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1C2" w:rsidRDefault="00F241C2" w:rsidP="00F241C2">
      <w:pPr>
        <w:pStyle w:val="subtitle"/>
      </w:pPr>
    </w:p>
    <w:p w:rsidR="00F241C2" w:rsidRDefault="00F241C2" w:rsidP="00F241C2">
      <w:pPr>
        <w:pStyle w:val="subtitle"/>
      </w:pPr>
    </w:p>
    <w:p w:rsidR="00F241C2" w:rsidRDefault="00F241C2" w:rsidP="00F241C2">
      <w:pPr>
        <w:pStyle w:val="subtitle"/>
      </w:pPr>
    </w:p>
    <w:p w:rsidR="00F241C2" w:rsidRDefault="00F241C2" w:rsidP="00F241C2">
      <w:pPr>
        <w:pStyle w:val="subtitle"/>
      </w:pPr>
      <w:r w:rsidRPr="00F241C2">
        <w:rPr>
          <w:noProof/>
        </w:rPr>
        <mc:AlternateContent>
          <mc:Choice Requires="wps">
            <w:drawing>
              <wp:anchor distT="0" distB="0" distL="114300" distR="114300" simplePos="0" relativeHeight="251661312" behindDoc="0" locked="0" layoutInCell="1" allowOverlap="1">
                <wp:simplePos x="0" y="0"/>
                <wp:positionH relativeFrom="column">
                  <wp:posOffset>109220</wp:posOffset>
                </wp:positionH>
                <wp:positionV relativeFrom="page">
                  <wp:posOffset>2094230</wp:posOffset>
                </wp:positionV>
                <wp:extent cx="685800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CA9F2FC"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164.9pt" to="548.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" strokecolor="#ffc000 [3207]" strokeweight="1pt">
                <v:stroke joinstyle="miter"/>
                <w10:wrap anchory="page"/>
              </v:line>
            </w:pict>
          </mc:Fallback>
        </mc:AlternateContent>
      </w:r>
      <w:r w:rsidRPr="00F241C2">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ge">
                  <wp:posOffset>1764665</wp:posOffset>
                </wp:positionV>
                <wp:extent cx="6972300" cy="342900"/>
                <wp:effectExtent l="4445" t="254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1C2" w:rsidRPr="00F241C2" w:rsidRDefault="00F241C2" w:rsidP="00F241C2">
                            <w:pPr>
                              <w:pStyle w:val="BasicParagraph"/>
                              <w:jc w:val="right"/>
                              <w:rPr>
                                <w:rFonts w:ascii="Palatino-Bold" w:hAnsi="Palatino-Bold"/>
                                <w:b/>
                                <w:caps/>
                                <w:color w:val="4472C4" w:themeColor="accent5"/>
                                <w:sz w:val="40"/>
                                <w:szCs w:val="40"/>
                              </w:rPr>
                            </w:pPr>
                            <w:r w:rsidRPr="00F241C2">
                              <w:rPr>
                                <w:rFonts w:ascii="Palatino-Bold" w:hAnsi="Palatino-Bold"/>
                                <w:b/>
                                <w:caps/>
                                <w:color w:val="4472C4" w:themeColor="accent5"/>
                                <w:sz w:val="40"/>
                                <w:szCs w:val="40"/>
                              </w:rPr>
                              <w:t>GO TO YOUR MAT</w:t>
                            </w:r>
                          </w:p>
                          <w:p w:rsidR="00F241C2" w:rsidRDefault="00F241C2" w:rsidP="00F241C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8.6pt;margin-top:138.95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IotAIAALk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" filled="f" stroked="f">
                <v:textbox>
                  <w:txbxContent>
                    <w:p w:rsidR="00F241C2" w:rsidRPr="00F241C2" w:rsidRDefault="00F241C2" w:rsidP="00F241C2">
                      <w:pPr>
                        <w:pStyle w:val="BasicParagraph"/>
                        <w:jc w:val="right"/>
                        <w:rPr>
                          <w:rFonts w:ascii="Palatino-Bold" w:hAnsi="Palatino-Bold"/>
                          <w:b/>
                          <w:caps/>
                          <w:color w:val="4472C4" w:themeColor="accent5"/>
                          <w:sz w:val="40"/>
                          <w:szCs w:val="40"/>
                        </w:rPr>
                      </w:pPr>
                      <w:r w:rsidRPr="00F241C2">
                        <w:rPr>
                          <w:rFonts w:ascii="Palatino-Bold" w:hAnsi="Palatino-Bold"/>
                          <w:b/>
                          <w:caps/>
                          <w:color w:val="4472C4" w:themeColor="accent5"/>
                          <w:sz w:val="40"/>
                          <w:szCs w:val="40"/>
                        </w:rPr>
                        <w:t>GO TO YOUR MAT</w:t>
                      </w:r>
                    </w:p>
                    <w:p w:rsidR="00F241C2" w:rsidRDefault="00F241C2" w:rsidP="00F241C2"/>
                  </w:txbxContent>
                </v:textbox>
                <w10:wrap anchory="page"/>
              </v:shape>
            </w:pict>
          </mc:Fallback>
        </mc:AlternateContent>
      </w:r>
      <w:r w:rsidRPr="00F241C2">
        <w:t>How to train it.</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 xml:space="preserve">Step 1. With a treat in your hand, tell your dog, “Go to your mat” in a cheerful tone of voice and point to his mat. </w:t>
      </w:r>
    </w:p>
    <w:p w:rsidR="00F241C2" w:rsidRDefault="00F241C2" w:rsidP="00F241C2">
      <w:pPr>
        <w:ind w:left="360" w:right="274"/>
        <w:rPr>
          <w:rFonts w:ascii="Palatino-Roman" w:hAnsi="Palatino-Roman"/>
          <w:color w:val="000000"/>
          <w:sz w:val="22"/>
          <w:szCs w:val="22"/>
        </w:rPr>
      </w:pP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Step 2. Pause a second or two (one-one thousand, two-one thousand), then lure your dog onto his mat by putting the treat up to his nose and slowly moving it over the mat. If you move your hand too quickly or too far a</w:t>
      </w:r>
      <w:bookmarkStart w:id="0" w:name="_GoBack"/>
      <w:bookmarkEnd w:id="0"/>
      <w:r>
        <w:rPr>
          <w:rFonts w:ascii="Palatino-Roman" w:hAnsi="Palatino-Roman"/>
          <w:color w:val="000000"/>
          <w:sz w:val="22"/>
          <w:szCs w:val="22"/>
        </w:rPr>
        <w:t xml:space="preserve">way from his mouth he may give up and lose interest. </w:t>
      </w:r>
    </w:p>
    <w:p w:rsidR="00F241C2" w:rsidRDefault="00F241C2" w:rsidP="00F241C2">
      <w:pPr>
        <w:ind w:left="360" w:right="274"/>
        <w:rPr>
          <w:rFonts w:ascii="Palatino-Roman" w:hAnsi="Palatino-Roman"/>
          <w:color w:val="000000"/>
          <w:sz w:val="22"/>
          <w:szCs w:val="22"/>
        </w:rPr>
      </w:pP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 xml:space="preserve">Step 3. As soon as your dog has four paws on the mat, treat. </w:t>
      </w:r>
    </w:p>
    <w:p w:rsidR="00F241C2" w:rsidRDefault="00F241C2" w:rsidP="00F241C2">
      <w:pPr>
        <w:ind w:left="360" w:right="274"/>
        <w:rPr>
          <w:rFonts w:ascii="Palatino-Roman" w:hAnsi="Palatino-Roman"/>
          <w:color w:val="000000"/>
          <w:sz w:val="22"/>
          <w:szCs w:val="22"/>
        </w:rPr>
      </w:pP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Step 4. Tell your dog, “Down.” Give the hand signal or lure it if your dog needs help. When he lies down, treat him. Continue to treat to keep your dog on the mat. After a few seconds, tell your dog, “Okay,” and allow him to get up.</w:t>
      </w:r>
    </w:p>
    <w:p w:rsidR="00F241C2" w:rsidRDefault="00F241C2" w:rsidP="00F241C2">
      <w:pPr>
        <w:ind w:left="360" w:right="274"/>
        <w:rPr>
          <w:rFonts w:ascii="Palatino-Roman" w:hAnsi="Palatino-Roman"/>
          <w:color w:val="000000"/>
          <w:sz w:val="22"/>
          <w:szCs w:val="22"/>
        </w:rPr>
      </w:pP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Repeat steps 1-4, gradually increasing the amount of time you ask him to stay on the mat.</w:t>
      </w:r>
    </w:p>
    <w:p w:rsidR="00F241C2" w:rsidRDefault="00F241C2" w:rsidP="00F241C2">
      <w:pPr>
        <w:ind w:left="360" w:right="274"/>
        <w:rPr>
          <w:rFonts w:ascii="Palatino-Roman" w:hAnsi="Palatino-Roman"/>
          <w:color w:val="000000"/>
          <w:sz w:val="22"/>
          <w:szCs w:val="22"/>
        </w:rPr>
      </w:pPr>
    </w:p>
    <w:p w:rsidR="00F241C2" w:rsidRDefault="00F241C2" w:rsidP="00F241C2">
      <w:pPr>
        <w:pStyle w:val="subtitle"/>
        <w:rPr>
          <w:color w:val="900027"/>
        </w:rPr>
      </w:pPr>
      <w:r>
        <w:t>What this is great for.</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Working at your desk.</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Watching TV.</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Cooking in the kitchen.</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When guests are visiting.</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Anytime you need to get your dog out from underfoot.</w:t>
      </w:r>
    </w:p>
    <w:p w:rsidR="00F241C2" w:rsidRDefault="00F241C2" w:rsidP="00F241C2">
      <w:pPr>
        <w:ind w:left="360" w:right="274"/>
        <w:rPr>
          <w:rFonts w:ascii="Palatino-Roman" w:hAnsi="Palatino-Roman"/>
          <w:color w:val="000000"/>
          <w:sz w:val="22"/>
          <w:szCs w:val="22"/>
        </w:rPr>
      </w:pPr>
    </w:p>
    <w:p w:rsidR="00F241C2" w:rsidRDefault="00F241C2" w:rsidP="00F241C2">
      <w:pPr>
        <w:pStyle w:val="subtitle"/>
        <w:rPr>
          <w:color w:val="900027"/>
        </w:rPr>
      </w:pPr>
      <w:r>
        <w:t>When to practice.</w:t>
      </w:r>
    </w:p>
    <w:p w:rsidR="00F241C2" w:rsidRDefault="00F241C2" w:rsidP="00F241C2">
      <w:pPr>
        <w:ind w:left="360" w:right="274"/>
        <w:rPr>
          <w:rFonts w:ascii="Palatino-Roman" w:hAnsi="Palatino-Roman"/>
          <w:color w:val="000000"/>
          <w:sz w:val="22"/>
          <w:szCs w:val="22"/>
        </w:rPr>
      </w:pPr>
      <w:r>
        <w:rPr>
          <w:rFonts w:ascii="Palatino-Roman" w:hAnsi="Palatino-Roman"/>
          <w:color w:val="000000"/>
          <w:sz w:val="22"/>
          <w:szCs w:val="22"/>
        </w:rPr>
        <w:t xml:space="preserve">Practice when you can pay attention. For </w:t>
      </w:r>
      <w:proofErr w:type="gramStart"/>
      <w:r>
        <w:rPr>
          <w:rFonts w:ascii="Palatino-Roman" w:hAnsi="Palatino-Roman"/>
          <w:color w:val="000000"/>
          <w:sz w:val="22"/>
          <w:szCs w:val="22"/>
        </w:rPr>
        <w:t>example</w:t>
      </w:r>
      <w:proofErr w:type="gramEnd"/>
      <w:r>
        <w:rPr>
          <w:rFonts w:ascii="Palatino-Roman" w:hAnsi="Palatino-Roman"/>
          <w:color w:val="000000"/>
          <w:sz w:val="22"/>
          <w:szCs w:val="22"/>
        </w:rPr>
        <w:t xml:space="preserve"> when you are answering easy emails, not when concentrating on a report due tomorrow. Or when preparing a sandwich, not trying a gourmet recipe for the first time. And TV commercials are a better practice time than engrossing movies.</w:t>
      </w:r>
    </w:p>
    <w:p w:rsidR="00F241C2" w:rsidRDefault="00F241C2" w:rsidP="00F241C2">
      <w:pPr>
        <w:spacing w:line="264" w:lineRule="auto"/>
        <w:ind w:left="360" w:right="270"/>
        <w:rPr>
          <w:rFonts w:ascii="Palatino-Roman" w:hAnsi="Palatino-Roman"/>
          <w:color w:val="000000"/>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178435</wp:posOffset>
                </wp:positionH>
                <wp:positionV relativeFrom="paragraph">
                  <wp:posOffset>120650</wp:posOffset>
                </wp:positionV>
                <wp:extent cx="6743700" cy="481330"/>
                <wp:effectExtent l="6985" t="6350" r="1206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81330"/>
                        </a:xfrm>
                        <a:prstGeom prst="rect">
                          <a:avLst/>
                        </a:prstGeom>
                        <a:solidFill>
                          <a:srgbClr val="DED6C1">
                            <a:alpha val="50000"/>
                          </a:srgbClr>
                        </a:solidFill>
                        <a:ln w="12700">
                          <a:solidFill>
                            <a:srgbClr val="83754C"/>
                          </a:solidFill>
                          <a:miter lim="800000"/>
                          <a:headEnd/>
                          <a:tailEnd/>
                        </a:ln>
                      </wps:spPr>
                      <wps:txbx>
                        <w:txbxContent>
                          <w:p w:rsidR="00F241C2" w:rsidRDefault="00F241C2" w:rsidP="00F241C2">
                            <w:pPr>
                              <w:widowControl w:val="0"/>
                              <w:suppressAutoHyphens/>
                              <w:autoSpaceDE w:val="0"/>
                              <w:autoSpaceDN w:val="0"/>
                              <w:adjustRightInd w:val="0"/>
                              <w:textAlignment w:val="center"/>
                            </w:pPr>
                            <w:r>
                              <w:rPr>
                                <w:rFonts w:ascii="Arial-BoldMT" w:hAnsi="Arial-BoldMT"/>
                                <w:b/>
                                <w:color w:val="900027"/>
                              </w:rPr>
                              <w:t xml:space="preserve">Training Tip: </w:t>
                            </w:r>
                            <w:r>
                              <w:rPr>
                                <w:rFonts w:ascii="Palatino-Roman" w:hAnsi="Palatino-Roman"/>
                                <w:color w:val="000000"/>
                                <w:sz w:val="22"/>
                                <w:szCs w:val="22"/>
                              </w:rPr>
                              <w:t>As you increase the time your dog spends on his mat, throw in some shorter intervals to keep him motivated.</w:t>
                            </w:r>
                          </w:p>
                          <w:p w:rsidR="00F241C2" w:rsidRDefault="00F241C2" w:rsidP="00F241C2"/>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4.05pt;margin-top:9.5pt;width:531pt;height:3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" fillcolor="#ded6c1" strokecolor="#83754c" strokeweight="1pt">
                <v:fill opacity="32896f"/>
                <v:textbox inset="14.4pt,,14.4pt">
                  <w:txbxContent>
                    <w:p w:rsidR="00F241C2" w:rsidRDefault="00F241C2" w:rsidP="00F241C2">
                      <w:pPr>
                        <w:widowControl w:val="0"/>
                        <w:suppressAutoHyphens/>
                        <w:autoSpaceDE w:val="0"/>
                        <w:autoSpaceDN w:val="0"/>
                        <w:adjustRightInd w:val="0"/>
                        <w:textAlignment w:val="center"/>
                      </w:pPr>
                      <w:r>
                        <w:rPr>
                          <w:rFonts w:ascii="Arial-BoldMT" w:hAnsi="Arial-BoldMT"/>
                          <w:b/>
                          <w:color w:val="900027"/>
                        </w:rPr>
                        <w:t xml:space="preserve">Training Tip: </w:t>
                      </w:r>
                      <w:r>
                        <w:rPr>
                          <w:rFonts w:ascii="Palatino-Roman" w:hAnsi="Palatino-Roman"/>
                          <w:color w:val="000000"/>
                          <w:sz w:val="22"/>
                          <w:szCs w:val="22"/>
                        </w:rPr>
                        <w:t>As you increase the time your dog spends on his mat, throw in some shorter intervals to keep him motivated.</w:t>
                      </w:r>
                    </w:p>
                    <w:p w:rsidR="00F241C2" w:rsidRDefault="00F241C2" w:rsidP="00F241C2"/>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178435</wp:posOffset>
                </wp:positionH>
                <wp:positionV relativeFrom="paragraph">
                  <wp:posOffset>1390650</wp:posOffset>
                </wp:positionV>
                <wp:extent cx="6743700" cy="678180"/>
                <wp:effectExtent l="6985" t="9525" r="12065" b="76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78180"/>
                        </a:xfrm>
                        <a:prstGeom prst="rect">
                          <a:avLst/>
                        </a:prstGeom>
                        <a:solidFill>
                          <a:srgbClr val="DED6C1">
                            <a:alpha val="50000"/>
                          </a:srgbClr>
                        </a:solidFill>
                        <a:ln w="12700">
                          <a:solidFill>
                            <a:srgbClr val="83754C"/>
                          </a:solidFill>
                          <a:miter lim="800000"/>
                          <a:headEnd/>
                          <a:tailEnd/>
                        </a:ln>
                      </wps:spPr>
                      <wps:txbx>
                        <w:txbxContent>
                          <w:p w:rsidR="00F241C2" w:rsidRDefault="00F241C2" w:rsidP="00F241C2">
                            <w:pPr>
                              <w:widowControl w:val="0"/>
                              <w:suppressAutoHyphens/>
                              <w:autoSpaceDE w:val="0"/>
                              <w:autoSpaceDN w:val="0"/>
                              <w:adjustRightInd w:val="0"/>
                              <w:textAlignment w:val="center"/>
                            </w:pPr>
                            <w:r>
                              <w:rPr>
                                <w:rFonts w:ascii="Arial-BoldMT" w:hAnsi="Arial-BoldMT"/>
                                <w:b/>
                                <w:color w:val="900027"/>
                              </w:rPr>
                              <w:t xml:space="preserve">Troubleshooting: </w:t>
                            </w:r>
                            <w:r>
                              <w:rPr>
                                <w:rFonts w:ascii="Palatino-Roman" w:hAnsi="Palatino-Roman"/>
                                <w:color w:val="000000"/>
                                <w:sz w:val="22"/>
                                <w:szCs w:val="22"/>
                              </w:rPr>
                              <w:t>If your dog gets up before you release him, tell him, “Ah-ah” and immediately direct him back onto his mat and into a down. Don’t treat him, but make the duration of this down short, so you can release him and repeat the exercise right away and reward for a successful result.</w:t>
                            </w:r>
                          </w:p>
                          <w:p w:rsidR="00F241C2" w:rsidRDefault="00F241C2" w:rsidP="00F241C2"/>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4.05pt;margin-top:109.5pt;width:531pt;height:5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" fillcolor="#ded6c1" strokecolor="#83754c" strokeweight="1pt">
                <v:fill opacity="32896f"/>
                <v:textbox inset="14.4pt,,14.4pt">
                  <w:txbxContent>
                    <w:p w:rsidR="00F241C2" w:rsidRDefault="00F241C2" w:rsidP="00F241C2">
                      <w:pPr>
                        <w:widowControl w:val="0"/>
                        <w:suppressAutoHyphens/>
                        <w:autoSpaceDE w:val="0"/>
                        <w:autoSpaceDN w:val="0"/>
                        <w:adjustRightInd w:val="0"/>
                        <w:textAlignment w:val="center"/>
                      </w:pPr>
                      <w:r>
                        <w:rPr>
                          <w:rFonts w:ascii="Arial-BoldMT" w:hAnsi="Arial-BoldMT"/>
                          <w:b/>
                          <w:color w:val="900027"/>
                        </w:rPr>
                        <w:t xml:space="preserve">Troubleshooting: </w:t>
                      </w:r>
                      <w:r>
                        <w:rPr>
                          <w:rFonts w:ascii="Palatino-Roman" w:hAnsi="Palatino-Roman"/>
                          <w:color w:val="000000"/>
                          <w:sz w:val="22"/>
                          <w:szCs w:val="22"/>
                        </w:rPr>
                        <w:t>If your dog gets up before you release him, tell him, “Ah-ah” and immediately direct him back onto his mat and into a down. Don’t treat him, but make the duration of this down short, so you can release him and repeat the exercise right away and reward for a successful result.</w:t>
                      </w:r>
                    </w:p>
                    <w:p w:rsidR="00F241C2" w:rsidRDefault="00F241C2" w:rsidP="00F241C2"/>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662305</wp:posOffset>
                </wp:positionV>
                <wp:extent cx="6743700" cy="666115"/>
                <wp:effectExtent l="6985" t="14605" r="1206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66115"/>
                        </a:xfrm>
                        <a:prstGeom prst="rect">
                          <a:avLst/>
                        </a:prstGeom>
                        <a:solidFill>
                          <a:srgbClr val="DED6C1">
                            <a:alpha val="50000"/>
                          </a:srgbClr>
                        </a:solidFill>
                        <a:ln w="12700">
                          <a:solidFill>
                            <a:srgbClr val="83754C"/>
                          </a:solidFill>
                          <a:miter lim="800000"/>
                          <a:headEnd/>
                          <a:tailEnd/>
                        </a:ln>
                      </wps:spPr>
                      <wps:txbx>
                        <w:txbxContent>
                          <w:p w:rsidR="00F241C2" w:rsidRDefault="00F241C2" w:rsidP="00F241C2">
                            <w:pPr>
                              <w:widowControl w:val="0"/>
                              <w:suppressAutoHyphens/>
                              <w:autoSpaceDE w:val="0"/>
                              <w:autoSpaceDN w:val="0"/>
                              <w:adjustRightInd w:val="0"/>
                              <w:textAlignment w:val="center"/>
                            </w:pPr>
                            <w:r>
                              <w:rPr>
                                <w:rFonts w:ascii="Arial-BoldMT" w:hAnsi="Arial-BoldMT"/>
                                <w:b/>
                                <w:color w:val="900027"/>
                              </w:rPr>
                              <w:t xml:space="preserve">Training Tip: </w:t>
                            </w:r>
                            <w:r>
                              <w:rPr>
                                <w:rFonts w:ascii="Palatino-Roman" w:hAnsi="Palatino-Roman"/>
                                <w:color w:val="000000"/>
                                <w:sz w:val="22"/>
                                <w:szCs w:val="22"/>
                              </w:rPr>
                              <w:t>As your dog gets better and better, space out the treats he gets for staying on his mat. Eventually he will stay for no treats at all, but to keep the behavior strong, thank him occasionally for a job well done.</w:t>
                            </w:r>
                          </w:p>
                          <w:p w:rsidR="00F241C2" w:rsidRDefault="00F241C2" w:rsidP="00F241C2"/>
                        </w:txbxContent>
                      </wps:txbx>
                      <wps:bodyPr rot="0" vert="horz" wrap="square" lIns="182880" tIns="45720" rIns="18288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4.05pt;margin-top:52.15pt;width:531pt;height:5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" fillcolor="#ded6c1" strokecolor="#83754c" strokeweight="1pt">
                <v:fill opacity="32896f"/>
                <v:textbox inset="14.4pt,,14.4pt">
                  <w:txbxContent>
                    <w:p w:rsidR="00F241C2" w:rsidRDefault="00F241C2" w:rsidP="00F241C2">
                      <w:pPr>
                        <w:widowControl w:val="0"/>
                        <w:suppressAutoHyphens/>
                        <w:autoSpaceDE w:val="0"/>
                        <w:autoSpaceDN w:val="0"/>
                        <w:adjustRightInd w:val="0"/>
                        <w:textAlignment w:val="center"/>
                      </w:pPr>
                      <w:r>
                        <w:rPr>
                          <w:rFonts w:ascii="Arial-BoldMT" w:hAnsi="Arial-BoldMT"/>
                          <w:b/>
                          <w:color w:val="900027"/>
                        </w:rPr>
                        <w:t xml:space="preserve">Training Tip: </w:t>
                      </w:r>
                      <w:r>
                        <w:rPr>
                          <w:rFonts w:ascii="Palatino-Roman" w:hAnsi="Palatino-Roman"/>
                          <w:color w:val="000000"/>
                          <w:sz w:val="22"/>
                          <w:szCs w:val="22"/>
                        </w:rPr>
                        <w:t>As your dog gets better and better, space out the treats he gets for staying on his mat. Eventually he will stay for no treats at all, but to keep the behavior strong, thank him occasionally for a job well done.</w:t>
                      </w:r>
                    </w:p>
                    <w:p w:rsidR="00F241C2" w:rsidRDefault="00F241C2" w:rsidP="00F241C2"/>
                  </w:txbxContent>
                </v:textbox>
              </v:shape>
            </w:pict>
          </mc:Fallback>
        </mc:AlternateContent>
      </w:r>
    </w:p>
    <w:p w:rsidR="00F241C2" w:rsidRDefault="00F241C2" w:rsidP="00F241C2">
      <w:pPr>
        <w:spacing w:line="264" w:lineRule="auto"/>
        <w:ind w:left="360" w:right="270"/>
      </w:pPr>
    </w:p>
    <w:p w:rsidR="00345980" w:rsidRPr="000A5180" w:rsidRDefault="00345980" w:rsidP="000A5180"/>
    <w:sectPr w:rsidR="00345980" w:rsidRPr="000A5180"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59D9" w:rsidRDefault="00B459D9">
      <w:r>
        <w:separator/>
      </w:r>
    </w:p>
  </w:endnote>
  <w:endnote w:type="continuationSeparator" w:id="0">
    <w:p w:rsidR="00B459D9" w:rsidRDefault="00B45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font>
  <w:font w:name="Palatino-Bold">
    <w:altName w:val="Book Antiqu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r w:rsidRPr="007A7400">
      <w:rPr>
        <w:color w:val="FFC000"/>
      </w:rPr>
      <w:t xml:space="preserve"> </w:t>
    </w:r>
    <w:r>
      <w:rPr>
        <w:color w:val="FFC000"/>
      </w:rPr>
      <w:t xml:space="preserve"> </w:t>
    </w:r>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w:t>
    </w:r>
    <w:r w:rsidR="00525169">
      <w:rPr>
        <w:b/>
        <w:color w:val="2F5496" w:themeColor="accent5" w:themeShade="BF"/>
      </w:rPr>
      <w:t>Lisa@clubcanineinc</w:t>
    </w:r>
    <w:r w:rsidR="00525169" w:rsidRPr="007A7400">
      <w:rPr>
        <w:b/>
        <w:color w:val="2F5496" w:themeColor="accent5" w:themeShade="B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59D9" w:rsidRDefault="00B459D9">
      <w:r>
        <w:separator/>
      </w:r>
    </w:p>
  </w:footnote>
  <w:footnote w:type="continuationSeparator" w:id="0">
    <w:p w:rsidR="00B459D9" w:rsidRDefault="00B45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30"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0096"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45FB"/>
    <w:multiLevelType w:val="hybridMultilevel"/>
    <w:tmpl w:val="D66E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2"/>
    <w:rsid w:val="000A5180"/>
    <w:rsid w:val="00345980"/>
    <w:rsid w:val="004D2592"/>
    <w:rsid w:val="00525169"/>
    <w:rsid w:val="005674FE"/>
    <w:rsid w:val="0066211B"/>
    <w:rsid w:val="006D3C4A"/>
    <w:rsid w:val="00762363"/>
    <w:rsid w:val="007719CE"/>
    <w:rsid w:val="007A7400"/>
    <w:rsid w:val="008A6090"/>
    <w:rsid w:val="00934D2A"/>
    <w:rsid w:val="009702CD"/>
    <w:rsid w:val="00993DF1"/>
    <w:rsid w:val="009B4EC4"/>
    <w:rsid w:val="00A36402"/>
    <w:rsid w:val="00A5460F"/>
    <w:rsid w:val="00B459D9"/>
    <w:rsid w:val="00BF24C3"/>
    <w:rsid w:val="00C208E7"/>
    <w:rsid w:val="00C51F1E"/>
    <w:rsid w:val="00D16209"/>
    <w:rsid w:val="00D250FB"/>
    <w:rsid w:val="00D46484"/>
    <w:rsid w:val="00DC53B6"/>
    <w:rsid w:val="00F241C2"/>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2CAFD22C"/>
  <w15:chartTrackingRefBased/>
  <w15:docId w15:val="{9AD34CBF-6D60-42AD-8AEF-DD2CA8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41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2">
    <w:name w:val="Subtitle2"/>
    <w:basedOn w:val="Normal"/>
    <w:autoRedefine/>
    <w:rsid w:val="004D2592"/>
    <w:pPr>
      <w:widowControl w:val="0"/>
      <w:suppressAutoHyphens/>
      <w:autoSpaceDE w:val="0"/>
      <w:autoSpaceDN w:val="0"/>
      <w:adjustRightInd w:val="0"/>
      <w:ind w:left="360" w:right="274"/>
      <w:textAlignment w:val="center"/>
    </w:pPr>
    <w:rPr>
      <w:rFonts w:ascii="Arial-BoldMT" w:hAnsi="Arial-BoldMT"/>
      <w:b/>
      <w:color w:val="0070C0"/>
    </w:rPr>
  </w:style>
  <w:style w:type="paragraph" w:customStyle="1" w:styleId="subtitle">
    <w:name w:val="subtitle"/>
    <w:basedOn w:val="Normal"/>
    <w:autoRedefine/>
    <w:rsid w:val="00F241C2"/>
    <w:pPr>
      <w:widowControl w:val="0"/>
      <w:suppressAutoHyphens/>
      <w:autoSpaceDE w:val="0"/>
      <w:autoSpaceDN w:val="0"/>
      <w:adjustRightInd w:val="0"/>
      <w:ind w:left="360" w:right="270"/>
    </w:pPr>
    <w:rPr>
      <w:rFonts w:ascii="Arial-BoldMT" w:hAnsi="Arial-BoldMT"/>
      <w:b/>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1361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Work\Club%20Canine%20dog%20tec%20w%20logo\Templates%20and%20logos\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2</cp:revision>
  <cp:lastPrinted>2016-04-09T18:54:00Z</cp:lastPrinted>
  <dcterms:created xsi:type="dcterms:W3CDTF">2017-07-25T15:40:00Z</dcterms:created>
  <dcterms:modified xsi:type="dcterms:W3CDTF">2017-07-25T15:40:00Z</dcterms:modified>
</cp:coreProperties>
</file>