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F3D24" w14:textId="77777777" w:rsidR="00B6535E" w:rsidRPr="00C2264C" w:rsidRDefault="00B6535E" w:rsidP="00C2264C">
      <w:pPr>
        <w:spacing w:line="480" w:lineRule="auto"/>
        <w:ind w:left="-86"/>
        <w:rPr>
          <w:rFonts w:ascii="Times New Roman" w:hAnsi="Times New Roman" w:cs="Times New Roman"/>
          <w:sz w:val="24"/>
          <w:szCs w:val="24"/>
        </w:rPr>
      </w:pPr>
    </w:p>
    <w:p w14:paraId="5C9EFECE" w14:textId="0EB8F572" w:rsidR="00E63DA3" w:rsidRPr="00C2264C" w:rsidRDefault="001A1477" w:rsidP="00C2264C">
      <w:pPr>
        <w:ind w:left="-86"/>
        <w:rPr>
          <w:rFonts w:ascii="Times New Roman" w:hAnsi="Times New Roman" w:cs="Times New Roman"/>
          <w:sz w:val="24"/>
          <w:szCs w:val="24"/>
        </w:rPr>
      </w:pPr>
      <w:r w:rsidRPr="00C2264C">
        <w:rPr>
          <w:rFonts w:ascii="Times New Roman" w:hAnsi="Times New Roman" w:cs="Times New Roman"/>
          <w:sz w:val="24"/>
          <w:szCs w:val="24"/>
        </w:rPr>
        <w:t xml:space="preserve">Richard </w:t>
      </w:r>
      <w:r w:rsidR="00E63DA3" w:rsidRPr="00C2264C">
        <w:rPr>
          <w:rFonts w:ascii="Times New Roman" w:hAnsi="Times New Roman" w:cs="Times New Roman"/>
          <w:sz w:val="24"/>
          <w:szCs w:val="24"/>
        </w:rPr>
        <w:t xml:space="preserve">Wickliffe.                                                 </w:t>
      </w:r>
      <w:r w:rsidRPr="00C2264C">
        <w:rPr>
          <w:rFonts w:ascii="Times New Roman" w:hAnsi="Times New Roman" w:cs="Times New Roman"/>
          <w:sz w:val="24"/>
          <w:szCs w:val="24"/>
        </w:rPr>
        <w:t xml:space="preserve">    </w:t>
      </w:r>
      <w:r w:rsidR="00E63DA3" w:rsidRPr="00C2264C">
        <w:rPr>
          <w:rFonts w:ascii="Times New Roman" w:hAnsi="Times New Roman" w:cs="Times New Roman"/>
          <w:sz w:val="24"/>
          <w:szCs w:val="24"/>
        </w:rPr>
        <w:t xml:space="preserve">               </w:t>
      </w:r>
      <w:r w:rsidR="005A1975" w:rsidRPr="00C2264C">
        <w:rPr>
          <w:rFonts w:ascii="Times New Roman" w:hAnsi="Times New Roman" w:cs="Times New Roman"/>
          <w:sz w:val="24"/>
          <w:szCs w:val="24"/>
        </w:rPr>
        <w:t xml:space="preserve"> </w:t>
      </w:r>
      <w:r w:rsidR="00F86237" w:rsidRPr="00C2264C">
        <w:rPr>
          <w:rFonts w:ascii="Times New Roman" w:hAnsi="Times New Roman" w:cs="Times New Roman"/>
          <w:sz w:val="24"/>
          <w:szCs w:val="24"/>
        </w:rPr>
        <w:t xml:space="preserve">Approximately </w:t>
      </w:r>
      <w:r w:rsidR="00811063">
        <w:rPr>
          <w:rFonts w:ascii="Times New Roman" w:hAnsi="Times New Roman" w:cs="Times New Roman"/>
          <w:sz w:val="24"/>
          <w:szCs w:val="24"/>
        </w:rPr>
        <w:t>26,500 words</w:t>
      </w:r>
    </w:p>
    <w:p w14:paraId="5AA1FD8D" w14:textId="77777777" w:rsidR="00E63DA3" w:rsidRPr="00C2264C" w:rsidRDefault="00A148A2" w:rsidP="00C2264C">
      <w:pPr>
        <w:ind w:left="-86"/>
        <w:rPr>
          <w:rFonts w:ascii="Times New Roman" w:hAnsi="Times New Roman" w:cs="Times New Roman"/>
          <w:sz w:val="24"/>
          <w:szCs w:val="24"/>
        </w:rPr>
      </w:pPr>
      <w:r w:rsidRPr="00C2264C">
        <w:rPr>
          <w:rFonts w:ascii="Times New Roman" w:hAnsi="Times New Roman" w:cs="Times New Roman"/>
          <w:sz w:val="24"/>
          <w:szCs w:val="24"/>
        </w:rPr>
        <w:t>4999 Chardonnay Drive</w:t>
      </w:r>
    </w:p>
    <w:p w14:paraId="1388E676" w14:textId="77777777" w:rsidR="00E63DA3" w:rsidRPr="00C2264C" w:rsidRDefault="00E63DA3" w:rsidP="00C2264C">
      <w:pPr>
        <w:ind w:left="-86"/>
        <w:rPr>
          <w:rFonts w:ascii="Times New Roman" w:hAnsi="Times New Roman" w:cs="Times New Roman"/>
          <w:sz w:val="24"/>
          <w:szCs w:val="24"/>
        </w:rPr>
      </w:pPr>
      <w:r w:rsidRPr="00C2264C">
        <w:rPr>
          <w:rFonts w:ascii="Times New Roman" w:hAnsi="Times New Roman" w:cs="Times New Roman"/>
          <w:sz w:val="24"/>
          <w:szCs w:val="24"/>
        </w:rPr>
        <w:t>Coral Springs, Fl  33067</w:t>
      </w:r>
    </w:p>
    <w:p w14:paraId="05FE075A" w14:textId="77777777" w:rsidR="00E63DA3" w:rsidRPr="00C2264C" w:rsidRDefault="00E63DA3" w:rsidP="00C2264C">
      <w:pPr>
        <w:ind w:left="-86"/>
        <w:rPr>
          <w:rFonts w:ascii="Times New Roman" w:hAnsi="Times New Roman" w:cs="Times New Roman"/>
          <w:sz w:val="24"/>
          <w:szCs w:val="24"/>
        </w:rPr>
      </w:pPr>
      <w:r w:rsidRPr="00C2264C">
        <w:rPr>
          <w:rFonts w:ascii="Times New Roman" w:hAnsi="Times New Roman" w:cs="Times New Roman"/>
          <w:sz w:val="24"/>
          <w:szCs w:val="24"/>
        </w:rPr>
        <w:t>(954) 2</w:t>
      </w:r>
      <w:r w:rsidR="00A148A2" w:rsidRPr="00C2264C">
        <w:rPr>
          <w:rFonts w:ascii="Times New Roman" w:hAnsi="Times New Roman" w:cs="Times New Roman"/>
          <w:sz w:val="24"/>
          <w:szCs w:val="24"/>
        </w:rPr>
        <w:t>04-2461</w:t>
      </w:r>
    </w:p>
    <w:p w14:paraId="7D6CA9EF" w14:textId="77777777" w:rsidR="00E63DA3" w:rsidRPr="00C2264C" w:rsidRDefault="00102E8F" w:rsidP="00C2264C">
      <w:pPr>
        <w:ind w:left="-86"/>
        <w:rPr>
          <w:rFonts w:ascii="Times New Roman" w:hAnsi="Times New Roman" w:cs="Times New Roman"/>
          <w:sz w:val="24"/>
          <w:szCs w:val="24"/>
        </w:rPr>
      </w:pPr>
      <w:hyperlink r:id="rId7" w:history="1">
        <w:r w:rsidR="00E63DA3" w:rsidRPr="00C2264C">
          <w:rPr>
            <w:rStyle w:val="Hyperlink"/>
            <w:rFonts w:ascii="Times New Roman" w:hAnsi="Times New Roman" w:cs="Times New Roman"/>
            <w:sz w:val="24"/>
            <w:szCs w:val="24"/>
          </w:rPr>
          <w:t>MiamiNovelWriter@Yahoo.com</w:t>
        </w:r>
      </w:hyperlink>
    </w:p>
    <w:p w14:paraId="04F3DB92" w14:textId="77777777" w:rsidR="00E63DA3" w:rsidRPr="00C2264C" w:rsidRDefault="00E63DA3" w:rsidP="00C2264C">
      <w:pPr>
        <w:spacing w:line="480" w:lineRule="auto"/>
        <w:ind w:left="-86"/>
        <w:rPr>
          <w:rFonts w:ascii="Times New Roman" w:hAnsi="Times New Roman" w:cs="Times New Roman"/>
          <w:sz w:val="24"/>
          <w:szCs w:val="24"/>
        </w:rPr>
      </w:pPr>
    </w:p>
    <w:p w14:paraId="1A3B34D3" w14:textId="77777777" w:rsidR="00E63DA3" w:rsidRPr="00C2264C" w:rsidRDefault="00E63DA3" w:rsidP="00C2264C">
      <w:pPr>
        <w:spacing w:line="480" w:lineRule="auto"/>
        <w:ind w:left="-86"/>
        <w:rPr>
          <w:rFonts w:ascii="Times New Roman" w:hAnsi="Times New Roman" w:cs="Times New Roman"/>
          <w:sz w:val="24"/>
          <w:szCs w:val="24"/>
        </w:rPr>
      </w:pPr>
    </w:p>
    <w:p w14:paraId="6C6652C0" w14:textId="77777777" w:rsidR="00E63DA3" w:rsidRPr="00C2264C" w:rsidRDefault="00E63DA3" w:rsidP="00C2264C">
      <w:pPr>
        <w:spacing w:line="480" w:lineRule="auto"/>
        <w:ind w:left="-86"/>
        <w:rPr>
          <w:rFonts w:ascii="Times New Roman" w:hAnsi="Times New Roman" w:cs="Times New Roman"/>
          <w:sz w:val="24"/>
          <w:szCs w:val="24"/>
        </w:rPr>
      </w:pPr>
    </w:p>
    <w:p w14:paraId="2C817042" w14:textId="77777777" w:rsidR="00E63DA3" w:rsidRPr="00C2264C" w:rsidRDefault="00E63DA3" w:rsidP="00C2264C">
      <w:pPr>
        <w:spacing w:line="480" w:lineRule="auto"/>
        <w:ind w:left="-86"/>
        <w:rPr>
          <w:rFonts w:ascii="Times New Roman" w:hAnsi="Times New Roman" w:cs="Times New Roman"/>
          <w:sz w:val="24"/>
          <w:szCs w:val="24"/>
        </w:rPr>
      </w:pPr>
    </w:p>
    <w:p w14:paraId="7CBC6C04" w14:textId="28A465F4" w:rsidR="00E63DA3" w:rsidRPr="00C2264C" w:rsidRDefault="00DA5E0A" w:rsidP="00C2264C">
      <w:pPr>
        <w:spacing w:line="480" w:lineRule="auto"/>
        <w:ind w:left="-86"/>
        <w:jc w:val="center"/>
        <w:rPr>
          <w:rFonts w:ascii="Times New Roman" w:hAnsi="Times New Roman" w:cs="Times New Roman"/>
          <w:sz w:val="24"/>
          <w:szCs w:val="24"/>
        </w:rPr>
      </w:pPr>
      <w:r w:rsidRPr="00C2264C">
        <w:rPr>
          <w:rFonts w:ascii="Times New Roman" w:hAnsi="Times New Roman" w:cs="Times New Roman"/>
          <w:sz w:val="24"/>
          <w:szCs w:val="24"/>
        </w:rPr>
        <w:t>Don’t Be Home for Christmas</w:t>
      </w:r>
    </w:p>
    <w:p w14:paraId="6388BFB3" w14:textId="77777777" w:rsidR="00E63DA3" w:rsidRPr="00C2264C" w:rsidRDefault="00E63DA3" w:rsidP="00C2264C">
      <w:pPr>
        <w:spacing w:line="480" w:lineRule="auto"/>
        <w:ind w:left="-86"/>
        <w:jc w:val="center"/>
        <w:rPr>
          <w:rFonts w:ascii="Times New Roman" w:hAnsi="Times New Roman" w:cs="Times New Roman"/>
          <w:sz w:val="24"/>
          <w:szCs w:val="24"/>
        </w:rPr>
      </w:pPr>
      <w:r w:rsidRPr="00C2264C">
        <w:rPr>
          <w:rFonts w:ascii="Times New Roman" w:hAnsi="Times New Roman" w:cs="Times New Roman"/>
          <w:sz w:val="24"/>
          <w:szCs w:val="24"/>
        </w:rPr>
        <w:t>Written by</w:t>
      </w:r>
    </w:p>
    <w:p w14:paraId="102F25C0" w14:textId="77777777" w:rsidR="00E63DA3" w:rsidRPr="00C2264C" w:rsidRDefault="00E63DA3" w:rsidP="00C2264C">
      <w:pPr>
        <w:spacing w:line="480" w:lineRule="auto"/>
        <w:ind w:left="-86"/>
        <w:jc w:val="center"/>
        <w:rPr>
          <w:rFonts w:ascii="Times New Roman" w:hAnsi="Times New Roman" w:cs="Times New Roman"/>
          <w:sz w:val="24"/>
          <w:szCs w:val="24"/>
        </w:rPr>
      </w:pPr>
      <w:r w:rsidRPr="00C2264C">
        <w:rPr>
          <w:rFonts w:ascii="Times New Roman" w:hAnsi="Times New Roman" w:cs="Times New Roman"/>
          <w:sz w:val="24"/>
          <w:szCs w:val="24"/>
        </w:rPr>
        <w:t>Richard Wickliffe</w:t>
      </w:r>
    </w:p>
    <w:p w14:paraId="7BC7E38E" w14:textId="77777777" w:rsidR="00F0475D" w:rsidRPr="00C2264C" w:rsidRDefault="00F0475D" w:rsidP="00C2264C">
      <w:pPr>
        <w:spacing w:line="480" w:lineRule="auto"/>
        <w:ind w:left="-86"/>
        <w:jc w:val="center"/>
        <w:rPr>
          <w:rFonts w:ascii="Times New Roman" w:hAnsi="Times New Roman" w:cs="Times New Roman"/>
          <w:sz w:val="24"/>
          <w:szCs w:val="24"/>
        </w:rPr>
      </w:pPr>
    </w:p>
    <w:p w14:paraId="3E71B041" w14:textId="77777777" w:rsidR="00F0475D" w:rsidRPr="00C2264C" w:rsidRDefault="00F0475D" w:rsidP="00C2264C">
      <w:pPr>
        <w:spacing w:line="480" w:lineRule="auto"/>
        <w:ind w:left="-86"/>
        <w:jc w:val="center"/>
        <w:rPr>
          <w:rFonts w:ascii="Times New Roman" w:hAnsi="Times New Roman" w:cs="Times New Roman"/>
          <w:sz w:val="24"/>
          <w:szCs w:val="24"/>
        </w:rPr>
      </w:pPr>
    </w:p>
    <w:p w14:paraId="2A837638" w14:textId="77777777" w:rsidR="00F0475D" w:rsidRPr="00C2264C" w:rsidRDefault="00F0475D"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br w:type="page"/>
      </w:r>
    </w:p>
    <w:p w14:paraId="105B1C90" w14:textId="77777777" w:rsidR="00E726F0" w:rsidRPr="00C2264C" w:rsidRDefault="00E726F0" w:rsidP="00C2264C">
      <w:pPr>
        <w:spacing w:line="480" w:lineRule="auto"/>
        <w:ind w:left="-86"/>
        <w:rPr>
          <w:rFonts w:ascii="Times New Roman" w:hAnsi="Times New Roman" w:cs="Times New Roman"/>
          <w:sz w:val="24"/>
          <w:szCs w:val="24"/>
        </w:rPr>
        <w:sectPr w:rsidR="00E726F0" w:rsidRPr="00C2264C" w:rsidSect="00C50368">
          <w:headerReference w:type="even" r:id="rId8"/>
          <w:headerReference w:type="default" r:id="rId9"/>
          <w:headerReference w:type="first" r:id="rId10"/>
          <w:pgSz w:w="12240" w:h="15840" w:code="1"/>
          <w:pgMar w:top="1440" w:right="1440" w:bottom="1440" w:left="1440" w:header="720" w:footer="720" w:gutter="0"/>
          <w:pgNumType w:start="0"/>
          <w:cols w:space="720"/>
          <w:titlePg/>
          <w:docGrid w:linePitch="326"/>
        </w:sectPr>
      </w:pPr>
    </w:p>
    <w:p w14:paraId="1263681A" w14:textId="77777777" w:rsidR="00F0475D" w:rsidRPr="00C2264C" w:rsidRDefault="00F0475D" w:rsidP="00C2264C">
      <w:pPr>
        <w:spacing w:line="480" w:lineRule="auto"/>
        <w:ind w:left="-86"/>
        <w:rPr>
          <w:rFonts w:ascii="Times New Roman" w:hAnsi="Times New Roman" w:cs="Times New Roman"/>
          <w:sz w:val="24"/>
          <w:szCs w:val="24"/>
        </w:rPr>
      </w:pPr>
    </w:p>
    <w:p w14:paraId="55341188" w14:textId="77777777" w:rsidR="00E726F0" w:rsidRDefault="00E726F0" w:rsidP="00C2264C">
      <w:pPr>
        <w:spacing w:line="480" w:lineRule="auto"/>
        <w:ind w:left="-86"/>
        <w:rPr>
          <w:rFonts w:ascii="Times New Roman" w:hAnsi="Times New Roman" w:cs="Times New Roman"/>
          <w:sz w:val="24"/>
          <w:szCs w:val="24"/>
        </w:rPr>
      </w:pPr>
    </w:p>
    <w:p w14:paraId="6FB7472E" w14:textId="77777777" w:rsidR="000D42F8" w:rsidRPr="00C2264C" w:rsidRDefault="000D42F8" w:rsidP="00C2264C">
      <w:pPr>
        <w:spacing w:line="480" w:lineRule="auto"/>
        <w:ind w:left="-86"/>
        <w:rPr>
          <w:rFonts w:ascii="Times New Roman" w:hAnsi="Times New Roman" w:cs="Times New Roman"/>
          <w:sz w:val="24"/>
          <w:szCs w:val="24"/>
        </w:rPr>
      </w:pPr>
    </w:p>
    <w:p w14:paraId="770A0822" w14:textId="46500B22" w:rsidR="00005A48" w:rsidRPr="00C2264C" w:rsidRDefault="005E28EC" w:rsidP="00C2264C">
      <w:pPr>
        <w:spacing w:line="480" w:lineRule="auto"/>
        <w:ind w:left="-86"/>
        <w:jc w:val="center"/>
        <w:rPr>
          <w:rFonts w:ascii="Times New Roman" w:hAnsi="Times New Roman" w:cs="Times New Roman"/>
          <w:sz w:val="24"/>
          <w:szCs w:val="24"/>
        </w:rPr>
      </w:pPr>
      <w:r w:rsidRPr="00C2264C">
        <w:rPr>
          <w:rFonts w:ascii="Times New Roman" w:hAnsi="Times New Roman" w:cs="Times New Roman"/>
          <w:sz w:val="24"/>
          <w:szCs w:val="24"/>
        </w:rPr>
        <w:t>“</w:t>
      </w:r>
      <w:r w:rsidR="00005A48" w:rsidRPr="00C2264C">
        <w:rPr>
          <w:rFonts w:ascii="Times New Roman" w:hAnsi="Times New Roman" w:cs="Times New Roman"/>
          <w:sz w:val="24"/>
          <w:szCs w:val="24"/>
        </w:rPr>
        <w:t xml:space="preserve">Christmas </w:t>
      </w:r>
      <w:r w:rsidR="004D5383" w:rsidRPr="00C2264C">
        <w:rPr>
          <w:rFonts w:ascii="Times New Roman" w:hAnsi="Times New Roman" w:cs="Times New Roman"/>
          <w:sz w:val="24"/>
          <w:szCs w:val="24"/>
        </w:rPr>
        <w:t>Eve</w:t>
      </w:r>
      <w:r w:rsidR="00005A48" w:rsidRPr="00C2264C">
        <w:rPr>
          <w:rFonts w:ascii="Times New Roman" w:hAnsi="Times New Roman" w:cs="Times New Roman"/>
          <w:sz w:val="24"/>
          <w:szCs w:val="24"/>
        </w:rPr>
        <w:t xml:space="preserve"> will find me</w:t>
      </w:r>
    </w:p>
    <w:p w14:paraId="735E43C0" w14:textId="77777777" w:rsidR="00005A48" w:rsidRPr="00C2264C" w:rsidRDefault="00005A48" w:rsidP="00C2264C">
      <w:pPr>
        <w:spacing w:line="480" w:lineRule="auto"/>
        <w:ind w:left="-86"/>
        <w:jc w:val="center"/>
        <w:rPr>
          <w:rFonts w:ascii="Times New Roman" w:hAnsi="Times New Roman" w:cs="Times New Roman"/>
          <w:sz w:val="24"/>
          <w:szCs w:val="24"/>
        </w:rPr>
      </w:pPr>
      <w:r w:rsidRPr="00C2264C">
        <w:rPr>
          <w:rFonts w:ascii="Times New Roman" w:hAnsi="Times New Roman" w:cs="Times New Roman"/>
          <w:sz w:val="24"/>
          <w:szCs w:val="24"/>
        </w:rPr>
        <w:t>Where the love light gleams.</w:t>
      </w:r>
    </w:p>
    <w:p w14:paraId="52A8D5E8" w14:textId="77777777" w:rsidR="00005A48" w:rsidRPr="00C2264C" w:rsidRDefault="002A40C1" w:rsidP="00C2264C">
      <w:pPr>
        <w:spacing w:line="480" w:lineRule="auto"/>
        <w:ind w:left="-86"/>
        <w:jc w:val="center"/>
        <w:rPr>
          <w:rFonts w:ascii="Times New Roman" w:hAnsi="Times New Roman" w:cs="Times New Roman"/>
          <w:sz w:val="24"/>
          <w:szCs w:val="24"/>
        </w:rPr>
      </w:pPr>
      <w:r w:rsidRPr="00C2264C">
        <w:rPr>
          <w:rFonts w:ascii="Times New Roman" w:hAnsi="Times New Roman" w:cs="Times New Roman"/>
          <w:sz w:val="24"/>
          <w:szCs w:val="24"/>
        </w:rPr>
        <w:t>I’ll be home for Christmas</w:t>
      </w:r>
    </w:p>
    <w:p w14:paraId="49916EEA" w14:textId="7BE4E28A" w:rsidR="00E726F0" w:rsidRPr="00C2264C" w:rsidRDefault="00005A48" w:rsidP="00C2264C">
      <w:pPr>
        <w:spacing w:line="480" w:lineRule="auto"/>
        <w:ind w:left="-86"/>
        <w:jc w:val="center"/>
        <w:rPr>
          <w:rFonts w:ascii="Times New Roman" w:hAnsi="Times New Roman" w:cs="Times New Roman"/>
          <w:sz w:val="24"/>
          <w:szCs w:val="24"/>
        </w:rPr>
      </w:pPr>
      <w:r w:rsidRPr="00C2264C">
        <w:rPr>
          <w:rFonts w:ascii="Times New Roman" w:hAnsi="Times New Roman" w:cs="Times New Roman"/>
          <w:sz w:val="24"/>
          <w:szCs w:val="24"/>
        </w:rPr>
        <w:t>I</w:t>
      </w:r>
      <w:r w:rsidR="00AE6C46" w:rsidRPr="00C2264C">
        <w:rPr>
          <w:rFonts w:ascii="Times New Roman" w:hAnsi="Times New Roman" w:cs="Times New Roman"/>
          <w:sz w:val="24"/>
          <w:szCs w:val="24"/>
        </w:rPr>
        <w:t>f only in my dreams.</w:t>
      </w:r>
      <w:r w:rsidR="005E28EC" w:rsidRPr="00C2264C">
        <w:rPr>
          <w:rFonts w:ascii="Times New Roman" w:hAnsi="Times New Roman" w:cs="Times New Roman"/>
          <w:sz w:val="24"/>
          <w:szCs w:val="24"/>
        </w:rPr>
        <w:t>”</w:t>
      </w:r>
    </w:p>
    <w:p w14:paraId="2D180F75" w14:textId="77777777" w:rsidR="005E28EC" w:rsidRPr="00C2264C" w:rsidRDefault="005E28EC" w:rsidP="00C2264C">
      <w:pPr>
        <w:spacing w:line="480" w:lineRule="auto"/>
        <w:ind w:left="-86"/>
        <w:jc w:val="center"/>
        <w:rPr>
          <w:rFonts w:ascii="Times New Roman" w:hAnsi="Times New Roman" w:cs="Times New Roman"/>
          <w:sz w:val="24"/>
          <w:szCs w:val="24"/>
        </w:rPr>
      </w:pPr>
    </w:p>
    <w:p w14:paraId="6AB29D73" w14:textId="6483860A" w:rsidR="002A40C1" w:rsidRPr="00C2264C" w:rsidRDefault="002A40C1" w:rsidP="00C2264C">
      <w:pPr>
        <w:spacing w:line="480" w:lineRule="auto"/>
        <w:ind w:left="-86"/>
        <w:jc w:val="center"/>
        <w:rPr>
          <w:rFonts w:ascii="Times New Roman" w:hAnsi="Times New Roman" w:cs="Times New Roman"/>
          <w:sz w:val="24"/>
          <w:szCs w:val="24"/>
        </w:rPr>
      </w:pPr>
      <w:r w:rsidRPr="00C2264C">
        <w:rPr>
          <w:rFonts w:ascii="Times New Roman" w:hAnsi="Times New Roman" w:cs="Times New Roman"/>
          <w:sz w:val="24"/>
          <w:szCs w:val="24"/>
        </w:rPr>
        <w:t>Kim Gannon and Walter Kent, 1943</w:t>
      </w:r>
    </w:p>
    <w:p w14:paraId="0865A842" w14:textId="77777777" w:rsidR="00AD40C2" w:rsidRPr="00C2264C" w:rsidRDefault="00AD40C2" w:rsidP="00C2264C">
      <w:pPr>
        <w:spacing w:line="480" w:lineRule="auto"/>
        <w:ind w:left="-86"/>
        <w:jc w:val="center"/>
        <w:rPr>
          <w:rFonts w:ascii="Times New Roman" w:hAnsi="Times New Roman" w:cs="Times New Roman"/>
          <w:sz w:val="24"/>
          <w:szCs w:val="24"/>
        </w:rPr>
      </w:pPr>
    </w:p>
    <w:p w14:paraId="50F24B42" w14:textId="77777777" w:rsidR="00BC62A6" w:rsidRPr="00C2264C" w:rsidRDefault="00BC62A6" w:rsidP="00C2264C">
      <w:pPr>
        <w:spacing w:line="480" w:lineRule="auto"/>
        <w:ind w:left="-86"/>
        <w:jc w:val="center"/>
        <w:rPr>
          <w:rFonts w:ascii="Times New Roman" w:hAnsi="Times New Roman" w:cs="Times New Roman"/>
          <w:sz w:val="24"/>
          <w:szCs w:val="24"/>
        </w:rPr>
      </w:pPr>
    </w:p>
    <w:p w14:paraId="7A3E0C06" w14:textId="77777777" w:rsidR="00BC62A6" w:rsidRPr="00C2264C" w:rsidRDefault="00BC62A6" w:rsidP="00C2264C">
      <w:pPr>
        <w:spacing w:line="480" w:lineRule="auto"/>
        <w:ind w:left="-86"/>
        <w:jc w:val="center"/>
        <w:rPr>
          <w:rFonts w:ascii="Times New Roman" w:hAnsi="Times New Roman" w:cs="Times New Roman"/>
          <w:sz w:val="24"/>
          <w:szCs w:val="24"/>
        </w:rPr>
      </w:pPr>
    </w:p>
    <w:p w14:paraId="57385BA2" w14:textId="77777777" w:rsidR="000D42F8" w:rsidRDefault="00AD40C2" w:rsidP="00C2264C">
      <w:pPr>
        <w:spacing w:line="480" w:lineRule="auto"/>
        <w:ind w:left="-86"/>
        <w:jc w:val="center"/>
        <w:rPr>
          <w:rFonts w:ascii="Times New Roman" w:hAnsi="Times New Roman" w:cs="Times New Roman"/>
          <w:sz w:val="24"/>
          <w:szCs w:val="24"/>
        </w:rPr>
      </w:pPr>
      <w:r w:rsidRPr="00C2264C">
        <w:rPr>
          <w:rFonts w:ascii="Times New Roman" w:hAnsi="Times New Roman" w:cs="Times New Roman"/>
          <w:sz w:val="24"/>
          <w:szCs w:val="24"/>
        </w:rPr>
        <w:t xml:space="preserve">“There are people who want to throw their arms round you simply because it is </w:t>
      </w:r>
      <w:r w:rsidR="0082560B" w:rsidRPr="00C2264C">
        <w:rPr>
          <w:rFonts w:ascii="Times New Roman" w:hAnsi="Times New Roman" w:cs="Times New Roman"/>
          <w:sz w:val="24"/>
          <w:szCs w:val="24"/>
        </w:rPr>
        <w:t>C</w:t>
      </w:r>
      <w:r w:rsidRPr="00C2264C">
        <w:rPr>
          <w:rFonts w:ascii="Times New Roman" w:hAnsi="Times New Roman" w:cs="Times New Roman"/>
          <w:sz w:val="24"/>
          <w:szCs w:val="24"/>
        </w:rPr>
        <w:t>hristmas</w:t>
      </w:r>
      <w:r w:rsidR="009B38CC" w:rsidRPr="00C2264C">
        <w:rPr>
          <w:rFonts w:ascii="Times New Roman" w:hAnsi="Times New Roman" w:cs="Times New Roman"/>
          <w:sz w:val="24"/>
          <w:szCs w:val="24"/>
        </w:rPr>
        <w:t>.</w:t>
      </w:r>
      <w:r w:rsidRPr="00C2264C">
        <w:rPr>
          <w:rFonts w:ascii="Times New Roman" w:hAnsi="Times New Roman" w:cs="Times New Roman"/>
          <w:sz w:val="24"/>
          <w:szCs w:val="24"/>
        </w:rPr>
        <w:t xml:space="preserve"> </w:t>
      </w:r>
    </w:p>
    <w:p w14:paraId="783EBF3E" w14:textId="28203A1B" w:rsidR="00AD40C2" w:rsidRPr="00C2264C" w:rsidRDefault="009B38CC" w:rsidP="00C2264C">
      <w:pPr>
        <w:spacing w:line="480" w:lineRule="auto"/>
        <w:ind w:left="-86"/>
        <w:jc w:val="center"/>
        <w:rPr>
          <w:rFonts w:ascii="Times New Roman" w:hAnsi="Times New Roman" w:cs="Times New Roman"/>
          <w:sz w:val="24"/>
          <w:szCs w:val="24"/>
        </w:rPr>
      </w:pPr>
      <w:r w:rsidRPr="00C2264C">
        <w:rPr>
          <w:rFonts w:ascii="Times New Roman" w:hAnsi="Times New Roman" w:cs="Times New Roman"/>
          <w:sz w:val="24"/>
          <w:szCs w:val="24"/>
        </w:rPr>
        <w:t>There</w:t>
      </w:r>
      <w:r w:rsidR="00AD40C2" w:rsidRPr="00C2264C">
        <w:rPr>
          <w:rFonts w:ascii="Times New Roman" w:hAnsi="Times New Roman" w:cs="Times New Roman"/>
          <w:sz w:val="24"/>
          <w:szCs w:val="24"/>
        </w:rPr>
        <w:t xml:space="preserve"> are other people who want to strangle you simply because it is Christmas.”</w:t>
      </w:r>
    </w:p>
    <w:p w14:paraId="0F15CA8E" w14:textId="77777777" w:rsidR="005E28EC" w:rsidRPr="00C2264C" w:rsidRDefault="005E28EC" w:rsidP="00C2264C">
      <w:pPr>
        <w:spacing w:line="480" w:lineRule="auto"/>
        <w:ind w:left="-86"/>
        <w:jc w:val="center"/>
        <w:rPr>
          <w:rFonts w:ascii="Times New Roman" w:hAnsi="Times New Roman" w:cs="Times New Roman"/>
          <w:sz w:val="24"/>
          <w:szCs w:val="24"/>
        </w:rPr>
      </w:pPr>
    </w:p>
    <w:p w14:paraId="3EF49530" w14:textId="19BBDDCA" w:rsidR="00AD40C2" w:rsidRPr="00C2264C" w:rsidRDefault="0082560B" w:rsidP="00C2264C">
      <w:pPr>
        <w:spacing w:line="480" w:lineRule="auto"/>
        <w:ind w:left="-86"/>
        <w:jc w:val="center"/>
        <w:rPr>
          <w:rFonts w:ascii="Times New Roman" w:hAnsi="Times New Roman" w:cs="Times New Roman"/>
          <w:sz w:val="24"/>
          <w:szCs w:val="24"/>
        </w:rPr>
      </w:pPr>
      <w:r w:rsidRPr="00C2264C">
        <w:rPr>
          <w:rFonts w:ascii="Times New Roman" w:hAnsi="Times New Roman" w:cs="Times New Roman"/>
          <w:sz w:val="24"/>
          <w:szCs w:val="24"/>
        </w:rPr>
        <w:t xml:space="preserve">Robert </w:t>
      </w:r>
      <w:r w:rsidR="000D42F8">
        <w:rPr>
          <w:rFonts w:ascii="Times New Roman" w:hAnsi="Times New Roman" w:cs="Times New Roman"/>
          <w:sz w:val="24"/>
          <w:szCs w:val="24"/>
        </w:rPr>
        <w:t xml:space="preserve">Wilson </w:t>
      </w:r>
      <w:r w:rsidR="00AD40C2" w:rsidRPr="00C2264C">
        <w:rPr>
          <w:rFonts w:ascii="Times New Roman" w:hAnsi="Times New Roman" w:cs="Times New Roman"/>
          <w:sz w:val="24"/>
          <w:szCs w:val="24"/>
        </w:rPr>
        <w:t>Lynd</w:t>
      </w:r>
      <w:r w:rsidRPr="00C2264C">
        <w:rPr>
          <w:rFonts w:ascii="Times New Roman" w:hAnsi="Times New Roman" w:cs="Times New Roman"/>
          <w:sz w:val="24"/>
          <w:szCs w:val="24"/>
        </w:rPr>
        <w:t>, 1915</w:t>
      </w:r>
    </w:p>
    <w:p w14:paraId="39248236" w14:textId="77777777" w:rsidR="002A40C1" w:rsidRPr="00C2264C" w:rsidRDefault="002A40C1" w:rsidP="00C2264C">
      <w:pPr>
        <w:spacing w:line="480" w:lineRule="auto"/>
        <w:ind w:left="-86"/>
        <w:jc w:val="center"/>
        <w:rPr>
          <w:rFonts w:ascii="Times New Roman" w:hAnsi="Times New Roman" w:cs="Times New Roman"/>
          <w:sz w:val="24"/>
          <w:szCs w:val="24"/>
        </w:rPr>
      </w:pPr>
    </w:p>
    <w:p w14:paraId="48A41667" w14:textId="77777777" w:rsidR="002A40C1" w:rsidRPr="00C2264C" w:rsidRDefault="002A40C1" w:rsidP="00C2264C">
      <w:pPr>
        <w:spacing w:line="480" w:lineRule="auto"/>
        <w:ind w:left="-86"/>
        <w:rPr>
          <w:rFonts w:ascii="Times New Roman" w:hAnsi="Times New Roman" w:cs="Times New Roman"/>
          <w:sz w:val="24"/>
          <w:szCs w:val="24"/>
        </w:rPr>
      </w:pPr>
    </w:p>
    <w:p w14:paraId="6B58DF0C" w14:textId="77777777" w:rsidR="00E726F0" w:rsidRPr="00C2264C" w:rsidRDefault="00E726F0" w:rsidP="00C2264C">
      <w:pPr>
        <w:spacing w:line="480" w:lineRule="auto"/>
        <w:ind w:left="-86"/>
        <w:rPr>
          <w:rFonts w:ascii="Times New Roman" w:hAnsi="Times New Roman" w:cs="Times New Roman"/>
          <w:sz w:val="24"/>
          <w:szCs w:val="24"/>
        </w:rPr>
      </w:pPr>
    </w:p>
    <w:p w14:paraId="1E3DF878" w14:textId="77777777" w:rsidR="00131C18" w:rsidRPr="00C2264C" w:rsidRDefault="00131C18" w:rsidP="00C2264C">
      <w:pPr>
        <w:spacing w:line="480" w:lineRule="auto"/>
        <w:ind w:left="-86"/>
        <w:rPr>
          <w:rFonts w:ascii="Times New Roman" w:hAnsi="Times New Roman" w:cs="Times New Roman"/>
          <w:sz w:val="24"/>
          <w:szCs w:val="24"/>
        </w:rPr>
      </w:pPr>
    </w:p>
    <w:p w14:paraId="20D975C3" w14:textId="77777777" w:rsidR="00DA5E0A" w:rsidRPr="00C2264C" w:rsidRDefault="00DA5E0A" w:rsidP="00C2264C">
      <w:pPr>
        <w:spacing w:line="480" w:lineRule="auto"/>
        <w:ind w:left="-86"/>
        <w:rPr>
          <w:rFonts w:ascii="Times New Roman" w:hAnsi="Times New Roman" w:cs="Times New Roman"/>
          <w:sz w:val="24"/>
          <w:szCs w:val="24"/>
        </w:rPr>
      </w:pPr>
    </w:p>
    <w:p w14:paraId="51877ED9" w14:textId="77777777" w:rsidR="00DA5E0A" w:rsidRPr="00C2264C" w:rsidRDefault="00DA5E0A" w:rsidP="00C2264C">
      <w:pPr>
        <w:spacing w:line="480" w:lineRule="auto"/>
        <w:ind w:left="-86"/>
        <w:rPr>
          <w:rFonts w:ascii="Times New Roman" w:hAnsi="Times New Roman" w:cs="Times New Roman"/>
          <w:sz w:val="24"/>
          <w:szCs w:val="24"/>
        </w:rPr>
      </w:pPr>
    </w:p>
    <w:p w14:paraId="561A2FD6" w14:textId="77777777" w:rsidR="00DA5E0A" w:rsidRPr="00C2264C" w:rsidRDefault="00DA5E0A" w:rsidP="00C2264C">
      <w:pPr>
        <w:spacing w:line="480" w:lineRule="auto"/>
        <w:ind w:left="-86"/>
        <w:rPr>
          <w:rFonts w:ascii="Times New Roman" w:hAnsi="Times New Roman" w:cs="Times New Roman"/>
          <w:sz w:val="24"/>
          <w:szCs w:val="24"/>
        </w:rPr>
      </w:pPr>
    </w:p>
    <w:p w14:paraId="4A71E5DD" w14:textId="77777777" w:rsidR="00131C18" w:rsidRPr="00C2264C" w:rsidRDefault="00131C18" w:rsidP="00C47B8A">
      <w:pPr>
        <w:spacing w:line="480" w:lineRule="auto"/>
        <w:ind w:left="-86"/>
        <w:jc w:val="center"/>
        <w:rPr>
          <w:rFonts w:ascii="Times New Roman" w:hAnsi="Times New Roman" w:cs="Times New Roman"/>
          <w:sz w:val="24"/>
          <w:szCs w:val="24"/>
        </w:rPr>
      </w:pPr>
    </w:p>
    <w:p w14:paraId="6DE2CD56" w14:textId="77777777" w:rsidR="0015497C" w:rsidRPr="00C2264C" w:rsidRDefault="0015497C" w:rsidP="00C47B8A">
      <w:pPr>
        <w:spacing w:line="480" w:lineRule="auto"/>
        <w:ind w:left="-86"/>
        <w:jc w:val="center"/>
        <w:rPr>
          <w:rFonts w:ascii="Times New Roman" w:hAnsi="Times New Roman" w:cs="Times New Roman"/>
          <w:sz w:val="24"/>
          <w:szCs w:val="24"/>
        </w:rPr>
      </w:pPr>
    </w:p>
    <w:p w14:paraId="0E8C3A10" w14:textId="77777777" w:rsidR="00723A2E" w:rsidRPr="00C2264C" w:rsidRDefault="004968DB" w:rsidP="00C47B8A">
      <w:pPr>
        <w:spacing w:line="480" w:lineRule="auto"/>
        <w:ind w:left="-86"/>
        <w:jc w:val="center"/>
        <w:rPr>
          <w:rFonts w:ascii="Times New Roman" w:hAnsi="Times New Roman" w:cs="Times New Roman"/>
          <w:sz w:val="24"/>
          <w:szCs w:val="24"/>
        </w:rPr>
      </w:pPr>
      <w:r w:rsidRPr="00C2264C">
        <w:rPr>
          <w:rFonts w:ascii="Times New Roman" w:hAnsi="Times New Roman" w:cs="Times New Roman"/>
          <w:sz w:val="24"/>
          <w:szCs w:val="24"/>
        </w:rPr>
        <w:t>PROLOGUE</w:t>
      </w:r>
    </w:p>
    <w:p w14:paraId="16D3C5B7" w14:textId="77777777" w:rsidR="00AE6C46" w:rsidRPr="00C2264C" w:rsidRDefault="00AE6C46" w:rsidP="00C47B8A">
      <w:pPr>
        <w:spacing w:line="480" w:lineRule="auto"/>
        <w:ind w:left="-86"/>
        <w:jc w:val="center"/>
        <w:rPr>
          <w:rFonts w:ascii="Times New Roman" w:hAnsi="Times New Roman" w:cs="Times New Roman"/>
          <w:sz w:val="24"/>
          <w:szCs w:val="24"/>
        </w:rPr>
      </w:pPr>
    </w:p>
    <w:p w14:paraId="6B5451F1" w14:textId="41A32756" w:rsidR="00B9711E" w:rsidRPr="00C2264C" w:rsidRDefault="00B9711E" w:rsidP="00C47B8A">
      <w:pPr>
        <w:spacing w:line="480" w:lineRule="auto"/>
        <w:ind w:left="-86"/>
        <w:jc w:val="center"/>
        <w:rPr>
          <w:rFonts w:ascii="Times New Roman" w:hAnsi="Times New Roman" w:cs="Times New Roman"/>
          <w:sz w:val="24"/>
          <w:szCs w:val="24"/>
        </w:rPr>
      </w:pPr>
      <w:r w:rsidRPr="00C2264C">
        <w:rPr>
          <w:rFonts w:ascii="Times New Roman" w:hAnsi="Times New Roman" w:cs="Times New Roman"/>
          <w:sz w:val="24"/>
          <w:szCs w:val="24"/>
        </w:rPr>
        <w:t>November 25</w:t>
      </w:r>
      <w:r w:rsidR="00B33B46" w:rsidRPr="00C2264C">
        <w:rPr>
          <w:rFonts w:ascii="Times New Roman" w:hAnsi="Times New Roman" w:cs="Times New Roman"/>
          <w:sz w:val="24"/>
          <w:szCs w:val="24"/>
        </w:rPr>
        <w:t xml:space="preserve"> – Early Ornaments</w:t>
      </w:r>
    </w:p>
    <w:p w14:paraId="252AA836" w14:textId="77777777" w:rsidR="003E1EE8" w:rsidRPr="00C2264C" w:rsidRDefault="003E1EE8" w:rsidP="00C2264C">
      <w:pPr>
        <w:spacing w:line="480" w:lineRule="auto"/>
        <w:ind w:left="-86"/>
        <w:rPr>
          <w:rFonts w:ascii="Times New Roman" w:hAnsi="Times New Roman" w:cs="Times New Roman"/>
          <w:sz w:val="24"/>
          <w:szCs w:val="24"/>
        </w:rPr>
      </w:pPr>
    </w:p>
    <w:p w14:paraId="46283E4E" w14:textId="421F333D" w:rsidR="00DA5E0A" w:rsidRPr="00C2264C" w:rsidRDefault="00B9711E"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The </w:t>
      </w:r>
      <w:r w:rsidR="00AE6C46" w:rsidRPr="00C2264C">
        <w:rPr>
          <w:rFonts w:ascii="Times New Roman" w:hAnsi="Times New Roman" w:cs="Times New Roman"/>
          <w:sz w:val="24"/>
          <w:szCs w:val="24"/>
        </w:rPr>
        <w:t>first</w:t>
      </w:r>
      <w:r w:rsidR="00942E1F" w:rsidRPr="00C2264C">
        <w:rPr>
          <w:rFonts w:ascii="Times New Roman" w:hAnsi="Times New Roman" w:cs="Times New Roman"/>
          <w:sz w:val="24"/>
          <w:szCs w:val="24"/>
        </w:rPr>
        <w:t xml:space="preserve"> </w:t>
      </w:r>
      <w:r w:rsidRPr="00C2264C">
        <w:rPr>
          <w:rFonts w:ascii="Times New Roman" w:hAnsi="Times New Roman" w:cs="Times New Roman"/>
          <w:sz w:val="24"/>
          <w:szCs w:val="24"/>
        </w:rPr>
        <w:t xml:space="preserve">holiday hordes had </w:t>
      </w:r>
      <w:r w:rsidR="00942E1F" w:rsidRPr="00C2264C">
        <w:rPr>
          <w:rFonts w:ascii="Times New Roman" w:hAnsi="Times New Roman" w:cs="Times New Roman"/>
          <w:sz w:val="24"/>
          <w:szCs w:val="24"/>
        </w:rPr>
        <w:t xml:space="preserve">finally </w:t>
      </w:r>
      <w:r w:rsidR="00285914" w:rsidRPr="00C2264C">
        <w:rPr>
          <w:rFonts w:ascii="Times New Roman" w:hAnsi="Times New Roman" w:cs="Times New Roman"/>
          <w:sz w:val="24"/>
          <w:szCs w:val="24"/>
        </w:rPr>
        <w:t>scattered</w:t>
      </w:r>
      <w:r w:rsidRPr="00C2264C">
        <w:rPr>
          <w:rFonts w:ascii="Times New Roman" w:hAnsi="Times New Roman" w:cs="Times New Roman"/>
          <w:sz w:val="24"/>
          <w:szCs w:val="24"/>
        </w:rPr>
        <w:t xml:space="preserve">. </w:t>
      </w:r>
    </w:p>
    <w:p w14:paraId="65249686" w14:textId="323D562C" w:rsidR="00B9711E" w:rsidRPr="00C2264C" w:rsidRDefault="00B9711E"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Mounds of </w:t>
      </w:r>
      <w:r w:rsidR="00285914" w:rsidRPr="00C2264C">
        <w:rPr>
          <w:rFonts w:ascii="Times New Roman" w:hAnsi="Times New Roman" w:cs="Times New Roman"/>
          <w:sz w:val="24"/>
          <w:szCs w:val="24"/>
        </w:rPr>
        <w:t xml:space="preserve">streamers and </w:t>
      </w:r>
      <w:r w:rsidRPr="00C2264C">
        <w:rPr>
          <w:rFonts w:ascii="Times New Roman" w:hAnsi="Times New Roman" w:cs="Times New Roman"/>
          <w:sz w:val="24"/>
          <w:szCs w:val="24"/>
        </w:rPr>
        <w:t>confetti drifted across Manhattan’s 6th Avenue like tumbleweeds</w:t>
      </w:r>
      <w:r w:rsidR="00942E1F" w:rsidRPr="00C2264C">
        <w:rPr>
          <w:rFonts w:ascii="Times New Roman" w:hAnsi="Times New Roman" w:cs="Times New Roman"/>
          <w:sz w:val="24"/>
          <w:szCs w:val="24"/>
        </w:rPr>
        <w:t>.</w:t>
      </w:r>
      <w:r w:rsidRPr="00C2264C">
        <w:rPr>
          <w:rFonts w:ascii="Times New Roman" w:hAnsi="Times New Roman" w:cs="Times New Roman"/>
          <w:sz w:val="24"/>
          <w:szCs w:val="24"/>
        </w:rPr>
        <w:t xml:space="preserve"> </w:t>
      </w:r>
      <w:r w:rsidR="00AE6C46" w:rsidRPr="00C2264C">
        <w:rPr>
          <w:rFonts w:ascii="Times New Roman" w:hAnsi="Times New Roman" w:cs="Times New Roman"/>
          <w:sz w:val="24"/>
          <w:szCs w:val="24"/>
        </w:rPr>
        <w:t>W</w:t>
      </w:r>
      <w:r w:rsidRPr="00C2264C">
        <w:rPr>
          <w:rFonts w:ascii="Times New Roman" w:hAnsi="Times New Roman" w:cs="Times New Roman"/>
          <w:sz w:val="24"/>
          <w:szCs w:val="24"/>
        </w:rPr>
        <w:t xml:space="preserve">orkers </w:t>
      </w:r>
      <w:r w:rsidR="00942E1F" w:rsidRPr="00C2264C">
        <w:rPr>
          <w:rFonts w:ascii="Times New Roman" w:hAnsi="Times New Roman" w:cs="Times New Roman"/>
          <w:sz w:val="24"/>
          <w:szCs w:val="24"/>
        </w:rPr>
        <w:t xml:space="preserve">with earbuds and </w:t>
      </w:r>
      <w:r w:rsidR="00285914" w:rsidRPr="00C2264C">
        <w:rPr>
          <w:rFonts w:ascii="Times New Roman" w:hAnsi="Times New Roman" w:cs="Times New Roman"/>
          <w:sz w:val="24"/>
          <w:szCs w:val="24"/>
        </w:rPr>
        <w:t>fluorescent</w:t>
      </w:r>
      <w:r w:rsidRPr="00C2264C">
        <w:rPr>
          <w:rFonts w:ascii="Times New Roman" w:hAnsi="Times New Roman" w:cs="Times New Roman"/>
          <w:sz w:val="24"/>
          <w:szCs w:val="24"/>
        </w:rPr>
        <w:t xml:space="preserve"> vests attempte</w:t>
      </w:r>
      <w:r w:rsidR="00285914" w:rsidRPr="00C2264C">
        <w:rPr>
          <w:rFonts w:ascii="Times New Roman" w:hAnsi="Times New Roman" w:cs="Times New Roman"/>
          <w:sz w:val="24"/>
          <w:szCs w:val="24"/>
        </w:rPr>
        <w:t xml:space="preserve">d </w:t>
      </w:r>
      <w:r w:rsidR="00AE6C46" w:rsidRPr="00C2264C">
        <w:rPr>
          <w:rFonts w:ascii="Times New Roman" w:hAnsi="Times New Roman" w:cs="Times New Roman"/>
          <w:sz w:val="24"/>
          <w:szCs w:val="24"/>
        </w:rPr>
        <w:t>t</w:t>
      </w:r>
      <w:r w:rsidR="00285914" w:rsidRPr="00C2264C">
        <w:rPr>
          <w:rFonts w:ascii="Times New Roman" w:hAnsi="Times New Roman" w:cs="Times New Roman"/>
          <w:sz w:val="24"/>
          <w:szCs w:val="24"/>
        </w:rPr>
        <w:t xml:space="preserve">o sweep the cups and </w:t>
      </w:r>
      <w:r w:rsidRPr="00C2264C">
        <w:rPr>
          <w:rFonts w:ascii="Times New Roman" w:hAnsi="Times New Roman" w:cs="Times New Roman"/>
          <w:sz w:val="24"/>
          <w:szCs w:val="24"/>
        </w:rPr>
        <w:t xml:space="preserve">trash </w:t>
      </w:r>
      <w:r w:rsidR="00285914" w:rsidRPr="00C2264C">
        <w:rPr>
          <w:rFonts w:ascii="Times New Roman" w:hAnsi="Times New Roman" w:cs="Times New Roman"/>
          <w:sz w:val="24"/>
          <w:szCs w:val="24"/>
        </w:rPr>
        <w:t xml:space="preserve">left behind by the </w:t>
      </w:r>
      <w:r w:rsidR="00942E1F" w:rsidRPr="00C2264C">
        <w:rPr>
          <w:rFonts w:ascii="Times New Roman" w:hAnsi="Times New Roman" w:cs="Times New Roman"/>
          <w:sz w:val="24"/>
          <w:szCs w:val="24"/>
        </w:rPr>
        <w:t>mobs</w:t>
      </w:r>
      <w:r w:rsidRPr="00C2264C">
        <w:rPr>
          <w:rFonts w:ascii="Times New Roman" w:hAnsi="Times New Roman" w:cs="Times New Roman"/>
          <w:sz w:val="24"/>
          <w:szCs w:val="24"/>
        </w:rPr>
        <w:t xml:space="preserve">. </w:t>
      </w:r>
      <w:r w:rsidR="00AE6C46" w:rsidRPr="00C2264C">
        <w:rPr>
          <w:rFonts w:ascii="Times New Roman" w:hAnsi="Times New Roman" w:cs="Times New Roman"/>
          <w:sz w:val="24"/>
          <w:szCs w:val="24"/>
        </w:rPr>
        <w:t>Some workers tackled</w:t>
      </w:r>
      <w:r w:rsidRPr="00C2264C">
        <w:rPr>
          <w:rFonts w:ascii="Times New Roman" w:hAnsi="Times New Roman" w:cs="Times New Roman"/>
          <w:sz w:val="24"/>
          <w:szCs w:val="24"/>
        </w:rPr>
        <w:t xml:space="preserve"> </w:t>
      </w:r>
      <w:r w:rsidR="00F86237" w:rsidRPr="00C2264C">
        <w:rPr>
          <w:rFonts w:ascii="Times New Roman" w:hAnsi="Times New Roman" w:cs="Times New Roman"/>
          <w:sz w:val="24"/>
          <w:szCs w:val="24"/>
        </w:rPr>
        <w:t xml:space="preserve">rows of </w:t>
      </w:r>
      <w:r w:rsidRPr="00C2264C">
        <w:rPr>
          <w:rFonts w:ascii="Times New Roman" w:hAnsi="Times New Roman" w:cs="Times New Roman"/>
          <w:sz w:val="24"/>
          <w:szCs w:val="24"/>
        </w:rPr>
        <w:t xml:space="preserve">bleachers that needed to be disassembled. </w:t>
      </w:r>
      <w:r w:rsidR="00AE6C46" w:rsidRPr="00C2264C">
        <w:rPr>
          <w:rFonts w:ascii="Times New Roman" w:hAnsi="Times New Roman" w:cs="Times New Roman"/>
          <w:sz w:val="24"/>
          <w:szCs w:val="24"/>
        </w:rPr>
        <w:t>A long-awaited opportunity for</w:t>
      </w:r>
      <w:r w:rsidR="008D0F00" w:rsidRPr="00C2264C">
        <w:rPr>
          <w:rFonts w:ascii="Times New Roman" w:hAnsi="Times New Roman" w:cs="Times New Roman"/>
          <w:sz w:val="24"/>
          <w:szCs w:val="24"/>
        </w:rPr>
        <w:t xml:space="preserve"> holiday </w:t>
      </w:r>
      <w:r w:rsidR="009209E0" w:rsidRPr="00C2264C">
        <w:rPr>
          <w:rFonts w:ascii="Times New Roman" w:hAnsi="Times New Roman" w:cs="Times New Roman"/>
          <w:sz w:val="24"/>
          <w:szCs w:val="24"/>
        </w:rPr>
        <w:t xml:space="preserve">pay </w:t>
      </w:r>
      <w:r w:rsidR="00AE6C46" w:rsidRPr="00C2264C">
        <w:rPr>
          <w:rFonts w:ascii="Times New Roman" w:hAnsi="Times New Roman" w:cs="Times New Roman"/>
          <w:sz w:val="24"/>
          <w:szCs w:val="24"/>
        </w:rPr>
        <w:t xml:space="preserve">with </w:t>
      </w:r>
      <w:r w:rsidRPr="00C2264C">
        <w:rPr>
          <w:rFonts w:ascii="Times New Roman" w:hAnsi="Times New Roman" w:cs="Times New Roman"/>
          <w:sz w:val="24"/>
          <w:szCs w:val="24"/>
        </w:rPr>
        <w:t>overtime.</w:t>
      </w:r>
      <w:r w:rsidR="00AE6C46" w:rsidRPr="00C2264C">
        <w:rPr>
          <w:rFonts w:ascii="Times New Roman" w:hAnsi="Times New Roman" w:cs="Times New Roman"/>
          <w:sz w:val="24"/>
          <w:szCs w:val="24"/>
        </w:rPr>
        <w:t xml:space="preserve"> No one rushed, and no one cared.</w:t>
      </w:r>
    </w:p>
    <w:p w14:paraId="082D2D80" w14:textId="77777777" w:rsidR="00B9711E" w:rsidRPr="00C2264C" w:rsidRDefault="00B9711E" w:rsidP="00C2264C">
      <w:pPr>
        <w:spacing w:line="480" w:lineRule="auto"/>
        <w:ind w:left="-86"/>
        <w:rPr>
          <w:rFonts w:ascii="Times New Roman" w:hAnsi="Times New Roman" w:cs="Times New Roman"/>
          <w:sz w:val="24"/>
          <w:szCs w:val="24"/>
        </w:rPr>
      </w:pPr>
    </w:p>
    <w:p w14:paraId="48373AE7" w14:textId="50109C4A" w:rsidR="00B9711E" w:rsidRPr="00C2264C" w:rsidRDefault="00B9711E"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727594" w:rsidRPr="00C2264C">
        <w:rPr>
          <w:rFonts w:ascii="Times New Roman" w:hAnsi="Times New Roman" w:cs="Times New Roman"/>
          <w:sz w:val="24"/>
          <w:szCs w:val="24"/>
        </w:rPr>
        <w:t>One</w:t>
      </w:r>
      <w:r w:rsidR="00942E1F" w:rsidRPr="00C2264C">
        <w:rPr>
          <w:rFonts w:ascii="Times New Roman" w:hAnsi="Times New Roman" w:cs="Times New Roman"/>
          <w:sz w:val="24"/>
          <w:szCs w:val="24"/>
        </w:rPr>
        <w:t xml:space="preserve"> block </w:t>
      </w:r>
      <w:r w:rsidR="00F86237" w:rsidRPr="00C2264C">
        <w:rPr>
          <w:rFonts w:ascii="Times New Roman" w:hAnsi="Times New Roman" w:cs="Times New Roman"/>
          <w:sz w:val="24"/>
          <w:szCs w:val="24"/>
        </w:rPr>
        <w:t xml:space="preserve">west </w:t>
      </w:r>
      <w:r w:rsidRPr="00C2264C">
        <w:rPr>
          <w:rFonts w:ascii="Times New Roman" w:hAnsi="Times New Roman" w:cs="Times New Roman"/>
          <w:sz w:val="24"/>
          <w:szCs w:val="24"/>
        </w:rPr>
        <w:t>on 42nd</w:t>
      </w:r>
      <w:r w:rsidR="002C3A1C" w:rsidRPr="00C2264C">
        <w:rPr>
          <w:rFonts w:ascii="Times New Roman" w:hAnsi="Times New Roman" w:cs="Times New Roman"/>
          <w:sz w:val="24"/>
          <w:szCs w:val="24"/>
        </w:rPr>
        <w:t>,</w:t>
      </w:r>
      <w:r w:rsidRPr="00C2264C">
        <w:rPr>
          <w:rFonts w:ascii="Times New Roman" w:hAnsi="Times New Roman" w:cs="Times New Roman"/>
          <w:sz w:val="24"/>
          <w:szCs w:val="24"/>
        </w:rPr>
        <w:t xml:space="preserve"> a white </w:t>
      </w:r>
      <w:r w:rsidR="002C3A1C" w:rsidRPr="00C2264C">
        <w:rPr>
          <w:rFonts w:ascii="Times New Roman" w:hAnsi="Times New Roman" w:cs="Times New Roman"/>
          <w:sz w:val="24"/>
          <w:szCs w:val="24"/>
        </w:rPr>
        <w:t xml:space="preserve">Ford </w:t>
      </w:r>
      <w:r w:rsidRPr="00C2264C">
        <w:rPr>
          <w:rFonts w:ascii="Times New Roman" w:hAnsi="Times New Roman" w:cs="Times New Roman"/>
          <w:sz w:val="24"/>
          <w:szCs w:val="24"/>
        </w:rPr>
        <w:t xml:space="preserve">cargo van turned towards </w:t>
      </w:r>
      <w:r w:rsidR="00F86237" w:rsidRPr="00C2264C">
        <w:rPr>
          <w:rFonts w:ascii="Times New Roman" w:hAnsi="Times New Roman" w:cs="Times New Roman"/>
          <w:sz w:val="24"/>
          <w:szCs w:val="24"/>
        </w:rPr>
        <w:t xml:space="preserve">the busy afternoon crowds of </w:t>
      </w:r>
      <w:r w:rsidRPr="00C2264C">
        <w:rPr>
          <w:rFonts w:ascii="Times New Roman" w:hAnsi="Times New Roman" w:cs="Times New Roman"/>
          <w:sz w:val="24"/>
          <w:szCs w:val="24"/>
        </w:rPr>
        <w:t xml:space="preserve">Times Square. It </w:t>
      </w:r>
      <w:r w:rsidR="008D0F00" w:rsidRPr="00C2264C">
        <w:rPr>
          <w:rFonts w:ascii="Times New Roman" w:hAnsi="Times New Roman" w:cs="Times New Roman"/>
          <w:sz w:val="24"/>
          <w:szCs w:val="24"/>
        </w:rPr>
        <w:t>ambled</w:t>
      </w:r>
      <w:r w:rsidRPr="00C2264C">
        <w:rPr>
          <w:rFonts w:ascii="Times New Roman" w:hAnsi="Times New Roman" w:cs="Times New Roman"/>
          <w:sz w:val="24"/>
          <w:szCs w:val="24"/>
        </w:rPr>
        <w:t xml:space="preserve"> around oblivious pedestrian</w:t>
      </w:r>
      <w:r w:rsidR="002C3A1C" w:rsidRPr="00C2264C">
        <w:rPr>
          <w:rFonts w:ascii="Times New Roman" w:hAnsi="Times New Roman" w:cs="Times New Roman"/>
          <w:sz w:val="24"/>
          <w:szCs w:val="24"/>
        </w:rPr>
        <w:t>s</w:t>
      </w:r>
      <w:r w:rsidRPr="00C2264C">
        <w:rPr>
          <w:rFonts w:ascii="Times New Roman" w:hAnsi="Times New Roman" w:cs="Times New Roman"/>
          <w:sz w:val="24"/>
          <w:szCs w:val="24"/>
        </w:rPr>
        <w:t xml:space="preserve"> and pulled onto a curb </w:t>
      </w:r>
      <w:r w:rsidR="00AE6C46" w:rsidRPr="00C2264C">
        <w:rPr>
          <w:rFonts w:ascii="Times New Roman" w:hAnsi="Times New Roman" w:cs="Times New Roman"/>
          <w:sz w:val="24"/>
          <w:szCs w:val="24"/>
        </w:rPr>
        <w:t>at</w:t>
      </w:r>
      <w:r w:rsidRPr="00C2264C">
        <w:rPr>
          <w:rFonts w:ascii="Times New Roman" w:hAnsi="Times New Roman" w:cs="Times New Roman"/>
          <w:sz w:val="24"/>
          <w:szCs w:val="24"/>
        </w:rPr>
        <w:t xml:space="preserve"> the corner of 42nd and Broadway. A posted sign read, “Thanksgiving</w:t>
      </w:r>
      <w:r w:rsidR="005E28EC" w:rsidRPr="00C2264C">
        <w:rPr>
          <w:rFonts w:ascii="Times New Roman" w:hAnsi="Times New Roman" w:cs="Times New Roman"/>
          <w:sz w:val="24"/>
          <w:szCs w:val="24"/>
        </w:rPr>
        <w:t xml:space="preserve"> Day</w:t>
      </w:r>
      <w:r w:rsidRPr="00C2264C">
        <w:rPr>
          <w:rFonts w:ascii="Times New Roman" w:hAnsi="Times New Roman" w:cs="Times New Roman"/>
          <w:sz w:val="24"/>
          <w:szCs w:val="24"/>
        </w:rPr>
        <w:t xml:space="preserve"> Parade Crews Only.”</w:t>
      </w:r>
    </w:p>
    <w:p w14:paraId="1472FB11" w14:textId="4049A1AD" w:rsidR="00F86237" w:rsidRPr="00C2264C" w:rsidRDefault="00B9711E"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The driver paused to </w:t>
      </w:r>
      <w:r w:rsidR="008D0F00" w:rsidRPr="00C2264C">
        <w:rPr>
          <w:rFonts w:ascii="Times New Roman" w:hAnsi="Times New Roman" w:cs="Times New Roman"/>
          <w:sz w:val="24"/>
          <w:szCs w:val="24"/>
        </w:rPr>
        <w:t>study</w:t>
      </w:r>
      <w:r w:rsidRPr="00C2264C">
        <w:rPr>
          <w:rFonts w:ascii="Times New Roman" w:hAnsi="Times New Roman" w:cs="Times New Roman"/>
          <w:sz w:val="24"/>
          <w:szCs w:val="24"/>
        </w:rPr>
        <w:t xml:space="preserve"> </w:t>
      </w:r>
      <w:r w:rsidR="005F68DA" w:rsidRPr="00C2264C">
        <w:rPr>
          <w:rFonts w:ascii="Times New Roman" w:hAnsi="Times New Roman" w:cs="Times New Roman"/>
          <w:sz w:val="24"/>
          <w:szCs w:val="24"/>
        </w:rPr>
        <w:t>his</w:t>
      </w:r>
      <w:r w:rsidRPr="00C2264C">
        <w:rPr>
          <w:rFonts w:ascii="Times New Roman" w:hAnsi="Times New Roman" w:cs="Times New Roman"/>
          <w:sz w:val="24"/>
          <w:szCs w:val="24"/>
        </w:rPr>
        <w:t xml:space="preserve"> surroundings. </w:t>
      </w:r>
      <w:r w:rsidR="00F86237" w:rsidRPr="00C2264C">
        <w:rPr>
          <w:rFonts w:ascii="Times New Roman" w:hAnsi="Times New Roman" w:cs="Times New Roman"/>
          <w:sz w:val="24"/>
          <w:szCs w:val="24"/>
        </w:rPr>
        <w:t>He</w:t>
      </w:r>
      <w:r w:rsidR="005F68DA" w:rsidRPr="00C2264C">
        <w:rPr>
          <w:rFonts w:ascii="Times New Roman" w:hAnsi="Times New Roman" w:cs="Times New Roman"/>
          <w:sz w:val="24"/>
          <w:szCs w:val="24"/>
        </w:rPr>
        <w:t xml:space="preserve"> w</w:t>
      </w:r>
      <w:r w:rsidRPr="00C2264C">
        <w:rPr>
          <w:rFonts w:ascii="Times New Roman" w:hAnsi="Times New Roman" w:cs="Times New Roman"/>
          <w:sz w:val="24"/>
          <w:szCs w:val="24"/>
        </w:rPr>
        <w:t xml:space="preserve">as parked </w:t>
      </w:r>
      <w:r w:rsidR="00F86237" w:rsidRPr="00C2264C">
        <w:rPr>
          <w:rFonts w:ascii="Times New Roman" w:hAnsi="Times New Roman" w:cs="Times New Roman"/>
          <w:sz w:val="24"/>
          <w:szCs w:val="24"/>
        </w:rPr>
        <w:t>near</w:t>
      </w:r>
      <w:r w:rsidRPr="00C2264C">
        <w:rPr>
          <w:rFonts w:ascii="Times New Roman" w:hAnsi="Times New Roman" w:cs="Times New Roman"/>
          <w:sz w:val="24"/>
          <w:szCs w:val="24"/>
        </w:rPr>
        <w:t xml:space="preserve"> the rear of the </w:t>
      </w:r>
      <w:r w:rsidR="008D0F00" w:rsidRPr="00C2264C">
        <w:rPr>
          <w:rFonts w:ascii="Times New Roman" w:hAnsi="Times New Roman" w:cs="Times New Roman"/>
          <w:sz w:val="24"/>
          <w:szCs w:val="24"/>
        </w:rPr>
        <w:t>building</w:t>
      </w:r>
      <w:r w:rsidRPr="00C2264C">
        <w:rPr>
          <w:rFonts w:ascii="Times New Roman" w:hAnsi="Times New Roman" w:cs="Times New Roman"/>
          <w:sz w:val="24"/>
          <w:szCs w:val="24"/>
        </w:rPr>
        <w:t xml:space="preserve">. The base was a </w:t>
      </w:r>
      <w:r w:rsidR="002C3A1C" w:rsidRPr="00C2264C">
        <w:rPr>
          <w:rFonts w:ascii="Times New Roman" w:hAnsi="Times New Roman" w:cs="Times New Roman"/>
          <w:sz w:val="24"/>
          <w:szCs w:val="24"/>
        </w:rPr>
        <w:t>three-story</w:t>
      </w:r>
      <w:r w:rsidRPr="00C2264C">
        <w:rPr>
          <w:rFonts w:ascii="Times New Roman" w:hAnsi="Times New Roman" w:cs="Times New Roman"/>
          <w:sz w:val="24"/>
          <w:szCs w:val="24"/>
        </w:rPr>
        <w:t xml:space="preserve"> Walgreens. T</w:t>
      </w:r>
      <w:r w:rsidR="00F86237" w:rsidRPr="00C2264C">
        <w:rPr>
          <w:rFonts w:ascii="Times New Roman" w:hAnsi="Times New Roman" w:cs="Times New Roman"/>
          <w:sz w:val="24"/>
          <w:szCs w:val="24"/>
        </w:rPr>
        <w:t>he remainder of the twenty-four-</w:t>
      </w:r>
      <w:r w:rsidRPr="00C2264C">
        <w:rPr>
          <w:rFonts w:ascii="Times New Roman" w:hAnsi="Times New Roman" w:cs="Times New Roman"/>
          <w:sz w:val="24"/>
          <w:szCs w:val="24"/>
        </w:rPr>
        <w:t xml:space="preserve">story tower was </w:t>
      </w:r>
      <w:r w:rsidR="00AE6C46" w:rsidRPr="00C2264C">
        <w:rPr>
          <w:rFonts w:ascii="Times New Roman" w:hAnsi="Times New Roman" w:cs="Times New Roman"/>
          <w:sz w:val="24"/>
          <w:szCs w:val="24"/>
        </w:rPr>
        <w:t>plain</w:t>
      </w:r>
      <w:r w:rsidRPr="00C2264C">
        <w:rPr>
          <w:rFonts w:ascii="Times New Roman" w:hAnsi="Times New Roman" w:cs="Times New Roman"/>
          <w:sz w:val="24"/>
          <w:szCs w:val="24"/>
        </w:rPr>
        <w:t xml:space="preserve">, covered in animated billboards. The </w:t>
      </w:r>
      <w:r w:rsidR="008D0F00" w:rsidRPr="00C2264C">
        <w:rPr>
          <w:rFonts w:ascii="Times New Roman" w:hAnsi="Times New Roman" w:cs="Times New Roman"/>
          <w:sz w:val="24"/>
          <w:szCs w:val="24"/>
        </w:rPr>
        <w:t xml:space="preserve">crisp </w:t>
      </w:r>
      <w:r w:rsidRPr="00C2264C">
        <w:rPr>
          <w:rFonts w:ascii="Times New Roman" w:hAnsi="Times New Roman" w:cs="Times New Roman"/>
          <w:sz w:val="24"/>
          <w:szCs w:val="24"/>
        </w:rPr>
        <w:t xml:space="preserve">air was </w:t>
      </w:r>
      <w:r w:rsidR="002C3A1C" w:rsidRPr="00C2264C">
        <w:rPr>
          <w:rFonts w:ascii="Times New Roman" w:hAnsi="Times New Roman" w:cs="Times New Roman"/>
          <w:sz w:val="24"/>
          <w:szCs w:val="24"/>
        </w:rPr>
        <w:t xml:space="preserve">filled with steam from vendors’ carts that were so </w:t>
      </w:r>
      <w:r w:rsidR="008D0F00" w:rsidRPr="00C2264C">
        <w:rPr>
          <w:rFonts w:ascii="Times New Roman" w:hAnsi="Times New Roman" w:cs="Times New Roman"/>
          <w:sz w:val="24"/>
          <w:szCs w:val="24"/>
        </w:rPr>
        <w:t>diverse</w:t>
      </w:r>
      <w:r w:rsidR="002C3A1C" w:rsidRPr="00C2264C">
        <w:rPr>
          <w:rFonts w:ascii="Times New Roman" w:hAnsi="Times New Roman" w:cs="Times New Roman"/>
          <w:sz w:val="24"/>
          <w:szCs w:val="24"/>
        </w:rPr>
        <w:t xml:space="preserve"> the United Nations would’ve been proud. </w:t>
      </w:r>
    </w:p>
    <w:p w14:paraId="53832FAB" w14:textId="5816151A" w:rsidR="00B9711E" w:rsidRPr="00C2264C" w:rsidRDefault="00F86237"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The tourist crowds were gradually filtering into restaurants and a handful of shows </w:t>
      </w:r>
      <w:r w:rsidR="00727594" w:rsidRPr="00C2264C">
        <w:rPr>
          <w:rFonts w:ascii="Times New Roman" w:hAnsi="Times New Roman" w:cs="Times New Roman"/>
          <w:sz w:val="24"/>
          <w:szCs w:val="24"/>
        </w:rPr>
        <w:t>that were still open for</w:t>
      </w:r>
      <w:r w:rsidRPr="00C2264C">
        <w:rPr>
          <w:rFonts w:ascii="Times New Roman" w:hAnsi="Times New Roman" w:cs="Times New Roman"/>
          <w:sz w:val="24"/>
          <w:szCs w:val="24"/>
        </w:rPr>
        <w:t xml:space="preserve"> Thanksgiving. </w:t>
      </w:r>
      <w:r w:rsidR="002C3A1C" w:rsidRPr="00C2264C">
        <w:rPr>
          <w:rFonts w:ascii="Times New Roman" w:hAnsi="Times New Roman" w:cs="Times New Roman"/>
          <w:sz w:val="24"/>
          <w:szCs w:val="24"/>
        </w:rPr>
        <w:t xml:space="preserve">The soundtrack was a </w:t>
      </w:r>
      <w:r w:rsidR="00B9711E" w:rsidRPr="00C2264C">
        <w:rPr>
          <w:rFonts w:ascii="Times New Roman" w:hAnsi="Times New Roman" w:cs="Times New Roman"/>
          <w:sz w:val="24"/>
          <w:szCs w:val="24"/>
        </w:rPr>
        <w:t xml:space="preserve">cacophony of </w:t>
      </w:r>
      <w:r w:rsidR="005F68DA" w:rsidRPr="00C2264C">
        <w:rPr>
          <w:rFonts w:ascii="Times New Roman" w:hAnsi="Times New Roman" w:cs="Times New Roman"/>
          <w:sz w:val="24"/>
          <w:szCs w:val="24"/>
        </w:rPr>
        <w:t xml:space="preserve">holiday </w:t>
      </w:r>
      <w:r w:rsidR="008D0F00" w:rsidRPr="00C2264C">
        <w:rPr>
          <w:rFonts w:ascii="Times New Roman" w:hAnsi="Times New Roman" w:cs="Times New Roman"/>
          <w:sz w:val="24"/>
          <w:szCs w:val="24"/>
        </w:rPr>
        <w:t>melodies</w:t>
      </w:r>
      <w:r w:rsidR="005F68DA" w:rsidRPr="00C2264C">
        <w:rPr>
          <w:rFonts w:ascii="Times New Roman" w:hAnsi="Times New Roman" w:cs="Times New Roman"/>
          <w:sz w:val="24"/>
          <w:szCs w:val="24"/>
        </w:rPr>
        <w:t xml:space="preserve"> and </w:t>
      </w:r>
      <w:r w:rsidR="002C3A1C" w:rsidRPr="00C2264C">
        <w:rPr>
          <w:rFonts w:ascii="Times New Roman" w:hAnsi="Times New Roman" w:cs="Times New Roman"/>
          <w:sz w:val="24"/>
          <w:szCs w:val="24"/>
        </w:rPr>
        <w:t xml:space="preserve">honking </w:t>
      </w:r>
      <w:r w:rsidR="005F68DA" w:rsidRPr="00C2264C">
        <w:rPr>
          <w:rFonts w:ascii="Times New Roman" w:hAnsi="Times New Roman" w:cs="Times New Roman"/>
          <w:sz w:val="24"/>
          <w:szCs w:val="24"/>
        </w:rPr>
        <w:t>horns.</w:t>
      </w:r>
      <w:r w:rsidRPr="00C2264C">
        <w:rPr>
          <w:rFonts w:ascii="Times New Roman" w:hAnsi="Times New Roman" w:cs="Times New Roman"/>
          <w:sz w:val="24"/>
          <w:szCs w:val="24"/>
        </w:rPr>
        <w:t xml:space="preserve"> </w:t>
      </w:r>
    </w:p>
    <w:p w14:paraId="209B1299" w14:textId="0FE41C43" w:rsidR="002C3A1C" w:rsidRPr="00C2264C" w:rsidRDefault="002C3A1C"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     </w:t>
      </w:r>
      <w:r w:rsidR="008D0F00" w:rsidRPr="00C2264C">
        <w:rPr>
          <w:rFonts w:ascii="Times New Roman" w:hAnsi="Times New Roman" w:cs="Times New Roman"/>
          <w:sz w:val="24"/>
          <w:szCs w:val="24"/>
        </w:rPr>
        <w:t>Th</w:t>
      </w:r>
      <w:r w:rsidRPr="00C2264C">
        <w:rPr>
          <w:rFonts w:ascii="Times New Roman" w:hAnsi="Times New Roman" w:cs="Times New Roman"/>
          <w:sz w:val="24"/>
          <w:szCs w:val="24"/>
        </w:rPr>
        <w:t>e driver exited the v</w:t>
      </w:r>
      <w:r w:rsidR="008D0F00" w:rsidRPr="00C2264C">
        <w:rPr>
          <w:rFonts w:ascii="Times New Roman" w:hAnsi="Times New Roman" w:cs="Times New Roman"/>
          <w:sz w:val="24"/>
          <w:szCs w:val="24"/>
        </w:rPr>
        <w:t>an</w:t>
      </w:r>
      <w:r w:rsidRPr="00C2264C">
        <w:rPr>
          <w:rFonts w:ascii="Times New Roman" w:hAnsi="Times New Roman" w:cs="Times New Roman"/>
          <w:sz w:val="24"/>
          <w:szCs w:val="24"/>
        </w:rPr>
        <w:t xml:space="preserve">. He was </w:t>
      </w:r>
      <w:r w:rsidR="00727594" w:rsidRPr="00C2264C">
        <w:rPr>
          <w:rFonts w:ascii="Times New Roman" w:hAnsi="Times New Roman" w:cs="Times New Roman"/>
          <w:sz w:val="24"/>
          <w:szCs w:val="24"/>
        </w:rPr>
        <w:t xml:space="preserve">mid-fifties </w:t>
      </w:r>
      <w:r w:rsidR="008D0F00" w:rsidRPr="00C2264C">
        <w:rPr>
          <w:rFonts w:ascii="Times New Roman" w:hAnsi="Times New Roman" w:cs="Times New Roman"/>
          <w:sz w:val="24"/>
          <w:szCs w:val="24"/>
        </w:rPr>
        <w:t xml:space="preserve">and wore </w:t>
      </w:r>
      <w:r w:rsidRPr="00C2264C">
        <w:rPr>
          <w:rFonts w:ascii="Times New Roman" w:hAnsi="Times New Roman" w:cs="Times New Roman"/>
          <w:sz w:val="24"/>
          <w:szCs w:val="24"/>
        </w:rPr>
        <w:t xml:space="preserve">blue coveralls. </w:t>
      </w:r>
      <w:r w:rsidR="008D0F00" w:rsidRPr="00C2264C">
        <w:rPr>
          <w:rFonts w:ascii="Times New Roman" w:hAnsi="Times New Roman" w:cs="Times New Roman"/>
          <w:sz w:val="24"/>
          <w:szCs w:val="24"/>
        </w:rPr>
        <w:t xml:space="preserve">He appeared Hispanic, with a grim face. </w:t>
      </w:r>
      <w:r w:rsidRPr="00C2264C">
        <w:rPr>
          <w:rFonts w:ascii="Times New Roman" w:hAnsi="Times New Roman" w:cs="Times New Roman"/>
          <w:sz w:val="24"/>
          <w:szCs w:val="24"/>
        </w:rPr>
        <w:t xml:space="preserve">A </w:t>
      </w:r>
      <w:r w:rsidR="00C016CB" w:rsidRPr="00C2264C">
        <w:rPr>
          <w:rFonts w:ascii="Times New Roman" w:hAnsi="Times New Roman" w:cs="Times New Roman"/>
          <w:sz w:val="24"/>
          <w:szCs w:val="24"/>
        </w:rPr>
        <w:t>younger man exited the passenger’s side. He was sl</w:t>
      </w:r>
      <w:r w:rsidR="00F86237" w:rsidRPr="00C2264C">
        <w:rPr>
          <w:rFonts w:ascii="Times New Roman" w:hAnsi="Times New Roman" w:cs="Times New Roman"/>
          <w:sz w:val="24"/>
          <w:szCs w:val="24"/>
        </w:rPr>
        <w:t>im</w:t>
      </w:r>
      <w:r w:rsidR="00C016CB" w:rsidRPr="00C2264C">
        <w:rPr>
          <w:rFonts w:ascii="Times New Roman" w:hAnsi="Times New Roman" w:cs="Times New Roman"/>
          <w:sz w:val="24"/>
          <w:szCs w:val="24"/>
        </w:rPr>
        <w:t xml:space="preserve"> and d</w:t>
      </w:r>
      <w:r w:rsidRPr="00C2264C">
        <w:rPr>
          <w:rFonts w:ascii="Times New Roman" w:hAnsi="Times New Roman" w:cs="Times New Roman"/>
          <w:sz w:val="24"/>
          <w:szCs w:val="24"/>
        </w:rPr>
        <w:t>arted his head as if new to the whole scene.</w:t>
      </w:r>
    </w:p>
    <w:p w14:paraId="7F9BF748" w14:textId="10DFB3D6" w:rsidR="002C3A1C" w:rsidRPr="00C2264C" w:rsidRDefault="002C3A1C"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The two men </w:t>
      </w:r>
      <w:r w:rsidR="00C016CB" w:rsidRPr="00C2264C">
        <w:rPr>
          <w:rFonts w:ascii="Times New Roman" w:hAnsi="Times New Roman" w:cs="Times New Roman"/>
          <w:sz w:val="24"/>
          <w:szCs w:val="24"/>
        </w:rPr>
        <w:t>opened</w:t>
      </w:r>
      <w:r w:rsidR="0035516A" w:rsidRPr="00C2264C">
        <w:rPr>
          <w:rFonts w:ascii="Times New Roman" w:hAnsi="Times New Roman" w:cs="Times New Roman"/>
          <w:sz w:val="24"/>
          <w:szCs w:val="24"/>
        </w:rPr>
        <w:t xml:space="preserve"> the </w:t>
      </w:r>
      <w:r w:rsidRPr="00C2264C">
        <w:rPr>
          <w:rFonts w:ascii="Times New Roman" w:hAnsi="Times New Roman" w:cs="Times New Roman"/>
          <w:sz w:val="24"/>
          <w:szCs w:val="24"/>
        </w:rPr>
        <w:t>rear of the van. They retrieve</w:t>
      </w:r>
      <w:r w:rsidR="0035516A" w:rsidRPr="00C2264C">
        <w:rPr>
          <w:rFonts w:ascii="Times New Roman" w:hAnsi="Times New Roman" w:cs="Times New Roman"/>
          <w:sz w:val="24"/>
          <w:szCs w:val="24"/>
        </w:rPr>
        <w:t>d</w:t>
      </w:r>
      <w:r w:rsidRPr="00C2264C">
        <w:rPr>
          <w:rFonts w:ascii="Times New Roman" w:hAnsi="Times New Roman" w:cs="Times New Roman"/>
          <w:sz w:val="24"/>
          <w:szCs w:val="24"/>
        </w:rPr>
        <w:t xml:space="preserve"> t</w:t>
      </w:r>
      <w:r w:rsidR="007B6099" w:rsidRPr="00C2264C">
        <w:rPr>
          <w:rFonts w:ascii="Times New Roman" w:hAnsi="Times New Roman" w:cs="Times New Roman"/>
          <w:sz w:val="24"/>
          <w:szCs w:val="24"/>
        </w:rPr>
        <w:t>w</w:t>
      </w:r>
      <w:r w:rsidRPr="00C2264C">
        <w:rPr>
          <w:rFonts w:ascii="Times New Roman" w:hAnsi="Times New Roman" w:cs="Times New Roman"/>
          <w:sz w:val="24"/>
          <w:szCs w:val="24"/>
        </w:rPr>
        <w:t xml:space="preserve">o boxes, each </w:t>
      </w:r>
      <w:r w:rsidR="005E28EC" w:rsidRPr="00C2264C">
        <w:rPr>
          <w:rFonts w:ascii="Times New Roman" w:hAnsi="Times New Roman" w:cs="Times New Roman"/>
          <w:sz w:val="24"/>
          <w:szCs w:val="24"/>
        </w:rPr>
        <w:t xml:space="preserve">approximately </w:t>
      </w:r>
      <w:r w:rsidRPr="00C2264C">
        <w:rPr>
          <w:rFonts w:ascii="Times New Roman" w:hAnsi="Times New Roman" w:cs="Times New Roman"/>
          <w:sz w:val="24"/>
          <w:szCs w:val="24"/>
        </w:rPr>
        <w:t>six-feet tall</w:t>
      </w:r>
      <w:r w:rsidR="007B6099" w:rsidRPr="00C2264C">
        <w:rPr>
          <w:rFonts w:ascii="Times New Roman" w:hAnsi="Times New Roman" w:cs="Times New Roman"/>
          <w:sz w:val="24"/>
          <w:szCs w:val="24"/>
        </w:rPr>
        <w:t xml:space="preserve"> and</w:t>
      </w:r>
      <w:r w:rsidRPr="00C2264C">
        <w:rPr>
          <w:rFonts w:ascii="Times New Roman" w:hAnsi="Times New Roman" w:cs="Times New Roman"/>
          <w:sz w:val="24"/>
          <w:szCs w:val="24"/>
        </w:rPr>
        <w:t xml:space="preserve"> three feet wide.</w:t>
      </w:r>
      <w:r w:rsidR="007B6099" w:rsidRPr="00C2264C">
        <w:rPr>
          <w:rFonts w:ascii="Times New Roman" w:hAnsi="Times New Roman" w:cs="Times New Roman"/>
          <w:sz w:val="24"/>
          <w:szCs w:val="24"/>
        </w:rPr>
        <w:t xml:space="preserve"> They placed </w:t>
      </w:r>
      <w:r w:rsidR="008D0F00" w:rsidRPr="00C2264C">
        <w:rPr>
          <w:rFonts w:ascii="Times New Roman" w:hAnsi="Times New Roman" w:cs="Times New Roman"/>
          <w:sz w:val="24"/>
          <w:szCs w:val="24"/>
        </w:rPr>
        <w:t xml:space="preserve">the boxes onto </w:t>
      </w:r>
      <w:r w:rsidR="007B6099" w:rsidRPr="00C2264C">
        <w:rPr>
          <w:rFonts w:ascii="Times New Roman" w:hAnsi="Times New Roman" w:cs="Times New Roman"/>
          <w:sz w:val="24"/>
          <w:szCs w:val="24"/>
        </w:rPr>
        <w:t>handcart</w:t>
      </w:r>
      <w:r w:rsidR="008D0F00" w:rsidRPr="00C2264C">
        <w:rPr>
          <w:rFonts w:ascii="Times New Roman" w:hAnsi="Times New Roman" w:cs="Times New Roman"/>
          <w:sz w:val="24"/>
          <w:szCs w:val="24"/>
        </w:rPr>
        <w:t>s</w:t>
      </w:r>
      <w:r w:rsidR="007B6099" w:rsidRPr="00C2264C">
        <w:rPr>
          <w:rFonts w:ascii="Times New Roman" w:hAnsi="Times New Roman" w:cs="Times New Roman"/>
          <w:sz w:val="24"/>
          <w:szCs w:val="24"/>
        </w:rPr>
        <w:t xml:space="preserve"> and rolled them towards the building’s rear. Above </w:t>
      </w:r>
      <w:r w:rsidR="008D0F00" w:rsidRPr="00C2264C">
        <w:rPr>
          <w:rFonts w:ascii="Times New Roman" w:hAnsi="Times New Roman" w:cs="Times New Roman"/>
          <w:sz w:val="24"/>
          <w:szCs w:val="24"/>
        </w:rPr>
        <w:t>a</w:t>
      </w:r>
      <w:r w:rsidR="007B6099" w:rsidRPr="00C2264C">
        <w:rPr>
          <w:rFonts w:ascii="Times New Roman" w:hAnsi="Times New Roman" w:cs="Times New Roman"/>
          <w:sz w:val="24"/>
          <w:szCs w:val="24"/>
        </w:rPr>
        <w:t xml:space="preserve"> door was the address, “One Times Square.” The older worker rang a grating service bell.</w:t>
      </w:r>
    </w:p>
    <w:p w14:paraId="56341D65" w14:textId="384257F5" w:rsidR="00CB66B8" w:rsidRPr="00C2264C" w:rsidRDefault="00CB66B8"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After another ring, a wary custodian </w:t>
      </w:r>
      <w:r w:rsidR="008D0F00" w:rsidRPr="00C2264C">
        <w:rPr>
          <w:rFonts w:ascii="Times New Roman" w:hAnsi="Times New Roman" w:cs="Times New Roman"/>
          <w:sz w:val="24"/>
          <w:szCs w:val="24"/>
        </w:rPr>
        <w:t xml:space="preserve">cracked the door. He </w:t>
      </w:r>
      <w:r w:rsidR="0035516A" w:rsidRPr="00C2264C">
        <w:rPr>
          <w:rFonts w:ascii="Times New Roman" w:hAnsi="Times New Roman" w:cs="Times New Roman"/>
          <w:sz w:val="24"/>
          <w:szCs w:val="24"/>
        </w:rPr>
        <w:t>squinted like</w:t>
      </w:r>
      <w:r w:rsidRPr="00C2264C">
        <w:rPr>
          <w:rFonts w:ascii="Times New Roman" w:hAnsi="Times New Roman" w:cs="Times New Roman"/>
          <w:sz w:val="24"/>
          <w:szCs w:val="24"/>
        </w:rPr>
        <w:t xml:space="preserve"> he’d been roused from a </w:t>
      </w:r>
      <w:r w:rsidR="0035516A" w:rsidRPr="00C2264C">
        <w:rPr>
          <w:rFonts w:ascii="Times New Roman" w:hAnsi="Times New Roman" w:cs="Times New Roman"/>
          <w:sz w:val="24"/>
          <w:szCs w:val="24"/>
        </w:rPr>
        <w:t>cave</w:t>
      </w:r>
      <w:r w:rsidRPr="00C2264C">
        <w:rPr>
          <w:rFonts w:ascii="Times New Roman" w:hAnsi="Times New Roman" w:cs="Times New Roman"/>
          <w:sz w:val="24"/>
          <w:szCs w:val="24"/>
        </w:rPr>
        <w:t>. “</w:t>
      </w:r>
      <w:r w:rsidRPr="008D22C9">
        <w:rPr>
          <w:rFonts w:ascii="Times New Roman" w:hAnsi="Times New Roman" w:cs="Times New Roman"/>
          <w:i/>
          <w:sz w:val="24"/>
          <w:szCs w:val="24"/>
        </w:rPr>
        <w:t>Qué quieres</w:t>
      </w:r>
      <w:r w:rsidRPr="00C2264C">
        <w:rPr>
          <w:rFonts w:ascii="Times New Roman" w:hAnsi="Times New Roman" w:cs="Times New Roman"/>
          <w:sz w:val="24"/>
          <w:szCs w:val="24"/>
        </w:rPr>
        <w:t>?</w:t>
      </w:r>
      <w:r w:rsidR="0035516A" w:rsidRPr="00C2264C">
        <w:rPr>
          <w:rFonts w:ascii="Times New Roman" w:hAnsi="Times New Roman" w:cs="Times New Roman"/>
          <w:sz w:val="24"/>
          <w:szCs w:val="24"/>
        </w:rPr>
        <w:t>” he asked in a hoarse voice</w:t>
      </w:r>
      <w:r w:rsidRPr="00C2264C">
        <w:rPr>
          <w:rFonts w:ascii="Times New Roman" w:hAnsi="Times New Roman" w:cs="Times New Roman"/>
          <w:sz w:val="24"/>
          <w:szCs w:val="24"/>
        </w:rPr>
        <w:t>. What do you want?</w:t>
      </w:r>
    </w:p>
    <w:p w14:paraId="7C8EDE10" w14:textId="1D67032F" w:rsidR="00CB66B8" w:rsidRPr="00C2264C" w:rsidRDefault="00CB66B8"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The older </w:t>
      </w:r>
      <w:r w:rsidR="0035516A" w:rsidRPr="00C2264C">
        <w:rPr>
          <w:rFonts w:ascii="Times New Roman" w:hAnsi="Times New Roman" w:cs="Times New Roman"/>
          <w:sz w:val="24"/>
          <w:szCs w:val="24"/>
        </w:rPr>
        <w:t xml:space="preserve">worker </w:t>
      </w:r>
      <w:r w:rsidRPr="00C2264C">
        <w:rPr>
          <w:rFonts w:ascii="Times New Roman" w:hAnsi="Times New Roman" w:cs="Times New Roman"/>
          <w:sz w:val="24"/>
          <w:szCs w:val="24"/>
        </w:rPr>
        <w:t>replied in Spanish, “We have two boxes. To the 23rd floor. We are late.”</w:t>
      </w:r>
    </w:p>
    <w:p w14:paraId="4A7B6B2B" w14:textId="0FFDF223" w:rsidR="00CB66B8" w:rsidRPr="00C2264C" w:rsidRDefault="00CB66B8"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“Late?”</w:t>
      </w:r>
      <w:r w:rsidR="00346480" w:rsidRPr="00C2264C">
        <w:rPr>
          <w:rFonts w:ascii="Times New Roman" w:hAnsi="Times New Roman" w:cs="Times New Roman"/>
          <w:sz w:val="24"/>
          <w:szCs w:val="24"/>
        </w:rPr>
        <w:t xml:space="preserve"> The custodian chuckled </w:t>
      </w:r>
      <w:r w:rsidRPr="00C2264C">
        <w:rPr>
          <w:rFonts w:ascii="Times New Roman" w:hAnsi="Times New Roman" w:cs="Times New Roman"/>
          <w:sz w:val="24"/>
          <w:szCs w:val="24"/>
        </w:rPr>
        <w:t>with yellow teeth, “The parade is over. No one is here today.”</w:t>
      </w:r>
    </w:p>
    <w:p w14:paraId="06444467" w14:textId="448124B2" w:rsidR="00D166E4" w:rsidRPr="00C2264C" w:rsidRDefault="00D166E4"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The older </w:t>
      </w:r>
      <w:r w:rsidR="0035516A" w:rsidRPr="00C2264C">
        <w:rPr>
          <w:rFonts w:ascii="Times New Roman" w:hAnsi="Times New Roman" w:cs="Times New Roman"/>
          <w:sz w:val="24"/>
          <w:szCs w:val="24"/>
        </w:rPr>
        <w:t xml:space="preserve">man sighed and </w:t>
      </w:r>
      <w:r w:rsidR="00727594" w:rsidRPr="00C2264C">
        <w:rPr>
          <w:rFonts w:ascii="Times New Roman" w:hAnsi="Times New Roman" w:cs="Times New Roman"/>
          <w:sz w:val="24"/>
          <w:szCs w:val="24"/>
        </w:rPr>
        <w:t>pointed to</w:t>
      </w:r>
      <w:r w:rsidR="0035516A" w:rsidRPr="00C2264C">
        <w:rPr>
          <w:rFonts w:ascii="Times New Roman" w:hAnsi="Times New Roman" w:cs="Times New Roman"/>
          <w:sz w:val="24"/>
          <w:szCs w:val="24"/>
        </w:rPr>
        <w:t xml:space="preserve"> an</w:t>
      </w:r>
      <w:r w:rsidRPr="00C2264C">
        <w:rPr>
          <w:rFonts w:ascii="Times New Roman" w:hAnsi="Times New Roman" w:cs="Times New Roman"/>
          <w:sz w:val="24"/>
          <w:szCs w:val="24"/>
        </w:rPr>
        <w:t xml:space="preserve"> invoice. “Two patio heaters. Delivery </w:t>
      </w:r>
      <w:r w:rsidR="0035516A" w:rsidRPr="00C2264C">
        <w:rPr>
          <w:rFonts w:ascii="Times New Roman" w:hAnsi="Times New Roman" w:cs="Times New Roman"/>
          <w:sz w:val="24"/>
          <w:szCs w:val="24"/>
        </w:rPr>
        <w:t xml:space="preserve">for </w:t>
      </w:r>
      <w:r w:rsidRPr="00C2264C">
        <w:rPr>
          <w:rFonts w:ascii="Times New Roman" w:hAnsi="Times New Roman" w:cs="Times New Roman"/>
          <w:sz w:val="24"/>
          <w:szCs w:val="24"/>
        </w:rPr>
        <w:t>today.” He pointed up, “It is twenty degrees colder on your roof.”</w:t>
      </w:r>
    </w:p>
    <w:p w14:paraId="0CEF1ED4" w14:textId="0922FE27" w:rsidR="00D166E4" w:rsidRPr="00C2264C" w:rsidRDefault="00D166E4"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The custodian cocked his head</w:t>
      </w:r>
      <w:r w:rsidR="0035516A" w:rsidRPr="00C2264C">
        <w:rPr>
          <w:rFonts w:ascii="Times New Roman" w:hAnsi="Times New Roman" w:cs="Times New Roman"/>
          <w:sz w:val="24"/>
          <w:szCs w:val="24"/>
        </w:rPr>
        <w:t>. H</w:t>
      </w:r>
      <w:r w:rsidRPr="00C2264C">
        <w:rPr>
          <w:rFonts w:ascii="Times New Roman" w:hAnsi="Times New Roman" w:cs="Times New Roman"/>
          <w:sz w:val="24"/>
          <w:szCs w:val="24"/>
        </w:rPr>
        <w:t>is eyes sparkled as if something clicked, “Are they</w:t>
      </w:r>
      <w:r w:rsidR="00C016CB" w:rsidRPr="00C2264C">
        <w:rPr>
          <w:rFonts w:ascii="Times New Roman" w:hAnsi="Times New Roman" w:cs="Times New Roman"/>
          <w:sz w:val="24"/>
          <w:szCs w:val="24"/>
        </w:rPr>
        <w:t xml:space="preserve"> p</w:t>
      </w:r>
      <w:r w:rsidRPr="00C2264C">
        <w:rPr>
          <w:rFonts w:ascii="Times New Roman" w:hAnsi="Times New Roman" w:cs="Times New Roman"/>
          <w:sz w:val="24"/>
          <w:szCs w:val="24"/>
        </w:rPr>
        <w:t>erhaps for the</w:t>
      </w:r>
      <w:r w:rsidR="00727594" w:rsidRPr="00C2264C">
        <w:rPr>
          <w:rFonts w:ascii="Times New Roman" w:hAnsi="Times New Roman" w:cs="Times New Roman"/>
          <w:sz w:val="24"/>
          <w:szCs w:val="24"/>
        </w:rPr>
        <w:t xml:space="preserve"> show with</w:t>
      </w:r>
      <w:r w:rsidR="00C016CB" w:rsidRPr="00C2264C">
        <w:rPr>
          <w:rFonts w:ascii="Times New Roman" w:hAnsi="Times New Roman" w:cs="Times New Roman"/>
          <w:sz w:val="24"/>
          <w:szCs w:val="24"/>
        </w:rPr>
        <w:t>…</w:t>
      </w:r>
      <w:r w:rsidR="008E4E1C" w:rsidRPr="00C2264C">
        <w:rPr>
          <w:rFonts w:ascii="Times New Roman" w:hAnsi="Times New Roman" w:cs="Times New Roman"/>
          <w:sz w:val="24"/>
          <w:szCs w:val="24"/>
        </w:rPr>
        <w:t>the</w:t>
      </w:r>
      <w:r w:rsidRPr="00C2264C">
        <w:rPr>
          <w:rFonts w:ascii="Times New Roman" w:hAnsi="Times New Roman" w:cs="Times New Roman"/>
          <w:sz w:val="24"/>
          <w:szCs w:val="24"/>
        </w:rPr>
        <w:t xml:space="preserve"> Ryan </w:t>
      </w:r>
      <w:r w:rsidRPr="008D22C9">
        <w:rPr>
          <w:rFonts w:ascii="Times New Roman" w:hAnsi="Times New Roman" w:cs="Times New Roman"/>
          <w:i/>
          <w:sz w:val="24"/>
          <w:szCs w:val="24"/>
        </w:rPr>
        <w:t>Seacrests</w:t>
      </w:r>
      <w:r w:rsidRPr="00C2264C">
        <w:rPr>
          <w:rFonts w:ascii="Times New Roman" w:hAnsi="Times New Roman" w:cs="Times New Roman"/>
          <w:sz w:val="24"/>
          <w:szCs w:val="24"/>
        </w:rPr>
        <w:t>?”</w:t>
      </w:r>
    </w:p>
    <w:p w14:paraId="2B6576AB" w14:textId="4E42DB7A" w:rsidR="00DD086B" w:rsidRPr="00C2264C" w:rsidRDefault="00346480"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The </w:t>
      </w:r>
      <w:r w:rsidR="00DD086B" w:rsidRPr="00C2264C">
        <w:rPr>
          <w:rFonts w:ascii="Times New Roman" w:hAnsi="Times New Roman" w:cs="Times New Roman"/>
          <w:sz w:val="24"/>
          <w:szCs w:val="24"/>
        </w:rPr>
        <w:t>workers shrugged and shook their heads. They didn’t know</w:t>
      </w:r>
      <w:r w:rsidR="0035516A" w:rsidRPr="00C2264C">
        <w:rPr>
          <w:rFonts w:ascii="Times New Roman" w:hAnsi="Times New Roman" w:cs="Times New Roman"/>
          <w:sz w:val="24"/>
          <w:szCs w:val="24"/>
        </w:rPr>
        <w:t xml:space="preserve"> </w:t>
      </w:r>
      <w:r w:rsidR="00DD086B" w:rsidRPr="00C2264C">
        <w:rPr>
          <w:rFonts w:ascii="Times New Roman" w:hAnsi="Times New Roman" w:cs="Times New Roman"/>
          <w:sz w:val="24"/>
          <w:szCs w:val="24"/>
        </w:rPr>
        <w:t>or care.</w:t>
      </w:r>
    </w:p>
    <w:p w14:paraId="44A18D38" w14:textId="77777777" w:rsidR="00DD086B" w:rsidRPr="00C2264C" w:rsidRDefault="00DD086B" w:rsidP="00C2264C">
      <w:pPr>
        <w:spacing w:line="480" w:lineRule="auto"/>
        <w:ind w:left="-86"/>
        <w:rPr>
          <w:rFonts w:ascii="Times New Roman" w:hAnsi="Times New Roman" w:cs="Times New Roman"/>
          <w:sz w:val="24"/>
          <w:szCs w:val="24"/>
        </w:rPr>
      </w:pPr>
    </w:p>
    <w:p w14:paraId="04B36AD3" w14:textId="5A28CD4A" w:rsidR="00DD086B" w:rsidRPr="00C2264C" w:rsidRDefault="00DD086B"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The in</w:t>
      </w:r>
      <w:r w:rsidR="0035516A" w:rsidRPr="00C2264C">
        <w:rPr>
          <w:rFonts w:ascii="Times New Roman" w:hAnsi="Times New Roman" w:cs="Times New Roman"/>
          <w:sz w:val="24"/>
          <w:szCs w:val="24"/>
        </w:rPr>
        <w:t>side</w:t>
      </w:r>
      <w:r w:rsidRPr="00C2264C">
        <w:rPr>
          <w:rFonts w:ascii="Times New Roman" w:hAnsi="Times New Roman" w:cs="Times New Roman"/>
          <w:sz w:val="24"/>
          <w:szCs w:val="24"/>
        </w:rPr>
        <w:t xml:space="preserve"> of One Times Square </w:t>
      </w:r>
      <w:r w:rsidR="005E28EC" w:rsidRPr="00C2264C">
        <w:rPr>
          <w:rFonts w:ascii="Times New Roman" w:hAnsi="Times New Roman" w:cs="Times New Roman"/>
          <w:sz w:val="24"/>
          <w:szCs w:val="24"/>
        </w:rPr>
        <w:t>appeared</w:t>
      </w:r>
      <w:r w:rsidRPr="00C2264C">
        <w:rPr>
          <w:rFonts w:ascii="Times New Roman" w:hAnsi="Times New Roman" w:cs="Times New Roman"/>
          <w:sz w:val="24"/>
          <w:szCs w:val="24"/>
        </w:rPr>
        <w:t xml:space="preserve"> abandoned. Minimal lighting kept the space gloomy even though it was late afternoon. The walls were bare </w:t>
      </w:r>
      <w:r w:rsidR="0035516A" w:rsidRPr="00C2264C">
        <w:rPr>
          <w:rFonts w:ascii="Times New Roman" w:hAnsi="Times New Roman" w:cs="Times New Roman"/>
          <w:sz w:val="24"/>
          <w:szCs w:val="24"/>
        </w:rPr>
        <w:t>cement and drywall</w:t>
      </w:r>
      <w:r w:rsidRPr="00C2264C">
        <w:rPr>
          <w:rFonts w:ascii="Times New Roman" w:hAnsi="Times New Roman" w:cs="Times New Roman"/>
          <w:sz w:val="24"/>
          <w:szCs w:val="24"/>
        </w:rPr>
        <w:t xml:space="preserve"> with </w:t>
      </w:r>
      <w:r w:rsidR="00C016CB" w:rsidRPr="00C2264C">
        <w:rPr>
          <w:rFonts w:ascii="Times New Roman" w:hAnsi="Times New Roman" w:cs="Times New Roman"/>
          <w:sz w:val="24"/>
          <w:szCs w:val="24"/>
        </w:rPr>
        <w:t xml:space="preserve">faded </w:t>
      </w:r>
      <w:r w:rsidRPr="00C2264C">
        <w:rPr>
          <w:rFonts w:ascii="Times New Roman" w:hAnsi="Times New Roman" w:cs="Times New Roman"/>
          <w:sz w:val="24"/>
          <w:szCs w:val="24"/>
        </w:rPr>
        <w:t xml:space="preserve">graffiti. </w:t>
      </w:r>
      <w:r w:rsidR="0035516A" w:rsidRPr="00C2264C">
        <w:rPr>
          <w:rFonts w:ascii="Times New Roman" w:hAnsi="Times New Roman" w:cs="Times New Roman"/>
          <w:sz w:val="24"/>
          <w:szCs w:val="24"/>
        </w:rPr>
        <w:t>Bing Crosby’s vintage “White Christmas”</w:t>
      </w:r>
      <w:r w:rsidRPr="00C2264C">
        <w:rPr>
          <w:rFonts w:ascii="Times New Roman" w:hAnsi="Times New Roman" w:cs="Times New Roman"/>
          <w:sz w:val="24"/>
          <w:szCs w:val="24"/>
        </w:rPr>
        <w:t xml:space="preserve"> echoed through the walls from a ne</w:t>
      </w:r>
      <w:r w:rsidR="00C922C8" w:rsidRPr="00C2264C">
        <w:rPr>
          <w:rFonts w:ascii="Times New Roman" w:hAnsi="Times New Roman" w:cs="Times New Roman"/>
          <w:sz w:val="24"/>
          <w:szCs w:val="24"/>
        </w:rPr>
        <w:t>arby</w:t>
      </w:r>
      <w:r w:rsidRPr="00C2264C">
        <w:rPr>
          <w:rFonts w:ascii="Times New Roman" w:hAnsi="Times New Roman" w:cs="Times New Roman"/>
          <w:sz w:val="24"/>
          <w:szCs w:val="24"/>
        </w:rPr>
        <w:t xml:space="preserve"> tenant. The </w:t>
      </w:r>
      <w:r w:rsidR="000114E2" w:rsidRPr="00C2264C">
        <w:rPr>
          <w:rFonts w:ascii="Times New Roman" w:hAnsi="Times New Roman" w:cs="Times New Roman"/>
          <w:sz w:val="24"/>
          <w:szCs w:val="24"/>
        </w:rPr>
        <w:t xml:space="preserve">hollow </w:t>
      </w:r>
      <w:r w:rsidR="00727594" w:rsidRPr="00C2264C">
        <w:rPr>
          <w:rFonts w:ascii="Times New Roman" w:hAnsi="Times New Roman" w:cs="Times New Roman"/>
          <w:sz w:val="24"/>
          <w:szCs w:val="24"/>
        </w:rPr>
        <w:t>atmosphere</w:t>
      </w:r>
      <w:r w:rsidRPr="00C2264C">
        <w:rPr>
          <w:rFonts w:ascii="Times New Roman" w:hAnsi="Times New Roman" w:cs="Times New Roman"/>
          <w:sz w:val="24"/>
          <w:szCs w:val="24"/>
        </w:rPr>
        <w:t xml:space="preserve"> was like a 1940s haunted tower.</w:t>
      </w:r>
    </w:p>
    <w:p w14:paraId="53D920A7" w14:textId="644E6476" w:rsidR="00DA5E0A" w:rsidRPr="00C2264C" w:rsidRDefault="007314E8"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     The custodian led the </w:t>
      </w:r>
      <w:r w:rsidR="00AC18EB" w:rsidRPr="00C2264C">
        <w:rPr>
          <w:rFonts w:ascii="Times New Roman" w:hAnsi="Times New Roman" w:cs="Times New Roman"/>
          <w:sz w:val="24"/>
          <w:szCs w:val="24"/>
        </w:rPr>
        <w:t>men</w:t>
      </w:r>
      <w:r w:rsidRPr="00C2264C">
        <w:rPr>
          <w:rFonts w:ascii="Times New Roman" w:hAnsi="Times New Roman" w:cs="Times New Roman"/>
          <w:sz w:val="24"/>
          <w:szCs w:val="24"/>
        </w:rPr>
        <w:t xml:space="preserve"> and their boxes </w:t>
      </w:r>
      <w:r w:rsidR="00641E1F" w:rsidRPr="00C2264C">
        <w:rPr>
          <w:rFonts w:ascii="Times New Roman" w:hAnsi="Times New Roman" w:cs="Times New Roman"/>
          <w:sz w:val="24"/>
          <w:szCs w:val="24"/>
        </w:rPr>
        <w:t>through</w:t>
      </w:r>
      <w:r w:rsidR="00D46392" w:rsidRPr="00C2264C">
        <w:rPr>
          <w:rFonts w:ascii="Times New Roman" w:hAnsi="Times New Roman" w:cs="Times New Roman"/>
          <w:sz w:val="24"/>
          <w:szCs w:val="24"/>
        </w:rPr>
        <w:t xml:space="preserve"> the deserted </w:t>
      </w:r>
      <w:r w:rsidR="00C016CB" w:rsidRPr="00C2264C">
        <w:rPr>
          <w:rFonts w:ascii="Times New Roman" w:hAnsi="Times New Roman" w:cs="Times New Roman"/>
          <w:sz w:val="24"/>
          <w:szCs w:val="24"/>
        </w:rPr>
        <w:t>area</w:t>
      </w:r>
      <w:r w:rsidR="00D46392" w:rsidRPr="00C2264C">
        <w:rPr>
          <w:rFonts w:ascii="Times New Roman" w:hAnsi="Times New Roman" w:cs="Times New Roman"/>
          <w:sz w:val="24"/>
          <w:szCs w:val="24"/>
        </w:rPr>
        <w:t>. He pressed the button to a</w:t>
      </w:r>
      <w:r w:rsidR="009209E0" w:rsidRPr="00C2264C">
        <w:rPr>
          <w:rFonts w:ascii="Times New Roman" w:hAnsi="Times New Roman" w:cs="Times New Roman"/>
          <w:sz w:val="24"/>
          <w:szCs w:val="24"/>
        </w:rPr>
        <w:t xml:space="preserve"> scuffed</w:t>
      </w:r>
      <w:r w:rsidR="00D46392" w:rsidRPr="00C2264C">
        <w:rPr>
          <w:rFonts w:ascii="Times New Roman" w:hAnsi="Times New Roman" w:cs="Times New Roman"/>
          <w:sz w:val="24"/>
          <w:szCs w:val="24"/>
        </w:rPr>
        <w:t xml:space="preserve"> elevator. </w:t>
      </w:r>
      <w:r w:rsidR="00641E1F" w:rsidRPr="00C2264C">
        <w:rPr>
          <w:rFonts w:ascii="Times New Roman" w:hAnsi="Times New Roman" w:cs="Times New Roman"/>
          <w:sz w:val="24"/>
          <w:szCs w:val="24"/>
        </w:rPr>
        <w:t xml:space="preserve">The custodian </w:t>
      </w:r>
      <w:r w:rsidR="00AC18EB" w:rsidRPr="00C2264C">
        <w:rPr>
          <w:rFonts w:ascii="Times New Roman" w:hAnsi="Times New Roman" w:cs="Times New Roman"/>
          <w:sz w:val="24"/>
          <w:szCs w:val="24"/>
        </w:rPr>
        <w:t>puffed</w:t>
      </w:r>
      <w:r w:rsidR="00641E1F" w:rsidRPr="00C2264C">
        <w:rPr>
          <w:rFonts w:ascii="Times New Roman" w:hAnsi="Times New Roman" w:cs="Times New Roman"/>
          <w:sz w:val="24"/>
          <w:szCs w:val="24"/>
        </w:rPr>
        <w:t xml:space="preserve"> his cheeks and stared at his shoes at the </w:t>
      </w:r>
      <w:r w:rsidR="002D7FFC" w:rsidRPr="00C2264C">
        <w:rPr>
          <w:rFonts w:ascii="Times New Roman" w:hAnsi="Times New Roman" w:cs="Times New Roman"/>
          <w:sz w:val="24"/>
          <w:szCs w:val="24"/>
        </w:rPr>
        <w:t xml:space="preserve">odd </w:t>
      </w:r>
      <w:r w:rsidR="00641E1F" w:rsidRPr="00C2264C">
        <w:rPr>
          <w:rFonts w:ascii="Times New Roman" w:hAnsi="Times New Roman" w:cs="Times New Roman"/>
          <w:sz w:val="24"/>
          <w:szCs w:val="24"/>
        </w:rPr>
        <w:t xml:space="preserve">pause. He looked </w:t>
      </w:r>
      <w:r w:rsidR="00AC18EB" w:rsidRPr="00C2264C">
        <w:rPr>
          <w:rFonts w:ascii="Times New Roman" w:hAnsi="Times New Roman" w:cs="Times New Roman"/>
          <w:sz w:val="24"/>
          <w:szCs w:val="24"/>
        </w:rPr>
        <w:t xml:space="preserve">up </w:t>
      </w:r>
      <w:r w:rsidR="00641E1F" w:rsidRPr="00C2264C">
        <w:rPr>
          <w:rFonts w:ascii="Times New Roman" w:hAnsi="Times New Roman" w:cs="Times New Roman"/>
          <w:sz w:val="24"/>
          <w:szCs w:val="24"/>
        </w:rPr>
        <w:t xml:space="preserve">at the men, “You </w:t>
      </w:r>
      <w:r w:rsidR="000114E2" w:rsidRPr="00C2264C">
        <w:rPr>
          <w:rFonts w:ascii="Times New Roman" w:hAnsi="Times New Roman" w:cs="Times New Roman"/>
          <w:sz w:val="24"/>
          <w:szCs w:val="24"/>
        </w:rPr>
        <w:t>see</w:t>
      </w:r>
      <w:r w:rsidR="00641E1F" w:rsidRPr="00C2264C">
        <w:rPr>
          <w:rFonts w:ascii="Times New Roman" w:hAnsi="Times New Roman" w:cs="Times New Roman"/>
          <w:sz w:val="24"/>
          <w:szCs w:val="24"/>
        </w:rPr>
        <w:t xml:space="preserve"> the parade?”</w:t>
      </w:r>
    </w:p>
    <w:p w14:paraId="64116461" w14:textId="2945966D" w:rsidR="00641E1F" w:rsidRPr="00C2264C" w:rsidRDefault="00641E1F"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“No,” the older worker replied, stoic. The younger </w:t>
      </w:r>
      <w:r w:rsidR="00AC18EB" w:rsidRPr="00C2264C">
        <w:rPr>
          <w:rFonts w:ascii="Times New Roman" w:hAnsi="Times New Roman" w:cs="Times New Roman"/>
          <w:sz w:val="24"/>
          <w:szCs w:val="24"/>
        </w:rPr>
        <w:t>man</w:t>
      </w:r>
      <w:r w:rsidRPr="00C2264C">
        <w:rPr>
          <w:rFonts w:ascii="Times New Roman" w:hAnsi="Times New Roman" w:cs="Times New Roman"/>
          <w:sz w:val="24"/>
          <w:szCs w:val="24"/>
        </w:rPr>
        <w:t xml:space="preserve"> </w:t>
      </w:r>
      <w:r w:rsidR="00AC18EB" w:rsidRPr="00C2264C">
        <w:rPr>
          <w:rFonts w:ascii="Times New Roman" w:hAnsi="Times New Roman" w:cs="Times New Roman"/>
          <w:sz w:val="24"/>
          <w:szCs w:val="24"/>
        </w:rPr>
        <w:t>grinned and bobbed his head</w:t>
      </w:r>
      <w:r w:rsidRPr="00C2264C">
        <w:rPr>
          <w:rFonts w:ascii="Times New Roman" w:hAnsi="Times New Roman" w:cs="Times New Roman"/>
          <w:sz w:val="24"/>
          <w:szCs w:val="24"/>
        </w:rPr>
        <w:t>.</w:t>
      </w:r>
    </w:p>
    <w:p w14:paraId="1C7D67BA" w14:textId="57181FEF" w:rsidR="00641E1F" w:rsidRPr="00C2264C" w:rsidRDefault="00641E1F"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On the twenty-third floor, the elevator doors opened to b</w:t>
      </w:r>
      <w:r w:rsidR="002D7FFC" w:rsidRPr="00C2264C">
        <w:rPr>
          <w:rFonts w:ascii="Times New Roman" w:hAnsi="Times New Roman" w:cs="Times New Roman"/>
          <w:sz w:val="24"/>
          <w:szCs w:val="24"/>
        </w:rPr>
        <w:t>linding</w:t>
      </w:r>
      <w:r w:rsidRPr="00C2264C">
        <w:rPr>
          <w:rFonts w:ascii="Times New Roman" w:hAnsi="Times New Roman" w:cs="Times New Roman"/>
          <w:sz w:val="24"/>
          <w:szCs w:val="24"/>
        </w:rPr>
        <w:t xml:space="preserve"> daylight. The men squinted to see they were outside on a roof. As they rolled their boxes, they </w:t>
      </w:r>
      <w:r w:rsidR="00AC18EB" w:rsidRPr="00C2264C">
        <w:rPr>
          <w:rFonts w:ascii="Times New Roman" w:hAnsi="Times New Roman" w:cs="Times New Roman"/>
          <w:sz w:val="24"/>
          <w:szCs w:val="24"/>
        </w:rPr>
        <w:t>realized</w:t>
      </w:r>
      <w:r w:rsidRPr="00C2264C">
        <w:rPr>
          <w:rFonts w:ascii="Times New Roman" w:hAnsi="Times New Roman" w:cs="Times New Roman"/>
          <w:sz w:val="24"/>
          <w:szCs w:val="24"/>
        </w:rPr>
        <w:t xml:space="preserve"> they </w:t>
      </w:r>
      <w:r w:rsidR="00AC18EB" w:rsidRPr="00C2264C">
        <w:rPr>
          <w:rFonts w:ascii="Times New Roman" w:hAnsi="Times New Roman" w:cs="Times New Roman"/>
          <w:sz w:val="24"/>
          <w:szCs w:val="24"/>
        </w:rPr>
        <w:t xml:space="preserve">had another </w:t>
      </w:r>
      <w:r w:rsidRPr="00C2264C">
        <w:rPr>
          <w:rFonts w:ascii="Times New Roman" w:hAnsi="Times New Roman" w:cs="Times New Roman"/>
          <w:sz w:val="24"/>
          <w:szCs w:val="24"/>
        </w:rPr>
        <w:t>flight of stairs they had to climb</w:t>
      </w:r>
      <w:r w:rsidR="000E4D88" w:rsidRPr="00C2264C">
        <w:rPr>
          <w:rFonts w:ascii="Times New Roman" w:hAnsi="Times New Roman" w:cs="Times New Roman"/>
          <w:sz w:val="24"/>
          <w:szCs w:val="24"/>
        </w:rPr>
        <w:t xml:space="preserve"> to an even higher level</w:t>
      </w:r>
      <w:r w:rsidRPr="00C2264C">
        <w:rPr>
          <w:rFonts w:ascii="Times New Roman" w:hAnsi="Times New Roman" w:cs="Times New Roman"/>
          <w:sz w:val="24"/>
          <w:szCs w:val="24"/>
        </w:rPr>
        <w:t xml:space="preserve">. </w:t>
      </w:r>
    </w:p>
    <w:p w14:paraId="370DD0D5" w14:textId="7EF12EAE" w:rsidR="00641E1F" w:rsidRPr="00C2264C" w:rsidRDefault="00641E1F"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Before he could be asked to </w:t>
      </w:r>
      <w:r w:rsidR="00727594" w:rsidRPr="00C2264C">
        <w:rPr>
          <w:rFonts w:ascii="Times New Roman" w:hAnsi="Times New Roman" w:cs="Times New Roman"/>
          <w:sz w:val="24"/>
          <w:szCs w:val="24"/>
        </w:rPr>
        <w:t>help</w:t>
      </w:r>
      <w:r w:rsidRPr="00C2264C">
        <w:rPr>
          <w:rFonts w:ascii="Times New Roman" w:hAnsi="Times New Roman" w:cs="Times New Roman"/>
          <w:sz w:val="24"/>
          <w:szCs w:val="24"/>
        </w:rPr>
        <w:t xml:space="preserve">, the custodian shouted from the elevator, “Be quick! I will wait for you downstairs.” </w:t>
      </w:r>
      <w:r w:rsidR="00AC18EB" w:rsidRPr="00C2264C">
        <w:rPr>
          <w:rFonts w:ascii="Times New Roman" w:hAnsi="Times New Roman" w:cs="Times New Roman"/>
          <w:sz w:val="24"/>
          <w:szCs w:val="24"/>
        </w:rPr>
        <w:t>The</w:t>
      </w:r>
      <w:r w:rsidRPr="00C2264C">
        <w:rPr>
          <w:rFonts w:ascii="Times New Roman" w:hAnsi="Times New Roman" w:cs="Times New Roman"/>
          <w:sz w:val="24"/>
          <w:szCs w:val="24"/>
        </w:rPr>
        <w:t xml:space="preserve"> door closed.</w:t>
      </w:r>
    </w:p>
    <w:p w14:paraId="1EA7D3A8" w14:textId="0F1FD808" w:rsidR="009209E0" w:rsidRPr="00C2264C" w:rsidRDefault="00865541"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The </w:t>
      </w:r>
      <w:r w:rsidR="00210D52" w:rsidRPr="00C2264C">
        <w:rPr>
          <w:rFonts w:ascii="Times New Roman" w:hAnsi="Times New Roman" w:cs="Times New Roman"/>
          <w:sz w:val="24"/>
          <w:szCs w:val="24"/>
        </w:rPr>
        <w:t xml:space="preserve">two </w:t>
      </w:r>
      <w:r w:rsidRPr="00C2264C">
        <w:rPr>
          <w:rFonts w:ascii="Times New Roman" w:hAnsi="Times New Roman" w:cs="Times New Roman"/>
          <w:sz w:val="24"/>
          <w:szCs w:val="24"/>
        </w:rPr>
        <w:t xml:space="preserve">men helped each other wrangle the boxes up the </w:t>
      </w:r>
      <w:r w:rsidR="00C016CB" w:rsidRPr="00C2264C">
        <w:rPr>
          <w:rFonts w:ascii="Times New Roman" w:hAnsi="Times New Roman" w:cs="Times New Roman"/>
          <w:sz w:val="24"/>
          <w:szCs w:val="24"/>
        </w:rPr>
        <w:t xml:space="preserve">steel-grate </w:t>
      </w:r>
      <w:r w:rsidRPr="00C2264C">
        <w:rPr>
          <w:rFonts w:ascii="Times New Roman" w:hAnsi="Times New Roman" w:cs="Times New Roman"/>
          <w:sz w:val="24"/>
          <w:szCs w:val="24"/>
        </w:rPr>
        <w:t xml:space="preserve">steps to an observation deck. Despite the </w:t>
      </w:r>
      <w:r w:rsidR="00C016CB" w:rsidRPr="00C2264C">
        <w:rPr>
          <w:rFonts w:ascii="Times New Roman" w:hAnsi="Times New Roman" w:cs="Times New Roman"/>
          <w:sz w:val="24"/>
          <w:szCs w:val="24"/>
        </w:rPr>
        <w:t>wailing</w:t>
      </w:r>
      <w:r w:rsidRPr="00C2264C">
        <w:rPr>
          <w:rFonts w:ascii="Times New Roman" w:hAnsi="Times New Roman" w:cs="Times New Roman"/>
          <w:sz w:val="24"/>
          <w:szCs w:val="24"/>
        </w:rPr>
        <w:t xml:space="preserve"> wind, they qui</w:t>
      </w:r>
      <w:r w:rsidR="00346480" w:rsidRPr="00C2264C">
        <w:rPr>
          <w:rFonts w:ascii="Times New Roman" w:hAnsi="Times New Roman" w:cs="Times New Roman"/>
          <w:sz w:val="24"/>
          <w:szCs w:val="24"/>
        </w:rPr>
        <w:t>ckly</w:t>
      </w:r>
      <w:r w:rsidRPr="00C2264C">
        <w:rPr>
          <w:rFonts w:ascii="Times New Roman" w:hAnsi="Times New Roman" w:cs="Times New Roman"/>
          <w:sz w:val="24"/>
          <w:szCs w:val="24"/>
        </w:rPr>
        <w:t xml:space="preserve"> unpacked and assembled the six-foot stainless steel patio heaters. </w:t>
      </w:r>
      <w:r w:rsidR="00346480" w:rsidRPr="00C2264C">
        <w:rPr>
          <w:rFonts w:ascii="Times New Roman" w:hAnsi="Times New Roman" w:cs="Times New Roman"/>
          <w:sz w:val="24"/>
          <w:szCs w:val="24"/>
        </w:rPr>
        <w:t xml:space="preserve">Each one had a cylindrical stainless base that looked like a robot, with a pipe and </w:t>
      </w:r>
      <w:r w:rsidR="00985081" w:rsidRPr="00C2264C">
        <w:rPr>
          <w:rFonts w:ascii="Times New Roman" w:hAnsi="Times New Roman" w:cs="Times New Roman"/>
          <w:sz w:val="24"/>
          <w:szCs w:val="24"/>
        </w:rPr>
        <w:t xml:space="preserve">a </w:t>
      </w:r>
      <w:r w:rsidR="00346480" w:rsidRPr="00C2264C">
        <w:rPr>
          <w:rFonts w:ascii="Times New Roman" w:hAnsi="Times New Roman" w:cs="Times New Roman"/>
          <w:sz w:val="24"/>
          <w:szCs w:val="24"/>
        </w:rPr>
        <w:t xml:space="preserve">circular hood to house the </w:t>
      </w:r>
      <w:r w:rsidR="00C922C8" w:rsidRPr="00C2264C">
        <w:rPr>
          <w:rFonts w:ascii="Times New Roman" w:hAnsi="Times New Roman" w:cs="Times New Roman"/>
          <w:sz w:val="24"/>
          <w:szCs w:val="24"/>
        </w:rPr>
        <w:t>furnace</w:t>
      </w:r>
      <w:r w:rsidR="00346480" w:rsidRPr="00C2264C">
        <w:rPr>
          <w:rFonts w:ascii="Times New Roman" w:hAnsi="Times New Roman" w:cs="Times New Roman"/>
          <w:sz w:val="24"/>
          <w:szCs w:val="24"/>
        </w:rPr>
        <w:t xml:space="preserve">. </w:t>
      </w:r>
      <w:r w:rsidRPr="00C2264C">
        <w:rPr>
          <w:rFonts w:ascii="Times New Roman" w:hAnsi="Times New Roman" w:cs="Times New Roman"/>
          <w:sz w:val="24"/>
          <w:szCs w:val="24"/>
        </w:rPr>
        <w:t xml:space="preserve">They rolled </w:t>
      </w:r>
      <w:r w:rsidR="000E4D88" w:rsidRPr="00C2264C">
        <w:rPr>
          <w:rFonts w:ascii="Times New Roman" w:hAnsi="Times New Roman" w:cs="Times New Roman"/>
          <w:sz w:val="24"/>
          <w:szCs w:val="24"/>
        </w:rPr>
        <w:t xml:space="preserve">each </w:t>
      </w:r>
      <w:r w:rsidR="002D7FFC" w:rsidRPr="00C2264C">
        <w:rPr>
          <w:rFonts w:ascii="Times New Roman" w:hAnsi="Times New Roman" w:cs="Times New Roman"/>
          <w:sz w:val="24"/>
          <w:szCs w:val="24"/>
        </w:rPr>
        <w:t>heater</w:t>
      </w:r>
      <w:r w:rsidR="000E4D88" w:rsidRPr="00C2264C">
        <w:rPr>
          <w:rFonts w:ascii="Times New Roman" w:hAnsi="Times New Roman" w:cs="Times New Roman"/>
          <w:sz w:val="24"/>
          <w:szCs w:val="24"/>
        </w:rPr>
        <w:t xml:space="preserve"> to two corners </w:t>
      </w:r>
      <w:r w:rsidRPr="00C2264C">
        <w:rPr>
          <w:rFonts w:ascii="Times New Roman" w:hAnsi="Times New Roman" w:cs="Times New Roman"/>
          <w:sz w:val="24"/>
          <w:szCs w:val="24"/>
        </w:rPr>
        <w:t>of the forty-by-twenty-foot deck.</w:t>
      </w:r>
      <w:r w:rsidR="000E4D88" w:rsidRPr="00C2264C">
        <w:rPr>
          <w:rFonts w:ascii="Times New Roman" w:hAnsi="Times New Roman" w:cs="Times New Roman"/>
          <w:sz w:val="24"/>
          <w:szCs w:val="24"/>
        </w:rPr>
        <w:t xml:space="preserve"> The men stepped back and nodded at their handiwork. </w:t>
      </w:r>
    </w:p>
    <w:p w14:paraId="6B61E549" w14:textId="0EA8CA15" w:rsidR="00865541" w:rsidRPr="00C2264C" w:rsidRDefault="009209E0"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0E4D88" w:rsidRPr="00C2264C">
        <w:rPr>
          <w:rFonts w:ascii="Times New Roman" w:hAnsi="Times New Roman" w:cs="Times New Roman"/>
          <w:sz w:val="24"/>
          <w:szCs w:val="24"/>
        </w:rPr>
        <w:t xml:space="preserve">They then turned to </w:t>
      </w:r>
      <w:r w:rsidR="00C016CB" w:rsidRPr="00C2264C">
        <w:rPr>
          <w:rFonts w:ascii="Times New Roman" w:hAnsi="Times New Roman" w:cs="Times New Roman"/>
          <w:sz w:val="24"/>
          <w:szCs w:val="24"/>
        </w:rPr>
        <w:t>absorb a</w:t>
      </w:r>
      <w:r w:rsidR="000E4D88" w:rsidRPr="00C2264C">
        <w:rPr>
          <w:rFonts w:ascii="Times New Roman" w:hAnsi="Times New Roman" w:cs="Times New Roman"/>
          <w:sz w:val="24"/>
          <w:szCs w:val="24"/>
        </w:rPr>
        <w:t xml:space="preserve"> </w:t>
      </w:r>
      <w:r w:rsidR="00C016CB" w:rsidRPr="00C2264C">
        <w:rPr>
          <w:rFonts w:ascii="Times New Roman" w:hAnsi="Times New Roman" w:cs="Times New Roman"/>
          <w:sz w:val="24"/>
          <w:szCs w:val="24"/>
        </w:rPr>
        <w:t xml:space="preserve">remarkable </w:t>
      </w:r>
      <w:r w:rsidR="000E4D88" w:rsidRPr="00C2264C">
        <w:rPr>
          <w:rFonts w:ascii="Times New Roman" w:hAnsi="Times New Roman" w:cs="Times New Roman"/>
          <w:sz w:val="24"/>
          <w:szCs w:val="24"/>
        </w:rPr>
        <w:t>view of Times Square.</w:t>
      </w:r>
      <w:r w:rsidR="002D7FFC" w:rsidRPr="00C2264C">
        <w:rPr>
          <w:rFonts w:ascii="Times New Roman" w:hAnsi="Times New Roman" w:cs="Times New Roman"/>
          <w:sz w:val="24"/>
          <w:szCs w:val="24"/>
        </w:rPr>
        <w:t xml:space="preserve"> </w:t>
      </w:r>
      <w:r w:rsidR="008F5826" w:rsidRPr="00C2264C">
        <w:rPr>
          <w:rFonts w:ascii="Times New Roman" w:hAnsi="Times New Roman" w:cs="Times New Roman"/>
          <w:sz w:val="24"/>
          <w:szCs w:val="24"/>
        </w:rPr>
        <w:t>F</w:t>
      </w:r>
      <w:r w:rsidR="002D7FFC" w:rsidRPr="00C2264C">
        <w:rPr>
          <w:rFonts w:ascii="Times New Roman" w:hAnsi="Times New Roman" w:cs="Times New Roman"/>
          <w:sz w:val="24"/>
          <w:szCs w:val="24"/>
        </w:rPr>
        <w:t xml:space="preserve">lashing </w:t>
      </w:r>
      <w:r w:rsidR="00985081" w:rsidRPr="00C2264C">
        <w:rPr>
          <w:rFonts w:ascii="Times New Roman" w:hAnsi="Times New Roman" w:cs="Times New Roman"/>
          <w:sz w:val="24"/>
          <w:szCs w:val="24"/>
        </w:rPr>
        <w:t xml:space="preserve">lights </w:t>
      </w:r>
      <w:r w:rsidR="002D7FFC" w:rsidRPr="00C2264C">
        <w:rPr>
          <w:rFonts w:ascii="Times New Roman" w:hAnsi="Times New Roman" w:cs="Times New Roman"/>
          <w:sz w:val="24"/>
          <w:szCs w:val="24"/>
        </w:rPr>
        <w:t xml:space="preserve">and animated billboards </w:t>
      </w:r>
      <w:r w:rsidR="00985081" w:rsidRPr="00C2264C">
        <w:rPr>
          <w:rFonts w:ascii="Times New Roman" w:hAnsi="Times New Roman" w:cs="Times New Roman"/>
          <w:sz w:val="24"/>
          <w:szCs w:val="24"/>
        </w:rPr>
        <w:t xml:space="preserve">that </w:t>
      </w:r>
      <w:r w:rsidR="000114E2" w:rsidRPr="00C2264C">
        <w:rPr>
          <w:rFonts w:ascii="Times New Roman" w:hAnsi="Times New Roman" w:cs="Times New Roman"/>
          <w:sz w:val="24"/>
          <w:szCs w:val="24"/>
        </w:rPr>
        <w:t>shimmered</w:t>
      </w:r>
      <w:r w:rsidR="002D7FFC" w:rsidRPr="00C2264C">
        <w:rPr>
          <w:rFonts w:ascii="Times New Roman" w:hAnsi="Times New Roman" w:cs="Times New Roman"/>
          <w:sz w:val="24"/>
          <w:szCs w:val="24"/>
        </w:rPr>
        <w:t xml:space="preserve">. Visitors </w:t>
      </w:r>
      <w:r w:rsidR="00210D52" w:rsidRPr="00C2264C">
        <w:rPr>
          <w:rFonts w:ascii="Times New Roman" w:hAnsi="Times New Roman" w:cs="Times New Roman"/>
          <w:sz w:val="24"/>
          <w:szCs w:val="24"/>
        </w:rPr>
        <w:t xml:space="preserve">on the streets </w:t>
      </w:r>
      <w:r w:rsidR="002D7FFC" w:rsidRPr="00C2264C">
        <w:rPr>
          <w:rFonts w:ascii="Times New Roman" w:hAnsi="Times New Roman" w:cs="Times New Roman"/>
          <w:sz w:val="24"/>
          <w:szCs w:val="24"/>
        </w:rPr>
        <w:t xml:space="preserve">looked like </w:t>
      </w:r>
      <w:r w:rsidR="007E5A0F">
        <w:rPr>
          <w:rFonts w:ascii="Times New Roman" w:hAnsi="Times New Roman" w:cs="Times New Roman"/>
          <w:sz w:val="24"/>
          <w:szCs w:val="24"/>
        </w:rPr>
        <w:t>busy</w:t>
      </w:r>
      <w:r w:rsidR="002D7FFC" w:rsidRPr="00C2264C">
        <w:rPr>
          <w:rFonts w:ascii="Times New Roman" w:hAnsi="Times New Roman" w:cs="Times New Roman"/>
          <w:sz w:val="24"/>
          <w:szCs w:val="24"/>
        </w:rPr>
        <w:t xml:space="preserve"> insects. </w:t>
      </w:r>
      <w:r w:rsidR="0054743F" w:rsidRPr="00C2264C">
        <w:rPr>
          <w:rFonts w:ascii="Times New Roman" w:hAnsi="Times New Roman" w:cs="Times New Roman"/>
          <w:sz w:val="24"/>
          <w:szCs w:val="24"/>
        </w:rPr>
        <w:t>The towering Marriott Marquis and e</w:t>
      </w:r>
      <w:r w:rsidR="002D7FFC" w:rsidRPr="00C2264C">
        <w:rPr>
          <w:rFonts w:ascii="Times New Roman" w:hAnsi="Times New Roman" w:cs="Times New Roman"/>
          <w:sz w:val="24"/>
          <w:szCs w:val="24"/>
        </w:rPr>
        <w:t xml:space="preserve">very </w:t>
      </w:r>
      <w:r w:rsidR="008F5826" w:rsidRPr="00C2264C">
        <w:rPr>
          <w:rFonts w:ascii="Times New Roman" w:hAnsi="Times New Roman" w:cs="Times New Roman"/>
          <w:sz w:val="24"/>
          <w:szCs w:val="24"/>
        </w:rPr>
        <w:t>name-</w:t>
      </w:r>
      <w:r w:rsidR="002D7FFC" w:rsidRPr="00C2264C">
        <w:rPr>
          <w:rFonts w:ascii="Times New Roman" w:hAnsi="Times New Roman" w:cs="Times New Roman"/>
          <w:sz w:val="24"/>
          <w:szCs w:val="24"/>
        </w:rPr>
        <w:t xml:space="preserve">brand shop imaginable. </w:t>
      </w:r>
      <w:r w:rsidR="0054743F" w:rsidRPr="00C2264C">
        <w:rPr>
          <w:rFonts w:ascii="Times New Roman" w:hAnsi="Times New Roman" w:cs="Times New Roman"/>
          <w:sz w:val="24"/>
          <w:szCs w:val="24"/>
        </w:rPr>
        <w:t>At the far end, r</w:t>
      </w:r>
      <w:r w:rsidR="002D7FFC" w:rsidRPr="00C2264C">
        <w:rPr>
          <w:rFonts w:ascii="Times New Roman" w:hAnsi="Times New Roman" w:cs="Times New Roman"/>
          <w:sz w:val="24"/>
          <w:szCs w:val="24"/>
        </w:rPr>
        <w:t xml:space="preserve">ed grandstands were already </w:t>
      </w:r>
      <w:r w:rsidR="00985081" w:rsidRPr="00C2264C">
        <w:rPr>
          <w:rFonts w:ascii="Times New Roman" w:hAnsi="Times New Roman" w:cs="Times New Roman"/>
          <w:sz w:val="24"/>
          <w:szCs w:val="24"/>
        </w:rPr>
        <w:t>waiting for the</w:t>
      </w:r>
      <w:r w:rsidR="002D7FFC" w:rsidRPr="00C2264C">
        <w:rPr>
          <w:rFonts w:ascii="Times New Roman" w:hAnsi="Times New Roman" w:cs="Times New Roman"/>
          <w:sz w:val="24"/>
          <w:szCs w:val="24"/>
        </w:rPr>
        <w:t xml:space="preserve"> New Year’s festivities over a month away.</w:t>
      </w:r>
    </w:p>
    <w:p w14:paraId="55709F4F" w14:textId="7AC7CA89" w:rsidR="002D7FFC" w:rsidRPr="00C2264C" w:rsidRDefault="00210D52"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985081" w:rsidRPr="00C2264C">
        <w:rPr>
          <w:rFonts w:ascii="Times New Roman" w:hAnsi="Times New Roman" w:cs="Times New Roman"/>
          <w:sz w:val="24"/>
          <w:szCs w:val="24"/>
        </w:rPr>
        <w:t>I</w:t>
      </w:r>
      <w:r w:rsidRPr="00C2264C">
        <w:rPr>
          <w:rFonts w:ascii="Times New Roman" w:hAnsi="Times New Roman" w:cs="Times New Roman"/>
          <w:sz w:val="24"/>
          <w:szCs w:val="24"/>
        </w:rPr>
        <w:t>ncredible!” t</w:t>
      </w:r>
      <w:r w:rsidR="002D7FFC" w:rsidRPr="00C2264C">
        <w:rPr>
          <w:rFonts w:ascii="Times New Roman" w:hAnsi="Times New Roman" w:cs="Times New Roman"/>
          <w:sz w:val="24"/>
          <w:szCs w:val="24"/>
        </w:rPr>
        <w:t xml:space="preserve">he </w:t>
      </w:r>
      <w:r w:rsidR="0054743F" w:rsidRPr="00C2264C">
        <w:rPr>
          <w:rFonts w:ascii="Times New Roman" w:hAnsi="Times New Roman" w:cs="Times New Roman"/>
          <w:sz w:val="24"/>
          <w:szCs w:val="24"/>
        </w:rPr>
        <w:t>junior</w:t>
      </w:r>
      <w:r w:rsidR="002D7FFC" w:rsidRPr="00C2264C">
        <w:rPr>
          <w:rFonts w:ascii="Times New Roman" w:hAnsi="Times New Roman" w:cs="Times New Roman"/>
          <w:sz w:val="24"/>
          <w:szCs w:val="24"/>
        </w:rPr>
        <w:t xml:space="preserve"> man exclaimed </w:t>
      </w:r>
      <w:r w:rsidR="008F5826" w:rsidRPr="00C2264C">
        <w:rPr>
          <w:rFonts w:ascii="Times New Roman" w:hAnsi="Times New Roman" w:cs="Times New Roman"/>
          <w:sz w:val="24"/>
          <w:szCs w:val="24"/>
        </w:rPr>
        <w:t xml:space="preserve">in Spanish </w:t>
      </w:r>
      <w:r w:rsidR="002D7FFC" w:rsidRPr="00C2264C">
        <w:rPr>
          <w:rFonts w:ascii="Times New Roman" w:hAnsi="Times New Roman" w:cs="Times New Roman"/>
          <w:sz w:val="24"/>
          <w:szCs w:val="24"/>
        </w:rPr>
        <w:t>with wide eyes. “Imagine seeing the Christmas lights from up here!”</w:t>
      </w:r>
    </w:p>
    <w:p w14:paraId="70F94F33" w14:textId="402ACA80" w:rsidR="002D7FFC" w:rsidRPr="00C2264C" w:rsidRDefault="0054743F"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His </w:t>
      </w:r>
      <w:r w:rsidR="002D7FFC" w:rsidRPr="00C2264C">
        <w:rPr>
          <w:rFonts w:ascii="Times New Roman" w:hAnsi="Times New Roman" w:cs="Times New Roman"/>
          <w:sz w:val="24"/>
          <w:szCs w:val="24"/>
        </w:rPr>
        <w:t>partner scoffed. “They barely clean the garbage from one holiday before planning the next.”</w:t>
      </w:r>
    </w:p>
    <w:p w14:paraId="44B93BD2" w14:textId="54EAD477" w:rsidR="002D7FFC" w:rsidRPr="00C2264C" w:rsidRDefault="000114E2"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     </w:t>
      </w:r>
      <w:r w:rsidR="0054743F" w:rsidRPr="00C2264C">
        <w:rPr>
          <w:rFonts w:ascii="Times New Roman" w:hAnsi="Times New Roman" w:cs="Times New Roman"/>
          <w:sz w:val="24"/>
          <w:szCs w:val="24"/>
        </w:rPr>
        <w:t>Junior</w:t>
      </w:r>
      <w:r w:rsidR="002D7FFC" w:rsidRPr="00C2264C">
        <w:rPr>
          <w:rFonts w:ascii="Times New Roman" w:hAnsi="Times New Roman" w:cs="Times New Roman"/>
          <w:sz w:val="24"/>
          <w:szCs w:val="24"/>
        </w:rPr>
        <w:t xml:space="preserve"> </w:t>
      </w:r>
      <w:r w:rsidR="008F5826" w:rsidRPr="00C2264C">
        <w:rPr>
          <w:rFonts w:ascii="Times New Roman" w:hAnsi="Times New Roman" w:cs="Times New Roman"/>
          <w:sz w:val="24"/>
          <w:szCs w:val="24"/>
        </w:rPr>
        <w:t>lifted</w:t>
      </w:r>
      <w:r w:rsidR="002D7FFC" w:rsidRPr="00C2264C">
        <w:rPr>
          <w:rFonts w:ascii="Times New Roman" w:hAnsi="Times New Roman" w:cs="Times New Roman"/>
          <w:sz w:val="24"/>
          <w:szCs w:val="24"/>
        </w:rPr>
        <w:t xml:space="preserve"> his </w:t>
      </w:r>
      <w:r w:rsidR="0054743F" w:rsidRPr="00C2264C">
        <w:rPr>
          <w:rFonts w:ascii="Times New Roman" w:hAnsi="Times New Roman" w:cs="Times New Roman"/>
          <w:sz w:val="24"/>
          <w:szCs w:val="24"/>
        </w:rPr>
        <w:t>cell</w:t>
      </w:r>
      <w:r w:rsidR="002D7FFC" w:rsidRPr="00C2264C">
        <w:rPr>
          <w:rFonts w:ascii="Times New Roman" w:hAnsi="Times New Roman" w:cs="Times New Roman"/>
          <w:sz w:val="24"/>
          <w:szCs w:val="24"/>
        </w:rPr>
        <w:t xml:space="preserve">phone to </w:t>
      </w:r>
      <w:r w:rsidR="008F5826" w:rsidRPr="00C2264C">
        <w:rPr>
          <w:rFonts w:ascii="Times New Roman" w:hAnsi="Times New Roman" w:cs="Times New Roman"/>
          <w:sz w:val="24"/>
          <w:szCs w:val="24"/>
        </w:rPr>
        <w:t>take</w:t>
      </w:r>
      <w:r w:rsidR="002D7FFC" w:rsidRPr="00C2264C">
        <w:rPr>
          <w:rFonts w:ascii="Times New Roman" w:hAnsi="Times New Roman" w:cs="Times New Roman"/>
          <w:sz w:val="24"/>
          <w:szCs w:val="24"/>
        </w:rPr>
        <w:t xml:space="preserve"> his own photo with the iconic background behind him. “But look at us now. Not a bad job we have.”</w:t>
      </w:r>
      <w:r w:rsidR="008F5826" w:rsidRPr="00C2264C">
        <w:rPr>
          <w:rFonts w:ascii="Times New Roman" w:hAnsi="Times New Roman" w:cs="Times New Roman"/>
          <w:sz w:val="24"/>
          <w:szCs w:val="24"/>
        </w:rPr>
        <w:t xml:space="preserve"> He </w:t>
      </w:r>
      <w:r w:rsidR="0054743F" w:rsidRPr="00C2264C">
        <w:rPr>
          <w:rFonts w:ascii="Times New Roman" w:hAnsi="Times New Roman" w:cs="Times New Roman"/>
          <w:sz w:val="24"/>
          <w:szCs w:val="24"/>
        </w:rPr>
        <w:t>beamed</w:t>
      </w:r>
      <w:r w:rsidR="008F5826" w:rsidRPr="00C2264C">
        <w:rPr>
          <w:rFonts w:ascii="Times New Roman" w:hAnsi="Times New Roman" w:cs="Times New Roman"/>
          <w:sz w:val="24"/>
          <w:szCs w:val="24"/>
        </w:rPr>
        <w:t xml:space="preserve"> and clicked.</w:t>
      </w:r>
    </w:p>
    <w:p w14:paraId="4F61C291" w14:textId="3457BD43" w:rsidR="008F5826" w:rsidRPr="00C2264C" w:rsidRDefault="00985081"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“Oh yeah?” T</w:t>
      </w:r>
      <w:r w:rsidR="008F5826" w:rsidRPr="00C2264C">
        <w:rPr>
          <w:rFonts w:ascii="Times New Roman" w:hAnsi="Times New Roman" w:cs="Times New Roman"/>
          <w:sz w:val="24"/>
          <w:szCs w:val="24"/>
        </w:rPr>
        <w:t xml:space="preserve">he older man </w:t>
      </w:r>
      <w:r w:rsidRPr="00C2264C">
        <w:rPr>
          <w:rFonts w:ascii="Times New Roman" w:hAnsi="Times New Roman" w:cs="Times New Roman"/>
          <w:sz w:val="24"/>
          <w:szCs w:val="24"/>
        </w:rPr>
        <w:t>p</w:t>
      </w:r>
      <w:r w:rsidR="008F5826" w:rsidRPr="00C2264C">
        <w:rPr>
          <w:rFonts w:ascii="Times New Roman" w:hAnsi="Times New Roman" w:cs="Times New Roman"/>
          <w:sz w:val="24"/>
          <w:szCs w:val="24"/>
        </w:rPr>
        <w:t>ulled a folded newspaper from his back pocket. “You may need to look for a new job.” He slapped the paper into the kid’s hand.</w:t>
      </w:r>
    </w:p>
    <w:p w14:paraId="0199B8CE" w14:textId="74EAA820" w:rsidR="008F5826" w:rsidRPr="00C2264C" w:rsidRDefault="008F5826"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Puzzled, Junior unfolded the business section to read a headline. His smile faded to read, “FTC Clears Merger of Harding-Foxtel and </w:t>
      </w:r>
      <w:r w:rsidR="00C922C8" w:rsidRPr="00C2264C">
        <w:rPr>
          <w:rFonts w:ascii="Times New Roman" w:hAnsi="Times New Roman" w:cs="Times New Roman"/>
          <w:sz w:val="24"/>
          <w:szCs w:val="24"/>
        </w:rPr>
        <w:t xml:space="preserve">the </w:t>
      </w:r>
      <w:r w:rsidRPr="00C2264C">
        <w:rPr>
          <w:rFonts w:ascii="Times New Roman" w:hAnsi="Times New Roman" w:cs="Times New Roman"/>
          <w:sz w:val="24"/>
          <w:szCs w:val="24"/>
        </w:rPr>
        <w:t>Bayonet Group.” Joy drained from his face.</w:t>
      </w:r>
    </w:p>
    <w:p w14:paraId="698E4929" w14:textId="49ACF49C" w:rsidR="008F5826" w:rsidRPr="00C2264C" w:rsidRDefault="008F5826"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“The big fish n</w:t>
      </w:r>
      <w:r w:rsidR="0054743F" w:rsidRPr="00C2264C">
        <w:rPr>
          <w:rFonts w:ascii="Times New Roman" w:hAnsi="Times New Roman" w:cs="Times New Roman"/>
          <w:sz w:val="24"/>
          <w:szCs w:val="24"/>
        </w:rPr>
        <w:t>ever</w:t>
      </w:r>
      <w:r w:rsidRPr="00C2264C">
        <w:rPr>
          <w:rFonts w:ascii="Times New Roman" w:hAnsi="Times New Roman" w:cs="Times New Roman"/>
          <w:sz w:val="24"/>
          <w:szCs w:val="24"/>
        </w:rPr>
        <w:t xml:space="preserve"> care which holiday it is,” Senior grumbled as he </w:t>
      </w:r>
      <w:r w:rsidR="0054743F" w:rsidRPr="00C2264C">
        <w:rPr>
          <w:rFonts w:ascii="Times New Roman" w:hAnsi="Times New Roman" w:cs="Times New Roman"/>
          <w:sz w:val="24"/>
          <w:szCs w:val="24"/>
        </w:rPr>
        <w:t xml:space="preserve">lit </w:t>
      </w:r>
      <w:r w:rsidRPr="00C2264C">
        <w:rPr>
          <w:rFonts w:ascii="Times New Roman" w:hAnsi="Times New Roman" w:cs="Times New Roman"/>
          <w:sz w:val="24"/>
          <w:szCs w:val="24"/>
        </w:rPr>
        <w:t>a cigarette.</w:t>
      </w:r>
    </w:p>
    <w:p w14:paraId="6E0E9C19" w14:textId="6B9BC75B" w:rsidR="008F5826" w:rsidRPr="00C2264C" w:rsidRDefault="008F5826"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Junior gazed over his partner’s shoulder –</w:t>
      </w:r>
      <w:r w:rsidR="0054743F" w:rsidRPr="00C2264C">
        <w:rPr>
          <w:rFonts w:ascii="Times New Roman" w:hAnsi="Times New Roman" w:cs="Times New Roman"/>
          <w:sz w:val="24"/>
          <w:szCs w:val="24"/>
        </w:rPr>
        <w:t xml:space="preserve">and </w:t>
      </w:r>
      <w:r w:rsidRPr="00C2264C">
        <w:rPr>
          <w:rFonts w:ascii="Times New Roman" w:hAnsi="Times New Roman" w:cs="Times New Roman"/>
          <w:sz w:val="24"/>
          <w:szCs w:val="24"/>
        </w:rPr>
        <w:t xml:space="preserve">then up at something he had not noticed. </w:t>
      </w:r>
      <w:r w:rsidR="0054743F" w:rsidRPr="00C2264C">
        <w:rPr>
          <w:rFonts w:ascii="Times New Roman" w:hAnsi="Times New Roman" w:cs="Times New Roman"/>
          <w:sz w:val="24"/>
          <w:szCs w:val="24"/>
        </w:rPr>
        <w:t>“</w:t>
      </w:r>
      <w:r w:rsidR="0054743F" w:rsidRPr="008D22C9">
        <w:rPr>
          <w:rFonts w:ascii="Times New Roman" w:hAnsi="Times New Roman" w:cs="Times New Roman"/>
          <w:i/>
          <w:sz w:val="24"/>
          <w:szCs w:val="24"/>
        </w:rPr>
        <w:t>Dios mio!</w:t>
      </w:r>
      <w:r w:rsidR="0054743F" w:rsidRPr="00C2264C">
        <w:rPr>
          <w:rFonts w:ascii="Times New Roman" w:hAnsi="Times New Roman" w:cs="Times New Roman"/>
          <w:sz w:val="24"/>
          <w:szCs w:val="24"/>
        </w:rPr>
        <w:t xml:space="preserve">” he exhaled. </w:t>
      </w:r>
      <w:r w:rsidRPr="00C2264C">
        <w:rPr>
          <w:rFonts w:ascii="Times New Roman" w:hAnsi="Times New Roman" w:cs="Times New Roman"/>
          <w:sz w:val="24"/>
          <w:szCs w:val="24"/>
        </w:rPr>
        <w:t xml:space="preserve">His eyes doubled in size and his </w:t>
      </w:r>
      <w:r w:rsidR="0054743F" w:rsidRPr="00C2264C">
        <w:rPr>
          <w:rFonts w:ascii="Times New Roman" w:hAnsi="Times New Roman" w:cs="Times New Roman"/>
          <w:sz w:val="24"/>
          <w:szCs w:val="24"/>
        </w:rPr>
        <w:t>mouth hung open</w:t>
      </w:r>
      <w:r w:rsidRPr="00C2264C">
        <w:rPr>
          <w:rFonts w:ascii="Times New Roman" w:hAnsi="Times New Roman" w:cs="Times New Roman"/>
          <w:sz w:val="24"/>
          <w:szCs w:val="24"/>
        </w:rPr>
        <w:t xml:space="preserve">. He </w:t>
      </w:r>
      <w:r w:rsidR="000114E2" w:rsidRPr="00C2264C">
        <w:rPr>
          <w:rFonts w:ascii="Times New Roman" w:hAnsi="Times New Roman" w:cs="Times New Roman"/>
          <w:sz w:val="24"/>
          <w:szCs w:val="24"/>
        </w:rPr>
        <w:t>eagerly</w:t>
      </w:r>
      <w:r w:rsidRPr="00C2264C">
        <w:rPr>
          <w:rFonts w:ascii="Times New Roman" w:hAnsi="Times New Roman" w:cs="Times New Roman"/>
          <w:sz w:val="24"/>
          <w:szCs w:val="24"/>
        </w:rPr>
        <w:t xml:space="preserve"> lifted his </w:t>
      </w:r>
      <w:r w:rsidR="0054743F" w:rsidRPr="00C2264C">
        <w:rPr>
          <w:rFonts w:ascii="Times New Roman" w:hAnsi="Times New Roman" w:cs="Times New Roman"/>
          <w:sz w:val="24"/>
          <w:szCs w:val="24"/>
        </w:rPr>
        <w:t>cell</w:t>
      </w:r>
      <w:r w:rsidRPr="00C2264C">
        <w:rPr>
          <w:rFonts w:ascii="Times New Roman" w:hAnsi="Times New Roman" w:cs="Times New Roman"/>
          <w:sz w:val="24"/>
          <w:szCs w:val="24"/>
        </w:rPr>
        <w:t>phone to photograph what he was beholding.</w:t>
      </w:r>
    </w:p>
    <w:p w14:paraId="329B8A5F" w14:textId="7CA9CBFA" w:rsidR="0054743F" w:rsidRDefault="0054743F"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Pr="007E5A0F">
        <w:rPr>
          <w:rFonts w:ascii="Times New Roman" w:hAnsi="Times New Roman" w:cs="Times New Roman"/>
          <w:sz w:val="24"/>
          <w:szCs w:val="24"/>
        </w:rPr>
        <w:t>“No one will believe what I a</w:t>
      </w:r>
      <w:r w:rsidR="00605FCB" w:rsidRPr="007E5A0F">
        <w:rPr>
          <w:rFonts w:ascii="Times New Roman" w:hAnsi="Times New Roman" w:cs="Times New Roman"/>
          <w:sz w:val="24"/>
          <w:szCs w:val="24"/>
        </w:rPr>
        <w:t>m doing up here…</w:t>
      </w:r>
      <w:r w:rsidRPr="007E5A0F">
        <w:rPr>
          <w:rFonts w:ascii="Times New Roman" w:hAnsi="Times New Roman" w:cs="Times New Roman"/>
          <w:sz w:val="24"/>
          <w:szCs w:val="24"/>
        </w:rPr>
        <w:t>”</w:t>
      </w:r>
      <w:r w:rsidRPr="00C2264C">
        <w:rPr>
          <w:rFonts w:ascii="Times New Roman" w:hAnsi="Times New Roman" w:cs="Times New Roman"/>
          <w:sz w:val="24"/>
          <w:szCs w:val="24"/>
        </w:rPr>
        <w:t xml:space="preserve"> Junior </w:t>
      </w:r>
      <w:r w:rsidR="00C922C8" w:rsidRPr="00C2264C">
        <w:rPr>
          <w:rFonts w:ascii="Times New Roman" w:hAnsi="Times New Roman" w:cs="Times New Roman"/>
          <w:sz w:val="24"/>
          <w:szCs w:val="24"/>
        </w:rPr>
        <w:t>exclaimed</w:t>
      </w:r>
      <w:r w:rsidRPr="00C2264C">
        <w:rPr>
          <w:rFonts w:ascii="Times New Roman" w:hAnsi="Times New Roman" w:cs="Times New Roman"/>
          <w:sz w:val="24"/>
          <w:szCs w:val="24"/>
        </w:rPr>
        <w:t xml:space="preserve"> aloud.</w:t>
      </w:r>
    </w:p>
    <w:p w14:paraId="190329F6" w14:textId="2E5D9FE4" w:rsidR="007E5A0F" w:rsidRPr="00C2264C" w:rsidRDefault="007E5A0F"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His partner exhaled smoke, “They will never know…”</w:t>
      </w:r>
    </w:p>
    <w:p w14:paraId="2384A430" w14:textId="77777777" w:rsidR="0054743F" w:rsidRPr="00C2264C" w:rsidRDefault="0054743F" w:rsidP="00C2264C">
      <w:pPr>
        <w:spacing w:line="480" w:lineRule="auto"/>
        <w:ind w:left="-86"/>
        <w:rPr>
          <w:rFonts w:ascii="Times New Roman" w:hAnsi="Times New Roman" w:cs="Times New Roman"/>
          <w:sz w:val="24"/>
          <w:szCs w:val="24"/>
        </w:rPr>
      </w:pPr>
    </w:p>
    <w:p w14:paraId="7ABCF6DE" w14:textId="77777777" w:rsidR="008F5826" w:rsidRPr="00C2264C" w:rsidRDefault="008F5826" w:rsidP="00C2264C">
      <w:pPr>
        <w:spacing w:line="480" w:lineRule="auto"/>
        <w:ind w:left="-86"/>
        <w:rPr>
          <w:rFonts w:ascii="Times New Roman" w:hAnsi="Times New Roman" w:cs="Times New Roman"/>
          <w:sz w:val="24"/>
          <w:szCs w:val="24"/>
        </w:rPr>
      </w:pPr>
    </w:p>
    <w:p w14:paraId="2B1D0936" w14:textId="77777777" w:rsidR="008F5077" w:rsidRPr="00C2264C" w:rsidRDefault="008F5077" w:rsidP="00C2264C">
      <w:pPr>
        <w:spacing w:line="480" w:lineRule="auto"/>
        <w:ind w:left="-86"/>
        <w:rPr>
          <w:rFonts w:ascii="Times New Roman" w:hAnsi="Times New Roman" w:cs="Times New Roman"/>
          <w:sz w:val="24"/>
          <w:szCs w:val="24"/>
        </w:rPr>
      </w:pPr>
    </w:p>
    <w:p w14:paraId="682F2EB2" w14:textId="77777777" w:rsidR="008F5077" w:rsidRPr="00C2264C" w:rsidRDefault="008F5077" w:rsidP="00C2264C">
      <w:pPr>
        <w:spacing w:line="480" w:lineRule="auto"/>
        <w:ind w:left="-86"/>
        <w:rPr>
          <w:rFonts w:ascii="Times New Roman" w:hAnsi="Times New Roman" w:cs="Times New Roman"/>
          <w:sz w:val="24"/>
          <w:szCs w:val="24"/>
        </w:rPr>
      </w:pPr>
    </w:p>
    <w:p w14:paraId="74A969EB" w14:textId="77777777" w:rsidR="0015497C" w:rsidRDefault="0015497C" w:rsidP="00C2264C">
      <w:pPr>
        <w:spacing w:line="480" w:lineRule="auto"/>
        <w:ind w:left="-86"/>
        <w:rPr>
          <w:rFonts w:ascii="Times New Roman" w:hAnsi="Times New Roman" w:cs="Times New Roman"/>
          <w:sz w:val="24"/>
          <w:szCs w:val="24"/>
        </w:rPr>
      </w:pPr>
    </w:p>
    <w:p w14:paraId="30072D6B" w14:textId="77777777" w:rsidR="00C47B8A" w:rsidRDefault="00C47B8A" w:rsidP="00C2264C">
      <w:pPr>
        <w:spacing w:line="480" w:lineRule="auto"/>
        <w:ind w:left="-86"/>
        <w:rPr>
          <w:rFonts w:ascii="Times New Roman" w:hAnsi="Times New Roman" w:cs="Times New Roman"/>
          <w:sz w:val="24"/>
          <w:szCs w:val="24"/>
        </w:rPr>
      </w:pPr>
    </w:p>
    <w:p w14:paraId="1E663A5D" w14:textId="77777777" w:rsidR="00C47B8A" w:rsidRDefault="00C47B8A" w:rsidP="00C2264C">
      <w:pPr>
        <w:spacing w:line="480" w:lineRule="auto"/>
        <w:ind w:left="-86"/>
        <w:rPr>
          <w:rFonts w:ascii="Times New Roman" w:hAnsi="Times New Roman" w:cs="Times New Roman"/>
          <w:sz w:val="24"/>
          <w:szCs w:val="24"/>
        </w:rPr>
      </w:pPr>
    </w:p>
    <w:p w14:paraId="52D9C91E" w14:textId="77777777" w:rsidR="00C47B8A" w:rsidRDefault="00C47B8A" w:rsidP="00C2264C">
      <w:pPr>
        <w:spacing w:line="480" w:lineRule="auto"/>
        <w:ind w:left="-86"/>
        <w:rPr>
          <w:rFonts w:ascii="Times New Roman" w:hAnsi="Times New Roman" w:cs="Times New Roman"/>
          <w:sz w:val="24"/>
          <w:szCs w:val="24"/>
        </w:rPr>
      </w:pPr>
    </w:p>
    <w:p w14:paraId="08055ABE" w14:textId="77777777" w:rsidR="00C47B8A" w:rsidRDefault="00C47B8A" w:rsidP="00C2264C">
      <w:pPr>
        <w:spacing w:line="480" w:lineRule="auto"/>
        <w:ind w:left="-86"/>
        <w:rPr>
          <w:rFonts w:ascii="Times New Roman" w:hAnsi="Times New Roman" w:cs="Times New Roman"/>
          <w:sz w:val="24"/>
          <w:szCs w:val="24"/>
        </w:rPr>
      </w:pPr>
    </w:p>
    <w:p w14:paraId="5076F281" w14:textId="77777777" w:rsidR="00C47B8A" w:rsidRDefault="00C47B8A" w:rsidP="00C2264C">
      <w:pPr>
        <w:spacing w:line="480" w:lineRule="auto"/>
        <w:ind w:left="-86"/>
        <w:rPr>
          <w:rFonts w:ascii="Times New Roman" w:hAnsi="Times New Roman" w:cs="Times New Roman"/>
          <w:sz w:val="24"/>
          <w:szCs w:val="24"/>
        </w:rPr>
      </w:pPr>
    </w:p>
    <w:p w14:paraId="7E4223A3" w14:textId="77777777" w:rsidR="00C47B8A" w:rsidRDefault="00C47B8A" w:rsidP="00C2264C">
      <w:pPr>
        <w:spacing w:line="480" w:lineRule="auto"/>
        <w:ind w:left="-86"/>
        <w:rPr>
          <w:rFonts w:ascii="Times New Roman" w:hAnsi="Times New Roman" w:cs="Times New Roman"/>
          <w:sz w:val="24"/>
          <w:szCs w:val="24"/>
        </w:rPr>
      </w:pPr>
    </w:p>
    <w:p w14:paraId="4A5E302E" w14:textId="77777777" w:rsidR="00C47B8A" w:rsidRDefault="00C47B8A" w:rsidP="00C2264C">
      <w:pPr>
        <w:spacing w:line="480" w:lineRule="auto"/>
        <w:ind w:left="-86"/>
        <w:rPr>
          <w:rFonts w:ascii="Times New Roman" w:hAnsi="Times New Roman" w:cs="Times New Roman"/>
          <w:sz w:val="24"/>
          <w:szCs w:val="24"/>
        </w:rPr>
      </w:pPr>
    </w:p>
    <w:p w14:paraId="1A6B3A3E" w14:textId="77777777" w:rsidR="00C47B8A" w:rsidRPr="00C2264C" w:rsidRDefault="00C47B8A" w:rsidP="00C2264C">
      <w:pPr>
        <w:spacing w:line="480" w:lineRule="auto"/>
        <w:ind w:left="-86"/>
        <w:rPr>
          <w:rFonts w:ascii="Times New Roman" w:hAnsi="Times New Roman" w:cs="Times New Roman"/>
          <w:sz w:val="24"/>
          <w:szCs w:val="24"/>
        </w:rPr>
      </w:pPr>
    </w:p>
    <w:p w14:paraId="708E7CBD" w14:textId="77777777" w:rsidR="00961A29" w:rsidRDefault="00961A29" w:rsidP="00C47B8A">
      <w:pPr>
        <w:spacing w:line="480" w:lineRule="auto"/>
        <w:ind w:left="-86"/>
        <w:jc w:val="center"/>
        <w:rPr>
          <w:rFonts w:ascii="Times New Roman" w:hAnsi="Times New Roman" w:cs="Times New Roman"/>
          <w:sz w:val="24"/>
          <w:szCs w:val="24"/>
        </w:rPr>
      </w:pPr>
    </w:p>
    <w:p w14:paraId="255442C4" w14:textId="77777777" w:rsidR="00961A29" w:rsidRDefault="00961A29" w:rsidP="00C47B8A">
      <w:pPr>
        <w:spacing w:line="480" w:lineRule="auto"/>
        <w:ind w:left="-86"/>
        <w:jc w:val="center"/>
        <w:rPr>
          <w:rFonts w:ascii="Times New Roman" w:hAnsi="Times New Roman" w:cs="Times New Roman"/>
          <w:sz w:val="24"/>
          <w:szCs w:val="24"/>
        </w:rPr>
      </w:pPr>
    </w:p>
    <w:p w14:paraId="2C922675" w14:textId="77777777" w:rsidR="00961A29" w:rsidRDefault="00961A29" w:rsidP="00C47B8A">
      <w:pPr>
        <w:spacing w:line="480" w:lineRule="auto"/>
        <w:ind w:left="-86"/>
        <w:jc w:val="center"/>
        <w:rPr>
          <w:rFonts w:ascii="Times New Roman" w:hAnsi="Times New Roman" w:cs="Times New Roman"/>
          <w:sz w:val="24"/>
          <w:szCs w:val="24"/>
        </w:rPr>
      </w:pPr>
    </w:p>
    <w:p w14:paraId="7DDA1464" w14:textId="77777777" w:rsidR="00961A29" w:rsidRDefault="00961A29" w:rsidP="00C47B8A">
      <w:pPr>
        <w:spacing w:line="480" w:lineRule="auto"/>
        <w:ind w:left="-86"/>
        <w:jc w:val="center"/>
        <w:rPr>
          <w:rFonts w:ascii="Times New Roman" w:hAnsi="Times New Roman" w:cs="Times New Roman"/>
          <w:sz w:val="24"/>
          <w:szCs w:val="24"/>
        </w:rPr>
      </w:pPr>
    </w:p>
    <w:p w14:paraId="324D41E1" w14:textId="61AA9BB4" w:rsidR="00961A29" w:rsidRDefault="00961A29" w:rsidP="00C47B8A">
      <w:pPr>
        <w:spacing w:line="480" w:lineRule="auto"/>
        <w:ind w:left="-86"/>
        <w:jc w:val="center"/>
        <w:rPr>
          <w:rFonts w:ascii="Times New Roman" w:hAnsi="Times New Roman" w:cs="Times New Roman"/>
          <w:sz w:val="24"/>
          <w:szCs w:val="24"/>
        </w:rPr>
      </w:pPr>
      <w:r>
        <w:rPr>
          <w:rFonts w:ascii="Times New Roman" w:hAnsi="Times New Roman" w:cs="Times New Roman"/>
          <w:sz w:val="24"/>
          <w:szCs w:val="24"/>
        </w:rPr>
        <w:t>PART I</w:t>
      </w:r>
    </w:p>
    <w:p w14:paraId="798D3F6A" w14:textId="77777777" w:rsidR="00961A29" w:rsidRDefault="00961A29" w:rsidP="00C47B8A">
      <w:pPr>
        <w:spacing w:line="480" w:lineRule="auto"/>
        <w:ind w:left="-86"/>
        <w:jc w:val="center"/>
        <w:rPr>
          <w:rFonts w:ascii="Times New Roman" w:hAnsi="Times New Roman" w:cs="Times New Roman"/>
          <w:sz w:val="24"/>
          <w:szCs w:val="24"/>
        </w:rPr>
      </w:pPr>
      <w:r>
        <w:rPr>
          <w:rFonts w:ascii="Times New Roman" w:hAnsi="Times New Roman" w:cs="Times New Roman"/>
          <w:sz w:val="24"/>
          <w:szCs w:val="24"/>
        </w:rPr>
        <w:t xml:space="preserve">(THERE’S NO PLACE LIKE) </w:t>
      </w:r>
    </w:p>
    <w:p w14:paraId="19E0D726" w14:textId="3AC6C7CF" w:rsidR="00961A29" w:rsidRDefault="00961A29" w:rsidP="00C47B8A">
      <w:pPr>
        <w:spacing w:line="480" w:lineRule="auto"/>
        <w:ind w:left="-86"/>
        <w:jc w:val="center"/>
        <w:rPr>
          <w:rFonts w:ascii="Times New Roman" w:hAnsi="Times New Roman" w:cs="Times New Roman"/>
          <w:sz w:val="24"/>
          <w:szCs w:val="24"/>
        </w:rPr>
      </w:pPr>
      <w:r>
        <w:rPr>
          <w:rFonts w:ascii="Times New Roman" w:hAnsi="Times New Roman" w:cs="Times New Roman"/>
          <w:sz w:val="24"/>
          <w:szCs w:val="24"/>
        </w:rPr>
        <w:t>HOME FOR THE HOLIDAYS</w:t>
      </w:r>
    </w:p>
    <w:p w14:paraId="58E530D3" w14:textId="77777777" w:rsidR="00961A29" w:rsidRDefault="00961A29" w:rsidP="00C47B8A">
      <w:pPr>
        <w:spacing w:line="480" w:lineRule="auto"/>
        <w:ind w:left="-86"/>
        <w:jc w:val="center"/>
        <w:rPr>
          <w:rFonts w:ascii="Times New Roman" w:hAnsi="Times New Roman" w:cs="Times New Roman"/>
          <w:sz w:val="24"/>
          <w:szCs w:val="24"/>
        </w:rPr>
      </w:pPr>
    </w:p>
    <w:p w14:paraId="6B8EF18E" w14:textId="77777777" w:rsidR="00961A29" w:rsidRDefault="00961A29" w:rsidP="00C47B8A">
      <w:pPr>
        <w:spacing w:line="480" w:lineRule="auto"/>
        <w:ind w:left="-86"/>
        <w:jc w:val="center"/>
        <w:rPr>
          <w:rFonts w:ascii="Times New Roman" w:hAnsi="Times New Roman" w:cs="Times New Roman"/>
          <w:sz w:val="24"/>
          <w:szCs w:val="24"/>
        </w:rPr>
      </w:pPr>
    </w:p>
    <w:p w14:paraId="65D5CBCB" w14:textId="77777777" w:rsidR="00961A29" w:rsidRDefault="00961A29" w:rsidP="00C47B8A">
      <w:pPr>
        <w:spacing w:line="480" w:lineRule="auto"/>
        <w:ind w:left="-86"/>
        <w:jc w:val="center"/>
        <w:rPr>
          <w:rFonts w:ascii="Times New Roman" w:hAnsi="Times New Roman" w:cs="Times New Roman"/>
          <w:sz w:val="24"/>
          <w:szCs w:val="24"/>
        </w:rPr>
      </w:pPr>
    </w:p>
    <w:p w14:paraId="55F82AA6" w14:textId="77777777" w:rsidR="00961A29" w:rsidRDefault="00961A29" w:rsidP="00C47B8A">
      <w:pPr>
        <w:spacing w:line="480" w:lineRule="auto"/>
        <w:ind w:left="-86"/>
        <w:jc w:val="center"/>
        <w:rPr>
          <w:rFonts w:ascii="Times New Roman" w:hAnsi="Times New Roman" w:cs="Times New Roman"/>
          <w:sz w:val="24"/>
          <w:szCs w:val="24"/>
        </w:rPr>
      </w:pPr>
    </w:p>
    <w:p w14:paraId="2C88FE78" w14:textId="77777777" w:rsidR="00961A29" w:rsidRDefault="00961A29" w:rsidP="00C47B8A">
      <w:pPr>
        <w:spacing w:line="480" w:lineRule="auto"/>
        <w:ind w:left="-86"/>
        <w:jc w:val="center"/>
        <w:rPr>
          <w:rFonts w:ascii="Times New Roman" w:hAnsi="Times New Roman" w:cs="Times New Roman"/>
          <w:sz w:val="24"/>
          <w:szCs w:val="24"/>
        </w:rPr>
      </w:pPr>
    </w:p>
    <w:p w14:paraId="1E97051B" w14:textId="77777777" w:rsidR="00961A29" w:rsidRDefault="00961A29" w:rsidP="00C47B8A">
      <w:pPr>
        <w:spacing w:line="480" w:lineRule="auto"/>
        <w:ind w:left="-86"/>
        <w:jc w:val="center"/>
        <w:rPr>
          <w:rFonts w:ascii="Times New Roman" w:hAnsi="Times New Roman" w:cs="Times New Roman"/>
          <w:sz w:val="24"/>
          <w:szCs w:val="24"/>
        </w:rPr>
      </w:pPr>
    </w:p>
    <w:p w14:paraId="22ABA98A" w14:textId="77777777" w:rsidR="00961A29" w:rsidRDefault="00961A29" w:rsidP="00C47B8A">
      <w:pPr>
        <w:spacing w:line="480" w:lineRule="auto"/>
        <w:ind w:left="-86"/>
        <w:jc w:val="center"/>
        <w:rPr>
          <w:rFonts w:ascii="Times New Roman" w:hAnsi="Times New Roman" w:cs="Times New Roman"/>
          <w:sz w:val="24"/>
          <w:szCs w:val="24"/>
        </w:rPr>
      </w:pPr>
    </w:p>
    <w:p w14:paraId="2E93C69C" w14:textId="77777777" w:rsidR="00961A29" w:rsidRDefault="00961A29" w:rsidP="00C47B8A">
      <w:pPr>
        <w:spacing w:line="480" w:lineRule="auto"/>
        <w:ind w:left="-86"/>
        <w:jc w:val="center"/>
        <w:rPr>
          <w:rFonts w:ascii="Times New Roman" w:hAnsi="Times New Roman" w:cs="Times New Roman"/>
          <w:sz w:val="24"/>
          <w:szCs w:val="24"/>
        </w:rPr>
      </w:pPr>
    </w:p>
    <w:p w14:paraId="76372057" w14:textId="77777777" w:rsidR="00961A29" w:rsidRDefault="00961A29" w:rsidP="00C47B8A">
      <w:pPr>
        <w:spacing w:line="480" w:lineRule="auto"/>
        <w:ind w:left="-86"/>
        <w:jc w:val="center"/>
        <w:rPr>
          <w:rFonts w:ascii="Times New Roman" w:hAnsi="Times New Roman" w:cs="Times New Roman"/>
          <w:sz w:val="24"/>
          <w:szCs w:val="24"/>
        </w:rPr>
      </w:pPr>
    </w:p>
    <w:p w14:paraId="3BE0A95C" w14:textId="77777777" w:rsidR="00961A29" w:rsidRDefault="00961A29" w:rsidP="00C47B8A">
      <w:pPr>
        <w:spacing w:line="480" w:lineRule="auto"/>
        <w:ind w:left="-86"/>
        <w:jc w:val="center"/>
        <w:rPr>
          <w:rFonts w:ascii="Times New Roman" w:hAnsi="Times New Roman" w:cs="Times New Roman"/>
          <w:sz w:val="24"/>
          <w:szCs w:val="24"/>
        </w:rPr>
      </w:pPr>
    </w:p>
    <w:p w14:paraId="34CDFCB9" w14:textId="77777777" w:rsidR="00961A29" w:rsidRDefault="00961A29" w:rsidP="00C47B8A">
      <w:pPr>
        <w:spacing w:line="480" w:lineRule="auto"/>
        <w:ind w:left="-86"/>
        <w:jc w:val="center"/>
        <w:rPr>
          <w:rFonts w:ascii="Times New Roman" w:hAnsi="Times New Roman" w:cs="Times New Roman"/>
          <w:sz w:val="24"/>
          <w:szCs w:val="24"/>
        </w:rPr>
      </w:pPr>
    </w:p>
    <w:p w14:paraId="5D6517ED" w14:textId="77777777" w:rsidR="00961A29" w:rsidRDefault="00961A29" w:rsidP="00C47B8A">
      <w:pPr>
        <w:spacing w:line="480" w:lineRule="auto"/>
        <w:ind w:left="-86"/>
        <w:jc w:val="center"/>
        <w:rPr>
          <w:rFonts w:ascii="Times New Roman" w:hAnsi="Times New Roman" w:cs="Times New Roman"/>
          <w:sz w:val="24"/>
          <w:szCs w:val="24"/>
        </w:rPr>
      </w:pPr>
    </w:p>
    <w:p w14:paraId="0A53CD52" w14:textId="77777777" w:rsidR="00961A29" w:rsidRDefault="00961A29" w:rsidP="00C47B8A">
      <w:pPr>
        <w:spacing w:line="480" w:lineRule="auto"/>
        <w:ind w:left="-86"/>
        <w:jc w:val="center"/>
        <w:rPr>
          <w:rFonts w:ascii="Times New Roman" w:hAnsi="Times New Roman" w:cs="Times New Roman"/>
          <w:sz w:val="24"/>
          <w:szCs w:val="24"/>
        </w:rPr>
      </w:pPr>
    </w:p>
    <w:p w14:paraId="4BF87DAF" w14:textId="77777777" w:rsidR="00961A29" w:rsidRDefault="00961A29" w:rsidP="00C47B8A">
      <w:pPr>
        <w:spacing w:line="480" w:lineRule="auto"/>
        <w:ind w:left="-86"/>
        <w:jc w:val="center"/>
        <w:rPr>
          <w:rFonts w:ascii="Times New Roman" w:hAnsi="Times New Roman" w:cs="Times New Roman"/>
          <w:sz w:val="24"/>
          <w:szCs w:val="24"/>
        </w:rPr>
      </w:pPr>
    </w:p>
    <w:p w14:paraId="787581BE" w14:textId="77777777" w:rsidR="00961A29" w:rsidRDefault="00961A29" w:rsidP="00C47B8A">
      <w:pPr>
        <w:spacing w:line="480" w:lineRule="auto"/>
        <w:ind w:left="-86"/>
        <w:jc w:val="center"/>
        <w:rPr>
          <w:rFonts w:ascii="Times New Roman" w:hAnsi="Times New Roman" w:cs="Times New Roman"/>
          <w:sz w:val="24"/>
          <w:szCs w:val="24"/>
        </w:rPr>
      </w:pPr>
    </w:p>
    <w:p w14:paraId="4EFF41B2" w14:textId="77777777" w:rsidR="00961A29" w:rsidRDefault="00961A29" w:rsidP="00C47B8A">
      <w:pPr>
        <w:spacing w:line="480" w:lineRule="auto"/>
        <w:ind w:left="-86"/>
        <w:jc w:val="center"/>
        <w:rPr>
          <w:rFonts w:ascii="Times New Roman" w:hAnsi="Times New Roman" w:cs="Times New Roman"/>
          <w:sz w:val="24"/>
          <w:szCs w:val="24"/>
        </w:rPr>
      </w:pPr>
    </w:p>
    <w:p w14:paraId="452C8333" w14:textId="4724F9C3" w:rsidR="008F5077" w:rsidRPr="00C2264C" w:rsidRDefault="00961A29" w:rsidP="00C47B8A">
      <w:pPr>
        <w:spacing w:line="480" w:lineRule="auto"/>
        <w:ind w:left="-86"/>
        <w:jc w:val="center"/>
        <w:rPr>
          <w:rFonts w:ascii="Times New Roman" w:hAnsi="Times New Roman" w:cs="Times New Roman"/>
          <w:sz w:val="24"/>
          <w:szCs w:val="24"/>
        </w:rPr>
      </w:pPr>
      <w:r>
        <w:rPr>
          <w:rFonts w:ascii="Times New Roman" w:hAnsi="Times New Roman" w:cs="Times New Roman"/>
          <w:sz w:val="24"/>
          <w:szCs w:val="24"/>
        </w:rPr>
        <w:t>Chapter One</w:t>
      </w:r>
    </w:p>
    <w:p w14:paraId="33BB927E" w14:textId="77777777" w:rsidR="00FF4F9D" w:rsidRPr="00C2264C" w:rsidRDefault="00FF4F9D" w:rsidP="00C47B8A">
      <w:pPr>
        <w:spacing w:line="480" w:lineRule="auto"/>
        <w:ind w:left="-86"/>
        <w:jc w:val="center"/>
        <w:rPr>
          <w:rFonts w:ascii="Times New Roman" w:hAnsi="Times New Roman" w:cs="Times New Roman"/>
          <w:sz w:val="24"/>
          <w:szCs w:val="24"/>
        </w:rPr>
      </w:pPr>
    </w:p>
    <w:p w14:paraId="765F0D0E" w14:textId="6035D12C" w:rsidR="00ED28D5" w:rsidRPr="00C2264C" w:rsidRDefault="00BC75EC" w:rsidP="00C47B8A">
      <w:pPr>
        <w:spacing w:line="480" w:lineRule="auto"/>
        <w:ind w:left="-86"/>
        <w:jc w:val="center"/>
        <w:rPr>
          <w:rFonts w:ascii="Times New Roman" w:hAnsi="Times New Roman" w:cs="Times New Roman"/>
          <w:sz w:val="24"/>
          <w:szCs w:val="24"/>
        </w:rPr>
      </w:pPr>
      <w:r w:rsidRPr="00C2264C">
        <w:rPr>
          <w:rFonts w:ascii="Times New Roman" w:hAnsi="Times New Roman" w:cs="Times New Roman"/>
          <w:sz w:val="24"/>
          <w:szCs w:val="24"/>
        </w:rPr>
        <w:t>December 24th</w:t>
      </w:r>
    </w:p>
    <w:p w14:paraId="523BE2A5" w14:textId="77777777" w:rsidR="000114E2" w:rsidRPr="00C2264C" w:rsidRDefault="000114E2" w:rsidP="00C2264C">
      <w:pPr>
        <w:spacing w:line="480" w:lineRule="auto"/>
        <w:ind w:left="-86"/>
        <w:rPr>
          <w:rFonts w:ascii="Times New Roman" w:hAnsi="Times New Roman" w:cs="Times New Roman"/>
          <w:sz w:val="24"/>
          <w:szCs w:val="24"/>
        </w:rPr>
      </w:pPr>
    </w:p>
    <w:p w14:paraId="30E4F7E7" w14:textId="37059949" w:rsidR="00820E6D" w:rsidRPr="00C2264C" w:rsidRDefault="00985081"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As with most cities and homes, t</w:t>
      </w:r>
      <w:r w:rsidR="00CB751F" w:rsidRPr="00C2264C">
        <w:rPr>
          <w:rFonts w:ascii="Times New Roman" w:hAnsi="Times New Roman" w:cs="Times New Roman"/>
          <w:sz w:val="24"/>
          <w:szCs w:val="24"/>
        </w:rPr>
        <w:t xml:space="preserve">ime seemed to </w:t>
      </w:r>
      <w:r w:rsidR="00376FF5" w:rsidRPr="00C2264C">
        <w:rPr>
          <w:rFonts w:ascii="Times New Roman" w:hAnsi="Times New Roman" w:cs="Times New Roman"/>
          <w:sz w:val="24"/>
          <w:szCs w:val="24"/>
        </w:rPr>
        <w:t>blur</w:t>
      </w:r>
      <w:r w:rsidR="00CB751F" w:rsidRPr="00C2264C">
        <w:rPr>
          <w:rFonts w:ascii="Times New Roman" w:hAnsi="Times New Roman" w:cs="Times New Roman"/>
          <w:sz w:val="24"/>
          <w:szCs w:val="24"/>
        </w:rPr>
        <w:t xml:space="preserve"> between Thanksgiving</w:t>
      </w:r>
      <w:r w:rsidR="00ED28D5" w:rsidRPr="00C2264C">
        <w:rPr>
          <w:rFonts w:ascii="Times New Roman" w:hAnsi="Times New Roman" w:cs="Times New Roman"/>
          <w:sz w:val="24"/>
          <w:szCs w:val="24"/>
        </w:rPr>
        <w:t xml:space="preserve"> and </w:t>
      </w:r>
      <w:r w:rsidR="00CB751F" w:rsidRPr="00C2264C">
        <w:rPr>
          <w:rFonts w:ascii="Times New Roman" w:hAnsi="Times New Roman" w:cs="Times New Roman"/>
          <w:sz w:val="24"/>
          <w:szCs w:val="24"/>
        </w:rPr>
        <w:t xml:space="preserve">Christmas </w:t>
      </w:r>
      <w:r w:rsidR="00544FB3" w:rsidRPr="00C2264C">
        <w:rPr>
          <w:rFonts w:ascii="Times New Roman" w:hAnsi="Times New Roman" w:cs="Times New Roman"/>
          <w:sz w:val="24"/>
          <w:szCs w:val="24"/>
        </w:rPr>
        <w:t>i</w:t>
      </w:r>
      <w:r w:rsidR="00ED28D5" w:rsidRPr="00C2264C">
        <w:rPr>
          <w:rFonts w:ascii="Times New Roman" w:hAnsi="Times New Roman" w:cs="Times New Roman"/>
          <w:sz w:val="24"/>
          <w:szCs w:val="24"/>
        </w:rPr>
        <w:t>n New York City</w:t>
      </w:r>
      <w:r w:rsidR="00CB751F" w:rsidRPr="00C2264C">
        <w:rPr>
          <w:rFonts w:ascii="Times New Roman" w:hAnsi="Times New Roman" w:cs="Times New Roman"/>
          <w:sz w:val="24"/>
          <w:szCs w:val="24"/>
        </w:rPr>
        <w:t xml:space="preserve">. </w:t>
      </w:r>
    </w:p>
    <w:p w14:paraId="6C6079DE" w14:textId="1FA32F68" w:rsidR="00CB751F" w:rsidRPr="00C2264C" w:rsidRDefault="00820E6D"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2F5709" w:rsidRPr="00C2264C">
        <w:rPr>
          <w:rFonts w:ascii="Times New Roman" w:hAnsi="Times New Roman" w:cs="Times New Roman"/>
          <w:sz w:val="24"/>
          <w:szCs w:val="24"/>
        </w:rPr>
        <w:t>Sparkling</w:t>
      </w:r>
      <w:r w:rsidR="00C922C8" w:rsidRPr="00C2264C">
        <w:rPr>
          <w:rFonts w:ascii="Times New Roman" w:hAnsi="Times New Roman" w:cs="Times New Roman"/>
          <w:sz w:val="24"/>
          <w:szCs w:val="24"/>
        </w:rPr>
        <w:t xml:space="preserve"> lights </w:t>
      </w:r>
      <w:r w:rsidR="00A54C54" w:rsidRPr="00C2264C">
        <w:rPr>
          <w:rFonts w:ascii="Times New Roman" w:hAnsi="Times New Roman" w:cs="Times New Roman"/>
          <w:sz w:val="24"/>
          <w:szCs w:val="24"/>
        </w:rPr>
        <w:t xml:space="preserve">outlined </w:t>
      </w:r>
      <w:r w:rsidR="00594AAD" w:rsidRPr="00C2264C">
        <w:rPr>
          <w:rFonts w:ascii="Times New Roman" w:hAnsi="Times New Roman" w:cs="Times New Roman"/>
          <w:sz w:val="24"/>
          <w:szCs w:val="24"/>
        </w:rPr>
        <w:t>the</w:t>
      </w:r>
      <w:r w:rsidR="00210D52" w:rsidRPr="00C2264C">
        <w:rPr>
          <w:rFonts w:ascii="Times New Roman" w:hAnsi="Times New Roman" w:cs="Times New Roman"/>
          <w:sz w:val="24"/>
          <w:szCs w:val="24"/>
        </w:rPr>
        <w:t xml:space="preserve"> </w:t>
      </w:r>
      <w:r w:rsidR="00C922C8" w:rsidRPr="00C2264C">
        <w:rPr>
          <w:rFonts w:ascii="Times New Roman" w:hAnsi="Times New Roman" w:cs="Times New Roman"/>
          <w:sz w:val="24"/>
          <w:szCs w:val="24"/>
        </w:rPr>
        <w:t xml:space="preserve">corridors of buildings. </w:t>
      </w:r>
      <w:r w:rsidR="00985081" w:rsidRPr="00C2264C">
        <w:rPr>
          <w:rFonts w:ascii="Times New Roman" w:hAnsi="Times New Roman" w:cs="Times New Roman"/>
          <w:sz w:val="24"/>
          <w:szCs w:val="24"/>
        </w:rPr>
        <w:t xml:space="preserve">The season’s first real snow. </w:t>
      </w:r>
      <w:r w:rsidR="00544FB3" w:rsidRPr="00C2264C">
        <w:rPr>
          <w:rFonts w:ascii="Times New Roman" w:hAnsi="Times New Roman" w:cs="Times New Roman"/>
          <w:sz w:val="24"/>
          <w:szCs w:val="24"/>
        </w:rPr>
        <w:t>Awestruck masses</w:t>
      </w:r>
      <w:r w:rsidR="00FF4F9D" w:rsidRPr="00C2264C">
        <w:rPr>
          <w:rFonts w:ascii="Times New Roman" w:hAnsi="Times New Roman" w:cs="Times New Roman"/>
          <w:sz w:val="24"/>
          <w:szCs w:val="24"/>
        </w:rPr>
        <w:t xml:space="preserve"> </w:t>
      </w:r>
      <w:r w:rsidR="00C922C8" w:rsidRPr="00C2264C">
        <w:rPr>
          <w:rFonts w:ascii="Times New Roman" w:hAnsi="Times New Roman" w:cs="Times New Roman"/>
          <w:sz w:val="24"/>
          <w:szCs w:val="24"/>
        </w:rPr>
        <w:t xml:space="preserve">crushed in for </w:t>
      </w:r>
      <w:r w:rsidR="00FF4F9D" w:rsidRPr="00C2264C">
        <w:rPr>
          <w:rFonts w:ascii="Times New Roman" w:hAnsi="Times New Roman" w:cs="Times New Roman"/>
          <w:sz w:val="24"/>
          <w:szCs w:val="24"/>
        </w:rPr>
        <w:t>the</w:t>
      </w:r>
      <w:r w:rsidR="00ED28D5" w:rsidRPr="00C2264C">
        <w:rPr>
          <w:rFonts w:ascii="Times New Roman" w:hAnsi="Times New Roman" w:cs="Times New Roman"/>
          <w:sz w:val="24"/>
          <w:szCs w:val="24"/>
        </w:rPr>
        <w:t xml:space="preserve"> unveiling of the Rockefeller tree</w:t>
      </w:r>
      <w:r w:rsidR="00FF4F9D" w:rsidRPr="00C2264C">
        <w:rPr>
          <w:rFonts w:ascii="Times New Roman" w:hAnsi="Times New Roman" w:cs="Times New Roman"/>
          <w:sz w:val="24"/>
          <w:szCs w:val="24"/>
        </w:rPr>
        <w:t xml:space="preserve">. </w:t>
      </w:r>
      <w:r w:rsidR="00BC75EC" w:rsidRPr="00C2264C">
        <w:rPr>
          <w:rFonts w:ascii="Times New Roman" w:hAnsi="Times New Roman" w:cs="Times New Roman"/>
          <w:sz w:val="24"/>
          <w:szCs w:val="24"/>
        </w:rPr>
        <w:t xml:space="preserve">Radio City Music Hall flashed signs for their Rockettes. </w:t>
      </w:r>
      <w:r w:rsidR="00FF4F9D" w:rsidRPr="00C2264C">
        <w:rPr>
          <w:rFonts w:ascii="Times New Roman" w:hAnsi="Times New Roman" w:cs="Times New Roman"/>
          <w:sz w:val="24"/>
          <w:szCs w:val="24"/>
        </w:rPr>
        <w:t>L</w:t>
      </w:r>
      <w:r w:rsidR="00ED28D5" w:rsidRPr="00C2264C">
        <w:rPr>
          <w:rFonts w:ascii="Times New Roman" w:hAnsi="Times New Roman" w:cs="Times New Roman"/>
          <w:sz w:val="24"/>
          <w:szCs w:val="24"/>
        </w:rPr>
        <w:t>ines form</w:t>
      </w:r>
      <w:r w:rsidR="00C922C8" w:rsidRPr="00C2264C">
        <w:rPr>
          <w:rFonts w:ascii="Times New Roman" w:hAnsi="Times New Roman" w:cs="Times New Roman"/>
          <w:sz w:val="24"/>
          <w:szCs w:val="24"/>
        </w:rPr>
        <w:t>ed</w:t>
      </w:r>
      <w:r w:rsidR="00ED28D5" w:rsidRPr="00C2264C">
        <w:rPr>
          <w:rFonts w:ascii="Times New Roman" w:hAnsi="Times New Roman" w:cs="Times New Roman"/>
          <w:sz w:val="24"/>
          <w:szCs w:val="24"/>
        </w:rPr>
        <w:t xml:space="preserve"> for the skating rink</w:t>
      </w:r>
      <w:r w:rsidR="00210D52" w:rsidRPr="00C2264C">
        <w:rPr>
          <w:rFonts w:ascii="Times New Roman" w:hAnsi="Times New Roman" w:cs="Times New Roman"/>
          <w:sz w:val="24"/>
          <w:szCs w:val="24"/>
        </w:rPr>
        <w:t>,</w:t>
      </w:r>
      <w:r w:rsidR="00544FB3" w:rsidRPr="00C2264C">
        <w:rPr>
          <w:rFonts w:ascii="Times New Roman" w:hAnsi="Times New Roman" w:cs="Times New Roman"/>
          <w:sz w:val="24"/>
          <w:szCs w:val="24"/>
        </w:rPr>
        <w:t xml:space="preserve"> hot cocoas</w:t>
      </w:r>
      <w:r w:rsidR="00210D52" w:rsidRPr="00C2264C">
        <w:rPr>
          <w:rFonts w:ascii="Times New Roman" w:hAnsi="Times New Roman" w:cs="Times New Roman"/>
          <w:sz w:val="24"/>
          <w:szCs w:val="24"/>
        </w:rPr>
        <w:t xml:space="preserve"> and carts selling </w:t>
      </w:r>
      <w:r w:rsidR="008B1966" w:rsidRPr="00C2264C">
        <w:rPr>
          <w:rFonts w:ascii="Times New Roman" w:hAnsi="Times New Roman" w:cs="Times New Roman"/>
          <w:sz w:val="24"/>
          <w:szCs w:val="24"/>
        </w:rPr>
        <w:t xml:space="preserve">snacks claiming to be </w:t>
      </w:r>
      <w:r w:rsidR="00210D52" w:rsidRPr="00C2264C">
        <w:rPr>
          <w:rFonts w:ascii="Times New Roman" w:hAnsi="Times New Roman" w:cs="Times New Roman"/>
          <w:sz w:val="24"/>
          <w:szCs w:val="24"/>
        </w:rPr>
        <w:t>chestnuts</w:t>
      </w:r>
      <w:r w:rsidR="00ED28D5" w:rsidRPr="00C2264C">
        <w:rPr>
          <w:rFonts w:ascii="Times New Roman" w:hAnsi="Times New Roman" w:cs="Times New Roman"/>
          <w:sz w:val="24"/>
          <w:szCs w:val="24"/>
        </w:rPr>
        <w:t xml:space="preserve">. </w:t>
      </w:r>
      <w:r w:rsidR="00074F9D" w:rsidRPr="00C2264C">
        <w:rPr>
          <w:rFonts w:ascii="Times New Roman" w:hAnsi="Times New Roman" w:cs="Times New Roman"/>
          <w:sz w:val="24"/>
          <w:szCs w:val="24"/>
        </w:rPr>
        <w:t>A surge of</w:t>
      </w:r>
      <w:r w:rsidR="00BC75EC" w:rsidRPr="00C2264C">
        <w:rPr>
          <w:rFonts w:ascii="Times New Roman" w:hAnsi="Times New Roman" w:cs="Times New Roman"/>
          <w:sz w:val="24"/>
          <w:szCs w:val="24"/>
        </w:rPr>
        <w:t xml:space="preserve"> tourists </w:t>
      </w:r>
      <w:r w:rsidR="00210D52" w:rsidRPr="00C2264C">
        <w:rPr>
          <w:rFonts w:ascii="Times New Roman" w:hAnsi="Times New Roman" w:cs="Times New Roman"/>
          <w:sz w:val="24"/>
          <w:szCs w:val="24"/>
        </w:rPr>
        <w:t>as p</w:t>
      </w:r>
      <w:r w:rsidR="002F5709" w:rsidRPr="00C2264C">
        <w:rPr>
          <w:rFonts w:ascii="Times New Roman" w:hAnsi="Times New Roman" w:cs="Times New Roman"/>
          <w:sz w:val="24"/>
          <w:szCs w:val="24"/>
        </w:rPr>
        <w:t xml:space="preserve">eople </w:t>
      </w:r>
      <w:r w:rsidR="00BC75EC" w:rsidRPr="00C2264C">
        <w:rPr>
          <w:rFonts w:ascii="Times New Roman" w:hAnsi="Times New Roman" w:cs="Times New Roman"/>
          <w:sz w:val="24"/>
          <w:szCs w:val="24"/>
        </w:rPr>
        <w:t>attempted</w:t>
      </w:r>
      <w:r w:rsidR="002F5709" w:rsidRPr="00C2264C">
        <w:rPr>
          <w:rFonts w:ascii="Times New Roman" w:hAnsi="Times New Roman" w:cs="Times New Roman"/>
          <w:sz w:val="24"/>
          <w:szCs w:val="24"/>
        </w:rPr>
        <w:t xml:space="preserve"> to be five-percent kinder. </w:t>
      </w:r>
    </w:p>
    <w:p w14:paraId="2FCD7003" w14:textId="4BC7E9A2" w:rsidR="00210D52" w:rsidRPr="00C2264C" w:rsidRDefault="002F5709"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E5284A" w:rsidRPr="00C2264C">
        <w:rPr>
          <w:rFonts w:ascii="Times New Roman" w:hAnsi="Times New Roman" w:cs="Times New Roman"/>
          <w:sz w:val="24"/>
          <w:szCs w:val="24"/>
        </w:rPr>
        <w:t>B</w:t>
      </w:r>
      <w:r w:rsidRPr="00C2264C">
        <w:rPr>
          <w:rFonts w:ascii="Times New Roman" w:hAnsi="Times New Roman" w:cs="Times New Roman"/>
          <w:sz w:val="24"/>
          <w:szCs w:val="24"/>
        </w:rPr>
        <w:t xml:space="preserve">usiness was booming for most </w:t>
      </w:r>
      <w:r w:rsidR="00074F9D" w:rsidRPr="00C2264C">
        <w:rPr>
          <w:rFonts w:ascii="Times New Roman" w:hAnsi="Times New Roman" w:cs="Times New Roman"/>
          <w:sz w:val="24"/>
          <w:szCs w:val="24"/>
        </w:rPr>
        <w:t>companies</w:t>
      </w:r>
      <w:r w:rsidR="00E5284A" w:rsidRPr="00C2264C">
        <w:rPr>
          <w:rFonts w:ascii="Times New Roman" w:hAnsi="Times New Roman" w:cs="Times New Roman"/>
          <w:sz w:val="24"/>
          <w:szCs w:val="24"/>
        </w:rPr>
        <w:t xml:space="preserve">, and they endeavored to reward their people with </w:t>
      </w:r>
      <w:r w:rsidR="00210D52" w:rsidRPr="00C2264C">
        <w:rPr>
          <w:rFonts w:ascii="Times New Roman" w:hAnsi="Times New Roman" w:cs="Times New Roman"/>
          <w:sz w:val="24"/>
          <w:szCs w:val="24"/>
        </w:rPr>
        <w:t>equ</w:t>
      </w:r>
      <w:r w:rsidR="00594AAD" w:rsidRPr="00C2264C">
        <w:rPr>
          <w:rFonts w:ascii="Times New Roman" w:hAnsi="Times New Roman" w:cs="Times New Roman"/>
          <w:sz w:val="24"/>
          <w:szCs w:val="24"/>
        </w:rPr>
        <w:t>al</w:t>
      </w:r>
      <w:r w:rsidR="00E5284A" w:rsidRPr="00C2264C">
        <w:rPr>
          <w:rFonts w:ascii="Times New Roman" w:hAnsi="Times New Roman" w:cs="Times New Roman"/>
          <w:sz w:val="24"/>
          <w:szCs w:val="24"/>
        </w:rPr>
        <w:t xml:space="preserve"> joy. </w:t>
      </w:r>
      <w:r w:rsidR="00820E6D" w:rsidRPr="00C2264C">
        <w:rPr>
          <w:rFonts w:ascii="Times New Roman" w:hAnsi="Times New Roman" w:cs="Times New Roman"/>
          <w:sz w:val="24"/>
          <w:szCs w:val="24"/>
        </w:rPr>
        <w:t>Holiday p</w:t>
      </w:r>
      <w:r w:rsidR="00E5284A" w:rsidRPr="00C2264C">
        <w:rPr>
          <w:rFonts w:ascii="Times New Roman" w:hAnsi="Times New Roman" w:cs="Times New Roman"/>
          <w:sz w:val="24"/>
          <w:szCs w:val="24"/>
        </w:rPr>
        <w:t xml:space="preserve">arties, bonuses, sweets </w:t>
      </w:r>
      <w:r w:rsidR="00594AAD" w:rsidRPr="00C2264C">
        <w:rPr>
          <w:rFonts w:ascii="Times New Roman" w:hAnsi="Times New Roman" w:cs="Times New Roman"/>
          <w:sz w:val="24"/>
          <w:szCs w:val="24"/>
        </w:rPr>
        <w:t>–and o</w:t>
      </w:r>
      <w:r w:rsidR="00E5284A" w:rsidRPr="00C2264C">
        <w:rPr>
          <w:rFonts w:ascii="Times New Roman" w:hAnsi="Times New Roman" w:cs="Times New Roman"/>
          <w:sz w:val="24"/>
          <w:szCs w:val="24"/>
        </w:rPr>
        <w:t xml:space="preserve">f course sending </w:t>
      </w:r>
      <w:r w:rsidR="00605FCB" w:rsidRPr="00C2264C">
        <w:rPr>
          <w:rFonts w:ascii="Times New Roman" w:hAnsi="Times New Roman" w:cs="Times New Roman"/>
          <w:sz w:val="24"/>
          <w:szCs w:val="24"/>
        </w:rPr>
        <w:t>their employees</w:t>
      </w:r>
      <w:r w:rsidR="00E5284A" w:rsidRPr="00C2264C">
        <w:rPr>
          <w:rFonts w:ascii="Times New Roman" w:hAnsi="Times New Roman" w:cs="Times New Roman"/>
          <w:sz w:val="24"/>
          <w:szCs w:val="24"/>
        </w:rPr>
        <w:t xml:space="preserve"> home early on Christmas Eve. </w:t>
      </w:r>
    </w:p>
    <w:p w14:paraId="13BB56B4" w14:textId="156D219D" w:rsidR="00E5284A" w:rsidRPr="00C2264C" w:rsidRDefault="00210D52"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E5284A" w:rsidRPr="00C2264C">
        <w:rPr>
          <w:rFonts w:ascii="Times New Roman" w:hAnsi="Times New Roman" w:cs="Times New Roman"/>
          <w:sz w:val="24"/>
          <w:szCs w:val="24"/>
        </w:rPr>
        <w:t xml:space="preserve">Except for the </w:t>
      </w:r>
      <w:r w:rsidR="00074F9D" w:rsidRPr="00C2264C">
        <w:rPr>
          <w:rFonts w:ascii="Times New Roman" w:hAnsi="Times New Roman" w:cs="Times New Roman"/>
          <w:sz w:val="24"/>
          <w:szCs w:val="24"/>
        </w:rPr>
        <w:t>esteemed</w:t>
      </w:r>
      <w:r w:rsidR="00820E6D" w:rsidRPr="00C2264C">
        <w:rPr>
          <w:rFonts w:ascii="Times New Roman" w:hAnsi="Times New Roman" w:cs="Times New Roman"/>
          <w:sz w:val="24"/>
          <w:szCs w:val="24"/>
        </w:rPr>
        <w:t xml:space="preserve"> </w:t>
      </w:r>
      <w:r w:rsidR="00E5284A" w:rsidRPr="00C2264C">
        <w:rPr>
          <w:rFonts w:ascii="Times New Roman" w:hAnsi="Times New Roman" w:cs="Times New Roman"/>
          <w:sz w:val="24"/>
          <w:szCs w:val="24"/>
        </w:rPr>
        <w:t>Harding-Foxtel Corporation.</w:t>
      </w:r>
    </w:p>
    <w:p w14:paraId="7F599F5E" w14:textId="5B29DE6E" w:rsidR="00BC75EC" w:rsidRPr="00C2264C" w:rsidRDefault="00BC75EC"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691A36" w:rsidRPr="00C2264C">
        <w:rPr>
          <w:rFonts w:ascii="Times New Roman" w:hAnsi="Times New Roman" w:cs="Times New Roman"/>
          <w:sz w:val="24"/>
          <w:szCs w:val="24"/>
        </w:rPr>
        <w:t>Two blocks</w:t>
      </w:r>
      <w:r w:rsidRPr="00C2264C">
        <w:rPr>
          <w:rFonts w:ascii="Times New Roman" w:hAnsi="Times New Roman" w:cs="Times New Roman"/>
          <w:sz w:val="24"/>
          <w:szCs w:val="24"/>
        </w:rPr>
        <w:t xml:space="preserve"> from Rockefeller Center, the landmark Harding-Foxtel Tower </w:t>
      </w:r>
      <w:r w:rsidR="00820E6D" w:rsidRPr="00C2264C">
        <w:rPr>
          <w:rFonts w:ascii="Times New Roman" w:hAnsi="Times New Roman" w:cs="Times New Roman"/>
          <w:sz w:val="24"/>
          <w:szCs w:val="24"/>
        </w:rPr>
        <w:t xml:space="preserve">still </w:t>
      </w:r>
      <w:r w:rsidRPr="00C2264C">
        <w:rPr>
          <w:rFonts w:ascii="Times New Roman" w:hAnsi="Times New Roman" w:cs="Times New Roman"/>
          <w:sz w:val="24"/>
          <w:szCs w:val="24"/>
        </w:rPr>
        <w:t xml:space="preserve">had illuminated windows. Not as </w:t>
      </w:r>
      <w:r w:rsidR="00135789" w:rsidRPr="00C2264C">
        <w:rPr>
          <w:rFonts w:ascii="Times New Roman" w:hAnsi="Times New Roman" w:cs="Times New Roman"/>
          <w:sz w:val="24"/>
          <w:szCs w:val="24"/>
        </w:rPr>
        <w:t xml:space="preserve">clever </w:t>
      </w:r>
      <w:r w:rsidRPr="00C2264C">
        <w:rPr>
          <w:rFonts w:ascii="Times New Roman" w:hAnsi="Times New Roman" w:cs="Times New Roman"/>
          <w:sz w:val="24"/>
          <w:szCs w:val="24"/>
        </w:rPr>
        <w:t xml:space="preserve">decorations, but because </w:t>
      </w:r>
      <w:r w:rsidR="00820E6D" w:rsidRPr="00C2264C">
        <w:rPr>
          <w:rFonts w:ascii="Times New Roman" w:hAnsi="Times New Roman" w:cs="Times New Roman"/>
          <w:sz w:val="24"/>
          <w:szCs w:val="24"/>
        </w:rPr>
        <w:t>people were still working at 5:2</w:t>
      </w:r>
      <w:r w:rsidRPr="00C2264C">
        <w:rPr>
          <w:rFonts w:ascii="Times New Roman" w:hAnsi="Times New Roman" w:cs="Times New Roman"/>
          <w:sz w:val="24"/>
          <w:szCs w:val="24"/>
        </w:rPr>
        <w:t>0 p.m. on Christmas Eve.</w:t>
      </w:r>
    </w:p>
    <w:p w14:paraId="0A7E211A" w14:textId="40AD160D" w:rsidR="001E407E" w:rsidRPr="00C2264C" w:rsidRDefault="001E407E"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On the 42nd floor, </w:t>
      </w:r>
      <w:r w:rsidR="00A54C54" w:rsidRPr="00C2264C">
        <w:rPr>
          <w:rFonts w:ascii="Times New Roman" w:hAnsi="Times New Roman" w:cs="Times New Roman"/>
          <w:sz w:val="24"/>
          <w:szCs w:val="24"/>
        </w:rPr>
        <w:t>Harding-Foxtel’s</w:t>
      </w:r>
      <w:r w:rsidRPr="00C2264C">
        <w:rPr>
          <w:rFonts w:ascii="Times New Roman" w:hAnsi="Times New Roman" w:cs="Times New Roman"/>
          <w:sz w:val="24"/>
          <w:szCs w:val="24"/>
        </w:rPr>
        <w:t xml:space="preserve"> executive boardroom was all-</w:t>
      </w:r>
      <w:r w:rsidR="00594AAD" w:rsidRPr="00C2264C">
        <w:rPr>
          <w:rFonts w:ascii="Times New Roman" w:hAnsi="Times New Roman" w:cs="Times New Roman"/>
          <w:sz w:val="24"/>
          <w:szCs w:val="24"/>
        </w:rPr>
        <w:t>business</w:t>
      </w:r>
      <w:r w:rsidRPr="00C2264C">
        <w:rPr>
          <w:rFonts w:ascii="Times New Roman" w:hAnsi="Times New Roman" w:cs="Times New Roman"/>
          <w:sz w:val="24"/>
          <w:szCs w:val="24"/>
        </w:rPr>
        <w:t xml:space="preserve"> with a dozen dour executives seated a</w:t>
      </w:r>
      <w:r w:rsidR="00594AAD" w:rsidRPr="00C2264C">
        <w:rPr>
          <w:rFonts w:ascii="Times New Roman" w:hAnsi="Times New Roman" w:cs="Times New Roman"/>
          <w:sz w:val="24"/>
          <w:szCs w:val="24"/>
        </w:rPr>
        <w:t xml:space="preserve">round its long mahogany table. </w:t>
      </w:r>
      <w:r w:rsidR="00605FCB" w:rsidRPr="00C2264C">
        <w:rPr>
          <w:rFonts w:ascii="Times New Roman" w:hAnsi="Times New Roman" w:cs="Times New Roman"/>
          <w:sz w:val="24"/>
          <w:szCs w:val="24"/>
        </w:rPr>
        <w:t xml:space="preserve">The men and women wore tailored </w:t>
      </w:r>
      <w:r w:rsidRPr="00C2264C">
        <w:rPr>
          <w:rFonts w:ascii="Times New Roman" w:hAnsi="Times New Roman" w:cs="Times New Roman"/>
          <w:sz w:val="24"/>
          <w:szCs w:val="24"/>
        </w:rPr>
        <w:t>business suits, and maintained pensive frowns as they listened to each other drone on.</w:t>
      </w:r>
    </w:p>
    <w:p w14:paraId="63AFB268" w14:textId="4B33CD55" w:rsidR="00594AAD" w:rsidRPr="00C2264C" w:rsidRDefault="001E407E"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     Except for Kyle Colbert. </w:t>
      </w:r>
      <w:r w:rsidR="002F5709" w:rsidRPr="00C2264C">
        <w:rPr>
          <w:rFonts w:ascii="Times New Roman" w:hAnsi="Times New Roman" w:cs="Times New Roman"/>
          <w:sz w:val="24"/>
          <w:szCs w:val="24"/>
        </w:rPr>
        <w:t xml:space="preserve"> </w:t>
      </w:r>
      <w:r w:rsidR="00594AAD" w:rsidRPr="00C2264C">
        <w:rPr>
          <w:rFonts w:ascii="Times New Roman" w:hAnsi="Times New Roman" w:cs="Times New Roman"/>
          <w:sz w:val="24"/>
          <w:szCs w:val="24"/>
        </w:rPr>
        <w:t xml:space="preserve">Kyle had selected his red and green Santa tie </w:t>
      </w:r>
      <w:r w:rsidR="00820E6D" w:rsidRPr="00C2264C">
        <w:rPr>
          <w:rFonts w:ascii="Times New Roman" w:hAnsi="Times New Roman" w:cs="Times New Roman"/>
          <w:sz w:val="24"/>
          <w:szCs w:val="24"/>
        </w:rPr>
        <w:t>weeks</w:t>
      </w:r>
      <w:r w:rsidR="00594AAD" w:rsidRPr="00C2264C">
        <w:rPr>
          <w:rFonts w:ascii="Times New Roman" w:hAnsi="Times New Roman" w:cs="Times New Roman"/>
          <w:sz w:val="24"/>
          <w:szCs w:val="24"/>
        </w:rPr>
        <w:t xml:space="preserve"> in advance. After all, “You can only wear it once a year,” he’d</w:t>
      </w:r>
      <w:r w:rsidR="00FB06B7" w:rsidRPr="00C2264C">
        <w:rPr>
          <w:rFonts w:ascii="Times New Roman" w:hAnsi="Times New Roman" w:cs="Times New Roman"/>
          <w:sz w:val="24"/>
          <w:szCs w:val="24"/>
        </w:rPr>
        <w:t xml:space="preserve"> said to </w:t>
      </w:r>
      <w:r w:rsidR="00820E6D" w:rsidRPr="00C2264C">
        <w:rPr>
          <w:rFonts w:ascii="Times New Roman" w:hAnsi="Times New Roman" w:cs="Times New Roman"/>
          <w:sz w:val="24"/>
          <w:szCs w:val="24"/>
        </w:rPr>
        <w:t xml:space="preserve">his wife </w:t>
      </w:r>
      <w:r w:rsidR="00FB06B7" w:rsidRPr="00C2264C">
        <w:rPr>
          <w:rFonts w:ascii="Times New Roman" w:hAnsi="Times New Roman" w:cs="Times New Roman"/>
          <w:sz w:val="24"/>
          <w:szCs w:val="24"/>
        </w:rPr>
        <w:t>Maria like a child</w:t>
      </w:r>
      <w:r w:rsidR="00605FCB" w:rsidRPr="00C2264C">
        <w:rPr>
          <w:rFonts w:ascii="Times New Roman" w:hAnsi="Times New Roman" w:cs="Times New Roman"/>
          <w:sz w:val="24"/>
          <w:szCs w:val="24"/>
        </w:rPr>
        <w:t>,</w:t>
      </w:r>
      <w:r w:rsidR="00FB06B7" w:rsidRPr="00C2264C">
        <w:rPr>
          <w:rFonts w:ascii="Times New Roman" w:hAnsi="Times New Roman" w:cs="Times New Roman"/>
          <w:sz w:val="24"/>
          <w:szCs w:val="24"/>
        </w:rPr>
        <w:t xml:space="preserve"> despite his forty-two years. Maria had smiled </w:t>
      </w:r>
      <w:r w:rsidR="00820E6D" w:rsidRPr="00C2264C">
        <w:rPr>
          <w:rFonts w:ascii="Times New Roman" w:hAnsi="Times New Roman" w:cs="Times New Roman"/>
          <w:sz w:val="24"/>
          <w:szCs w:val="24"/>
        </w:rPr>
        <w:t xml:space="preserve">and nodded </w:t>
      </w:r>
      <w:r w:rsidR="00A54C54" w:rsidRPr="00C2264C">
        <w:rPr>
          <w:rFonts w:ascii="Times New Roman" w:hAnsi="Times New Roman" w:cs="Times New Roman"/>
          <w:sz w:val="24"/>
          <w:szCs w:val="24"/>
        </w:rPr>
        <w:t>to</w:t>
      </w:r>
      <w:r w:rsidR="00437904" w:rsidRPr="00C2264C">
        <w:rPr>
          <w:rFonts w:ascii="Times New Roman" w:hAnsi="Times New Roman" w:cs="Times New Roman"/>
          <w:sz w:val="24"/>
          <w:szCs w:val="24"/>
        </w:rPr>
        <w:t xml:space="preserve"> allow him his</w:t>
      </w:r>
      <w:r w:rsidR="00FB06B7" w:rsidRPr="00C2264C">
        <w:rPr>
          <w:rFonts w:ascii="Times New Roman" w:hAnsi="Times New Roman" w:cs="Times New Roman"/>
          <w:sz w:val="24"/>
          <w:szCs w:val="24"/>
        </w:rPr>
        <w:t xml:space="preserve"> fun.</w:t>
      </w:r>
    </w:p>
    <w:p w14:paraId="0809D2DD" w14:textId="77777777" w:rsidR="00605FCB" w:rsidRPr="00C2264C" w:rsidRDefault="00FB06B7"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A54C54" w:rsidRPr="00C2264C">
        <w:rPr>
          <w:rFonts w:ascii="Times New Roman" w:hAnsi="Times New Roman" w:cs="Times New Roman"/>
          <w:sz w:val="24"/>
          <w:szCs w:val="24"/>
        </w:rPr>
        <w:t xml:space="preserve">With the </w:t>
      </w:r>
      <w:r w:rsidR="00437904" w:rsidRPr="00C2264C">
        <w:rPr>
          <w:rFonts w:ascii="Times New Roman" w:hAnsi="Times New Roman" w:cs="Times New Roman"/>
          <w:sz w:val="24"/>
          <w:szCs w:val="24"/>
        </w:rPr>
        <w:t>rare</w:t>
      </w:r>
      <w:r w:rsidR="00A54C54" w:rsidRPr="00C2264C">
        <w:rPr>
          <w:rFonts w:ascii="Times New Roman" w:hAnsi="Times New Roman" w:cs="Times New Roman"/>
          <w:sz w:val="24"/>
          <w:szCs w:val="24"/>
        </w:rPr>
        <w:t xml:space="preserve"> benefit of Christmas Eve falling on a Friday, </w:t>
      </w:r>
      <w:r w:rsidRPr="00C2264C">
        <w:rPr>
          <w:rFonts w:ascii="Times New Roman" w:hAnsi="Times New Roman" w:cs="Times New Roman"/>
          <w:sz w:val="24"/>
          <w:szCs w:val="24"/>
        </w:rPr>
        <w:t xml:space="preserve">Kyle had made a conscious decision to not wear a business suit or blazer to work. Just some nice khakis, a </w:t>
      </w:r>
      <w:r w:rsidR="00605FCB" w:rsidRPr="00C2264C">
        <w:rPr>
          <w:rFonts w:ascii="Times New Roman" w:hAnsi="Times New Roman" w:cs="Times New Roman"/>
          <w:sz w:val="24"/>
          <w:szCs w:val="24"/>
        </w:rPr>
        <w:t>hunter-green</w:t>
      </w:r>
      <w:r w:rsidRPr="00C2264C">
        <w:rPr>
          <w:rFonts w:ascii="Times New Roman" w:hAnsi="Times New Roman" w:cs="Times New Roman"/>
          <w:sz w:val="24"/>
          <w:szCs w:val="24"/>
        </w:rPr>
        <w:t xml:space="preserve"> </w:t>
      </w:r>
      <w:r w:rsidR="00A54C54" w:rsidRPr="00C2264C">
        <w:rPr>
          <w:rFonts w:ascii="Times New Roman" w:hAnsi="Times New Roman" w:cs="Times New Roman"/>
          <w:sz w:val="24"/>
          <w:szCs w:val="24"/>
        </w:rPr>
        <w:t>dress</w:t>
      </w:r>
      <w:r w:rsidRPr="00C2264C">
        <w:rPr>
          <w:rFonts w:ascii="Times New Roman" w:hAnsi="Times New Roman" w:cs="Times New Roman"/>
          <w:sz w:val="24"/>
          <w:szCs w:val="24"/>
        </w:rPr>
        <w:t xml:space="preserve"> shirt, his Santa tie, and a red and green scarf with his wool </w:t>
      </w:r>
      <w:r w:rsidR="00605FCB" w:rsidRPr="00C2264C">
        <w:rPr>
          <w:rFonts w:ascii="Times New Roman" w:hAnsi="Times New Roman" w:cs="Times New Roman"/>
          <w:sz w:val="24"/>
          <w:szCs w:val="24"/>
        </w:rPr>
        <w:t>overcoat</w:t>
      </w:r>
      <w:r w:rsidRPr="00C2264C">
        <w:rPr>
          <w:rFonts w:ascii="Times New Roman" w:hAnsi="Times New Roman" w:cs="Times New Roman"/>
          <w:sz w:val="24"/>
          <w:szCs w:val="24"/>
        </w:rPr>
        <w:t xml:space="preserve">. </w:t>
      </w:r>
    </w:p>
    <w:p w14:paraId="3F384D61" w14:textId="37842147" w:rsidR="00FB06B7" w:rsidRPr="00C2264C" w:rsidRDefault="00605FCB"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FB06B7" w:rsidRPr="00C2264C">
        <w:rPr>
          <w:rFonts w:ascii="Times New Roman" w:hAnsi="Times New Roman" w:cs="Times New Roman"/>
          <w:sz w:val="24"/>
          <w:szCs w:val="24"/>
        </w:rPr>
        <w:t>He</w:t>
      </w:r>
      <w:r w:rsidR="00041E18" w:rsidRPr="00C2264C">
        <w:rPr>
          <w:rFonts w:ascii="Times New Roman" w:hAnsi="Times New Roman" w:cs="Times New Roman"/>
          <w:sz w:val="24"/>
          <w:szCs w:val="24"/>
        </w:rPr>
        <w:t xml:space="preserve"> ha</w:t>
      </w:r>
      <w:r w:rsidR="00820E6D" w:rsidRPr="00C2264C">
        <w:rPr>
          <w:rFonts w:ascii="Times New Roman" w:hAnsi="Times New Roman" w:cs="Times New Roman"/>
          <w:sz w:val="24"/>
          <w:szCs w:val="24"/>
        </w:rPr>
        <w:t>d</w:t>
      </w:r>
      <w:r w:rsidR="00FB06B7" w:rsidRPr="00C2264C">
        <w:rPr>
          <w:rFonts w:ascii="Times New Roman" w:hAnsi="Times New Roman" w:cs="Times New Roman"/>
          <w:sz w:val="24"/>
          <w:szCs w:val="24"/>
        </w:rPr>
        <w:t xml:space="preserve"> briefly pause</w:t>
      </w:r>
      <w:r w:rsidR="00820E6D" w:rsidRPr="00C2264C">
        <w:rPr>
          <w:rFonts w:ascii="Times New Roman" w:hAnsi="Times New Roman" w:cs="Times New Roman"/>
          <w:sz w:val="24"/>
          <w:szCs w:val="24"/>
        </w:rPr>
        <w:t>d</w:t>
      </w:r>
      <w:r w:rsidR="00FB06B7" w:rsidRPr="00C2264C">
        <w:rPr>
          <w:rFonts w:ascii="Times New Roman" w:hAnsi="Times New Roman" w:cs="Times New Roman"/>
          <w:sz w:val="24"/>
          <w:szCs w:val="24"/>
        </w:rPr>
        <w:t xml:space="preserve"> when he entered the boardroom to see his peers in their three-piece </w:t>
      </w:r>
      <w:r w:rsidR="00A54C54" w:rsidRPr="00C2264C">
        <w:rPr>
          <w:rFonts w:ascii="Times New Roman" w:hAnsi="Times New Roman" w:cs="Times New Roman"/>
          <w:sz w:val="24"/>
          <w:szCs w:val="24"/>
        </w:rPr>
        <w:t>executive finest</w:t>
      </w:r>
      <w:r w:rsidR="00FB06B7" w:rsidRPr="00C2264C">
        <w:rPr>
          <w:rFonts w:ascii="Times New Roman" w:hAnsi="Times New Roman" w:cs="Times New Roman"/>
          <w:sz w:val="24"/>
          <w:szCs w:val="24"/>
        </w:rPr>
        <w:t xml:space="preserve">. </w:t>
      </w:r>
      <w:r w:rsidR="00FB06B7" w:rsidRPr="007E5A0F">
        <w:rPr>
          <w:rFonts w:ascii="Times New Roman" w:hAnsi="Times New Roman" w:cs="Times New Roman"/>
          <w:i/>
          <w:sz w:val="24"/>
          <w:szCs w:val="24"/>
        </w:rPr>
        <w:t>Really..?</w:t>
      </w:r>
      <w:r w:rsidR="00FB06B7" w:rsidRPr="00C2264C">
        <w:rPr>
          <w:rFonts w:ascii="Times New Roman" w:hAnsi="Times New Roman" w:cs="Times New Roman"/>
          <w:sz w:val="24"/>
          <w:szCs w:val="24"/>
        </w:rPr>
        <w:t xml:space="preserve"> </w:t>
      </w:r>
      <w:r w:rsidR="000A3449" w:rsidRPr="00C2264C">
        <w:rPr>
          <w:rFonts w:ascii="Times New Roman" w:hAnsi="Times New Roman" w:cs="Times New Roman"/>
          <w:sz w:val="24"/>
          <w:szCs w:val="24"/>
        </w:rPr>
        <w:t>Kyle</w:t>
      </w:r>
      <w:r w:rsidR="00A54C54" w:rsidRPr="00C2264C">
        <w:rPr>
          <w:rFonts w:ascii="Times New Roman" w:hAnsi="Times New Roman" w:cs="Times New Roman"/>
          <w:sz w:val="24"/>
          <w:szCs w:val="24"/>
        </w:rPr>
        <w:t xml:space="preserve"> ha</w:t>
      </w:r>
      <w:r w:rsidR="00FB06B7" w:rsidRPr="00C2264C">
        <w:rPr>
          <w:rFonts w:ascii="Times New Roman" w:hAnsi="Times New Roman" w:cs="Times New Roman"/>
          <w:sz w:val="24"/>
          <w:szCs w:val="24"/>
        </w:rPr>
        <w:t xml:space="preserve">d almost </w:t>
      </w:r>
      <w:r w:rsidR="00A54C54" w:rsidRPr="00C2264C">
        <w:rPr>
          <w:rFonts w:ascii="Times New Roman" w:hAnsi="Times New Roman" w:cs="Times New Roman"/>
          <w:sz w:val="24"/>
          <w:szCs w:val="24"/>
        </w:rPr>
        <w:t>exclaimed</w:t>
      </w:r>
      <w:r w:rsidR="00FB06B7" w:rsidRPr="00C2264C">
        <w:rPr>
          <w:rFonts w:ascii="Times New Roman" w:hAnsi="Times New Roman" w:cs="Times New Roman"/>
          <w:sz w:val="24"/>
          <w:szCs w:val="24"/>
        </w:rPr>
        <w:t>. Ch</w:t>
      </w:r>
      <w:r w:rsidR="00A54C54" w:rsidRPr="00C2264C">
        <w:rPr>
          <w:rFonts w:ascii="Times New Roman" w:hAnsi="Times New Roman" w:cs="Times New Roman"/>
          <w:sz w:val="24"/>
          <w:szCs w:val="24"/>
        </w:rPr>
        <w:t xml:space="preserve">ristmas Eve at work used to be </w:t>
      </w:r>
      <w:r w:rsidR="00FB06B7" w:rsidRPr="00C2264C">
        <w:rPr>
          <w:rFonts w:ascii="Times New Roman" w:hAnsi="Times New Roman" w:cs="Times New Roman"/>
          <w:sz w:val="24"/>
          <w:szCs w:val="24"/>
        </w:rPr>
        <w:t xml:space="preserve">a day of </w:t>
      </w:r>
      <w:r w:rsidR="00820E6D" w:rsidRPr="00C2264C">
        <w:rPr>
          <w:rFonts w:ascii="Times New Roman" w:hAnsi="Times New Roman" w:cs="Times New Roman"/>
          <w:sz w:val="24"/>
          <w:szCs w:val="24"/>
        </w:rPr>
        <w:t>fun. S</w:t>
      </w:r>
      <w:r w:rsidR="00FB06B7" w:rsidRPr="00C2264C">
        <w:rPr>
          <w:rFonts w:ascii="Times New Roman" w:hAnsi="Times New Roman" w:cs="Times New Roman"/>
          <w:sz w:val="24"/>
          <w:szCs w:val="24"/>
        </w:rPr>
        <w:t xml:space="preserve">itting around, eating donuts and </w:t>
      </w:r>
      <w:r w:rsidR="00A54C54" w:rsidRPr="00C2264C">
        <w:rPr>
          <w:rFonts w:ascii="Times New Roman" w:hAnsi="Times New Roman" w:cs="Times New Roman"/>
          <w:sz w:val="24"/>
          <w:szCs w:val="24"/>
        </w:rPr>
        <w:t xml:space="preserve">a </w:t>
      </w:r>
      <w:r w:rsidR="00FB06B7" w:rsidRPr="00C2264C">
        <w:rPr>
          <w:rFonts w:ascii="Times New Roman" w:hAnsi="Times New Roman" w:cs="Times New Roman"/>
          <w:sz w:val="24"/>
          <w:szCs w:val="24"/>
        </w:rPr>
        <w:t xml:space="preserve">catered turkey </w:t>
      </w:r>
      <w:r w:rsidR="000A3449" w:rsidRPr="00C2264C">
        <w:rPr>
          <w:rFonts w:ascii="Times New Roman" w:hAnsi="Times New Roman" w:cs="Times New Roman"/>
          <w:sz w:val="24"/>
          <w:szCs w:val="24"/>
        </w:rPr>
        <w:t xml:space="preserve">and ham </w:t>
      </w:r>
      <w:r w:rsidR="00A54C54" w:rsidRPr="00C2264C">
        <w:rPr>
          <w:rFonts w:ascii="Times New Roman" w:hAnsi="Times New Roman" w:cs="Times New Roman"/>
          <w:sz w:val="24"/>
          <w:szCs w:val="24"/>
        </w:rPr>
        <w:t xml:space="preserve">lunch </w:t>
      </w:r>
      <w:r w:rsidR="00820E6D" w:rsidRPr="00C2264C">
        <w:rPr>
          <w:rFonts w:ascii="Times New Roman" w:hAnsi="Times New Roman" w:cs="Times New Roman"/>
          <w:sz w:val="24"/>
          <w:szCs w:val="24"/>
        </w:rPr>
        <w:t>with gift exchanges</w:t>
      </w:r>
      <w:r w:rsidR="00FB06B7" w:rsidRPr="00C2264C">
        <w:rPr>
          <w:rFonts w:ascii="Times New Roman" w:hAnsi="Times New Roman" w:cs="Times New Roman"/>
          <w:sz w:val="24"/>
          <w:szCs w:val="24"/>
        </w:rPr>
        <w:t>. Not anymore –not at Harding-Foxtel.</w:t>
      </w:r>
      <w:r w:rsidRPr="00C2264C">
        <w:rPr>
          <w:rFonts w:ascii="Times New Roman" w:hAnsi="Times New Roman" w:cs="Times New Roman"/>
          <w:sz w:val="24"/>
          <w:szCs w:val="24"/>
        </w:rPr>
        <w:t xml:space="preserve"> Kyle even gazed around the office at their lack of merriment. Since the H.R. department wanted to curtail any religious-</w:t>
      </w:r>
      <w:r w:rsidR="00CA13DD" w:rsidRPr="00C2264C">
        <w:rPr>
          <w:rFonts w:ascii="Times New Roman" w:hAnsi="Times New Roman" w:cs="Times New Roman"/>
          <w:sz w:val="24"/>
          <w:szCs w:val="24"/>
        </w:rPr>
        <w:t>based</w:t>
      </w:r>
      <w:r w:rsidRPr="00C2264C">
        <w:rPr>
          <w:rFonts w:ascii="Times New Roman" w:hAnsi="Times New Roman" w:cs="Times New Roman"/>
          <w:sz w:val="24"/>
          <w:szCs w:val="24"/>
        </w:rPr>
        <w:t xml:space="preserve"> </w:t>
      </w:r>
      <w:r w:rsidR="00CA13DD" w:rsidRPr="00C2264C">
        <w:rPr>
          <w:rFonts w:ascii="Times New Roman" w:hAnsi="Times New Roman" w:cs="Times New Roman"/>
          <w:sz w:val="24"/>
          <w:szCs w:val="24"/>
        </w:rPr>
        <w:t>grievances</w:t>
      </w:r>
      <w:r w:rsidRPr="00C2264C">
        <w:rPr>
          <w:rFonts w:ascii="Times New Roman" w:hAnsi="Times New Roman" w:cs="Times New Roman"/>
          <w:sz w:val="24"/>
          <w:szCs w:val="24"/>
        </w:rPr>
        <w:t xml:space="preserve">, the extent of any holiday decorations </w:t>
      </w:r>
      <w:r w:rsidR="000A3449" w:rsidRPr="00C2264C">
        <w:rPr>
          <w:rFonts w:ascii="Times New Roman" w:hAnsi="Times New Roman" w:cs="Times New Roman"/>
          <w:sz w:val="24"/>
          <w:szCs w:val="24"/>
        </w:rPr>
        <w:t>included</w:t>
      </w:r>
      <w:r w:rsidRPr="00C2264C">
        <w:rPr>
          <w:rFonts w:ascii="Times New Roman" w:hAnsi="Times New Roman" w:cs="Times New Roman"/>
          <w:sz w:val="24"/>
          <w:szCs w:val="24"/>
        </w:rPr>
        <w:t xml:space="preserve"> a few </w:t>
      </w:r>
      <w:r w:rsidR="000A3449" w:rsidRPr="00C2264C">
        <w:rPr>
          <w:rFonts w:ascii="Times New Roman" w:hAnsi="Times New Roman" w:cs="Times New Roman"/>
          <w:sz w:val="24"/>
          <w:szCs w:val="24"/>
        </w:rPr>
        <w:t>poinsettia</w:t>
      </w:r>
      <w:r w:rsidRPr="00C2264C">
        <w:rPr>
          <w:rFonts w:ascii="Times New Roman" w:hAnsi="Times New Roman" w:cs="Times New Roman"/>
          <w:sz w:val="24"/>
          <w:szCs w:val="24"/>
        </w:rPr>
        <w:t xml:space="preserve"> </w:t>
      </w:r>
      <w:r w:rsidR="000A3449" w:rsidRPr="00C2264C">
        <w:rPr>
          <w:rFonts w:ascii="Times New Roman" w:hAnsi="Times New Roman" w:cs="Times New Roman"/>
          <w:sz w:val="24"/>
          <w:szCs w:val="24"/>
        </w:rPr>
        <w:t>plants, which</w:t>
      </w:r>
      <w:r w:rsidRPr="00C2264C">
        <w:rPr>
          <w:rFonts w:ascii="Times New Roman" w:hAnsi="Times New Roman" w:cs="Times New Roman"/>
          <w:sz w:val="24"/>
          <w:szCs w:val="24"/>
        </w:rPr>
        <w:t xml:space="preserve"> had dried up</w:t>
      </w:r>
      <w:r w:rsidR="000A3449" w:rsidRPr="00C2264C">
        <w:rPr>
          <w:rFonts w:ascii="Times New Roman" w:hAnsi="Times New Roman" w:cs="Times New Roman"/>
          <w:sz w:val="24"/>
          <w:szCs w:val="24"/>
        </w:rPr>
        <w:t xml:space="preserve"> since no one knew they needed </w:t>
      </w:r>
      <w:r w:rsidR="00CA13DD" w:rsidRPr="00C2264C">
        <w:rPr>
          <w:rFonts w:ascii="Times New Roman" w:hAnsi="Times New Roman" w:cs="Times New Roman"/>
          <w:sz w:val="24"/>
          <w:szCs w:val="24"/>
        </w:rPr>
        <w:t>water</w:t>
      </w:r>
      <w:r w:rsidR="000A3449" w:rsidRPr="00C2264C">
        <w:rPr>
          <w:rFonts w:ascii="Times New Roman" w:hAnsi="Times New Roman" w:cs="Times New Roman"/>
          <w:sz w:val="24"/>
          <w:szCs w:val="24"/>
        </w:rPr>
        <w:t>.</w:t>
      </w:r>
      <w:r w:rsidRPr="00C2264C">
        <w:rPr>
          <w:rFonts w:ascii="Times New Roman" w:hAnsi="Times New Roman" w:cs="Times New Roman"/>
          <w:sz w:val="24"/>
          <w:szCs w:val="24"/>
        </w:rPr>
        <w:t xml:space="preserve"> </w:t>
      </w:r>
      <w:r w:rsidR="00041E18" w:rsidRPr="00C2264C">
        <w:rPr>
          <w:rFonts w:ascii="Times New Roman" w:hAnsi="Times New Roman" w:cs="Times New Roman"/>
          <w:sz w:val="24"/>
          <w:szCs w:val="24"/>
        </w:rPr>
        <w:t xml:space="preserve">Instead of corporate holiday cards, each employee receive an automated email wishing them “a satisfactory </w:t>
      </w:r>
      <w:r w:rsidR="008D22C9" w:rsidRPr="00C2264C">
        <w:rPr>
          <w:rFonts w:ascii="Times New Roman" w:hAnsi="Times New Roman" w:cs="Times New Roman"/>
          <w:sz w:val="24"/>
          <w:szCs w:val="24"/>
        </w:rPr>
        <w:t xml:space="preserve">non-denominational </w:t>
      </w:r>
      <w:r w:rsidR="00041E18" w:rsidRPr="00C2264C">
        <w:rPr>
          <w:rFonts w:ascii="Times New Roman" w:hAnsi="Times New Roman" w:cs="Times New Roman"/>
          <w:sz w:val="24"/>
          <w:szCs w:val="24"/>
        </w:rPr>
        <w:t>day of planning.”</w:t>
      </w:r>
    </w:p>
    <w:p w14:paraId="3F7F8F2D" w14:textId="77777777" w:rsidR="00D20D13" w:rsidRPr="00C2264C" w:rsidRDefault="00D20D13" w:rsidP="00C2264C">
      <w:pPr>
        <w:spacing w:line="480" w:lineRule="auto"/>
        <w:ind w:left="-86"/>
        <w:rPr>
          <w:rFonts w:ascii="Times New Roman" w:hAnsi="Times New Roman" w:cs="Times New Roman"/>
          <w:sz w:val="24"/>
          <w:szCs w:val="24"/>
        </w:rPr>
      </w:pPr>
    </w:p>
    <w:p w14:paraId="4927FD98" w14:textId="1C40B4B1" w:rsidR="00BC117A" w:rsidRPr="00C2264C" w:rsidRDefault="00D20D13"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Kyle </w:t>
      </w:r>
      <w:r w:rsidR="00BC117A" w:rsidRPr="00C2264C">
        <w:rPr>
          <w:rFonts w:ascii="Times New Roman" w:hAnsi="Times New Roman" w:cs="Times New Roman"/>
          <w:sz w:val="24"/>
          <w:szCs w:val="24"/>
        </w:rPr>
        <w:t xml:space="preserve">only </w:t>
      </w:r>
      <w:r w:rsidRPr="00C2264C">
        <w:rPr>
          <w:rFonts w:ascii="Times New Roman" w:hAnsi="Times New Roman" w:cs="Times New Roman"/>
          <w:sz w:val="24"/>
          <w:szCs w:val="24"/>
        </w:rPr>
        <w:t>half liste</w:t>
      </w:r>
      <w:r w:rsidR="000A29B4" w:rsidRPr="00C2264C">
        <w:rPr>
          <w:rFonts w:ascii="Times New Roman" w:hAnsi="Times New Roman" w:cs="Times New Roman"/>
          <w:sz w:val="24"/>
          <w:szCs w:val="24"/>
        </w:rPr>
        <w:t xml:space="preserve">ned as Senior Vice President </w:t>
      </w:r>
      <w:r w:rsidR="000A3449" w:rsidRPr="00C2264C">
        <w:rPr>
          <w:rFonts w:ascii="Times New Roman" w:hAnsi="Times New Roman" w:cs="Times New Roman"/>
          <w:sz w:val="24"/>
          <w:szCs w:val="24"/>
        </w:rPr>
        <w:t xml:space="preserve">Chester </w:t>
      </w:r>
      <w:r w:rsidRPr="00C2264C">
        <w:rPr>
          <w:rFonts w:ascii="Times New Roman" w:hAnsi="Times New Roman" w:cs="Times New Roman"/>
          <w:sz w:val="24"/>
          <w:szCs w:val="24"/>
        </w:rPr>
        <w:t xml:space="preserve">Hawkins rambled on about a projected decline with </w:t>
      </w:r>
      <w:r w:rsidR="00241F3A" w:rsidRPr="00C2264C">
        <w:rPr>
          <w:rFonts w:ascii="Times New Roman" w:hAnsi="Times New Roman" w:cs="Times New Roman"/>
          <w:sz w:val="24"/>
          <w:szCs w:val="24"/>
        </w:rPr>
        <w:t>year-end</w:t>
      </w:r>
      <w:r w:rsidRPr="00C2264C">
        <w:rPr>
          <w:rFonts w:ascii="Times New Roman" w:hAnsi="Times New Roman" w:cs="Times New Roman"/>
          <w:sz w:val="24"/>
          <w:szCs w:val="24"/>
        </w:rPr>
        <w:t xml:space="preserve"> </w:t>
      </w:r>
      <w:r w:rsidR="000A29B4" w:rsidRPr="00C2264C">
        <w:rPr>
          <w:rFonts w:ascii="Times New Roman" w:hAnsi="Times New Roman" w:cs="Times New Roman"/>
          <w:sz w:val="24"/>
          <w:szCs w:val="24"/>
        </w:rPr>
        <w:t>sales</w:t>
      </w:r>
      <w:r w:rsidRPr="00C2264C">
        <w:rPr>
          <w:rFonts w:ascii="Times New Roman" w:hAnsi="Times New Roman" w:cs="Times New Roman"/>
          <w:sz w:val="24"/>
          <w:szCs w:val="24"/>
        </w:rPr>
        <w:t xml:space="preserve">. Kyle </w:t>
      </w:r>
      <w:r w:rsidR="00820E6D" w:rsidRPr="00C2264C">
        <w:rPr>
          <w:rFonts w:ascii="Times New Roman" w:hAnsi="Times New Roman" w:cs="Times New Roman"/>
          <w:sz w:val="24"/>
          <w:szCs w:val="24"/>
        </w:rPr>
        <w:t>absolutely cared</w:t>
      </w:r>
      <w:r w:rsidRPr="00C2264C">
        <w:rPr>
          <w:rFonts w:ascii="Times New Roman" w:hAnsi="Times New Roman" w:cs="Times New Roman"/>
          <w:sz w:val="24"/>
          <w:szCs w:val="24"/>
        </w:rPr>
        <w:t xml:space="preserve"> about </w:t>
      </w:r>
      <w:r w:rsidR="00BC117A" w:rsidRPr="00C2264C">
        <w:rPr>
          <w:rFonts w:ascii="Times New Roman" w:hAnsi="Times New Roman" w:cs="Times New Roman"/>
          <w:sz w:val="24"/>
          <w:szCs w:val="24"/>
        </w:rPr>
        <w:t xml:space="preserve">his </w:t>
      </w:r>
      <w:r w:rsidRPr="00C2264C">
        <w:rPr>
          <w:rFonts w:ascii="Times New Roman" w:hAnsi="Times New Roman" w:cs="Times New Roman"/>
          <w:sz w:val="24"/>
          <w:szCs w:val="24"/>
        </w:rPr>
        <w:t xml:space="preserve">firm’s success, but couldn’t </w:t>
      </w:r>
      <w:r w:rsidR="00AC5379" w:rsidRPr="00C2264C">
        <w:rPr>
          <w:rFonts w:ascii="Times New Roman" w:hAnsi="Times New Roman" w:cs="Times New Roman"/>
          <w:sz w:val="24"/>
          <w:szCs w:val="24"/>
        </w:rPr>
        <w:t>old</w:t>
      </w:r>
      <w:r w:rsidR="00437904" w:rsidRPr="00C2264C">
        <w:rPr>
          <w:rFonts w:ascii="Times New Roman" w:hAnsi="Times New Roman" w:cs="Times New Roman"/>
          <w:sz w:val="24"/>
          <w:szCs w:val="24"/>
        </w:rPr>
        <w:t>-</w:t>
      </w:r>
      <w:r w:rsidR="00AC5379" w:rsidRPr="00C2264C">
        <w:rPr>
          <w:rFonts w:ascii="Times New Roman" w:hAnsi="Times New Roman" w:cs="Times New Roman"/>
          <w:sz w:val="24"/>
          <w:szCs w:val="24"/>
        </w:rPr>
        <w:t xml:space="preserve">man </w:t>
      </w:r>
      <w:r w:rsidRPr="00C2264C">
        <w:rPr>
          <w:rFonts w:ascii="Times New Roman" w:hAnsi="Times New Roman" w:cs="Times New Roman"/>
          <w:sz w:val="24"/>
          <w:szCs w:val="24"/>
        </w:rPr>
        <w:t xml:space="preserve">Hawkins give it a rest until Monday or after New </w:t>
      </w:r>
      <w:r w:rsidR="000A29B4" w:rsidRPr="00C2264C">
        <w:rPr>
          <w:rFonts w:ascii="Times New Roman" w:hAnsi="Times New Roman" w:cs="Times New Roman"/>
          <w:sz w:val="24"/>
          <w:szCs w:val="24"/>
        </w:rPr>
        <w:t>Year’s</w:t>
      </w:r>
      <w:r w:rsidRPr="00C2264C">
        <w:rPr>
          <w:rFonts w:ascii="Times New Roman" w:hAnsi="Times New Roman" w:cs="Times New Roman"/>
          <w:sz w:val="24"/>
          <w:szCs w:val="24"/>
        </w:rPr>
        <w:t xml:space="preserve">? </w:t>
      </w:r>
      <w:r w:rsidR="00820E6D" w:rsidRPr="00C2264C">
        <w:rPr>
          <w:rFonts w:ascii="Times New Roman" w:hAnsi="Times New Roman" w:cs="Times New Roman"/>
          <w:sz w:val="24"/>
          <w:szCs w:val="24"/>
        </w:rPr>
        <w:t xml:space="preserve">What </w:t>
      </w:r>
      <w:r w:rsidR="000A3449" w:rsidRPr="00C2264C">
        <w:rPr>
          <w:rFonts w:ascii="Times New Roman" w:hAnsi="Times New Roman" w:cs="Times New Roman"/>
          <w:sz w:val="24"/>
          <w:szCs w:val="24"/>
        </w:rPr>
        <w:t>c</w:t>
      </w:r>
      <w:r w:rsidR="00820E6D" w:rsidRPr="00C2264C">
        <w:rPr>
          <w:rFonts w:ascii="Times New Roman" w:hAnsi="Times New Roman" w:cs="Times New Roman"/>
          <w:sz w:val="24"/>
          <w:szCs w:val="24"/>
        </w:rPr>
        <w:t xml:space="preserve">ould possibly increase sales the week between </w:t>
      </w:r>
      <w:r w:rsidR="00241F3A" w:rsidRPr="00C2264C">
        <w:rPr>
          <w:rFonts w:ascii="Times New Roman" w:hAnsi="Times New Roman" w:cs="Times New Roman"/>
          <w:sz w:val="24"/>
          <w:szCs w:val="24"/>
        </w:rPr>
        <w:t xml:space="preserve">Christmas </w:t>
      </w:r>
      <w:r w:rsidR="00820E6D" w:rsidRPr="00C2264C">
        <w:rPr>
          <w:rFonts w:ascii="Times New Roman" w:hAnsi="Times New Roman" w:cs="Times New Roman"/>
          <w:sz w:val="24"/>
          <w:szCs w:val="24"/>
        </w:rPr>
        <w:t xml:space="preserve">and </w:t>
      </w:r>
      <w:r w:rsidR="00AC5379" w:rsidRPr="00C2264C">
        <w:rPr>
          <w:rFonts w:ascii="Times New Roman" w:hAnsi="Times New Roman" w:cs="Times New Roman"/>
          <w:sz w:val="24"/>
          <w:szCs w:val="24"/>
        </w:rPr>
        <w:t xml:space="preserve">January 1st? </w:t>
      </w:r>
    </w:p>
    <w:p w14:paraId="20EAA1F4" w14:textId="160184C2" w:rsidR="00820E6D" w:rsidRPr="00C2264C" w:rsidRDefault="00820E6D"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Kyle gazed around the table, </w:t>
      </w:r>
      <w:r w:rsidR="000A3449" w:rsidRPr="00C2264C">
        <w:rPr>
          <w:rFonts w:ascii="Times New Roman" w:hAnsi="Times New Roman" w:cs="Times New Roman"/>
          <w:sz w:val="24"/>
          <w:szCs w:val="24"/>
        </w:rPr>
        <w:t>nodding as if following along. E</w:t>
      </w:r>
      <w:r w:rsidRPr="00C2264C">
        <w:rPr>
          <w:rFonts w:ascii="Times New Roman" w:hAnsi="Times New Roman" w:cs="Times New Roman"/>
          <w:sz w:val="24"/>
          <w:szCs w:val="24"/>
        </w:rPr>
        <w:t xml:space="preserve">veryone appeared ten years older </w:t>
      </w:r>
      <w:r w:rsidR="000A3449" w:rsidRPr="00C2264C">
        <w:rPr>
          <w:rFonts w:ascii="Times New Roman" w:hAnsi="Times New Roman" w:cs="Times New Roman"/>
          <w:sz w:val="24"/>
          <w:szCs w:val="24"/>
        </w:rPr>
        <w:t xml:space="preserve">than their actual ages, </w:t>
      </w:r>
      <w:r w:rsidRPr="00C2264C">
        <w:rPr>
          <w:rFonts w:ascii="Times New Roman" w:hAnsi="Times New Roman" w:cs="Times New Roman"/>
          <w:sz w:val="24"/>
          <w:szCs w:val="24"/>
        </w:rPr>
        <w:t xml:space="preserve">and </w:t>
      </w:r>
      <w:r w:rsidR="00437904" w:rsidRPr="00C2264C">
        <w:rPr>
          <w:rFonts w:ascii="Times New Roman" w:hAnsi="Times New Roman" w:cs="Times New Roman"/>
          <w:sz w:val="24"/>
          <w:szCs w:val="24"/>
        </w:rPr>
        <w:t>their faces had permanent</w:t>
      </w:r>
      <w:r w:rsidRPr="00C2264C">
        <w:rPr>
          <w:rFonts w:ascii="Times New Roman" w:hAnsi="Times New Roman" w:cs="Times New Roman"/>
          <w:sz w:val="24"/>
          <w:szCs w:val="24"/>
        </w:rPr>
        <w:t xml:space="preserve"> frown lines.</w:t>
      </w:r>
      <w:r w:rsidR="00AC5379" w:rsidRPr="00C2264C">
        <w:rPr>
          <w:rFonts w:ascii="Times New Roman" w:hAnsi="Times New Roman" w:cs="Times New Roman"/>
          <w:sz w:val="24"/>
          <w:szCs w:val="24"/>
        </w:rPr>
        <w:t xml:space="preserve"> Conversely, his </w:t>
      </w:r>
      <w:r w:rsidR="000A3449" w:rsidRPr="00C2264C">
        <w:rPr>
          <w:rFonts w:ascii="Times New Roman" w:hAnsi="Times New Roman" w:cs="Times New Roman"/>
          <w:sz w:val="24"/>
          <w:szCs w:val="24"/>
        </w:rPr>
        <w:t>coworker</w:t>
      </w:r>
      <w:r w:rsidR="00041E18" w:rsidRPr="00C2264C">
        <w:rPr>
          <w:rFonts w:ascii="Times New Roman" w:hAnsi="Times New Roman" w:cs="Times New Roman"/>
          <w:sz w:val="24"/>
          <w:szCs w:val="24"/>
        </w:rPr>
        <w:t>s</w:t>
      </w:r>
      <w:r w:rsidR="00AC5379" w:rsidRPr="00C2264C">
        <w:rPr>
          <w:rFonts w:ascii="Times New Roman" w:hAnsi="Times New Roman" w:cs="Times New Roman"/>
          <w:sz w:val="24"/>
          <w:szCs w:val="24"/>
        </w:rPr>
        <w:t xml:space="preserve"> all said he looked like a young Tom Hanks, or like </w:t>
      </w:r>
      <w:r w:rsidR="00041E18" w:rsidRPr="00C2264C">
        <w:rPr>
          <w:rFonts w:ascii="Times New Roman" w:hAnsi="Times New Roman" w:cs="Times New Roman"/>
          <w:sz w:val="24"/>
          <w:szCs w:val="24"/>
        </w:rPr>
        <w:t xml:space="preserve">“your </w:t>
      </w:r>
      <w:r w:rsidR="00AC5379" w:rsidRPr="00C2264C">
        <w:rPr>
          <w:rFonts w:ascii="Times New Roman" w:hAnsi="Times New Roman" w:cs="Times New Roman"/>
          <w:sz w:val="24"/>
          <w:szCs w:val="24"/>
        </w:rPr>
        <w:t>friendly next-door neighbor,</w:t>
      </w:r>
      <w:r w:rsidR="00437904" w:rsidRPr="00C2264C">
        <w:rPr>
          <w:rFonts w:ascii="Times New Roman" w:hAnsi="Times New Roman" w:cs="Times New Roman"/>
          <w:sz w:val="24"/>
          <w:szCs w:val="24"/>
        </w:rPr>
        <w:t>”</w:t>
      </w:r>
      <w:r w:rsidR="00AC5379" w:rsidRPr="00C2264C">
        <w:rPr>
          <w:rFonts w:ascii="Times New Roman" w:hAnsi="Times New Roman" w:cs="Times New Roman"/>
          <w:sz w:val="24"/>
          <w:szCs w:val="24"/>
        </w:rPr>
        <w:t xml:space="preserve"> whatever that </w:t>
      </w:r>
      <w:r w:rsidR="00AC5379" w:rsidRPr="00C2264C">
        <w:rPr>
          <w:rFonts w:ascii="Times New Roman" w:hAnsi="Times New Roman" w:cs="Times New Roman"/>
          <w:sz w:val="24"/>
          <w:szCs w:val="24"/>
        </w:rPr>
        <w:lastRenderedPageBreak/>
        <w:t>meant. Kyle truly believed everyone at the table would put the company before their families at Christmas, and they</w:t>
      </w:r>
      <w:r w:rsidR="000A3449" w:rsidRPr="00C2264C">
        <w:rPr>
          <w:rFonts w:ascii="Times New Roman" w:hAnsi="Times New Roman" w:cs="Times New Roman"/>
          <w:sz w:val="24"/>
          <w:szCs w:val="24"/>
        </w:rPr>
        <w:t xml:space="preserve"> had</w:t>
      </w:r>
      <w:r w:rsidR="00AC5379" w:rsidRPr="00C2264C">
        <w:rPr>
          <w:rFonts w:ascii="Times New Roman" w:hAnsi="Times New Roman" w:cs="Times New Roman"/>
          <w:sz w:val="24"/>
          <w:szCs w:val="24"/>
        </w:rPr>
        <w:t xml:space="preserve"> </w:t>
      </w:r>
      <w:r w:rsidR="000A3449" w:rsidRPr="00C2264C">
        <w:rPr>
          <w:rFonts w:ascii="Times New Roman" w:hAnsi="Times New Roman" w:cs="Times New Roman"/>
          <w:sz w:val="24"/>
          <w:szCs w:val="24"/>
        </w:rPr>
        <w:t>evidently selected</w:t>
      </w:r>
      <w:r w:rsidR="00437904" w:rsidRPr="00C2264C">
        <w:rPr>
          <w:rFonts w:ascii="Times New Roman" w:hAnsi="Times New Roman" w:cs="Times New Roman"/>
          <w:sz w:val="24"/>
          <w:szCs w:val="24"/>
        </w:rPr>
        <w:t xml:space="preserve"> “</w:t>
      </w:r>
      <w:r w:rsidR="00AC5379" w:rsidRPr="00C2264C">
        <w:rPr>
          <w:rFonts w:ascii="Times New Roman" w:hAnsi="Times New Roman" w:cs="Times New Roman"/>
          <w:sz w:val="24"/>
          <w:szCs w:val="24"/>
        </w:rPr>
        <w:t>miserable</w:t>
      </w:r>
      <w:r w:rsidR="00437904" w:rsidRPr="00C2264C">
        <w:rPr>
          <w:rFonts w:ascii="Times New Roman" w:hAnsi="Times New Roman" w:cs="Times New Roman"/>
          <w:sz w:val="24"/>
          <w:szCs w:val="24"/>
        </w:rPr>
        <w:t>”</w:t>
      </w:r>
      <w:r w:rsidR="00AC5379" w:rsidRPr="00C2264C">
        <w:rPr>
          <w:rFonts w:ascii="Times New Roman" w:hAnsi="Times New Roman" w:cs="Times New Roman"/>
          <w:sz w:val="24"/>
          <w:szCs w:val="24"/>
        </w:rPr>
        <w:t xml:space="preserve"> as a life choice.</w:t>
      </w:r>
    </w:p>
    <w:p w14:paraId="1BA4990D" w14:textId="351570EC" w:rsidR="00D20D13" w:rsidRPr="00C2264C" w:rsidRDefault="00BC117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0A29B4" w:rsidRPr="00C2264C">
        <w:rPr>
          <w:rFonts w:ascii="Times New Roman" w:hAnsi="Times New Roman" w:cs="Times New Roman"/>
          <w:sz w:val="24"/>
          <w:szCs w:val="24"/>
        </w:rPr>
        <w:t xml:space="preserve">Kyle </w:t>
      </w:r>
      <w:r w:rsidRPr="00C2264C">
        <w:rPr>
          <w:rFonts w:ascii="Times New Roman" w:hAnsi="Times New Roman" w:cs="Times New Roman"/>
          <w:sz w:val="24"/>
          <w:szCs w:val="24"/>
        </w:rPr>
        <w:t xml:space="preserve">expelled a powerful sneeze. </w:t>
      </w:r>
      <w:r w:rsidR="00241F3A" w:rsidRPr="00C2264C">
        <w:rPr>
          <w:rFonts w:ascii="Times New Roman" w:hAnsi="Times New Roman" w:cs="Times New Roman"/>
          <w:sz w:val="24"/>
          <w:szCs w:val="24"/>
        </w:rPr>
        <w:t xml:space="preserve">Instead of anyone saying bless you, a few of Hawkins’ V.P. minions scowled at the disruption. Kyle scoffed to himself and </w:t>
      </w:r>
      <w:r w:rsidR="000A29B4" w:rsidRPr="00C2264C">
        <w:rPr>
          <w:rFonts w:ascii="Times New Roman" w:hAnsi="Times New Roman" w:cs="Times New Roman"/>
          <w:sz w:val="24"/>
          <w:szCs w:val="24"/>
        </w:rPr>
        <w:t xml:space="preserve">reached for another flu lozenge. He loudly </w:t>
      </w:r>
      <w:r w:rsidR="005F00AA" w:rsidRPr="00C2264C">
        <w:rPr>
          <w:rFonts w:ascii="Times New Roman" w:hAnsi="Times New Roman" w:cs="Times New Roman"/>
          <w:sz w:val="24"/>
          <w:szCs w:val="24"/>
        </w:rPr>
        <w:t>opened its cellophane wrapper</w:t>
      </w:r>
      <w:r w:rsidR="000A29B4" w:rsidRPr="00C2264C">
        <w:rPr>
          <w:rFonts w:ascii="Times New Roman" w:hAnsi="Times New Roman" w:cs="Times New Roman"/>
          <w:sz w:val="24"/>
          <w:szCs w:val="24"/>
        </w:rPr>
        <w:t xml:space="preserve"> and popped it into his mouth. </w:t>
      </w:r>
      <w:r w:rsidR="00D20D13" w:rsidRPr="00C2264C">
        <w:rPr>
          <w:rFonts w:ascii="Times New Roman" w:hAnsi="Times New Roman" w:cs="Times New Roman"/>
          <w:sz w:val="24"/>
          <w:szCs w:val="24"/>
        </w:rPr>
        <w:t>With two color</w:t>
      </w:r>
      <w:r w:rsidR="000A29B4" w:rsidRPr="00C2264C">
        <w:rPr>
          <w:rFonts w:ascii="Times New Roman" w:hAnsi="Times New Roman" w:cs="Times New Roman"/>
          <w:sz w:val="24"/>
          <w:szCs w:val="24"/>
        </w:rPr>
        <w:t>s</w:t>
      </w:r>
      <w:r w:rsidR="00D20D13" w:rsidRPr="00C2264C">
        <w:rPr>
          <w:rFonts w:ascii="Times New Roman" w:hAnsi="Times New Roman" w:cs="Times New Roman"/>
          <w:sz w:val="24"/>
          <w:szCs w:val="24"/>
        </w:rPr>
        <w:t xml:space="preserve"> of pens, Kyle </w:t>
      </w:r>
      <w:r w:rsidR="005F00AA" w:rsidRPr="00C2264C">
        <w:rPr>
          <w:rFonts w:ascii="Times New Roman" w:hAnsi="Times New Roman" w:cs="Times New Roman"/>
          <w:sz w:val="24"/>
          <w:szCs w:val="24"/>
        </w:rPr>
        <w:t>pretended to take notes</w:t>
      </w:r>
      <w:r w:rsidR="00041E18" w:rsidRPr="00C2264C">
        <w:rPr>
          <w:rFonts w:ascii="Times New Roman" w:hAnsi="Times New Roman" w:cs="Times New Roman"/>
          <w:sz w:val="24"/>
          <w:szCs w:val="24"/>
        </w:rPr>
        <w:t xml:space="preserve"> on a thick legal pad</w:t>
      </w:r>
      <w:r w:rsidR="005F00AA" w:rsidRPr="00C2264C">
        <w:rPr>
          <w:rFonts w:ascii="Times New Roman" w:hAnsi="Times New Roman" w:cs="Times New Roman"/>
          <w:sz w:val="24"/>
          <w:szCs w:val="24"/>
        </w:rPr>
        <w:t xml:space="preserve">. He </w:t>
      </w:r>
      <w:r w:rsidR="00D20D13" w:rsidRPr="00C2264C">
        <w:rPr>
          <w:rFonts w:ascii="Times New Roman" w:hAnsi="Times New Roman" w:cs="Times New Roman"/>
          <w:sz w:val="24"/>
          <w:szCs w:val="24"/>
        </w:rPr>
        <w:t>doodled a halfwa</w:t>
      </w:r>
      <w:r w:rsidR="0037063B" w:rsidRPr="00C2264C">
        <w:rPr>
          <w:rFonts w:ascii="Times New Roman" w:hAnsi="Times New Roman" w:cs="Times New Roman"/>
          <w:sz w:val="24"/>
          <w:szCs w:val="24"/>
        </w:rPr>
        <w:t xml:space="preserve">y decent Christmas tree, a </w:t>
      </w:r>
      <w:r w:rsidR="00D20D13" w:rsidRPr="00C2264C">
        <w:rPr>
          <w:rFonts w:ascii="Times New Roman" w:hAnsi="Times New Roman" w:cs="Times New Roman"/>
          <w:sz w:val="24"/>
          <w:szCs w:val="24"/>
        </w:rPr>
        <w:t>sleigh</w:t>
      </w:r>
      <w:r w:rsidR="005F00AA" w:rsidRPr="00C2264C">
        <w:rPr>
          <w:rFonts w:ascii="Times New Roman" w:hAnsi="Times New Roman" w:cs="Times New Roman"/>
          <w:sz w:val="24"/>
          <w:szCs w:val="24"/>
        </w:rPr>
        <w:t xml:space="preserve"> </w:t>
      </w:r>
      <w:r w:rsidR="00437904" w:rsidRPr="00C2264C">
        <w:rPr>
          <w:rFonts w:ascii="Times New Roman" w:hAnsi="Times New Roman" w:cs="Times New Roman"/>
          <w:sz w:val="24"/>
          <w:szCs w:val="24"/>
        </w:rPr>
        <w:t xml:space="preserve">that had an </w:t>
      </w:r>
      <w:r w:rsidR="005F00AA" w:rsidRPr="00C2264C">
        <w:rPr>
          <w:rFonts w:ascii="Times New Roman" w:hAnsi="Times New Roman" w:cs="Times New Roman"/>
          <w:sz w:val="24"/>
          <w:szCs w:val="24"/>
        </w:rPr>
        <w:t>engine</w:t>
      </w:r>
      <w:r w:rsidR="00D20D13" w:rsidRPr="00C2264C">
        <w:rPr>
          <w:rFonts w:ascii="Times New Roman" w:hAnsi="Times New Roman" w:cs="Times New Roman"/>
          <w:sz w:val="24"/>
          <w:szCs w:val="24"/>
        </w:rPr>
        <w:t xml:space="preserve">, </w:t>
      </w:r>
      <w:r w:rsidR="000A29B4" w:rsidRPr="00C2264C">
        <w:rPr>
          <w:rFonts w:ascii="Times New Roman" w:hAnsi="Times New Roman" w:cs="Times New Roman"/>
          <w:sz w:val="24"/>
          <w:szCs w:val="24"/>
        </w:rPr>
        <w:t>and a fireplace complete with stockings and flames.</w:t>
      </w:r>
    </w:p>
    <w:p w14:paraId="1986CEA9" w14:textId="28348206" w:rsidR="000A29B4" w:rsidRPr="00C2264C" w:rsidRDefault="000A29B4"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Pr="008D22C9">
        <w:rPr>
          <w:rFonts w:ascii="Times New Roman" w:hAnsi="Times New Roman" w:cs="Times New Roman"/>
          <w:i/>
          <w:sz w:val="24"/>
          <w:szCs w:val="24"/>
        </w:rPr>
        <w:t>Kyle!”</w:t>
      </w:r>
      <w:r w:rsidRPr="00C2264C">
        <w:rPr>
          <w:rFonts w:ascii="Times New Roman" w:hAnsi="Times New Roman" w:cs="Times New Roman"/>
          <w:sz w:val="24"/>
          <w:szCs w:val="24"/>
        </w:rPr>
        <w:t xml:space="preserve"> </w:t>
      </w:r>
      <w:r w:rsidR="00A3526A" w:rsidRPr="00C2264C">
        <w:rPr>
          <w:rFonts w:ascii="Times New Roman" w:hAnsi="Times New Roman" w:cs="Times New Roman"/>
          <w:sz w:val="24"/>
          <w:szCs w:val="24"/>
        </w:rPr>
        <w:t>A voice loud</w:t>
      </w:r>
      <w:r w:rsidR="00241F3A" w:rsidRPr="00C2264C">
        <w:rPr>
          <w:rFonts w:ascii="Times New Roman" w:hAnsi="Times New Roman" w:cs="Times New Roman"/>
          <w:sz w:val="24"/>
          <w:szCs w:val="24"/>
        </w:rPr>
        <w:t xml:space="preserve">ly </w:t>
      </w:r>
      <w:r w:rsidRPr="00C2264C">
        <w:rPr>
          <w:rFonts w:ascii="Times New Roman" w:hAnsi="Times New Roman" w:cs="Times New Roman"/>
          <w:sz w:val="24"/>
          <w:szCs w:val="24"/>
        </w:rPr>
        <w:t>whispered</w:t>
      </w:r>
      <w:r w:rsidR="00E74A76" w:rsidRPr="00C2264C">
        <w:rPr>
          <w:rFonts w:ascii="Times New Roman" w:hAnsi="Times New Roman" w:cs="Times New Roman"/>
          <w:sz w:val="24"/>
          <w:szCs w:val="24"/>
        </w:rPr>
        <w:t xml:space="preserve"> from the seat beside him</w:t>
      </w:r>
      <w:r w:rsidRPr="00C2264C">
        <w:rPr>
          <w:rFonts w:ascii="Times New Roman" w:hAnsi="Times New Roman" w:cs="Times New Roman"/>
          <w:sz w:val="24"/>
          <w:szCs w:val="24"/>
        </w:rPr>
        <w:t>, “Mr. Hawkins just asked you a question.”</w:t>
      </w:r>
    </w:p>
    <w:p w14:paraId="0ACC09F9" w14:textId="275D7D0D" w:rsidR="000A29B4" w:rsidRPr="00C2264C" w:rsidRDefault="000A29B4"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Kyle looked up with wide eyes. </w:t>
      </w:r>
      <w:r w:rsidR="00A3526A" w:rsidRPr="00C2264C">
        <w:rPr>
          <w:rFonts w:ascii="Times New Roman" w:hAnsi="Times New Roman" w:cs="Times New Roman"/>
          <w:sz w:val="24"/>
          <w:szCs w:val="24"/>
        </w:rPr>
        <w:t xml:space="preserve">It was his boss Connor Chase. He </w:t>
      </w:r>
      <w:r w:rsidRPr="00C2264C">
        <w:rPr>
          <w:rFonts w:ascii="Times New Roman" w:hAnsi="Times New Roman" w:cs="Times New Roman"/>
          <w:sz w:val="24"/>
          <w:szCs w:val="24"/>
        </w:rPr>
        <w:t xml:space="preserve">motioned to Hawkins at the end of the table. Kyle </w:t>
      </w:r>
      <w:r w:rsidR="00241F3A" w:rsidRPr="00C2264C">
        <w:rPr>
          <w:rFonts w:ascii="Times New Roman" w:hAnsi="Times New Roman" w:cs="Times New Roman"/>
          <w:sz w:val="24"/>
          <w:szCs w:val="24"/>
        </w:rPr>
        <w:t>turned to</w:t>
      </w:r>
      <w:r w:rsidRPr="00C2264C">
        <w:rPr>
          <w:rFonts w:ascii="Times New Roman" w:hAnsi="Times New Roman" w:cs="Times New Roman"/>
          <w:sz w:val="24"/>
          <w:szCs w:val="24"/>
        </w:rPr>
        <w:t xml:space="preserve"> Hawkins, “</w:t>
      </w:r>
      <w:r w:rsidR="004F33BE" w:rsidRPr="00C2264C">
        <w:rPr>
          <w:rFonts w:ascii="Times New Roman" w:hAnsi="Times New Roman" w:cs="Times New Roman"/>
          <w:sz w:val="24"/>
          <w:szCs w:val="24"/>
        </w:rPr>
        <w:t>Can you repeat that s</w:t>
      </w:r>
      <w:r w:rsidR="00241F3A" w:rsidRPr="00C2264C">
        <w:rPr>
          <w:rFonts w:ascii="Times New Roman" w:hAnsi="Times New Roman" w:cs="Times New Roman"/>
          <w:sz w:val="24"/>
          <w:szCs w:val="24"/>
        </w:rPr>
        <w:t>ir</w:t>
      </w:r>
      <w:r w:rsidRPr="00C2264C">
        <w:rPr>
          <w:rFonts w:ascii="Times New Roman" w:hAnsi="Times New Roman" w:cs="Times New Roman"/>
          <w:sz w:val="24"/>
          <w:szCs w:val="24"/>
        </w:rPr>
        <w:t>?”</w:t>
      </w:r>
    </w:p>
    <w:p w14:paraId="54D60E59" w14:textId="49DF30C4" w:rsidR="000A29B4" w:rsidRPr="00C2264C" w:rsidRDefault="000A29B4"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Hawkins looked like a seventy-year-old </w:t>
      </w:r>
      <w:r w:rsidR="00E74A76" w:rsidRPr="00C2264C">
        <w:rPr>
          <w:rFonts w:ascii="Times New Roman" w:hAnsi="Times New Roman" w:cs="Times New Roman"/>
          <w:sz w:val="24"/>
          <w:szCs w:val="24"/>
        </w:rPr>
        <w:t>angry eagle.</w:t>
      </w:r>
      <w:r w:rsidRPr="00C2264C">
        <w:rPr>
          <w:rFonts w:ascii="Times New Roman" w:hAnsi="Times New Roman" w:cs="Times New Roman"/>
          <w:sz w:val="24"/>
          <w:szCs w:val="24"/>
        </w:rPr>
        <w:t xml:space="preserve"> He was bald, with an eternal scowl. He blinked with impatience, “</w:t>
      </w:r>
      <w:r w:rsidRPr="001A099F">
        <w:rPr>
          <w:rFonts w:ascii="Times New Roman" w:hAnsi="Times New Roman" w:cs="Times New Roman"/>
          <w:i/>
          <w:sz w:val="24"/>
          <w:szCs w:val="24"/>
        </w:rPr>
        <w:t>Mr. Colbert</w:t>
      </w:r>
      <w:r w:rsidRPr="00C2264C">
        <w:rPr>
          <w:rFonts w:ascii="Times New Roman" w:hAnsi="Times New Roman" w:cs="Times New Roman"/>
          <w:sz w:val="24"/>
          <w:szCs w:val="24"/>
        </w:rPr>
        <w:t>… I asked you –after the symposium we so generously sent you to– do you still believe we have the lead over Phantex?”</w:t>
      </w:r>
    </w:p>
    <w:p w14:paraId="6A1CF393" w14:textId="125EB4A9" w:rsidR="00D652BC" w:rsidRPr="00C2264C" w:rsidRDefault="000A29B4"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Kyle</w:t>
      </w:r>
      <w:r w:rsidR="005F00AA" w:rsidRPr="00C2264C">
        <w:rPr>
          <w:rFonts w:ascii="Times New Roman" w:hAnsi="Times New Roman" w:cs="Times New Roman"/>
          <w:sz w:val="24"/>
          <w:szCs w:val="24"/>
        </w:rPr>
        <w:t xml:space="preserve"> didn’t</w:t>
      </w:r>
      <w:r w:rsidRPr="00C2264C">
        <w:rPr>
          <w:rFonts w:ascii="Times New Roman" w:hAnsi="Times New Roman" w:cs="Times New Roman"/>
          <w:sz w:val="24"/>
          <w:szCs w:val="24"/>
        </w:rPr>
        <w:t xml:space="preserve"> blink for an eternal second. He then cleared his throat, “</w:t>
      </w:r>
      <w:r w:rsidR="00DA5E0A" w:rsidRPr="00C2264C">
        <w:rPr>
          <w:rFonts w:ascii="Times New Roman" w:hAnsi="Times New Roman" w:cs="Times New Roman"/>
          <w:sz w:val="24"/>
          <w:szCs w:val="24"/>
        </w:rPr>
        <w:t>Both our firms agree the targets’ use of social media is unprecedented with how aggressively</w:t>
      </w:r>
      <w:r w:rsidR="00D652BC" w:rsidRPr="00C2264C">
        <w:rPr>
          <w:rFonts w:ascii="Times New Roman" w:hAnsi="Times New Roman" w:cs="Times New Roman"/>
          <w:sz w:val="24"/>
          <w:szCs w:val="24"/>
        </w:rPr>
        <w:t xml:space="preserve"> it engages people </w:t>
      </w:r>
      <w:r w:rsidR="00E74A76" w:rsidRPr="00C2264C">
        <w:rPr>
          <w:rFonts w:ascii="Times New Roman" w:hAnsi="Times New Roman" w:cs="Times New Roman"/>
          <w:sz w:val="24"/>
          <w:szCs w:val="24"/>
        </w:rPr>
        <w:t xml:space="preserve">here </w:t>
      </w:r>
      <w:r w:rsidR="00D652BC" w:rsidRPr="00C2264C">
        <w:rPr>
          <w:rFonts w:ascii="Times New Roman" w:hAnsi="Times New Roman" w:cs="Times New Roman"/>
          <w:sz w:val="24"/>
          <w:szCs w:val="24"/>
        </w:rPr>
        <w:t xml:space="preserve">in the west.” He confidently shrugged, “We, of course, have the proprietary program I’ve been developing…” </w:t>
      </w:r>
      <w:r w:rsidR="005F00AA" w:rsidRPr="00C2264C">
        <w:rPr>
          <w:rFonts w:ascii="Times New Roman" w:hAnsi="Times New Roman" w:cs="Times New Roman"/>
          <w:sz w:val="24"/>
          <w:szCs w:val="24"/>
        </w:rPr>
        <w:t>His</w:t>
      </w:r>
      <w:r w:rsidR="00D652BC" w:rsidRPr="00C2264C">
        <w:rPr>
          <w:rFonts w:ascii="Times New Roman" w:hAnsi="Times New Roman" w:cs="Times New Roman"/>
          <w:sz w:val="24"/>
          <w:szCs w:val="24"/>
        </w:rPr>
        <w:t xml:space="preserve"> voice trailed, unsure it was what they wanted to hear. </w:t>
      </w:r>
    </w:p>
    <w:p w14:paraId="25716517" w14:textId="5CD5B11E" w:rsidR="00D652BC" w:rsidRPr="00C2264C" w:rsidRDefault="00D652BC"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Hawkins and his V. P.</w:t>
      </w:r>
      <w:r w:rsidR="005357DA" w:rsidRPr="00C2264C">
        <w:rPr>
          <w:rFonts w:ascii="Times New Roman" w:hAnsi="Times New Roman" w:cs="Times New Roman"/>
          <w:sz w:val="24"/>
          <w:szCs w:val="24"/>
        </w:rPr>
        <w:t xml:space="preserve"> cronie</w:t>
      </w:r>
      <w:r w:rsidR="00E74A76" w:rsidRPr="00C2264C">
        <w:rPr>
          <w:rFonts w:ascii="Times New Roman" w:hAnsi="Times New Roman" w:cs="Times New Roman"/>
          <w:sz w:val="24"/>
          <w:szCs w:val="24"/>
        </w:rPr>
        <w:t>s</w:t>
      </w:r>
      <w:r w:rsidRPr="00C2264C">
        <w:rPr>
          <w:rFonts w:ascii="Times New Roman" w:hAnsi="Times New Roman" w:cs="Times New Roman"/>
          <w:sz w:val="24"/>
          <w:szCs w:val="24"/>
        </w:rPr>
        <w:t xml:space="preserve"> remained st</w:t>
      </w:r>
      <w:r w:rsidR="00E74A76" w:rsidRPr="00C2264C">
        <w:rPr>
          <w:rFonts w:ascii="Times New Roman" w:hAnsi="Times New Roman" w:cs="Times New Roman"/>
          <w:sz w:val="24"/>
          <w:szCs w:val="24"/>
        </w:rPr>
        <w:t xml:space="preserve">ill </w:t>
      </w:r>
      <w:r w:rsidRPr="00C2264C">
        <w:rPr>
          <w:rFonts w:ascii="Times New Roman" w:hAnsi="Times New Roman" w:cs="Times New Roman"/>
          <w:sz w:val="24"/>
          <w:szCs w:val="24"/>
        </w:rPr>
        <w:t>with severe faces.</w:t>
      </w:r>
      <w:r w:rsidR="00241F3A" w:rsidRPr="00C2264C">
        <w:rPr>
          <w:rFonts w:ascii="Times New Roman" w:hAnsi="Times New Roman" w:cs="Times New Roman"/>
          <w:sz w:val="24"/>
          <w:szCs w:val="24"/>
        </w:rPr>
        <w:t xml:space="preserve"> They </w:t>
      </w:r>
      <w:r w:rsidR="00E74A76" w:rsidRPr="00C2264C">
        <w:rPr>
          <w:rFonts w:ascii="Times New Roman" w:hAnsi="Times New Roman" w:cs="Times New Roman"/>
          <w:sz w:val="24"/>
          <w:szCs w:val="24"/>
        </w:rPr>
        <w:t xml:space="preserve">then </w:t>
      </w:r>
      <w:r w:rsidR="0037063B" w:rsidRPr="00C2264C">
        <w:rPr>
          <w:rFonts w:ascii="Times New Roman" w:hAnsi="Times New Roman" w:cs="Times New Roman"/>
          <w:sz w:val="24"/>
          <w:szCs w:val="24"/>
        </w:rPr>
        <w:t>carried on</w:t>
      </w:r>
      <w:r w:rsidR="005357DA" w:rsidRPr="00C2264C">
        <w:rPr>
          <w:rFonts w:ascii="Times New Roman" w:hAnsi="Times New Roman" w:cs="Times New Roman"/>
          <w:sz w:val="24"/>
          <w:szCs w:val="24"/>
        </w:rPr>
        <w:t xml:space="preserve"> with</w:t>
      </w:r>
      <w:r w:rsidR="00241F3A" w:rsidRPr="00C2264C">
        <w:rPr>
          <w:rFonts w:ascii="Times New Roman" w:hAnsi="Times New Roman" w:cs="Times New Roman"/>
          <w:sz w:val="24"/>
          <w:szCs w:val="24"/>
        </w:rPr>
        <w:t xml:space="preserve"> more </w:t>
      </w:r>
      <w:r w:rsidR="005F00AA" w:rsidRPr="00C2264C">
        <w:rPr>
          <w:rFonts w:ascii="Times New Roman" w:hAnsi="Times New Roman" w:cs="Times New Roman"/>
          <w:sz w:val="24"/>
          <w:szCs w:val="24"/>
        </w:rPr>
        <w:t>indecipherable</w:t>
      </w:r>
      <w:r w:rsidR="00241F3A" w:rsidRPr="00C2264C">
        <w:rPr>
          <w:rFonts w:ascii="Times New Roman" w:hAnsi="Times New Roman" w:cs="Times New Roman"/>
          <w:sz w:val="24"/>
          <w:szCs w:val="24"/>
        </w:rPr>
        <w:t xml:space="preserve"> graphs that sloped down</w:t>
      </w:r>
      <w:r w:rsidR="005F00AA" w:rsidRPr="00C2264C">
        <w:rPr>
          <w:rFonts w:ascii="Times New Roman" w:hAnsi="Times New Roman" w:cs="Times New Roman"/>
          <w:sz w:val="24"/>
          <w:szCs w:val="24"/>
        </w:rPr>
        <w:t>ward</w:t>
      </w:r>
      <w:r w:rsidR="00241F3A" w:rsidRPr="00C2264C">
        <w:rPr>
          <w:rFonts w:ascii="Times New Roman" w:hAnsi="Times New Roman" w:cs="Times New Roman"/>
          <w:sz w:val="24"/>
          <w:szCs w:val="24"/>
        </w:rPr>
        <w:t>.</w:t>
      </w:r>
    </w:p>
    <w:p w14:paraId="09464BC3" w14:textId="77777777" w:rsidR="00E76A48" w:rsidRPr="00C2264C" w:rsidRDefault="00E76A48" w:rsidP="00C2264C">
      <w:pPr>
        <w:spacing w:line="480" w:lineRule="auto"/>
        <w:ind w:left="-86"/>
        <w:rPr>
          <w:rFonts w:ascii="Times New Roman" w:hAnsi="Times New Roman" w:cs="Times New Roman"/>
          <w:sz w:val="24"/>
          <w:szCs w:val="24"/>
        </w:rPr>
      </w:pPr>
    </w:p>
    <w:p w14:paraId="68D5326E" w14:textId="6C0A598A" w:rsidR="00E76A48" w:rsidRPr="00C2264C" w:rsidRDefault="00E76A48"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“I can never tell if they loathe me, or if I’m some</w:t>
      </w:r>
      <w:r w:rsidR="00A3538F" w:rsidRPr="00C2264C">
        <w:rPr>
          <w:rFonts w:ascii="Times New Roman" w:hAnsi="Times New Roman" w:cs="Times New Roman"/>
          <w:sz w:val="24"/>
          <w:szCs w:val="24"/>
        </w:rPr>
        <w:t>…</w:t>
      </w:r>
      <w:r w:rsidRPr="00C2264C">
        <w:rPr>
          <w:rFonts w:ascii="Times New Roman" w:hAnsi="Times New Roman" w:cs="Times New Roman"/>
          <w:sz w:val="24"/>
          <w:szCs w:val="24"/>
        </w:rPr>
        <w:t xml:space="preserve"> faceless number,” Kyle said to Connor Banks as they briskly exited the boardroom.</w:t>
      </w:r>
    </w:p>
    <w:p w14:paraId="3F4235A3" w14:textId="0CF8AD75" w:rsidR="00E76A48" w:rsidRPr="00C2264C" w:rsidRDefault="00E76A48"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     “Are you kidding?” Connor replied</w:t>
      </w:r>
      <w:r w:rsidR="00A3538F" w:rsidRPr="00C2264C">
        <w:rPr>
          <w:rFonts w:ascii="Times New Roman" w:hAnsi="Times New Roman" w:cs="Times New Roman"/>
          <w:sz w:val="24"/>
          <w:szCs w:val="24"/>
        </w:rPr>
        <w:t xml:space="preserve"> as if Kyle were some football star</w:t>
      </w:r>
      <w:r w:rsidRPr="00C2264C">
        <w:rPr>
          <w:rFonts w:ascii="Times New Roman" w:hAnsi="Times New Roman" w:cs="Times New Roman"/>
          <w:sz w:val="24"/>
          <w:szCs w:val="24"/>
        </w:rPr>
        <w:t xml:space="preserve">. “They think you’re some sort of… analytical genius.” Though Connor and Kyle </w:t>
      </w:r>
      <w:r w:rsidR="005357DA" w:rsidRPr="00C2264C">
        <w:rPr>
          <w:rFonts w:ascii="Times New Roman" w:hAnsi="Times New Roman" w:cs="Times New Roman"/>
          <w:sz w:val="24"/>
          <w:szCs w:val="24"/>
        </w:rPr>
        <w:t>were roughly the same age</w:t>
      </w:r>
      <w:r w:rsidRPr="00C2264C">
        <w:rPr>
          <w:rFonts w:ascii="Times New Roman" w:hAnsi="Times New Roman" w:cs="Times New Roman"/>
          <w:sz w:val="24"/>
          <w:szCs w:val="24"/>
        </w:rPr>
        <w:t xml:space="preserve">, Connor was technically Kyle’s superior. </w:t>
      </w:r>
      <w:r w:rsidR="00975027" w:rsidRPr="00C2264C">
        <w:rPr>
          <w:rFonts w:ascii="Times New Roman" w:hAnsi="Times New Roman" w:cs="Times New Roman"/>
          <w:sz w:val="24"/>
          <w:szCs w:val="24"/>
        </w:rPr>
        <w:t xml:space="preserve">Connor was slightly more bookish, with the standard </w:t>
      </w:r>
      <w:r w:rsidR="00A3538F" w:rsidRPr="00C2264C">
        <w:rPr>
          <w:rFonts w:ascii="Times New Roman" w:hAnsi="Times New Roman" w:cs="Times New Roman"/>
          <w:sz w:val="24"/>
          <w:szCs w:val="24"/>
        </w:rPr>
        <w:t>uptight</w:t>
      </w:r>
      <w:r w:rsidR="00975027" w:rsidRPr="00C2264C">
        <w:rPr>
          <w:rFonts w:ascii="Times New Roman" w:hAnsi="Times New Roman" w:cs="Times New Roman"/>
          <w:sz w:val="24"/>
          <w:szCs w:val="24"/>
        </w:rPr>
        <w:t xml:space="preserve"> corporate </w:t>
      </w:r>
      <w:r w:rsidR="00A3538F" w:rsidRPr="00C2264C">
        <w:rPr>
          <w:rFonts w:ascii="Times New Roman" w:hAnsi="Times New Roman" w:cs="Times New Roman"/>
          <w:sz w:val="24"/>
          <w:szCs w:val="24"/>
        </w:rPr>
        <w:t>face</w:t>
      </w:r>
      <w:r w:rsidR="00975027" w:rsidRPr="00C2264C">
        <w:rPr>
          <w:rFonts w:ascii="Times New Roman" w:hAnsi="Times New Roman" w:cs="Times New Roman"/>
          <w:sz w:val="24"/>
          <w:szCs w:val="24"/>
        </w:rPr>
        <w:t xml:space="preserve"> and </w:t>
      </w:r>
      <w:r w:rsidR="0037063B" w:rsidRPr="00C2264C">
        <w:rPr>
          <w:rFonts w:ascii="Times New Roman" w:hAnsi="Times New Roman" w:cs="Times New Roman"/>
          <w:sz w:val="24"/>
          <w:szCs w:val="24"/>
        </w:rPr>
        <w:t xml:space="preserve">horn-rimmed </w:t>
      </w:r>
      <w:r w:rsidR="00975027" w:rsidRPr="00C2264C">
        <w:rPr>
          <w:rFonts w:ascii="Times New Roman" w:hAnsi="Times New Roman" w:cs="Times New Roman"/>
          <w:sz w:val="24"/>
          <w:szCs w:val="24"/>
        </w:rPr>
        <w:t xml:space="preserve">glasses. </w:t>
      </w:r>
    </w:p>
    <w:p w14:paraId="34A54044" w14:textId="1C462B78" w:rsidR="00975027" w:rsidRPr="00C2264C" w:rsidRDefault="00975027"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“Yeah, right,” Kyle almost blushed.</w:t>
      </w:r>
    </w:p>
    <w:p w14:paraId="41E84EEA" w14:textId="6EEEC000" w:rsidR="00DA5E0A" w:rsidRPr="00C2264C" w:rsidRDefault="00975027"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“Think about it,” Connor replied as they </w:t>
      </w:r>
      <w:r w:rsidR="005357DA" w:rsidRPr="00C2264C">
        <w:rPr>
          <w:rFonts w:ascii="Times New Roman" w:hAnsi="Times New Roman" w:cs="Times New Roman"/>
          <w:sz w:val="24"/>
          <w:szCs w:val="24"/>
        </w:rPr>
        <w:t>marched</w:t>
      </w:r>
      <w:r w:rsidRPr="00C2264C">
        <w:rPr>
          <w:rFonts w:ascii="Times New Roman" w:hAnsi="Times New Roman" w:cs="Times New Roman"/>
          <w:sz w:val="24"/>
          <w:szCs w:val="24"/>
        </w:rPr>
        <w:t xml:space="preserve"> down the hall. “</w:t>
      </w:r>
      <w:r w:rsidR="00DA5E0A" w:rsidRPr="00C2264C">
        <w:rPr>
          <w:rFonts w:ascii="Times New Roman" w:hAnsi="Times New Roman" w:cs="Times New Roman"/>
          <w:sz w:val="24"/>
          <w:szCs w:val="24"/>
        </w:rPr>
        <w:t xml:space="preserve">They sent you 11,000 miles to Dubai. That shows you their </w:t>
      </w:r>
      <w:r w:rsidR="00E74A76" w:rsidRPr="00C2264C">
        <w:rPr>
          <w:rFonts w:ascii="Times New Roman" w:hAnsi="Times New Roman" w:cs="Times New Roman"/>
          <w:sz w:val="24"/>
          <w:szCs w:val="24"/>
        </w:rPr>
        <w:t xml:space="preserve">level of </w:t>
      </w:r>
      <w:r w:rsidR="00DA5E0A" w:rsidRPr="00C2264C">
        <w:rPr>
          <w:rFonts w:ascii="Times New Roman" w:hAnsi="Times New Roman" w:cs="Times New Roman"/>
          <w:sz w:val="24"/>
          <w:szCs w:val="24"/>
        </w:rPr>
        <w:t>confidence.</w:t>
      </w:r>
      <w:r w:rsidRPr="00C2264C">
        <w:rPr>
          <w:rFonts w:ascii="Times New Roman" w:hAnsi="Times New Roman" w:cs="Times New Roman"/>
          <w:sz w:val="24"/>
          <w:szCs w:val="24"/>
        </w:rPr>
        <w:t xml:space="preserve">” He </w:t>
      </w:r>
      <w:r w:rsidR="00D052EC" w:rsidRPr="00C2264C">
        <w:rPr>
          <w:rFonts w:ascii="Times New Roman" w:hAnsi="Times New Roman" w:cs="Times New Roman"/>
          <w:sz w:val="24"/>
          <w:szCs w:val="24"/>
        </w:rPr>
        <w:t>turned to</w:t>
      </w:r>
      <w:r w:rsidRPr="00C2264C">
        <w:rPr>
          <w:rFonts w:ascii="Times New Roman" w:hAnsi="Times New Roman" w:cs="Times New Roman"/>
          <w:sz w:val="24"/>
          <w:szCs w:val="24"/>
        </w:rPr>
        <w:t xml:space="preserve"> Kyle, sincere. “</w:t>
      </w:r>
      <w:r w:rsidR="00DA5E0A" w:rsidRPr="00C2264C">
        <w:rPr>
          <w:rFonts w:ascii="Times New Roman" w:hAnsi="Times New Roman" w:cs="Times New Roman"/>
          <w:sz w:val="24"/>
          <w:szCs w:val="24"/>
        </w:rPr>
        <w:t xml:space="preserve">Your work </w:t>
      </w:r>
      <w:r w:rsidR="00D052EC" w:rsidRPr="00C2264C">
        <w:rPr>
          <w:rFonts w:ascii="Times New Roman" w:hAnsi="Times New Roman" w:cs="Times New Roman"/>
          <w:sz w:val="24"/>
          <w:szCs w:val="24"/>
        </w:rPr>
        <w:t xml:space="preserve">here </w:t>
      </w:r>
      <w:r w:rsidR="00DA5E0A" w:rsidRPr="00C2264C">
        <w:rPr>
          <w:rFonts w:ascii="Times New Roman" w:hAnsi="Times New Roman" w:cs="Times New Roman"/>
          <w:sz w:val="24"/>
          <w:szCs w:val="24"/>
        </w:rPr>
        <w:t>could single-handedly locate all target accounts and stop this entire thing in a year.</w:t>
      </w:r>
      <w:r w:rsidRPr="00C2264C">
        <w:rPr>
          <w:rFonts w:ascii="Times New Roman" w:hAnsi="Times New Roman" w:cs="Times New Roman"/>
          <w:sz w:val="24"/>
          <w:szCs w:val="24"/>
        </w:rPr>
        <w:t>”</w:t>
      </w:r>
    </w:p>
    <w:p w14:paraId="370C8136" w14:textId="3C891E7A" w:rsidR="00975027" w:rsidRPr="00C2264C" w:rsidRDefault="00975027"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Kyle paused, truly humbled by his boss.</w:t>
      </w:r>
    </w:p>
    <w:p w14:paraId="75C5B3A1" w14:textId="4B8BF1F6" w:rsidR="00975027" w:rsidRPr="00C2264C" w:rsidRDefault="00975027"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Connor </w:t>
      </w:r>
      <w:r w:rsidR="00E74A76" w:rsidRPr="00C2264C">
        <w:rPr>
          <w:rFonts w:ascii="Times New Roman" w:hAnsi="Times New Roman" w:cs="Times New Roman"/>
          <w:sz w:val="24"/>
          <w:szCs w:val="24"/>
        </w:rPr>
        <w:t>leaned forward</w:t>
      </w:r>
      <w:r w:rsidRPr="00C2264C">
        <w:rPr>
          <w:rFonts w:ascii="Times New Roman" w:hAnsi="Times New Roman" w:cs="Times New Roman"/>
          <w:sz w:val="24"/>
          <w:szCs w:val="24"/>
        </w:rPr>
        <w:t>, “You’re our rival’s worst nightmare.”</w:t>
      </w:r>
    </w:p>
    <w:p w14:paraId="44AC9A71" w14:textId="14A325EA" w:rsidR="00975027" w:rsidRPr="00C2264C" w:rsidRDefault="00975027"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Kyle chuckled. “I’m the only one here who knows it’s Christmas Eve and you describe me as a nightmare.” He lifted a finger to pause as he released another violent sneeze.</w:t>
      </w:r>
    </w:p>
    <w:p w14:paraId="68F76C7D" w14:textId="6DEBB5B5" w:rsidR="00975027" w:rsidRPr="00C2264C" w:rsidRDefault="00975027"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5357DA" w:rsidRPr="00C2264C">
        <w:rPr>
          <w:rFonts w:ascii="Times New Roman" w:hAnsi="Times New Roman" w:cs="Times New Roman"/>
          <w:sz w:val="24"/>
          <w:szCs w:val="24"/>
        </w:rPr>
        <w:t xml:space="preserve">Connor recoiled and stepped back. </w:t>
      </w:r>
      <w:r w:rsidRPr="00C2264C">
        <w:rPr>
          <w:rFonts w:ascii="Times New Roman" w:hAnsi="Times New Roman" w:cs="Times New Roman"/>
          <w:sz w:val="24"/>
          <w:szCs w:val="24"/>
        </w:rPr>
        <w:t>“Are you getting the flu?</w:t>
      </w:r>
      <w:r w:rsidR="005357DA" w:rsidRPr="00C2264C">
        <w:rPr>
          <w:rFonts w:ascii="Times New Roman" w:hAnsi="Times New Roman" w:cs="Times New Roman"/>
          <w:sz w:val="24"/>
          <w:szCs w:val="24"/>
        </w:rPr>
        <w:t xml:space="preserve"> </w:t>
      </w:r>
      <w:r w:rsidRPr="00C2264C">
        <w:rPr>
          <w:rFonts w:ascii="Times New Roman" w:hAnsi="Times New Roman" w:cs="Times New Roman"/>
          <w:sz w:val="24"/>
          <w:szCs w:val="24"/>
        </w:rPr>
        <w:t>You probably caught it sitting twelve hours on a plane.”</w:t>
      </w:r>
    </w:p>
    <w:p w14:paraId="63B47453" w14:textId="51F250E8" w:rsidR="00975027" w:rsidRPr="00C2264C" w:rsidRDefault="00975027"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Kyle blew his nose, “Maria’s got a </w:t>
      </w:r>
      <w:r w:rsidR="00E74A76" w:rsidRPr="00C2264C">
        <w:rPr>
          <w:rFonts w:ascii="Times New Roman" w:hAnsi="Times New Roman" w:cs="Times New Roman"/>
          <w:sz w:val="24"/>
          <w:szCs w:val="24"/>
        </w:rPr>
        <w:t xml:space="preserve">151-proof </w:t>
      </w:r>
      <w:r w:rsidRPr="00C2264C">
        <w:rPr>
          <w:rFonts w:ascii="Times New Roman" w:hAnsi="Times New Roman" w:cs="Times New Roman"/>
          <w:sz w:val="24"/>
          <w:szCs w:val="24"/>
        </w:rPr>
        <w:t>rum eggnog that’ll knock it right out –if I can ever get home.”</w:t>
      </w:r>
    </w:p>
    <w:p w14:paraId="37244B34" w14:textId="77777777" w:rsidR="002E529E" w:rsidRPr="00C2264C" w:rsidRDefault="002E529E" w:rsidP="00C2264C">
      <w:pPr>
        <w:spacing w:line="480" w:lineRule="auto"/>
        <w:ind w:left="-86"/>
        <w:rPr>
          <w:rFonts w:ascii="Times New Roman" w:hAnsi="Times New Roman" w:cs="Times New Roman"/>
          <w:sz w:val="24"/>
          <w:szCs w:val="24"/>
        </w:rPr>
      </w:pPr>
    </w:p>
    <w:p w14:paraId="0665D4F9" w14:textId="3B232803" w:rsidR="002E529E" w:rsidRPr="00C2264C" w:rsidRDefault="002E529E"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In Kyle’s spacious corner office that overlooked 5th Avenue, he hectically shuffled through undistributed gift bags. Maria had neatly written nametags on each bag to help make his task easier. Kyle still had </w:t>
      </w:r>
      <w:r w:rsidR="00E74A76" w:rsidRPr="00C2264C">
        <w:rPr>
          <w:rFonts w:ascii="Times New Roman" w:hAnsi="Times New Roman" w:cs="Times New Roman"/>
          <w:sz w:val="24"/>
          <w:szCs w:val="24"/>
        </w:rPr>
        <w:t>four</w:t>
      </w:r>
      <w:r w:rsidRPr="00C2264C">
        <w:rPr>
          <w:rFonts w:ascii="Times New Roman" w:hAnsi="Times New Roman" w:cs="Times New Roman"/>
          <w:sz w:val="24"/>
          <w:szCs w:val="24"/>
        </w:rPr>
        <w:t xml:space="preserve"> gifts to </w:t>
      </w:r>
      <w:r w:rsidR="00E74A76" w:rsidRPr="00C2264C">
        <w:rPr>
          <w:rFonts w:ascii="Times New Roman" w:hAnsi="Times New Roman" w:cs="Times New Roman"/>
          <w:sz w:val="24"/>
          <w:szCs w:val="24"/>
        </w:rPr>
        <w:t>deliver to his</w:t>
      </w:r>
      <w:r w:rsidRPr="00C2264C">
        <w:rPr>
          <w:rFonts w:ascii="Times New Roman" w:hAnsi="Times New Roman" w:cs="Times New Roman"/>
          <w:sz w:val="24"/>
          <w:szCs w:val="24"/>
        </w:rPr>
        <w:t xml:space="preserve"> staff.</w:t>
      </w:r>
      <w:r w:rsidR="005357DA" w:rsidRPr="00C2264C">
        <w:rPr>
          <w:rFonts w:ascii="Times New Roman" w:hAnsi="Times New Roman" w:cs="Times New Roman"/>
          <w:sz w:val="24"/>
          <w:szCs w:val="24"/>
        </w:rPr>
        <w:t xml:space="preserve"> A reliable mix of Yankee candles or alcohol</w:t>
      </w:r>
      <w:r w:rsidR="0037063B" w:rsidRPr="00C2264C">
        <w:rPr>
          <w:rFonts w:ascii="Times New Roman" w:hAnsi="Times New Roman" w:cs="Times New Roman"/>
          <w:sz w:val="24"/>
          <w:szCs w:val="24"/>
        </w:rPr>
        <w:t>, depending on the person</w:t>
      </w:r>
      <w:r w:rsidR="005357DA" w:rsidRPr="00C2264C">
        <w:rPr>
          <w:rFonts w:ascii="Times New Roman" w:hAnsi="Times New Roman" w:cs="Times New Roman"/>
          <w:sz w:val="24"/>
          <w:szCs w:val="24"/>
        </w:rPr>
        <w:t>.</w:t>
      </w:r>
    </w:p>
    <w:p w14:paraId="7A7BE410" w14:textId="6113BE73" w:rsidR="002E529E" w:rsidRPr="00C2264C" w:rsidRDefault="002E529E"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“Chase Zahir called,” Rena Stacy announced</w:t>
      </w:r>
      <w:r w:rsidR="00E74A76" w:rsidRPr="00C2264C">
        <w:rPr>
          <w:rFonts w:ascii="Times New Roman" w:hAnsi="Times New Roman" w:cs="Times New Roman"/>
          <w:sz w:val="24"/>
          <w:szCs w:val="24"/>
        </w:rPr>
        <w:t>, struggling to follow</w:t>
      </w:r>
      <w:r w:rsidRPr="00C2264C">
        <w:rPr>
          <w:rFonts w:ascii="Times New Roman" w:hAnsi="Times New Roman" w:cs="Times New Roman"/>
          <w:sz w:val="24"/>
          <w:szCs w:val="24"/>
        </w:rPr>
        <w:t xml:space="preserve"> in his trail. “He said something’s going on–”</w:t>
      </w:r>
    </w:p>
    <w:p w14:paraId="709279BF" w14:textId="7FFF8DB5" w:rsidR="002E529E" w:rsidRPr="00C2264C" w:rsidRDefault="002E529E"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     </w:t>
      </w:r>
      <w:r w:rsidR="005357DA" w:rsidRPr="00C2264C">
        <w:rPr>
          <w:rFonts w:ascii="Times New Roman" w:hAnsi="Times New Roman" w:cs="Times New Roman"/>
          <w:sz w:val="24"/>
          <w:szCs w:val="24"/>
        </w:rPr>
        <w:t xml:space="preserve">Kyle interrupted </w:t>
      </w:r>
      <w:r w:rsidRPr="00C2264C">
        <w:rPr>
          <w:rFonts w:ascii="Times New Roman" w:hAnsi="Times New Roman" w:cs="Times New Roman"/>
          <w:sz w:val="24"/>
          <w:szCs w:val="24"/>
        </w:rPr>
        <w:t xml:space="preserve">“–He probably has news he doesn’t want to </w:t>
      </w:r>
      <w:r w:rsidR="005357DA" w:rsidRPr="00C2264C">
        <w:rPr>
          <w:rFonts w:ascii="Times New Roman" w:hAnsi="Times New Roman" w:cs="Times New Roman"/>
          <w:sz w:val="24"/>
          <w:szCs w:val="24"/>
        </w:rPr>
        <w:t>put</w:t>
      </w:r>
      <w:r w:rsidRPr="00C2264C">
        <w:rPr>
          <w:rFonts w:ascii="Times New Roman" w:hAnsi="Times New Roman" w:cs="Times New Roman"/>
          <w:sz w:val="24"/>
          <w:szCs w:val="24"/>
        </w:rPr>
        <w:t xml:space="preserve"> in an email.” </w:t>
      </w:r>
      <w:r w:rsidR="005357DA" w:rsidRPr="00C2264C">
        <w:rPr>
          <w:rFonts w:ascii="Times New Roman" w:hAnsi="Times New Roman" w:cs="Times New Roman"/>
          <w:sz w:val="24"/>
          <w:szCs w:val="24"/>
        </w:rPr>
        <w:t>He</w:t>
      </w:r>
      <w:r w:rsidRPr="00C2264C">
        <w:rPr>
          <w:rFonts w:ascii="Times New Roman" w:hAnsi="Times New Roman" w:cs="Times New Roman"/>
          <w:sz w:val="24"/>
          <w:szCs w:val="24"/>
        </w:rPr>
        <w:t xml:space="preserve"> squinted to read a tag.</w:t>
      </w:r>
    </w:p>
    <w:p w14:paraId="50D15B09" w14:textId="1591D7B1" w:rsidR="002E529E" w:rsidRPr="00C2264C" w:rsidRDefault="002E529E"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AD0272" w:rsidRPr="00C2264C">
        <w:rPr>
          <w:rFonts w:ascii="Times New Roman" w:hAnsi="Times New Roman" w:cs="Times New Roman"/>
          <w:sz w:val="24"/>
          <w:szCs w:val="24"/>
        </w:rPr>
        <w:t xml:space="preserve">“You and Zahir are friends? Isn’t he, like, your leading competitor?” </w:t>
      </w:r>
      <w:r w:rsidRPr="00C2264C">
        <w:rPr>
          <w:rFonts w:ascii="Times New Roman" w:hAnsi="Times New Roman" w:cs="Times New Roman"/>
          <w:sz w:val="24"/>
          <w:szCs w:val="24"/>
        </w:rPr>
        <w:t xml:space="preserve">Rena was </w:t>
      </w:r>
      <w:r w:rsidR="00AD0272" w:rsidRPr="00C2264C">
        <w:rPr>
          <w:rFonts w:ascii="Times New Roman" w:hAnsi="Times New Roman" w:cs="Times New Roman"/>
          <w:sz w:val="24"/>
          <w:szCs w:val="24"/>
        </w:rPr>
        <w:t>mid-twenties and considered alluring by the mailroom guys</w:t>
      </w:r>
      <w:r w:rsidR="00E74A76" w:rsidRPr="00C2264C">
        <w:rPr>
          <w:rFonts w:ascii="Times New Roman" w:hAnsi="Times New Roman" w:cs="Times New Roman"/>
          <w:sz w:val="24"/>
          <w:szCs w:val="24"/>
        </w:rPr>
        <w:t xml:space="preserve"> who would bring her Starbucks for no reason</w:t>
      </w:r>
      <w:r w:rsidR="00AD0272" w:rsidRPr="00C2264C">
        <w:rPr>
          <w:rFonts w:ascii="Times New Roman" w:hAnsi="Times New Roman" w:cs="Times New Roman"/>
          <w:sz w:val="24"/>
          <w:szCs w:val="24"/>
        </w:rPr>
        <w:t xml:space="preserve">. She was </w:t>
      </w:r>
      <w:r w:rsidR="00E74A76" w:rsidRPr="00C2264C">
        <w:rPr>
          <w:rFonts w:ascii="Times New Roman" w:hAnsi="Times New Roman" w:cs="Times New Roman"/>
          <w:sz w:val="24"/>
          <w:szCs w:val="24"/>
        </w:rPr>
        <w:t xml:space="preserve">an </w:t>
      </w:r>
      <w:r w:rsidR="00691A36" w:rsidRPr="00C2264C">
        <w:rPr>
          <w:rFonts w:ascii="Times New Roman" w:hAnsi="Times New Roman" w:cs="Times New Roman"/>
          <w:sz w:val="24"/>
          <w:szCs w:val="24"/>
        </w:rPr>
        <w:t>intellectual</w:t>
      </w:r>
      <w:r w:rsidR="00E74A76" w:rsidRPr="00C2264C">
        <w:rPr>
          <w:rFonts w:ascii="Times New Roman" w:hAnsi="Times New Roman" w:cs="Times New Roman"/>
          <w:sz w:val="24"/>
          <w:szCs w:val="24"/>
        </w:rPr>
        <w:t xml:space="preserve"> </w:t>
      </w:r>
      <w:r w:rsidR="00AD0272" w:rsidRPr="00C2264C">
        <w:rPr>
          <w:rFonts w:ascii="Times New Roman" w:hAnsi="Times New Roman" w:cs="Times New Roman"/>
          <w:sz w:val="24"/>
          <w:szCs w:val="24"/>
        </w:rPr>
        <w:t>brunette with olive skin and wide dark eyes. A</w:t>
      </w:r>
      <w:r w:rsidR="005357DA" w:rsidRPr="00C2264C">
        <w:rPr>
          <w:rFonts w:ascii="Times New Roman" w:hAnsi="Times New Roman" w:cs="Times New Roman"/>
          <w:sz w:val="24"/>
          <w:szCs w:val="24"/>
        </w:rPr>
        <w:t>n L.A.</w:t>
      </w:r>
      <w:r w:rsidR="00E74A76" w:rsidRPr="00C2264C">
        <w:rPr>
          <w:rFonts w:ascii="Times New Roman" w:hAnsi="Times New Roman" w:cs="Times New Roman"/>
          <w:sz w:val="24"/>
          <w:szCs w:val="24"/>
        </w:rPr>
        <w:t xml:space="preserve"> casting agent would say</w:t>
      </w:r>
      <w:r w:rsidR="00AD0272" w:rsidRPr="00C2264C">
        <w:rPr>
          <w:rFonts w:ascii="Times New Roman" w:hAnsi="Times New Roman" w:cs="Times New Roman"/>
          <w:sz w:val="24"/>
          <w:szCs w:val="24"/>
        </w:rPr>
        <w:t xml:space="preserve"> </w:t>
      </w:r>
      <w:r w:rsidR="009072C5" w:rsidRPr="00C2264C">
        <w:rPr>
          <w:rFonts w:ascii="Times New Roman" w:hAnsi="Times New Roman" w:cs="Times New Roman"/>
          <w:sz w:val="24"/>
          <w:szCs w:val="24"/>
        </w:rPr>
        <w:t xml:space="preserve">she </w:t>
      </w:r>
      <w:r w:rsidR="00691A36" w:rsidRPr="00C2264C">
        <w:rPr>
          <w:rFonts w:ascii="Times New Roman" w:hAnsi="Times New Roman" w:cs="Times New Roman"/>
          <w:sz w:val="24"/>
          <w:szCs w:val="24"/>
        </w:rPr>
        <w:t>could portray</w:t>
      </w:r>
      <w:r w:rsidR="008E4E1C" w:rsidRPr="00C2264C">
        <w:rPr>
          <w:rFonts w:ascii="Times New Roman" w:hAnsi="Times New Roman" w:cs="Times New Roman"/>
          <w:sz w:val="24"/>
          <w:szCs w:val="24"/>
        </w:rPr>
        <w:t xml:space="preserve"> </w:t>
      </w:r>
      <w:r w:rsidR="00AD0272" w:rsidRPr="00C2264C">
        <w:rPr>
          <w:rFonts w:ascii="Times New Roman" w:hAnsi="Times New Roman" w:cs="Times New Roman"/>
          <w:sz w:val="24"/>
          <w:szCs w:val="24"/>
        </w:rPr>
        <w:t>any ethnicity.</w:t>
      </w:r>
    </w:p>
    <w:p w14:paraId="314DF176" w14:textId="22FF652E" w:rsidR="00DA5E0A" w:rsidRPr="00C2264C" w:rsidRDefault="005357D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AD0272" w:rsidRPr="00C2264C">
        <w:rPr>
          <w:rFonts w:ascii="Times New Roman" w:hAnsi="Times New Roman" w:cs="Times New Roman"/>
          <w:sz w:val="24"/>
          <w:szCs w:val="24"/>
        </w:rPr>
        <w:t>“I think of Chase Zahir a</w:t>
      </w:r>
      <w:r w:rsidR="00691A36" w:rsidRPr="00C2264C">
        <w:rPr>
          <w:rFonts w:ascii="Times New Roman" w:hAnsi="Times New Roman" w:cs="Times New Roman"/>
          <w:sz w:val="24"/>
          <w:szCs w:val="24"/>
        </w:rPr>
        <w:t>s a colleague, not a competitor,” Kyle replied. “</w:t>
      </w:r>
      <w:r w:rsidR="00AD0272" w:rsidRPr="00C2264C">
        <w:rPr>
          <w:rFonts w:ascii="Times New Roman" w:hAnsi="Times New Roman" w:cs="Times New Roman"/>
          <w:sz w:val="24"/>
          <w:szCs w:val="24"/>
        </w:rPr>
        <w:t xml:space="preserve">He’s one of the few </w:t>
      </w:r>
      <w:r w:rsidR="00DA5E0A" w:rsidRPr="00C2264C">
        <w:rPr>
          <w:rFonts w:ascii="Times New Roman" w:hAnsi="Times New Roman" w:cs="Times New Roman"/>
          <w:sz w:val="24"/>
          <w:szCs w:val="24"/>
        </w:rPr>
        <w:t xml:space="preserve">analysts I </w:t>
      </w:r>
      <w:r w:rsidR="00AD0272" w:rsidRPr="00C2264C">
        <w:rPr>
          <w:rFonts w:ascii="Times New Roman" w:hAnsi="Times New Roman" w:cs="Times New Roman"/>
          <w:sz w:val="24"/>
          <w:szCs w:val="24"/>
        </w:rPr>
        <w:t xml:space="preserve">actually </w:t>
      </w:r>
      <w:r w:rsidR="00DA5E0A" w:rsidRPr="00C2264C">
        <w:rPr>
          <w:rFonts w:ascii="Times New Roman" w:hAnsi="Times New Roman" w:cs="Times New Roman"/>
          <w:sz w:val="24"/>
          <w:szCs w:val="24"/>
        </w:rPr>
        <w:t>trust.</w:t>
      </w:r>
      <w:r w:rsidR="00691A36" w:rsidRPr="00C2264C">
        <w:rPr>
          <w:rFonts w:ascii="Times New Roman" w:hAnsi="Times New Roman" w:cs="Times New Roman"/>
          <w:sz w:val="24"/>
          <w:szCs w:val="24"/>
        </w:rPr>
        <w:t xml:space="preserve"> </w:t>
      </w:r>
      <w:r w:rsidR="00DA5E0A" w:rsidRPr="00C2264C">
        <w:rPr>
          <w:rFonts w:ascii="Times New Roman" w:hAnsi="Times New Roman" w:cs="Times New Roman"/>
          <w:sz w:val="24"/>
          <w:szCs w:val="24"/>
        </w:rPr>
        <w:t>I’ll call him after Christmas. Speaking of</w:t>
      </w:r>
      <w:r w:rsidR="0037063B" w:rsidRPr="00C2264C">
        <w:rPr>
          <w:rFonts w:ascii="Times New Roman" w:hAnsi="Times New Roman" w:cs="Times New Roman"/>
          <w:sz w:val="24"/>
          <w:szCs w:val="24"/>
        </w:rPr>
        <w:t>,</w:t>
      </w:r>
      <w:r w:rsidR="00DA5E0A" w:rsidRPr="00C2264C">
        <w:rPr>
          <w:rFonts w:ascii="Times New Roman" w:hAnsi="Times New Roman" w:cs="Times New Roman"/>
          <w:sz w:val="24"/>
          <w:szCs w:val="24"/>
        </w:rPr>
        <w:t xml:space="preserve"> this is for you, my most inquisitive intern.</w:t>
      </w:r>
      <w:r w:rsidR="00AD0272" w:rsidRPr="00C2264C">
        <w:rPr>
          <w:rFonts w:ascii="Times New Roman" w:hAnsi="Times New Roman" w:cs="Times New Roman"/>
          <w:sz w:val="24"/>
          <w:szCs w:val="24"/>
        </w:rPr>
        <w:t>” He handed Rena a</w:t>
      </w:r>
      <w:r w:rsidR="009072C5" w:rsidRPr="00C2264C">
        <w:rPr>
          <w:rFonts w:ascii="Times New Roman" w:hAnsi="Times New Roman" w:cs="Times New Roman"/>
          <w:sz w:val="24"/>
          <w:szCs w:val="24"/>
        </w:rPr>
        <w:t xml:space="preserve">n </w:t>
      </w:r>
      <w:r w:rsidR="00691A36" w:rsidRPr="00C2264C">
        <w:rPr>
          <w:rFonts w:ascii="Times New Roman" w:hAnsi="Times New Roman" w:cs="Times New Roman"/>
          <w:sz w:val="24"/>
          <w:szCs w:val="24"/>
        </w:rPr>
        <w:t>elaborate gold</w:t>
      </w:r>
      <w:r w:rsidR="00037668" w:rsidRPr="00C2264C">
        <w:rPr>
          <w:rFonts w:ascii="Times New Roman" w:hAnsi="Times New Roman" w:cs="Times New Roman"/>
          <w:sz w:val="24"/>
          <w:szCs w:val="24"/>
        </w:rPr>
        <w:t xml:space="preserve"> gift </w:t>
      </w:r>
      <w:r w:rsidR="00AD0272" w:rsidRPr="00C2264C">
        <w:rPr>
          <w:rFonts w:ascii="Times New Roman" w:hAnsi="Times New Roman" w:cs="Times New Roman"/>
          <w:sz w:val="24"/>
          <w:szCs w:val="24"/>
        </w:rPr>
        <w:t xml:space="preserve">bag Maria had wrapped </w:t>
      </w:r>
      <w:r w:rsidR="009072C5" w:rsidRPr="00C2264C">
        <w:rPr>
          <w:rFonts w:ascii="Times New Roman" w:hAnsi="Times New Roman" w:cs="Times New Roman"/>
          <w:sz w:val="24"/>
          <w:szCs w:val="24"/>
        </w:rPr>
        <w:t>especially for her</w:t>
      </w:r>
      <w:r w:rsidR="00AD0272" w:rsidRPr="00C2264C">
        <w:rPr>
          <w:rFonts w:ascii="Times New Roman" w:hAnsi="Times New Roman" w:cs="Times New Roman"/>
          <w:sz w:val="24"/>
          <w:szCs w:val="24"/>
        </w:rPr>
        <w:t>.</w:t>
      </w:r>
    </w:p>
    <w:p w14:paraId="45309C2B" w14:textId="69D0C503" w:rsidR="009072C5" w:rsidRPr="00C2264C" w:rsidRDefault="009072C5"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Rena cautiously to</w:t>
      </w:r>
      <w:r w:rsidR="00037668" w:rsidRPr="00C2264C">
        <w:rPr>
          <w:rFonts w:ascii="Times New Roman" w:hAnsi="Times New Roman" w:cs="Times New Roman"/>
          <w:sz w:val="24"/>
          <w:szCs w:val="24"/>
        </w:rPr>
        <w:t>ok the bag as if she were some species</w:t>
      </w:r>
      <w:r w:rsidRPr="00C2264C">
        <w:rPr>
          <w:rFonts w:ascii="Times New Roman" w:hAnsi="Times New Roman" w:cs="Times New Roman"/>
          <w:sz w:val="24"/>
          <w:szCs w:val="24"/>
        </w:rPr>
        <w:t xml:space="preserve"> who</w:t>
      </w:r>
      <w:r w:rsidR="008E4E1C" w:rsidRPr="00C2264C">
        <w:rPr>
          <w:rFonts w:ascii="Times New Roman" w:hAnsi="Times New Roman" w:cs="Times New Roman"/>
          <w:sz w:val="24"/>
          <w:szCs w:val="24"/>
        </w:rPr>
        <w:t>’</w:t>
      </w:r>
      <w:r w:rsidRPr="00C2264C">
        <w:rPr>
          <w:rFonts w:ascii="Times New Roman" w:hAnsi="Times New Roman" w:cs="Times New Roman"/>
          <w:sz w:val="24"/>
          <w:szCs w:val="24"/>
        </w:rPr>
        <w:t xml:space="preserve">d never </w:t>
      </w:r>
      <w:r w:rsidR="008E4E1C" w:rsidRPr="00C2264C">
        <w:rPr>
          <w:rFonts w:ascii="Times New Roman" w:hAnsi="Times New Roman" w:cs="Times New Roman"/>
          <w:sz w:val="24"/>
          <w:szCs w:val="24"/>
        </w:rPr>
        <w:t>received</w:t>
      </w:r>
      <w:r w:rsidRPr="00C2264C">
        <w:rPr>
          <w:rFonts w:ascii="Times New Roman" w:hAnsi="Times New Roman" w:cs="Times New Roman"/>
          <w:sz w:val="24"/>
          <w:szCs w:val="24"/>
        </w:rPr>
        <w:t xml:space="preserve"> a gift. “Uh, thank you..?</w:t>
      </w:r>
      <w:r w:rsidR="00037668" w:rsidRPr="00C2264C">
        <w:rPr>
          <w:rFonts w:ascii="Times New Roman" w:hAnsi="Times New Roman" w:cs="Times New Roman"/>
          <w:sz w:val="24"/>
          <w:szCs w:val="24"/>
        </w:rPr>
        <w:t>” She sat the bag down and looked at Kyle, “</w:t>
      </w:r>
      <w:r w:rsidRPr="00C2264C">
        <w:rPr>
          <w:rFonts w:ascii="Times New Roman" w:hAnsi="Times New Roman" w:cs="Times New Roman"/>
          <w:sz w:val="24"/>
          <w:szCs w:val="24"/>
        </w:rPr>
        <w:t>Did the board today establish a window for the Bayonet merger?”</w:t>
      </w:r>
    </w:p>
    <w:p w14:paraId="606811CD" w14:textId="309CC5B5" w:rsidR="009072C5" w:rsidRPr="00C2264C" w:rsidRDefault="009072C5"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“Rena,” Kyle </w:t>
      </w:r>
      <w:r w:rsidR="007E5A0F">
        <w:rPr>
          <w:rFonts w:ascii="Times New Roman" w:hAnsi="Times New Roman" w:cs="Times New Roman"/>
          <w:sz w:val="24"/>
          <w:szCs w:val="24"/>
        </w:rPr>
        <w:t>smiled</w:t>
      </w:r>
      <w:r w:rsidRPr="00C2264C">
        <w:rPr>
          <w:rFonts w:ascii="Times New Roman" w:hAnsi="Times New Roman" w:cs="Times New Roman"/>
          <w:sz w:val="24"/>
          <w:szCs w:val="24"/>
        </w:rPr>
        <w:t xml:space="preserve">. “Do you want some </w:t>
      </w:r>
      <w:r w:rsidR="00037668" w:rsidRPr="00C2264C">
        <w:rPr>
          <w:rFonts w:ascii="Times New Roman" w:hAnsi="Times New Roman" w:cs="Times New Roman"/>
          <w:sz w:val="24"/>
          <w:szCs w:val="24"/>
        </w:rPr>
        <w:t xml:space="preserve">inside </w:t>
      </w:r>
      <w:r w:rsidRPr="00C2264C">
        <w:rPr>
          <w:rFonts w:ascii="Times New Roman" w:hAnsi="Times New Roman" w:cs="Times New Roman"/>
          <w:sz w:val="24"/>
          <w:szCs w:val="24"/>
        </w:rPr>
        <w:t>advice?”</w:t>
      </w:r>
    </w:p>
    <w:p w14:paraId="221BF80C" w14:textId="1F561874" w:rsidR="009072C5" w:rsidRPr="00C2264C" w:rsidRDefault="009072C5"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“Absolutely.” She quickly readied her </w:t>
      </w:r>
      <w:r w:rsidR="00037668" w:rsidRPr="00C2264C">
        <w:rPr>
          <w:rFonts w:ascii="Times New Roman" w:hAnsi="Times New Roman" w:cs="Times New Roman"/>
          <w:sz w:val="24"/>
          <w:szCs w:val="24"/>
        </w:rPr>
        <w:t>e-tablet</w:t>
      </w:r>
      <w:r w:rsidRPr="00C2264C">
        <w:rPr>
          <w:rFonts w:ascii="Times New Roman" w:hAnsi="Times New Roman" w:cs="Times New Roman"/>
          <w:sz w:val="24"/>
          <w:szCs w:val="24"/>
        </w:rPr>
        <w:t xml:space="preserve"> to take notes.</w:t>
      </w:r>
    </w:p>
    <w:p w14:paraId="74039653" w14:textId="21AF4D2E" w:rsidR="00DA5E0A" w:rsidRPr="00C2264C" w:rsidRDefault="009072C5"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5232D3" w:rsidRPr="00C2264C">
        <w:rPr>
          <w:rFonts w:ascii="Times New Roman" w:hAnsi="Times New Roman" w:cs="Times New Roman"/>
          <w:sz w:val="24"/>
          <w:szCs w:val="24"/>
        </w:rPr>
        <w:t>He</w:t>
      </w:r>
      <w:r w:rsidRPr="00C2264C">
        <w:rPr>
          <w:rFonts w:ascii="Times New Roman" w:hAnsi="Times New Roman" w:cs="Times New Roman"/>
          <w:sz w:val="24"/>
          <w:szCs w:val="24"/>
        </w:rPr>
        <w:t xml:space="preserve"> stepped to </w:t>
      </w:r>
      <w:r w:rsidR="007E0658" w:rsidRPr="00C2264C">
        <w:rPr>
          <w:rFonts w:ascii="Times New Roman" w:hAnsi="Times New Roman" w:cs="Times New Roman"/>
          <w:sz w:val="24"/>
          <w:szCs w:val="24"/>
        </w:rPr>
        <w:t>an</w:t>
      </w:r>
      <w:r w:rsidRPr="00C2264C">
        <w:rPr>
          <w:rFonts w:ascii="Times New Roman" w:hAnsi="Times New Roman" w:cs="Times New Roman"/>
          <w:sz w:val="24"/>
          <w:szCs w:val="24"/>
        </w:rPr>
        <w:t xml:space="preserve"> antique coatrack to grab his coat and </w:t>
      </w:r>
      <w:r w:rsidR="00691A36" w:rsidRPr="00C2264C">
        <w:rPr>
          <w:rFonts w:ascii="Times New Roman" w:hAnsi="Times New Roman" w:cs="Times New Roman"/>
          <w:sz w:val="24"/>
          <w:szCs w:val="24"/>
        </w:rPr>
        <w:t xml:space="preserve">a </w:t>
      </w:r>
      <w:r w:rsidRPr="00C2264C">
        <w:rPr>
          <w:rFonts w:ascii="Times New Roman" w:hAnsi="Times New Roman" w:cs="Times New Roman"/>
          <w:sz w:val="24"/>
          <w:szCs w:val="24"/>
        </w:rPr>
        <w:t>weather</w:t>
      </w:r>
      <w:r w:rsidR="00037668" w:rsidRPr="00C2264C">
        <w:rPr>
          <w:rFonts w:ascii="Times New Roman" w:hAnsi="Times New Roman" w:cs="Times New Roman"/>
          <w:sz w:val="24"/>
          <w:szCs w:val="24"/>
        </w:rPr>
        <w:t>ed leather satchel. “Here’s my suggestion:</w:t>
      </w:r>
      <w:r w:rsidRPr="00C2264C">
        <w:rPr>
          <w:rFonts w:ascii="Times New Roman" w:hAnsi="Times New Roman" w:cs="Times New Roman"/>
          <w:sz w:val="24"/>
          <w:szCs w:val="24"/>
        </w:rPr>
        <w:t xml:space="preserve">” </w:t>
      </w:r>
      <w:r w:rsidR="00037668" w:rsidRPr="00C2264C">
        <w:rPr>
          <w:rFonts w:ascii="Times New Roman" w:hAnsi="Times New Roman" w:cs="Times New Roman"/>
          <w:sz w:val="24"/>
          <w:szCs w:val="24"/>
        </w:rPr>
        <w:t>H</w:t>
      </w:r>
      <w:r w:rsidRPr="00C2264C">
        <w:rPr>
          <w:rFonts w:ascii="Times New Roman" w:hAnsi="Times New Roman" w:cs="Times New Roman"/>
          <w:sz w:val="24"/>
          <w:szCs w:val="24"/>
        </w:rPr>
        <w:t xml:space="preserve">e </w:t>
      </w:r>
      <w:r w:rsidR="007E5A0F">
        <w:rPr>
          <w:rFonts w:ascii="Times New Roman" w:hAnsi="Times New Roman" w:cs="Times New Roman"/>
          <w:sz w:val="24"/>
          <w:szCs w:val="24"/>
        </w:rPr>
        <w:t>looked at her</w:t>
      </w:r>
      <w:r w:rsidR="00037668" w:rsidRPr="00C2264C">
        <w:rPr>
          <w:rFonts w:ascii="Times New Roman" w:hAnsi="Times New Roman" w:cs="Times New Roman"/>
          <w:sz w:val="24"/>
          <w:szCs w:val="24"/>
        </w:rPr>
        <w:t>,</w:t>
      </w:r>
      <w:r w:rsidRPr="00C2264C">
        <w:rPr>
          <w:rFonts w:ascii="Times New Roman" w:hAnsi="Times New Roman" w:cs="Times New Roman"/>
          <w:sz w:val="24"/>
          <w:szCs w:val="24"/>
        </w:rPr>
        <w:t xml:space="preserve"> “</w:t>
      </w:r>
      <w:r w:rsidR="00691A36" w:rsidRPr="00C2264C">
        <w:rPr>
          <w:rFonts w:ascii="Times New Roman" w:hAnsi="Times New Roman" w:cs="Times New Roman"/>
          <w:sz w:val="24"/>
          <w:szCs w:val="24"/>
        </w:rPr>
        <w:t>Just r</w:t>
      </w:r>
      <w:r w:rsidR="00DA5E0A" w:rsidRPr="00C2264C">
        <w:rPr>
          <w:rFonts w:ascii="Times New Roman" w:hAnsi="Times New Roman" w:cs="Times New Roman"/>
          <w:sz w:val="24"/>
          <w:szCs w:val="24"/>
        </w:rPr>
        <w:t>elax</w:t>
      </w:r>
      <w:r w:rsidR="005232D3" w:rsidRPr="00C2264C">
        <w:rPr>
          <w:rFonts w:ascii="Times New Roman" w:hAnsi="Times New Roman" w:cs="Times New Roman"/>
          <w:sz w:val="24"/>
          <w:szCs w:val="24"/>
        </w:rPr>
        <w:t>..</w:t>
      </w:r>
      <w:r w:rsidR="00DA5E0A" w:rsidRPr="00C2264C">
        <w:rPr>
          <w:rFonts w:ascii="Times New Roman" w:hAnsi="Times New Roman" w:cs="Times New Roman"/>
          <w:sz w:val="24"/>
          <w:szCs w:val="24"/>
        </w:rPr>
        <w:t xml:space="preserve">. It’s after five </w:t>
      </w:r>
      <w:r w:rsidRPr="00C2264C">
        <w:rPr>
          <w:rFonts w:ascii="Times New Roman" w:hAnsi="Times New Roman" w:cs="Times New Roman"/>
          <w:sz w:val="24"/>
          <w:szCs w:val="24"/>
        </w:rPr>
        <w:t xml:space="preserve">o’clock </w:t>
      </w:r>
      <w:r w:rsidR="00DA5E0A" w:rsidRPr="00C2264C">
        <w:rPr>
          <w:rFonts w:ascii="Times New Roman" w:hAnsi="Times New Roman" w:cs="Times New Roman"/>
          <w:sz w:val="24"/>
          <w:szCs w:val="24"/>
        </w:rPr>
        <w:t xml:space="preserve">on Christmas Eve. </w:t>
      </w:r>
      <w:r w:rsidR="005232D3" w:rsidRPr="00C2264C">
        <w:rPr>
          <w:rFonts w:ascii="Times New Roman" w:hAnsi="Times New Roman" w:cs="Times New Roman"/>
          <w:sz w:val="24"/>
          <w:szCs w:val="24"/>
        </w:rPr>
        <w:t>I</w:t>
      </w:r>
      <w:r w:rsidR="00DA5E0A" w:rsidRPr="00C2264C">
        <w:rPr>
          <w:rFonts w:ascii="Times New Roman" w:hAnsi="Times New Roman" w:cs="Times New Roman"/>
          <w:sz w:val="24"/>
          <w:szCs w:val="24"/>
        </w:rPr>
        <w:t>t’s like everyone’s forgotten. If you want to glean every kernel of wisdom from me –</w:t>
      </w:r>
      <w:r w:rsidR="005232D3" w:rsidRPr="007E5A0F">
        <w:rPr>
          <w:rFonts w:ascii="Times New Roman" w:hAnsi="Times New Roman" w:cs="Times New Roman"/>
          <w:i/>
          <w:sz w:val="24"/>
          <w:szCs w:val="24"/>
        </w:rPr>
        <w:t>non-work-related</w:t>
      </w:r>
      <w:r w:rsidR="005232D3" w:rsidRPr="00C2264C">
        <w:rPr>
          <w:rFonts w:ascii="Times New Roman" w:hAnsi="Times New Roman" w:cs="Times New Roman"/>
          <w:sz w:val="24"/>
          <w:szCs w:val="24"/>
        </w:rPr>
        <w:t xml:space="preserve">– would </w:t>
      </w:r>
      <w:r w:rsidR="00DA5E0A" w:rsidRPr="00C2264C">
        <w:rPr>
          <w:rFonts w:ascii="Times New Roman" w:hAnsi="Times New Roman" w:cs="Times New Roman"/>
          <w:sz w:val="24"/>
          <w:szCs w:val="24"/>
        </w:rPr>
        <w:t>you care to walk with me</w:t>
      </w:r>
      <w:r w:rsidRPr="00C2264C">
        <w:rPr>
          <w:rFonts w:ascii="Times New Roman" w:hAnsi="Times New Roman" w:cs="Times New Roman"/>
          <w:sz w:val="24"/>
          <w:szCs w:val="24"/>
        </w:rPr>
        <w:t>? We’ll give out these last few bags</w:t>
      </w:r>
      <w:r w:rsidR="002C0EAD" w:rsidRPr="00C2264C">
        <w:rPr>
          <w:rFonts w:ascii="Times New Roman" w:hAnsi="Times New Roman" w:cs="Times New Roman"/>
          <w:sz w:val="24"/>
          <w:szCs w:val="24"/>
        </w:rPr>
        <w:t xml:space="preserve"> like Mr. and Mrs. Claus</w:t>
      </w:r>
      <w:r w:rsidR="00B10572" w:rsidRPr="00C2264C">
        <w:rPr>
          <w:rFonts w:ascii="Times New Roman" w:hAnsi="Times New Roman" w:cs="Times New Roman"/>
          <w:sz w:val="24"/>
          <w:szCs w:val="24"/>
        </w:rPr>
        <w:t>, and then head</w:t>
      </w:r>
      <w:r w:rsidR="00DA5E0A" w:rsidRPr="00C2264C">
        <w:rPr>
          <w:rFonts w:ascii="Times New Roman" w:hAnsi="Times New Roman" w:cs="Times New Roman"/>
          <w:sz w:val="24"/>
          <w:szCs w:val="24"/>
        </w:rPr>
        <w:t xml:space="preserve"> </w:t>
      </w:r>
      <w:r w:rsidR="00B10572" w:rsidRPr="00C2264C">
        <w:rPr>
          <w:rFonts w:ascii="Times New Roman" w:hAnsi="Times New Roman" w:cs="Times New Roman"/>
          <w:sz w:val="24"/>
          <w:szCs w:val="24"/>
        </w:rPr>
        <w:t>towards</w:t>
      </w:r>
      <w:r w:rsidR="00DA5E0A" w:rsidRPr="00C2264C">
        <w:rPr>
          <w:rFonts w:ascii="Times New Roman" w:hAnsi="Times New Roman" w:cs="Times New Roman"/>
          <w:sz w:val="24"/>
          <w:szCs w:val="24"/>
        </w:rPr>
        <w:t xml:space="preserve"> Grand Central</w:t>
      </w:r>
      <w:r w:rsidR="00B10572" w:rsidRPr="00C2264C">
        <w:rPr>
          <w:rFonts w:ascii="Times New Roman" w:hAnsi="Times New Roman" w:cs="Times New Roman"/>
          <w:sz w:val="24"/>
          <w:szCs w:val="24"/>
        </w:rPr>
        <w:t>.</w:t>
      </w:r>
      <w:r w:rsidR="00DA5E0A" w:rsidRPr="00C2264C">
        <w:rPr>
          <w:rFonts w:ascii="Times New Roman" w:hAnsi="Times New Roman" w:cs="Times New Roman"/>
          <w:sz w:val="24"/>
          <w:szCs w:val="24"/>
        </w:rPr>
        <w:t xml:space="preserve"> You have to </w:t>
      </w:r>
      <w:r w:rsidRPr="00C2264C">
        <w:rPr>
          <w:rFonts w:ascii="Times New Roman" w:hAnsi="Times New Roman" w:cs="Times New Roman"/>
          <w:sz w:val="24"/>
          <w:szCs w:val="24"/>
        </w:rPr>
        <w:t>head</w:t>
      </w:r>
      <w:r w:rsidR="00DA5E0A" w:rsidRPr="00C2264C">
        <w:rPr>
          <w:rFonts w:ascii="Times New Roman" w:hAnsi="Times New Roman" w:cs="Times New Roman"/>
          <w:sz w:val="24"/>
          <w:szCs w:val="24"/>
        </w:rPr>
        <w:t xml:space="preserve"> the same direction </w:t>
      </w:r>
      <w:r w:rsidR="002C0EAD" w:rsidRPr="00C2264C">
        <w:rPr>
          <w:rFonts w:ascii="Times New Roman" w:hAnsi="Times New Roman" w:cs="Times New Roman"/>
          <w:sz w:val="24"/>
          <w:szCs w:val="24"/>
        </w:rPr>
        <w:t>anyway</w:t>
      </w:r>
      <w:r w:rsidR="00B10572" w:rsidRPr="00C2264C">
        <w:rPr>
          <w:rFonts w:ascii="Times New Roman" w:hAnsi="Times New Roman" w:cs="Times New Roman"/>
          <w:sz w:val="24"/>
          <w:szCs w:val="24"/>
        </w:rPr>
        <w:t xml:space="preserve"> to </w:t>
      </w:r>
      <w:r w:rsidR="00DA5E0A" w:rsidRPr="00C2264C">
        <w:rPr>
          <w:rFonts w:ascii="Times New Roman" w:hAnsi="Times New Roman" w:cs="Times New Roman"/>
          <w:sz w:val="24"/>
          <w:szCs w:val="24"/>
        </w:rPr>
        <w:t>go home</w:t>
      </w:r>
      <w:r w:rsidR="00B10572" w:rsidRPr="00C2264C">
        <w:rPr>
          <w:rFonts w:ascii="Times New Roman" w:hAnsi="Times New Roman" w:cs="Times New Roman"/>
          <w:sz w:val="24"/>
          <w:szCs w:val="24"/>
        </w:rPr>
        <w:t xml:space="preserve"> –and that part’s an order.”</w:t>
      </w:r>
    </w:p>
    <w:p w14:paraId="27CE7BA6" w14:textId="00833E75" w:rsidR="002C0EAD" w:rsidRPr="00C2264C" w:rsidRDefault="002C0EAD"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Rena cocked her head</w:t>
      </w:r>
      <w:r w:rsidR="00037668" w:rsidRPr="00C2264C">
        <w:rPr>
          <w:rFonts w:ascii="Times New Roman" w:hAnsi="Times New Roman" w:cs="Times New Roman"/>
          <w:sz w:val="24"/>
          <w:szCs w:val="24"/>
        </w:rPr>
        <w:t xml:space="preserve"> and blinked as if needing to </w:t>
      </w:r>
      <w:r w:rsidRPr="00C2264C">
        <w:rPr>
          <w:rFonts w:ascii="Times New Roman" w:hAnsi="Times New Roman" w:cs="Times New Roman"/>
          <w:sz w:val="24"/>
          <w:szCs w:val="24"/>
        </w:rPr>
        <w:t>calculate</w:t>
      </w:r>
      <w:r w:rsidR="007E0658" w:rsidRPr="00C2264C">
        <w:rPr>
          <w:rFonts w:ascii="Times New Roman" w:hAnsi="Times New Roman" w:cs="Times New Roman"/>
          <w:sz w:val="24"/>
          <w:szCs w:val="24"/>
        </w:rPr>
        <w:t xml:space="preserve"> such a concept</w:t>
      </w:r>
      <w:r w:rsidRPr="00C2264C">
        <w:rPr>
          <w:rFonts w:ascii="Times New Roman" w:hAnsi="Times New Roman" w:cs="Times New Roman"/>
          <w:sz w:val="24"/>
          <w:szCs w:val="24"/>
        </w:rPr>
        <w:t>. “All right..?”</w:t>
      </w:r>
    </w:p>
    <w:p w14:paraId="3A1D4C2E" w14:textId="77777777" w:rsidR="002C0EAD" w:rsidRPr="00C2264C" w:rsidRDefault="002C0EAD" w:rsidP="00C2264C">
      <w:pPr>
        <w:spacing w:line="480" w:lineRule="auto"/>
        <w:ind w:left="-86"/>
        <w:rPr>
          <w:rFonts w:ascii="Times New Roman" w:hAnsi="Times New Roman" w:cs="Times New Roman"/>
          <w:sz w:val="24"/>
          <w:szCs w:val="24"/>
        </w:rPr>
      </w:pPr>
    </w:p>
    <w:p w14:paraId="110044C0" w14:textId="5E8C2B92" w:rsidR="002C0EAD" w:rsidRPr="00C2264C" w:rsidRDefault="002C0EAD"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     </w:t>
      </w:r>
      <w:r w:rsidR="0037063B" w:rsidRPr="00C2264C">
        <w:rPr>
          <w:rFonts w:ascii="Times New Roman" w:hAnsi="Times New Roman" w:cs="Times New Roman"/>
          <w:sz w:val="24"/>
          <w:szCs w:val="24"/>
        </w:rPr>
        <w:t>The crowds were lined-up for cabs on Madison Avenue.</w:t>
      </w:r>
      <w:r w:rsidRPr="00C2264C">
        <w:rPr>
          <w:rFonts w:ascii="Times New Roman" w:hAnsi="Times New Roman" w:cs="Times New Roman"/>
          <w:sz w:val="24"/>
          <w:szCs w:val="24"/>
        </w:rPr>
        <w:t xml:space="preserve"> </w:t>
      </w:r>
      <w:r w:rsidR="0037063B" w:rsidRPr="00C2264C">
        <w:rPr>
          <w:rFonts w:ascii="Times New Roman" w:hAnsi="Times New Roman" w:cs="Times New Roman"/>
          <w:sz w:val="24"/>
          <w:szCs w:val="24"/>
        </w:rPr>
        <w:t>F</w:t>
      </w:r>
      <w:r w:rsidR="007E0658" w:rsidRPr="00C2264C">
        <w:rPr>
          <w:rFonts w:ascii="Times New Roman" w:hAnsi="Times New Roman" w:cs="Times New Roman"/>
          <w:sz w:val="24"/>
          <w:szCs w:val="24"/>
        </w:rPr>
        <w:t>inal</w:t>
      </w:r>
      <w:r w:rsidRPr="00C2264C">
        <w:rPr>
          <w:rFonts w:ascii="Times New Roman" w:hAnsi="Times New Roman" w:cs="Times New Roman"/>
          <w:sz w:val="24"/>
          <w:szCs w:val="24"/>
        </w:rPr>
        <w:t xml:space="preserve"> diligent workers racing to get to their </w:t>
      </w:r>
      <w:r w:rsidR="0037063B" w:rsidRPr="00C2264C">
        <w:rPr>
          <w:rFonts w:ascii="Times New Roman" w:hAnsi="Times New Roman" w:cs="Times New Roman"/>
          <w:sz w:val="24"/>
          <w:szCs w:val="24"/>
        </w:rPr>
        <w:t>families</w:t>
      </w:r>
      <w:r w:rsidRPr="00C2264C">
        <w:rPr>
          <w:rFonts w:ascii="Times New Roman" w:hAnsi="Times New Roman" w:cs="Times New Roman"/>
          <w:sz w:val="24"/>
          <w:szCs w:val="24"/>
        </w:rPr>
        <w:t xml:space="preserve">. The </w:t>
      </w:r>
      <w:r w:rsidR="00B6370C" w:rsidRPr="00C2264C">
        <w:rPr>
          <w:rFonts w:ascii="Times New Roman" w:hAnsi="Times New Roman" w:cs="Times New Roman"/>
          <w:sz w:val="24"/>
          <w:szCs w:val="24"/>
        </w:rPr>
        <w:t>street’s</w:t>
      </w:r>
      <w:r w:rsidRPr="00C2264C">
        <w:rPr>
          <w:rFonts w:ascii="Times New Roman" w:hAnsi="Times New Roman" w:cs="Times New Roman"/>
          <w:sz w:val="24"/>
          <w:szCs w:val="24"/>
        </w:rPr>
        <w:t xml:space="preserve"> </w:t>
      </w:r>
      <w:r w:rsidR="00037668" w:rsidRPr="00C2264C">
        <w:rPr>
          <w:rFonts w:ascii="Times New Roman" w:hAnsi="Times New Roman" w:cs="Times New Roman"/>
          <w:sz w:val="24"/>
          <w:szCs w:val="24"/>
        </w:rPr>
        <w:t>glow</w:t>
      </w:r>
      <w:r w:rsidRPr="00C2264C">
        <w:rPr>
          <w:rFonts w:ascii="Times New Roman" w:hAnsi="Times New Roman" w:cs="Times New Roman"/>
          <w:sz w:val="24"/>
          <w:szCs w:val="24"/>
        </w:rPr>
        <w:t xml:space="preserve"> illuminated snow flurries –not enough to create traffic havoc, </w:t>
      </w:r>
      <w:r w:rsidR="007E0658" w:rsidRPr="00C2264C">
        <w:rPr>
          <w:rFonts w:ascii="Times New Roman" w:hAnsi="Times New Roman" w:cs="Times New Roman"/>
          <w:sz w:val="24"/>
          <w:szCs w:val="24"/>
        </w:rPr>
        <w:t>but</w:t>
      </w:r>
      <w:r w:rsidRPr="00C2264C">
        <w:rPr>
          <w:rFonts w:ascii="Times New Roman" w:hAnsi="Times New Roman" w:cs="Times New Roman"/>
          <w:sz w:val="24"/>
          <w:szCs w:val="24"/>
        </w:rPr>
        <w:t xml:space="preserve"> enough to </w:t>
      </w:r>
      <w:r w:rsidR="00B6370C" w:rsidRPr="00C2264C">
        <w:rPr>
          <w:rFonts w:ascii="Times New Roman" w:hAnsi="Times New Roman" w:cs="Times New Roman"/>
          <w:sz w:val="24"/>
          <w:szCs w:val="24"/>
        </w:rPr>
        <w:t xml:space="preserve">encourage </w:t>
      </w:r>
      <w:r w:rsidRPr="00C2264C">
        <w:rPr>
          <w:rFonts w:ascii="Times New Roman" w:hAnsi="Times New Roman" w:cs="Times New Roman"/>
          <w:sz w:val="24"/>
          <w:szCs w:val="24"/>
        </w:rPr>
        <w:t xml:space="preserve">everyone </w:t>
      </w:r>
      <w:r w:rsidR="0037063B" w:rsidRPr="00C2264C">
        <w:rPr>
          <w:rFonts w:ascii="Times New Roman" w:hAnsi="Times New Roman" w:cs="Times New Roman"/>
          <w:sz w:val="24"/>
          <w:szCs w:val="24"/>
        </w:rPr>
        <w:t xml:space="preserve">to </w:t>
      </w:r>
      <w:r w:rsidRPr="00C2264C">
        <w:rPr>
          <w:rFonts w:ascii="Times New Roman" w:hAnsi="Times New Roman" w:cs="Times New Roman"/>
          <w:sz w:val="24"/>
          <w:szCs w:val="24"/>
        </w:rPr>
        <w:t xml:space="preserve">click photos of the </w:t>
      </w:r>
      <w:r w:rsidR="0037063B" w:rsidRPr="00C2264C">
        <w:rPr>
          <w:rFonts w:ascii="Times New Roman" w:hAnsi="Times New Roman" w:cs="Times New Roman"/>
          <w:sz w:val="24"/>
          <w:szCs w:val="24"/>
        </w:rPr>
        <w:t>holiday</w:t>
      </w:r>
      <w:r w:rsidRPr="00C2264C">
        <w:rPr>
          <w:rFonts w:ascii="Times New Roman" w:hAnsi="Times New Roman" w:cs="Times New Roman"/>
          <w:sz w:val="24"/>
          <w:szCs w:val="24"/>
        </w:rPr>
        <w:t xml:space="preserve"> magic. </w:t>
      </w:r>
      <w:r w:rsidR="00483512" w:rsidRPr="00C2264C">
        <w:rPr>
          <w:rFonts w:ascii="Times New Roman" w:hAnsi="Times New Roman" w:cs="Times New Roman"/>
          <w:sz w:val="24"/>
          <w:szCs w:val="24"/>
        </w:rPr>
        <w:t xml:space="preserve">Twenty-degree gusts couldn’t keep people from smiling. </w:t>
      </w:r>
      <w:r w:rsidRPr="00C2264C">
        <w:rPr>
          <w:rFonts w:ascii="Times New Roman" w:hAnsi="Times New Roman" w:cs="Times New Roman"/>
          <w:sz w:val="24"/>
          <w:szCs w:val="24"/>
        </w:rPr>
        <w:t>Twinkling decorations arched over the intersections</w:t>
      </w:r>
      <w:r w:rsidR="00037668" w:rsidRPr="00C2264C">
        <w:rPr>
          <w:rFonts w:ascii="Times New Roman" w:hAnsi="Times New Roman" w:cs="Times New Roman"/>
          <w:sz w:val="24"/>
          <w:szCs w:val="24"/>
        </w:rPr>
        <w:t xml:space="preserve">. Holiday classics </w:t>
      </w:r>
      <w:r w:rsidR="00691A36" w:rsidRPr="00C2264C">
        <w:rPr>
          <w:rFonts w:ascii="Times New Roman" w:hAnsi="Times New Roman" w:cs="Times New Roman"/>
          <w:sz w:val="24"/>
          <w:szCs w:val="24"/>
        </w:rPr>
        <w:t>crooned</w:t>
      </w:r>
      <w:r w:rsidRPr="00C2264C">
        <w:rPr>
          <w:rFonts w:ascii="Times New Roman" w:hAnsi="Times New Roman" w:cs="Times New Roman"/>
          <w:sz w:val="24"/>
          <w:szCs w:val="24"/>
        </w:rPr>
        <w:t xml:space="preserve"> from unseen s</w:t>
      </w:r>
      <w:r w:rsidR="00037668" w:rsidRPr="00C2264C">
        <w:rPr>
          <w:rFonts w:ascii="Times New Roman" w:hAnsi="Times New Roman" w:cs="Times New Roman"/>
          <w:sz w:val="24"/>
          <w:szCs w:val="24"/>
        </w:rPr>
        <w:t>peakers</w:t>
      </w:r>
      <w:r w:rsidRPr="00C2264C">
        <w:rPr>
          <w:rFonts w:ascii="Times New Roman" w:hAnsi="Times New Roman" w:cs="Times New Roman"/>
          <w:sz w:val="24"/>
          <w:szCs w:val="24"/>
        </w:rPr>
        <w:t xml:space="preserve">. </w:t>
      </w:r>
    </w:p>
    <w:p w14:paraId="1A49C60B" w14:textId="206DEEC9" w:rsidR="00DA5E0A" w:rsidRPr="00C2264C" w:rsidRDefault="002C0EAD"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Kyle was bundled and smiling as he and Rena </w:t>
      </w:r>
      <w:r w:rsidR="0037063B" w:rsidRPr="00C2264C">
        <w:rPr>
          <w:rFonts w:ascii="Times New Roman" w:hAnsi="Times New Roman" w:cs="Times New Roman"/>
          <w:sz w:val="24"/>
          <w:szCs w:val="24"/>
        </w:rPr>
        <w:t xml:space="preserve">walked </w:t>
      </w:r>
      <w:r w:rsidR="007E1ED7" w:rsidRPr="00C2264C">
        <w:rPr>
          <w:rFonts w:ascii="Times New Roman" w:hAnsi="Times New Roman" w:cs="Times New Roman"/>
          <w:sz w:val="24"/>
          <w:szCs w:val="24"/>
        </w:rPr>
        <w:t>briskly</w:t>
      </w:r>
      <w:r w:rsidRPr="00C2264C">
        <w:rPr>
          <w:rFonts w:ascii="Times New Roman" w:hAnsi="Times New Roman" w:cs="Times New Roman"/>
          <w:sz w:val="24"/>
          <w:szCs w:val="24"/>
        </w:rPr>
        <w:t>. “So how exa</w:t>
      </w:r>
      <w:r w:rsidR="00DA5E0A" w:rsidRPr="00C2264C">
        <w:rPr>
          <w:rFonts w:ascii="Times New Roman" w:hAnsi="Times New Roman" w:cs="Times New Roman"/>
          <w:sz w:val="24"/>
          <w:szCs w:val="24"/>
        </w:rPr>
        <w:t xml:space="preserve">ctly did you land a placement at Harding? </w:t>
      </w:r>
      <w:r w:rsidR="007E0658" w:rsidRPr="00C2264C">
        <w:rPr>
          <w:rFonts w:ascii="Times New Roman" w:hAnsi="Times New Roman" w:cs="Times New Roman"/>
          <w:sz w:val="24"/>
          <w:szCs w:val="24"/>
        </w:rPr>
        <w:t>I know w</w:t>
      </w:r>
      <w:r w:rsidR="00DA5E0A" w:rsidRPr="00C2264C">
        <w:rPr>
          <w:rFonts w:ascii="Times New Roman" w:hAnsi="Times New Roman" w:cs="Times New Roman"/>
          <w:sz w:val="24"/>
          <w:szCs w:val="24"/>
        </w:rPr>
        <w:t>e’re a tough gig.</w:t>
      </w:r>
      <w:r w:rsidR="00AF573A" w:rsidRPr="00C2264C">
        <w:rPr>
          <w:rFonts w:ascii="Times New Roman" w:hAnsi="Times New Roman" w:cs="Times New Roman"/>
          <w:sz w:val="24"/>
          <w:szCs w:val="24"/>
        </w:rPr>
        <w:t>”</w:t>
      </w:r>
    </w:p>
    <w:p w14:paraId="408EDE61" w14:textId="6DD3A8F4" w:rsidR="00DA5E0A" w:rsidRPr="00C2264C" w:rsidRDefault="00AF573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A8287B" w:rsidRPr="00C2264C">
        <w:rPr>
          <w:rFonts w:ascii="Times New Roman" w:hAnsi="Times New Roman" w:cs="Times New Roman"/>
          <w:sz w:val="24"/>
          <w:szCs w:val="24"/>
        </w:rPr>
        <w:t xml:space="preserve">“Factually speaking, I was the top of my class,” </w:t>
      </w:r>
      <w:r w:rsidR="00DA5E0A" w:rsidRPr="00C2264C">
        <w:rPr>
          <w:rFonts w:ascii="Times New Roman" w:hAnsi="Times New Roman" w:cs="Times New Roman"/>
          <w:sz w:val="24"/>
          <w:szCs w:val="24"/>
        </w:rPr>
        <w:t>Rena</w:t>
      </w:r>
      <w:r w:rsidR="007E1ED7" w:rsidRPr="00C2264C">
        <w:rPr>
          <w:rFonts w:ascii="Times New Roman" w:hAnsi="Times New Roman" w:cs="Times New Roman"/>
          <w:sz w:val="24"/>
          <w:szCs w:val="24"/>
        </w:rPr>
        <w:t xml:space="preserve"> spoke quick and </w:t>
      </w:r>
      <w:r w:rsidR="00B6370C" w:rsidRPr="00C2264C">
        <w:rPr>
          <w:rFonts w:ascii="Times New Roman" w:hAnsi="Times New Roman" w:cs="Times New Roman"/>
          <w:sz w:val="24"/>
          <w:szCs w:val="24"/>
        </w:rPr>
        <w:t>scholarly</w:t>
      </w:r>
      <w:r w:rsidR="00A8287B" w:rsidRPr="00C2264C">
        <w:rPr>
          <w:rFonts w:ascii="Times New Roman" w:hAnsi="Times New Roman" w:cs="Times New Roman"/>
          <w:sz w:val="24"/>
          <w:szCs w:val="24"/>
        </w:rPr>
        <w:t>. “</w:t>
      </w:r>
      <w:r w:rsidR="00DA5E0A" w:rsidRPr="00C2264C">
        <w:rPr>
          <w:rFonts w:ascii="Times New Roman" w:hAnsi="Times New Roman" w:cs="Times New Roman"/>
          <w:sz w:val="24"/>
          <w:szCs w:val="24"/>
        </w:rPr>
        <w:t xml:space="preserve">I </w:t>
      </w:r>
      <w:r w:rsidR="007E1ED7" w:rsidRPr="00C2264C">
        <w:rPr>
          <w:rFonts w:ascii="Times New Roman" w:hAnsi="Times New Roman" w:cs="Times New Roman"/>
          <w:sz w:val="24"/>
          <w:szCs w:val="24"/>
        </w:rPr>
        <w:t xml:space="preserve">simply </w:t>
      </w:r>
      <w:r w:rsidR="00DA5E0A" w:rsidRPr="00C2264C">
        <w:rPr>
          <w:rFonts w:ascii="Times New Roman" w:hAnsi="Times New Roman" w:cs="Times New Roman"/>
          <w:sz w:val="24"/>
          <w:szCs w:val="24"/>
        </w:rPr>
        <w:t>applied at the top IT firm.</w:t>
      </w:r>
      <w:r w:rsidR="007E1ED7" w:rsidRPr="00C2264C">
        <w:rPr>
          <w:rFonts w:ascii="Times New Roman" w:hAnsi="Times New Roman" w:cs="Times New Roman"/>
          <w:sz w:val="24"/>
          <w:szCs w:val="24"/>
        </w:rPr>
        <w:t>” She rolled her hand as if obvious, “I t</w:t>
      </w:r>
      <w:r w:rsidR="00DA5E0A" w:rsidRPr="00C2264C">
        <w:rPr>
          <w:rFonts w:ascii="Times New Roman" w:hAnsi="Times New Roman" w:cs="Times New Roman"/>
          <w:sz w:val="24"/>
          <w:szCs w:val="24"/>
        </w:rPr>
        <w:t xml:space="preserve">hen volunteered for you. You’re universally considered </w:t>
      </w:r>
      <w:r w:rsidR="007E1ED7" w:rsidRPr="00C2264C">
        <w:rPr>
          <w:rFonts w:ascii="Times New Roman" w:hAnsi="Times New Roman" w:cs="Times New Roman"/>
          <w:sz w:val="24"/>
          <w:szCs w:val="24"/>
        </w:rPr>
        <w:t>more clever</w:t>
      </w:r>
      <w:r w:rsidR="00DA5E0A" w:rsidRPr="00C2264C">
        <w:rPr>
          <w:rFonts w:ascii="Times New Roman" w:hAnsi="Times New Roman" w:cs="Times New Roman"/>
          <w:sz w:val="24"/>
          <w:szCs w:val="24"/>
        </w:rPr>
        <w:t xml:space="preserve"> than the others</w:t>
      </w:r>
      <w:r w:rsidR="00037668" w:rsidRPr="00C2264C">
        <w:rPr>
          <w:rFonts w:ascii="Times New Roman" w:hAnsi="Times New Roman" w:cs="Times New Roman"/>
          <w:sz w:val="24"/>
          <w:szCs w:val="24"/>
        </w:rPr>
        <w:t>. You have the intellect, but you march to your own</w:t>
      </w:r>
      <w:r w:rsidR="007E1ED7" w:rsidRPr="00C2264C">
        <w:rPr>
          <w:rFonts w:ascii="Times New Roman" w:hAnsi="Times New Roman" w:cs="Times New Roman"/>
          <w:sz w:val="24"/>
          <w:szCs w:val="24"/>
        </w:rPr>
        <w:t xml:space="preserve">–” </w:t>
      </w:r>
      <w:r w:rsidR="005D45F7" w:rsidRPr="00C2264C">
        <w:rPr>
          <w:rFonts w:ascii="Times New Roman" w:hAnsi="Times New Roman" w:cs="Times New Roman"/>
          <w:sz w:val="24"/>
          <w:szCs w:val="24"/>
        </w:rPr>
        <w:t>Rena</w:t>
      </w:r>
      <w:r w:rsidR="007E1ED7" w:rsidRPr="00C2264C">
        <w:rPr>
          <w:rFonts w:ascii="Times New Roman" w:hAnsi="Times New Roman" w:cs="Times New Roman"/>
          <w:sz w:val="24"/>
          <w:szCs w:val="24"/>
        </w:rPr>
        <w:t xml:space="preserve"> </w:t>
      </w:r>
      <w:r w:rsidR="00037668" w:rsidRPr="00C2264C">
        <w:rPr>
          <w:rFonts w:ascii="Times New Roman" w:hAnsi="Times New Roman" w:cs="Times New Roman"/>
          <w:sz w:val="24"/>
          <w:szCs w:val="24"/>
        </w:rPr>
        <w:t>paused</w:t>
      </w:r>
      <w:r w:rsidR="007E1ED7" w:rsidRPr="00C2264C">
        <w:rPr>
          <w:rFonts w:ascii="Times New Roman" w:hAnsi="Times New Roman" w:cs="Times New Roman"/>
          <w:sz w:val="24"/>
          <w:szCs w:val="24"/>
        </w:rPr>
        <w:t xml:space="preserve"> as if switching gear</w:t>
      </w:r>
      <w:r w:rsidR="005D45F7" w:rsidRPr="00C2264C">
        <w:rPr>
          <w:rFonts w:ascii="Times New Roman" w:hAnsi="Times New Roman" w:cs="Times New Roman"/>
          <w:sz w:val="24"/>
          <w:szCs w:val="24"/>
        </w:rPr>
        <w:t>s</w:t>
      </w:r>
      <w:r w:rsidR="007E1ED7" w:rsidRPr="00C2264C">
        <w:rPr>
          <w:rFonts w:ascii="Times New Roman" w:hAnsi="Times New Roman" w:cs="Times New Roman"/>
          <w:sz w:val="24"/>
          <w:szCs w:val="24"/>
        </w:rPr>
        <w:t xml:space="preserve">. </w:t>
      </w:r>
      <w:r w:rsidR="005D45F7" w:rsidRPr="00C2264C">
        <w:rPr>
          <w:rFonts w:ascii="Times New Roman" w:hAnsi="Times New Roman" w:cs="Times New Roman"/>
          <w:sz w:val="24"/>
          <w:szCs w:val="24"/>
        </w:rPr>
        <w:t>“</w:t>
      </w:r>
      <w:r w:rsidR="00DA5E0A" w:rsidRPr="00C2264C">
        <w:rPr>
          <w:rFonts w:ascii="Times New Roman" w:hAnsi="Times New Roman" w:cs="Times New Roman"/>
          <w:sz w:val="24"/>
          <w:szCs w:val="24"/>
        </w:rPr>
        <w:t>Before I swell your ego, I recall you</w:t>
      </w:r>
      <w:r w:rsidR="005D45F7" w:rsidRPr="00C2264C">
        <w:rPr>
          <w:rFonts w:ascii="Times New Roman" w:hAnsi="Times New Roman" w:cs="Times New Roman"/>
          <w:sz w:val="24"/>
          <w:szCs w:val="24"/>
        </w:rPr>
        <w:t>r rule about ‘no shop talk.’”</w:t>
      </w:r>
    </w:p>
    <w:p w14:paraId="2D9CB66F" w14:textId="4638718A" w:rsidR="008308F1" w:rsidRPr="00C2264C" w:rsidRDefault="005D45F7"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“Touché.” Kyle couldn’t contain a grin. “–And thank you. You’re sharp as well, and you seem to trust your instincts.”</w:t>
      </w:r>
      <w:r w:rsidR="00ED164F" w:rsidRPr="00C2264C">
        <w:rPr>
          <w:rFonts w:ascii="Times New Roman" w:hAnsi="Times New Roman" w:cs="Times New Roman"/>
          <w:sz w:val="24"/>
          <w:szCs w:val="24"/>
        </w:rPr>
        <w:t xml:space="preserve"> They paused a moment </w:t>
      </w:r>
      <w:r w:rsidR="00A8287B" w:rsidRPr="00C2264C">
        <w:rPr>
          <w:rFonts w:ascii="Times New Roman" w:hAnsi="Times New Roman" w:cs="Times New Roman"/>
          <w:sz w:val="24"/>
          <w:szCs w:val="24"/>
        </w:rPr>
        <w:t xml:space="preserve">as they walked to step around </w:t>
      </w:r>
      <w:r w:rsidR="00ED164F" w:rsidRPr="00C2264C">
        <w:rPr>
          <w:rFonts w:ascii="Times New Roman" w:hAnsi="Times New Roman" w:cs="Times New Roman"/>
          <w:sz w:val="24"/>
          <w:szCs w:val="24"/>
        </w:rPr>
        <w:t xml:space="preserve">Santa </w:t>
      </w:r>
      <w:r w:rsidR="00A8287B" w:rsidRPr="00C2264C">
        <w:rPr>
          <w:rFonts w:ascii="Times New Roman" w:hAnsi="Times New Roman" w:cs="Times New Roman"/>
          <w:sz w:val="24"/>
          <w:szCs w:val="24"/>
        </w:rPr>
        <w:t>bagging</w:t>
      </w:r>
      <w:r w:rsidR="00ED164F" w:rsidRPr="00C2264C">
        <w:rPr>
          <w:rFonts w:ascii="Times New Roman" w:hAnsi="Times New Roman" w:cs="Times New Roman"/>
          <w:sz w:val="24"/>
          <w:szCs w:val="24"/>
        </w:rPr>
        <w:t xml:space="preserve"> his Salvation donations. </w:t>
      </w:r>
    </w:p>
    <w:p w14:paraId="4D8B3B2F" w14:textId="61868AE0" w:rsidR="00DA5E0A" w:rsidRPr="00C2264C" w:rsidRDefault="008308F1"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ED164F" w:rsidRPr="00C2264C">
        <w:rPr>
          <w:rFonts w:ascii="Times New Roman" w:hAnsi="Times New Roman" w:cs="Times New Roman"/>
          <w:sz w:val="24"/>
          <w:szCs w:val="24"/>
        </w:rPr>
        <w:t>Kyle smiled at Rena. “</w:t>
      </w:r>
      <w:r w:rsidR="00DA5E0A" w:rsidRPr="00C2264C">
        <w:rPr>
          <w:rFonts w:ascii="Times New Roman" w:hAnsi="Times New Roman" w:cs="Times New Roman"/>
          <w:sz w:val="24"/>
          <w:szCs w:val="24"/>
        </w:rPr>
        <w:t>So</w:t>
      </w:r>
      <w:r w:rsidR="00ED164F" w:rsidRPr="00C2264C">
        <w:rPr>
          <w:rFonts w:ascii="Times New Roman" w:hAnsi="Times New Roman" w:cs="Times New Roman"/>
          <w:sz w:val="24"/>
          <w:szCs w:val="24"/>
        </w:rPr>
        <w:t xml:space="preserve">, </w:t>
      </w:r>
      <w:r w:rsidR="00DA5E0A" w:rsidRPr="00C2264C">
        <w:rPr>
          <w:rFonts w:ascii="Times New Roman" w:hAnsi="Times New Roman" w:cs="Times New Roman"/>
          <w:sz w:val="24"/>
          <w:szCs w:val="24"/>
        </w:rPr>
        <w:t>what are you doing for Christmas –I apologize</w:t>
      </w:r>
      <w:r w:rsidR="00B6370C" w:rsidRPr="00C2264C">
        <w:rPr>
          <w:rFonts w:ascii="Times New Roman" w:hAnsi="Times New Roman" w:cs="Times New Roman"/>
          <w:sz w:val="24"/>
          <w:szCs w:val="24"/>
        </w:rPr>
        <w:t>;</w:t>
      </w:r>
      <w:r w:rsidR="00DA5E0A" w:rsidRPr="00C2264C">
        <w:rPr>
          <w:rFonts w:ascii="Times New Roman" w:hAnsi="Times New Roman" w:cs="Times New Roman"/>
          <w:sz w:val="24"/>
          <w:szCs w:val="24"/>
        </w:rPr>
        <w:t xml:space="preserve"> do you celebrate Christmas?</w:t>
      </w:r>
      <w:r w:rsidR="00ED164F" w:rsidRPr="00C2264C">
        <w:rPr>
          <w:rFonts w:ascii="Times New Roman" w:hAnsi="Times New Roman" w:cs="Times New Roman"/>
          <w:sz w:val="24"/>
          <w:szCs w:val="24"/>
        </w:rPr>
        <w:t>”</w:t>
      </w:r>
    </w:p>
    <w:p w14:paraId="316679C2" w14:textId="227F5128" w:rsidR="00DA5E0A" w:rsidRPr="00C2264C" w:rsidRDefault="00ED164F"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For the first time, Rena half grinned. “</w:t>
      </w:r>
      <w:r w:rsidR="00DA5E0A" w:rsidRPr="00C2264C">
        <w:rPr>
          <w:rFonts w:ascii="Times New Roman" w:hAnsi="Times New Roman" w:cs="Times New Roman"/>
          <w:sz w:val="24"/>
          <w:szCs w:val="24"/>
        </w:rPr>
        <w:t xml:space="preserve">I’m not Jewish. But my father was Muslim. My stepmother does </w:t>
      </w:r>
      <w:r w:rsidR="008308F1" w:rsidRPr="00C2264C">
        <w:rPr>
          <w:rFonts w:ascii="Times New Roman" w:hAnsi="Times New Roman" w:cs="Times New Roman"/>
          <w:sz w:val="24"/>
          <w:szCs w:val="24"/>
        </w:rPr>
        <w:t xml:space="preserve">enjoy </w:t>
      </w:r>
      <w:r w:rsidR="00C44575" w:rsidRPr="00C2264C">
        <w:rPr>
          <w:rFonts w:ascii="Times New Roman" w:hAnsi="Times New Roman" w:cs="Times New Roman"/>
          <w:sz w:val="24"/>
          <w:szCs w:val="24"/>
        </w:rPr>
        <w:t>decorating</w:t>
      </w:r>
      <w:r w:rsidR="00DA5E0A" w:rsidRPr="00C2264C">
        <w:rPr>
          <w:rFonts w:ascii="Times New Roman" w:hAnsi="Times New Roman" w:cs="Times New Roman"/>
          <w:sz w:val="24"/>
          <w:szCs w:val="24"/>
        </w:rPr>
        <w:t xml:space="preserve"> a tree and we </w:t>
      </w:r>
      <w:r w:rsidR="008308F1" w:rsidRPr="00C2264C">
        <w:rPr>
          <w:rFonts w:ascii="Times New Roman" w:hAnsi="Times New Roman" w:cs="Times New Roman"/>
          <w:sz w:val="24"/>
          <w:szCs w:val="24"/>
        </w:rPr>
        <w:t xml:space="preserve">do </w:t>
      </w:r>
      <w:r w:rsidR="00DA5E0A" w:rsidRPr="00C2264C">
        <w:rPr>
          <w:rFonts w:ascii="Times New Roman" w:hAnsi="Times New Roman" w:cs="Times New Roman"/>
          <w:sz w:val="24"/>
          <w:szCs w:val="24"/>
        </w:rPr>
        <w:t>exchange gifts.</w:t>
      </w:r>
      <w:r w:rsidR="008308F1" w:rsidRPr="00C2264C">
        <w:rPr>
          <w:rFonts w:ascii="Times New Roman" w:hAnsi="Times New Roman" w:cs="Times New Roman"/>
          <w:sz w:val="24"/>
          <w:szCs w:val="24"/>
        </w:rPr>
        <w:t>” She turned to Kyle. “</w:t>
      </w:r>
      <w:r w:rsidR="00DA5E0A" w:rsidRPr="00C2264C">
        <w:rPr>
          <w:rFonts w:ascii="Times New Roman" w:hAnsi="Times New Roman" w:cs="Times New Roman"/>
          <w:sz w:val="24"/>
          <w:szCs w:val="24"/>
        </w:rPr>
        <w:t>Conside</w:t>
      </w:r>
      <w:r w:rsidR="008308F1" w:rsidRPr="00C2264C">
        <w:rPr>
          <w:rFonts w:ascii="Times New Roman" w:hAnsi="Times New Roman" w:cs="Times New Roman"/>
          <w:sz w:val="24"/>
          <w:szCs w:val="24"/>
        </w:rPr>
        <w:t xml:space="preserve">ring your… colorful </w:t>
      </w:r>
      <w:r w:rsidR="00DA5E0A" w:rsidRPr="00C2264C">
        <w:rPr>
          <w:rFonts w:ascii="Times New Roman" w:hAnsi="Times New Roman" w:cs="Times New Roman"/>
          <w:sz w:val="24"/>
          <w:szCs w:val="24"/>
        </w:rPr>
        <w:t>tie, I presume you enjoy the holiday.</w:t>
      </w:r>
      <w:r w:rsidR="008308F1" w:rsidRPr="00C2264C">
        <w:rPr>
          <w:rFonts w:ascii="Times New Roman" w:hAnsi="Times New Roman" w:cs="Times New Roman"/>
          <w:sz w:val="24"/>
          <w:szCs w:val="24"/>
        </w:rPr>
        <w:t>”</w:t>
      </w:r>
    </w:p>
    <w:p w14:paraId="6645FEB7" w14:textId="48DCC61E" w:rsidR="00DA5E0A" w:rsidRPr="00C2264C" w:rsidRDefault="008308F1"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B6370C" w:rsidRPr="00C2264C">
        <w:rPr>
          <w:rFonts w:ascii="Times New Roman" w:hAnsi="Times New Roman" w:cs="Times New Roman"/>
          <w:sz w:val="24"/>
          <w:szCs w:val="24"/>
        </w:rPr>
        <w:t xml:space="preserve">“Oh yeah.” </w:t>
      </w:r>
      <w:r w:rsidRPr="00C2264C">
        <w:rPr>
          <w:rFonts w:ascii="Times New Roman" w:hAnsi="Times New Roman" w:cs="Times New Roman"/>
          <w:sz w:val="24"/>
          <w:szCs w:val="24"/>
        </w:rPr>
        <w:t>Kyle g</w:t>
      </w:r>
      <w:r w:rsidR="00193959" w:rsidRPr="00C2264C">
        <w:rPr>
          <w:rFonts w:ascii="Times New Roman" w:hAnsi="Times New Roman" w:cs="Times New Roman"/>
          <w:sz w:val="24"/>
          <w:szCs w:val="24"/>
        </w:rPr>
        <w:t>rinned</w:t>
      </w:r>
      <w:r w:rsidRPr="00C2264C">
        <w:rPr>
          <w:rFonts w:ascii="Times New Roman" w:hAnsi="Times New Roman" w:cs="Times New Roman"/>
          <w:sz w:val="24"/>
          <w:szCs w:val="24"/>
        </w:rPr>
        <w:t xml:space="preserve">. </w:t>
      </w:r>
      <w:r w:rsidR="00B6370C" w:rsidRPr="00C2264C">
        <w:rPr>
          <w:rFonts w:ascii="Times New Roman" w:hAnsi="Times New Roman" w:cs="Times New Roman"/>
          <w:sz w:val="24"/>
          <w:szCs w:val="24"/>
        </w:rPr>
        <w:t>“</w:t>
      </w:r>
      <w:r w:rsidRPr="00C2264C">
        <w:rPr>
          <w:rFonts w:ascii="Times New Roman" w:hAnsi="Times New Roman" w:cs="Times New Roman"/>
          <w:sz w:val="24"/>
          <w:szCs w:val="24"/>
        </w:rPr>
        <w:t>And this year</w:t>
      </w:r>
      <w:r w:rsidR="00B6370C" w:rsidRPr="00C2264C">
        <w:rPr>
          <w:rFonts w:ascii="Times New Roman" w:hAnsi="Times New Roman" w:cs="Times New Roman"/>
          <w:sz w:val="24"/>
          <w:szCs w:val="24"/>
        </w:rPr>
        <w:t>’</w:t>
      </w:r>
      <w:r w:rsidR="00DA5E0A" w:rsidRPr="00C2264C">
        <w:rPr>
          <w:rFonts w:ascii="Times New Roman" w:hAnsi="Times New Roman" w:cs="Times New Roman"/>
          <w:sz w:val="24"/>
          <w:szCs w:val="24"/>
        </w:rPr>
        <w:t xml:space="preserve">s special. </w:t>
      </w:r>
      <w:r w:rsidRPr="00C2264C">
        <w:rPr>
          <w:rFonts w:ascii="Times New Roman" w:hAnsi="Times New Roman" w:cs="Times New Roman"/>
          <w:sz w:val="24"/>
          <w:szCs w:val="24"/>
        </w:rPr>
        <w:t>With t</w:t>
      </w:r>
      <w:r w:rsidR="00DA5E0A" w:rsidRPr="00C2264C">
        <w:rPr>
          <w:rFonts w:ascii="Times New Roman" w:hAnsi="Times New Roman" w:cs="Times New Roman"/>
          <w:sz w:val="24"/>
          <w:szCs w:val="24"/>
        </w:rPr>
        <w:t>he kids</w:t>
      </w:r>
      <w:r w:rsidR="00E2583B" w:rsidRPr="00C2264C">
        <w:rPr>
          <w:rFonts w:ascii="Times New Roman" w:hAnsi="Times New Roman" w:cs="Times New Roman"/>
          <w:sz w:val="24"/>
          <w:szCs w:val="24"/>
        </w:rPr>
        <w:t xml:space="preserve"> and all</w:t>
      </w:r>
      <w:r w:rsidR="00DA5E0A" w:rsidRPr="00C2264C">
        <w:rPr>
          <w:rFonts w:ascii="Times New Roman" w:hAnsi="Times New Roman" w:cs="Times New Roman"/>
          <w:sz w:val="24"/>
          <w:szCs w:val="24"/>
        </w:rPr>
        <w:t xml:space="preserve">… </w:t>
      </w:r>
      <w:r w:rsidRPr="00C2264C">
        <w:rPr>
          <w:rFonts w:ascii="Times New Roman" w:hAnsi="Times New Roman" w:cs="Times New Roman"/>
          <w:sz w:val="24"/>
          <w:szCs w:val="24"/>
        </w:rPr>
        <w:t xml:space="preserve">Doing the </w:t>
      </w:r>
      <w:r w:rsidR="00DA5E0A" w:rsidRPr="00C2264C">
        <w:rPr>
          <w:rFonts w:ascii="Times New Roman" w:hAnsi="Times New Roman" w:cs="Times New Roman"/>
          <w:sz w:val="24"/>
          <w:szCs w:val="24"/>
        </w:rPr>
        <w:t>Santa</w:t>
      </w:r>
      <w:r w:rsidRPr="00C2264C">
        <w:rPr>
          <w:rFonts w:ascii="Times New Roman" w:hAnsi="Times New Roman" w:cs="Times New Roman"/>
          <w:sz w:val="24"/>
          <w:szCs w:val="24"/>
        </w:rPr>
        <w:t xml:space="preserve"> thing</w:t>
      </w:r>
      <w:r w:rsidR="00E2583B" w:rsidRPr="00C2264C">
        <w:rPr>
          <w:rFonts w:ascii="Times New Roman" w:hAnsi="Times New Roman" w:cs="Times New Roman"/>
          <w:sz w:val="24"/>
          <w:szCs w:val="24"/>
        </w:rPr>
        <w:t>.</w:t>
      </w:r>
      <w:r w:rsidR="00DA5E0A" w:rsidRPr="00C2264C">
        <w:rPr>
          <w:rFonts w:ascii="Times New Roman" w:hAnsi="Times New Roman" w:cs="Times New Roman"/>
          <w:sz w:val="24"/>
          <w:szCs w:val="24"/>
        </w:rPr>
        <w:t xml:space="preserve"> I promised </w:t>
      </w:r>
      <w:r w:rsidRPr="00C2264C">
        <w:rPr>
          <w:rFonts w:ascii="Times New Roman" w:hAnsi="Times New Roman" w:cs="Times New Roman"/>
          <w:sz w:val="24"/>
          <w:szCs w:val="24"/>
        </w:rPr>
        <w:t>t</w:t>
      </w:r>
      <w:r w:rsidR="00DA5E0A" w:rsidRPr="00C2264C">
        <w:rPr>
          <w:rFonts w:ascii="Times New Roman" w:hAnsi="Times New Roman" w:cs="Times New Roman"/>
          <w:sz w:val="24"/>
          <w:szCs w:val="24"/>
        </w:rPr>
        <w:t>o make this year as memorable as possible.</w:t>
      </w:r>
      <w:r w:rsidRPr="00C2264C">
        <w:rPr>
          <w:rFonts w:ascii="Times New Roman" w:hAnsi="Times New Roman" w:cs="Times New Roman"/>
          <w:sz w:val="24"/>
          <w:szCs w:val="24"/>
        </w:rPr>
        <w:t>”</w:t>
      </w:r>
    </w:p>
    <w:p w14:paraId="423A9A86" w14:textId="3E83EAF6" w:rsidR="00DA5E0A" w:rsidRPr="00C2264C" w:rsidRDefault="008308F1"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     Rena smiled at the notion. Her eyes then focused through the flurries to see the renowned facade of Grand Central </w:t>
      </w:r>
      <w:r w:rsidR="00C44575" w:rsidRPr="00C2264C">
        <w:rPr>
          <w:rFonts w:ascii="Times New Roman" w:hAnsi="Times New Roman" w:cs="Times New Roman"/>
          <w:sz w:val="24"/>
          <w:szCs w:val="24"/>
        </w:rPr>
        <w:t>Station. “</w:t>
      </w:r>
      <w:r w:rsidR="00DA5E0A" w:rsidRPr="00C2264C">
        <w:rPr>
          <w:rFonts w:ascii="Times New Roman" w:hAnsi="Times New Roman" w:cs="Times New Roman"/>
          <w:sz w:val="24"/>
          <w:szCs w:val="24"/>
        </w:rPr>
        <w:t>And you make this commute every day?</w:t>
      </w:r>
      <w:r w:rsidR="00C44575" w:rsidRPr="00C2264C">
        <w:rPr>
          <w:rFonts w:ascii="Times New Roman" w:hAnsi="Times New Roman" w:cs="Times New Roman"/>
          <w:sz w:val="24"/>
          <w:szCs w:val="24"/>
        </w:rPr>
        <w:t>”</w:t>
      </w:r>
    </w:p>
    <w:p w14:paraId="0916E338" w14:textId="0D9508B2" w:rsidR="00726B5F" w:rsidRPr="00C2264C" w:rsidRDefault="00C44575"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“A</w:t>
      </w:r>
      <w:r w:rsidR="00DA5E0A" w:rsidRPr="00C2264C">
        <w:rPr>
          <w:rFonts w:ascii="Times New Roman" w:hAnsi="Times New Roman" w:cs="Times New Roman"/>
          <w:sz w:val="24"/>
          <w:szCs w:val="24"/>
        </w:rPr>
        <w:t>bsolutely.</w:t>
      </w:r>
      <w:r w:rsidRPr="00C2264C">
        <w:rPr>
          <w:rFonts w:ascii="Times New Roman" w:hAnsi="Times New Roman" w:cs="Times New Roman"/>
          <w:sz w:val="24"/>
          <w:szCs w:val="24"/>
        </w:rPr>
        <w:t>” He looked up as they approached the terminal. Three t</w:t>
      </w:r>
      <w:r w:rsidR="00726B5F" w:rsidRPr="00C2264C">
        <w:rPr>
          <w:rFonts w:ascii="Times New Roman" w:hAnsi="Times New Roman" w:cs="Times New Roman"/>
          <w:sz w:val="24"/>
          <w:szCs w:val="24"/>
        </w:rPr>
        <w:t>owering</w:t>
      </w:r>
      <w:r w:rsidRPr="00C2264C">
        <w:rPr>
          <w:rFonts w:ascii="Times New Roman" w:hAnsi="Times New Roman" w:cs="Times New Roman"/>
          <w:sz w:val="24"/>
          <w:szCs w:val="24"/>
        </w:rPr>
        <w:t xml:space="preserve"> arched windows on its 42nd Street façade, topped with sculptures of Roman gods surrounding an ornate clock </w:t>
      </w:r>
      <w:r w:rsidR="00A8287B" w:rsidRPr="00C2264C">
        <w:rPr>
          <w:rFonts w:ascii="Times New Roman" w:hAnsi="Times New Roman" w:cs="Times New Roman"/>
          <w:sz w:val="24"/>
          <w:szCs w:val="24"/>
        </w:rPr>
        <w:t>at its center</w:t>
      </w:r>
      <w:r w:rsidRPr="00C2264C">
        <w:rPr>
          <w:rFonts w:ascii="Times New Roman" w:hAnsi="Times New Roman" w:cs="Times New Roman"/>
          <w:sz w:val="24"/>
          <w:szCs w:val="24"/>
        </w:rPr>
        <w:t xml:space="preserve">, all dusted with fresh snow. </w:t>
      </w:r>
    </w:p>
    <w:p w14:paraId="02CFA39D" w14:textId="2E4B93E4" w:rsidR="00DA5E0A" w:rsidRPr="00C2264C" w:rsidRDefault="00726B5F"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C44575" w:rsidRPr="00C2264C">
        <w:rPr>
          <w:rFonts w:ascii="Times New Roman" w:hAnsi="Times New Roman" w:cs="Times New Roman"/>
          <w:sz w:val="24"/>
          <w:szCs w:val="24"/>
        </w:rPr>
        <w:t>“</w:t>
      </w:r>
      <w:r w:rsidR="00B6370C" w:rsidRPr="00C2264C">
        <w:rPr>
          <w:rFonts w:ascii="Times New Roman" w:hAnsi="Times New Roman" w:cs="Times New Roman"/>
          <w:sz w:val="24"/>
          <w:szCs w:val="24"/>
        </w:rPr>
        <w:t>It’s amazing how a</w:t>
      </w:r>
      <w:r w:rsidR="00DA5E0A" w:rsidRPr="00C2264C">
        <w:rPr>
          <w:rFonts w:ascii="Times New Roman" w:hAnsi="Times New Roman" w:cs="Times New Roman"/>
          <w:sz w:val="24"/>
          <w:szCs w:val="24"/>
        </w:rPr>
        <w:t xml:space="preserve"> ninety-minute train can erase the stress, horn-honking and furious pace of our beloved metropolis.</w:t>
      </w:r>
      <w:r w:rsidR="00675394" w:rsidRPr="00C2264C">
        <w:rPr>
          <w:rFonts w:ascii="Times New Roman" w:hAnsi="Times New Roman" w:cs="Times New Roman"/>
          <w:sz w:val="24"/>
          <w:szCs w:val="24"/>
        </w:rPr>
        <w:t>” Kyle paused at his own words. “</w:t>
      </w:r>
      <w:r w:rsidR="00DA5E0A" w:rsidRPr="00C2264C">
        <w:rPr>
          <w:rFonts w:ascii="Times New Roman" w:hAnsi="Times New Roman" w:cs="Times New Roman"/>
          <w:sz w:val="24"/>
          <w:szCs w:val="24"/>
        </w:rPr>
        <w:t>It’s like having a</w:t>
      </w:r>
      <w:r w:rsidR="00F12608" w:rsidRPr="00C2264C">
        <w:rPr>
          <w:rFonts w:ascii="Times New Roman" w:hAnsi="Times New Roman" w:cs="Times New Roman"/>
          <w:sz w:val="24"/>
          <w:szCs w:val="24"/>
        </w:rPr>
        <w:t>…</w:t>
      </w:r>
      <w:r w:rsidR="00DA5E0A" w:rsidRPr="00C2264C">
        <w:rPr>
          <w:rFonts w:ascii="Times New Roman" w:hAnsi="Times New Roman" w:cs="Times New Roman"/>
          <w:sz w:val="24"/>
          <w:szCs w:val="24"/>
        </w:rPr>
        <w:t xml:space="preserve"> time machine.</w:t>
      </w:r>
      <w:r w:rsidR="00F12608" w:rsidRPr="00C2264C">
        <w:rPr>
          <w:rFonts w:ascii="Times New Roman" w:hAnsi="Times New Roman" w:cs="Times New Roman"/>
          <w:sz w:val="24"/>
          <w:szCs w:val="24"/>
        </w:rPr>
        <w:t>”</w:t>
      </w:r>
    </w:p>
    <w:p w14:paraId="1915BFE6" w14:textId="4734E928" w:rsidR="00F12608" w:rsidRPr="00C2264C" w:rsidRDefault="00F12608"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Rena cocked her head to absorb his </w:t>
      </w:r>
      <w:r w:rsidR="00B54857" w:rsidRPr="00C2264C">
        <w:rPr>
          <w:rFonts w:ascii="Times New Roman" w:hAnsi="Times New Roman" w:cs="Times New Roman"/>
          <w:sz w:val="24"/>
          <w:szCs w:val="24"/>
        </w:rPr>
        <w:t>perspective</w:t>
      </w:r>
      <w:r w:rsidRPr="00C2264C">
        <w:rPr>
          <w:rFonts w:ascii="Times New Roman" w:hAnsi="Times New Roman" w:cs="Times New Roman"/>
          <w:sz w:val="24"/>
          <w:szCs w:val="24"/>
        </w:rPr>
        <w:t>.</w:t>
      </w:r>
    </w:p>
    <w:p w14:paraId="759C1A27" w14:textId="6A45947C" w:rsidR="00726B5F" w:rsidRPr="00C2264C" w:rsidRDefault="00F12608"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Kyle resume</w:t>
      </w:r>
      <w:r w:rsidR="00726B5F" w:rsidRPr="00C2264C">
        <w:rPr>
          <w:rFonts w:ascii="Times New Roman" w:hAnsi="Times New Roman" w:cs="Times New Roman"/>
          <w:sz w:val="24"/>
          <w:szCs w:val="24"/>
        </w:rPr>
        <w:t>d</w:t>
      </w:r>
      <w:r w:rsidRPr="00C2264C">
        <w:rPr>
          <w:rFonts w:ascii="Times New Roman" w:hAnsi="Times New Roman" w:cs="Times New Roman"/>
          <w:sz w:val="24"/>
          <w:szCs w:val="24"/>
        </w:rPr>
        <w:t xml:space="preserve"> their stroll. “</w:t>
      </w:r>
      <w:r w:rsidR="00B54857" w:rsidRPr="00C2264C">
        <w:rPr>
          <w:rFonts w:ascii="Times New Roman" w:hAnsi="Times New Roman" w:cs="Times New Roman"/>
          <w:sz w:val="24"/>
          <w:szCs w:val="24"/>
        </w:rPr>
        <w:t>When I board that train every day</w:t>
      </w:r>
      <w:r w:rsidRPr="00C2264C">
        <w:rPr>
          <w:rFonts w:ascii="Times New Roman" w:hAnsi="Times New Roman" w:cs="Times New Roman"/>
          <w:sz w:val="24"/>
          <w:szCs w:val="24"/>
        </w:rPr>
        <w:t xml:space="preserve">, I can’t wait to unplug. </w:t>
      </w:r>
      <w:r w:rsidR="00DA5E0A" w:rsidRPr="00C2264C">
        <w:rPr>
          <w:rFonts w:ascii="Times New Roman" w:hAnsi="Times New Roman" w:cs="Times New Roman"/>
          <w:sz w:val="24"/>
          <w:szCs w:val="24"/>
        </w:rPr>
        <w:t xml:space="preserve">No </w:t>
      </w:r>
      <w:r w:rsidRPr="00C2264C">
        <w:rPr>
          <w:rFonts w:ascii="Times New Roman" w:hAnsi="Times New Roman" w:cs="Times New Roman"/>
          <w:sz w:val="24"/>
          <w:szCs w:val="24"/>
        </w:rPr>
        <w:t xml:space="preserve">more </w:t>
      </w:r>
      <w:r w:rsidR="00DA5E0A" w:rsidRPr="00C2264C">
        <w:rPr>
          <w:rFonts w:ascii="Times New Roman" w:hAnsi="Times New Roman" w:cs="Times New Roman"/>
          <w:sz w:val="24"/>
          <w:szCs w:val="24"/>
        </w:rPr>
        <w:t xml:space="preserve">bad news of the world. </w:t>
      </w:r>
      <w:r w:rsidR="00726B5F" w:rsidRPr="00C2264C">
        <w:rPr>
          <w:rFonts w:ascii="Times New Roman" w:hAnsi="Times New Roman" w:cs="Times New Roman"/>
          <w:sz w:val="24"/>
          <w:szCs w:val="24"/>
        </w:rPr>
        <w:t>When we</w:t>
      </w:r>
      <w:r w:rsidR="00DA5E0A" w:rsidRPr="00C2264C">
        <w:rPr>
          <w:rFonts w:ascii="Times New Roman" w:hAnsi="Times New Roman" w:cs="Times New Roman"/>
          <w:sz w:val="24"/>
          <w:szCs w:val="24"/>
        </w:rPr>
        <w:t xml:space="preserve"> pull up to the station at Twin Creeks</w:t>
      </w:r>
      <w:r w:rsidR="00726B5F" w:rsidRPr="00C2264C">
        <w:rPr>
          <w:rFonts w:ascii="Times New Roman" w:hAnsi="Times New Roman" w:cs="Times New Roman"/>
          <w:sz w:val="24"/>
          <w:szCs w:val="24"/>
        </w:rPr>
        <w:t>, it’s</w:t>
      </w:r>
      <w:r w:rsidR="00DA5E0A" w:rsidRPr="00C2264C">
        <w:rPr>
          <w:rFonts w:ascii="Times New Roman" w:hAnsi="Times New Roman" w:cs="Times New Roman"/>
          <w:sz w:val="24"/>
          <w:szCs w:val="24"/>
        </w:rPr>
        <w:t xml:space="preserve"> looked the same for eighty years. People actually smile and say hello</w:t>
      </w:r>
      <w:r w:rsidR="00B54857" w:rsidRPr="00C2264C">
        <w:rPr>
          <w:rFonts w:ascii="Times New Roman" w:hAnsi="Times New Roman" w:cs="Times New Roman"/>
          <w:sz w:val="24"/>
          <w:szCs w:val="24"/>
        </w:rPr>
        <w:t xml:space="preserve"> –imagine that!</w:t>
      </w:r>
    </w:p>
    <w:p w14:paraId="23FADEE4" w14:textId="0B76FE46" w:rsidR="00B54857" w:rsidRPr="00C2264C" w:rsidRDefault="00B54857"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“The station’s guard</w:t>
      </w:r>
      <w:r w:rsidR="00A8287B" w:rsidRPr="00C2264C">
        <w:rPr>
          <w:rFonts w:ascii="Times New Roman" w:hAnsi="Times New Roman" w:cs="Times New Roman"/>
          <w:sz w:val="24"/>
          <w:szCs w:val="24"/>
        </w:rPr>
        <w:t>,</w:t>
      </w:r>
      <w:r w:rsidRPr="00C2264C">
        <w:rPr>
          <w:rFonts w:ascii="Times New Roman" w:hAnsi="Times New Roman" w:cs="Times New Roman"/>
          <w:sz w:val="24"/>
          <w:szCs w:val="24"/>
        </w:rPr>
        <w:t xml:space="preserve"> Francois –the nicest guy in the world– always waves with a big smile, ‘</w:t>
      </w:r>
      <w:r w:rsidRPr="007E5A0F">
        <w:rPr>
          <w:rFonts w:ascii="Times New Roman" w:hAnsi="Times New Roman" w:cs="Times New Roman"/>
          <w:i/>
          <w:sz w:val="24"/>
          <w:szCs w:val="24"/>
        </w:rPr>
        <w:t xml:space="preserve">Good evening Mr. Colbert...’ </w:t>
      </w:r>
      <w:r w:rsidRPr="00C2264C">
        <w:rPr>
          <w:rFonts w:ascii="Times New Roman" w:hAnsi="Times New Roman" w:cs="Times New Roman"/>
          <w:sz w:val="24"/>
          <w:szCs w:val="24"/>
        </w:rPr>
        <w:t xml:space="preserve">Then I </w:t>
      </w:r>
      <w:r w:rsidR="00E2583B" w:rsidRPr="00C2264C">
        <w:rPr>
          <w:rFonts w:ascii="Times New Roman" w:hAnsi="Times New Roman" w:cs="Times New Roman"/>
          <w:sz w:val="24"/>
          <w:szCs w:val="24"/>
        </w:rPr>
        <w:t>walk</w:t>
      </w:r>
      <w:r w:rsidRPr="00C2264C">
        <w:rPr>
          <w:rFonts w:ascii="Times New Roman" w:hAnsi="Times New Roman" w:cs="Times New Roman"/>
          <w:sz w:val="24"/>
          <w:szCs w:val="24"/>
        </w:rPr>
        <w:t xml:space="preserve"> o</w:t>
      </w:r>
      <w:r w:rsidR="00992473" w:rsidRPr="00C2264C">
        <w:rPr>
          <w:rFonts w:ascii="Times New Roman" w:hAnsi="Times New Roman" w:cs="Times New Roman"/>
          <w:sz w:val="24"/>
          <w:szCs w:val="24"/>
        </w:rPr>
        <w:t xml:space="preserve">ut through the snow. Only </w:t>
      </w:r>
      <w:r w:rsidRPr="00C2264C">
        <w:rPr>
          <w:rFonts w:ascii="Times New Roman" w:hAnsi="Times New Roman" w:cs="Times New Roman"/>
          <w:sz w:val="24"/>
          <w:szCs w:val="24"/>
        </w:rPr>
        <w:t>four blocks to my house. I walk by a park</w:t>
      </w:r>
      <w:r w:rsidR="00675394" w:rsidRPr="00C2264C">
        <w:rPr>
          <w:rFonts w:ascii="Times New Roman" w:hAnsi="Times New Roman" w:cs="Times New Roman"/>
          <w:sz w:val="24"/>
          <w:szCs w:val="24"/>
        </w:rPr>
        <w:t xml:space="preserve"> that’s been there since 1890. I</w:t>
      </w:r>
      <w:r w:rsidRPr="00C2264C">
        <w:rPr>
          <w:rFonts w:ascii="Times New Roman" w:hAnsi="Times New Roman" w:cs="Times New Roman"/>
          <w:sz w:val="24"/>
          <w:szCs w:val="24"/>
        </w:rPr>
        <w:t>t still has a town square that has a gazebo and skating pond when it gets cold enough. Th</w:t>
      </w:r>
      <w:r w:rsidR="00992473" w:rsidRPr="00C2264C">
        <w:rPr>
          <w:rFonts w:ascii="Times New Roman" w:hAnsi="Times New Roman" w:cs="Times New Roman"/>
          <w:sz w:val="24"/>
          <w:szCs w:val="24"/>
        </w:rPr>
        <w:t xml:space="preserve">ey’ve </w:t>
      </w:r>
      <w:r w:rsidR="004338B3" w:rsidRPr="00C2264C">
        <w:rPr>
          <w:rFonts w:ascii="Times New Roman" w:hAnsi="Times New Roman" w:cs="Times New Roman"/>
          <w:sz w:val="24"/>
          <w:szCs w:val="24"/>
        </w:rPr>
        <w:t>put</w:t>
      </w:r>
      <w:r w:rsidR="00A8287B" w:rsidRPr="00C2264C">
        <w:rPr>
          <w:rFonts w:ascii="Times New Roman" w:hAnsi="Times New Roman" w:cs="Times New Roman"/>
          <w:sz w:val="24"/>
          <w:szCs w:val="24"/>
        </w:rPr>
        <w:t xml:space="preserve"> up</w:t>
      </w:r>
      <w:r w:rsidRPr="00C2264C">
        <w:rPr>
          <w:rFonts w:ascii="Times New Roman" w:hAnsi="Times New Roman" w:cs="Times New Roman"/>
          <w:sz w:val="24"/>
          <w:szCs w:val="24"/>
        </w:rPr>
        <w:t xml:space="preserve"> little white lights. It’s like magic.”</w:t>
      </w:r>
    </w:p>
    <w:p w14:paraId="621A6D60" w14:textId="3D958D33" w:rsidR="00A8287B" w:rsidRPr="00C2264C" w:rsidRDefault="00A8287B"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Rena remain</w:t>
      </w:r>
      <w:r w:rsidR="00992473" w:rsidRPr="00C2264C">
        <w:rPr>
          <w:rFonts w:ascii="Times New Roman" w:hAnsi="Times New Roman" w:cs="Times New Roman"/>
          <w:sz w:val="24"/>
          <w:szCs w:val="24"/>
        </w:rPr>
        <w:t>ed</w:t>
      </w:r>
      <w:r w:rsidRPr="00C2264C">
        <w:rPr>
          <w:rFonts w:ascii="Times New Roman" w:hAnsi="Times New Roman" w:cs="Times New Roman"/>
          <w:sz w:val="24"/>
          <w:szCs w:val="24"/>
        </w:rPr>
        <w:t xml:space="preserve"> </w:t>
      </w:r>
      <w:r w:rsidR="00675394" w:rsidRPr="00C2264C">
        <w:rPr>
          <w:rFonts w:ascii="Times New Roman" w:hAnsi="Times New Roman" w:cs="Times New Roman"/>
          <w:sz w:val="24"/>
          <w:szCs w:val="24"/>
        </w:rPr>
        <w:t>quiet</w:t>
      </w:r>
      <w:r w:rsidRPr="00C2264C">
        <w:rPr>
          <w:rFonts w:ascii="Times New Roman" w:hAnsi="Times New Roman" w:cs="Times New Roman"/>
          <w:sz w:val="24"/>
          <w:szCs w:val="24"/>
        </w:rPr>
        <w:t xml:space="preserve"> as Kyle paint</w:t>
      </w:r>
      <w:r w:rsidR="00992473" w:rsidRPr="00C2264C">
        <w:rPr>
          <w:rFonts w:ascii="Times New Roman" w:hAnsi="Times New Roman" w:cs="Times New Roman"/>
          <w:sz w:val="24"/>
          <w:szCs w:val="24"/>
        </w:rPr>
        <w:t>ed</w:t>
      </w:r>
      <w:r w:rsidRPr="00C2264C">
        <w:rPr>
          <w:rFonts w:ascii="Times New Roman" w:hAnsi="Times New Roman" w:cs="Times New Roman"/>
          <w:sz w:val="24"/>
          <w:szCs w:val="24"/>
        </w:rPr>
        <w:t xml:space="preserve"> </w:t>
      </w:r>
      <w:r w:rsidR="004338B3" w:rsidRPr="00C2264C">
        <w:rPr>
          <w:rFonts w:ascii="Times New Roman" w:hAnsi="Times New Roman" w:cs="Times New Roman"/>
          <w:sz w:val="24"/>
          <w:szCs w:val="24"/>
        </w:rPr>
        <w:t>images</w:t>
      </w:r>
      <w:r w:rsidRPr="00C2264C">
        <w:rPr>
          <w:rFonts w:ascii="Times New Roman" w:hAnsi="Times New Roman" w:cs="Times New Roman"/>
          <w:sz w:val="24"/>
          <w:szCs w:val="24"/>
        </w:rPr>
        <w:t xml:space="preserve"> with his words.</w:t>
      </w:r>
    </w:p>
    <w:p w14:paraId="79FFC152" w14:textId="3A7005D8" w:rsidR="00DB5B88" w:rsidRPr="00C2264C" w:rsidRDefault="00A8287B"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“My </w:t>
      </w:r>
      <w:r w:rsidR="00F0442D" w:rsidRPr="00C2264C">
        <w:rPr>
          <w:rFonts w:ascii="Times New Roman" w:hAnsi="Times New Roman" w:cs="Times New Roman"/>
          <w:sz w:val="24"/>
          <w:szCs w:val="24"/>
        </w:rPr>
        <w:t>street</w:t>
      </w:r>
      <w:r w:rsidRPr="00C2264C">
        <w:rPr>
          <w:rFonts w:ascii="Times New Roman" w:hAnsi="Times New Roman" w:cs="Times New Roman"/>
          <w:sz w:val="24"/>
          <w:szCs w:val="24"/>
        </w:rPr>
        <w:t xml:space="preserve"> was built in the early 1900s. I live on a cul-de-sac, nice </w:t>
      </w:r>
      <w:r w:rsidR="004338B3" w:rsidRPr="00C2264C">
        <w:rPr>
          <w:rFonts w:ascii="Times New Roman" w:hAnsi="Times New Roman" w:cs="Times New Roman"/>
          <w:sz w:val="24"/>
          <w:szCs w:val="24"/>
        </w:rPr>
        <w:t>little colonials. My neighbors have</w:t>
      </w:r>
      <w:r w:rsidRPr="00C2264C">
        <w:rPr>
          <w:rFonts w:ascii="Times New Roman" w:hAnsi="Times New Roman" w:cs="Times New Roman"/>
          <w:sz w:val="24"/>
          <w:szCs w:val="24"/>
        </w:rPr>
        <w:t xml:space="preserve"> a holiday light contest. Organized by my buddy Jimmy next door. </w:t>
      </w:r>
      <w:r w:rsidR="00DB5B88" w:rsidRPr="00C2264C">
        <w:rPr>
          <w:rFonts w:ascii="Times New Roman" w:hAnsi="Times New Roman" w:cs="Times New Roman"/>
          <w:sz w:val="24"/>
          <w:szCs w:val="24"/>
        </w:rPr>
        <w:t xml:space="preserve">He’s a bear-of-a-man who cries like a baby if he doesn’t win. </w:t>
      </w:r>
      <w:r w:rsidR="00F0442D" w:rsidRPr="00C2264C">
        <w:rPr>
          <w:rFonts w:ascii="Times New Roman" w:hAnsi="Times New Roman" w:cs="Times New Roman"/>
          <w:sz w:val="24"/>
          <w:szCs w:val="24"/>
        </w:rPr>
        <w:t>The block</w:t>
      </w:r>
      <w:r w:rsidR="00DB5B88" w:rsidRPr="00C2264C">
        <w:rPr>
          <w:rFonts w:ascii="Times New Roman" w:hAnsi="Times New Roman" w:cs="Times New Roman"/>
          <w:sz w:val="24"/>
          <w:szCs w:val="24"/>
        </w:rPr>
        <w:t xml:space="preserve"> looks like</w:t>
      </w:r>
      <w:r w:rsidRPr="00C2264C">
        <w:rPr>
          <w:rFonts w:ascii="Times New Roman" w:hAnsi="Times New Roman" w:cs="Times New Roman"/>
          <w:sz w:val="24"/>
          <w:szCs w:val="24"/>
        </w:rPr>
        <w:t xml:space="preserve"> a mini-Vegas when they’re done.” </w:t>
      </w:r>
    </w:p>
    <w:p w14:paraId="779D76E3" w14:textId="2886EA62" w:rsidR="00DB5B88" w:rsidRPr="00C2264C" w:rsidRDefault="00DB5B88"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A8287B" w:rsidRPr="00C2264C">
        <w:rPr>
          <w:rFonts w:ascii="Times New Roman" w:hAnsi="Times New Roman" w:cs="Times New Roman"/>
          <w:sz w:val="24"/>
          <w:szCs w:val="24"/>
        </w:rPr>
        <w:t xml:space="preserve">Kyle </w:t>
      </w:r>
      <w:r w:rsidRPr="00C2264C">
        <w:rPr>
          <w:rFonts w:ascii="Times New Roman" w:hAnsi="Times New Roman" w:cs="Times New Roman"/>
          <w:sz w:val="24"/>
          <w:szCs w:val="24"/>
        </w:rPr>
        <w:t>smiled</w:t>
      </w:r>
      <w:r w:rsidR="00A8287B" w:rsidRPr="00C2264C">
        <w:rPr>
          <w:rFonts w:ascii="Times New Roman" w:hAnsi="Times New Roman" w:cs="Times New Roman"/>
          <w:sz w:val="24"/>
          <w:szCs w:val="24"/>
        </w:rPr>
        <w:t xml:space="preserve"> at Rena</w:t>
      </w:r>
      <w:r w:rsidRPr="00C2264C">
        <w:rPr>
          <w:rFonts w:ascii="Times New Roman" w:hAnsi="Times New Roman" w:cs="Times New Roman"/>
          <w:sz w:val="24"/>
          <w:szCs w:val="24"/>
        </w:rPr>
        <w:t>,</w:t>
      </w:r>
      <w:r w:rsidR="00A8287B" w:rsidRPr="00C2264C">
        <w:rPr>
          <w:rFonts w:ascii="Times New Roman" w:hAnsi="Times New Roman" w:cs="Times New Roman"/>
          <w:sz w:val="24"/>
          <w:szCs w:val="24"/>
        </w:rPr>
        <w:t xml:space="preserve"> “Sometimes, when </w:t>
      </w:r>
      <w:r w:rsidRPr="00C2264C">
        <w:rPr>
          <w:rFonts w:ascii="Times New Roman" w:hAnsi="Times New Roman" w:cs="Times New Roman"/>
          <w:sz w:val="24"/>
          <w:szCs w:val="24"/>
        </w:rPr>
        <w:t xml:space="preserve">I come up the street, the kids stand </w:t>
      </w:r>
      <w:r w:rsidR="00E2583B" w:rsidRPr="00C2264C">
        <w:rPr>
          <w:rFonts w:ascii="Times New Roman" w:hAnsi="Times New Roman" w:cs="Times New Roman"/>
          <w:sz w:val="24"/>
          <w:szCs w:val="24"/>
        </w:rPr>
        <w:t>at</w:t>
      </w:r>
      <w:r w:rsidR="004338B3" w:rsidRPr="00C2264C">
        <w:rPr>
          <w:rFonts w:ascii="Times New Roman" w:hAnsi="Times New Roman" w:cs="Times New Roman"/>
          <w:sz w:val="24"/>
          <w:szCs w:val="24"/>
        </w:rPr>
        <w:t xml:space="preserve"> the window. I</w:t>
      </w:r>
      <w:r w:rsidRPr="00C2264C">
        <w:rPr>
          <w:rFonts w:ascii="Times New Roman" w:hAnsi="Times New Roman" w:cs="Times New Roman"/>
          <w:sz w:val="24"/>
          <w:szCs w:val="24"/>
        </w:rPr>
        <w:t xml:space="preserve"> see ‘em as I walk up.” He beamed like a proud </w:t>
      </w:r>
      <w:r w:rsidR="004338B3" w:rsidRPr="00C2264C">
        <w:rPr>
          <w:rFonts w:ascii="Times New Roman" w:hAnsi="Times New Roman" w:cs="Times New Roman"/>
          <w:sz w:val="24"/>
          <w:szCs w:val="24"/>
        </w:rPr>
        <w:t>dad</w:t>
      </w:r>
      <w:r w:rsidRPr="00C2264C">
        <w:rPr>
          <w:rFonts w:ascii="Times New Roman" w:hAnsi="Times New Roman" w:cs="Times New Roman"/>
          <w:sz w:val="24"/>
          <w:szCs w:val="24"/>
        </w:rPr>
        <w:t>.</w:t>
      </w:r>
      <w:r w:rsidR="00DA5E0A" w:rsidRPr="00C2264C">
        <w:rPr>
          <w:rFonts w:ascii="Times New Roman" w:hAnsi="Times New Roman" w:cs="Times New Roman"/>
          <w:sz w:val="24"/>
          <w:szCs w:val="24"/>
        </w:rPr>
        <w:t xml:space="preserve"> </w:t>
      </w:r>
      <w:r w:rsidRPr="00C2264C">
        <w:rPr>
          <w:rFonts w:ascii="Times New Roman" w:hAnsi="Times New Roman" w:cs="Times New Roman"/>
          <w:sz w:val="24"/>
          <w:szCs w:val="24"/>
        </w:rPr>
        <w:t>“</w:t>
      </w:r>
      <w:r w:rsidR="00F0442D" w:rsidRPr="00C2264C">
        <w:rPr>
          <w:rFonts w:ascii="Times New Roman" w:hAnsi="Times New Roman" w:cs="Times New Roman"/>
          <w:sz w:val="24"/>
          <w:szCs w:val="24"/>
        </w:rPr>
        <w:t xml:space="preserve">Even though Maria works too, </w:t>
      </w:r>
      <w:r w:rsidR="00DA5E0A" w:rsidRPr="00C2264C">
        <w:rPr>
          <w:rFonts w:ascii="Times New Roman" w:hAnsi="Times New Roman" w:cs="Times New Roman"/>
          <w:sz w:val="24"/>
          <w:szCs w:val="24"/>
        </w:rPr>
        <w:t xml:space="preserve">I get home so </w:t>
      </w:r>
      <w:r w:rsidR="00DA5E0A" w:rsidRPr="00C2264C">
        <w:rPr>
          <w:rFonts w:ascii="Times New Roman" w:hAnsi="Times New Roman" w:cs="Times New Roman"/>
          <w:sz w:val="24"/>
          <w:szCs w:val="24"/>
        </w:rPr>
        <w:lastRenderedPageBreak/>
        <w:t xml:space="preserve">late, </w:t>
      </w:r>
      <w:r w:rsidR="00F0442D" w:rsidRPr="00C2264C">
        <w:rPr>
          <w:rFonts w:ascii="Times New Roman" w:hAnsi="Times New Roman" w:cs="Times New Roman"/>
          <w:sz w:val="24"/>
          <w:szCs w:val="24"/>
        </w:rPr>
        <w:t>she</w:t>
      </w:r>
      <w:r w:rsidR="00DA5E0A" w:rsidRPr="00C2264C">
        <w:rPr>
          <w:rFonts w:ascii="Times New Roman" w:hAnsi="Times New Roman" w:cs="Times New Roman"/>
          <w:sz w:val="24"/>
          <w:szCs w:val="24"/>
        </w:rPr>
        <w:t xml:space="preserve"> likes me to smell food when I walk in. If she’s got nothing, she does a </w:t>
      </w:r>
      <w:r w:rsidRPr="00C2264C">
        <w:rPr>
          <w:rFonts w:ascii="Times New Roman" w:hAnsi="Times New Roman" w:cs="Times New Roman"/>
          <w:sz w:val="24"/>
          <w:szCs w:val="24"/>
        </w:rPr>
        <w:t xml:space="preserve">little </w:t>
      </w:r>
      <w:r w:rsidR="00DA5E0A" w:rsidRPr="00C2264C">
        <w:rPr>
          <w:rFonts w:ascii="Times New Roman" w:hAnsi="Times New Roman" w:cs="Times New Roman"/>
          <w:sz w:val="24"/>
          <w:szCs w:val="24"/>
        </w:rPr>
        <w:t>trick of just frying garlic.</w:t>
      </w:r>
      <w:r w:rsidRPr="00C2264C">
        <w:rPr>
          <w:rFonts w:ascii="Times New Roman" w:hAnsi="Times New Roman" w:cs="Times New Roman"/>
          <w:sz w:val="24"/>
          <w:szCs w:val="24"/>
        </w:rPr>
        <w:t>”</w:t>
      </w:r>
    </w:p>
    <w:p w14:paraId="27371277" w14:textId="328E885C" w:rsidR="00DB5B88" w:rsidRPr="00C2264C" w:rsidRDefault="00DB5B88"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Rena </w:t>
      </w:r>
      <w:r w:rsidR="00F0442D" w:rsidRPr="00C2264C">
        <w:rPr>
          <w:rFonts w:ascii="Times New Roman" w:hAnsi="Times New Roman" w:cs="Times New Roman"/>
          <w:sz w:val="24"/>
          <w:szCs w:val="24"/>
        </w:rPr>
        <w:t>chuckled</w:t>
      </w:r>
      <w:r w:rsidRPr="00C2264C">
        <w:rPr>
          <w:rFonts w:ascii="Times New Roman" w:hAnsi="Times New Roman" w:cs="Times New Roman"/>
          <w:sz w:val="24"/>
          <w:szCs w:val="24"/>
        </w:rPr>
        <w:t>.</w:t>
      </w:r>
    </w:p>
    <w:p w14:paraId="6BA75269" w14:textId="79144096" w:rsidR="00DA5E0A" w:rsidRPr="00C2264C" w:rsidRDefault="00DB5B88"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F0442D" w:rsidRPr="00C2264C">
        <w:rPr>
          <w:rFonts w:ascii="Times New Roman" w:hAnsi="Times New Roman" w:cs="Times New Roman"/>
          <w:sz w:val="24"/>
          <w:szCs w:val="24"/>
        </w:rPr>
        <w:t xml:space="preserve">Sappy, I know. </w:t>
      </w:r>
      <w:r w:rsidR="00DA5E0A" w:rsidRPr="00C2264C">
        <w:rPr>
          <w:rFonts w:ascii="Times New Roman" w:hAnsi="Times New Roman" w:cs="Times New Roman"/>
          <w:sz w:val="24"/>
          <w:szCs w:val="24"/>
        </w:rPr>
        <w:t>A ninety-minute ride, straight into a Norman Rockwell painting.</w:t>
      </w:r>
      <w:r w:rsidRPr="00C2264C">
        <w:rPr>
          <w:rFonts w:ascii="Times New Roman" w:hAnsi="Times New Roman" w:cs="Times New Roman"/>
          <w:sz w:val="24"/>
          <w:szCs w:val="24"/>
        </w:rPr>
        <w:t>”</w:t>
      </w:r>
    </w:p>
    <w:p w14:paraId="74D77BFB" w14:textId="2EC80C62" w:rsidR="00DA5E0A" w:rsidRPr="00C2264C" w:rsidRDefault="00DB5B88"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Rena </w:t>
      </w:r>
      <w:r w:rsidR="004338B3" w:rsidRPr="00C2264C">
        <w:rPr>
          <w:rFonts w:ascii="Times New Roman" w:hAnsi="Times New Roman" w:cs="Times New Roman"/>
          <w:sz w:val="24"/>
          <w:szCs w:val="24"/>
        </w:rPr>
        <w:t>asked</w:t>
      </w:r>
      <w:r w:rsidRPr="00C2264C">
        <w:rPr>
          <w:rFonts w:ascii="Times New Roman" w:hAnsi="Times New Roman" w:cs="Times New Roman"/>
          <w:sz w:val="24"/>
          <w:szCs w:val="24"/>
        </w:rPr>
        <w:t>, “</w:t>
      </w:r>
      <w:r w:rsidR="00DA5E0A" w:rsidRPr="007C2EE8">
        <w:rPr>
          <w:rFonts w:ascii="Times New Roman" w:hAnsi="Times New Roman" w:cs="Times New Roman"/>
          <w:i/>
          <w:sz w:val="24"/>
          <w:szCs w:val="24"/>
        </w:rPr>
        <w:t>Norma</w:t>
      </w:r>
      <w:r w:rsidR="00DA5E0A" w:rsidRPr="00C2264C">
        <w:rPr>
          <w:rFonts w:ascii="Times New Roman" w:hAnsi="Times New Roman" w:cs="Times New Roman"/>
          <w:sz w:val="24"/>
          <w:szCs w:val="24"/>
        </w:rPr>
        <w:t xml:space="preserve"> Rockwell is a painter?</w:t>
      </w:r>
      <w:r w:rsidRPr="00C2264C">
        <w:rPr>
          <w:rFonts w:ascii="Times New Roman" w:hAnsi="Times New Roman" w:cs="Times New Roman"/>
          <w:sz w:val="24"/>
          <w:szCs w:val="24"/>
        </w:rPr>
        <w:t>”</w:t>
      </w:r>
    </w:p>
    <w:p w14:paraId="4142F831" w14:textId="49C441F6" w:rsidR="00DA5E0A" w:rsidRPr="00C2264C" w:rsidRDefault="00E2583B"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DB5B88" w:rsidRPr="00C2264C">
        <w:rPr>
          <w:rFonts w:ascii="Times New Roman" w:hAnsi="Times New Roman" w:cs="Times New Roman"/>
          <w:sz w:val="24"/>
          <w:szCs w:val="24"/>
        </w:rPr>
        <w:t>Kyle shook his head. “</w:t>
      </w:r>
      <w:r w:rsidR="00DA5E0A" w:rsidRPr="00C2264C">
        <w:rPr>
          <w:rFonts w:ascii="Times New Roman" w:hAnsi="Times New Roman" w:cs="Times New Roman"/>
          <w:sz w:val="24"/>
          <w:szCs w:val="24"/>
        </w:rPr>
        <w:t>Do you have any great plans or…traditions for t</w:t>
      </w:r>
      <w:r w:rsidR="00DB5B88" w:rsidRPr="00C2264C">
        <w:rPr>
          <w:rFonts w:ascii="Times New Roman" w:hAnsi="Times New Roman" w:cs="Times New Roman"/>
          <w:sz w:val="24"/>
          <w:szCs w:val="24"/>
        </w:rPr>
        <w:t>his evening</w:t>
      </w:r>
      <w:r w:rsidR="00DA5E0A" w:rsidRPr="00C2264C">
        <w:rPr>
          <w:rFonts w:ascii="Times New Roman" w:hAnsi="Times New Roman" w:cs="Times New Roman"/>
          <w:sz w:val="24"/>
          <w:szCs w:val="24"/>
        </w:rPr>
        <w:t>?</w:t>
      </w:r>
      <w:r w:rsidR="00DB5B88" w:rsidRPr="00C2264C">
        <w:rPr>
          <w:rFonts w:ascii="Times New Roman" w:hAnsi="Times New Roman" w:cs="Times New Roman"/>
          <w:sz w:val="24"/>
          <w:szCs w:val="24"/>
        </w:rPr>
        <w:t>”</w:t>
      </w:r>
    </w:p>
    <w:p w14:paraId="28879D94" w14:textId="0923557C" w:rsidR="00DA5E0A" w:rsidRPr="00C2264C" w:rsidRDefault="00DB5B88"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E2583B" w:rsidRPr="00C2264C">
        <w:rPr>
          <w:rFonts w:ascii="Times New Roman" w:hAnsi="Times New Roman" w:cs="Times New Roman"/>
          <w:sz w:val="24"/>
          <w:szCs w:val="24"/>
        </w:rPr>
        <w:t xml:space="preserve">We do. </w:t>
      </w:r>
      <w:r w:rsidR="00DA5E0A" w:rsidRPr="00C2264C">
        <w:rPr>
          <w:rFonts w:ascii="Times New Roman" w:hAnsi="Times New Roman" w:cs="Times New Roman"/>
          <w:sz w:val="24"/>
          <w:szCs w:val="24"/>
        </w:rPr>
        <w:t>My stepmother and I meet at P.F. Chang’s in Hackensack.</w:t>
      </w:r>
      <w:r w:rsidRPr="00C2264C">
        <w:rPr>
          <w:rFonts w:ascii="Times New Roman" w:hAnsi="Times New Roman" w:cs="Times New Roman"/>
          <w:sz w:val="24"/>
          <w:szCs w:val="24"/>
        </w:rPr>
        <w:t>”</w:t>
      </w:r>
    </w:p>
    <w:p w14:paraId="6C80AB71" w14:textId="77777777" w:rsidR="00DB5B88" w:rsidRPr="00C2264C" w:rsidRDefault="00DB5B88"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Kyle smiled and blinked, waiting for more. “That…sounds lovely.” </w:t>
      </w:r>
    </w:p>
    <w:p w14:paraId="54E2D698" w14:textId="3F3761C9" w:rsidR="00DB5B88" w:rsidRPr="00C2264C" w:rsidRDefault="00DB5B88"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They stopped walking and he looked up at </w:t>
      </w:r>
      <w:r w:rsidR="004338B3" w:rsidRPr="00C2264C">
        <w:rPr>
          <w:rFonts w:ascii="Times New Roman" w:hAnsi="Times New Roman" w:cs="Times New Roman"/>
          <w:sz w:val="24"/>
          <w:szCs w:val="24"/>
        </w:rPr>
        <w:t>a</w:t>
      </w:r>
      <w:r w:rsidRPr="00C2264C">
        <w:rPr>
          <w:rFonts w:ascii="Times New Roman" w:hAnsi="Times New Roman" w:cs="Times New Roman"/>
          <w:sz w:val="24"/>
          <w:szCs w:val="24"/>
        </w:rPr>
        <w:t xml:space="preserve"> </w:t>
      </w:r>
      <w:r w:rsidR="00FE324F" w:rsidRPr="00C2264C">
        <w:rPr>
          <w:rFonts w:ascii="Times New Roman" w:hAnsi="Times New Roman" w:cs="Times New Roman"/>
          <w:sz w:val="24"/>
          <w:szCs w:val="24"/>
        </w:rPr>
        <w:t xml:space="preserve">brass </w:t>
      </w:r>
      <w:r w:rsidRPr="00C2264C">
        <w:rPr>
          <w:rFonts w:ascii="Times New Roman" w:hAnsi="Times New Roman" w:cs="Times New Roman"/>
          <w:sz w:val="24"/>
          <w:szCs w:val="24"/>
        </w:rPr>
        <w:t>sign that announced, “Grand Central Terminal.”</w:t>
      </w:r>
      <w:r w:rsidR="00DA5E0A" w:rsidRPr="00C2264C">
        <w:rPr>
          <w:rFonts w:ascii="Times New Roman" w:hAnsi="Times New Roman" w:cs="Times New Roman"/>
          <w:sz w:val="24"/>
          <w:szCs w:val="24"/>
        </w:rPr>
        <w:t xml:space="preserve"> </w:t>
      </w:r>
    </w:p>
    <w:p w14:paraId="74FBDBE6" w14:textId="2C7A6CD6" w:rsidR="00DA5E0A" w:rsidRPr="00C2264C" w:rsidRDefault="00DB5B88"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DA5E0A" w:rsidRPr="00C2264C">
        <w:rPr>
          <w:rFonts w:ascii="Times New Roman" w:hAnsi="Times New Roman" w:cs="Times New Roman"/>
          <w:sz w:val="24"/>
          <w:szCs w:val="24"/>
        </w:rPr>
        <w:t>This is where I take off.</w:t>
      </w:r>
      <w:r w:rsidRPr="00C2264C">
        <w:rPr>
          <w:rFonts w:ascii="Times New Roman" w:hAnsi="Times New Roman" w:cs="Times New Roman"/>
          <w:sz w:val="24"/>
          <w:szCs w:val="24"/>
        </w:rPr>
        <w:t xml:space="preserve">” He </w:t>
      </w:r>
      <w:r w:rsidR="00FE324F" w:rsidRPr="00C2264C">
        <w:rPr>
          <w:rFonts w:ascii="Times New Roman" w:hAnsi="Times New Roman" w:cs="Times New Roman"/>
          <w:sz w:val="24"/>
          <w:szCs w:val="24"/>
        </w:rPr>
        <w:t>turned to</w:t>
      </w:r>
      <w:r w:rsidRPr="00C2264C">
        <w:rPr>
          <w:rFonts w:ascii="Times New Roman" w:hAnsi="Times New Roman" w:cs="Times New Roman"/>
          <w:sz w:val="24"/>
          <w:szCs w:val="24"/>
        </w:rPr>
        <w:t xml:space="preserve"> Rena, “And Merry Christmas to you –and no emails or texts about work until Monday.”</w:t>
      </w:r>
    </w:p>
    <w:p w14:paraId="72886F7B" w14:textId="56DBAE3D" w:rsidR="000C0A97" w:rsidRPr="00C2264C" w:rsidRDefault="000C0A97"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“See you then</w:t>
      </w:r>
      <w:r w:rsidR="00E2583B" w:rsidRPr="00C2264C">
        <w:rPr>
          <w:rFonts w:ascii="Times New Roman" w:hAnsi="Times New Roman" w:cs="Times New Roman"/>
          <w:sz w:val="24"/>
          <w:szCs w:val="24"/>
        </w:rPr>
        <w:t>. Enjoy your holiday.” S</w:t>
      </w:r>
      <w:r w:rsidRPr="00C2264C">
        <w:rPr>
          <w:rFonts w:ascii="Times New Roman" w:hAnsi="Times New Roman" w:cs="Times New Roman"/>
          <w:sz w:val="24"/>
          <w:szCs w:val="24"/>
        </w:rPr>
        <w:t>he smiled, turned and was gone.</w:t>
      </w:r>
    </w:p>
    <w:p w14:paraId="04620262" w14:textId="6FE23833" w:rsidR="004D47E8" w:rsidRPr="00C2264C" w:rsidRDefault="000C0A97"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Kyle pulled his phone from his jacket. </w:t>
      </w:r>
      <w:r w:rsidR="00FE324F" w:rsidRPr="00C2264C">
        <w:rPr>
          <w:rFonts w:ascii="Times New Roman" w:hAnsi="Times New Roman" w:cs="Times New Roman"/>
          <w:sz w:val="24"/>
          <w:szCs w:val="24"/>
        </w:rPr>
        <w:t>The</w:t>
      </w:r>
      <w:r w:rsidRPr="00C2264C">
        <w:rPr>
          <w:rFonts w:ascii="Times New Roman" w:hAnsi="Times New Roman" w:cs="Times New Roman"/>
          <w:sz w:val="24"/>
          <w:szCs w:val="24"/>
        </w:rPr>
        <w:t xml:space="preserve"> screen listed four </w:t>
      </w:r>
      <w:r w:rsidR="004D47E8" w:rsidRPr="00C2264C">
        <w:rPr>
          <w:rFonts w:ascii="Times New Roman" w:hAnsi="Times New Roman" w:cs="Times New Roman"/>
          <w:sz w:val="24"/>
          <w:szCs w:val="24"/>
        </w:rPr>
        <w:t>missed calls</w:t>
      </w:r>
      <w:r w:rsidRPr="00C2264C">
        <w:rPr>
          <w:rFonts w:ascii="Times New Roman" w:hAnsi="Times New Roman" w:cs="Times New Roman"/>
          <w:sz w:val="24"/>
          <w:szCs w:val="24"/>
        </w:rPr>
        <w:t xml:space="preserve"> labeled “OFFICE.” He narrowed his eyes and shook his head</w:t>
      </w:r>
      <w:r w:rsidR="004D47E8" w:rsidRPr="00C2264C">
        <w:rPr>
          <w:rFonts w:ascii="Times New Roman" w:hAnsi="Times New Roman" w:cs="Times New Roman"/>
          <w:sz w:val="24"/>
          <w:szCs w:val="24"/>
        </w:rPr>
        <w:t xml:space="preserve">, </w:t>
      </w:r>
      <w:r w:rsidR="004D47E8" w:rsidRPr="001A099F">
        <w:rPr>
          <w:rFonts w:ascii="Times New Roman" w:hAnsi="Times New Roman" w:cs="Times New Roman"/>
          <w:i/>
          <w:sz w:val="24"/>
          <w:szCs w:val="24"/>
        </w:rPr>
        <w:t>not tonight you don’t</w:t>
      </w:r>
      <w:r w:rsidR="004D47E8" w:rsidRPr="00C2264C">
        <w:rPr>
          <w:rFonts w:ascii="Times New Roman" w:hAnsi="Times New Roman" w:cs="Times New Roman"/>
          <w:sz w:val="24"/>
          <w:szCs w:val="24"/>
        </w:rPr>
        <w:t>..</w:t>
      </w:r>
      <w:r w:rsidRPr="00C2264C">
        <w:rPr>
          <w:rFonts w:ascii="Times New Roman" w:hAnsi="Times New Roman" w:cs="Times New Roman"/>
          <w:sz w:val="24"/>
          <w:szCs w:val="24"/>
        </w:rPr>
        <w:t xml:space="preserve">. He clicked the phone to silent. </w:t>
      </w:r>
    </w:p>
    <w:p w14:paraId="6AE6668B" w14:textId="17A4E8C9" w:rsidR="00DA5E0A" w:rsidRPr="00C2264C" w:rsidRDefault="004D47E8"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Kyle</w:t>
      </w:r>
      <w:r w:rsidR="000C0A97" w:rsidRPr="00C2264C">
        <w:rPr>
          <w:rFonts w:ascii="Times New Roman" w:hAnsi="Times New Roman" w:cs="Times New Roman"/>
          <w:sz w:val="24"/>
          <w:szCs w:val="24"/>
        </w:rPr>
        <w:t xml:space="preserve"> then accessed the text screen and typed</w:t>
      </w:r>
      <w:r w:rsidR="00E2583B" w:rsidRPr="00C2264C">
        <w:rPr>
          <w:rFonts w:ascii="Times New Roman" w:hAnsi="Times New Roman" w:cs="Times New Roman"/>
          <w:sz w:val="24"/>
          <w:szCs w:val="24"/>
        </w:rPr>
        <w:t xml:space="preserve"> a message to Maria</w:t>
      </w:r>
      <w:r w:rsidR="000C0A97" w:rsidRPr="00C2264C">
        <w:rPr>
          <w:rFonts w:ascii="Times New Roman" w:hAnsi="Times New Roman" w:cs="Times New Roman"/>
          <w:sz w:val="24"/>
          <w:szCs w:val="24"/>
        </w:rPr>
        <w:t>, “</w:t>
      </w:r>
      <w:r w:rsidR="00DA5E0A" w:rsidRPr="00C2264C">
        <w:rPr>
          <w:rFonts w:ascii="Times New Roman" w:hAnsi="Times New Roman" w:cs="Times New Roman"/>
          <w:sz w:val="24"/>
          <w:szCs w:val="24"/>
        </w:rPr>
        <w:t xml:space="preserve">LEAVING CITY NOW, </w:t>
      </w:r>
      <w:r w:rsidRPr="00C2264C">
        <w:rPr>
          <w:rFonts w:ascii="Times New Roman" w:hAnsi="Times New Roman" w:cs="Times New Roman"/>
          <w:sz w:val="24"/>
          <w:szCs w:val="24"/>
        </w:rPr>
        <w:t>EXCITED ABOUT THE</w:t>
      </w:r>
      <w:r w:rsidR="000C0A97" w:rsidRPr="00C2264C">
        <w:rPr>
          <w:rFonts w:ascii="Times New Roman" w:hAnsi="Times New Roman" w:cs="Times New Roman"/>
          <w:sz w:val="24"/>
          <w:szCs w:val="24"/>
        </w:rPr>
        <w:t xml:space="preserve"> BIG EVENT. </w:t>
      </w:r>
      <w:r w:rsidR="00DA5E0A" w:rsidRPr="00C2264C">
        <w:rPr>
          <w:rFonts w:ascii="Times New Roman" w:hAnsi="Times New Roman" w:cs="Times New Roman"/>
          <w:sz w:val="24"/>
          <w:szCs w:val="24"/>
        </w:rPr>
        <w:t>LOVE YOU.</w:t>
      </w:r>
      <w:r w:rsidR="000C0A97" w:rsidRPr="00C2264C">
        <w:rPr>
          <w:rFonts w:ascii="Times New Roman" w:hAnsi="Times New Roman" w:cs="Times New Roman"/>
          <w:sz w:val="24"/>
          <w:szCs w:val="24"/>
        </w:rPr>
        <w:t>”</w:t>
      </w:r>
    </w:p>
    <w:p w14:paraId="2F64B828" w14:textId="77777777" w:rsidR="009215C7" w:rsidRPr="00C2264C" w:rsidRDefault="009215C7" w:rsidP="00C2264C">
      <w:pPr>
        <w:spacing w:line="480" w:lineRule="auto"/>
        <w:ind w:left="-86"/>
        <w:rPr>
          <w:rFonts w:ascii="Times New Roman" w:hAnsi="Times New Roman" w:cs="Times New Roman"/>
          <w:sz w:val="24"/>
          <w:szCs w:val="24"/>
        </w:rPr>
      </w:pPr>
    </w:p>
    <w:p w14:paraId="45F9B371" w14:textId="2C831EC5" w:rsidR="009215C7" w:rsidRPr="00C2264C" w:rsidRDefault="009215C7"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Beside Grand Central’s entrance, </w:t>
      </w:r>
      <w:r w:rsidR="00A01A68" w:rsidRPr="00C2264C">
        <w:rPr>
          <w:rFonts w:ascii="Times New Roman" w:hAnsi="Times New Roman" w:cs="Times New Roman"/>
          <w:sz w:val="24"/>
          <w:szCs w:val="24"/>
        </w:rPr>
        <w:t xml:space="preserve">Yuri, </w:t>
      </w:r>
      <w:r w:rsidRPr="00C2264C">
        <w:rPr>
          <w:rFonts w:ascii="Times New Roman" w:hAnsi="Times New Roman" w:cs="Times New Roman"/>
          <w:sz w:val="24"/>
          <w:szCs w:val="24"/>
        </w:rPr>
        <w:t>a roasted chestnut vendor</w:t>
      </w:r>
      <w:r w:rsidR="00A01A68" w:rsidRPr="00C2264C">
        <w:rPr>
          <w:rFonts w:ascii="Times New Roman" w:hAnsi="Times New Roman" w:cs="Times New Roman"/>
          <w:sz w:val="24"/>
          <w:szCs w:val="24"/>
        </w:rPr>
        <w:t>,</w:t>
      </w:r>
      <w:r w:rsidRPr="00C2264C">
        <w:rPr>
          <w:rFonts w:ascii="Times New Roman" w:hAnsi="Times New Roman" w:cs="Times New Roman"/>
          <w:sz w:val="24"/>
          <w:szCs w:val="24"/>
        </w:rPr>
        <w:t xml:space="preserve"> was calling it a night. The holiday was essentially over. The Monday after Christmas, he’d be back to </w:t>
      </w:r>
      <w:r w:rsidR="00A01A68" w:rsidRPr="00C2264C">
        <w:rPr>
          <w:rFonts w:ascii="Times New Roman" w:hAnsi="Times New Roman" w:cs="Times New Roman"/>
          <w:sz w:val="24"/>
          <w:szCs w:val="24"/>
        </w:rPr>
        <w:t xml:space="preserve">selling </w:t>
      </w:r>
      <w:r w:rsidRPr="00C2264C">
        <w:rPr>
          <w:rFonts w:ascii="Times New Roman" w:hAnsi="Times New Roman" w:cs="Times New Roman"/>
          <w:sz w:val="24"/>
          <w:szCs w:val="24"/>
        </w:rPr>
        <w:t xml:space="preserve">pretzels. </w:t>
      </w:r>
      <w:r w:rsidR="00A01A68" w:rsidRPr="00C2264C">
        <w:rPr>
          <w:rFonts w:ascii="Times New Roman" w:hAnsi="Times New Roman" w:cs="Times New Roman"/>
          <w:sz w:val="24"/>
          <w:szCs w:val="24"/>
        </w:rPr>
        <w:t>Yuri</w:t>
      </w:r>
      <w:r w:rsidRPr="00C2264C">
        <w:rPr>
          <w:rFonts w:ascii="Times New Roman" w:hAnsi="Times New Roman" w:cs="Times New Roman"/>
          <w:sz w:val="24"/>
          <w:szCs w:val="24"/>
        </w:rPr>
        <w:t xml:space="preserve"> sighed</w:t>
      </w:r>
      <w:r w:rsidR="00E2583B" w:rsidRPr="00C2264C">
        <w:rPr>
          <w:rFonts w:ascii="Times New Roman" w:hAnsi="Times New Roman" w:cs="Times New Roman"/>
          <w:sz w:val="24"/>
          <w:szCs w:val="24"/>
        </w:rPr>
        <w:t xml:space="preserve"> before folding up shop</w:t>
      </w:r>
      <w:r w:rsidRPr="00C2264C">
        <w:rPr>
          <w:rFonts w:ascii="Times New Roman" w:hAnsi="Times New Roman" w:cs="Times New Roman"/>
          <w:sz w:val="24"/>
          <w:szCs w:val="24"/>
        </w:rPr>
        <w:t>.</w:t>
      </w:r>
    </w:p>
    <w:p w14:paraId="4C82825B" w14:textId="5EF2FAEE" w:rsidR="009215C7" w:rsidRPr="00C2264C" w:rsidRDefault="009215C7"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     As he scrolled through </w:t>
      </w:r>
      <w:r w:rsidR="00A01A68" w:rsidRPr="00C2264C">
        <w:rPr>
          <w:rFonts w:ascii="Times New Roman" w:hAnsi="Times New Roman" w:cs="Times New Roman"/>
          <w:sz w:val="24"/>
          <w:szCs w:val="24"/>
        </w:rPr>
        <w:t xml:space="preserve">news on </w:t>
      </w:r>
      <w:r w:rsidRPr="00C2264C">
        <w:rPr>
          <w:rFonts w:ascii="Times New Roman" w:hAnsi="Times New Roman" w:cs="Times New Roman"/>
          <w:sz w:val="24"/>
          <w:szCs w:val="24"/>
        </w:rPr>
        <w:t xml:space="preserve">his phone, a face </w:t>
      </w:r>
      <w:r w:rsidR="00B9082A" w:rsidRPr="00C2264C">
        <w:rPr>
          <w:rFonts w:ascii="Times New Roman" w:hAnsi="Times New Roman" w:cs="Times New Roman"/>
          <w:sz w:val="24"/>
          <w:szCs w:val="24"/>
        </w:rPr>
        <w:t xml:space="preserve">in a story </w:t>
      </w:r>
      <w:r w:rsidRPr="00C2264C">
        <w:rPr>
          <w:rFonts w:ascii="Times New Roman" w:hAnsi="Times New Roman" w:cs="Times New Roman"/>
          <w:sz w:val="24"/>
          <w:szCs w:val="24"/>
        </w:rPr>
        <w:t xml:space="preserve">caught his eye. He turned to the man who just entered the terminal. </w:t>
      </w:r>
      <w:r w:rsidR="00A01A68" w:rsidRPr="00C2264C">
        <w:rPr>
          <w:rFonts w:ascii="Times New Roman" w:hAnsi="Times New Roman" w:cs="Times New Roman"/>
          <w:sz w:val="24"/>
          <w:szCs w:val="24"/>
        </w:rPr>
        <w:t>The man with the red and green scarf. Could it be</w:t>
      </w:r>
      <w:r w:rsidR="00FE324F" w:rsidRPr="00C2264C">
        <w:rPr>
          <w:rFonts w:ascii="Times New Roman" w:hAnsi="Times New Roman" w:cs="Times New Roman"/>
          <w:sz w:val="24"/>
          <w:szCs w:val="24"/>
        </w:rPr>
        <w:t>..</w:t>
      </w:r>
      <w:r w:rsidR="00A01A68" w:rsidRPr="00C2264C">
        <w:rPr>
          <w:rFonts w:ascii="Times New Roman" w:hAnsi="Times New Roman" w:cs="Times New Roman"/>
          <w:sz w:val="24"/>
          <w:szCs w:val="24"/>
        </w:rPr>
        <w:t xml:space="preserve">? Should he call the authorities –or get out of the area </w:t>
      </w:r>
      <w:r w:rsidR="00FE324F" w:rsidRPr="00C2264C">
        <w:rPr>
          <w:rFonts w:ascii="Times New Roman" w:hAnsi="Times New Roman" w:cs="Times New Roman"/>
          <w:sz w:val="24"/>
          <w:szCs w:val="24"/>
        </w:rPr>
        <w:t>immediately</w:t>
      </w:r>
      <w:r w:rsidR="00A01A68" w:rsidRPr="00C2264C">
        <w:rPr>
          <w:rFonts w:ascii="Times New Roman" w:hAnsi="Times New Roman" w:cs="Times New Roman"/>
          <w:sz w:val="24"/>
          <w:szCs w:val="24"/>
        </w:rPr>
        <w:t>?</w:t>
      </w:r>
    </w:p>
    <w:p w14:paraId="62BCEE85" w14:textId="77777777" w:rsidR="000C0A97" w:rsidRPr="00C2264C" w:rsidRDefault="000C0A97" w:rsidP="00C2264C">
      <w:pPr>
        <w:spacing w:line="480" w:lineRule="auto"/>
        <w:ind w:left="-86"/>
        <w:rPr>
          <w:rFonts w:ascii="Times New Roman" w:hAnsi="Times New Roman" w:cs="Times New Roman"/>
          <w:sz w:val="24"/>
          <w:szCs w:val="24"/>
        </w:rPr>
      </w:pPr>
    </w:p>
    <w:p w14:paraId="051744C1" w14:textId="77777777" w:rsidR="000C0A97" w:rsidRPr="00C2264C" w:rsidRDefault="000C0A97" w:rsidP="00C2264C">
      <w:pPr>
        <w:spacing w:line="480" w:lineRule="auto"/>
        <w:ind w:left="-86"/>
        <w:rPr>
          <w:rFonts w:ascii="Times New Roman" w:hAnsi="Times New Roman" w:cs="Times New Roman"/>
          <w:sz w:val="24"/>
          <w:szCs w:val="24"/>
        </w:rPr>
      </w:pPr>
    </w:p>
    <w:p w14:paraId="6B188BD2" w14:textId="77777777" w:rsidR="008250C4" w:rsidRPr="00C2264C" w:rsidRDefault="008250C4" w:rsidP="00C2264C">
      <w:pPr>
        <w:spacing w:line="480" w:lineRule="auto"/>
        <w:ind w:left="-86"/>
        <w:rPr>
          <w:rFonts w:ascii="Times New Roman" w:hAnsi="Times New Roman" w:cs="Times New Roman"/>
          <w:sz w:val="24"/>
          <w:szCs w:val="24"/>
        </w:rPr>
      </w:pPr>
    </w:p>
    <w:p w14:paraId="6020F905" w14:textId="77777777" w:rsidR="002E034A" w:rsidRPr="00C2264C" w:rsidRDefault="002E034A" w:rsidP="00C2264C">
      <w:pPr>
        <w:spacing w:line="480" w:lineRule="auto"/>
        <w:ind w:left="-86"/>
        <w:rPr>
          <w:rFonts w:ascii="Times New Roman" w:hAnsi="Times New Roman" w:cs="Times New Roman"/>
          <w:sz w:val="24"/>
          <w:szCs w:val="24"/>
        </w:rPr>
      </w:pPr>
    </w:p>
    <w:p w14:paraId="2F447CF6" w14:textId="77777777" w:rsidR="00FE324F" w:rsidRPr="00C2264C" w:rsidRDefault="00FE324F" w:rsidP="00C2264C">
      <w:pPr>
        <w:spacing w:line="480" w:lineRule="auto"/>
        <w:ind w:left="-86"/>
        <w:rPr>
          <w:rFonts w:ascii="Times New Roman" w:hAnsi="Times New Roman" w:cs="Times New Roman"/>
          <w:sz w:val="24"/>
          <w:szCs w:val="24"/>
        </w:rPr>
      </w:pPr>
    </w:p>
    <w:p w14:paraId="7475C094" w14:textId="77777777" w:rsidR="00493BAE" w:rsidRPr="00C2264C" w:rsidRDefault="00493BAE" w:rsidP="00C2264C">
      <w:pPr>
        <w:spacing w:line="480" w:lineRule="auto"/>
        <w:ind w:left="-86"/>
        <w:rPr>
          <w:rFonts w:ascii="Times New Roman" w:hAnsi="Times New Roman" w:cs="Times New Roman"/>
          <w:sz w:val="24"/>
          <w:szCs w:val="24"/>
        </w:rPr>
      </w:pPr>
    </w:p>
    <w:p w14:paraId="6469D64A" w14:textId="77777777" w:rsidR="00493BAE" w:rsidRPr="00C2264C" w:rsidRDefault="00493BAE" w:rsidP="00C2264C">
      <w:pPr>
        <w:spacing w:line="480" w:lineRule="auto"/>
        <w:ind w:left="-86"/>
        <w:rPr>
          <w:rFonts w:ascii="Times New Roman" w:hAnsi="Times New Roman" w:cs="Times New Roman"/>
          <w:sz w:val="24"/>
          <w:szCs w:val="24"/>
        </w:rPr>
      </w:pPr>
    </w:p>
    <w:p w14:paraId="4B4EBDB5" w14:textId="77777777" w:rsidR="00493BAE" w:rsidRPr="00C2264C" w:rsidRDefault="00493BAE" w:rsidP="00C2264C">
      <w:pPr>
        <w:spacing w:line="480" w:lineRule="auto"/>
        <w:ind w:left="-86"/>
        <w:rPr>
          <w:rFonts w:ascii="Times New Roman" w:hAnsi="Times New Roman" w:cs="Times New Roman"/>
          <w:sz w:val="24"/>
          <w:szCs w:val="24"/>
        </w:rPr>
      </w:pPr>
    </w:p>
    <w:p w14:paraId="26D0A704" w14:textId="77777777" w:rsidR="00493BAE" w:rsidRDefault="00493BAE" w:rsidP="00C2264C">
      <w:pPr>
        <w:spacing w:line="480" w:lineRule="auto"/>
        <w:ind w:left="-86"/>
        <w:rPr>
          <w:rFonts w:ascii="Times New Roman" w:hAnsi="Times New Roman" w:cs="Times New Roman"/>
          <w:sz w:val="24"/>
          <w:szCs w:val="24"/>
        </w:rPr>
      </w:pPr>
    </w:p>
    <w:p w14:paraId="1EA614B9" w14:textId="77777777" w:rsidR="00C47B8A" w:rsidRDefault="00C47B8A" w:rsidP="00C2264C">
      <w:pPr>
        <w:spacing w:line="480" w:lineRule="auto"/>
        <w:ind w:left="-86"/>
        <w:rPr>
          <w:rFonts w:ascii="Times New Roman" w:hAnsi="Times New Roman" w:cs="Times New Roman"/>
          <w:sz w:val="24"/>
          <w:szCs w:val="24"/>
        </w:rPr>
      </w:pPr>
    </w:p>
    <w:p w14:paraId="6475B986" w14:textId="77777777" w:rsidR="00C47B8A" w:rsidRDefault="00C47B8A" w:rsidP="00C2264C">
      <w:pPr>
        <w:spacing w:line="480" w:lineRule="auto"/>
        <w:ind w:left="-86"/>
        <w:rPr>
          <w:rFonts w:ascii="Times New Roman" w:hAnsi="Times New Roman" w:cs="Times New Roman"/>
          <w:sz w:val="24"/>
          <w:szCs w:val="24"/>
        </w:rPr>
      </w:pPr>
    </w:p>
    <w:p w14:paraId="135B2BFD" w14:textId="77777777" w:rsidR="00C47B8A" w:rsidRDefault="00C47B8A" w:rsidP="00C2264C">
      <w:pPr>
        <w:spacing w:line="480" w:lineRule="auto"/>
        <w:ind w:left="-86"/>
        <w:rPr>
          <w:rFonts w:ascii="Times New Roman" w:hAnsi="Times New Roman" w:cs="Times New Roman"/>
          <w:sz w:val="24"/>
          <w:szCs w:val="24"/>
        </w:rPr>
      </w:pPr>
    </w:p>
    <w:p w14:paraId="2BB34860" w14:textId="77777777" w:rsidR="00C47B8A" w:rsidRDefault="00C47B8A" w:rsidP="00C2264C">
      <w:pPr>
        <w:spacing w:line="480" w:lineRule="auto"/>
        <w:ind w:left="-86"/>
        <w:rPr>
          <w:rFonts w:ascii="Times New Roman" w:hAnsi="Times New Roman" w:cs="Times New Roman"/>
          <w:sz w:val="24"/>
          <w:szCs w:val="24"/>
        </w:rPr>
      </w:pPr>
    </w:p>
    <w:p w14:paraId="17EC5EF3" w14:textId="77777777" w:rsidR="00C47B8A" w:rsidRDefault="00C47B8A" w:rsidP="00C2264C">
      <w:pPr>
        <w:spacing w:line="480" w:lineRule="auto"/>
        <w:ind w:left="-86"/>
        <w:rPr>
          <w:rFonts w:ascii="Times New Roman" w:hAnsi="Times New Roman" w:cs="Times New Roman"/>
          <w:sz w:val="24"/>
          <w:szCs w:val="24"/>
        </w:rPr>
      </w:pPr>
    </w:p>
    <w:p w14:paraId="62033C1C" w14:textId="77777777" w:rsidR="00C47B8A" w:rsidRDefault="00C47B8A" w:rsidP="00C2264C">
      <w:pPr>
        <w:spacing w:line="480" w:lineRule="auto"/>
        <w:ind w:left="-86"/>
        <w:rPr>
          <w:rFonts w:ascii="Times New Roman" w:hAnsi="Times New Roman" w:cs="Times New Roman"/>
          <w:sz w:val="24"/>
          <w:szCs w:val="24"/>
        </w:rPr>
      </w:pPr>
    </w:p>
    <w:p w14:paraId="3125E1FA" w14:textId="77777777" w:rsidR="00C47B8A" w:rsidRDefault="00C47B8A" w:rsidP="00C2264C">
      <w:pPr>
        <w:spacing w:line="480" w:lineRule="auto"/>
        <w:ind w:left="-86"/>
        <w:rPr>
          <w:rFonts w:ascii="Times New Roman" w:hAnsi="Times New Roman" w:cs="Times New Roman"/>
          <w:sz w:val="24"/>
          <w:szCs w:val="24"/>
        </w:rPr>
      </w:pPr>
    </w:p>
    <w:p w14:paraId="155B0B90" w14:textId="77777777" w:rsidR="00C47B8A" w:rsidRDefault="00C47B8A" w:rsidP="00C2264C">
      <w:pPr>
        <w:spacing w:line="480" w:lineRule="auto"/>
        <w:ind w:left="-86"/>
        <w:rPr>
          <w:rFonts w:ascii="Times New Roman" w:hAnsi="Times New Roman" w:cs="Times New Roman"/>
          <w:sz w:val="24"/>
          <w:szCs w:val="24"/>
        </w:rPr>
      </w:pPr>
    </w:p>
    <w:p w14:paraId="60D761B0" w14:textId="77777777" w:rsidR="00C47B8A" w:rsidRDefault="00C47B8A" w:rsidP="00C2264C">
      <w:pPr>
        <w:spacing w:line="480" w:lineRule="auto"/>
        <w:ind w:left="-86"/>
        <w:rPr>
          <w:rFonts w:ascii="Times New Roman" w:hAnsi="Times New Roman" w:cs="Times New Roman"/>
          <w:sz w:val="24"/>
          <w:szCs w:val="24"/>
        </w:rPr>
      </w:pPr>
    </w:p>
    <w:p w14:paraId="41CB76A0" w14:textId="77777777" w:rsidR="00C47B8A" w:rsidRDefault="00C47B8A" w:rsidP="00C2264C">
      <w:pPr>
        <w:spacing w:line="480" w:lineRule="auto"/>
        <w:ind w:left="-86"/>
        <w:rPr>
          <w:rFonts w:ascii="Times New Roman" w:hAnsi="Times New Roman" w:cs="Times New Roman"/>
          <w:sz w:val="24"/>
          <w:szCs w:val="24"/>
        </w:rPr>
      </w:pPr>
    </w:p>
    <w:p w14:paraId="3592C239" w14:textId="77777777" w:rsidR="00C47B8A" w:rsidRDefault="00C47B8A" w:rsidP="00C2264C">
      <w:pPr>
        <w:spacing w:line="480" w:lineRule="auto"/>
        <w:ind w:left="-86"/>
        <w:rPr>
          <w:rFonts w:ascii="Times New Roman" w:hAnsi="Times New Roman" w:cs="Times New Roman"/>
          <w:sz w:val="24"/>
          <w:szCs w:val="24"/>
        </w:rPr>
      </w:pPr>
    </w:p>
    <w:p w14:paraId="5A31E656" w14:textId="77777777" w:rsidR="00C47B8A" w:rsidRPr="00C2264C" w:rsidRDefault="00C47B8A" w:rsidP="00C47B8A">
      <w:pPr>
        <w:spacing w:line="480" w:lineRule="auto"/>
        <w:ind w:left="-86"/>
        <w:jc w:val="center"/>
        <w:rPr>
          <w:rFonts w:ascii="Times New Roman" w:hAnsi="Times New Roman" w:cs="Times New Roman"/>
          <w:sz w:val="24"/>
          <w:szCs w:val="24"/>
        </w:rPr>
      </w:pPr>
    </w:p>
    <w:p w14:paraId="2DA40B43" w14:textId="77777777" w:rsidR="00493BAE" w:rsidRPr="00C2264C" w:rsidRDefault="00493BAE" w:rsidP="00C47B8A">
      <w:pPr>
        <w:spacing w:line="480" w:lineRule="auto"/>
        <w:ind w:left="-86"/>
        <w:jc w:val="center"/>
        <w:rPr>
          <w:rFonts w:ascii="Times New Roman" w:hAnsi="Times New Roman" w:cs="Times New Roman"/>
          <w:sz w:val="24"/>
          <w:szCs w:val="24"/>
        </w:rPr>
      </w:pPr>
    </w:p>
    <w:p w14:paraId="27B8FAA4" w14:textId="420F70A1" w:rsidR="008250C4" w:rsidRPr="00C2264C" w:rsidRDefault="008250C4" w:rsidP="00C47B8A">
      <w:pPr>
        <w:spacing w:line="480" w:lineRule="auto"/>
        <w:ind w:left="-86"/>
        <w:jc w:val="center"/>
        <w:rPr>
          <w:rFonts w:ascii="Times New Roman" w:hAnsi="Times New Roman" w:cs="Times New Roman"/>
          <w:sz w:val="24"/>
          <w:szCs w:val="24"/>
        </w:rPr>
      </w:pPr>
      <w:r w:rsidRPr="00C2264C">
        <w:rPr>
          <w:rFonts w:ascii="Times New Roman" w:hAnsi="Times New Roman" w:cs="Times New Roman"/>
          <w:sz w:val="24"/>
          <w:szCs w:val="24"/>
        </w:rPr>
        <w:t>Chapter Two</w:t>
      </w:r>
    </w:p>
    <w:p w14:paraId="5A7B0631" w14:textId="77777777" w:rsidR="00527812" w:rsidRPr="00C2264C" w:rsidRDefault="00527812" w:rsidP="00C2264C">
      <w:pPr>
        <w:spacing w:line="480" w:lineRule="auto"/>
        <w:ind w:left="-86"/>
        <w:rPr>
          <w:rFonts w:ascii="Times New Roman" w:hAnsi="Times New Roman" w:cs="Times New Roman"/>
          <w:sz w:val="24"/>
          <w:szCs w:val="24"/>
        </w:rPr>
      </w:pPr>
    </w:p>
    <w:p w14:paraId="3CA97CF0" w14:textId="77777777" w:rsidR="00527812" w:rsidRPr="00C2264C" w:rsidRDefault="00527812" w:rsidP="00C2264C">
      <w:pPr>
        <w:spacing w:line="480" w:lineRule="auto"/>
        <w:ind w:left="-86"/>
        <w:rPr>
          <w:rFonts w:ascii="Times New Roman" w:hAnsi="Times New Roman" w:cs="Times New Roman"/>
          <w:sz w:val="24"/>
          <w:szCs w:val="24"/>
        </w:rPr>
      </w:pPr>
    </w:p>
    <w:p w14:paraId="524EC02C" w14:textId="588DA5F9" w:rsidR="00871E36" w:rsidRPr="00C2264C" w:rsidRDefault="00FE324F"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w:t>
      </w:r>
      <w:r w:rsidR="00F313F5" w:rsidRPr="00C2264C">
        <w:rPr>
          <w:rFonts w:ascii="Times New Roman" w:hAnsi="Times New Roman" w:cs="Times New Roman"/>
          <w:sz w:val="24"/>
          <w:szCs w:val="24"/>
        </w:rPr>
        <w:t xml:space="preserve"> MTA, Metropolitan Transportation Authority, had a </w:t>
      </w:r>
      <w:r w:rsidR="00527812" w:rsidRPr="00C2264C">
        <w:rPr>
          <w:rFonts w:ascii="Times New Roman" w:hAnsi="Times New Roman" w:cs="Times New Roman"/>
          <w:sz w:val="24"/>
          <w:szCs w:val="24"/>
        </w:rPr>
        <w:t>north railroad</w:t>
      </w:r>
      <w:r w:rsidR="00F313F5" w:rsidRPr="00C2264C">
        <w:rPr>
          <w:rFonts w:ascii="Times New Roman" w:hAnsi="Times New Roman" w:cs="Times New Roman"/>
          <w:sz w:val="24"/>
          <w:szCs w:val="24"/>
        </w:rPr>
        <w:t xml:space="preserve"> known as the Harlem Line because it ran from Harlem, through Grand Central, north to eastern Dutchess County</w:t>
      </w:r>
      <w:r w:rsidR="00756023" w:rsidRPr="00C2264C">
        <w:rPr>
          <w:rFonts w:ascii="Times New Roman" w:hAnsi="Times New Roman" w:cs="Times New Roman"/>
          <w:sz w:val="24"/>
          <w:szCs w:val="24"/>
        </w:rPr>
        <w:t>,</w:t>
      </w:r>
      <w:r w:rsidR="00F313F5" w:rsidRPr="00C2264C">
        <w:rPr>
          <w:rFonts w:ascii="Times New Roman" w:hAnsi="Times New Roman" w:cs="Times New Roman"/>
          <w:sz w:val="24"/>
          <w:szCs w:val="24"/>
        </w:rPr>
        <w:t xml:space="preserve"> about 80 miles from Manhattan. A safe and </w:t>
      </w:r>
      <w:r w:rsidR="004B59B5" w:rsidRPr="00C2264C">
        <w:rPr>
          <w:rFonts w:ascii="Times New Roman" w:hAnsi="Times New Roman" w:cs="Times New Roman"/>
          <w:sz w:val="24"/>
          <w:szCs w:val="24"/>
        </w:rPr>
        <w:t>reliable</w:t>
      </w:r>
      <w:r w:rsidR="00F313F5" w:rsidRPr="00C2264C">
        <w:rPr>
          <w:rFonts w:ascii="Times New Roman" w:hAnsi="Times New Roman" w:cs="Times New Roman"/>
          <w:sz w:val="24"/>
          <w:szCs w:val="24"/>
        </w:rPr>
        <w:t xml:space="preserve"> choice for commuters to work in the city, yet reside in </w:t>
      </w:r>
      <w:r w:rsidR="008F208A" w:rsidRPr="00C2264C">
        <w:rPr>
          <w:rFonts w:ascii="Times New Roman" w:hAnsi="Times New Roman" w:cs="Times New Roman"/>
          <w:sz w:val="24"/>
          <w:szCs w:val="24"/>
        </w:rPr>
        <w:t>entirely</w:t>
      </w:r>
      <w:r w:rsidR="00F313F5" w:rsidRPr="00C2264C">
        <w:rPr>
          <w:rFonts w:ascii="Times New Roman" w:hAnsi="Times New Roman" w:cs="Times New Roman"/>
          <w:sz w:val="24"/>
          <w:szCs w:val="24"/>
        </w:rPr>
        <w:t xml:space="preserve"> opposite environment</w:t>
      </w:r>
      <w:r w:rsidRPr="00C2264C">
        <w:rPr>
          <w:rFonts w:ascii="Times New Roman" w:hAnsi="Times New Roman" w:cs="Times New Roman"/>
          <w:sz w:val="24"/>
          <w:szCs w:val="24"/>
        </w:rPr>
        <w:t>s</w:t>
      </w:r>
      <w:r w:rsidR="00F313F5" w:rsidRPr="00C2264C">
        <w:rPr>
          <w:rFonts w:ascii="Times New Roman" w:hAnsi="Times New Roman" w:cs="Times New Roman"/>
          <w:sz w:val="24"/>
          <w:szCs w:val="24"/>
        </w:rPr>
        <w:t>.</w:t>
      </w:r>
    </w:p>
    <w:p w14:paraId="5E3D185F" w14:textId="4EF161A2" w:rsidR="00756023" w:rsidRPr="00C2264C" w:rsidRDefault="00756023"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For Kyle Colbert it meant no more </w:t>
      </w:r>
      <w:r w:rsidR="00B9082A" w:rsidRPr="00C2264C">
        <w:rPr>
          <w:rFonts w:ascii="Times New Roman" w:hAnsi="Times New Roman" w:cs="Times New Roman"/>
          <w:sz w:val="24"/>
          <w:szCs w:val="24"/>
        </w:rPr>
        <w:t>scrappy locals shouting or cars</w:t>
      </w:r>
      <w:r w:rsidRPr="00C2264C">
        <w:rPr>
          <w:rFonts w:ascii="Times New Roman" w:hAnsi="Times New Roman" w:cs="Times New Roman"/>
          <w:sz w:val="24"/>
          <w:szCs w:val="24"/>
        </w:rPr>
        <w:t xml:space="preserve"> honking once he popped in his earbuds and the train departed the terminal.</w:t>
      </w:r>
    </w:p>
    <w:p w14:paraId="5B4E3B2E" w14:textId="77777777" w:rsidR="00756023" w:rsidRPr="00C2264C" w:rsidRDefault="00756023" w:rsidP="00C2264C">
      <w:pPr>
        <w:spacing w:line="480" w:lineRule="auto"/>
        <w:ind w:left="-86"/>
        <w:rPr>
          <w:rFonts w:ascii="Times New Roman" w:hAnsi="Times New Roman" w:cs="Times New Roman"/>
          <w:sz w:val="24"/>
          <w:szCs w:val="24"/>
        </w:rPr>
      </w:pPr>
    </w:p>
    <w:p w14:paraId="1B2F809B" w14:textId="221F9CF2" w:rsidR="00DA5E0A" w:rsidRPr="00C2264C" w:rsidRDefault="00756023"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The train was less busy than usual due to the </w:t>
      </w:r>
      <w:r w:rsidR="00DA5E0A" w:rsidRPr="00C2264C">
        <w:rPr>
          <w:rFonts w:ascii="Times New Roman" w:hAnsi="Times New Roman" w:cs="Times New Roman"/>
          <w:sz w:val="24"/>
          <w:szCs w:val="24"/>
        </w:rPr>
        <w:t>time on Christmas Eve. Kyle s</w:t>
      </w:r>
      <w:r w:rsidRPr="00C2264C">
        <w:rPr>
          <w:rFonts w:ascii="Times New Roman" w:hAnsi="Times New Roman" w:cs="Times New Roman"/>
          <w:sz w:val="24"/>
          <w:szCs w:val="24"/>
        </w:rPr>
        <w:t>a</w:t>
      </w:r>
      <w:r w:rsidR="00DA5E0A" w:rsidRPr="00C2264C">
        <w:rPr>
          <w:rFonts w:ascii="Times New Roman" w:hAnsi="Times New Roman" w:cs="Times New Roman"/>
          <w:sz w:val="24"/>
          <w:szCs w:val="24"/>
        </w:rPr>
        <w:t>t alone</w:t>
      </w:r>
      <w:r w:rsidRPr="00C2264C">
        <w:rPr>
          <w:rFonts w:ascii="Times New Roman" w:hAnsi="Times New Roman" w:cs="Times New Roman"/>
          <w:sz w:val="24"/>
          <w:szCs w:val="24"/>
        </w:rPr>
        <w:t xml:space="preserve"> by a window; he still wanted to watch the lights. </w:t>
      </w:r>
      <w:r w:rsidR="005826BF" w:rsidRPr="00C2264C">
        <w:rPr>
          <w:rFonts w:ascii="Times New Roman" w:hAnsi="Times New Roman" w:cs="Times New Roman"/>
          <w:sz w:val="24"/>
          <w:szCs w:val="24"/>
        </w:rPr>
        <w:t>Due to</w:t>
      </w:r>
      <w:r w:rsidRPr="00C2264C">
        <w:rPr>
          <w:rFonts w:ascii="Times New Roman" w:hAnsi="Times New Roman" w:cs="Times New Roman"/>
          <w:sz w:val="24"/>
          <w:szCs w:val="24"/>
        </w:rPr>
        <w:t xml:space="preserve"> the </w:t>
      </w:r>
      <w:r w:rsidR="008F208A" w:rsidRPr="00C2264C">
        <w:rPr>
          <w:rFonts w:ascii="Times New Roman" w:hAnsi="Times New Roman" w:cs="Times New Roman"/>
          <w:sz w:val="24"/>
          <w:szCs w:val="24"/>
        </w:rPr>
        <w:t>frigid</w:t>
      </w:r>
      <w:r w:rsidRPr="00C2264C">
        <w:rPr>
          <w:rFonts w:ascii="Times New Roman" w:hAnsi="Times New Roman" w:cs="Times New Roman"/>
          <w:sz w:val="24"/>
          <w:szCs w:val="24"/>
        </w:rPr>
        <w:t xml:space="preserve"> window, he decided to leave on his scarf and he wore a wool fedora Maria had given him. </w:t>
      </w:r>
      <w:r w:rsidR="00E13820" w:rsidRPr="00C2264C">
        <w:rPr>
          <w:rFonts w:ascii="Times New Roman" w:hAnsi="Times New Roman" w:cs="Times New Roman"/>
          <w:sz w:val="24"/>
          <w:szCs w:val="24"/>
        </w:rPr>
        <w:t xml:space="preserve">He slid on his reading glasses so he could peruse the latest trade magazine he’d saved for </w:t>
      </w:r>
      <w:r w:rsidR="00B9082A" w:rsidRPr="00C2264C">
        <w:rPr>
          <w:rFonts w:ascii="Times New Roman" w:hAnsi="Times New Roman" w:cs="Times New Roman"/>
          <w:sz w:val="24"/>
          <w:szCs w:val="24"/>
        </w:rPr>
        <w:t>the</w:t>
      </w:r>
      <w:r w:rsidR="00E13820" w:rsidRPr="00C2264C">
        <w:rPr>
          <w:rFonts w:ascii="Times New Roman" w:hAnsi="Times New Roman" w:cs="Times New Roman"/>
          <w:sz w:val="24"/>
          <w:szCs w:val="24"/>
        </w:rPr>
        <w:t xml:space="preserve"> </w:t>
      </w:r>
      <w:r w:rsidR="00A415DA" w:rsidRPr="00C2264C">
        <w:rPr>
          <w:rFonts w:ascii="Times New Roman" w:hAnsi="Times New Roman" w:cs="Times New Roman"/>
          <w:sz w:val="24"/>
          <w:szCs w:val="24"/>
        </w:rPr>
        <w:t>ride</w:t>
      </w:r>
      <w:r w:rsidR="00E13820" w:rsidRPr="00C2264C">
        <w:rPr>
          <w:rFonts w:ascii="Times New Roman" w:hAnsi="Times New Roman" w:cs="Times New Roman"/>
          <w:sz w:val="24"/>
          <w:szCs w:val="24"/>
        </w:rPr>
        <w:t>.</w:t>
      </w:r>
    </w:p>
    <w:p w14:paraId="2656D97C" w14:textId="55867C9B" w:rsidR="00FE324F" w:rsidRPr="00C2264C" w:rsidRDefault="00FE324F"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From either the magazine’s content, or the lulling rumble of the train, or the </w:t>
      </w:r>
      <w:r w:rsidR="00B9082A" w:rsidRPr="00C2264C">
        <w:rPr>
          <w:rFonts w:ascii="Times New Roman" w:hAnsi="Times New Roman" w:cs="Times New Roman"/>
          <w:sz w:val="24"/>
          <w:szCs w:val="24"/>
        </w:rPr>
        <w:t>flu</w:t>
      </w:r>
      <w:r w:rsidRPr="00C2264C">
        <w:rPr>
          <w:rFonts w:ascii="Times New Roman" w:hAnsi="Times New Roman" w:cs="Times New Roman"/>
          <w:sz w:val="24"/>
          <w:szCs w:val="24"/>
        </w:rPr>
        <w:t xml:space="preserve"> medicine combined with waking up at 4:30 each </w:t>
      </w:r>
      <w:r w:rsidR="00E2583B" w:rsidRPr="00C2264C">
        <w:rPr>
          <w:rFonts w:ascii="Times New Roman" w:hAnsi="Times New Roman" w:cs="Times New Roman"/>
          <w:sz w:val="24"/>
          <w:szCs w:val="24"/>
        </w:rPr>
        <w:t>morning</w:t>
      </w:r>
      <w:r w:rsidRPr="00C2264C">
        <w:rPr>
          <w:rFonts w:ascii="Times New Roman" w:hAnsi="Times New Roman" w:cs="Times New Roman"/>
          <w:sz w:val="24"/>
          <w:szCs w:val="24"/>
        </w:rPr>
        <w:t xml:space="preserve">, Kyle </w:t>
      </w:r>
      <w:r w:rsidR="004B59B5" w:rsidRPr="00C2264C">
        <w:rPr>
          <w:rFonts w:ascii="Times New Roman" w:hAnsi="Times New Roman" w:cs="Times New Roman"/>
          <w:sz w:val="24"/>
          <w:szCs w:val="24"/>
        </w:rPr>
        <w:t>dozed off</w:t>
      </w:r>
      <w:r w:rsidRPr="00C2264C">
        <w:rPr>
          <w:rFonts w:ascii="Times New Roman" w:hAnsi="Times New Roman" w:cs="Times New Roman"/>
          <w:sz w:val="24"/>
          <w:szCs w:val="24"/>
        </w:rPr>
        <w:t xml:space="preserve"> </w:t>
      </w:r>
      <w:r w:rsidR="00A415DA" w:rsidRPr="00C2264C">
        <w:rPr>
          <w:rFonts w:ascii="Times New Roman" w:hAnsi="Times New Roman" w:cs="Times New Roman"/>
          <w:sz w:val="24"/>
          <w:szCs w:val="24"/>
        </w:rPr>
        <w:t xml:space="preserve">within </w:t>
      </w:r>
      <w:r w:rsidRPr="00C2264C">
        <w:rPr>
          <w:rFonts w:ascii="Times New Roman" w:hAnsi="Times New Roman" w:cs="Times New Roman"/>
          <w:sz w:val="24"/>
          <w:szCs w:val="24"/>
        </w:rPr>
        <w:t xml:space="preserve">minutes. </w:t>
      </w:r>
      <w:r w:rsidR="00B9082A" w:rsidRPr="00C2264C">
        <w:rPr>
          <w:rFonts w:ascii="Times New Roman" w:hAnsi="Times New Roman" w:cs="Times New Roman"/>
          <w:sz w:val="24"/>
          <w:szCs w:val="24"/>
        </w:rPr>
        <w:t>As usual.</w:t>
      </w:r>
    </w:p>
    <w:p w14:paraId="205CD8D4" w14:textId="77777777" w:rsidR="009F680D" w:rsidRPr="00C2264C" w:rsidRDefault="009F680D" w:rsidP="00C2264C">
      <w:pPr>
        <w:spacing w:line="480" w:lineRule="auto"/>
        <w:ind w:left="-86"/>
        <w:rPr>
          <w:rFonts w:ascii="Times New Roman" w:hAnsi="Times New Roman" w:cs="Times New Roman"/>
          <w:sz w:val="24"/>
          <w:szCs w:val="24"/>
        </w:rPr>
      </w:pPr>
    </w:p>
    <w:p w14:paraId="5E3874EE" w14:textId="00A47B61" w:rsidR="00DA5E0A" w:rsidRPr="00C2264C" w:rsidRDefault="009F680D"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E95BCB" w:rsidRPr="007C2EE8">
        <w:rPr>
          <w:rFonts w:ascii="Times New Roman" w:hAnsi="Times New Roman" w:cs="Times New Roman"/>
          <w:i/>
          <w:sz w:val="24"/>
          <w:szCs w:val="24"/>
        </w:rPr>
        <w:t>Next stop Bedford Hills. Please s</w:t>
      </w:r>
      <w:r w:rsidR="00DA5E0A" w:rsidRPr="007C2EE8">
        <w:rPr>
          <w:rFonts w:ascii="Times New Roman" w:hAnsi="Times New Roman" w:cs="Times New Roman"/>
          <w:i/>
          <w:sz w:val="24"/>
          <w:szCs w:val="24"/>
        </w:rPr>
        <w:t>tand clear of the doors –and Merry Christmas folks</w:t>
      </w:r>
      <w:r w:rsidRPr="00C2264C">
        <w:rPr>
          <w:rFonts w:ascii="Times New Roman" w:hAnsi="Times New Roman" w:cs="Times New Roman"/>
          <w:sz w:val="24"/>
          <w:szCs w:val="24"/>
        </w:rPr>
        <w:t xml:space="preserve">,” the conductor’s voice </w:t>
      </w:r>
      <w:r w:rsidR="00B9082A" w:rsidRPr="00C2264C">
        <w:rPr>
          <w:rFonts w:ascii="Times New Roman" w:hAnsi="Times New Roman" w:cs="Times New Roman"/>
          <w:sz w:val="24"/>
          <w:szCs w:val="24"/>
        </w:rPr>
        <w:t>proclaimed</w:t>
      </w:r>
      <w:r w:rsidRPr="00C2264C">
        <w:rPr>
          <w:rFonts w:ascii="Times New Roman" w:hAnsi="Times New Roman" w:cs="Times New Roman"/>
          <w:sz w:val="24"/>
          <w:szCs w:val="24"/>
        </w:rPr>
        <w:t xml:space="preserve"> through the </w:t>
      </w:r>
      <w:r w:rsidR="00B9082A" w:rsidRPr="00C2264C">
        <w:rPr>
          <w:rFonts w:ascii="Times New Roman" w:hAnsi="Times New Roman" w:cs="Times New Roman"/>
          <w:sz w:val="24"/>
          <w:szCs w:val="24"/>
        </w:rPr>
        <w:t xml:space="preserve">garbled </w:t>
      </w:r>
      <w:r w:rsidRPr="00C2264C">
        <w:rPr>
          <w:rFonts w:ascii="Times New Roman" w:hAnsi="Times New Roman" w:cs="Times New Roman"/>
          <w:sz w:val="24"/>
          <w:szCs w:val="24"/>
        </w:rPr>
        <w:t>P.A. system.</w:t>
      </w:r>
    </w:p>
    <w:p w14:paraId="58285908" w14:textId="76A92B67" w:rsidR="009F680D" w:rsidRPr="00C2264C" w:rsidRDefault="009F680D"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The announcement triggered Kyle’s internal clock. Bedford Hills, another beautiful</w:t>
      </w:r>
      <w:r w:rsidR="00A415DA" w:rsidRPr="00C2264C">
        <w:rPr>
          <w:rFonts w:ascii="Times New Roman" w:hAnsi="Times New Roman" w:cs="Times New Roman"/>
          <w:sz w:val="24"/>
          <w:szCs w:val="24"/>
        </w:rPr>
        <w:t xml:space="preserve"> hamlet, was </w:t>
      </w:r>
      <w:r w:rsidR="00E2583B" w:rsidRPr="00C2264C">
        <w:rPr>
          <w:rFonts w:ascii="Times New Roman" w:hAnsi="Times New Roman" w:cs="Times New Roman"/>
          <w:sz w:val="24"/>
          <w:szCs w:val="24"/>
        </w:rPr>
        <w:t>an</w:t>
      </w:r>
      <w:r w:rsidR="00A415DA" w:rsidRPr="00C2264C">
        <w:rPr>
          <w:rFonts w:ascii="Times New Roman" w:hAnsi="Times New Roman" w:cs="Times New Roman"/>
          <w:sz w:val="24"/>
          <w:szCs w:val="24"/>
        </w:rPr>
        <w:t xml:space="preserve"> hour </w:t>
      </w:r>
      <w:r w:rsidR="00C515A8" w:rsidRPr="00C2264C">
        <w:rPr>
          <w:rFonts w:ascii="Times New Roman" w:hAnsi="Times New Roman" w:cs="Times New Roman"/>
          <w:sz w:val="24"/>
          <w:szCs w:val="24"/>
        </w:rPr>
        <w:t xml:space="preserve">north of </w:t>
      </w:r>
      <w:r w:rsidR="00A415DA" w:rsidRPr="00C2264C">
        <w:rPr>
          <w:rFonts w:ascii="Times New Roman" w:hAnsi="Times New Roman" w:cs="Times New Roman"/>
          <w:sz w:val="24"/>
          <w:szCs w:val="24"/>
        </w:rPr>
        <w:t>Manhattan, which meant only thirty minutes for the final leg of his journey.</w:t>
      </w:r>
    </w:p>
    <w:p w14:paraId="6B0F4FF8" w14:textId="150833E1" w:rsidR="00A415DA" w:rsidRPr="00C2264C" w:rsidRDefault="00A415D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     Kyle sat upright. He adjusted his hat and glasses and opened his satchel to retrieve two handwritten </w:t>
      </w:r>
      <w:r w:rsidR="00C515A8" w:rsidRPr="00C2264C">
        <w:rPr>
          <w:rFonts w:ascii="Times New Roman" w:hAnsi="Times New Roman" w:cs="Times New Roman"/>
          <w:sz w:val="24"/>
          <w:szCs w:val="24"/>
        </w:rPr>
        <w:t>notes</w:t>
      </w:r>
      <w:r w:rsidRPr="00C2264C">
        <w:rPr>
          <w:rFonts w:ascii="Times New Roman" w:hAnsi="Times New Roman" w:cs="Times New Roman"/>
          <w:sz w:val="24"/>
          <w:szCs w:val="24"/>
        </w:rPr>
        <w:t xml:space="preserve">. He scanned the first. On top </w:t>
      </w:r>
      <w:r w:rsidR="008F208A" w:rsidRPr="00C2264C">
        <w:rPr>
          <w:rFonts w:ascii="Times New Roman" w:hAnsi="Times New Roman" w:cs="Times New Roman"/>
          <w:sz w:val="24"/>
          <w:szCs w:val="24"/>
        </w:rPr>
        <w:t xml:space="preserve">was the </w:t>
      </w:r>
      <w:r w:rsidRPr="00C2264C">
        <w:rPr>
          <w:rFonts w:ascii="Times New Roman" w:hAnsi="Times New Roman" w:cs="Times New Roman"/>
          <w:sz w:val="24"/>
          <w:szCs w:val="24"/>
        </w:rPr>
        <w:t xml:space="preserve">name “Jack” </w:t>
      </w:r>
      <w:r w:rsidR="008F208A" w:rsidRPr="00C2264C">
        <w:rPr>
          <w:rFonts w:ascii="Times New Roman" w:hAnsi="Times New Roman" w:cs="Times New Roman"/>
          <w:sz w:val="24"/>
          <w:szCs w:val="24"/>
        </w:rPr>
        <w:t>scrawled in pencil</w:t>
      </w:r>
      <w:r w:rsidRPr="00C2264C">
        <w:rPr>
          <w:rFonts w:ascii="Times New Roman" w:hAnsi="Times New Roman" w:cs="Times New Roman"/>
          <w:sz w:val="24"/>
          <w:szCs w:val="24"/>
        </w:rPr>
        <w:t>. Under it listed, “</w:t>
      </w:r>
      <w:r w:rsidR="00DA5E0A" w:rsidRPr="00C2264C">
        <w:rPr>
          <w:rFonts w:ascii="Times New Roman" w:hAnsi="Times New Roman" w:cs="Times New Roman"/>
          <w:sz w:val="24"/>
          <w:szCs w:val="24"/>
        </w:rPr>
        <w:t>X-B</w:t>
      </w:r>
      <w:r w:rsidRPr="00C2264C">
        <w:rPr>
          <w:rFonts w:ascii="Times New Roman" w:hAnsi="Times New Roman" w:cs="Times New Roman"/>
          <w:sz w:val="24"/>
          <w:szCs w:val="24"/>
        </w:rPr>
        <w:t xml:space="preserve">ox; BB gun; Star Wars </w:t>
      </w:r>
      <w:r w:rsidR="00C515A8" w:rsidRPr="00C2264C">
        <w:rPr>
          <w:rFonts w:ascii="Times New Roman" w:hAnsi="Times New Roman" w:cs="Times New Roman"/>
          <w:sz w:val="24"/>
          <w:szCs w:val="24"/>
        </w:rPr>
        <w:t>s</w:t>
      </w:r>
      <w:r w:rsidR="00DA5E0A" w:rsidRPr="00C2264C">
        <w:rPr>
          <w:rFonts w:ascii="Times New Roman" w:hAnsi="Times New Roman" w:cs="Times New Roman"/>
          <w:sz w:val="24"/>
          <w:szCs w:val="24"/>
        </w:rPr>
        <w:t>hip</w:t>
      </w:r>
      <w:r w:rsidRPr="00C2264C">
        <w:rPr>
          <w:rFonts w:ascii="Times New Roman" w:hAnsi="Times New Roman" w:cs="Times New Roman"/>
          <w:sz w:val="24"/>
          <w:szCs w:val="24"/>
        </w:rPr>
        <w:t xml:space="preserve"> </w:t>
      </w:r>
      <w:r w:rsidR="008F208A" w:rsidRPr="00C2264C">
        <w:rPr>
          <w:rFonts w:ascii="Times New Roman" w:hAnsi="Times New Roman" w:cs="Times New Roman"/>
          <w:sz w:val="24"/>
          <w:szCs w:val="24"/>
        </w:rPr>
        <w:t>(c</w:t>
      </w:r>
      <w:r w:rsidRPr="00C2264C">
        <w:rPr>
          <w:rFonts w:ascii="Times New Roman" w:hAnsi="Times New Roman" w:cs="Times New Roman"/>
          <w:sz w:val="24"/>
          <w:szCs w:val="24"/>
        </w:rPr>
        <w:t>lassic only please</w:t>
      </w:r>
      <w:r w:rsidR="00DA5E0A" w:rsidRPr="00C2264C">
        <w:rPr>
          <w:rFonts w:ascii="Times New Roman" w:hAnsi="Times New Roman" w:cs="Times New Roman"/>
          <w:sz w:val="24"/>
          <w:szCs w:val="24"/>
        </w:rPr>
        <w:t>.</w:t>
      </w:r>
      <w:r w:rsidR="008F208A" w:rsidRPr="00C2264C">
        <w:rPr>
          <w:rFonts w:ascii="Times New Roman" w:hAnsi="Times New Roman" w:cs="Times New Roman"/>
          <w:sz w:val="24"/>
          <w:szCs w:val="24"/>
        </w:rPr>
        <w:t>)</w:t>
      </w:r>
      <w:r w:rsidR="00DA5E0A" w:rsidRPr="00C2264C">
        <w:rPr>
          <w:rFonts w:ascii="Times New Roman" w:hAnsi="Times New Roman" w:cs="Times New Roman"/>
          <w:sz w:val="24"/>
          <w:szCs w:val="24"/>
        </w:rPr>
        <w:t xml:space="preserve">” </w:t>
      </w:r>
      <w:r w:rsidR="00B9082A" w:rsidRPr="00C2264C">
        <w:rPr>
          <w:rFonts w:ascii="Times New Roman" w:hAnsi="Times New Roman" w:cs="Times New Roman"/>
          <w:sz w:val="24"/>
          <w:szCs w:val="24"/>
        </w:rPr>
        <w:t>He paused for a mental inventory, and then</w:t>
      </w:r>
      <w:r w:rsidR="00C515A8" w:rsidRPr="00C2264C">
        <w:rPr>
          <w:rFonts w:ascii="Times New Roman" w:hAnsi="Times New Roman" w:cs="Times New Roman"/>
          <w:sz w:val="24"/>
          <w:szCs w:val="24"/>
        </w:rPr>
        <w:t xml:space="preserve"> made three check marks with a pen.</w:t>
      </w:r>
    </w:p>
    <w:p w14:paraId="66F63939" w14:textId="10EDB8B7" w:rsidR="00DA5E0A" w:rsidRPr="00C2264C" w:rsidRDefault="00A415D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He unwrapped another flu lozenge and unfolded the second letter. This one had been authored by “Cassie.” She </w:t>
      </w:r>
      <w:r w:rsidR="008F208A" w:rsidRPr="00C2264C">
        <w:rPr>
          <w:rFonts w:ascii="Times New Roman" w:hAnsi="Times New Roman" w:cs="Times New Roman"/>
          <w:sz w:val="24"/>
          <w:szCs w:val="24"/>
        </w:rPr>
        <w:t xml:space="preserve">neatly </w:t>
      </w:r>
      <w:r w:rsidRPr="00C2264C">
        <w:rPr>
          <w:rFonts w:ascii="Times New Roman" w:hAnsi="Times New Roman" w:cs="Times New Roman"/>
          <w:sz w:val="24"/>
          <w:szCs w:val="24"/>
        </w:rPr>
        <w:t>itemized, “</w:t>
      </w:r>
      <w:r w:rsidR="00DA5E0A" w:rsidRPr="00C2264C">
        <w:rPr>
          <w:rFonts w:ascii="Times New Roman" w:hAnsi="Times New Roman" w:cs="Times New Roman"/>
          <w:sz w:val="24"/>
          <w:szCs w:val="24"/>
        </w:rPr>
        <w:t xml:space="preserve">Barbie doll; necklace; stethoscope...” </w:t>
      </w:r>
      <w:r w:rsidRPr="00C2264C">
        <w:rPr>
          <w:rFonts w:ascii="Times New Roman" w:hAnsi="Times New Roman" w:cs="Times New Roman"/>
          <w:sz w:val="24"/>
          <w:szCs w:val="24"/>
        </w:rPr>
        <w:t>He added more check</w:t>
      </w:r>
      <w:r w:rsidR="007E5A0F">
        <w:rPr>
          <w:rFonts w:ascii="Times New Roman" w:hAnsi="Times New Roman" w:cs="Times New Roman"/>
          <w:sz w:val="24"/>
          <w:szCs w:val="24"/>
        </w:rPr>
        <w:t>s</w:t>
      </w:r>
      <w:r w:rsidRPr="00C2264C">
        <w:rPr>
          <w:rFonts w:ascii="Times New Roman" w:hAnsi="Times New Roman" w:cs="Times New Roman"/>
          <w:sz w:val="24"/>
          <w:szCs w:val="24"/>
        </w:rPr>
        <w:t xml:space="preserve"> and </w:t>
      </w:r>
      <w:r w:rsidR="004B59B5" w:rsidRPr="00C2264C">
        <w:rPr>
          <w:rFonts w:ascii="Times New Roman" w:hAnsi="Times New Roman" w:cs="Times New Roman"/>
          <w:sz w:val="24"/>
          <w:szCs w:val="24"/>
        </w:rPr>
        <w:t>made a few notes</w:t>
      </w:r>
      <w:r w:rsidRPr="00C2264C">
        <w:rPr>
          <w:rFonts w:ascii="Times New Roman" w:hAnsi="Times New Roman" w:cs="Times New Roman"/>
          <w:sz w:val="24"/>
          <w:szCs w:val="24"/>
        </w:rPr>
        <w:t>.</w:t>
      </w:r>
    </w:p>
    <w:p w14:paraId="55E38130" w14:textId="50B23F7D" w:rsidR="00650AE6" w:rsidRPr="00C2264C" w:rsidRDefault="00650AE6"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Kyle knew this year had to go perfect. Could he measure up? Would be accepted into the family as one of their own? As a perfectionist and a strategic over-planner by trade, he tried to think of every contingency.</w:t>
      </w:r>
      <w:r w:rsidR="002E36E6" w:rsidRPr="00C2264C">
        <w:rPr>
          <w:rFonts w:ascii="Times New Roman" w:hAnsi="Times New Roman" w:cs="Times New Roman"/>
          <w:sz w:val="24"/>
          <w:szCs w:val="24"/>
        </w:rPr>
        <w:t xml:space="preserve"> And there are only </w:t>
      </w:r>
      <w:r w:rsidR="00C515A8" w:rsidRPr="00C2264C">
        <w:rPr>
          <w:rFonts w:ascii="Times New Roman" w:hAnsi="Times New Roman" w:cs="Times New Roman"/>
          <w:sz w:val="24"/>
          <w:szCs w:val="24"/>
        </w:rPr>
        <w:t xml:space="preserve">a few </w:t>
      </w:r>
      <w:r w:rsidR="002E36E6" w:rsidRPr="00C2264C">
        <w:rPr>
          <w:rFonts w:ascii="Times New Roman" w:hAnsi="Times New Roman" w:cs="Times New Roman"/>
          <w:sz w:val="24"/>
          <w:szCs w:val="24"/>
        </w:rPr>
        <w:t>hours left</w:t>
      </w:r>
      <w:r w:rsidR="00E50B11" w:rsidRPr="00C2264C">
        <w:rPr>
          <w:rFonts w:ascii="Times New Roman" w:hAnsi="Times New Roman" w:cs="Times New Roman"/>
          <w:sz w:val="24"/>
          <w:szCs w:val="24"/>
        </w:rPr>
        <w:t xml:space="preserve">, he frowned </w:t>
      </w:r>
      <w:r w:rsidR="00A1461B" w:rsidRPr="00C2264C">
        <w:rPr>
          <w:rFonts w:ascii="Times New Roman" w:hAnsi="Times New Roman" w:cs="Times New Roman"/>
          <w:sz w:val="24"/>
          <w:szCs w:val="24"/>
        </w:rPr>
        <w:t>at his watch</w:t>
      </w:r>
      <w:r w:rsidR="002E36E6" w:rsidRPr="00C2264C">
        <w:rPr>
          <w:rFonts w:ascii="Times New Roman" w:hAnsi="Times New Roman" w:cs="Times New Roman"/>
          <w:sz w:val="24"/>
          <w:szCs w:val="24"/>
        </w:rPr>
        <w:t>.</w:t>
      </w:r>
    </w:p>
    <w:p w14:paraId="3B45D778" w14:textId="6788C4E4" w:rsidR="00A415DA" w:rsidRPr="00C2264C" w:rsidRDefault="00A415D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Over the P.A., a crackled version of “I’ll be Home for Christmas” began to play. The instant nostalgia </w:t>
      </w:r>
      <w:r w:rsidR="00C515A8" w:rsidRPr="00C2264C">
        <w:rPr>
          <w:rFonts w:ascii="Times New Roman" w:hAnsi="Times New Roman" w:cs="Times New Roman"/>
          <w:sz w:val="24"/>
          <w:szCs w:val="24"/>
        </w:rPr>
        <w:t xml:space="preserve">of Bing Crosby’s classic </w:t>
      </w:r>
      <w:r w:rsidRPr="00C2264C">
        <w:rPr>
          <w:rFonts w:ascii="Times New Roman" w:hAnsi="Times New Roman" w:cs="Times New Roman"/>
          <w:sz w:val="24"/>
          <w:szCs w:val="24"/>
        </w:rPr>
        <w:t xml:space="preserve">made </w:t>
      </w:r>
      <w:r w:rsidR="008F208A" w:rsidRPr="00C2264C">
        <w:rPr>
          <w:rFonts w:ascii="Times New Roman" w:hAnsi="Times New Roman" w:cs="Times New Roman"/>
          <w:sz w:val="24"/>
          <w:szCs w:val="24"/>
        </w:rPr>
        <w:t>him</w:t>
      </w:r>
      <w:r w:rsidRPr="00C2264C">
        <w:rPr>
          <w:rFonts w:ascii="Times New Roman" w:hAnsi="Times New Roman" w:cs="Times New Roman"/>
          <w:sz w:val="24"/>
          <w:szCs w:val="24"/>
        </w:rPr>
        <w:t xml:space="preserve"> pause.</w:t>
      </w:r>
    </w:p>
    <w:p w14:paraId="45D2A197" w14:textId="50DBDE1F" w:rsidR="00DA5E0A" w:rsidRPr="00C2264C" w:rsidRDefault="008E6784"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“–Such </w:t>
      </w:r>
      <w:r w:rsidR="00DA5E0A" w:rsidRPr="00C2264C">
        <w:rPr>
          <w:rFonts w:ascii="Times New Roman" w:hAnsi="Times New Roman" w:cs="Times New Roman"/>
          <w:sz w:val="24"/>
          <w:szCs w:val="24"/>
        </w:rPr>
        <w:t>a sad song, don’t you think?</w:t>
      </w:r>
      <w:r w:rsidRPr="00C2264C">
        <w:rPr>
          <w:rFonts w:ascii="Times New Roman" w:hAnsi="Times New Roman" w:cs="Times New Roman"/>
          <w:sz w:val="24"/>
          <w:szCs w:val="24"/>
        </w:rPr>
        <w:t>” an elderly female voice</w:t>
      </w:r>
      <w:r w:rsidR="00C515A8" w:rsidRPr="00C2264C">
        <w:rPr>
          <w:rFonts w:ascii="Times New Roman" w:hAnsi="Times New Roman" w:cs="Times New Roman"/>
          <w:sz w:val="24"/>
          <w:szCs w:val="24"/>
        </w:rPr>
        <w:t xml:space="preserve"> interrupted</w:t>
      </w:r>
      <w:r w:rsidRPr="00C2264C">
        <w:rPr>
          <w:rFonts w:ascii="Times New Roman" w:hAnsi="Times New Roman" w:cs="Times New Roman"/>
          <w:sz w:val="24"/>
          <w:szCs w:val="24"/>
        </w:rPr>
        <w:t>.</w:t>
      </w:r>
    </w:p>
    <w:p w14:paraId="1230122F" w14:textId="22C393CA" w:rsidR="008E6784" w:rsidRPr="00C2264C" w:rsidRDefault="008E6784"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Kyle turned to see a </w:t>
      </w:r>
      <w:r w:rsidR="00C515A8" w:rsidRPr="00C2264C">
        <w:rPr>
          <w:rFonts w:ascii="Times New Roman" w:hAnsi="Times New Roman" w:cs="Times New Roman"/>
          <w:sz w:val="24"/>
          <w:szCs w:val="24"/>
        </w:rPr>
        <w:t>shrunken</w:t>
      </w:r>
      <w:r w:rsidRPr="00C2264C">
        <w:rPr>
          <w:rFonts w:ascii="Times New Roman" w:hAnsi="Times New Roman" w:cs="Times New Roman"/>
          <w:sz w:val="24"/>
          <w:szCs w:val="24"/>
        </w:rPr>
        <w:t xml:space="preserve"> woman of about ninety seated beside him. </w:t>
      </w:r>
      <w:r w:rsidR="0075404D" w:rsidRPr="00C2264C">
        <w:rPr>
          <w:rFonts w:ascii="Times New Roman" w:hAnsi="Times New Roman" w:cs="Times New Roman"/>
          <w:sz w:val="24"/>
          <w:szCs w:val="24"/>
        </w:rPr>
        <w:t>“Pardon me, Ma’am?” S</w:t>
      </w:r>
      <w:r w:rsidRPr="00C2264C">
        <w:rPr>
          <w:rFonts w:ascii="Times New Roman" w:hAnsi="Times New Roman" w:cs="Times New Roman"/>
          <w:sz w:val="24"/>
          <w:szCs w:val="24"/>
        </w:rPr>
        <w:t xml:space="preserve">he </w:t>
      </w:r>
      <w:r w:rsidR="008F208A" w:rsidRPr="00C2264C">
        <w:rPr>
          <w:rFonts w:ascii="Times New Roman" w:hAnsi="Times New Roman" w:cs="Times New Roman"/>
          <w:sz w:val="24"/>
          <w:szCs w:val="24"/>
        </w:rPr>
        <w:t>wore</w:t>
      </w:r>
      <w:r w:rsidRPr="00C2264C">
        <w:rPr>
          <w:rFonts w:ascii="Times New Roman" w:hAnsi="Times New Roman" w:cs="Times New Roman"/>
          <w:sz w:val="24"/>
          <w:szCs w:val="24"/>
        </w:rPr>
        <w:t xml:space="preserve"> a</w:t>
      </w:r>
      <w:r w:rsidR="0075404D" w:rsidRPr="00C2264C">
        <w:rPr>
          <w:rFonts w:ascii="Times New Roman" w:hAnsi="Times New Roman" w:cs="Times New Roman"/>
          <w:sz w:val="24"/>
          <w:szCs w:val="24"/>
        </w:rPr>
        <w:t xml:space="preserve"> </w:t>
      </w:r>
      <w:r w:rsidR="00C515A8" w:rsidRPr="00C2264C">
        <w:rPr>
          <w:rFonts w:ascii="Times New Roman" w:hAnsi="Times New Roman" w:cs="Times New Roman"/>
          <w:sz w:val="24"/>
          <w:szCs w:val="24"/>
        </w:rPr>
        <w:t xml:space="preserve">kitschy </w:t>
      </w:r>
      <w:r w:rsidRPr="00C2264C">
        <w:rPr>
          <w:rFonts w:ascii="Times New Roman" w:hAnsi="Times New Roman" w:cs="Times New Roman"/>
          <w:sz w:val="24"/>
          <w:szCs w:val="24"/>
        </w:rPr>
        <w:t xml:space="preserve">Christmas sweater, ornament earrings and crooked red lipstick. </w:t>
      </w:r>
    </w:p>
    <w:p w14:paraId="025C6BC2" w14:textId="64731344" w:rsidR="0075404D" w:rsidRPr="00C2264C" w:rsidRDefault="0075404D"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“The song,” she replied in a Brooklyn accent. “‘I’ll be Home for Christmas.’ </w:t>
      </w:r>
      <w:r w:rsidR="004B59B5" w:rsidRPr="00C2264C">
        <w:rPr>
          <w:rFonts w:ascii="Times New Roman" w:hAnsi="Times New Roman" w:cs="Times New Roman"/>
          <w:sz w:val="24"/>
          <w:szCs w:val="24"/>
        </w:rPr>
        <w:t>So s</w:t>
      </w:r>
      <w:r w:rsidRPr="00C2264C">
        <w:rPr>
          <w:rFonts w:ascii="Times New Roman" w:hAnsi="Times New Roman" w:cs="Times New Roman"/>
          <w:sz w:val="24"/>
          <w:szCs w:val="24"/>
        </w:rPr>
        <w:t>ad</w:t>
      </w:r>
      <w:r w:rsidR="00CD3E90" w:rsidRPr="00C2264C">
        <w:rPr>
          <w:rFonts w:ascii="Times New Roman" w:hAnsi="Times New Roman" w:cs="Times New Roman"/>
          <w:sz w:val="24"/>
          <w:szCs w:val="24"/>
        </w:rPr>
        <w:t>..</w:t>
      </w:r>
      <w:r w:rsidRPr="00C2264C">
        <w:rPr>
          <w:rFonts w:ascii="Times New Roman" w:hAnsi="Times New Roman" w:cs="Times New Roman"/>
          <w:sz w:val="24"/>
          <w:szCs w:val="24"/>
        </w:rPr>
        <w:t>.”</w:t>
      </w:r>
    </w:p>
    <w:p w14:paraId="6CB54D7F" w14:textId="650BBF54" w:rsidR="00DA5E0A" w:rsidRPr="00C2264C" w:rsidRDefault="0075404D"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Kyle </w:t>
      </w:r>
      <w:r w:rsidR="00CD3E90" w:rsidRPr="00C2264C">
        <w:rPr>
          <w:rFonts w:ascii="Times New Roman" w:hAnsi="Times New Roman" w:cs="Times New Roman"/>
          <w:sz w:val="24"/>
          <w:szCs w:val="24"/>
        </w:rPr>
        <w:t>winced</w:t>
      </w:r>
      <w:r w:rsidRPr="00C2264C">
        <w:rPr>
          <w:rFonts w:ascii="Times New Roman" w:hAnsi="Times New Roman" w:cs="Times New Roman"/>
          <w:sz w:val="24"/>
          <w:szCs w:val="24"/>
        </w:rPr>
        <w:t>, mystified. “</w:t>
      </w:r>
      <w:r w:rsidR="00DA5E0A" w:rsidRPr="00C2264C">
        <w:rPr>
          <w:rFonts w:ascii="Times New Roman" w:hAnsi="Times New Roman" w:cs="Times New Roman"/>
          <w:sz w:val="24"/>
          <w:szCs w:val="24"/>
        </w:rPr>
        <w:t xml:space="preserve">I think it’s beautiful. </w:t>
      </w:r>
      <w:r w:rsidR="00CD3E90" w:rsidRPr="00C2264C">
        <w:rPr>
          <w:rFonts w:ascii="Times New Roman" w:hAnsi="Times New Roman" w:cs="Times New Roman"/>
          <w:sz w:val="24"/>
          <w:szCs w:val="24"/>
        </w:rPr>
        <w:t>It’s so</w:t>
      </w:r>
      <w:r w:rsidRPr="00C2264C">
        <w:rPr>
          <w:rFonts w:ascii="Times New Roman" w:hAnsi="Times New Roman" w:cs="Times New Roman"/>
          <w:sz w:val="24"/>
          <w:szCs w:val="24"/>
        </w:rPr>
        <w:t xml:space="preserve"> v</w:t>
      </w:r>
      <w:r w:rsidR="00DA5E0A" w:rsidRPr="00C2264C">
        <w:rPr>
          <w:rFonts w:ascii="Times New Roman" w:hAnsi="Times New Roman" w:cs="Times New Roman"/>
          <w:sz w:val="24"/>
          <w:szCs w:val="24"/>
        </w:rPr>
        <w:t xml:space="preserve">ivid. Seeing snow... </w:t>
      </w:r>
      <w:r w:rsidRPr="00C2264C">
        <w:rPr>
          <w:rFonts w:ascii="Times New Roman" w:hAnsi="Times New Roman" w:cs="Times New Roman"/>
          <w:sz w:val="24"/>
          <w:szCs w:val="24"/>
        </w:rPr>
        <w:t>The m</w:t>
      </w:r>
      <w:r w:rsidR="00DA5E0A" w:rsidRPr="00C2264C">
        <w:rPr>
          <w:rFonts w:ascii="Times New Roman" w:hAnsi="Times New Roman" w:cs="Times New Roman"/>
          <w:sz w:val="24"/>
          <w:szCs w:val="24"/>
        </w:rPr>
        <w:t>is</w:t>
      </w:r>
      <w:r w:rsidRPr="00C2264C">
        <w:rPr>
          <w:rFonts w:ascii="Times New Roman" w:hAnsi="Times New Roman" w:cs="Times New Roman"/>
          <w:sz w:val="24"/>
          <w:szCs w:val="24"/>
        </w:rPr>
        <w:t>tletoe, presents on the tree..?”</w:t>
      </w:r>
    </w:p>
    <w:p w14:paraId="5E4D3648" w14:textId="21B7CB9F" w:rsidR="00DA5E0A" w:rsidRPr="00C2264C" w:rsidRDefault="0075404D"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The woman shook her head as if correcting him. “The song’s written</w:t>
      </w:r>
      <w:r w:rsidR="00DA5E0A" w:rsidRPr="00C2264C">
        <w:rPr>
          <w:rFonts w:ascii="Times New Roman" w:hAnsi="Times New Roman" w:cs="Times New Roman"/>
          <w:sz w:val="24"/>
          <w:szCs w:val="24"/>
        </w:rPr>
        <w:t xml:space="preserve"> from a soldier’s perspective. During the war. </w:t>
      </w:r>
      <w:r w:rsidRPr="00C2264C">
        <w:rPr>
          <w:rFonts w:ascii="Times New Roman" w:hAnsi="Times New Roman" w:cs="Times New Roman"/>
          <w:sz w:val="24"/>
          <w:szCs w:val="24"/>
        </w:rPr>
        <w:t>It’s a l</w:t>
      </w:r>
      <w:r w:rsidR="00DA5E0A" w:rsidRPr="00C2264C">
        <w:rPr>
          <w:rFonts w:ascii="Times New Roman" w:hAnsi="Times New Roman" w:cs="Times New Roman"/>
          <w:sz w:val="24"/>
          <w:szCs w:val="24"/>
        </w:rPr>
        <w:t>etter of the things he wishes for.</w:t>
      </w:r>
      <w:r w:rsidRPr="00C2264C">
        <w:rPr>
          <w:rFonts w:ascii="Times New Roman" w:hAnsi="Times New Roman" w:cs="Times New Roman"/>
          <w:sz w:val="24"/>
          <w:szCs w:val="24"/>
        </w:rPr>
        <w:t>” She gave a melancholy smile. “</w:t>
      </w:r>
      <w:r w:rsidR="00DA5E0A" w:rsidRPr="00C2264C">
        <w:rPr>
          <w:rFonts w:ascii="Times New Roman" w:hAnsi="Times New Roman" w:cs="Times New Roman"/>
          <w:sz w:val="24"/>
          <w:szCs w:val="24"/>
        </w:rPr>
        <w:t>But he knows he’s not coming home... That</w:t>
      </w:r>
      <w:r w:rsidRPr="00C2264C">
        <w:rPr>
          <w:rFonts w:ascii="Times New Roman" w:hAnsi="Times New Roman" w:cs="Times New Roman"/>
          <w:sz w:val="24"/>
          <w:szCs w:val="24"/>
        </w:rPr>
        <w:t>’s why he writes, I’ll be home ‘</w:t>
      </w:r>
      <w:r w:rsidR="00DA5E0A" w:rsidRPr="00C2264C">
        <w:rPr>
          <w:rFonts w:ascii="Times New Roman" w:hAnsi="Times New Roman" w:cs="Times New Roman"/>
          <w:sz w:val="24"/>
          <w:szCs w:val="24"/>
        </w:rPr>
        <w:t>If only in my dreams.</w:t>
      </w:r>
      <w:r w:rsidRPr="00C2264C">
        <w:rPr>
          <w:rFonts w:ascii="Times New Roman" w:hAnsi="Times New Roman" w:cs="Times New Roman"/>
          <w:sz w:val="24"/>
          <w:szCs w:val="24"/>
        </w:rPr>
        <w:t>’</w:t>
      </w:r>
      <w:r w:rsidR="00DA5E0A" w:rsidRPr="00C2264C">
        <w:rPr>
          <w:rFonts w:ascii="Times New Roman" w:hAnsi="Times New Roman" w:cs="Times New Roman"/>
          <w:sz w:val="24"/>
          <w:szCs w:val="24"/>
        </w:rPr>
        <w:t xml:space="preserve"> Very sad. My </w:t>
      </w:r>
      <w:r w:rsidRPr="00C2264C">
        <w:rPr>
          <w:rFonts w:ascii="Times New Roman" w:hAnsi="Times New Roman" w:cs="Times New Roman"/>
          <w:sz w:val="24"/>
          <w:szCs w:val="24"/>
        </w:rPr>
        <w:t xml:space="preserve">first </w:t>
      </w:r>
      <w:r w:rsidR="00DA5E0A" w:rsidRPr="00C2264C">
        <w:rPr>
          <w:rFonts w:ascii="Times New Roman" w:hAnsi="Times New Roman" w:cs="Times New Roman"/>
          <w:sz w:val="24"/>
          <w:szCs w:val="24"/>
        </w:rPr>
        <w:t>husband was in the war.</w:t>
      </w:r>
      <w:r w:rsidRPr="00C2264C">
        <w:rPr>
          <w:rFonts w:ascii="Times New Roman" w:hAnsi="Times New Roman" w:cs="Times New Roman"/>
          <w:sz w:val="24"/>
          <w:szCs w:val="24"/>
        </w:rPr>
        <w:t>”</w:t>
      </w:r>
    </w:p>
    <w:p w14:paraId="1666A622" w14:textId="27F36FED" w:rsidR="00DA5E0A" w:rsidRPr="00C2264C" w:rsidRDefault="0075404D"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     Kyle </w:t>
      </w:r>
      <w:r w:rsidR="00E50B11" w:rsidRPr="00C2264C">
        <w:rPr>
          <w:rFonts w:ascii="Times New Roman" w:hAnsi="Times New Roman" w:cs="Times New Roman"/>
          <w:sz w:val="24"/>
          <w:szCs w:val="24"/>
        </w:rPr>
        <w:t>withdrew</w:t>
      </w:r>
      <w:r w:rsidRPr="00C2264C">
        <w:rPr>
          <w:rFonts w:ascii="Times New Roman" w:hAnsi="Times New Roman" w:cs="Times New Roman"/>
          <w:sz w:val="24"/>
          <w:szCs w:val="24"/>
        </w:rPr>
        <w:t xml:space="preserve"> at her interpretation. </w:t>
      </w:r>
      <w:r w:rsidRPr="001A099F">
        <w:rPr>
          <w:rFonts w:ascii="Times New Roman" w:hAnsi="Times New Roman" w:cs="Times New Roman"/>
          <w:i/>
          <w:sz w:val="24"/>
          <w:szCs w:val="24"/>
        </w:rPr>
        <w:t>What a buzz kill.</w:t>
      </w:r>
      <w:r w:rsidRPr="00C2264C">
        <w:rPr>
          <w:rFonts w:ascii="Times New Roman" w:hAnsi="Times New Roman" w:cs="Times New Roman"/>
          <w:sz w:val="24"/>
          <w:szCs w:val="24"/>
        </w:rPr>
        <w:t xml:space="preserve"> He installed a smile. “</w:t>
      </w:r>
      <w:r w:rsidR="00DA5E0A" w:rsidRPr="00C2264C">
        <w:rPr>
          <w:rFonts w:ascii="Times New Roman" w:hAnsi="Times New Roman" w:cs="Times New Roman"/>
          <w:sz w:val="24"/>
          <w:szCs w:val="24"/>
        </w:rPr>
        <w:t xml:space="preserve">You have a </w:t>
      </w:r>
      <w:r w:rsidRPr="00C2264C">
        <w:rPr>
          <w:rFonts w:ascii="Times New Roman" w:hAnsi="Times New Roman" w:cs="Times New Roman"/>
          <w:sz w:val="24"/>
          <w:szCs w:val="24"/>
        </w:rPr>
        <w:t xml:space="preserve">very </w:t>
      </w:r>
      <w:r w:rsidR="00DA5E0A" w:rsidRPr="00C2264C">
        <w:rPr>
          <w:rFonts w:ascii="Times New Roman" w:hAnsi="Times New Roman" w:cs="Times New Roman"/>
          <w:sz w:val="24"/>
          <w:szCs w:val="24"/>
        </w:rPr>
        <w:t>cheerful holiday, Ma’am.</w:t>
      </w:r>
      <w:r w:rsidRPr="00C2264C">
        <w:rPr>
          <w:rFonts w:ascii="Times New Roman" w:hAnsi="Times New Roman" w:cs="Times New Roman"/>
          <w:sz w:val="24"/>
          <w:szCs w:val="24"/>
        </w:rPr>
        <w:t>”</w:t>
      </w:r>
    </w:p>
    <w:p w14:paraId="4DC64D5E" w14:textId="7CCBDEDB" w:rsidR="00DA5E0A" w:rsidRPr="00C2264C" w:rsidRDefault="0075404D"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The conductor’s voice spared Kyle any further chatter as the P.A. </w:t>
      </w:r>
      <w:r w:rsidR="004B59B5" w:rsidRPr="00C2264C">
        <w:rPr>
          <w:rFonts w:ascii="Times New Roman" w:hAnsi="Times New Roman" w:cs="Times New Roman"/>
          <w:sz w:val="24"/>
          <w:szCs w:val="24"/>
        </w:rPr>
        <w:t>declared</w:t>
      </w:r>
      <w:r w:rsidRPr="00C2264C">
        <w:rPr>
          <w:rFonts w:ascii="Times New Roman" w:hAnsi="Times New Roman" w:cs="Times New Roman"/>
          <w:sz w:val="24"/>
          <w:szCs w:val="24"/>
        </w:rPr>
        <w:t>, “</w:t>
      </w:r>
      <w:r w:rsidR="00CD3E90" w:rsidRPr="007C2EE8">
        <w:rPr>
          <w:rFonts w:ascii="Times New Roman" w:hAnsi="Times New Roman" w:cs="Times New Roman"/>
          <w:i/>
          <w:sz w:val="24"/>
          <w:szCs w:val="24"/>
        </w:rPr>
        <w:t>Next stop Twin Creeks. Please st</w:t>
      </w:r>
      <w:r w:rsidR="00DA5E0A" w:rsidRPr="007C2EE8">
        <w:rPr>
          <w:rFonts w:ascii="Times New Roman" w:hAnsi="Times New Roman" w:cs="Times New Roman"/>
          <w:i/>
          <w:sz w:val="24"/>
          <w:szCs w:val="24"/>
        </w:rPr>
        <w:t>and clear of the doors</w:t>
      </w:r>
      <w:r w:rsidR="00DA5E0A" w:rsidRPr="00C2264C">
        <w:rPr>
          <w:rFonts w:ascii="Times New Roman" w:hAnsi="Times New Roman" w:cs="Times New Roman"/>
          <w:sz w:val="24"/>
          <w:szCs w:val="24"/>
        </w:rPr>
        <w:t>…</w:t>
      </w:r>
      <w:r w:rsidR="0025351C" w:rsidRPr="00C2264C">
        <w:rPr>
          <w:rFonts w:ascii="Times New Roman" w:hAnsi="Times New Roman" w:cs="Times New Roman"/>
          <w:sz w:val="24"/>
          <w:szCs w:val="24"/>
        </w:rPr>
        <w:t>”</w:t>
      </w:r>
    </w:p>
    <w:p w14:paraId="06AA5336" w14:textId="7FAF82DB" w:rsidR="0025351C" w:rsidRPr="00C2264C" w:rsidRDefault="0025351C"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DA5E0A" w:rsidRPr="00C2264C">
        <w:rPr>
          <w:rFonts w:ascii="Times New Roman" w:hAnsi="Times New Roman" w:cs="Times New Roman"/>
          <w:sz w:val="24"/>
          <w:szCs w:val="24"/>
        </w:rPr>
        <w:t xml:space="preserve">Kyle </w:t>
      </w:r>
      <w:r w:rsidRPr="00C2264C">
        <w:rPr>
          <w:rFonts w:ascii="Times New Roman" w:hAnsi="Times New Roman" w:cs="Times New Roman"/>
          <w:sz w:val="24"/>
          <w:szCs w:val="24"/>
        </w:rPr>
        <w:t xml:space="preserve">stood to gather his belongings. As he </w:t>
      </w:r>
      <w:r w:rsidR="00CD3E90" w:rsidRPr="00C2264C">
        <w:rPr>
          <w:rFonts w:ascii="Times New Roman" w:hAnsi="Times New Roman" w:cs="Times New Roman"/>
          <w:sz w:val="24"/>
          <w:szCs w:val="24"/>
        </w:rPr>
        <w:t>glanced</w:t>
      </w:r>
      <w:r w:rsidR="00CC456B" w:rsidRPr="00C2264C">
        <w:rPr>
          <w:rFonts w:ascii="Times New Roman" w:hAnsi="Times New Roman" w:cs="Times New Roman"/>
          <w:sz w:val="24"/>
          <w:szCs w:val="24"/>
        </w:rPr>
        <w:t xml:space="preserve"> </w:t>
      </w:r>
      <w:r w:rsidRPr="00C2264C">
        <w:rPr>
          <w:rFonts w:ascii="Times New Roman" w:hAnsi="Times New Roman" w:cs="Times New Roman"/>
          <w:sz w:val="24"/>
          <w:szCs w:val="24"/>
        </w:rPr>
        <w:t xml:space="preserve">down the aisle –through </w:t>
      </w:r>
      <w:r w:rsidR="00CD3E90" w:rsidRPr="00C2264C">
        <w:rPr>
          <w:rFonts w:ascii="Times New Roman" w:hAnsi="Times New Roman" w:cs="Times New Roman"/>
          <w:sz w:val="24"/>
          <w:szCs w:val="24"/>
        </w:rPr>
        <w:t xml:space="preserve">a few </w:t>
      </w:r>
      <w:r w:rsidRPr="00C2264C">
        <w:rPr>
          <w:rFonts w:ascii="Times New Roman" w:hAnsi="Times New Roman" w:cs="Times New Roman"/>
          <w:sz w:val="24"/>
          <w:szCs w:val="24"/>
        </w:rPr>
        <w:t xml:space="preserve">shuffling passengers– he caught the glance of a young urban boy, about </w:t>
      </w:r>
      <w:r w:rsidR="00CC456B" w:rsidRPr="00C2264C">
        <w:rPr>
          <w:rFonts w:ascii="Times New Roman" w:hAnsi="Times New Roman" w:cs="Times New Roman"/>
          <w:sz w:val="24"/>
          <w:szCs w:val="24"/>
        </w:rPr>
        <w:t>twelve</w:t>
      </w:r>
      <w:r w:rsidRPr="00C2264C">
        <w:rPr>
          <w:rFonts w:ascii="Times New Roman" w:hAnsi="Times New Roman" w:cs="Times New Roman"/>
          <w:sz w:val="24"/>
          <w:szCs w:val="24"/>
        </w:rPr>
        <w:t xml:space="preserve"> years old. He was wearing earbuds and holding a phone. For the brief moment their eyes locked, the boy’s eyes widened as if Kyle had done something wrong. Kyle quickly looked behind him to </w:t>
      </w:r>
      <w:r w:rsidR="001A099F">
        <w:rPr>
          <w:rFonts w:ascii="Times New Roman" w:hAnsi="Times New Roman" w:cs="Times New Roman"/>
          <w:sz w:val="24"/>
          <w:szCs w:val="24"/>
        </w:rPr>
        <w:t>see</w:t>
      </w:r>
      <w:r w:rsidRPr="00C2264C">
        <w:rPr>
          <w:rFonts w:ascii="Times New Roman" w:hAnsi="Times New Roman" w:cs="Times New Roman"/>
          <w:sz w:val="24"/>
          <w:szCs w:val="24"/>
        </w:rPr>
        <w:t xml:space="preserve"> what the kid was reacting to, and nothing was there. When he turned back, the boy’s parents had pulled him into the next train car.</w:t>
      </w:r>
    </w:p>
    <w:p w14:paraId="603A29F9" w14:textId="615D0B77" w:rsidR="00DA5E0A" w:rsidRPr="00C2264C" w:rsidRDefault="0025351C"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Kyle shrugged it off. He secured his scarf and hat and stepped towards the exit. As he</w:t>
      </w:r>
      <w:r w:rsidR="00636D7A" w:rsidRPr="00C2264C">
        <w:rPr>
          <w:rFonts w:ascii="Times New Roman" w:hAnsi="Times New Roman" w:cs="Times New Roman"/>
          <w:sz w:val="24"/>
          <w:szCs w:val="24"/>
        </w:rPr>
        <w:t xml:space="preserve"> waited for</w:t>
      </w:r>
      <w:r w:rsidRPr="00C2264C">
        <w:rPr>
          <w:rFonts w:ascii="Times New Roman" w:hAnsi="Times New Roman" w:cs="Times New Roman"/>
          <w:sz w:val="24"/>
          <w:szCs w:val="24"/>
        </w:rPr>
        <w:t xml:space="preserve"> the train to </w:t>
      </w:r>
      <w:r w:rsidR="00636D7A" w:rsidRPr="00C2264C">
        <w:rPr>
          <w:rFonts w:ascii="Times New Roman" w:hAnsi="Times New Roman" w:cs="Times New Roman"/>
          <w:sz w:val="24"/>
          <w:szCs w:val="24"/>
        </w:rPr>
        <w:t>halt</w:t>
      </w:r>
      <w:r w:rsidRPr="00C2264C">
        <w:rPr>
          <w:rFonts w:ascii="Times New Roman" w:hAnsi="Times New Roman" w:cs="Times New Roman"/>
          <w:sz w:val="24"/>
          <w:szCs w:val="24"/>
        </w:rPr>
        <w:t xml:space="preserve">, he </w:t>
      </w:r>
      <w:r w:rsidR="00CD3E90" w:rsidRPr="00C2264C">
        <w:rPr>
          <w:rFonts w:ascii="Times New Roman" w:hAnsi="Times New Roman" w:cs="Times New Roman"/>
          <w:sz w:val="24"/>
          <w:szCs w:val="24"/>
        </w:rPr>
        <w:t>peeked</w:t>
      </w:r>
      <w:r w:rsidRPr="00C2264C">
        <w:rPr>
          <w:rFonts w:ascii="Times New Roman" w:hAnsi="Times New Roman" w:cs="Times New Roman"/>
          <w:sz w:val="24"/>
          <w:szCs w:val="24"/>
        </w:rPr>
        <w:t xml:space="preserve"> at his phone. He was </w:t>
      </w:r>
      <w:r w:rsidR="00636D7A" w:rsidRPr="00C2264C">
        <w:rPr>
          <w:rFonts w:ascii="Times New Roman" w:hAnsi="Times New Roman" w:cs="Times New Roman"/>
          <w:sz w:val="24"/>
          <w:szCs w:val="24"/>
        </w:rPr>
        <w:t>s</w:t>
      </w:r>
      <w:r w:rsidR="00F922C8" w:rsidRPr="00C2264C">
        <w:rPr>
          <w:rFonts w:ascii="Times New Roman" w:hAnsi="Times New Roman" w:cs="Times New Roman"/>
          <w:sz w:val="24"/>
          <w:szCs w:val="24"/>
        </w:rPr>
        <w:t>urprised</w:t>
      </w:r>
      <w:r w:rsidRPr="00C2264C">
        <w:rPr>
          <w:rFonts w:ascii="Times New Roman" w:hAnsi="Times New Roman" w:cs="Times New Roman"/>
          <w:sz w:val="24"/>
          <w:szCs w:val="24"/>
        </w:rPr>
        <w:t xml:space="preserve"> to see</w:t>
      </w:r>
      <w:r w:rsidR="00CC456B" w:rsidRPr="00C2264C">
        <w:rPr>
          <w:rFonts w:ascii="Times New Roman" w:hAnsi="Times New Roman" w:cs="Times New Roman"/>
          <w:sz w:val="24"/>
          <w:szCs w:val="24"/>
        </w:rPr>
        <w:t>,</w:t>
      </w:r>
      <w:r w:rsidRPr="00C2264C">
        <w:rPr>
          <w:rFonts w:ascii="Times New Roman" w:hAnsi="Times New Roman" w:cs="Times New Roman"/>
          <w:sz w:val="24"/>
          <w:szCs w:val="24"/>
        </w:rPr>
        <w:t xml:space="preserve"> “MA</w:t>
      </w:r>
      <w:r w:rsidR="00CC456B" w:rsidRPr="00C2264C">
        <w:rPr>
          <w:rFonts w:ascii="Times New Roman" w:hAnsi="Times New Roman" w:cs="Times New Roman"/>
          <w:sz w:val="24"/>
          <w:szCs w:val="24"/>
        </w:rPr>
        <w:t xml:space="preserve">RIA: </w:t>
      </w:r>
      <w:r w:rsidR="00C676DB" w:rsidRPr="00C2264C">
        <w:rPr>
          <w:rFonts w:ascii="Times New Roman" w:hAnsi="Times New Roman" w:cs="Times New Roman"/>
          <w:sz w:val="24"/>
          <w:szCs w:val="24"/>
        </w:rPr>
        <w:t>3</w:t>
      </w:r>
      <w:r w:rsidR="00DA5E0A" w:rsidRPr="00C2264C">
        <w:rPr>
          <w:rFonts w:ascii="Times New Roman" w:hAnsi="Times New Roman" w:cs="Times New Roman"/>
          <w:sz w:val="24"/>
          <w:szCs w:val="24"/>
        </w:rPr>
        <w:t xml:space="preserve"> MISSED CALLS." </w:t>
      </w:r>
    </w:p>
    <w:p w14:paraId="7478E67C" w14:textId="4D88F731" w:rsidR="00636D7A" w:rsidRPr="00C2264C" w:rsidRDefault="00636D7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Pr="007E5A0F">
        <w:rPr>
          <w:rFonts w:ascii="Times New Roman" w:hAnsi="Times New Roman" w:cs="Times New Roman"/>
          <w:i/>
          <w:sz w:val="24"/>
          <w:szCs w:val="24"/>
        </w:rPr>
        <w:t xml:space="preserve">She’s not a </w:t>
      </w:r>
      <w:r w:rsidR="00A1461B" w:rsidRPr="007E5A0F">
        <w:rPr>
          <w:rFonts w:ascii="Times New Roman" w:hAnsi="Times New Roman" w:cs="Times New Roman"/>
          <w:i/>
          <w:sz w:val="24"/>
          <w:szCs w:val="24"/>
        </w:rPr>
        <w:t xml:space="preserve">habitual </w:t>
      </w:r>
      <w:r w:rsidRPr="007E5A0F">
        <w:rPr>
          <w:rFonts w:ascii="Times New Roman" w:hAnsi="Times New Roman" w:cs="Times New Roman"/>
          <w:i/>
          <w:sz w:val="24"/>
          <w:szCs w:val="24"/>
        </w:rPr>
        <w:t>caller</w:t>
      </w:r>
      <w:r w:rsidR="00A1461B" w:rsidRPr="007E5A0F">
        <w:rPr>
          <w:rFonts w:ascii="Times New Roman" w:hAnsi="Times New Roman" w:cs="Times New Roman"/>
          <w:i/>
          <w:sz w:val="24"/>
          <w:szCs w:val="24"/>
        </w:rPr>
        <w:t>,</w:t>
      </w:r>
      <w:r w:rsidR="00CC456B" w:rsidRPr="00C2264C">
        <w:rPr>
          <w:rFonts w:ascii="Times New Roman" w:hAnsi="Times New Roman" w:cs="Times New Roman"/>
          <w:sz w:val="24"/>
          <w:szCs w:val="24"/>
        </w:rPr>
        <w:t xml:space="preserve"> he mused</w:t>
      </w:r>
      <w:r w:rsidRPr="00C2264C">
        <w:rPr>
          <w:rFonts w:ascii="Times New Roman" w:hAnsi="Times New Roman" w:cs="Times New Roman"/>
          <w:sz w:val="24"/>
          <w:szCs w:val="24"/>
        </w:rPr>
        <w:t xml:space="preserve">. </w:t>
      </w:r>
      <w:r w:rsidR="00F922C8" w:rsidRPr="00C2264C">
        <w:rPr>
          <w:rFonts w:ascii="Times New Roman" w:hAnsi="Times New Roman" w:cs="Times New Roman"/>
          <w:sz w:val="24"/>
          <w:szCs w:val="24"/>
        </w:rPr>
        <w:t xml:space="preserve">Maria wasn’t an alarmist, and never called unless there was a reason. </w:t>
      </w:r>
      <w:r w:rsidRPr="00C2264C">
        <w:rPr>
          <w:rFonts w:ascii="Times New Roman" w:hAnsi="Times New Roman" w:cs="Times New Roman"/>
          <w:sz w:val="24"/>
          <w:szCs w:val="24"/>
        </w:rPr>
        <w:t xml:space="preserve">Was something wrong? </w:t>
      </w:r>
      <w:r w:rsidR="00F922C8" w:rsidRPr="00C2264C">
        <w:rPr>
          <w:rFonts w:ascii="Times New Roman" w:hAnsi="Times New Roman" w:cs="Times New Roman"/>
          <w:sz w:val="24"/>
          <w:szCs w:val="24"/>
        </w:rPr>
        <w:t xml:space="preserve">Were the kids okay? </w:t>
      </w:r>
      <w:r w:rsidRPr="00C2264C">
        <w:rPr>
          <w:rFonts w:ascii="Times New Roman" w:hAnsi="Times New Roman" w:cs="Times New Roman"/>
          <w:sz w:val="24"/>
          <w:szCs w:val="24"/>
        </w:rPr>
        <w:t>Maybe she just needed him to pick-up something on the way. After</w:t>
      </w:r>
      <w:r w:rsidR="00F922C8" w:rsidRPr="00C2264C">
        <w:rPr>
          <w:rFonts w:ascii="Times New Roman" w:hAnsi="Times New Roman" w:cs="Times New Roman"/>
          <w:sz w:val="24"/>
          <w:szCs w:val="24"/>
        </w:rPr>
        <w:t xml:space="preserve"> he stepped off the train, he </w:t>
      </w:r>
      <w:r w:rsidRPr="00C2264C">
        <w:rPr>
          <w:rFonts w:ascii="Times New Roman" w:hAnsi="Times New Roman" w:cs="Times New Roman"/>
          <w:sz w:val="24"/>
          <w:szCs w:val="24"/>
        </w:rPr>
        <w:t xml:space="preserve">dialed her number. </w:t>
      </w:r>
    </w:p>
    <w:p w14:paraId="77DB906F" w14:textId="66FE544A" w:rsidR="00636D7A" w:rsidRPr="00C2264C" w:rsidRDefault="00636D7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After f</w:t>
      </w:r>
      <w:r w:rsidR="00483512" w:rsidRPr="00C2264C">
        <w:rPr>
          <w:rFonts w:ascii="Times New Roman" w:hAnsi="Times New Roman" w:cs="Times New Roman"/>
          <w:sz w:val="24"/>
          <w:szCs w:val="24"/>
        </w:rPr>
        <w:t>our</w:t>
      </w:r>
      <w:r w:rsidRPr="00C2264C">
        <w:rPr>
          <w:rFonts w:ascii="Times New Roman" w:hAnsi="Times New Roman" w:cs="Times New Roman"/>
          <w:sz w:val="24"/>
          <w:szCs w:val="24"/>
        </w:rPr>
        <w:t xml:space="preserve"> rings, her </w:t>
      </w:r>
      <w:r w:rsidR="00CC456B" w:rsidRPr="00C2264C">
        <w:rPr>
          <w:rFonts w:ascii="Times New Roman" w:hAnsi="Times New Roman" w:cs="Times New Roman"/>
          <w:sz w:val="24"/>
          <w:szCs w:val="24"/>
        </w:rPr>
        <w:t xml:space="preserve">friendly but </w:t>
      </w:r>
      <w:r w:rsidR="00F922C8" w:rsidRPr="00C2264C">
        <w:rPr>
          <w:rFonts w:ascii="Times New Roman" w:hAnsi="Times New Roman" w:cs="Times New Roman"/>
          <w:sz w:val="24"/>
          <w:szCs w:val="24"/>
        </w:rPr>
        <w:t>assertive</w:t>
      </w:r>
      <w:r w:rsidR="00CC456B" w:rsidRPr="00C2264C">
        <w:rPr>
          <w:rFonts w:ascii="Times New Roman" w:hAnsi="Times New Roman" w:cs="Times New Roman"/>
          <w:sz w:val="24"/>
          <w:szCs w:val="24"/>
        </w:rPr>
        <w:t xml:space="preserve"> </w:t>
      </w:r>
      <w:r w:rsidRPr="00C2264C">
        <w:rPr>
          <w:rFonts w:ascii="Times New Roman" w:hAnsi="Times New Roman" w:cs="Times New Roman"/>
          <w:sz w:val="24"/>
          <w:szCs w:val="24"/>
        </w:rPr>
        <w:t>voice announced, “</w:t>
      </w:r>
      <w:r w:rsidRPr="007C2EE8">
        <w:rPr>
          <w:rFonts w:ascii="Times New Roman" w:hAnsi="Times New Roman" w:cs="Times New Roman"/>
          <w:i/>
          <w:sz w:val="24"/>
          <w:szCs w:val="24"/>
        </w:rPr>
        <w:t>Hi there. You’ve reached Maria Colbert. Please leave a message and I’ll…</w:t>
      </w:r>
      <w:r w:rsidRPr="00C2264C">
        <w:rPr>
          <w:rFonts w:ascii="Times New Roman" w:hAnsi="Times New Roman" w:cs="Times New Roman"/>
          <w:sz w:val="24"/>
          <w:szCs w:val="24"/>
        </w:rPr>
        <w:t xml:space="preserve">” He hung up. </w:t>
      </w:r>
      <w:r w:rsidR="005E7759" w:rsidRPr="00C2264C">
        <w:rPr>
          <w:rFonts w:ascii="Times New Roman" w:hAnsi="Times New Roman" w:cs="Times New Roman"/>
          <w:sz w:val="24"/>
          <w:szCs w:val="24"/>
        </w:rPr>
        <w:t>Within seconds</w:t>
      </w:r>
      <w:r w:rsidR="00F922C8" w:rsidRPr="00C2264C">
        <w:rPr>
          <w:rFonts w:ascii="Times New Roman" w:hAnsi="Times New Roman" w:cs="Times New Roman"/>
          <w:sz w:val="24"/>
          <w:szCs w:val="24"/>
        </w:rPr>
        <w:t>, Kyle</w:t>
      </w:r>
      <w:r w:rsidR="00483512" w:rsidRPr="00C2264C">
        <w:rPr>
          <w:rFonts w:ascii="Times New Roman" w:hAnsi="Times New Roman" w:cs="Times New Roman"/>
          <w:sz w:val="24"/>
          <w:szCs w:val="24"/>
        </w:rPr>
        <w:t>’s brain</w:t>
      </w:r>
      <w:r w:rsidR="00F922C8" w:rsidRPr="00C2264C">
        <w:rPr>
          <w:rFonts w:ascii="Times New Roman" w:hAnsi="Times New Roman" w:cs="Times New Roman"/>
          <w:sz w:val="24"/>
          <w:szCs w:val="24"/>
        </w:rPr>
        <w:t xml:space="preserve"> tried to think it through </w:t>
      </w:r>
      <w:r w:rsidR="00483512" w:rsidRPr="00C2264C">
        <w:rPr>
          <w:rFonts w:ascii="Times New Roman" w:hAnsi="Times New Roman" w:cs="Times New Roman"/>
          <w:sz w:val="24"/>
          <w:szCs w:val="24"/>
        </w:rPr>
        <w:t>logically</w:t>
      </w:r>
      <w:r w:rsidR="00F922C8" w:rsidRPr="00C2264C">
        <w:rPr>
          <w:rFonts w:ascii="Times New Roman" w:hAnsi="Times New Roman" w:cs="Times New Roman"/>
          <w:sz w:val="24"/>
          <w:szCs w:val="24"/>
        </w:rPr>
        <w:t>. Maria hadn’t left a message. If it was an emergency, like someone was injured, she would’ve left a message. Kyle knew his walk</w:t>
      </w:r>
      <w:r w:rsidRPr="00C2264C">
        <w:rPr>
          <w:rFonts w:ascii="Times New Roman" w:hAnsi="Times New Roman" w:cs="Times New Roman"/>
          <w:sz w:val="24"/>
          <w:szCs w:val="24"/>
        </w:rPr>
        <w:t xml:space="preserve"> home was only fifteen minutes, so he </w:t>
      </w:r>
      <w:r w:rsidR="00F922C8" w:rsidRPr="00C2264C">
        <w:rPr>
          <w:rFonts w:ascii="Times New Roman" w:hAnsi="Times New Roman" w:cs="Times New Roman"/>
          <w:sz w:val="24"/>
          <w:szCs w:val="24"/>
        </w:rPr>
        <w:t xml:space="preserve">decided </w:t>
      </w:r>
      <w:r w:rsidR="00CD3E90" w:rsidRPr="00C2264C">
        <w:rPr>
          <w:rFonts w:ascii="Times New Roman" w:hAnsi="Times New Roman" w:cs="Times New Roman"/>
          <w:sz w:val="24"/>
          <w:szCs w:val="24"/>
        </w:rPr>
        <w:t>not to</w:t>
      </w:r>
      <w:r w:rsidR="00F922C8" w:rsidRPr="00C2264C">
        <w:rPr>
          <w:rFonts w:ascii="Times New Roman" w:hAnsi="Times New Roman" w:cs="Times New Roman"/>
          <w:sz w:val="24"/>
          <w:szCs w:val="24"/>
        </w:rPr>
        <w:t xml:space="preserve"> worry</w:t>
      </w:r>
      <w:r w:rsidRPr="00C2264C">
        <w:rPr>
          <w:rFonts w:ascii="Times New Roman" w:hAnsi="Times New Roman" w:cs="Times New Roman"/>
          <w:sz w:val="24"/>
          <w:szCs w:val="24"/>
        </w:rPr>
        <w:t>.</w:t>
      </w:r>
      <w:r w:rsidR="00CD3E90" w:rsidRPr="00C2264C">
        <w:rPr>
          <w:rFonts w:ascii="Times New Roman" w:hAnsi="Times New Roman" w:cs="Times New Roman"/>
          <w:sz w:val="24"/>
          <w:szCs w:val="24"/>
        </w:rPr>
        <w:t xml:space="preserve"> She was probably just excited to get the festivities going.</w:t>
      </w:r>
    </w:p>
    <w:p w14:paraId="1A7FF9D4" w14:textId="77777777" w:rsidR="00A1461B" w:rsidRPr="00C2264C" w:rsidRDefault="00A1461B" w:rsidP="00C2264C">
      <w:pPr>
        <w:spacing w:line="480" w:lineRule="auto"/>
        <w:ind w:left="-86"/>
        <w:rPr>
          <w:rFonts w:ascii="Times New Roman" w:hAnsi="Times New Roman" w:cs="Times New Roman"/>
          <w:sz w:val="24"/>
          <w:szCs w:val="24"/>
        </w:rPr>
      </w:pPr>
    </w:p>
    <w:p w14:paraId="1307D62A" w14:textId="10EF4E59" w:rsidR="00C308CE" w:rsidRPr="00C2264C" w:rsidRDefault="00DC3EAC"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     He was the only </w:t>
      </w:r>
      <w:r w:rsidR="00CD3E90" w:rsidRPr="00C2264C">
        <w:rPr>
          <w:rFonts w:ascii="Times New Roman" w:hAnsi="Times New Roman" w:cs="Times New Roman"/>
          <w:sz w:val="24"/>
          <w:szCs w:val="24"/>
        </w:rPr>
        <w:t>p</w:t>
      </w:r>
      <w:r w:rsidR="00C308CE" w:rsidRPr="00C2264C">
        <w:rPr>
          <w:rFonts w:ascii="Times New Roman" w:hAnsi="Times New Roman" w:cs="Times New Roman"/>
          <w:sz w:val="24"/>
          <w:szCs w:val="24"/>
        </w:rPr>
        <w:t>assenger</w:t>
      </w:r>
      <w:r w:rsidRPr="00C2264C">
        <w:rPr>
          <w:rFonts w:ascii="Times New Roman" w:hAnsi="Times New Roman" w:cs="Times New Roman"/>
          <w:sz w:val="24"/>
          <w:szCs w:val="24"/>
        </w:rPr>
        <w:t xml:space="preserve"> </w:t>
      </w:r>
      <w:r w:rsidR="00CD3E90" w:rsidRPr="00C2264C">
        <w:rPr>
          <w:rFonts w:ascii="Times New Roman" w:hAnsi="Times New Roman" w:cs="Times New Roman"/>
          <w:sz w:val="24"/>
          <w:szCs w:val="24"/>
        </w:rPr>
        <w:t>exiting</w:t>
      </w:r>
      <w:r w:rsidRPr="00C2264C">
        <w:rPr>
          <w:rFonts w:ascii="Times New Roman" w:hAnsi="Times New Roman" w:cs="Times New Roman"/>
          <w:sz w:val="24"/>
          <w:szCs w:val="24"/>
        </w:rPr>
        <w:t xml:space="preserve"> through the station’s breezeway. He passed a plaque </w:t>
      </w:r>
      <w:r w:rsidR="00CD3E90" w:rsidRPr="00C2264C">
        <w:rPr>
          <w:rFonts w:ascii="Times New Roman" w:hAnsi="Times New Roman" w:cs="Times New Roman"/>
          <w:sz w:val="24"/>
          <w:szCs w:val="24"/>
        </w:rPr>
        <w:t xml:space="preserve">stating the </w:t>
      </w:r>
      <w:r w:rsidRPr="00C2264C">
        <w:rPr>
          <w:rFonts w:ascii="Times New Roman" w:hAnsi="Times New Roman" w:cs="Times New Roman"/>
          <w:sz w:val="24"/>
          <w:szCs w:val="24"/>
        </w:rPr>
        <w:t xml:space="preserve">station was </w:t>
      </w:r>
      <w:r w:rsidR="00C308CE" w:rsidRPr="00C2264C">
        <w:rPr>
          <w:rFonts w:ascii="Times New Roman" w:hAnsi="Times New Roman" w:cs="Times New Roman"/>
          <w:sz w:val="24"/>
          <w:szCs w:val="24"/>
        </w:rPr>
        <w:t xml:space="preserve">built </w:t>
      </w:r>
      <w:r w:rsidR="002F6E7A" w:rsidRPr="00C2264C">
        <w:rPr>
          <w:rFonts w:ascii="Times New Roman" w:hAnsi="Times New Roman" w:cs="Times New Roman"/>
          <w:sz w:val="24"/>
          <w:szCs w:val="24"/>
        </w:rPr>
        <w:t>in</w:t>
      </w:r>
      <w:r w:rsidR="00C308CE" w:rsidRPr="00C2264C">
        <w:rPr>
          <w:rFonts w:ascii="Times New Roman" w:hAnsi="Times New Roman" w:cs="Times New Roman"/>
          <w:sz w:val="24"/>
          <w:szCs w:val="24"/>
        </w:rPr>
        <w:t xml:space="preserve"> 1914, repl</w:t>
      </w:r>
      <w:r w:rsidR="00CD3E90" w:rsidRPr="00C2264C">
        <w:rPr>
          <w:rFonts w:ascii="Times New Roman" w:hAnsi="Times New Roman" w:cs="Times New Roman"/>
          <w:sz w:val="24"/>
          <w:szCs w:val="24"/>
        </w:rPr>
        <w:t xml:space="preserve">acing an older structure </w:t>
      </w:r>
      <w:r w:rsidR="00C308CE" w:rsidRPr="00C2264C">
        <w:rPr>
          <w:rFonts w:ascii="Times New Roman" w:hAnsi="Times New Roman" w:cs="Times New Roman"/>
          <w:sz w:val="24"/>
          <w:szCs w:val="24"/>
        </w:rPr>
        <w:t xml:space="preserve">from 1869. Over the </w:t>
      </w:r>
      <w:r w:rsidR="005E7759" w:rsidRPr="00C2264C">
        <w:rPr>
          <w:rFonts w:ascii="Times New Roman" w:hAnsi="Times New Roman" w:cs="Times New Roman"/>
          <w:sz w:val="24"/>
          <w:szCs w:val="24"/>
        </w:rPr>
        <w:t xml:space="preserve">Chicago brick </w:t>
      </w:r>
      <w:r w:rsidR="00C308CE" w:rsidRPr="00C2264C">
        <w:rPr>
          <w:rFonts w:ascii="Times New Roman" w:hAnsi="Times New Roman" w:cs="Times New Roman"/>
          <w:sz w:val="24"/>
          <w:szCs w:val="24"/>
        </w:rPr>
        <w:t xml:space="preserve">main entrance was a large clock flanked by eagle sculptures. Inside </w:t>
      </w:r>
      <w:r w:rsidR="00AF32E5" w:rsidRPr="00C2264C">
        <w:rPr>
          <w:rFonts w:ascii="Times New Roman" w:hAnsi="Times New Roman" w:cs="Times New Roman"/>
          <w:sz w:val="24"/>
          <w:szCs w:val="24"/>
        </w:rPr>
        <w:t>wa</w:t>
      </w:r>
      <w:r w:rsidR="00C308CE" w:rsidRPr="00C2264C">
        <w:rPr>
          <w:rFonts w:ascii="Times New Roman" w:hAnsi="Times New Roman" w:cs="Times New Roman"/>
          <w:sz w:val="24"/>
          <w:szCs w:val="24"/>
        </w:rPr>
        <w:t>s a small café and a barber shop, one of the few barber shops in a train station today</w:t>
      </w:r>
      <w:r w:rsidR="00CD3E90" w:rsidRPr="00C2264C">
        <w:rPr>
          <w:rFonts w:ascii="Times New Roman" w:hAnsi="Times New Roman" w:cs="Times New Roman"/>
          <w:sz w:val="24"/>
          <w:szCs w:val="24"/>
        </w:rPr>
        <w:t xml:space="preserve">. The station </w:t>
      </w:r>
      <w:r w:rsidR="00C308CE" w:rsidRPr="00C2264C">
        <w:rPr>
          <w:rFonts w:ascii="Times New Roman" w:hAnsi="Times New Roman" w:cs="Times New Roman"/>
          <w:sz w:val="24"/>
          <w:szCs w:val="24"/>
        </w:rPr>
        <w:t xml:space="preserve">was added to the National Register of Historic Places in 1975. </w:t>
      </w:r>
    </w:p>
    <w:p w14:paraId="6A5F5BC4" w14:textId="3FEAE81E" w:rsidR="00C308CE" w:rsidRPr="00C2264C" w:rsidRDefault="00AF32E5"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CD3E90" w:rsidRPr="00C2264C">
        <w:rPr>
          <w:rFonts w:ascii="Times New Roman" w:hAnsi="Times New Roman" w:cs="Times New Roman"/>
          <w:sz w:val="24"/>
          <w:szCs w:val="24"/>
        </w:rPr>
        <w:t xml:space="preserve">Despite the holiday, </w:t>
      </w:r>
      <w:r w:rsidR="005E7759" w:rsidRPr="00C2264C">
        <w:rPr>
          <w:rFonts w:ascii="Times New Roman" w:hAnsi="Times New Roman" w:cs="Times New Roman"/>
          <w:sz w:val="24"/>
          <w:szCs w:val="24"/>
        </w:rPr>
        <w:t>and</w:t>
      </w:r>
      <w:r w:rsidR="00EE4F6A" w:rsidRPr="00C2264C">
        <w:rPr>
          <w:rFonts w:ascii="Times New Roman" w:hAnsi="Times New Roman" w:cs="Times New Roman"/>
          <w:sz w:val="24"/>
          <w:szCs w:val="24"/>
        </w:rPr>
        <w:t xml:space="preserve"> </w:t>
      </w:r>
      <w:r w:rsidR="00CD3E90" w:rsidRPr="00C2264C">
        <w:rPr>
          <w:rFonts w:ascii="Times New Roman" w:hAnsi="Times New Roman" w:cs="Times New Roman"/>
          <w:sz w:val="24"/>
          <w:szCs w:val="24"/>
        </w:rPr>
        <w:t>j</w:t>
      </w:r>
      <w:r w:rsidRPr="00C2264C">
        <w:rPr>
          <w:rFonts w:ascii="Times New Roman" w:hAnsi="Times New Roman" w:cs="Times New Roman"/>
          <w:sz w:val="24"/>
          <w:szCs w:val="24"/>
        </w:rPr>
        <w:t>ust like clockwork, Kyle saw the security guard Francois</w:t>
      </w:r>
      <w:r w:rsidR="00CD3E90" w:rsidRPr="00C2264C">
        <w:rPr>
          <w:rFonts w:ascii="Times New Roman" w:hAnsi="Times New Roman" w:cs="Times New Roman"/>
          <w:sz w:val="24"/>
          <w:szCs w:val="24"/>
        </w:rPr>
        <w:t xml:space="preserve"> by the exit foyer</w:t>
      </w:r>
      <w:r w:rsidRPr="00C2264C">
        <w:rPr>
          <w:rFonts w:ascii="Times New Roman" w:hAnsi="Times New Roman" w:cs="Times New Roman"/>
          <w:sz w:val="24"/>
          <w:szCs w:val="24"/>
        </w:rPr>
        <w:t xml:space="preserve">. </w:t>
      </w:r>
      <w:r w:rsidR="004F6806" w:rsidRPr="00C2264C">
        <w:rPr>
          <w:rFonts w:ascii="Times New Roman" w:hAnsi="Times New Roman" w:cs="Times New Roman"/>
          <w:sz w:val="24"/>
          <w:szCs w:val="24"/>
        </w:rPr>
        <w:t xml:space="preserve">Francois was a Creole gentleman of about fifty, in a pressed uniform he </w:t>
      </w:r>
      <w:r w:rsidR="005E7759" w:rsidRPr="00C2264C">
        <w:rPr>
          <w:rFonts w:ascii="Times New Roman" w:hAnsi="Times New Roman" w:cs="Times New Roman"/>
          <w:sz w:val="24"/>
          <w:szCs w:val="24"/>
        </w:rPr>
        <w:t>wore with dignity</w:t>
      </w:r>
      <w:r w:rsidR="004F6806" w:rsidRPr="00C2264C">
        <w:rPr>
          <w:rFonts w:ascii="Times New Roman" w:hAnsi="Times New Roman" w:cs="Times New Roman"/>
          <w:sz w:val="24"/>
          <w:szCs w:val="24"/>
        </w:rPr>
        <w:t xml:space="preserve">. He was in the shadows about twenty yards away. </w:t>
      </w:r>
      <w:r w:rsidRPr="00C2264C">
        <w:rPr>
          <w:rFonts w:ascii="Times New Roman" w:hAnsi="Times New Roman" w:cs="Times New Roman"/>
          <w:sz w:val="24"/>
          <w:szCs w:val="24"/>
        </w:rPr>
        <w:t xml:space="preserve">As </w:t>
      </w:r>
      <w:r w:rsidR="00CD3E90" w:rsidRPr="00C2264C">
        <w:rPr>
          <w:rFonts w:ascii="Times New Roman" w:hAnsi="Times New Roman" w:cs="Times New Roman"/>
          <w:sz w:val="24"/>
          <w:szCs w:val="24"/>
        </w:rPr>
        <w:t xml:space="preserve">Kyle </w:t>
      </w:r>
      <w:r w:rsidR="002F6E7A" w:rsidRPr="00C2264C">
        <w:rPr>
          <w:rFonts w:ascii="Times New Roman" w:hAnsi="Times New Roman" w:cs="Times New Roman"/>
          <w:sz w:val="24"/>
          <w:szCs w:val="24"/>
        </w:rPr>
        <w:t>initiated his nightly greeting</w:t>
      </w:r>
      <w:r w:rsidRPr="00C2264C">
        <w:rPr>
          <w:rFonts w:ascii="Times New Roman" w:hAnsi="Times New Roman" w:cs="Times New Roman"/>
          <w:sz w:val="24"/>
          <w:szCs w:val="24"/>
        </w:rPr>
        <w:t xml:space="preserve">, he saw Francois </w:t>
      </w:r>
      <w:r w:rsidR="002F6E7A" w:rsidRPr="00C2264C">
        <w:rPr>
          <w:rFonts w:ascii="Times New Roman" w:hAnsi="Times New Roman" w:cs="Times New Roman"/>
          <w:sz w:val="24"/>
          <w:szCs w:val="24"/>
        </w:rPr>
        <w:t xml:space="preserve">was turned away, huddled on his cellphone as if it were important. Kyle briefly paused to see if he’d turn, but François’s tense body language suggested the call was </w:t>
      </w:r>
      <w:r w:rsidR="00483512" w:rsidRPr="00C2264C">
        <w:rPr>
          <w:rFonts w:ascii="Times New Roman" w:hAnsi="Times New Roman" w:cs="Times New Roman"/>
          <w:sz w:val="24"/>
          <w:szCs w:val="24"/>
        </w:rPr>
        <w:t>critical</w:t>
      </w:r>
      <w:r w:rsidR="002F6E7A" w:rsidRPr="00C2264C">
        <w:rPr>
          <w:rFonts w:ascii="Times New Roman" w:hAnsi="Times New Roman" w:cs="Times New Roman"/>
          <w:sz w:val="24"/>
          <w:szCs w:val="24"/>
        </w:rPr>
        <w:t xml:space="preserve">. </w:t>
      </w:r>
      <w:r w:rsidR="002F6E7A" w:rsidRPr="007C2EE8">
        <w:rPr>
          <w:rFonts w:ascii="Times New Roman" w:hAnsi="Times New Roman" w:cs="Times New Roman"/>
          <w:i/>
          <w:sz w:val="24"/>
          <w:szCs w:val="24"/>
        </w:rPr>
        <w:t>Hope everything’s okay,</w:t>
      </w:r>
      <w:r w:rsidR="002F6E7A" w:rsidRPr="00C2264C">
        <w:rPr>
          <w:rFonts w:ascii="Times New Roman" w:hAnsi="Times New Roman" w:cs="Times New Roman"/>
          <w:sz w:val="24"/>
          <w:szCs w:val="24"/>
        </w:rPr>
        <w:t xml:space="preserve"> Kyle thought as he continued o</w:t>
      </w:r>
      <w:r w:rsidR="0011427D" w:rsidRPr="00C2264C">
        <w:rPr>
          <w:rFonts w:ascii="Times New Roman" w:hAnsi="Times New Roman" w:cs="Times New Roman"/>
          <w:sz w:val="24"/>
          <w:szCs w:val="24"/>
        </w:rPr>
        <w:t xml:space="preserve">ut the building and </w:t>
      </w:r>
      <w:r w:rsidR="002F6E7A" w:rsidRPr="00C2264C">
        <w:rPr>
          <w:rFonts w:ascii="Times New Roman" w:hAnsi="Times New Roman" w:cs="Times New Roman"/>
          <w:sz w:val="24"/>
          <w:szCs w:val="24"/>
        </w:rPr>
        <w:t xml:space="preserve">into the snow. </w:t>
      </w:r>
    </w:p>
    <w:p w14:paraId="2478036B" w14:textId="412AA549" w:rsidR="006F6D2A" w:rsidRPr="00C2264C" w:rsidRDefault="006F6D2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Kyle began his quarter-mile trek home.</w:t>
      </w:r>
      <w:r w:rsidR="00B43270" w:rsidRPr="00C2264C">
        <w:rPr>
          <w:rFonts w:ascii="Times New Roman" w:hAnsi="Times New Roman" w:cs="Times New Roman"/>
          <w:sz w:val="24"/>
          <w:szCs w:val="24"/>
        </w:rPr>
        <w:t xml:space="preserve"> </w:t>
      </w:r>
      <w:r w:rsidR="005E7759" w:rsidRPr="00C2264C">
        <w:rPr>
          <w:rFonts w:ascii="Times New Roman" w:hAnsi="Times New Roman" w:cs="Times New Roman"/>
          <w:sz w:val="24"/>
          <w:szCs w:val="24"/>
        </w:rPr>
        <w:t>Unlike the city, when h</w:t>
      </w:r>
      <w:r w:rsidR="00B43270" w:rsidRPr="00C2264C">
        <w:rPr>
          <w:rFonts w:ascii="Times New Roman" w:hAnsi="Times New Roman" w:cs="Times New Roman"/>
          <w:sz w:val="24"/>
          <w:szCs w:val="24"/>
        </w:rPr>
        <w:t xml:space="preserve">e </w:t>
      </w:r>
      <w:r w:rsidR="005E7759" w:rsidRPr="00C2264C">
        <w:rPr>
          <w:rFonts w:ascii="Times New Roman" w:hAnsi="Times New Roman" w:cs="Times New Roman"/>
          <w:sz w:val="24"/>
          <w:szCs w:val="24"/>
        </w:rPr>
        <w:t>inhaled</w:t>
      </w:r>
      <w:r w:rsidR="00A1461B" w:rsidRPr="00C2264C">
        <w:rPr>
          <w:rFonts w:ascii="Times New Roman" w:hAnsi="Times New Roman" w:cs="Times New Roman"/>
          <w:sz w:val="24"/>
          <w:szCs w:val="24"/>
        </w:rPr>
        <w:t xml:space="preserve"> in Twin Creeks</w:t>
      </w:r>
      <w:r w:rsidR="005E7759" w:rsidRPr="00C2264C">
        <w:rPr>
          <w:rFonts w:ascii="Times New Roman" w:hAnsi="Times New Roman" w:cs="Times New Roman"/>
          <w:sz w:val="24"/>
          <w:szCs w:val="24"/>
        </w:rPr>
        <w:t xml:space="preserve">, he was amazed </w:t>
      </w:r>
      <w:r w:rsidR="00B43270" w:rsidRPr="00C2264C">
        <w:rPr>
          <w:rFonts w:ascii="Times New Roman" w:hAnsi="Times New Roman" w:cs="Times New Roman"/>
          <w:sz w:val="24"/>
          <w:szCs w:val="24"/>
        </w:rPr>
        <w:t>there was almost no scent</w:t>
      </w:r>
      <w:r w:rsidR="005E7759" w:rsidRPr="00C2264C">
        <w:rPr>
          <w:rFonts w:ascii="Times New Roman" w:hAnsi="Times New Roman" w:cs="Times New Roman"/>
          <w:sz w:val="24"/>
          <w:szCs w:val="24"/>
        </w:rPr>
        <w:t>. Just</w:t>
      </w:r>
      <w:r w:rsidR="00B43270" w:rsidRPr="00C2264C">
        <w:rPr>
          <w:rFonts w:ascii="Times New Roman" w:hAnsi="Times New Roman" w:cs="Times New Roman"/>
          <w:sz w:val="24"/>
          <w:szCs w:val="24"/>
        </w:rPr>
        <w:t xml:space="preserve"> icy air </w:t>
      </w:r>
      <w:r w:rsidR="00B803FF" w:rsidRPr="00C2264C">
        <w:rPr>
          <w:rFonts w:ascii="Times New Roman" w:hAnsi="Times New Roman" w:cs="Times New Roman"/>
          <w:sz w:val="24"/>
          <w:szCs w:val="24"/>
        </w:rPr>
        <w:t>with a gust of</w:t>
      </w:r>
      <w:r w:rsidR="00B43270" w:rsidRPr="00C2264C">
        <w:rPr>
          <w:rFonts w:ascii="Times New Roman" w:hAnsi="Times New Roman" w:cs="Times New Roman"/>
          <w:sz w:val="24"/>
          <w:szCs w:val="24"/>
        </w:rPr>
        <w:t xml:space="preserve"> spruce from trees fifty feet to his right at Metzger’s park. Flurries were still falling and the ground held a</w:t>
      </w:r>
      <w:r w:rsidR="005E7759" w:rsidRPr="00C2264C">
        <w:rPr>
          <w:rFonts w:ascii="Times New Roman" w:hAnsi="Times New Roman" w:cs="Times New Roman"/>
          <w:sz w:val="24"/>
          <w:szCs w:val="24"/>
        </w:rPr>
        <w:t xml:space="preserve"> ten-inch carpet</w:t>
      </w:r>
      <w:r w:rsidR="00B43270" w:rsidRPr="00C2264C">
        <w:rPr>
          <w:rFonts w:ascii="Times New Roman" w:hAnsi="Times New Roman" w:cs="Times New Roman"/>
          <w:sz w:val="24"/>
          <w:szCs w:val="24"/>
        </w:rPr>
        <w:t xml:space="preserve"> of </w:t>
      </w:r>
      <w:r w:rsidR="005E7759" w:rsidRPr="00C2264C">
        <w:rPr>
          <w:rFonts w:ascii="Times New Roman" w:hAnsi="Times New Roman" w:cs="Times New Roman"/>
          <w:sz w:val="24"/>
          <w:szCs w:val="24"/>
        </w:rPr>
        <w:t>snow</w:t>
      </w:r>
      <w:r w:rsidR="00B43270" w:rsidRPr="00C2264C">
        <w:rPr>
          <w:rFonts w:ascii="Times New Roman" w:hAnsi="Times New Roman" w:cs="Times New Roman"/>
          <w:sz w:val="24"/>
          <w:szCs w:val="24"/>
        </w:rPr>
        <w:t xml:space="preserve">. </w:t>
      </w:r>
      <w:r w:rsidR="00A1461B" w:rsidRPr="00C2264C">
        <w:rPr>
          <w:rFonts w:ascii="Times New Roman" w:hAnsi="Times New Roman" w:cs="Times New Roman"/>
          <w:sz w:val="24"/>
          <w:szCs w:val="24"/>
        </w:rPr>
        <w:t>When</w:t>
      </w:r>
      <w:r w:rsidR="00B43270" w:rsidRPr="00C2264C">
        <w:rPr>
          <w:rFonts w:ascii="Times New Roman" w:hAnsi="Times New Roman" w:cs="Times New Roman"/>
          <w:sz w:val="24"/>
          <w:szCs w:val="24"/>
        </w:rPr>
        <w:t xml:space="preserve"> he walked, his shoes made the </w:t>
      </w:r>
      <w:r w:rsidR="00B43270" w:rsidRPr="00AB6080">
        <w:rPr>
          <w:rFonts w:ascii="Times New Roman" w:hAnsi="Times New Roman" w:cs="Times New Roman"/>
          <w:i/>
          <w:sz w:val="24"/>
          <w:szCs w:val="24"/>
        </w:rPr>
        <w:t>chirp, chirp</w:t>
      </w:r>
      <w:r w:rsidR="00B43270" w:rsidRPr="00C2264C">
        <w:rPr>
          <w:rFonts w:ascii="Times New Roman" w:hAnsi="Times New Roman" w:cs="Times New Roman"/>
          <w:sz w:val="24"/>
          <w:szCs w:val="24"/>
        </w:rPr>
        <w:t xml:space="preserve"> sound through the fresh powder until he could get to the plowed street. </w:t>
      </w:r>
      <w:r w:rsidR="00AB6080">
        <w:rPr>
          <w:rFonts w:ascii="Times New Roman" w:hAnsi="Times New Roman" w:cs="Times New Roman"/>
          <w:sz w:val="24"/>
          <w:szCs w:val="24"/>
        </w:rPr>
        <w:t>Kyle thought t</w:t>
      </w:r>
      <w:r w:rsidR="00B43270" w:rsidRPr="00C2264C">
        <w:rPr>
          <w:rFonts w:ascii="Times New Roman" w:hAnsi="Times New Roman" w:cs="Times New Roman"/>
          <w:sz w:val="24"/>
          <w:szCs w:val="24"/>
        </w:rPr>
        <w:t>he hamlet of Twin Creeks ind</w:t>
      </w:r>
      <w:r w:rsidR="00AB6080">
        <w:rPr>
          <w:rFonts w:ascii="Times New Roman" w:hAnsi="Times New Roman" w:cs="Times New Roman"/>
          <w:sz w:val="24"/>
          <w:szCs w:val="24"/>
        </w:rPr>
        <w:t>eed looked like a Hallmark card</w:t>
      </w:r>
      <w:r w:rsidR="00B43270" w:rsidRPr="00C2264C">
        <w:rPr>
          <w:rFonts w:ascii="Times New Roman" w:hAnsi="Times New Roman" w:cs="Times New Roman"/>
          <w:sz w:val="24"/>
          <w:szCs w:val="24"/>
        </w:rPr>
        <w:t>.</w:t>
      </w:r>
    </w:p>
    <w:p w14:paraId="3F2835C0" w14:textId="4A35775E" w:rsidR="00C05EF2" w:rsidRPr="00C2264C" w:rsidRDefault="00C05EF2"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In fact, </w:t>
      </w:r>
      <w:r w:rsidR="002E034A" w:rsidRPr="00C2264C">
        <w:rPr>
          <w:rFonts w:ascii="Times New Roman" w:hAnsi="Times New Roman" w:cs="Times New Roman"/>
          <w:sz w:val="24"/>
          <w:szCs w:val="24"/>
        </w:rPr>
        <w:t xml:space="preserve">his view was like a </w:t>
      </w:r>
      <w:r w:rsidR="001C5D92" w:rsidRPr="00C2264C">
        <w:rPr>
          <w:rFonts w:ascii="Times New Roman" w:hAnsi="Times New Roman" w:cs="Times New Roman"/>
          <w:sz w:val="24"/>
          <w:szCs w:val="24"/>
        </w:rPr>
        <w:t>portrait</w:t>
      </w:r>
      <w:r w:rsidRPr="00C2264C">
        <w:rPr>
          <w:rFonts w:ascii="Times New Roman" w:hAnsi="Times New Roman" w:cs="Times New Roman"/>
          <w:sz w:val="24"/>
          <w:szCs w:val="24"/>
        </w:rPr>
        <w:t xml:space="preserve"> because no one was outside. </w:t>
      </w:r>
      <w:r w:rsidR="005E7759" w:rsidRPr="00C2264C">
        <w:rPr>
          <w:rFonts w:ascii="Times New Roman" w:hAnsi="Times New Roman" w:cs="Times New Roman"/>
          <w:sz w:val="24"/>
          <w:szCs w:val="24"/>
        </w:rPr>
        <w:t xml:space="preserve">This </w:t>
      </w:r>
      <w:r w:rsidR="008E4BF6" w:rsidRPr="00C2264C">
        <w:rPr>
          <w:rFonts w:ascii="Times New Roman" w:hAnsi="Times New Roman" w:cs="Times New Roman"/>
          <w:sz w:val="24"/>
          <w:szCs w:val="24"/>
        </w:rPr>
        <w:t>seemed</w:t>
      </w:r>
      <w:r w:rsidR="005E7759" w:rsidRPr="00C2264C">
        <w:rPr>
          <w:rFonts w:ascii="Times New Roman" w:hAnsi="Times New Roman" w:cs="Times New Roman"/>
          <w:sz w:val="24"/>
          <w:szCs w:val="24"/>
        </w:rPr>
        <w:t xml:space="preserve"> odd. </w:t>
      </w:r>
      <w:r w:rsidR="002E034A" w:rsidRPr="00C2264C">
        <w:rPr>
          <w:rFonts w:ascii="Times New Roman" w:hAnsi="Times New Roman" w:cs="Times New Roman"/>
          <w:sz w:val="24"/>
          <w:szCs w:val="24"/>
        </w:rPr>
        <w:t>Kyle</w:t>
      </w:r>
      <w:r w:rsidR="00C7220D" w:rsidRPr="00C2264C">
        <w:rPr>
          <w:rFonts w:ascii="Times New Roman" w:hAnsi="Times New Roman" w:cs="Times New Roman"/>
          <w:sz w:val="24"/>
          <w:szCs w:val="24"/>
        </w:rPr>
        <w:t xml:space="preserve"> turned</w:t>
      </w:r>
      <w:r w:rsidRPr="00C2264C">
        <w:rPr>
          <w:rFonts w:ascii="Times New Roman" w:hAnsi="Times New Roman" w:cs="Times New Roman"/>
          <w:sz w:val="24"/>
          <w:szCs w:val="24"/>
        </w:rPr>
        <w:t xml:space="preserve"> 180-degrees to </w:t>
      </w:r>
      <w:r w:rsidR="001C5D92" w:rsidRPr="00C2264C">
        <w:rPr>
          <w:rFonts w:ascii="Times New Roman" w:hAnsi="Times New Roman" w:cs="Times New Roman"/>
          <w:sz w:val="24"/>
          <w:szCs w:val="24"/>
        </w:rPr>
        <w:t>observe</w:t>
      </w:r>
      <w:r w:rsidRPr="00C2264C">
        <w:rPr>
          <w:rFonts w:ascii="Times New Roman" w:hAnsi="Times New Roman" w:cs="Times New Roman"/>
          <w:sz w:val="24"/>
          <w:szCs w:val="24"/>
        </w:rPr>
        <w:t xml:space="preserve"> no one </w:t>
      </w:r>
      <w:r w:rsidR="001C5D92" w:rsidRPr="00C2264C">
        <w:rPr>
          <w:rFonts w:ascii="Times New Roman" w:hAnsi="Times New Roman" w:cs="Times New Roman"/>
          <w:sz w:val="24"/>
          <w:szCs w:val="24"/>
        </w:rPr>
        <w:t xml:space="preserve">else </w:t>
      </w:r>
      <w:r w:rsidRPr="00C2264C">
        <w:rPr>
          <w:rFonts w:ascii="Times New Roman" w:hAnsi="Times New Roman" w:cs="Times New Roman"/>
          <w:sz w:val="24"/>
          <w:szCs w:val="24"/>
        </w:rPr>
        <w:t>outside. No dog-walkers, no kids, no carolers. This was his f</w:t>
      </w:r>
      <w:r w:rsidR="007E5A0F">
        <w:rPr>
          <w:rFonts w:ascii="Times New Roman" w:hAnsi="Times New Roman" w:cs="Times New Roman"/>
          <w:sz w:val="24"/>
          <w:szCs w:val="24"/>
        </w:rPr>
        <w:t>ortieth</w:t>
      </w:r>
      <w:r w:rsidRPr="00C2264C">
        <w:rPr>
          <w:rFonts w:ascii="Times New Roman" w:hAnsi="Times New Roman" w:cs="Times New Roman"/>
          <w:sz w:val="24"/>
          <w:szCs w:val="24"/>
        </w:rPr>
        <w:t xml:space="preserve"> Christmas in Twin Creeks, </w:t>
      </w:r>
      <w:r w:rsidR="007E5A0F">
        <w:rPr>
          <w:rFonts w:ascii="Times New Roman" w:hAnsi="Times New Roman" w:cs="Times New Roman"/>
          <w:sz w:val="24"/>
          <w:szCs w:val="24"/>
        </w:rPr>
        <w:t>and</w:t>
      </w:r>
      <w:r w:rsidRPr="00C2264C">
        <w:rPr>
          <w:rFonts w:ascii="Times New Roman" w:hAnsi="Times New Roman" w:cs="Times New Roman"/>
          <w:sz w:val="24"/>
          <w:szCs w:val="24"/>
        </w:rPr>
        <w:t xml:space="preserve"> this </w:t>
      </w:r>
      <w:r w:rsidR="008E4BF6" w:rsidRPr="00C2264C">
        <w:rPr>
          <w:rFonts w:ascii="Times New Roman" w:hAnsi="Times New Roman" w:cs="Times New Roman"/>
          <w:sz w:val="24"/>
          <w:szCs w:val="24"/>
        </w:rPr>
        <w:t>appeared</w:t>
      </w:r>
      <w:r w:rsidRPr="00C2264C">
        <w:rPr>
          <w:rFonts w:ascii="Times New Roman" w:hAnsi="Times New Roman" w:cs="Times New Roman"/>
          <w:sz w:val="24"/>
          <w:szCs w:val="24"/>
        </w:rPr>
        <w:t xml:space="preserve"> strange. </w:t>
      </w:r>
      <w:r w:rsidRPr="007C2EE8">
        <w:rPr>
          <w:rFonts w:ascii="Times New Roman" w:hAnsi="Times New Roman" w:cs="Times New Roman"/>
          <w:i/>
          <w:sz w:val="24"/>
          <w:szCs w:val="24"/>
        </w:rPr>
        <w:t>Then again,</w:t>
      </w:r>
      <w:r w:rsidRPr="00C2264C">
        <w:rPr>
          <w:rFonts w:ascii="Times New Roman" w:hAnsi="Times New Roman" w:cs="Times New Roman"/>
          <w:sz w:val="24"/>
          <w:szCs w:val="24"/>
        </w:rPr>
        <w:t xml:space="preserve"> Kyle chuckled, </w:t>
      </w:r>
      <w:r w:rsidRPr="007C2EE8">
        <w:rPr>
          <w:rFonts w:ascii="Times New Roman" w:hAnsi="Times New Roman" w:cs="Times New Roman"/>
          <w:i/>
          <w:sz w:val="24"/>
          <w:szCs w:val="24"/>
        </w:rPr>
        <w:t>it is Christmas Eve</w:t>
      </w:r>
      <w:r w:rsidR="00A1461B" w:rsidRPr="00C2264C">
        <w:rPr>
          <w:rFonts w:ascii="Times New Roman" w:hAnsi="Times New Roman" w:cs="Times New Roman"/>
          <w:sz w:val="24"/>
          <w:szCs w:val="24"/>
        </w:rPr>
        <w:t>. Everything</w:t>
      </w:r>
      <w:r w:rsidR="001C5D92" w:rsidRPr="00C2264C">
        <w:rPr>
          <w:rFonts w:ascii="Times New Roman" w:hAnsi="Times New Roman" w:cs="Times New Roman"/>
          <w:sz w:val="24"/>
          <w:szCs w:val="24"/>
        </w:rPr>
        <w:t xml:space="preserve"> wa</w:t>
      </w:r>
      <w:r w:rsidR="00A1461B" w:rsidRPr="00C2264C">
        <w:rPr>
          <w:rFonts w:ascii="Times New Roman" w:hAnsi="Times New Roman" w:cs="Times New Roman"/>
          <w:sz w:val="24"/>
          <w:szCs w:val="24"/>
        </w:rPr>
        <w:t xml:space="preserve">s closed </w:t>
      </w:r>
      <w:r w:rsidRPr="00C2264C">
        <w:rPr>
          <w:rFonts w:ascii="Times New Roman" w:hAnsi="Times New Roman" w:cs="Times New Roman"/>
          <w:sz w:val="24"/>
          <w:szCs w:val="24"/>
        </w:rPr>
        <w:t>and people would be inside with their families.</w:t>
      </w:r>
    </w:p>
    <w:p w14:paraId="1FB7B8D8" w14:textId="5AA91E31" w:rsidR="00C05EF2" w:rsidRPr="00C2264C" w:rsidRDefault="00C05EF2"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5E7759" w:rsidRPr="00C2264C">
        <w:rPr>
          <w:rFonts w:ascii="Times New Roman" w:hAnsi="Times New Roman" w:cs="Times New Roman"/>
          <w:sz w:val="24"/>
          <w:szCs w:val="24"/>
        </w:rPr>
        <w:t>Kyle walked briskly</w:t>
      </w:r>
      <w:r w:rsidR="004F26F4" w:rsidRPr="00C2264C">
        <w:rPr>
          <w:rFonts w:ascii="Times New Roman" w:hAnsi="Times New Roman" w:cs="Times New Roman"/>
          <w:sz w:val="24"/>
          <w:szCs w:val="24"/>
        </w:rPr>
        <w:t>, but</w:t>
      </w:r>
      <w:r w:rsidR="005E7759" w:rsidRPr="00C2264C">
        <w:rPr>
          <w:rFonts w:ascii="Times New Roman" w:hAnsi="Times New Roman" w:cs="Times New Roman"/>
          <w:sz w:val="24"/>
          <w:szCs w:val="24"/>
        </w:rPr>
        <w:t xml:space="preserve"> </w:t>
      </w:r>
      <w:r w:rsidR="00C7220D" w:rsidRPr="00C2264C">
        <w:rPr>
          <w:rFonts w:ascii="Times New Roman" w:hAnsi="Times New Roman" w:cs="Times New Roman"/>
          <w:sz w:val="24"/>
          <w:szCs w:val="24"/>
        </w:rPr>
        <w:t xml:space="preserve">still </w:t>
      </w:r>
      <w:r w:rsidR="005E7759" w:rsidRPr="00C2264C">
        <w:rPr>
          <w:rFonts w:ascii="Times New Roman" w:hAnsi="Times New Roman" w:cs="Times New Roman"/>
          <w:sz w:val="24"/>
          <w:szCs w:val="24"/>
        </w:rPr>
        <w:t>enjoyed</w:t>
      </w:r>
      <w:r w:rsidRPr="00C2264C">
        <w:rPr>
          <w:rFonts w:ascii="Times New Roman" w:hAnsi="Times New Roman" w:cs="Times New Roman"/>
          <w:sz w:val="24"/>
          <w:szCs w:val="24"/>
        </w:rPr>
        <w:t xml:space="preserve"> the scenery. Metzger’s park had the </w:t>
      </w:r>
      <w:r w:rsidR="001C5D92" w:rsidRPr="00C2264C">
        <w:rPr>
          <w:rFonts w:ascii="Times New Roman" w:hAnsi="Times New Roman" w:cs="Times New Roman"/>
          <w:sz w:val="24"/>
          <w:szCs w:val="24"/>
        </w:rPr>
        <w:t>white lights o</w:t>
      </w:r>
      <w:r w:rsidR="00A1461B" w:rsidRPr="00C2264C">
        <w:rPr>
          <w:rFonts w:ascii="Times New Roman" w:hAnsi="Times New Roman" w:cs="Times New Roman"/>
          <w:sz w:val="24"/>
          <w:szCs w:val="24"/>
        </w:rPr>
        <w:t xml:space="preserve">n the </w:t>
      </w:r>
      <w:r w:rsidRPr="00C2264C">
        <w:rPr>
          <w:rFonts w:ascii="Times New Roman" w:hAnsi="Times New Roman" w:cs="Times New Roman"/>
          <w:sz w:val="24"/>
          <w:szCs w:val="24"/>
        </w:rPr>
        <w:t xml:space="preserve">gazebo. A small pond would be used for </w:t>
      </w:r>
      <w:r w:rsidR="007A59EF" w:rsidRPr="00C2264C">
        <w:rPr>
          <w:rFonts w:ascii="Times New Roman" w:hAnsi="Times New Roman" w:cs="Times New Roman"/>
          <w:sz w:val="24"/>
          <w:szCs w:val="24"/>
        </w:rPr>
        <w:t xml:space="preserve">ice </w:t>
      </w:r>
      <w:r w:rsidRPr="00C2264C">
        <w:rPr>
          <w:rFonts w:ascii="Times New Roman" w:hAnsi="Times New Roman" w:cs="Times New Roman"/>
          <w:sz w:val="24"/>
          <w:szCs w:val="24"/>
        </w:rPr>
        <w:t xml:space="preserve">skating in another </w:t>
      </w:r>
      <w:r w:rsidR="001C5D92" w:rsidRPr="00C2264C">
        <w:rPr>
          <w:rFonts w:ascii="Times New Roman" w:hAnsi="Times New Roman" w:cs="Times New Roman"/>
          <w:sz w:val="24"/>
          <w:szCs w:val="24"/>
        </w:rPr>
        <w:t>few</w:t>
      </w:r>
      <w:r w:rsidRPr="00C2264C">
        <w:rPr>
          <w:rFonts w:ascii="Times New Roman" w:hAnsi="Times New Roman" w:cs="Times New Roman"/>
          <w:sz w:val="24"/>
          <w:szCs w:val="24"/>
        </w:rPr>
        <w:t xml:space="preserve"> weeks if the </w:t>
      </w:r>
      <w:r w:rsidR="004F26F4" w:rsidRPr="00C2264C">
        <w:rPr>
          <w:rFonts w:ascii="Times New Roman" w:hAnsi="Times New Roman" w:cs="Times New Roman"/>
          <w:sz w:val="24"/>
          <w:szCs w:val="24"/>
        </w:rPr>
        <w:t>temperatures</w:t>
      </w:r>
      <w:r w:rsidRPr="00C2264C">
        <w:rPr>
          <w:rFonts w:ascii="Times New Roman" w:hAnsi="Times New Roman" w:cs="Times New Roman"/>
          <w:sz w:val="24"/>
          <w:szCs w:val="24"/>
        </w:rPr>
        <w:t xml:space="preserve"> </w:t>
      </w:r>
      <w:r w:rsidRPr="00C2264C">
        <w:rPr>
          <w:rFonts w:ascii="Times New Roman" w:hAnsi="Times New Roman" w:cs="Times New Roman"/>
          <w:sz w:val="24"/>
          <w:szCs w:val="24"/>
        </w:rPr>
        <w:lastRenderedPageBreak/>
        <w:t xml:space="preserve">continued. </w:t>
      </w:r>
      <w:r w:rsidR="004F26F4" w:rsidRPr="00C2264C">
        <w:rPr>
          <w:rFonts w:ascii="Times New Roman" w:hAnsi="Times New Roman" w:cs="Times New Roman"/>
          <w:sz w:val="24"/>
          <w:szCs w:val="24"/>
        </w:rPr>
        <w:t>Now i</w:t>
      </w:r>
      <w:r w:rsidRPr="00C2264C">
        <w:rPr>
          <w:rFonts w:ascii="Times New Roman" w:hAnsi="Times New Roman" w:cs="Times New Roman"/>
          <w:sz w:val="24"/>
          <w:szCs w:val="24"/>
        </w:rPr>
        <w:t>t was a thin, frozen slush</w:t>
      </w:r>
      <w:r w:rsidR="004F26F4" w:rsidRPr="00C2264C">
        <w:rPr>
          <w:rFonts w:ascii="Times New Roman" w:hAnsi="Times New Roman" w:cs="Times New Roman"/>
          <w:sz w:val="24"/>
          <w:szCs w:val="24"/>
        </w:rPr>
        <w:t>, but reflected the lights beautifully</w:t>
      </w:r>
      <w:r w:rsidRPr="00C2264C">
        <w:rPr>
          <w:rFonts w:ascii="Times New Roman" w:hAnsi="Times New Roman" w:cs="Times New Roman"/>
          <w:sz w:val="24"/>
          <w:szCs w:val="24"/>
        </w:rPr>
        <w:t xml:space="preserve">. To Kyle’s left, facing the park, </w:t>
      </w:r>
      <w:r w:rsidR="00A1461B" w:rsidRPr="00C2264C">
        <w:rPr>
          <w:rFonts w:ascii="Times New Roman" w:hAnsi="Times New Roman" w:cs="Times New Roman"/>
          <w:sz w:val="24"/>
          <w:szCs w:val="24"/>
        </w:rPr>
        <w:t xml:space="preserve">were two-story </w:t>
      </w:r>
      <w:r w:rsidRPr="00C2264C">
        <w:rPr>
          <w:rFonts w:ascii="Times New Roman" w:hAnsi="Times New Roman" w:cs="Times New Roman"/>
          <w:sz w:val="24"/>
          <w:szCs w:val="24"/>
        </w:rPr>
        <w:t>colonials</w:t>
      </w:r>
      <w:r w:rsidR="003429C0" w:rsidRPr="00C2264C">
        <w:rPr>
          <w:rFonts w:ascii="Times New Roman" w:hAnsi="Times New Roman" w:cs="Times New Roman"/>
          <w:sz w:val="24"/>
          <w:szCs w:val="24"/>
        </w:rPr>
        <w:t xml:space="preserve"> built in the early 1900s, glowing with warm lights. The </w:t>
      </w:r>
      <w:r w:rsidR="001C5D92" w:rsidRPr="00C2264C">
        <w:rPr>
          <w:rFonts w:ascii="Times New Roman" w:hAnsi="Times New Roman" w:cs="Times New Roman"/>
          <w:sz w:val="24"/>
          <w:szCs w:val="24"/>
        </w:rPr>
        <w:t>streets</w:t>
      </w:r>
      <w:r w:rsidR="002F1B9D" w:rsidRPr="00C2264C">
        <w:rPr>
          <w:rFonts w:ascii="Times New Roman" w:hAnsi="Times New Roman" w:cs="Times New Roman"/>
          <w:sz w:val="24"/>
          <w:szCs w:val="24"/>
        </w:rPr>
        <w:t xml:space="preserve"> were</w:t>
      </w:r>
      <w:r w:rsidR="003429C0" w:rsidRPr="00C2264C">
        <w:rPr>
          <w:rFonts w:ascii="Times New Roman" w:hAnsi="Times New Roman" w:cs="Times New Roman"/>
          <w:sz w:val="24"/>
          <w:szCs w:val="24"/>
        </w:rPr>
        <w:t xml:space="preserve"> laced with large-bulbed holiday lights and retro-decorations as if the town was stuck in </w:t>
      </w:r>
      <w:r w:rsidR="004F26F4" w:rsidRPr="00C2264C">
        <w:rPr>
          <w:rFonts w:ascii="Times New Roman" w:hAnsi="Times New Roman" w:cs="Times New Roman"/>
          <w:sz w:val="24"/>
          <w:szCs w:val="24"/>
        </w:rPr>
        <w:t>some</w:t>
      </w:r>
      <w:r w:rsidR="003429C0" w:rsidRPr="00C2264C">
        <w:rPr>
          <w:rFonts w:ascii="Times New Roman" w:hAnsi="Times New Roman" w:cs="Times New Roman"/>
          <w:sz w:val="24"/>
          <w:szCs w:val="24"/>
        </w:rPr>
        <w:t xml:space="preserve"> vintage past. </w:t>
      </w:r>
      <w:r w:rsidR="0073312A" w:rsidRPr="00C2264C">
        <w:rPr>
          <w:rFonts w:ascii="Times New Roman" w:hAnsi="Times New Roman" w:cs="Times New Roman"/>
          <w:sz w:val="24"/>
          <w:szCs w:val="24"/>
        </w:rPr>
        <w:t>Well worth the commute</w:t>
      </w:r>
      <w:r w:rsidR="003429C0" w:rsidRPr="00C2264C">
        <w:rPr>
          <w:rFonts w:ascii="Times New Roman" w:hAnsi="Times New Roman" w:cs="Times New Roman"/>
          <w:sz w:val="24"/>
          <w:szCs w:val="24"/>
        </w:rPr>
        <w:t xml:space="preserve">, Kyle reminded himself </w:t>
      </w:r>
      <w:r w:rsidR="00317727">
        <w:rPr>
          <w:rFonts w:ascii="Times New Roman" w:hAnsi="Times New Roman" w:cs="Times New Roman"/>
          <w:sz w:val="24"/>
          <w:szCs w:val="24"/>
        </w:rPr>
        <w:t>every day</w:t>
      </w:r>
      <w:r w:rsidR="003429C0" w:rsidRPr="00C2264C">
        <w:rPr>
          <w:rFonts w:ascii="Times New Roman" w:hAnsi="Times New Roman" w:cs="Times New Roman"/>
          <w:sz w:val="24"/>
          <w:szCs w:val="24"/>
        </w:rPr>
        <w:t>.</w:t>
      </w:r>
    </w:p>
    <w:p w14:paraId="28DE52C2" w14:textId="2650D010" w:rsidR="0073312A" w:rsidRPr="00C2264C" w:rsidRDefault="0073312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016788" w:rsidRPr="00C2264C">
        <w:rPr>
          <w:rFonts w:ascii="Times New Roman" w:hAnsi="Times New Roman" w:cs="Times New Roman"/>
          <w:sz w:val="24"/>
          <w:szCs w:val="24"/>
        </w:rPr>
        <w:t xml:space="preserve">Kyle </w:t>
      </w:r>
      <w:r w:rsidR="001C5D92" w:rsidRPr="00C2264C">
        <w:rPr>
          <w:rFonts w:ascii="Times New Roman" w:hAnsi="Times New Roman" w:cs="Times New Roman"/>
          <w:sz w:val="24"/>
          <w:szCs w:val="24"/>
        </w:rPr>
        <w:t>noticed</w:t>
      </w:r>
      <w:r w:rsidRPr="00C2264C">
        <w:rPr>
          <w:rFonts w:ascii="Times New Roman" w:hAnsi="Times New Roman" w:cs="Times New Roman"/>
          <w:sz w:val="24"/>
          <w:szCs w:val="24"/>
        </w:rPr>
        <w:t xml:space="preserve"> a large Victorian he admired daily. It had a wide bay window in front of </w:t>
      </w:r>
      <w:r w:rsidR="007A59EF" w:rsidRPr="00C2264C">
        <w:rPr>
          <w:rFonts w:ascii="Times New Roman" w:hAnsi="Times New Roman" w:cs="Times New Roman"/>
          <w:sz w:val="24"/>
          <w:szCs w:val="24"/>
        </w:rPr>
        <w:t>a</w:t>
      </w:r>
      <w:r w:rsidRPr="00C2264C">
        <w:rPr>
          <w:rFonts w:ascii="Times New Roman" w:hAnsi="Times New Roman" w:cs="Times New Roman"/>
          <w:sz w:val="24"/>
          <w:szCs w:val="24"/>
        </w:rPr>
        <w:t xml:space="preserve"> living</w:t>
      </w:r>
      <w:r w:rsidR="001C5D92" w:rsidRPr="00C2264C">
        <w:rPr>
          <w:rFonts w:ascii="Times New Roman" w:hAnsi="Times New Roman" w:cs="Times New Roman"/>
          <w:sz w:val="24"/>
          <w:szCs w:val="24"/>
        </w:rPr>
        <w:t xml:space="preserve"> </w:t>
      </w:r>
      <w:r w:rsidRPr="00C2264C">
        <w:rPr>
          <w:rFonts w:ascii="Times New Roman" w:hAnsi="Times New Roman" w:cs="Times New Roman"/>
          <w:sz w:val="24"/>
          <w:szCs w:val="24"/>
        </w:rPr>
        <w:t>room. With its drapes open, Kyle could see the entire family inside by a fireplace</w:t>
      </w:r>
      <w:r w:rsidR="00B923AC" w:rsidRPr="00C2264C">
        <w:rPr>
          <w:rFonts w:ascii="Times New Roman" w:hAnsi="Times New Roman" w:cs="Times New Roman"/>
          <w:sz w:val="24"/>
          <w:szCs w:val="24"/>
        </w:rPr>
        <w:t>. Old and young, all dressed up. They were lau</w:t>
      </w:r>
      <w:r w:rsidRPr="00C2264C">
        <w:rPr>
          <w:rFonts w:ascii="Times New Roman" w:hAnsi="Times New Roman" w:cs="Times New Roman"/>
          <w:sz w:val="24"/>
          <w:szCs w:val="24"/>
        </w:rPr>
        <w:t>ghing and clapping at something. Kyle smiled</w:t>
      </w:r>
      <w:r w:rsidR="007A59EF" w:rsidRPr="00C2264C">
        <w:rPr>
          <w:rFonts w:ascii="Times New Roman" w:hAnsi="Times New Roman" w:cs="Times New Roman"/>
          <w:sz w:val="24"/>
          <w:szCs w:val="24"/>
        </w:rPr>
        <w:t>,</w:t>
      </w:r>
      <w:r w:rsidRPr="00C2264C">
        <w:rPr>
          <w:rFonts w:ascii="Times New Roman" w:hAnsi="Times New Roman" w:cs="Times New Roman"/>
          <w:sz w:val="24"/>
          <w:szCs w:val="24"/>
        </w:rPr>
        <w:t xml:space="preserve"> </w:t>
      </w:r>
      <w:r w:rsidR="007A59EF" w:rsidRPr="00C2264C">
        <w:rPr>
          <w:rFonts w:ascii="Times New Roman" w:hAnsi="Times New Roman" w:cs="Times New Roman"/>
          <w:sz w:val="24"/>
          <w:szCs w:val="24"/>
        </w:rPr>
        <w:t>but this made him want to</w:t>
      </w:r>
      <w:r w:rsidRPr="00C2264C">
        <w:rPr>
          <w:rFonts w:ascii="Times New Roman" w:hAnsi="Times New Roman" w:cs="Times New Roman"/>
          <w:sz w:val="24"/>
          <w:szCs w:val="24"/>
        </w:rPr>
        <w:t xml:space="preserve"> get home faster. He </w:t>
      </w:r>
      <w:r w:rsidR="001C5D92" w:rsidRPr="00C2264C">
        <w:rPr>
          <w:rFonts w:ascii="Times New Roman" w:hAnsi="Times New Roman" w:cs="Times New Roman"/>
          <w:sz w:val="24"/>
          <w:szCs w:val="24"/>
        </w:rPr>
        <w:t>accelerated</w:t>
      </w:r>
      <w:r w:rsidRPr="00C2264C">
        <w:rPr>
          <w:rFonts w:ascii="Times New Roman" w:hAnsi="Times New Roman" w:cs="Times New Roman"/>
          <w:sz w:val="24"/>
          <w:szCs w:val="24"/>
        </w:rPr>
        <w:t xml:space="preserve"> his </w:t>
      </w:r>
      <w:r w:rsidR="001C5D92" w:rsidRPr="00C2264C">
        <w:rPr>
          <w:rFonts w:ascii="Times New Roman" w:hAnsi="Times New Roman" w:cs="Times New Roman"/>
          <w:sz w:val="24"/>
          <w:szCs w:val="24"/>
        </w:rPr>
        <w:t>stride</w:t>
      </w:r>
      <w:r w:rsidRPr="00C2264C">
        <w:rPr>
          <w:rFonts w:ascii="Times New Roman" w:hAnsi="Times New Roman" w:cs="Times New Roman"/>
          <w:sz w:val="24"/>
          <w:szCs w:val="24"/>
        </w:rPr>
        <w:t>.</w:t>
      </w:r>
    </w:p>
    <w:p w14:paraId="014FED5C" w14:textId="1C13AEEC" w:rsidR="0073312A" w:rsidRPr="00C2264C" w:rsidRDefault="0073312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Kyle turned right</w:t>
      </w:r>
      <w:r w:rsidR="00E77414" w:rsidRPr="00C2264C">
        <w:rPr>
          <w:rFonts w:ascii="Times New Roman" w:hAnsi="Times New Roman" w:cs="Times New Roman"/>
          <w:sz w:val="24"/>
          <w:szCs w:val="24"/>
        </w:rPr>
        <w:t xml:space="preserve"> on Mayfield Lane, a narrow road that ended with a cul-de-sac</w:t>
      </w:r>
      <w:r w:rsidR="00016788" w:rsidRPr="00C2264C">
        <w:rPr>
          <w:rFonts w:ascii="Times New Roman" w:hAnsi="Times New Roman" w:cs="Times New Roman"/>
          <w:sz w:val="24"/>
          <w:szCs w:val="24"/>
        </w:rPr>
        <w:t>;</w:t>
      </w:r>
      <w:r w:rsidR="00E77414" w:rsidRPr="00C2264C">
        <w:rPr>
          <w:rFonts w:ascii="Times New Roman" w:hAnsi="Times New Roman" w:cs="Times New Roman"/>
          <w:sz w:val="24"/>
          <w:szCs w:val="24"/>
        </w:rPr>
        <w:t xml:space="preserve"> his house </w:t>
      </w:r>
      <w:r w:rsidR="00AB6080">
        <w:rPr>
          <w:rFonts w:ascii="Times New Roman" w:hAnsi="Times New Roman" w:cs="Times New Roman"/>
          <w:sz w:val="24"/>
          <w:szCs w:val="24"/>
        </w:rPr>
        <w:t xml:space="preserve">waiting </w:t>
      </w:r>
      <w:r w:rsidR="00E77414" w:rsidRPr="00C2264C">
        <w:rPr>
          <w:rFonts w:ascii="Times New Roman" w:hAnsi="Times New Roman" w:cs="Times New Roman"/>
          <w:sz w:val="24"/>
          <w:szCs w:val="24"/>
        </w:rPr>
        <w:t xml:space="preserve">at the end. The homes were almost cookie-cutter colonials, but </w:t>
      </w:r>
      <w:r w:rsidR="008E4BF6" w:rsidRPr="00C2264C">
        <w:rPr>
          <w:rFonts w:ascii="Times New Roman" w:hAnsi="Times New Roman" w:cs="Times New Roman"/>
          <w:sz w:val="24"/>
          <w:szCs w:val="24"/>
        </w:rPr>
        <w:t>generations</w:t>
      </w:r>
      <w:r w:rsidR="00E77414" w:rsidRPr="00C2264C">
        <w:rPr>
          <w:rFonts w:ascii="Times New Roman" w:hAnsi="Times New Roman" w:cs="Times New Roman"/>
          <w:sz w:val="24"/>
          <w:szCs w:val="24"/>
        </w:rPr>
        <w:t xml:space="preserve"> </w:t>
      </w:r>
      <w:r w:rsidR="008E4BF6" w:rsidRPr="00C2264C">
        <w:rPr>
          <w:rFonts w:ascii="Times New Roman" w:hAnsi="Times New Roman" w:cs="Times New Roman"/>
          <w:sz w:val="24"/>
          <w:szCs w:val="24"/>
        </w:rPr>
        <w:t xml:space="preserve">had given each home a uniqueness with distinctive landscaping and mature </w:t>
      </w:r>
      <w:r w:rsidR="00E77414" w:rsidRPr="00C2264C">
        <w:rPr>
          <w:rFonts w:ascii="Times New Roman" w:hAnsi="Times New Roman" w:cs="Times New Roman"/>
          <w:sz w:val="24"/>
          <w:szCs w:val="24"/>
        </w:rPr>
        <w:t>evergreens. And the lighting contest was in full swing. The homes flashed and twinkled with an array of white, red</w:t>
      </w:r>
      <w:r w:rsidR="00261170" w:rsidRPr="00C2264C">
        <w:rPr>
          <w:rFonts w:ascii="Times New Roman" w:hAnsi="Times New Roman" w:cs="Times New Roman"/>
          <w:sz w:val="24"/>
          <w:szCs w:val="24"/>
        </w:rPr>
        <w:t>,</w:t>
      </w:r>
      <w:r w:rsidR="00E77414" w:rsidRPr="00C2264C">
        <w:rPr>
          <w:rFonts w:ascii="Times New Roman" w:hAnsi="Times New Roman" w:cs="Times New Roman"/>
          <w:sz w:val="24"/>
          <w:szCs w:val="24"/>
        </w:rPr>
        <w:t xml:space="preserve"> green </w:t>
      </w:r>
      <w:r w:rsidR="00261170" w:rsidRPr="00C2264C">
        <w:rPr>
          <w:rFonts w:ascii="Times New Roman" w:hAnsi="Times New Roman" w:cs="Times New Roman"/>
          <w:sz w:val="24"/>
          <w:szCs w:val="24"/>
        </w:rPr>
        <w:t>–and every other color</w:t>
      </w:r>
      <w:r w:rsidR="00E77414" w:rsidRPr="00C2264C">
        <w:rPr>
          <w:rFonts w:ascii="Times New Roman" w:hAnsi="Times New Roman" w:cs="Times New Roman"/>
          <w:sz w:val="24"/>
          <w:szCs w:val="24"/>
        </w:rPr>
        <w:t>. Automated Santas,</w:t>
      </w:r>
      <w:r w:rsidR="00016788" w:rsidRPr="00C2264C">
        <w:rPr>
          <w:rFonts w:ascii="Times New Roman" w:hAnsi="Times New Roman" w:cs="Times New Roman"/>
          <w:sz w:val="24"/>
          <w:szCs w:val="24"/>
        </w:rPr>
        <w:t xml:space="preserve"> reindeers, snowmen and </w:t>
      </w:r>
      <w:r w:rsidR="00E77414" w:rsidRPr="00C2264C">
        <w:rPr>
          <w:rFonts w:ascii="Times New Roman" w:hAnsi="Times New Roman" w:cs="Times New Roman"/>
          <w:sz w:val="24"/>
          <w:szCs w:val="24"/>
        </w:rPr>
        <w:t>pop culture characters Kyle wasn’t even aware of. It looked like Magic Kingdom with snow.</w:t>
      </w:r>
    </w:p>
    <w:p w14:paraId="334C5A8A" w14:textId="1F21C923" w:rsidR="00261170" w:rsidRPr="00C2264C" w:rsidRDefault="008E4BF6"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261170" w:rsidRPr="00C2264C">
        <w:rPr>
          <w:rFonts w:ascii="Times New Roman" w:hAnsi="Times New Roman" w:cs="Times New Roman"/>
          <w:sz w:val="24"/>
          <w:szCs w:val="24"/>
        </w:rPr>
        <w:t xml:space="preserve">About a hundred yards ahead he </w:t>
      </w:r>
      <w:r w:rsidR="001C5D92" w:rsidRPr="00C2264C">
        <w:rPr>
          <w:rFonts w:ascii="Times New Roman" w:hAnsi="Times New Roman" w:cs="Times New Roman"/>
          <w:sz w:val="24"/>
          <w:szCs w:val="24"/>
        </w:rPr>
        <w:t>finally beheld</w:t>
      </w:r>
      <w:r w:rsidR="00261170" w:rsidRPr="00C2264C">
        <w:rPr>
          <w:rFonts w:ascii="Times New Roman" w:hAnsi="Times New Roman" w:cs="Times New Roman"/>
          <w:sz w:val="24"/>
          <w:szCs w:val="24"/>
        </w:rPr>
        <w:t xml:space="preserve"> his modest two-story home. It made his stomach flutter. He squinted to see any sign of activity</w:t>
      </w:r>
      <w:r w:rsidR="00614544" w:rsidRPr="00C2264C">
        <w:rPr>
          <w:rFonts w:ascii="Times New Roman" w:hAnsi="Times New Roman" w:cs="Times New Roman"/>
          <w:sz w:val="24"/>
          <w:szCs w:val="24"/>
        </w:rPr>
        <w:t xml:space="preserve"> </w:t>
      </w:r>
      <w:r w:rsidR="00261170" w:rsidRPr="00C2264C">
        <w:rPr>
          <w:rFonts w:ascii="Times New Roman" w:hAnsi="Times New Roman" w:cs="Times New Roman"/>
          <w:sz w:val="24"/>
          <w:szCs w:val="24"/>
        </w:rPr>
        <w:t>–</w:t>
      </w:r>
      <w:r w:rsidR="00614544" w:rsidRPr="00C2264C">
        <w:rPr>
          <w:rFonts w:ascii="Times New Roman" w:hAnsi="Times New Roman" w:cs="Times New Roman"/>
          <w:sz w:val="24"/>
          <w:szCs w:val="24"/>
        </w:rPr>
        <w:t>h</w:t>
      </w:r>
      <w:r w:rsidR="00D3013C" w:rsidRPr="00C2264C">
        <w:rPr>
          <w:rFonts w:ascii="Times New Roman" w:hAnsi="Times New Roman" w:cs="Times New Roman"/>
          <w:sz w:val="24"/>
          <w:szCs w:val="24"/>
        </w:rPr>
        <w:t>e flinched and gasped.</w:t>
      </w:r>
    </w:p>
    <w:p w14:paraId="1AF89999" w14:textId="2CF8CA11" w:rsidR="00261170" w:rsidRPr="00C2264C" w:rsidRDefault="00261170"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A wolf-like Siberian husky ran up beside him. </w:t>
      </w:r>
      <w:r w:rsidR="00016788" w:rsidRPr="00C2264C">
        <w:rPr>
          <w:rFonts w:ascii="Times New Roman" w:hAnsi="Times New Roman" w:cs="Times New Roman"/>
          <w:sz w:val="24"/>
          <w:szCs w:val="24"/>
        </w:rPr>
        <w:t>Kyle</w:t>
      </w:r>
      <w:r w:rsidRPr="00C2264C">
        <w:rPr>
          <w:rFonts w:ascii="Times New Roman" w:hAnsi="Times New Roman" w:cs="Times New Roman"/>
          <w:sz w:val="24"/>
          <w:szCs w:val="24"/>
        </w:rPr>
        <w:t xml:space="preserve"> took a </w:t>
      </w:r>
      <w:r w:rsidR="008E4BF6" w:rsidRPr="00C2264C">
        <w:rPr>
          <w:rFonts w:ascii="Times New Roman" w:hAnsi="Times New Roman" w:cs="Times New Roman"/>
          <w:sz w:val="24"/>
          <w:szCs w:val="24"/>
        </w:rPr>
        <w:t>deep</w:t>
      </w:r>
      <w:r w:rsidRPr="00C2264C">
        <w:rPr>
          <w:rFonts w:ascii="Times New Roman" w:hAnsi="Times New Roman" w:cs="Times New Roman"/>
          <w:sz w:val="24"/>
          <w:szCs w:val="24"/>
        </w:rPr>
        <w:t xml:space="preserve"> breath</w:t>
      </w:r>
      <w:r w:rsidR="002D78AE" w:rsidRPr="00C2264C">
        <w:rPr>
          <w:rFonts w:ascii="Times New Roman" w:hAnsi="Times New Roman" w:cs="Times New Roman"/>
          <w:sz w:val="24"/>
          <w:szCs w:val="24"/>
        </w:rPr>
        <w:t xml:space="preserve"> with a cough, “Hey Bella… </w:t>
      </w:r>
      <w:r w:rsidRPr="00C2264C">
        <w:rPr>
          <w:rFonts w:ascii="Times New Roman" w:hAnsi="Times New Roman" w:cs="Times New Roman"/>
          <w:sz w:val="24"/>
          <w:szCs w:val="24"/>
        </w:rPr>
        <w:t>You scared me!” He stroked the dog’s large head. “Are you cold? Where</w:t>
      </w:r>
      <w:r w:rsidR="00614544" w:rsidRPr="00C2264C">
        <w:rPr>
          <w:rFonts w:ascii="Times New Roman" w:hAnsi="Times New Roman" w:cs="Times New Roman"/>
          <w:sz w:val="24"/>
          <w:szCs w:val="24"/>
        </w:rPr>
        <w:t>’</w:t>
      </w:r>
      <w:r w:rsidRPr="00C2264C">
        <w:rPr>
          <w:rFonts w:ascii="Times New Roman" w:hAnsi="Times New Roman" w:cs="Times New Roman"/>
          <w:sz w:val="24"/>
          <w:szCs w:val="24"/>
        </w:rPr>
        <w:t>s everyone? Enjoying Christmas I suppose</w:t>
      </w:r>
      <w:r w:rsidR="00614544" w:rsidRPr="00C2264C">
        <w:rPr>
          <w:rFonts w:ascii="Times New Roman" w:hAnsi="Times New Roman" w:cs="Times New Roman"/>
          <w:sz w:val="24"/>
          <w:szCs w:val="24"/>
        </w:rPr>
        <w:t>.</w:t>
      </w:r>
      <w:r w:rsidRPr="00C2264C">
        <w:rPr>
          <w:rFonts w:ascii="Times New Roman" w:hAnsi="Times New Roman" w:cs="Times New Roman"/>
          <w:sz w:val="24"/>
          <w:szCs w:val="24"/>
        </w:rPr>
        <w:t>”</w:t>
      </w:r>
    </w:p>
    <w:p w14:paraId="640D0236" w14:textId="179F8ED9" w:rsidR="00261170" w:rsidRPr="00C2264C" w:rsidRDefault="00261170"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Kyle resumed his </w:t>
      </w:r>
      <w:r w:rsidR="00016788" w:rsidRPr="00C2264C">
        <w:rPr>
          <w:rFonts w:ascii="Times New Roman" w:hAnsi="Times New Roman" w:cs="Times New Roman"/>
          <w:sz w:val="24"/>
          <w:szCs w:val="24"/>
        </w:rPr>
        <w:t>pace</w:t>
      </w:r>
      <w:r w:rsidRPr="00C2264C">
        <w:rPr>
          <w:rFonts w:ascii="Times New Roman" w:hAnsi="Times New Roman" w:cs="Times New Roman"/>
          <w:sz w:val="24"/>
          <w:szCs w:val="24"/>
        </w:rPr>
        <w:t>, moving faster towards his home. The husky trotted beside him. “I’m late, huh girl? It’s weird out. Like everyone’s hiding.”</w:t>
      </w:r>
      <w:r w:rsidR="002A7291" w:rsidRPr="00C2264C">
        <w:rPr>
          <w:rFonts w:ascii="Times New Roman" w:hAnsi="Times New Roman" w:cs="Times New Roman"/>
          <w:sz w:val="24"/>
          <w:szCs w:val="24"/>
        </w:rPr>
        <w:t xml:space="preserve"> </w:t>
      </w:r>
    </w:p>
    <w:p w14:paraId="52C0DF90" w14:textId="4B3FCC1A" w:rsidR="00DA5E0A" w:rsidRPr="00C2264C" w:rsidRDefault="002A7291"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Kyle looked again </w:t>
      </w:r>
      <w:r w:rsidR="00016788" w:rsidRPr="00C2264C">
        <w:rPr>
          <w:rFonts w:ascii="Times New Roman" w:hAnsi="Times New Roman" w:cs="Times New Roman"/>
          <w:sz w:val="24"/>
          <w:szCs w:val="24"/>
        </w:rPr>
        <w:t xml:space="preserve">at </w:t>
      </w:r>
      <w:r w:rsidRPr="00C2264C">
        <w:rPr>
          <w:rFonts w:ascii="Times New Roman" w:hAnsi="Times New Roman" w:cs="Times New Roman"/>
          <w:sz w:val="24"/>
          <w:szCs w:val="24"/>
        </w:rPr>
        <w:t xml:space="preserve">his house. </w:t>
      </w:r>
      <w:r w:rsidR="00016788" w:rsidRPr="00C2264C">
        <w:rPr>
          <w:rFonts w:ascii="Times New Roman" w:hAnsi="Times New Roman" w:cs="Times New Roman"/>
          <w:sz w:val="24"/>
          <w:szCs w:val="24"/>
        </w:rPr>
        <w:t>Just over</w:t>
      </w:r>
      <w:r w:rsidRPr="00C2264C">
        <w:rPr>
          <w:rFonts w:ascii="Times New Roman" w:hAnsi="Times New Roman" w:cs="Times New Roman"/>
          <w:sz w:val="24"/>
          <w:szCs w:val="24"/>
        </w:rPr>
        <w:t xml:space="preserve"> a hundred feet away, he could see the illuminated front window. He beamed a wide smile to see the silhouettes of two children, one taller than the </w:t>
      </w:r>
      <w:r w:rsidRPr="00C2264C">
        <w:rPr>
          <w:rFonts w:ascii="Times New Roman" w:hAnsi="Times New Roman" w:cs="Times New Roman"/>
          <w:sz w:val="24"/>
          <w:szCs w:val="24"/>
        </w:rPr>
        <w:lastRenderedPageBreak/>
        <w:t xml:space="preserve">other. </w:t>
      </w:r>
      <w:r w:rsidR="002D78AE" w:rsidRPr="00C2264C">
        <w:rPr>
          <w:rFonts w:ascii="Times New Roman" w:hAnsi="Times New Roman" w:cs="Times New Roman"/>
          <w:sz w:val="24"/>
          <w:szCs w:val="24"/>
        </w:rPr>
        <w:t xml:space="preserve">He pointed and said to the dog, </w:t>
      </w:r>
      <w:r w:rsidRPr="00C2264C">
        <w:rPr>
          <w:rFonts w:ascii="Times New Roman" w:hAnsi="Times New Roman" w:cs="Times New Roman"/>
          <w:sz w:val="24"/>
          <w:szCs w:val="24"/>
        </w:rPr>
        <w:t xml:space="preserve">“They’re waitin’ for me! See ‘em girl?” Oblivious, the </w:t>
      </w:r>
      <w:r w:rsidR="002D78AE" w:rsidRPr="00C2264C">
        <w:rPr>
          <w:rFonts w:ascii="Times New Roman" w:hAnsi="Times New Roman" w:cs="Times New Roman"/>
          <w:sz w:val="24"/>
          <w:szCs w:val="24"/>
        </w:rPr>
        <w:t>husky</w:t>
      </w:r>
      <w:r w:rsidRPr="00C2264C">
        <w:rPr>
          <w:rFonts w:ascii="Times New Roman" w:hAnsi="Times New Roman" w:cs="Times New Roman"/>
          <w:sz w:val="24"/>
          <w:szCs w:val="24"/>
        </w:rPr>
        <w:t xml:space="preserve"> began </w:t>
      </w:r>
      <w:r w:rsidR="00016788" w:rsidRPr="00C2264C">
        <w:rPr>
          <w:rFonts w:ascii="Times New Roman" w:hAnsi="Times New Roman" w:cs="Times New Roman"/>
          <w:sz w:val="24"/>
          <w:szCs w:val="24"/>
        </w:rPr>
        <w:t>to sprint</w:t>
      </w:r>
      <w:r w:rsidR="008E4BF6" w:rsidRPr="00C2264C">
        <w:rPr>
          <w:rFonts w:ascii="Times New Roman" w:hAnsi="Times New Roman" w:cs="Times New Roman"/>
          <w:sz w:val="24"/>
          <w:szCs w:val="24"/>
        </w:rPr>
        <w:t xml:space="preserve">, running off </w:t>
      </w:r>
      <w:r w:rsidRPr="00C2264C">
        <w:rPr>
          <w:rFonts w:ascii="Times New Roman" w:hAnsi="Times New Roman" w:cs="Times New Roman"/>
          <w:sz w:val="24"/>
          <w:szCs w:val="24"/>
        </w:rPr>
        <w:t>behind a house, into the shadows.</w:t>
      </w:r>
    </w:p>
    <w:p w14:paraId="30FD89BD" w14:textId="0169D28E" w:rsidR="00DA5E0A" w:rsidRPr="00C2264C" w:rsidRDefault="002A7291"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2D78AE" w:rsidRPr="00C2264C">
        <w:rPr>
          <w:rFonts w:ascii="Times New Roman" w:hAnsi="Times New Roman" w:cs="Times New Roman"/>
          <w:sz w:val="24"/>
          <w:szCs w:val="24"/>
        </w:rPr>
        <w:t>When</w:t>
      </w:r>
      <w:r w:rsidRPr="00C2264C">
        <w:rPr>
          <w:rFonts w:ascii="Times New Roman" w:hAnsi="Times New Roman" w:cs="Times New Roman"/>
          <w:sz w:val="24"/>
          <w:szCs w:val="24"/>
        </w:rPr>
        <w:t xml:space="preserve"> Kyle approached his driveway, he gave an overstated wave. The kids were still in the window. He shouted, “</w:t>
      </w:r>
      <w:r w:rsidR="00DA5E0A" w:rsidRPr="00C2264C">
        <w:rPr>
          <w:rFonts w:ascii="Times New Roman" w:hAnsi="Times New Roman" w:cs="Times New Roman"/>
          <w:sz w:val="24"/>
          <w:szCs w:val="24"/>
        </w:rPr>
        <w:t>Daddy’s home! Better watch out, better not cry!</w:t>
      </w:r>
      <w:r w:rsidRPr="00C2264C">
        <w:rPr>
          <w:rFonts w:ascii="Times New Roman" w:hAnsi="Times New Roman" w:cs="Times New Roman"/>
          <w:sz w:val="24"/>
          <w:szCs w:val="24"/>
        </w:rPr>
        <w:t>”</w:t>
      </w:r>
    </w:p>
    <w:p w14:paraId="6E2A0BAE" w14:textId="1858D134" w:rsidR="002A7291" w:rsidRPr="00C2264C" w:rsidRDefault="00016788"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With blinking</w:t>
      </w:r>
      <w:r w:rsidR="002A7291" w:rsidRPr="00C2264C">
        <w:rPr>
          <w:rFonts w:ascii="Times New Roman" w:hAnsi="Times New Roman" w:cs="Times New Roman"/>
          <w:sz w:val="24"/>
          <w:szCs w:val="24"/>
        </w:rPr>
        <w:t xml:space="preserve"> lights</w:t>
      </w:r>
      <w:r w:rsidR="008E4BF6" w:rsidRPr="00C2264C">
        <w:rPr>
          <w:rFonts w:ascii="Times New Roman" w:hAnsi="Times New Roman" w:cs="Times New Roman"/>
          <w:sz w:val="24"/>
          <w:szCs w:val="24"/>
        </w:rPr>
        <w:t xml:space="preserve"> and </w:t>
      </w:r>
      <w:r w:rsidR="002A7291" w:rsidRPr="00C2264C">
        <w:rPr>
          <w:rFonts w:ascii="Times New Roman" w:hAnsi="Times New Roman" w:cs="Times New Roman"/>
          <w:sz w:val="24"/>
          <w:szCs w:val="24"/>
        </w:rPr>
        <w:t xml:space="preserve">lit candy canes bordering the sidewalk, Kyle </w:t>
      </w:r>
      <w:r w:rsidRPr="00C2264C">
        <w:rPr>
          <w:rFonts w:ascii="Times New Roman" w:hAnsi="Times New Roman" w:cs="Times New Roman"/>
          <w:sz w:val="24"/>
          <w:szCs w:val="24"/>
        </w:rPr>
        <w:t>could see perfectly to dash</w:t>
      </w:r>
      <w:r w:rsidR="002A7291" w:rsidRPr="00C2264C">
        <w:rPr>
          <w:rFonts w:ascii="Times New Roman" w:hAnsi="Times New Roman" w:cs="Times New Roman"/>
          <w:sz w:val="24"/>
          <w:szCs w:val="24"/>
        </w:rPr>
        <w:t xml:space="preserve"> towards the door. This was the big </w:t>
      </w:r>
      <w:r w:rsidR="002D78AE" w:rsidRPr="00C2264C">
        <w:rPr>
          <w:rFonts w:ascii="Times New Roman" w:hAnsi="Times New Roman" w:cs="Times New Roman"/>
          <w:sz w:val="24"/>
          <w:szCs w:val="24"/>
        </w:rPr>
        <w:t>night. W</w:t>
      </w:r>
      <w:r w:rsidR="002A7291" w:rsidRPr="00C2264C">
        <w:rPr>
          <w:rFonts w:ascii="Times New Roman" w:hAnsi="Times New Roman" w:cs="Times New Roman"/>
          <w:sz w:val="24"/>
          <w:szCs w:val="24"/>
        </w:rPr>
        <w:t>hat he’d been daydreaming of for weeks.</w:t>
      </w:r>
    </w:p>
    <w:p w14:paraId="1799F9AE" w14:textId="6DF60760" w:rsidR="002A7291" w:rsidRPr="00C2264C" w:rsidRDefault="002A7291"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He jogged up the sidewalk, clomped up the brick steps and grasped the doorknob. </w:t>
      </w:r>
      <w:r w:rsidR="00016788" w:rsidRPr="00C2264C">
        <w:rPr>
          <w:rFonts w:ascii="Times New Roman" w:hAnsi="Times New Roman" w:cs="Times New Roman"/>
          <w:sz w:val="24"/>
          <w:szCs w:val="24"/>
        </w:rPr>
        <w:t>W</w:t>
      </w:r>
      <w:r w:rsidRPr="00C2264C">
        <w:rPr>
          <w:rFonts w:ascii="Times New Roman" w:hAnsi="Times New Roman" w:cs="Times New Roman"/>
          <w:sz w:val="24"/>
          <w:szCs w:val="24"/>
        </w:rPr>
        <w:t xml:space="preserve">hen he opened the door his smile </w:t>
      </w:r>
      <w:r w:rsidR="00F0756F" w:rsidRPr="00C2264C">
        <w:rPr>
          <w:rFonts w:ascii="Times New Roman" w:hAnsi="Times New Roman" w:cs="Times New Roman"/>
          <w:sz w:val="24"/>
          <w:szCs w:val="24"/>
        </w:rPr>
        <w:t>disappeared</w:t>
      </w:r>
      <w:r w:rsidR="008E4BF6" w:rsidRPr="00C2264C">
        <w:rPr>
          <w:rFonts w:ascii="Times New Roman" w:hAnsi="Times New Roman" w:cs="Times New Roman"/>
          <w:sz w:val="24"/>
          <w:szCs w:val="24"/>
        </w:rPr>
        <w:t>. He</w:t>
      </w:r>
      <w:r w:rsidRPr="00C2264C">
        <w:rPr>
          <w:rFonts w:ascii="Times New Roman" w:hAnsi="Times New Roman" w:cs="Times New Roman"/>
          <w:sz w:val="24"/>
          <w:szCs w:val="24"/>
        </w:rPr>
        <w:t xml:space="preserve"> w</w:t>
      </w:r>
      <w:r w:rsidR="008E4BF6" w:rsidRPr="00C2264C">
        <w:rPr>
          <w:rFonts w:ascii="Times New Roman" w:hAnsi="Times New Roman" w:cs="Times New Roman"/>
          <w:sz w:val="24"/>
          <w:szCs w:val="24"/>
        </w:rPr>
        <w:t>as horrified</w:t>
      </w:r>
      <w:r w:rsidRPr="00C2264C">
        <w:rPr>
          <w:rFonts w:ascii="Times New Roman" w:hAnsi="Times New Roman" w:cs="Times New Roman"/>
          <w:sz w:val="24"/>
          <w:szCs w:val="24"/>
        </w:rPr>
        <w:t>.</w:t>
      </w:r>
    </w:p>
    <w:p w14:paraId="6248FDCD" w14:textId="32A0C5DF" w:rsidR="002A7291" w:rsidRPr="00C2264C" w:rsidRDefault="006C4705"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“Tha…That’s not funny Jack,”</w:t>
      </w:r>
      <w:r w:rsidR="002A7291" w:rsidRPr="00C2264C">
        <w:rPr>
          <w:rFonts w:ascii="Times New Roman" w:hAnsi="Times New Roman" w:cs="Times New Roman"/>
          <w:sz w:val="24"/>
          <w:szCs w:val="24"/>
        </w:rPr>
        <w:t xml:space="preserve"> Kyle stammered, white as sleet.</w:t>
      </w:r>
      <w:r w:rsidRPr="00C2264C">
        <w:rPr>
          <w:rFonts w:ascii="Times New Roman" w:hAnsi="Times New Roman" w:cs="Times New Roman"/>
          <w:sz w:val="24"/>
          <w:szCs w:val="24"/>
        </w:rPr>
        <w:t xml:space="preserve"> “What’s going on?”</w:t>
      </w:r>
    </w:p>
    <w:p w14:paraId="787CC80B" w14:textId="32982595" w:rsidR="002A7291" w:rsidRPr="00C2264C" w:rsidRDefault="002A7291"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93173D" w:rsidRPr="00C2264C">
        <w:rPr>
          <w:rFonts w:ascii="Times New Roman" w:hAnsi="Times New Roman" w:cs="Times New Roman"/>
          <w:sz w:val="24"/>
          <w:szCs w:val="24"/>
        </w:rPr>
        <w:t>N</w:t>
      </w:r>
      <w:r w:rsidRPr="00C2264C">
        <w:rPr>
          <w:rFonts w:ascii="Times New Roman" w:hAnsi="Times New Roman" w:cs="Times New Roman"/>
          <w:sz w:val="24"/>
          <w:szCs w:val="24"/>
        </w:rPr>
        <w:t>ine-year-old Jack aimed a .30 caliber Winchester rifle directly at Kyle. Tiny blonde Cassie, seven years old, stood behind him in pajamas</w:t>
      </w:r>
      <w:r w:rsidR="002E034A" w:rsidRPr="00C2264C">
        <w:rPr>
          <w:rFonts w:ascii="Times New Roman" w:hAnsi="Times New Roman" w:cs="Times New Roman"/>
          <w:sz w:val="24"/>
          <w:szCs w:val="24"/>
        </w:rPr>
        <w:t xml:space="preserve">. Both </w:t>
      </w:r>
      <w:r w:rsidR="00AB6080">
        <w:rPr>
          <w:rFonts w:ascii="Times New Roman" w:hAnsi="Times New Roman" w:cs="Times New Roman"/>
          <w:sz w:val="24"/>
          <w:szCs w:val="24"/>
        </w:rPr>
        <w:t>were crying</w:t>
      </w:r>
      <w:r w:rsidR="002E034A" w:rsidRPr="00C2264C">
        <w:rPr>
          <w:rFonts w:ascii="Times New Roman" w:hAnsi="Times New Roman" w:cs="Times New Roman"/>
          <w:sz w:val="24"/>
          <w:szCs w:val="24"/>
        </w:rPr>
        <w:t>,</w:t>
      </w:r>
      <w:r w:rsidRPr="00C2264C">
        <w:rPr>
          <w:rFonts w:ascii="Times New Roman" w:hAnsi="Times New Roman" w:cs="Times New Roman"/>
          <w:sz w:val="24"/>
          <w:szCs w:val="24"/>
        </w:rPr>
        <w:t xml:space="preserve"> </w:t>
      </w:r>
      <w:r w:rsidR="002D78AE" w:rsidRPr="00C2264C">
        <w:rPr>
          <w:rFonts w:ascii="Times New Roman" w:hAnsi="Times New Roman" w:cs="Times New Roman"/>
          <w:sz w:val="24"/>
          <w:szCs w:val="24"/>
        </w:rPr>
        <w:t xml:space="preserve">their cheeks wet with </w:t>
      </w:r>
      <w:r w:rsidRPr="00C2264C">
        <w:rPr>
          <w:rFonts w:ascii="Times New Roman" w:hAnsi="Times New Roman" w:cs="Times New Roman"/>
          <w:sz w:val="24"/>
          <w:szCs w:val="24"/>
        </w:rPr>
        <w:t>tears.</w:t>
      </w:r>
    </w:p>
    <w:p w14:paraId="2AAA6162" w14:textId="010A00ED" w:rsidR="00DA5E0A" w:rsidRPr="00C2264C" w:rsidRDefault="0093173D"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Kyle raised his palms. He attempted to s</w:t>
      </w:r>
      <w:r w:rsidR="00507D35" w:rsidRPr="00C2264C">
        <w:rPr>
          <w:rFonts w:ascii="Times New Roman" w:hAnsi="Times New Roman" w:cs="Times New Roman"/>
          <w:sz w:val="24"/>
          <w:szCs w:val="24"/>
        </w:rPr>
        <w:t xml:space="preserve">peak with </w:t>
      </w:r>
      <w:r w:rsidR="002E034A" w:rsidRPr="00C2264C">
        <w:rPr>
          <w:rFonts w:ascii="Times New Roman" w:hAnsi="Times New Roman" w:cs="Times New Roman"/>
          <w:sz w:val="24"/>
          <w:szCs w:val="24"/>
        </w:rPr>
        <w:t>authority</w:t>
      </w:r>
      <w:r w:rsidRPr="00C2264C">
        <w:rPr>
          <w:rFonts w:ascii="Times New Roman" w:hAnsi="Times New Roman" w:cs="Times New Roman"/>
          <w:sz w:val="24"/>
          <w:szCs w:val="24"/>
        </w:rPr>
        <w:t>, “</w:t>
      </w:r>
      <w:r w:rsidR="00DA5E0A" w:rsidRPr="00C2264C">
        <w:rPr>
          <w:rFonts w:ascii="Times New Roman" w:hAnsi="Times New Roman" w:cs="Times New Roman"/>
          <w:sz w:val="24"/>
          <w:szCs w:val="24"/>
        </w:rPr>
        <w:t>Put it down Jack –where’s your mom</w:t>
      </w:r>
      <w:r w:rsidRPr="00C2264C">
        <w:rPr>
          <w:rFonts w:ascii="Times New Roman" w:hAnsi="Times New Roman" w:cs="Times New Roman"/>
          <w:sz w:val="24"/>
          <w:szCs w:val="24"/>
        </w:rPr>
        <w:t>?”</w:t>
      </w:r>
    </w:p>
    <w:p w14:paraId="6BA04886" w14:textId="45B3FE28" w:rsidR="0093173D" w:rsidRPr="00C2264C" w:rsidRDefault="0093173D"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The stocky boy maintained his aim directly at Kyle</w:t>
      </w:r>
      <w:r w:rsidR="00507D35" w:rsidRPr="00C2264C">
        <w:rPr>
          <w:rFonts w:ascii="Times New Roman" w:hAnsi="Times New Roman" w:cs="Times New Roman"/>
          <w:sz w:val="24"/>
          <w:szCs w:val="24"/>
        </w:rPr>
        <w:t>’s chest</w:t>
      </w:r>
      <w:r w:rsidRPr="00C2264C">
        <w:rPr>
          <w:rFonts w:ascii="Times New Roman" w:hAnsi="Times New Roman" w:cs="Times New Roman"/>
          <w:sz w:val="24"/>
          <w:szCs w:val="24"/>
        </w:rPr>
        <w:t xml:space="preserve">. His sister cowered behind him with a high, whimpering cry. The boy replied with </w:t>
      </w:r>
      <w:r w:rsidR="00507D35" w:rsidRPr="00C2264C">
        <w:rPr>
          <w:rFonts w:ascii="Times New Roman" w:hAnsi="Times New Roman" w:cs="Times New Roman"/>
          <w:sz w:val="24"/>
          <w:szCs w:val="24"/>
        </w:rPr>
        <w:t>startling</w:t>
      </w:r>
      <w:r w:rsidRPr="00C2264C">
        <w:rPr>
          <w:rFonts w:ascii="Times New Roman" w:hAnsi="Times New Roman" w:cs="Times New Roman"/>
          <w:sz w:val="24"/>
          <w:szCs w:val="24"/>
        </w:rPr>
        <w:t xml:space="preserve"> resilience, “</w:t>
      </w:r>
      <w:r w:rsidR="00DA5E0A" w:rsidRPr="00C2264C">
        <w:rPr>
          <w:rFonts w:ascii="Times New Roman" w:hAnsi="Times New Roman" w:cs="Times New Roman"/>
          <w:sz w:val="24"/>
          <w:szCs w:val="24"/>
        </w:rPr>
        <w:t xml:space="preserve">You took her! </w:t>
      </w:r>
      <w:r w:rsidRPr="00C2264C">
        <w:rPr>
          <w:rFonts w:ascii="Times New Roman" w:hAnsi="Times New Roman" w:cs="Times New Roman"/>
          <w:sz w:val="24"/>
          <w:szCs w:val="24"/>
        </w:rPr>
        <w:t xml:space="preserve">And </w:t>
      </w:r>
      <w:r w:rsidR="00DA5E0A" w:rsidRPr="00C2264C">
        <w:rPr>
          <w:rFonts w:ascii="Times New Roman" w:hAnsi="Times New Roman" w:cs="Times New Roman"/>
          <w:sz w:val="24"/>
          <w:szCs w:val="24"/>
        </w:rPr>
        <w:t>I have to kill you</w:t>
      </w:r>
      <w:r w:rsidR="00507D35" w:rsidRPr="00C2264C">
        <w:rPr>
          <w:rFonts w:ascii="Times New Roman" w:hAnsi="Times New Roman" w:cs="Times New Roman"/>
          <w:sz w:val="24"/>
          <w:szCs w:val="24"/>
        </w:rPr>
        <w:t xml:space="preserve"> –now!</w:t>
      </w:r>
      <w:r w:rsidRPr="00C2264C">
        <w:rPr>
          <w:rFonts w:ascii="Times New Roman" w:hAnsi="Times New Roman" w:cs="Times New Roman"/>
          <w:sz w:val="24"/>
          <w:szCs w:val="24"/>
        </w:rPr>
        <w:t xml:space="preserve"> They said!”</w:t>
      </w:r>
    </w:p>
    <w:p w14:paraId="2A81D4B5" w14:textId="2B8CBB91" w:rsidR="0093173D" w:rsidRPr="00C2264C" w:rsidRDefault="0093173D"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Pr="00AB6080">
        <w:rPr>
          <w:rFonts w:ascii="Times New Roman" w:hAnsi="Times New Roman" w:cs="Times New Roman"/>
          <w:i/>
          <w:sz w:val="24"/>
          <w:szCs w:val="24"/>
        </w:rPr>
        <w:t>They</w:t>
      </w:r>
      <w:r w:rsidRPr="00C2264C">
        <w:rPr>
          <w:rFonts w:ascii="Times New Roman" w:hAnsi="Times New Roman" w:cs="Times New Roman"/>
          <w:sz w:val="24"/>
          <w:szCs w:val="24"/>
        </w:rPr>
        <w:t xml:space="preserve"> who? What are you talking about?”</w:t>
      </w:r>
      <w:r w:rsidR="00F0756F" w:rsidRPr="00C2264C">
        <w:rPr>
          <w:rFonts w:ascii="Times New Roman" w:hAnsi="Times New Roman" w:cs="Times New Roman"/>
          <w:sz w:val="24"/>
          <w:szCs w:val="24"/>
        </w:rPr>
        <w:t xml:space="preserve"> Kyle instinctively stepped back.</w:t>
      </w:r>
    </w:p>
    <w:p w14:paraId="76452CA7" w14:textId="5D688DCC" w:rsidR="00DA5E0A" w:rsidRPr="00C2264C" w:rsidRDefault="0093173D"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Little </w:t>
      </w:r>
      <w:r w:rsidR="00DA5E0A" w:rsidRPr="00C2264C">
        <w:rPr>
          <w:rFonts w:ascii="Times New Roman" w:hAnsi="Times New Roman" w:cs="Times New Roman"/>
          <w:sz w:val="24"/>
          <w:szCs w:val="24"/>
        </w:rPr>
        <w:t>Jack beg</w:t>
      </w:r>
      <w:r w:rsidRPr="00C2264C">
        <w:rPr>
          <w:rFonts w:ascii="Times New Roman" w:hAnsi="Times New Roman" w:cs="Times New Roman"/>
          <w:sz w:val="24"/>
          <w:szCs w:val="24"/>
        </w:rPr>
        <w:t>an</w:t>
      </w:r>
      <w:r w:rsidR="00DA5E0A" w:rsidRPr="00C2264C">
        <w:rPr>
          <w:rFonts w:ascii="Times New Roman" w:hAnsi="Times New Roman" w:cs="Times New Roman"/>
          <w:sz w:val="24"/>
          <w:szCs w:val="24"/>
        </w:rPr>
        <w:t xml:space="preserve"> to hyperventilate</w:t>
      </w:r>
      <w:r w:rsidRPr="00C2264C">
        <w:rPr>
          <w:rFonts w:ascii="Times New Roman" w:hAnsi="Times New Roman" w:cs="Times New Roman"/>
          <w:sz w:val="24"/>
          <w:szCs w:val="24"/>
        </w:rPr>
        <w:t xml:space="preserve">, his finger </w:t>
      </w:r>
      <w:r w:rsidR="002B6A2E" w:rsidRPr="00C2264C">
        <w:rPr>
          <w:rFonts w:ascii="Times New Roman" w:hAnsi="Times New Roman" w:cs="Times New Roman"/>
          <w:sz w:val="24"/>
          <w:szCs w:val="24"/>
        </w:rPr>
        <w:t>trembling</w:t>
      </w:r>
      <w:r w:rsidRPr="00C2264C">
        <w:rPr>
          <w:rFonts w:ascii="Times New Roman" w:hAnsi="Times New Roman" w:cs="Times New Roman"/>
          <w:sz w:val="24"/>
          <w:szCs w:val="24"/>
        </w:rPr>
        <w:t xml:space="preserve"> on the trigger. </w:t>
      </w:r>
      <w:r w:rsidR="00507D35" w:rsidRPr="00C2264C">
        <w:rPr>
          <w:rFonts w:ascii="Times New Roman" w:hAnsi="Times New Roman" w:cs="Times New Roman"/>
          <w:sz w:val="24"/>
          <w:szCs w:val="24"/>
        </w:rPr>
        <w:t>The gun s</w:t>
      </w:r>
      <w:r w:rsidRPr="00C2264C">
        <w:rPr>
          <w:rFonts w:ascii="Times New Roman" w:hAnsi="Times New Roman" w:cs="Times New Roman"/>
          <w:sz w:val="24"/>
          <w:szCs w:val="24"/>
        </w:rPr>
        <w:t>uddenly fired</w:t>
      </w:r>
      <w:r w:rsidR="00507D35" w:rsidRPr="00C2264C">
        <w:rPr>
          <w:rFonts w:ascii="Times New Roman" w:hAnsi="Times New Roman" w:cs="Times New Roman"/>
          <w:sz w:val="24"/>
          <w:szCs w:val="24"/>
        </w:rPr>
        <w:t xml:space="preserve"> and </w:t>
      </w:r>
      <w:r w:rsidR="008E4BF6" w:rsidRPr="00C2264C">
        <w:rPr>
          <w:rFonts w:ascii="Times New Roman" w:hAnsi="Times New Roman" w:cs="Times New Roman"/>
          <w:sz w:val="24"/>
          <w:szCs w:val="24"/>
        </w:rPr>
        <w:t>bucked</w:t>
      </w:r>
      <w:r w:rsidRPr="00C2264C">
        <w:rPr>
          <w:rFonts w:ascii="Times New Roman" w:hAnsi="Times New Roman" w:cs="Times New Roman"/>
          <w:sz w:val="24"/>
          <w:szCs w:val="24"/>
        </w:rPr>
        <w:t xml:space="preserve">. The jolt made Kyle drop </w:t>
      </w:r>
      <w:r w:rsidR="002B6A2E" w:rsidRPr="00C2264C">
        <w:rPr>
          <w:rFonts w:ascii="Times New Roman" w:hAnsi="Times New Roman" w:cs="Times New Roman"/>
          <w:sz w:val="24"/>
          <w:szCs w:val="24"/>
        </w:rPr>
        <w:t>down a</w:t>
      </w:r>
      <w:r w:rsidRPr="00C2264C">
        <w:rPr>
          <w:rFonts w:ascii="Times New Roman" w:hAnsi="Times New Roman" w:cs="Times New Roman"/>
          <w:sz w:val="24"/>
          <w:szCs w:val="24"/>
        </w:rPr>
        <w:t xml:space="preserve"> step, the bullet buzzing over his shoulder. </w:t>
      </w:r>
    </w:p>
    <w:p w14:paraId="5BFCB24A" w14:textId="1ECCC18B" w:rsidR="00507D35" w:rsidRPr="00C2264C" w:rsidRDefault="0093173D"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2B6A2E" w:rsidRPr="00C2264C">
        <w:rPr>
          <w:rFonts w:ascii="Times New Roman" w:hAnsi="Times New Roman" w:cs="Times New Roman"/>
          <w:sz w:val="24"/>
          <w:szCs w:val="24"/>
        </w:rPr>
        <w:t>Shockingly, t</w:t>
      </w:r>
      <w:r w:rsidRPr="00C2264C">
        <w:rPr>
          <w:rFonts w:ascii="Times New Roman" w:hAnsi="Times New Roman" w:cs="Times New Roman"/>
          <w:sz w:val="24"/>
          <w:szCs w:val="24"/>
        </w:rPr>
        <w:t xml:space="preserve">he boy aimed again and stood strong. Kyle spun, dropped his bag, and bolted to his </w:t>
      </w:r>
      <w:r w:rsidR="002A245E" w:rsidRPr="00C2264C">
        <w:rPr>
          <w:rFonts w:ascii="Times New Roman" w:hAnsi="Times New Roman" w:cs="Times New Roman"/>
          <w:sz w:val="24"/>
          <w:szCs w:val="24"/>
        </w:rPr>
        <w:t>right</w:t>
      </w:r>
      <w:r w:rsidRPr="00C2264C">
        <w:rPr>
          <w:rFonts w:ascii="Times New Roman" w:hAnsi="Times New Roman" w:cs="Times New Roman"/>
          <w:sz w:val="24"/>
          <w:szCs w:val="24"/>
        </w:rPr>
        <w:t xml:space="preserve">. His last vision of the </w:t>
      </w:r>
      <w:r w:rsidR="00DA5E0A" w:rsidRPr="00C2264C">
        <w:rPr>
          <w:rFonts w:ascii="Times New Roman" w:hAnsi="Times New Roman" w:cs="Times New Roman"/>
          <w:sz w:val="24"/>
          <w:szCs w:val="24"/>
        </w:rPr>
        <w:t xml:space="preserve">kids </w:t>
      </w:r>
      <w:r w:rsidRPr="00C2264C">
        <w:rPr>
          <w:rFonts w:ascii="Times New Roman" w:hAnsi="Times New Roman" w:cs="Times New Roman"/>
          <w:sz w:val="24"/>
          <w:szCs w:val="24"/>
        </w:rPr>
        <w:t>was</w:t>
      </w:r>
      <w:r w:rsidR="00DA5E0A" w:rsidRPr="00C2264C">
        <w:rPr>
          <w:rFonts w:ascii="Times New Roman" w:hAnsi="Times New Roman" w:cs="Times New Roman"/>
          <w:sz w:val="24"/>
          <w:szCs w:val="24"/>
        </w:rPr>
        <w:t xml:space="preserve"> little Cassie lifting a</w:t>
      </w:r>
      <w:r w:rsidRPr="00C2264C">
        <w:rPr>
          <w:rFonts w:ascii="Times New Roman" w:hAnsi="Times New Roman" w:cs="Times New Roman"/>
          <w:sz w:val="24"/>
          <w:szCs w:val="24"/>
        </w:rPr>
        <w:t xml:space="preserve"> butcher knife. T</w:t>
      </w:r>
      <w:r w:rsidR="00DA5E0A" w:rsidRPr="00C2264C">
        <w:rPr>
          <w:rFonts w:ascii="Times New Roman" w:hAnsi="Times New Roman" w:cs="Times New Roman"/>
          <w:sz w:val="24"/>
          <w:szCs w:val="24"/>
        </w:rPr>
        <w:t>he shimmer of her blade.</w:t>
      </w:r>
      <w:r w:rsidR="008E4BF6" w:rsidRPr="00C2264C">
        <w:rPr>
          <w:rFonts w:ascii="Times New Roman" w:hAnsi="Times New Roman" w:cs="Times New Roman"/>
          <w:sz w:val="24"/>
          <w:szCs w:val="24"/>
        </w:rPr>
        <w:t xml:space="preserve"> </w:t>
      </w:r>
    </w:p>
    <w:p w14:paraId="56CEF395" w14:textId="16D9820E" w:rsidR="00DA5E0A" w:rsidRPr="00C2264C" w:rsidRDefault="00507D35"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8E4BF6" w:rsidRPr="00C2264C">
        <w:rPr>
          <w:rFonts w:ascii="Times New Roman" w:hAnsi="Times New Roman" w:cs="Times New Roman"/>
          <w:sz w:val="24"/>
          <w:szCs w:val="24"/>
        </w:rPr>
        <w:t>Jack fired again.</w:t>
      </w:r>
    </w:p>
    <w:p w14:paraId="29D045A7" w14:textId="77777777" w:rsidR="0093173D" w:rsidRPr="00C2264C" w:rsidRDefault="0093173D" w:rsidP="00C2264C">
      <w:pPr>
        <w:spacing w:line="480" w:lineRule="auto"/>
        <w:ind w:left="-86"/>
        <w:rPr>
          <w:rFonts w:ascii="Times New Roman" w:hAnsi="Times New Roman" w:cs="Times New Roman"/>
          <w:sz w:val="24"/>
          <w:szCs w:val="24"/>
        </w:rPr>
      </w:pPr>
    </w:p>
    <w:p w14:paraId="227EE63E" w14:textId="77777777" w:rsidR="0093173D" w:rsidRPr="00C2264C" w:rsidRDefault="0093173D" w:rsidP="00C47B8A">
      <w:pPr>
        <w:spacing w:line="480" w:lineRule="auto"/>
        <w:ind w:left="-86"/>
        <w:jc w:val="center"/>
        <w:rPr>
          <w:rFonts w:ascii="Times New Roman" w:hAnsi="Times New Roman" w:cs="Times New Roman"/>
          <w:sz w:val="24"/>
          <w:szCs w:val="24"/>
        </w:rPr>
      </w:pPr>
    </w:p>
    <w:p w14:paraId="7953A76B" w14:textId="5C5D9B95" w:rsidR="0093173D" w:rsidRPr="00C2264C" w:rsidRDefault="00961A29" w:rsidP="00C47B8A">
      <w:pPr>
        <w:spacing w:line="480" w:lineRule="auto"/>
        <w:ind w:left="-86"/>
        <w:jc w:val="center"/>
        <w:rPr>
          <w:rFonts w:ascii="Times New Roman" w:hAnsi="Times New Roman" w:cs="Times New Roman"/>
          <w:sz w:val="24"/>
          <w:szCs w:val="24"/>
        </w:rPr>
      </w:pPr>
      <w:r>
        <w:rPr>
          <w:rFonts w:ascii="Times New Roman" w:hAnsi="Times New Roman" w:cs="Times New Roman"/>
          <w:sz w:val="24"/>
          <w:szCs w:val="24"/>
        </w:rPr>
        <w:t>Chapter Three</w:t>
      </w:r>
    </w:p>
    <w:p w14:paraId="194ABE57" w14:textId="77777777" w:rsidR="0093173D" w:rsidRPr="00C2264C" w:rsidRDefault="0093173D" w:rsidP="00C2264C">
      <w:pPr>
        <w:spacing w:line="480" w:lineRule="auto"/>
        <w:ind w:left="-86"/>
        <w:rPr>
          <w:rFonts w:ascii="Times New Roman" w:hAnsi="Times New Roman" w:cs="Times New Roman"/>
          <w:sz w:val="24"/>
          <w:szCs w:val="24"/>
        </w:rPr>
      </w:pPr>
    </w:p>
    <w:p w14:paraId="04BC8022" w14:textId="77777777" w:rsidR="00F0756F" w:rsidRPr="00C2264C" w:rsidRDefault="00F0756F" w:rsidP="00C2264C">
      <w:pPr>
        <w:spacing w:line="480" w:lineRule="auto"/>
        <w:ind w:left="-86"/>
        <w:rPr>
          <w:rFonts w:ascii="Times New Roman" w:hAnsi="Times New Roman" w:cs="Times New Roman"/>
          <w:sz w:val="24"/>
          <w:szCs w:val="24"/>
        </w:rPr>
      </w:pPr>
    </w:p>
    <w:p w14:paraId="61EAAFE7" w14:textId="18BE9F5A" w:rsidR="00F0756F" w:rsidRPr="00C2264C" w:rsidRDefault="00F0756F"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Kyle </w:t>
      </w:r>
      <w:r w:rsidR="00317727">
        <w:rPr>
          <w:rFonts w:ascii="Times New Roman" w:hAnsi="Times New Roman" w:cs="Times New Roman"/>
          <w:sz w:val="24"/>
          <w:szCs w:val="24"/>
        </w:rPr>
        <w:t>had no</w:t>
      </w:r>
      <w:r w:rsidR="002D78AE" w:rsidRPr="00C2264C">
        <w:rPr>
          <w:rFonts w:ascii="Times New Roman" w:hAnsi="Times New Roman" w:cs="Times New Roman"/>
          <w:sz w:val="24"/>
          <w:szCs w:val="24"/>
        </w:rPr>
        <w:t xml:space="preserve"> time to </w:t>
      </w:r>
      <w:r w:rsidRPr="00C2264C">
        <w:rPr>
          <w:rFonts w:ascii="Times New Roman" w:hAnsi="Times New Roman" w:cs="Times New Roman"/>
          <w:sz w:val="24"/>
          <w:szCs w:val="24"/>
        </w:rPr>
        <w:t xml:space="preserve">evaluate what was happening. </w:t>
      </w:r>
      <w:r w:rsidR="006132EA" w:rsidRPr="00C2264C">
        <w:rPr>
          <w:rFonts w:ascii="Times New Roman" w:hAnsi="Times New Roman" w:cs="Times New Roman"/>
          <w:sz w:val="24"/>
          <w:szCs w:val="24"/>
        </w:rPr>
        <w:t>A</w:t>
      </w:r>
      <w:r w:rsidRPr="00C2264C">
        <w:rPr>
          <w:rFonts w:ascii="Times New Roman" w:hAnsi="Times New Roman" w:cs="Times New Roman"/>
          <w:sz w:val="24"/>
          <w:szCs w:val="24"/>
        </w:rPr>
        <w:t xml:space="preserve"> primitive fight-or-flight </w:t>
      </w:r>
      <w:r w:rsidR="006132EA" w:rsidRPr="00C2264C">
        <w:rPr>
          <w:rFonts w:ascii="Times New Roman" w:hAnsi="Times New Roman" w:cs="Times New Roman"/>
          <w:sz w:val="24"/>
          <w:szCs w:val="24"/>
        </w:rPr>
        <w:t>instinct</w:t>
      </w:r>
      <w:r w:rsidRPr="00C2264C">
        <w:rPr>
          <w:rFonts w:ascii="Times New Roman" w:hAnsi="Times New Roman" w:cs="Times New Roman"/>
          <w:sz w:val="24"/>
          <w:szCs w:val="24"/>
        </w:rPr>
        <w:t xml:space="preserve"> seized </w:t>
      </w:r>
      <w:r w:rsidR="0028066F" w:rsidRPr="00C2264C">
        <w:rPr>
          <w:rFonts w:ascii="Times New Roman" w:hAnsi="Times New Roman" w:cs="Times New Roman"/>
          <w:sz w:val="24"/>
          <w:szCs w:val="24"/>
        </w:rPr>
        <w:t xml:space="preserve">his body. He </w:t>
      </w:r>
      <w:r w:rsidRPr="00C2264C">
        <w:rPr>
          <w:rFonts w:ascii="Times New Roman" w:hAnsi="Times New Roman" w:cs="Times New Roman"/>
          <w:sz w:val="24"/>
          <w:szCs w:val="24"/>
        </w:rPr>
        <w:t>ran as fast as he could.</w:t>
      </w:r>
    </w:p>
    <w:p w14:paraId="6E518301" w14:textId="719FBBE5" w:rsidR="0028066F" w:rsidRPr="00C2264C" w:rsidRDefault="00F0756F"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The snow made him </w:t>
      </w:r>
      <w:r w:rsidR="009B2BD5" w:rsidRPr="00C2264C">
        <w:rPr>
          <w:rFonts w:ascii="Times New Roman" w:hAnsi="Times New Roman" w:cs="Times New Roman"/>
          <w:sz w:val="24"/>
          <w:szCs w:val="24"/>
        </w:rPr>
        <w:t>stagger</w:t>
      </w:r>
      <w:r w:rsidRPr="00C2264C">
        <w:rPr>
          <w:rFonts w:ascii="Times New Roman" w:hAnsi="Times New Roman" w:cs="Times New Roman"/>
          <w:sz w:val="24"/>
          <w:szCs w:val="24"/>
        </w:rPr>
        <w:t xml:space="preserve"> as he sprinted to his next-door-neighbor’s house</w:t>
      </w:r>
      <w:r w:rsidR="0028066F" w:rsidRPr="00C2264C">
        <w:rPr>
          <w:rFonts w:ascii="Times New Roman" w:hAnsi="Times New Roman" w:cs="Times New Roman"/>
          <w:sz w:val="24"/>
          <w:szCs w:val="24"/>
        </w:rPr>
        <w:t xml:space="preserve">. He heard another shot behind him. It boosted his pace </w:t>
      </w:r>
      <w:r w:rsidR="002A245E" w:rsidRPr="00C2264C">
        <w:rPr>
          <w:rFonts w:ascii="Times New Roman" w:hAnsi="Times New Roman" w:cs="Times New Roman"/>
          <w:sz w:val="24"/>
          <w:szCs w:val="24"/>
        </w:rPr>
        <w:t>and he stumbled over</w:t>
      </w:r>
      <w:r w:rsidR="0028066F" w:rsidRPr="00C2264C">
        <w:rPr>
          <w:rFonts w:ascii="Times New Roman" w:hAnsi="Times New Roman" w:cs="Times New Roman"/>
          <w:sz w:val="24"/>
          <w:szCs w:val="24"/>
        </w:rPr>
        <w:t xml:space="preserve"> </w:t>
      </w:r>
      <w:r w:rsidR="002D78AE" w:rsidRPr="00C2264C">
        <w:rPr>
          <w:rFonts w:ascii="Times New Roman" w:hAnsi="Times New Roman" w:cs="Times New Roman"/>
          <w:sz w:val="24"/>
          <w:szCs w:val="24"/>
        </w:rPr>
        <w:t xml:space="preserve">thorny </w:t>
      </w:r>
      <w:r w:rsidR="007E558D">
        <w:rPr>
          <w:rFonts w:ascii="Times New Roman" w:hAnsi="Times New Roman" w:cs="Times New Roman"/>
          <w:sz w:val="24"/>
          <w:szCs w:val="24"/>
        </w:rPr>
        <w:t xml:space="preserve">hedges. His right foot </w:t>
      </w:r>
      <w:r w:rsidR="0028066F" w:rsidRPr="00C2264C">
        <w:rPr>
          <w:rFonts w:ascii="Times New Roman" w:hAnsi="Times New Roman" w:cs="Times New Roman"/>
          <w:sz w:val="24"/>
          <w:szCs w:val="24"/>
        </w:rPr>
        <w:t xml:space="preserve">slipped on the edge of a frozen sidewalk, </w:t>
      </w:r>
      <w:r w:rsidR="002D78AE" w:rsidRPr="00C2264C">
        <w:rPr>
          <w:rFonts w:ascii="Times New Roman" w:hAnsi="Times New Roman" w:cs="Times New Roman"/>
          <w:sz w:val="24"/>
          <w:szCs w:val="24"/>
        </w:rPr>
        <w:t>and he almost collided</w:t>
      </w:r>
      <w:r w:rsidR="0028066F" w:rsidRPr="00C2264C">
        <w:rPr>
          <w:rFonts w:ascii="Times New Roman" w:hAnsi="Times New Roman" w:cs="Times New Roman"/>
          <w:sz w:val="24"/>
          <w:szCs w:val="24"/>
        </w:rPr>
        <w:t xml:space="preserve"> with a plastic snowman.</w:t>
      </w:r>
    </w:p>
    <w:p w14:paraId="4E8C3E90" w14:textId="7261EF5B" w:rsidR="00F0756F" w:rsidRPr="00C2264C" w:rsidRDefault="0028066F"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Kyle regained his balance and ran to the home’s rear. Despite the dark, he made it to a back kitchen door he knew from memory.</w:t>
      </w:r>
      <w:r w:rsidR="00F0756F" w:rsidRPr="00C2264C">
        <w:rPr>
          <w:rFonts w:ascii="Times New Roman" w:hAnsi="Times New Roman" w:cs="Times New Roman"/>
          <w:sz w:val="24"/>
          <w:szCs w:val="24"/>
        </w:rPr>
        <w:t xml:space="preserve"> </w:t>
      </w:r>
      <w:r w:rsidRPr="00C2264C">
        <w:rPr>
          <w:rFonts w:ascii="Times New Roman" w:hAnsi="Times New Roman" w:cs="Times New Roman"/>
          <w:sz w:val="24"/>
          <w:szCs w:val="24"/>
        </w:rPr>
        <w:t>Panicked, he began beating on the door with both hands.</w:t>
      </w:r>
    </w:p>
    <w:p w14:paraId="002DA6BA" w14:textId="47B66D64" w:rsidR="0028066F" w:rsidRPr="00C2264C" w:rsidRDefault="0028066F"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“Jimmy! Ana! Let me in!” He looked to the left, towards his house. “</w:t>
      </w:r>
      <w:r w:rsidRPr="007C2EE8">
        <w:rPr>
          <w:rFonts w:ascii="Times New Roman" w:hAnsi="Times New Roman" w:cs="Times New Roman"/>
          <w:i/>
          <w:sz w:val="24"/>
          <w:szCs w:val="24"/>
        </w:rPr>
        <w:t>Jimmy!</w:t>
      </w:r>
      <w:r w:rsidRPr="00C2264C">
        <w:rPr>
          <w:rFonts w:ascii="Times New Roman" w:hAnsi="Times New Roman" w:cs="Times New Roman"/>
          <w:sz w:val="24"/>
          <w:szCs w:val="24"/>
        </w:rPr>
        <w:t xml:space="preserve">” Kyle tested the handle –it was unlocked. He opened the door and barged inside. </w:t>
      </w:r>
    </w:p>
    <w:p w14:paraId="3C8F698C" w14:textId="4CAFFB42" w:rsidR="0028066F" w:rsidRPr="00C2264C" w:rsidRDefault="0028066F"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He’d been in their kitchen </w:t>
      </w:r>
      <w:r w:rsidR="002D78AE" w:rsidRPr="00C2264C">
        <w:rPr>
          <w:rFonts w:ascii="Times New Roman" w:hAnsi="Times New Roman" w:cs="Times New Roman"/>
          <w:sz w:val="24"/>
          <w:szCs w:val="24"/>
        </w:rPr>
        <w:t xml:space="preserve">a hundred </w:t>
      </w:r>
      <w:r w:rsidRPr="00C2264C">
        <w:rPr>
          <w:rFonts w:ascii="Times New Roman" w:hAnsi="Times New Roman" w:cs="Times New Roman"/>
          <w:sz w:val="24"/>
          <w:szCs w:val="24"/>
        </w:rPr>
        <w:t xml:space="preserve">times. The </w:t>
      </w:r>
      <w:r w:rsidR="00CF2C64" w:rsidRPr="00C2264C">
        <w:rPr>
          <w:rFonts w:ascii="Times New Roman" w:hAnsi="Times New Roman" w:cs="Times New Roman"/>
          <w:sz w:val="24"/>
          <w:szCs w:val="24"/>
        </w:rPr>
        <w:t xml:space="preserve">same smell of home cooking </w:t>
      </w:r>
      <w:r w:rsidR="002A245E" w:rsidRPr="00C2264C">
        <w:rPr>
          <w:rFonts w:ascii="Times New Roman" w:hAnsi="Times New Roman" w:cs="Times New Roman"/>
          <w:sz w:val="24"/>
          <w:szCs w:val="24"/>
        </w:rPr>
        <w:t>that</w:t>
      </w:r>
      <w:r w:rsidRPr="00C2264C">
        <w:rPr>
          <w:rFonts w:ascii="Times New Roman" w:hAnsi="Times New Roman" w:cs="Times New Roman"/>
          <w:sz w:val="24"/>
          <w:szCs w:val="24"/>
        </w:rPr>
        <w:t xml:space="preserve"> brought almost instant comfort. He panted, catching his breath. He looked up to see a frail mid-forties </w:t>
      </w:r>
      <w:r w:rsidR="00CF2C64" w:rsidRPr="00C2264C">
        <w:rPr>
          <w:rFonts w:ascii="Times New Roman" w:hAnsi="Times New Roman" w:cs="Times New Roman"/>
          <w:sz w:val="24"/>
          <w:szCs w:val="24"/>
        </w:rPr>
        <w:t>blonde</w:t>
      </w:r>
      <w:r w:rsidRPr="00C2264C">
        <w:rPr>
          <w:rFonts w:ascii="Times New Roman" w:hAnsi="Times New Roman" w:cs="Times New Roman"/>
          <w:sz w:val="24"/>
          <w:szCs w:val="24"/>
        </w:rPr>
        <w:t xml:space="preserve"> standing in a robe.</w:t>
      </w:r>
    </w:p>
    <w:p w14:paraId="4221EF31" w14:textId="1A37450E" w:rsidR="0028066F" w:rsidRPr="00C2264C" w:rsidRDefault="0028066F"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“Ana… Thank God…” He stepped closer. “Something’s going on! With the kids –they tried to kill me!” As</w:t>
      </w:r>
      <w:r w:rsidR="00CF2C64" w:rsidRPr="00C2264C">
        <w:rPr>
          <w:rFonts w:ascii="Times New Roman" w:hAnsi="Times New Roman" w:cs="Times New Roman"/>
          <w:sz w:val="24"/>
          <w:szCs w:val="24"/>
        </w:rPr>
        <w:t xml:space="preserve"> he focused, he noticed Ana appeared </w:t>
      </w:r>
      <w:r w:rsidR="00265A7B" w:rsidRPr="00C2264C">
        <w:rPr>
          <w:rFonts w:ascii="Times New Roman" w:hAnsi="Times New Roman" w:cs="Times New Roman"/>
          <w:sz w:val="24"/>
          <w:szCs w:val="24"/>
        </w:rPr>
        <w:t>shaken</w:t>
      </w:r>
      <w:r w:rsidR="00CF2C64" w:rsidRPr="00C2264C">
        <w:rPr>
          <w:rFonts w:ascii="Times New Roman" w:hAnsi="Times New Roman" w:cs="Times New Roman"/>
          <w:sz w:val="24"/>
          <w:szCs w:val="24"/>
        </w:rPr>
        <w:t xml:space="preserve"> with wide eyes. </w:t>
      </w:r>
      <w:r w:rsidR="00752376" w:rsidRPr="00C2264C">
        <w:rPr>
          <w:rFonts w:ascii="Times New Roman" w:hAnsi="Times New Roman" w:cs="Times New Roman"/>
          <w:sz w:val="24"/>
          <w:szCs w:val="24"/>
        </w:rPr>
        <w:t xml:space="preserve">She wore no make-up and her hair was up. </w:t>
      </w:r>
      <w:r w:rsidR="009B2BD5" w:rsidRPr="00C2264C">
        <w:rPr>
          <w:rFonts w:ascii="Times New Roman" w:hAnsi="Times New Roman" w:cs="Times New Roman"/>
          <w:sz w:val="24"/>
          <w:szCs w:val="24"/>
        </w:rPr>
        <w:t>He</w:t>
      </w:r>
      <w:r w:rsidR="002D78AE" w:rsidRPr="00C2264C">
        <w:rPr>
          <w:rFonts w:ascii="Times New Roman" w:hAnsi="Times New Roman" w:cs="Times New Roman"/>
          <w:sz w:val="24"/>
          <w:szCs w:val="24"/>
        </w:rPr>
        <w:t>’d</w:t>
      </w:r>
      <w:r w:rsidR="009B2BD5" w:rsidRPr="00C2264C">
        <w:rPr>
          <w:rFonts w:ascii="Times New Roman" w:hAnsi="Times New Roman" w:cs="Times New Roman"/>
          <w:sz w:val="24"/>
          <w:szCs w:val="24"/>
        </w:rPr>
        <w:t xml:space="preserve"> interrupted their private time, but </w:t>
      </w:r>
      <w:r w:rsidR="00752376" w:rsidRPr="00C2264C">
        <w:rPr>
          <w:rFonts w:ascii="Times New Roman" w:hAnsi="Times New Roman" w:cs="Times New Roman"/>
          <w:sz w:val="24"/>
          <w:szCs w:val="24"/>
        </w:rPr>
        <w:t>this was an emergency</w:t>
      </w:r>
      <w:r w:rsidR="00CF2C64" w:rsidRPr="00C2264C">
        <w:rPr>
          <w:rFonts w:ascii="Times New Roman" w:hAnsi="Times New Roman" w:cs="Times New Roman"/>
          <w:sz w:val="24"/>
          <w:szCs w:val="24"/>
        </w:rPr>
        <w:t xml:space="preserve">. </w:t>
      </w:r>
      <w:r w:rsidR="009B2BD5" w:rsidRPr="00C2264C">
        <w:rPr>
          <w:rFonts w:ascii="Times New Roman" w:hAnsi="Times New Roman" w:cs="Times New Roman"/>
          <w:sz w:val="24"/>
          <w:szCs w:val="24"/>
        </w:rPr>
        <w:t>Kyle</w:t>
      </w:r>
      <w:r w:rsidR="00CF2C64" w:rsidRPr="00C2264C">
        <w:rPr>
          <w:rFonts w:ascii="Times New Roman" w:hAnsi="Times New Roman" w:cs="Times New Roman"/>
          <w:sz w:val="24"/>
          <w:szCs w:val="24"/>
        </w:rPr>
        <w:t xml:space="preserve"> </w:t>
      </w:r>
      <w:r w:rsidR="009B2BD5" w:rsidRPr="00C2264C">
        <w:rPr>
          <w:rFonts w:ascii="Times New Roman" w:hAnsi="Times New Roman" w:cs="Times New Roman"/>
          <w:sz w:val="24"/>
          <w:szCs w:val="24"/>
        </w:rPr>
        <w:t>paused</w:t>
      </w:r>
      <w:r w:rsidR="002A245E" w:rsidRPr="00C2264C">
        <w:rPr>
          <w:rFonts w:ascii="Times New Roman" w:hAnsi="Times New Roman" w:cs="Times New Roman"/>
          <w:sz w:val="24"/>
          <w:szCs w:val="24"/>
        </w:rPr>
        <w:t xml:space="preserve"> to see Ana slowly lift her hands as if surrendering</w:t>
      </w:r>
      <w:r w:rsidR="00CF2C64" w:rsidRPr="00C2264C">
        <w:rPr>
          <w:rFonts w:ascii="Times New Roman" w:hAnsi="Times New Roman" w:cs="Times New Roman"/>
          <w:sz w:val="24"/>
          <w:szCs w:val="24"/>
        </w:rPr>
        <w:t xml:space="preserve">. </w:t>
      </w:r>
      <w:r w:rsidR="002A245E" w:rsidRPr="00C2264C">
        <w:rPr>
          <w:rFonts w:ascii="Times New Roman" w:hAnsi="Times New Roman" w:cs="Times New Roman"/>
          <w:sz w:val="24"/>
          <w:szCs w:val="24"/>
        </w:rPr>
        <w:t>She</w:t>
      </w:r>
      <w:r w:rsidR="00CF2C64" w:rsidRPr="00C2264C">
        <w:rPr>
          <w:rFonts w:ascii="Times New Roman" w:hAnsi="Times New Roman" w:cs="Times New Roman"/>
          <w:sz w:val="24"/>
          <w:szCs w:val="24"/>
        </w:rPr>
        <w:t xml:space="preserve"> was </w:t>
      </w:r>
      <w:r w:rsidR="009B2BD5" w:rsidRPr="00C2264C">
        <w:rPr>
          <w:rFonts w:ascii="Times New Roman" w:hAnsi="Times New Roman" w:cs="Times New Roman"/>
          <w:sz w:val="24"/>
          <w:szCs w:val="24"/>
        </w:rPr>
        <w:t>usually the life of the party</w:t>
      </w:r>
      <w:r w:rsidR="00CF2C64" w:rsidRPr="00C2264C">
        <w:rPr>
          <w:rFonts w:ascii="Times New Roman" w:hAnsi="Times New Roman" w:cs="Times New Roman"/>
          <w:sz w:val="24"/>
          <w:szCs w:val="24"/>
        </w:rPr>
        <w:t>.</w:t>
      </w:r>
    </w:p>
    <w:p w14:paraId="207909C8" w14:textId="215D5EA7" w:rsidR="00CF2C64" w:rsidRPr="00C2264C" w:rsidRDefault="00CF2C64"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“M…May I go upstairs? For Jimmy?” Ana stammered</w:t>
      </w:r>
      <w:r w:rsidR="009B2BD5" w:rsidRPr="00C2264C">
        <w:rPr>
          <w:rFonts w:ascii="Times New Roman" w:hAnsi="Times New Roman" w:cs="Times New Roman"/>
          <w:sz w:val="24"/>
          <w:szCs w:val="24"/>
        </w:rPr>
        <w:t xml:space="preserve">. </w:t>
      </w:r>
    </w:p>
    <w:p w14:paraId="74FC7E81" w14:textId="2437D350" w:rsidR="00CF2C64" w:rsidRPr="00C2264C" w:rsidRDefault="00CF2C64"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     Kyle </w:t>
      </w:r>
      <w:r w:rsidR="009B2BD5" w:rsidRPr="00C2264C">
        <w:rPr>
          <w:rFonts w:ascii="Times New Roman" w:hAnsi="Times New Roman" w:cs="Times New Roman"/>
          <w:sz w:val="24"/>
          <w:szCs w:val="24"/>
        </w:rPr>
        <w:t>frowned</w:t>
      </w:r>
      <w:r w:rsidRPr="00C2264C">
        <w:rPr>
          <w:rFonts w:ascii="Times New Roman" w:hAnsi="Times New Roman" w:cs="Times New Roman"/>
          <w:sz w:val="24"/>
          <w:szCs w:val="24"/>
        </w:rPr>
        <w:t xml:space="preserve"> at her odd reaction. “</w:t>
      </w:r>
      <w:r w:rsidR="009B2BD5" w:rsidRPr="00C2264C">
        <w:rPr>
          <w:rFonts w:ascii="Times New Roman" w:hAnsi="Times New Roman" w:cs="Times New Roman"/>
          <w:sz w:val="24"/>
          <w:szCs w:val="24"/>
        </w:rPr>
        <w:t xml:space="preserve">Yes –get </w:t>
      </w:r>
      <w:r w:rsidR="00265A7B" w:rsidRPr="00C2264C">
        <w:rPr>
          <w:rFonts w:ascii="Times New Roman" w:hAnsi="Times New Roman" w:cs="Times New Roman"/>
          <w:sz w:val="24"/>
          <w:szCs w:val="24"/>
        </w:rPr>
        <w:t>him! He’s friends with S</w:t>
      </w:r>
      <w:r w:rsidRPr="00C2264C">
        <w:rPr>
          <w:rFonts w:ascii="Times New Roman" w:hAnsi="Times New Roman" w:cs="Times New Roman"/>
          <w:sz w:val="24"/>
          <w:szCs w:val="24"/>
        </w:rPr>
        <w:t xml:space="preserve">heriff–” He stopped when he saw her </w:t>
      </w:r>
      <w:r w:rsidR="00265A7B" w:rsidRPr="00C2264C">
        <w:rPr>
          <w:rFonts w:ascii="Times New Roman" w:hAnsi="Times New Roman" w:cs="Times New Roman"/>
          <w:sz w:val="24"/>
          <w:szCs w:val="24"/>
        </w:rPr>
        <w:t xml:space="preserve">turn and </w:t>
      </w:r>
      <w:r w:rsidRPr="00C2264C">
        <w:rPr>
          <w:rFonts w:ascii="Times New Roman" w:hAnsi="Times New Roman" w:cs="Times New Roman"/>
          <w:sz w:val="24"/>
          <w:szCs w:val="24"/>
        </w:rPr>
        <w:t xml:space="preserve">dash </w:t>
      </w:r>
      <w:r w:rsidR="002A245E" w:rsidRPr="00C2264C">
        <w:rPr>
          <w:rFonts w:ascii="Times New Roman" w:hAnsi="Times New Roman" w:cs="Times New Roman"/>
          <w:sz w:val="24"/>
          <w:szCs w:val="24"/>
        </w:rPr>
        <w:t>into the living room</w:t>
      </w:r>
      <w:r w:rsidRPr="00C2264C">
        <w:rPr>
          <w:rFonts w:ascii="Times New Roman" w:hAnsi="Times New Roman" w:cs="Times New Roman"/>
          <w:sz w:val="24"/>
          <w:szCs w:val="24"/>
        </w:rPr>
        <w:t xml:space="preserve">. He heard her footsteps </w:t>
      </w:r>
      <w:r w:rsidR="00EC6696" w:rsidRPr="00C2264C">
        <w:rPr>
          <w:rFonts w:ascii="Times New Roman" w:hAnsi="Times New Roman" w:cs="Times New Roman"/>
          <w:sz w:val="24"/>
          <w:szCs w:val="24"/>
        </w:rPr>
        <w:t>thumping</w:t>
      </w:r>
      <w:r w:rsidRPr="00C2264C">
        <w:rPr>
          <w:rFonts w:ascii="Times New Roman" w:hAnsi="Times New Roman" w:cs="Times New Roman"/>
          <w:sz w:val="24"/>
          <w:szCs w:val="24"/>
        </w:rPr>
        <w:t xml:space="preserve"> up the stairs.</w:t>
      </w:r>
    </w:p>
    <w:p w14:paraId="2F6FB917" w14:textId="1C9F54E8" w:rsidR="009B2BD5" w:rsidRPr="00C2264C" w:rsidRDefault="009B2BD5"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Kyle leaned on the kitchen counter to collect his thoughts. He rubbed his eye</w:t>
      </w:r>
      <w:r w:rsidR="00EC6696" w:rsidRPr="00C2264C">
        <w:rPr>
          <w:rFonts w:ascii="Times New Roman" w:hAnsi="Times New Roman" w:cs="Times New Roman"/>
          <w:sz w:val="24"/>
          <w:szCs w:val="24"/>
        </w:rPr>
        <w:t xml:space="preserve">s as his sinuses </w:t>
      </w:r>
      <w:r w:rsidR="00265A7B" w:rsidRPr="00C2264C">
        <w:rPr>
          <w:rFonts w:ascii="Times New Roman" w:hAnsi="Times New Roman" w:cs="Times New Roman"/>
          <w:sz w:val="24"/>
          <w:szCs w:val="24"/>
        </w:rPr>
        <w:t>throbbed</w:t>
      </w:r>
      <w:r w:rsidR="00EC6696" w:rsidRPr="00C2264C">
        <w:rPr>
          <w:rFonts w:ascii="Times New Roman" w:hAnsi="Times New Roman" w:cs="Times New Roman"/>
          <w:sz w:val="24"/>
          <w:szCs w:val="24"/>
        </w:rPr>
        <w:t>. Kyle struggled</w:t>
      </w:r>
      <w:r w:rsidRPr="00C2264C">
        <w:rPr>
          <w:rFonts w:ascii="Times New Roman" w:hAnsi="Times New Roman" w:cs="Times New Roman"/>
          <w:sz w:val="24"/>
          <w:szCs w:val="24"/>
        </w:rPr>
        <w:t xml:space="preserve"> to </w:t>
      </w:r>
      <w:r w:rsidR="00DC0A88" w:rsidRPr="00C2264C">
        <w:rPr>
          <w:rFonts w:ascii="Times New Roman" w:hAnsi="Times New Roman" w:cs="Times New Roman"/>
          <w:sz w:val="24"/>
          <w:szCs w:val="24"/>
        </w:rPr>
        <w:t xml:space="preserve">decipher </w:t>
      </w:r>
      <w:r w:rsidR="00C80DB1">
        <w:rPr>
          <w:rFonts w:ascii="Times New Roman" w:hAnsi="Times New Roman" w:cs="Times New Roman"/>
          <w:sz w:val="24"/>
          <w:szCs w:val="24"/>
        </w:rPr>
        <w:t>his</w:t>
      </w:r>
      <w:r w:rsidRPr="00C2264C">
        <w:rPr>
          <w:rFonts w:ascii="Times New Roman" w:hAnsi="Times New Roman" w:cs="Times New Roman"/>
          <w:sz w:val="24"/>
          <w:szCs w:val="24"/>
        </w:rPr>
        <w:t xml:space="preserve"> predicament. </w:t>
      </w:r>
      <w:r w:rsidR="002A245E" w:rsidRPr="00C2264C">
        <w:rPr>
          <w:rFonts w:ascii="Times New Roman" w:hAnsi="Times New Roman" w:cs="Times New Roman"/>
          <w:sz w:val="24"/>
          <w:szCs w:val="24"/>
        </w:rPr>
        <w:t xml:space="preserve">What had gotten into Jack and Cassie? Jack was too young for drugs, </w:t>
      </w:r>
      <w:r w:rsidR="00C80DB1" w:rsidRPr="00C80DB1">
        <w:rPr>
          <w:rFonts w:ascii="Times New Roman" w:hAnsi="Times New Roman" w:cs="Times New Roman"/>
          <w:i/>
          <w:sz w:val="24"/>
          <w:szCs w:val="24"/>
        </w:rPr>
        <w:t>right?</w:t>
      </w:r>
      <w:r w:rsidR="002A245E" w:rsidRPr="00C2264C">
        <w:rPr>
          <w:rFonts w:ascii="Times New Roman" w:hAnsi="Times New Roman" w:cs="Times New Roman"/>
          <w:sz w:val="24"/>
          <w:szCs w:val="24"/>
        </w:rPr>
        <w:t xml:space="preserve"> </w:t>
      </w:r>
      <w:r w:rsidRPr="00C2264C">
        <w:rPr>
          <w:rFonts w:ascii="Times New Roman" w:hAnsi="Times New Roman" w:cs="Times New Roman"/>
          <w:sz w:val="24"/>
          <w:szCs w:val="24"/>
        </w:rPr>
        <w:t xml:space="preserve">Should he call the police, or walk over with Jimmy first? He decided to </w:t>
      </w:r>
      <w:r w:rsidR="00C25DF6" w:rsidRPr="00C2264C">
        <w:rPr>
          <w:rFonts w:ascii="Times New Roman" w:hAnsi="Times New Roman" w:cs="Times New Roman"/>
          <w:sz w:val="24"/>
          <w:szCs w:val="24"/>
        </w:rPr>
        <w:t>go</w:t>
      </w:r>
      <w:r w:rsidRPr="00C2264C">
        <w:rPr>
          <w:rFonts w:ascii="Times New Roman" w:hAnsi="Times New Roman" w:cs="Times New Roman"/>
          <w:sz w:val="24"/>
          <w:szCs w:val="24"/>
        </w:rPr>
        <w:t xml:space="preserve"> into the living room to </w:t>
      </w:r>
      <w:r w:rsidR="002A245E" w:rsidRPr="00C2264C">
        <w:rPr>
          <w:rFonts w:ascii="Times New Roman" w:hAnsi="Times New Roman" w:cs="Times New Roman"/>
          <w:sz w:val="24"/>
          <w:szCs w:val="24"/>
        </w:rPr>
        <w:t>shout</w:t>
      </w:r>
      <w:r w:rsidRPr="00C2264C">
        <w:rPr>
          <w:rFonts w:ascii="Times New Roman" w:hAnsi="Times New Roman" w:cs="Times New Roman"/>
          <w:sz w:val="24"/>
          <w:szCs w:val="24"/>
        </w:rPr>
        <w:t xml:space="preserve"> for Jimmy</w:t>
      </w:r>
      <w:r w:rsidR="002A245E" w:rsidRPr="00C2264C">
        <w:rPr>
          <w:rFonts w:ascii="Times New Roman" w:hAnsi="Times New Roman" w:cs="Times New Roman"/>
          <w:sz w:val="24"/>
          <w:szCs w:val="24"/>
        </w:rPr>
        <w:t>.</w:t>
      </w:r>
    </w:p>
    <w:p w14:paraId="7103D7A3" w14:textId="7C34FEC2" w:rsidR="00764A1D" w:rsidRPr="00C2264C" w:rsidRDefault="00CF2C64"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2A245E" w:rsidRPr="00C2264C">
        <w:rPr>
          <w:rFonts w:ascii="Times New Roman" w:hAnsi="Times New Roman" w:cs="Times New Roman"/>
          <w:sz w:val="24"/>
          <w:szCs w:val="24"/>
        </w:rPr>
        <w:t xml:space="preserve">He walked from the kitchen into the dim living room. </w:t>
      </w:r>
      <w:r w:rsidR="00C80DB1">
        <w:rPr>
          <w:rFonts w:ascii="Times New Roman" w:hAnsi="Times New Roman" w:cs="Times New Roman"/>
          <w:sz w:val="24"/>
          <w:szCs w:val="24"/>
        </w:rPr>
        <w:t>The décor was</w:t>
      </w:r>
      <w:r w:rsidR="00EC6696" w:rsidRPr="00C2264C">
        <w:rPr>
          <w:rFonts w:ascii="Times New Roman" w:hAnsi="Times New Roman" w:cs="Times New Roman"/>
          <w:sz w:val="24"/>
          <w:szCs w:val="24"/>
        </w:rPr>
        <w:t xml:space="preserve"> English country-style and homey. </w:t>
      </w:r>
      <w:r w:rsidR="002A245E" w:rsidRPr="00C2264C">
        <w:rPr>
          <w:rFonts w:ascii="Times New Roman" w:hAnsi="Times New Roman" w:cs="Times New Roman"/>
          <w:sz w:val="24"/>
          <w:szCs w:val="24"/>
        </w:rPr>
        <w:t>To his left was a staircase to the second floor</w:t>
      </w:r>
      <w:r w:rsidR="00764A1D" w:rsidRPr="00C2264C">
        <w:rPr>
          <w:rFonts w:ascii="Times New Roman" w:hAnsi="Times New Roman" w:cs="Times New Roman"/>
          <w:sz w:val="24"/>
          <w:szCs w:val="24"/>
        </w:rPr>
        <w:t>.</w:t>
      </w:r>
      <w:r w:rsidR="002A245E" w:rsidRPr="00C2264C">
        <w:rPr>
          <w:rFonts w:ascii="Times New Roman" w:hAnsi="Times New Roman" w:cs="Times New Roman"/>
          <w:sz w:val="24"/>
          <w:szCs w:val="24"/>
        </w:rPr>
        <w:t xml:space="preserve"> He noticed their </w:t>
      </w:r>
      <w:r w:rsidR="00DA5E0A" w:rsidRPr="00C2264C">
        <w:rPr>
          <w:rFonts w:ascii="Times New Roman" w:hAnsi="Times New Roman" w:cs="Times New Roman"/>
          <w:sz w:val="24"/>
          <w:szCs w:val="24"/>
        </w:rPr>
        <w:t xml:space="preserve">menorah and Hanukah decorations. </w:t>
      </w:r>
      <w:r w:rsidR="00DC0A88" w:rsidRPr="00C2264C">
        <w:rPr>
          <w:rFonts w:ascii="Times New Roman" w:hAnsi="Times New Roman" w:cs="Times New Roman"/>
          <w:sz w:val="24"/>
          <w:szCs w:val="24"/>
        </w:rPr>
        <w:t xml:space="preserve">They’d been enjoying a quiet night at home. </w:t>
      </w:r>
      <w:r w:rsidR="00C80DB1" w:rsidRPr="00C2264C">
        <w:rPr>
          <w:rFonts w:ascii="Times New Roman" w:hAnsi="Times New Roman" w:cs="Times New Roman"/>
          <w:sz w:val="24"/>
          <w:szCs w:val="24"/>
        </w:rPr>
        <w:t>“I’m sorry Jimmy,</w:t>
      </w:r>
      <w:r w:rsidR="00C80DB1">
        <w:rPr>
          <w:rFonts w:ascii="Times New Roman" w:hAnsi="Times New Roman" w:cs="Times New Roman"/>
          <w:sz w:val="24"/>
          <w:szCs w:val="24"/>
        </w:rPr>
        <w:t>”</w:t>
      </w:r>
      <w:r w:rsidR="00C80DB1" w:rsidRPr="00C2264C">
        <w:rPr>
          <w:rFonts w:ascii="Times New Roman" w:hAnsi="Times New Roman" w:cs="Times New Roman"/>
          <w:sz w:val="24"/>
          <w:szCs w:val="24"/>
        </w:rPr>
        <w:t xml:space="preserve"> </w:t>
      </w:r>
      <w:r w:rsidR="00C80DB1">
        <w:rPr>
          <w:rFonts w:ascii="Times New Roman" w:hAnsi="Times New Roman" w:cs="Times New Roman"/>
          <w:sz w:val="24"/>
          <w:szCs w:val="24"/>
        </w:rPr>
        <w:t xml:space="preserve">Kyle shouted. “I need </w:t>
      </w:r>
      <w:r w:rsidR="002A245E" w:rsidRPr="00C2264C">
        <w:rPr>
          <w:rFonts w:ascii="Times New Roman" w:hAnsi="Times New Roman" w:cs="Times New Roman"/>
          <w:sz w:val="24"/>
          <w:szCs w:val="24"/>
        </w:rPr>
        <w:t xml:space="preserve">help! It’s an emergency!” </w:t>
      </w:r>
    </w:p>
    <w:p w14:paraId="6D3C30CF" w14:textId="4191D2DB" w:rsidR="006B779D" w:rsidRPr="00C2264C" w:rsidRDefault="00764A1D"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317727">
        <w:rPr>
          <w:rFonts w:ascii="Times New Roman" w:hAnsi="Times New Roman" w:cs="Times New Roman"/>
          <w:sz w:val="24"/>
          <w:szCs w:val="24"/>
        </w:rPr>
        <w:t>He</w:t>
      </w:r>
      <w:r w:rsidRPr="00C2264C">
        <w:rPr>
          <w:rFonts w:ascii="Times New Roman" w:hAnsi="Times New Roman" w:cs="Times New Roman"/>
          <w:sz w:val="24"/>
          <w:szCs w:val="24"/>
        </w:rPr>
        <w:t xml:space="preserve"> scanned the room, his heartbeat still racing </w:t>
      </w:r>
      <w:r w:rsidR="002A245E" w:rsidRPr="00C2264C">
        <w:rPr>
          <w:rFonts w:ascii="Times New Roman" w:hAnsi="Times New Roman" w:cs="Times New Roman"/>
          <w:sz w:val="24"/>
          <w:szCs w:val="24"/>
        </w:rPr>
        <w:t>He looked up to see a mounted deer head. On the mantle were photos of him and Jimmy from a hunting trip two months earlier</w:t>
      </w:r>
      <w:r w:rsidRPr="00C2264C">
        <w:rPr>
          <w:rFonts w:ascii="Times New Roman" w:hAnsi="Times New Roman" w:cs="Times New Roman"/>
          <w:sz w:val="24"/>
          <w:szCs w:val="24"/>
        </w:rPr>
        <w:t xml:space="preserve"> in Vermont</w:t>
      </w:r>
      <w:r w:rsidR="002A245E" w:rsidRPr="00C2264C">
        <w:rPr>
          <w:rFonts w:ascii="Times New Roman" w:hAnsi="Times New Roman" w:cs="Times New Roman"/>
          <w:sz w:val="24"/>
          <w:szCs w:val="24"/>
        </w:rPr>
        <w:t xml:space="preserve">. In the photo, </w:t>
      </w:r>
      <w:r w:rsidR="000F2281" w:rsidRPr="00C2264C">
        <w:rPr>
          <w:rFonts w:ascii="Times New Roman" w:hAnsi="Times New Roman" w:cs="Times New Roman"/>
          <w:sz w:val="24"/>
          <w:szCs w:val="24"/>
        </w:rPr>
        <w:t xml:space="preserve">bearded </w:t>
      </w:r>
      <w:r w:rsidR="002A245E" w:rsidRPr="00C2264C">
        <w:rPr>
          <w:rFonts w:ascii="Times New Roman" w:hAnsi="Times New Roman" w:cs="Times New Roman"/>
          <w:sz w:val="24"/>
          <w:szCs w:val="24"/>
        </w:rPr>
        <w:t>Jimmy was in flannel and a foot taller than Kyle</w:t>
      </w:r>
      <w:r w:rsidR="000F2281" w:rsidRPr="00C2264C">
        <w:rPr>
          <w:rFonts w:ascii="Times New Roman" w:hAnsi="Times New Roman" w:cs="Times New Roman"/>
          <w:sz w:val="24"/>
          <w:szCs w:val="24"/>
        </w:rPr>
        <w:t>, with an extra fifty pounds</w:t>
      </w:r>
      <w:r w:rsidR="002A245E" w:rsidRPr="00C2264C">
        <w:rPr>
          <w:rFonts w:ascii="Times New Roman" w:hAnsi="Times New Roman" w:cs="Times New Roman"/>
          <w:sz w:val="24"/>
          <w:szCs w:val="24"/>
        </w:rPr>
        <w:t>. He was holding his prized</w:t>
      </w:r>
      <w:r w:rsidR="006B779D" w:rsidRPr="00C2264C">
        <w:rPr>
          <w:rFonts w:ascii="Times New Roman" w:hAnsi="Times New Roman" w:cs="Times New Roman"/>
          <w:sz w:val="24"/>
          <w:szCs w:val="24"/>
        </w:rPr>
        <w:t xml:space="preserve"> Remington Sendero rifle with stainless steel barrel </w:t>
      </w:r>
      <w:r w:rsidR="000F2281" w:rsidRPr="00C2264C">
        <w:rPr>
          <w:rFonts w:ascii="Times New Roman" w:hAnsi="Times New Roman" w:cs="Times New Roman"/>
          <w:sz w:val="24"/>
          <w:szCs w:val="24"/>
        </w:rPr>
        <w:t>–</w:t>
      </w:r>
      <w:r w:rsidR="000F2281" w:rsidRPr="007C2EE8">
        <w:rPr>
          <w:rFonts w:ascii="Times New Roman" w:hAnsi="Times New Roman" w:cs="Times New Roman"/>
          <w:i/>
          <w:sz w:val="24"/>
          <w:szCs w:val="24"/>
        </w:rPr>
        <w:t>click–</w:t>
      </w:r>
    </w:p>
    <w:p w14:paraId="0BCD1F64" w14:textId="7BBC65A2" w:rsidR="002A245E" w:rsidRPr="00C2264C" w:rsidRDefault="006B779D"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Kyle </w:t>
      </w:r>
      <w:r w:rsidR="00265A7B" w:rsidRPr="00C2264C">
        <w:rPr>
          <w:rFonts w:ascii="Times New Roman" w:hAnsi="Times New Roman" w:cs="Times New Roman"/>
          <w:sz w:val="24"/>
          <w:szCs w:val="24"/>
        </w:rPr>
        <w:t>turned</w:t>
      </w:r>
      <w:r w:rsidR="0010293F" w:rsidRPr="00C2264C">
        <w:rPr>
          <w:rFonts w:ascii="Times New Roman" w:hAnsi="Times New Roman" w:cs="Times New Roman"/>
          <w:sz w:val="24"/>
          <w:szCs w:val="24"/>
        </w:rPr>
        <w:t xml:space="preserve"> –Jimmy was </w:t>
      </w:r>
      <w:r w:rsidRPr="00C2264C">
        <w:rPr>
          <w:rFonts w:ascii="Times New Roman" w:hAnsi="Times New Roman" w:cs="Times New Roman"/>
          <w:sz w:val="24"/>
          <w:szCs w:val="24"/>
        </w:rPr>
        <w:t>aiming his rifle</w:t>
      </w:r>
      <w:r w:rsidR="0010293F" w:rsidRPr="00C2264C">
        <w:rPr>
          <w:rFonts w:ascii="Times New Roman" w:hAnsi="Times New Roman" w:cs="Times New Roman"/>
          <w:sz w:val="24"/>
          <w:szCs w:val="24"/>
        </w:rPr>
        <w:t xml:space="preserve"> directly at him</w:t>
      </w:r>
      <w:r w:rsidRPr="00C2264C">
        <w:rPr>
          <w:rFonts w:ascii="Times New Roman" w:hAnsi="Times New Roman" w:cs="Times New Roman"/>
          <w:sz w:val="24"/>
          <w:szCs w:val="24"/>
        </w:rPr>
        <w:t>. H</w:t>
      </w:r>
      <w:r w:rsidR="00BF7171" w:rsidRPr="00C2264C">
        <w:rPr>
          <w:rFonts w:ascii="Times New Roman" w:hAnsi="Times New Roman" w:cs="Times New Roman"/>
          <w:sz w:val="24"/>
          <w:szCs w:val="24"/>
        </w:rPr>
        <w:t>e was</w:t>
      </w:r>
      <w:r w:rsidRPr="00C2264C">
        <w:rPr>
          <w:rFonts w:ascii="Times New Roman" w:hAnsi="Times New Roman" w:cs="Times New Roman"/>
          <w:sz w:val="24"/>
          <w:szCs w:val="24"/>
        </w:rPr>
        <w:t xml:space="preserve"> standing </w:t>
      </w:r>
      <w:r w:rsidR="0010293F" w:rsidRPr="00C2264C">
        <w:rPr>
          <w:rFonts w:ascii="Times New Roman" w:hAnsi="Times New Roman" w:cs="Times New Roman"/>
          <w:sz w:val="24"/>
          <w:szCs w:val="24"/>
        </w:rPr>
        <w:t>o</w:t>
      </w:r>
      <w:r w:rsidRPr="00C2264C">
        <w:rPr>
          <w:rFonts w:ascii="Times New Roman" w:hAnsi="Times New Roman" w:cs="Times New Roman"/>
          <w:sz w:val="24"/>
          <w:szCs w:val="24"/>
        </w:rPr>
        <w:t xml:space="preserve">n the staircase’s landing, aiming his </w:t>
      </w:r>
      <w:r w:rsidR="0010293F" w:rsidRPr="00C2264C">
        <w:rPr>
          <w:rFonts w:ascii="Times New Roman" w:hAnsi="Times New Roman" w:cs="Times New Roman"/>
          <w:sz w:val="24"/>
          <w:szCs w:val="24"/>
        </w:rPr>
        <w:t xml:space="preserve">prized </w:t>
      </w:r>
      <w:r w:rsidRPr="00C2264C">
        <w:rPr>
          <w:rFonts w:ascii="Times New Roman" w:hAnsi="Times New Roman" w:cs="Times New Roman"/>
          <w:sz w:val="24"/>
          <w:szCs w:val="24"/>
        </w:rPr>
        <w:t xml:space="preserve">Remington. </w:t>
      </w:r>
      <w:r w:rsidR="00BF7171" w:rsidRPr="00C2264C">
        <w:rPr>
          <w:rFonts w:ascii="Times New Roman" w:hAnsi="Times New Roman" w:cs="Times New Roman"/>
          <w:sz w:val="24"/>
          <w:szCs w:val="24"/>
        </w:rPr>
        <w:t xml:space="preserve">The </w:t>
      </w:r>
      <w:r w:rsidR="00265A7B" w:rsidRPr="00C2264C">
        <w:rPr>
          <w:rFonts w:ascii="Times New Roman" w:hAnsi="Times New Roman" w:cs="Times New Roman"/>
          <w:sz w:val="24"/>
          <w:szCs w:val="24"/>
        </w:rPr>
        <w:t>click</w:t>
      </w:r>
      <w:r w:rsidR="00BF7171" w:rsidRPr="00C2264C">
        <w:rPr>
          <w:rFonts w:ascii="Times New Roman" w:hAnsi="Times New Roman" w:cs="Times New Roman"/>
          <w:sz w:val="24"/>
          <w:szCs w:val="24"/>
        </w:rPr>
        <w:t xml:space="preserve"> had been the bolt locking a cartridge into the chamber. He </w:t>
      </w:r>
      <w:r w:rsidR="008F4671" w:rsidRPr="00C2264C">
        <w:rPr>
          <w:rFonts w:ascii="Times New Roman" w:hAnsi="Times New Roman" w:cs="Times New Roman"/>
          <w:sz w:val="24"/>
          <w:szCs w:val="24"/>
        </w:rPr>
        <w:t>was ready to</w:t>
      </w:r>
      <w:r w:rsidR="00BF7171" w:rsidRPr="00C2264C">
        <w:rPr>
          <w:rFonts w:ascii="Times New Roman" w:hAnsi="Times New Roman" w:cs="Times New Roman"/>
          <w:sz w:val="24"/>
          <w:szCs w:val="24"/>
        </w:rPr>
        <w:t xml:space="preserve"> shoot.</w:t>
      </w:r>
    </w:p>
    <w:p w14:paraId="2E8F4856" w14:textId="4A279A13" w:rsidR="00BF7171" w:rsidRPr="00C2264C" w:rsidRDefault="00BF7171"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“Wh…What’s happing Jimbo?” Kyle stammered, </w:t>
      </w:r>
      <w:r w:rsidR="0010293F" w:rsidRPr="00C2264C">
        <w:rPr>
          <w:rFonts w:ascii="Times New Roman" w:hAnsi="Times New Roman" w:cs="Times New Roman"/>
          <w:sz w:val="24"/>
          <w:szCs w:val="24"/>
        </w:rPr>
        <w:t>lifting</w:t>
      </w:r>
      <w:r w:rsidRPr="00C2264C">
        <w:rPr>
          <w:rFonts w:ascii="Times New Roman" w:hAnsi="Times New Roman" w:cs="Times New Roman"/>
          <w:sz w:val="24"/>
          <w:szCs w:val="24"/>
        </w:rPr>
        <w:t xml:space="preserve"> his hands. “What the–”</w:t>
      </w:r>
    </w:p>
    <w:p w14:paraId="4082FBB4" w14:textId="482B2ADF" w:rsidR="00DA5E0A" w:rsidRPr="00C2264C" w:rsidRDefault="00BF7171"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“–Stay up there Ana. I got him!”</w:t>
      </w:r>
      <w:r w:rsidR="0010293F" w:rsidRPr="00C2264C">
        <w:rPr>
          <w:rFonts w:ascii="Times New Roman" w:hAnsi="Times New Roman" w:cs="Times New Roman"/>
          <w:sz w:val="24"/>
          <w:szCs w:val="24"/>
        </w:rPr>
        <w:t xml:space="preserve"> Jimmy </w:t>
      </w:r>
      <w:r w:rsidR="008F4671" w:rsidRPr="00C2264C">
        <w:rPr>
          <w:rFonts w:ascii="Times New Roman" w:hAnsi="Times New Roman" w:cs="Times New Roman"/>
          <w:sz w:val="24"/>
          <w:szCs w:val="24"/>
        </w:rPr>
        <w:t>bellowed</w:t>
      </w:r>
      <w:r w:rsidR="0010293F" w:rsidRPr="00C2264C">
        <w:rPr>
          <w:rFonts w:ascii="Times New Roman" w:hAnsi="Times New Roman" w:cs="Times New Roman"/>
          <w:sz w:val="24"/>
          <w:szCs w:val="24"/>
        </w:rPr>
        <w:t xml:space="preserve"> over his shoulder, crying. The large man was in a t-shirt and boxers, heavily breathing with red, wet eyes.</w:t>
      </w:r>
      <w:r w:rsidR="00C25DF6" w:rsidRPr="00C2264C">
        <w:rPr>
          <w:rFonts w:ascii="Times New Roman" w:hAnsi="Times New Roman" w:cs="Times New Roman"/>
          <w:sz w:val="24"/>
          <w:szCs w:val="24"/>
        </w:rPr>
        <w:t xml:space="preserve"> He frowned at Kyle angrily</w:t>
      </w:r>
      <w:r w:rsidR="0010293F" w:rsidRPr="00C2264C">
        <w:rPr>
          <w:rFonts w:ascii="Times New Roman" w:hAnsi="Times New Roman" w:cs="Times New Roman"/>
          <w:sz w:val="24"/>
          <w:szCs w:val="24"/>
        </w:rPr>
        <w:t>, “</w:t>
      </w:r>
      <w:r w:rsidR="00DA5E0A" w:rsidRPr="00C2264C">
        <w:rPr>
          <w:rFonts w:ascii="Times New Roman" w:hAnsi="Times New Roman" w:cs="Times New Roman"/>
          <w:sz w:val="24"/>
          <w:szCs w:val="24"/>
        </w:rPr>
        <w:t xml:space="preserve">You think I </w:t>
      </w:r>
      <w:r w:rsidR="0010293F" w:rsidRPr="00AB6080">
        <w:rPr>
          <w:rFonts w:ascii="Times New Roman" w:hAnsi="Times New Roman" w:cs="Times New Roman"/>
          <w:i/>
          <w:sz w:val="24"/>
          <w:szCs w:val="24"/>
        </w:rPr>
        <w:t>want</w:t>
      </w:r>
      <w:r w:rsidR="00DA5E0A" w:rsidRPr="00C2264C">
        <w:rPr>
          <w:rFonts w:ascii="Times New Roman" w:hAnsi="Times New Roman" w:cs="Times New Roman"/>
          <w:sz w:val="24"/>
          <w:szCs w:val="24"/>
        </w:rPr>
        <w:t xml:space="preserve"> to do this?</w:t>
      </w:r>
      <w:r w:rsidR="0010293F" w:rsidRPr="00C2264C">
        <w:rPr>
          <w:rFonts w:ascii="Times New Roman" w:hAnsi="Times New Roman" w:cs="Times New Roman"/>
          <w:sz w:val="24"/>
          <w:szCs w:val="24"/>
        </w:rPr>
        <w:t>”</w:t>
      </w:r>
    </w:p>
    <w:p w14:paraId="00560B00" w14:textId="3590CEFC" w:rsidR="00DA5E0A" w:rsidRPr="00C2264C" w:rsidRDefault="0010293F"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“D</w:t>
      </w:r>
      <w:r w:rsidR="00DA5E0A" w:rsidRPr="00C2264C">
        <w:rPr>
          <w:rFonts w:ascii="Times New Roman" w:hAnsi="Times New Roman" w:cs="Times New Roman"/>
          <w:sz w:val="24"/>
          <w:szCs w:val="24"/>
        </w:rPr>
        <w:t>o what?</w:t>
      </w:r>
      <w:r w:rsidRPr="00C2264C">
        <w:rPr>
          <w:rFonts w:ascii="Times New Roman" w:hAnsi="Times New Roman" w:cs="Times New Roman"/>
          <w:sz w:val="24"/>
          <w:szCs w:val="24"/>
        </w:rPr>
        <w:t xml:space="preserve">” Kyle replied, almost </w:t>
      </w:r>
      <w:r w:rsidR="008F4671" w:rsidRPr="00C2264C">
        <w:rPr>
          <w:rFonts w:ascii="Times New Roman" w:hAnsi="Times New Roman" w:cs="Times New Roman"/>
          <w:sz w:val="24"/>
          <w:szCs w:val="24"/>
        </w:rPr>
        <w:t>shouting</w:t>
      </w:r>
      <w:r w:rsidRPr="00C2264C">
        <w:rPr>
          <w:rFonts w:ascii="Times New Roman" w:hAnsi="Times New Roman" w:cs="Times New Roman"/>
          <w:sz w:val="24"/>
          <w:szCs w:val="24"/>
        </w:rPr>
        <w:t>.</w:t>
      </w:r>
    </w:p>
    <w:p w14:paraId="0DAFA8F7" w14:textId="05DB3BFB" w:rsidR="00DA5E0A" w:rsidRPr="00C2264C" w:rsidRDefault="0010293F"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     “Kill you now.” Jimmy’s </w:t>
      </w:r>
      <w:r w:rsidR="00DA5E0A" w:rsidRPr="00C2264C">
        <w:rPr>
          <w:rFonts w:ascii="Times New Roman" w:hAnsi="Times New Roman" w:cs="Times New Roman"/>
          <w:sz w:val="24"/>
          <w:szCs w:val="24"/>
        </w:rPr>
        <w:t>hands quake</w:t>
      </w:r>
      <w:r w:rsidR="00C25DF6" w:rsidRPr="00C2264C">
        <w:rPr>
          <w:rFonts w:ascii="Times New Roman" w:hAnsi="Times New Roman" w:cs="Times New Roman"/>
          <w:sz w:val="24"/>
          <w:szCs w:val="24"/>
        </w:rPr>
        <w:t>d</w:t>
      </w:r>
      <w:r w:rsidR="00DA5E0A" w:rsidRPr="00C2264C">
        <w:rPr>
          <w:rFonts w:ascii="Times New Roman" w:hAnsi="Times New Roman" w:cs="Times New Roman"/>
          <w:sz w:val="24"/>
          <w:szCs w:val="24"/>
        </w:rPr>
        <w:t xml:space="preserve">. He </w:t>
      </w:r>
      <w:r w:rsidR="00C25DF6" w:rsidRPr="00C2264C">
        <w:rPr>
          <w:rFonts w:ascii="Times New Roman" w:hAnsi="Times New Roman" w:cs="Times New Roman"/>
          <w:sz w:val="24"/>
          <w:szCs w:val="24"/>
        </w:rPr>
        <w:t>wiped a tear from his cheek. “</w:t>
      </w:r>
      <w:r w:rsidR="00DA5E0A" w:rsidRPr="00C2264C">
        <w:rPr>
          <w:rFonts w:ascii="Times New Roman" w:hAnsi="Times New Roman" w:cs="Times New Roman"/>
          <w:sz w:val="24"/>
          <w:szCs w:val="24"/>
        </w:rPr>
        <w:t xml:space="preserve">All this time..? How </w:t>
      </w:r>
      <w:r w:rsidR="00DA5E0A" w:rsidRPr="00AB6080">
        <w:rPr>
          <w:rFonts w:ascii="Times New Roman" w:hAnsi="Times New Roman" w:cs="Times New Roman"/>
          <w:i/>
          <w:sz w:val="24"/>
          <w:szCs w:val="24"/>
        </w:rPr>
        <w:t>could</w:t>
      </w:r>
      <w:r w:rsidR="00DA5E0A" w:rsidRPr="00C2264C">
        <w:rPr>
          <w:rFonts w:ascii="Times New Roman" w:hAnsi="Times New Roman" w:cs="Times New Roman"/>
          <w:sz w:val="24"/>
          <w:szCs w:val="24"/>
        </w:rPr>
        <w:t xml:space="preserve"> you..?</w:t>
      </w:r>
      <w:r w:rsidR="00C25DF6" w:rsidRPr="00C2264C">
        <w:rPr>
          <w:rFonts w:ascii="Times New Roman" w:hAnsi="Times New Roman" w:cs="Times New Roman"/>
          <w:sz w:val="24"/>
          <w:szCs w:val="24"/>
        </w:rPr>
        <w:t>”</w:t>
      </w:r>
    </w:p>
    <w:p w14:paraId="246378DE" w14:textId="0B83D3C3" w:rsidR="00DA5E0A" w:rsidRPr="00C2264C" w:rsidRDefault="00C25DF6"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DA5E0A" w:rsidRPr="00C2264C">
        <w:rPr>
          <w:rFonts w:ascii="Times New Roman" w:hAnsi="Times New Roman" w:cs="Times New Roman"/>
          <w:sz w:val="24"/>
          <w:szCs w:val="24"/>
        </w:rPr>
        <w:t xml:space="preserve">Could I </w:t>
      </w:r>
      <w:r w:rsidR="00DA5E0A" w:rsidRPr="007C2EE8">
        <w:rPr>
          <w:rFonts w:ascii="Times New Roman" w:hAnsi="Times New Roman" w:cs="Times New Roman"/>
          <w:i/>
          <w:sz w:val="24"/>
          <w:szCs w:val="24"/>
        </w:rPr>
        <w:t>what</w:t>
      </w:r>
      <w:r w:rsidR="00DA5E0A" w:rsidRPr="00C2264C">
        <w:rPr>
          <w:rFonts w:ascii="Times New Roman" w:hAnsi="Times New Roman" w:cs="Times New Roman"/>
          <w:sz w:val="24"/>
          <w:szCs w:val="24"/>
        </w:rPr>
        <w:t>?</w:t>
      </w:r>
      <w:r w:rsidRPr="00C2264C">
        <w:rPr>
          <w:rFonts w:ascii="Times New Roman" w:hAnsi="Times New Roman" w:cs="Times New Roman"/>
          <w:sz w:val="24"/>
          <w:szCs w:val="24"/>
        </w:rPr>
        <w:t xml:space="preserve">” Kyle </w:t>
      </w:r>
      <w:r w:rsidR="008F4671" w:rsidRPr="00C2264C">
        <w:rPr>
          <w:rFonts w:ascii="Times New Roman" w:hAnsi="Times New Roman" w:cs="Times New Roman"/>
          <w:sz w:val="24"/>
          <w:szCs w:val="24"/>
        </w:rPr>
        <w:t>exclaimed</w:t>
      </w:r>
      <w:r w:rsidRPr="00C2264C">
        <w:rPr>
          <w:rFonts w:ascii="Times New Roman" w:hAnsi="Times New Roman" w:cs="Times New Roman"/>
          <w:sz w:val="24"/>
          <w:szCs w:val="24"/>
        </w:rPr>
        <w:t>, frustrated. “</w:t>
      </w:r>
      <w:r w:rsidR="00DA5E0A" w:rsidRPr="00C2264C">
        <w:rPr>
          <w:rFonts w:ascii="Times New Roman" w:hAnsi="Times New Roman" w:cs="Times New Roman"/>
          <w:sz w:val="24"/>
          <w:szCs w:val="24"/>
        </w:rPr>
        <w:t>What’s happening?</w:t>
      </w:r>
      <w:r w:rsidRPr="00C2264C">
        <w:rPr>
          <w:rFonts w:ascii="Times New Roman" w:hAnsi="Times New Roman" w:cs="Times New Roman"/>
          <w:sz w:val="24"/>
          <w:szCs w:val="24"/>
        </w:rPr>
        <w:t>”</w:t>
      </w:r>
    </w:p>
    <w:p w14:paraId="4634B43C" w14:textId="0F8D5B1F" w:rsidR="00DA5E0A" w:rsidRPr="00C2264C" w:rsidRDefault="00C25DF6"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With a finger</w:t>
      </w:r>
      <w:r w:rsidR="008F4671" w:rsidRPr="00C2264C">
        <w:rPr>
          <w:rFonts w:ascii="Times New Roman" w:hAnsi="Times New Roman" w:cs="Times New Roman"/>
          <w:sz w:val="24"/>
          <w:szCs w:val="24"/>
        </w:rPr>
        <w:t xml:space="preserve"> to his lips</w:t>
      </w:r>
      <w:r w:rsidRPr="00C2264C">
        <w:rPr>
          <w:rFonts w:ascii="Times New Roman" w:hAnsi="Times New Roman" w:cs="Times New Roman"/>
          <w:sz w:val="24"/>
          <w:szCs w:val="24"/>
        </w:rPr>
        <w:t xml:space="preserve">, Jimmy oddly </w:t>
      </w:r>
      <w:r w:rsidRPr="00AB6080">
        <w:rPr>
          <w:rFonts w:ascii="Times New Roman" w:hAnsi="Times New Roman" w:cs="Times New Roman"/>
          <w:i/>
          <w:sz w:val="24"/>
          <w:szCs w:val="24"/>
        </w:rPr>
        <w:t>shooshed</w:t>
      </w:r>
      <w:r w:rsidRPr="00C2264C">
        <w:rPr>
          <w:rFonts w:ascii="Times New Roman" w:hAnsi="Times New Roman" w:cs="Times New Roman"/>
          <w:sz w:val="24"/>
          <w:szCs w:val="24"/>
        </w:rPr>
        <w:t xml:space="preserve"> him</w:t>
      </w:r>
      <w:r w:rsidR="008F4671" w:rsidRPr="00C2264C">
        <w:rPr>
          <w:rFonts w:ascii="Times New Roman" w:hAnsi="Times New Roman" w:cs="Times New Roman"/>
          <w:sz w:val="24"/>
          <w:szCs w:val="24"/>
        </w:rPr>
        <w:t>.</w:t>
      </w:r>
      <w:r w:rsidRPr="00C2264C">
        <w:rPr>
          <w:rFonts w:ascii="Times New Roman" w:hAnsi="Times New Roman" w:cs="Times New Roman"/>
          <w:sz w:val="24"/>
          <w:szCs w:val="24"/>
        </w:rPr>
        <w:t xml:space="preserve"> “Shh… Stop. Stop</w:t>
      </w:r>
      <w:r w:rsidR="008F4671" w:rsidRPr="00C2264C">
        <w:rPr>
          <w:rFonts w:ascii="Times New Roman" w:hAnsi="Times New Roman" w:cs="Times New Roman"/>
          <w:sz w:val="24"/>
          <w:szCs w:val="24"/>
        </w:rPr>
        <w:t>..</w:t>
      </w:r>
      <w:r w:rsidRPr="00C2264C">
        <w:rPr>
          <w:rFonts w:ascii="Times New Roman" w:hAnsi="Times New Roman" w:cs="Times New Roman"/>
          <w:sz w:val="24"/>
          <w:szCs w:val="24"/>
        </w:rPr>
        <w:t xml:space="preserve">. I can’t upset you. Or anger. Or </w:t>
      </w:r>
      <w:r w:rsidR="008F4671" w:rsidRPr="00C2264C">
        <w:rPr>
          <w:rFonts w:ascii="Times New Roman" w:hAnsi="Times New Roman" w:cs="Times New Roman"/>
          <w:sz w:val="24"/>
          <w:szCs w:val="24"/>
        </w:rPr>
        <w:t xml:space="preserve">even </w:t>
      </w:r>
      <w:r w:rsidRPr="00C2264C">
        <w:rPr>
          <w:rFonts w:ascii="Times New Roman" w:hAnsi="Times New Roman" w:cs="Times New Roman"/>
          <w:sz w:val="24"/>
          <w:szCs w:val="24"/>
        </w:rPr>
        <w:t>approach…” He began to cry and shook his head. “I</w:t>
      </w:r>
      <w:r w:rsidR="00DA5E0A" w:rsidRPr="00C2264C">
        <w:rPr>
          <w:rFonts w:ascii="Times New Roman" w:hAnsi="Times New Roman" w:cs="Times New Roman"/>
          <w:sz w:val="24"/>
          <w:szCs w:val="24"/>
        </w:rPr>
        <w:t xml:space="preserve"> </w:t>
      </w:r>
      <w:r w:rsidRPr="00C2264C">
        <w:rPr>
          <w:rFonts w:ascii="Times New Roman" w:hAnsi="Times New Roman" w:cs="Times New Roman"/>
          <w:sz w:val="24"/>
          <w:szCs w:val="24"/>
        </w:rPr>
        <w:t xml:space="preserve">have to </w:t>
      </w:r>
      <w:r w:rsidR="00DA5E0A" w:rsidRPr="00C2264C">
        <w:rPr>
          <w:rFonts w:ascii="Times New Roman" w:hAnsi="Times New Roman" w:cs="Times New Roman"/>
          <w:sz w:val="24"/>
          <w:szCs w:val="24"/>
        </w:rPr>
        <w:t>shoot now</w:t>
      </w:r>
      <w:r w:rsidRPr="00C2264C">
        <w:rPr>
          <w:rFonts w:ascii="Times New Roman" w:hAnsi="Times New Roman" w:cs="Times New Roman"/>
          <w:sz w:val="24"/>
          <w:szCs w:val="24"/>
        </w:rPr>
        <w:t>.” Jimmy fired.</w:t>
      </w:r>
    </w:p>
    <w:p w14:paraId="6EF34A9E" w14:textId="20693E7F" w:rsidR="00DA5E0A" w:rsidRPr="00C2264C" w:rsidRDefault="00C25DF6"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Kyle dove back towards </w:t>
      </w:r>
      <w:r w:rsidR="00DA5E0A" w:rsidRPr="00C2264C">
        <w:rPr>
          <w:rFonts w:ascii="Times New Roman" w:hAnsi="Times New Roman" w:cs="Times New Roman"/>
          <w:sz w:val="24"/>
          <w:szCs w:val="24"/>
        </w:rPr>
        <w:t>the</w:t>
      </w:r>
      <w:r w:rsidRPr="00C2264C">
        <w:rPr>
          <w:rFonts w:ascii="Times New Roman" w:hAnsi="Times New Roman" w:cs="Times New Roman"/>
          <w:sz w:val="24"/>
          <w:szCs w:val="24"/>
        </w:rPr>
        <w:t xml:space="preserve"> kitchen, a blind spot from the stairs. He heard the shot ricochet off an antique fixture. Jimmy’s </w:t>
      </w:r>
      <w:r w:rsidR="00DE5903" w:rsidRPr="00C2264C">
        <w:rPr>
          <w:rFonts w:ascii="Times New Roman" w:hAnsi="Times New Roman" w:cs="Times New Roman"/>
          <w:sz w:val="24"/>
          <w:szCs w:val="24"/>
        </w:rPr>
        <w:t>unsteady</w:t>
      </w:r>
      <w:r w:rsidRPr="00C2264C">
        <w:rPr>
          <w:rFonts w:ascii="Times New Roman" w:hAnsi="Times New Roman" w:cs="Times New Roman"/>
          <w:sz w:val="24"/>
          <w:szCs w:val="24"/>
        </w:rPr>
        <w:t xml:space="preserve"> hands had saved him. Kyle</w:t>
      </w:r>
      <w:r w:rsidR="008F4671" w:rsidRPr="00C2264C">
        <w:rPr>
          <w:rFonts w:ascii="Times New Roman" w:hAnsi="Times New Roman" w:cs="Times New Roman"/>
          <w:sz w:val="24"/>
          <w:szCs w:val="24"/>
        </w:rPr>
        <w:t>’s</w:t>
      </w:r>
      <w:r w:rsidRPr="00C2264C">
        <w:rPr>
          <w:rFonts w:ascii="Times New Roman" w:hAnsi="Times New Roman" w:cs="Times New Roman"/>
          <w:sz w:val="24"/>
          <w:szCs w:val="24"/>
        </w:rPr>
        <w:t xml:space="preserve"> momentum </w:t>
      </w:r>
      <w:r w:rsidR="008F4671" w:rsidRPr="00C2264C">
        <w:rPr>
          <w:rFonts w:ascii="Times New Roman" w:hAnsi="Times New Roman" w:cs="Times New Roman"/>
          <w:sz w:val="24"/>
          <w:szCs w:val="24"/>
        </w:rPr>
        <w:t xml:space="preserve">propelled him forward, </w:t>
      </w:r>
      <w:r w:rsidRPr="00C2264C">
        <w:rPr>
          <w:rFonts w:ascii="Times New Roman" w:hAnsi="Times New Roman" w:cs="Times New Roman"/>
          <w:sz w:val="24"/>
          <w:szCs w:val="24"/>
        </w:rPr>
        <w:t xml:space="preserve">through the kitchen and out the </w:t>
      </w:r>
      <w:r w:rsidR="00265A7B" w:rsidRPr="00C2264C">
        <w:rPr>
          <w:rFonts w:ascii="Times New Roman" w:hAnsi="Times New Roman" w:cs="Times New Roman"/>
          <w:sz w:val="24"/>
          <w:szCs w:val="24"/>
        </w:rPr>
        <w:t xml:space="preserve">rear </w:t>
      </w:r>
      <w:r w:rsidRPr="00C2264C">
        <w:rPr>
          <w:rFonts w:ascii="Times New Roman" w:hAnsi="Times New Roman" w:cs="Times New Roman"/>
          <w:sz w:val="24"/>
          <w:szCs w:val="24"/>
        </w:rPr>
        <w:t>door</w:t>
      </w:r>
      <w:r w:rsidR="00265A7B" w:rsidRPr="00C2264C">
        <w:rPr>
          <w:rFonts w:ascii="Times New Roman" w:hAnsi="Times New Roman" w:cs="Times New Roman"/>
          <w:sz w:val="24"/>
          <w:szCs w:val="24"/>
        </w:rPr>
        <w:t>, back</w:t>
      </w:r>
      <w:r w:rsidRPr="00C2264C">
        <w:rPr>
          <w:rFonts w:ascii="Times New Roman" w:hAnsi="Times New Roman" w:cs="Times New Roman"/>
          <w:sz w:val="24"/>
          <w:szCs w:val="24"/>
        </w:rPr>
        <w:t xml:space="preserve"> into the night. </w:t>
      </w:r>
    </w:p>
    <w:p w14:paraId="669A5C3B" w14:textId="11F027B9" w:rsidR="00DE5903" w:rsidRPr="00C2264C" w:rsidRDefault="00DE5903"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Kyle panted as he ran, his lungs gurgling. He went left through the backyard. His pace slowed as he slogged through a snowdrift. He turned between two houses</w:t>
      </w:r>
      <w:r w:rsidR="008F4671" w:rsidRPr="00C2264C">
        <w:rPr>
          <w:rFonts w:ascii="Times New Roman" w:hAnsi="Times New Roman" w:cs="Times New Roman"/>
          <w:sz w:val="24"/>
          <w:szCs w:val="24"/>
        </w:rPr>
        <w:t>,</w:t>
      </w:r>
      <w:r w:rsidRPr="00C2264C">
        <w:rPr>
          <w:rFonts w:ascii="Times New Roman" w:hAnsi="Times New Roman" w:cs="Times New Roman"/>
          <w:sz w:val="24"/>
          <w:szCs w:val="24"/>
        </w:rPr>
        <w:t xml:space="preserve"> back towards the road. As he </w:t>
      </w:r>
      <w:r w:rsidR="008F4671" w:rsidRPr="00C2264C">
        <w:rPr>
          <w:rFonts w:ascii="Times New Roman" w:hAnsi="Times New Roman" w:cs="Times New Roman"/>
          <w:sz w:val="24"/>
          <w:szCs w:val="24"/>
        </w:rPr>
        <w:t>checked behind him</w:t>
      </w:r>
      <w:r w:rsidRPr="00C2264C">
        <w:rPr>
          <w:rFonts w:ascii="Times New Roman" w:hAnsi="Times New Roman" w:cs="Times New Roman"/>
          <w:sz w:val="24"/>
          <w:szCs w:val="24"/>
        </w:rPr>
        <w:t xml:space="preserve">, he ran directly into a web of Christmas lights like a net. </w:t>
      </w:r>
    </w:p>
    <w:p w14:paraId="796D3594" w14:textId="4E0B2CE8" w:rsidR="00DE5903" w:rsidRPr="00C2264C" w:rsidRDefault="00DE5903"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Pr="007C2EE8">
        <w:rPr>
          <w:rFonts w:ascii="Times New Roman" w:hAnsi="Times New Roman" w:cs="Times New Roman"/>
          <w:i/>
          <w:sz w:val="24"/>
          <w:szCs w:val="24"/>
        </w:rPr>
        <w:t>I think he went there…”</w:t>
      </w:r>
      <w:r w:rsidRPr="00C2264C">
        <w:rPr>
          <w:rFonts w:ascii="Times New Roman" w:hAnsi="Times New Roman" w:cs="Times New Roman"/>
          <w:sz w:val="24"/>
          <w:szCs w:val="24"/>
        </w:rPr>
        <w:t xml:space="preserve"> </w:t>
      </w:r>
      <w:r w:rsidR="008F4671" w:rsidRPr="00C2264C">
        <w:rPr>
          <w:rFonts w:ascii="Times New Roman" w:hAnsi="Times New Roman" w:cs="Times New Roman"/>
          <w:sz w:val="24"/>
          <w:szCs w:val="24"/>
        </w:rPr>
        <w:t xml:space="preserve">a boy’s </w:t>
      </w:r>
      <w:r w:rsidRPr="00C2264C">
        <w:rPr>
          <w:rFonts w:ascii="Times New Roman" w:hAnsi="Times New Roman" w:cs="Times New Roman"/>
          <w:sz w:val="24"/>
          <w:szCs w:val="24"/>
        </w:rPr>
        <w:t>voice echoed from a distance.</w:t>
      </w:r>
      <w:r w:rsidR="008F4671" w:rsidRPr="00C2264C">
        <w:rPr>
          <w:rFonts w:ascii="Times New Roman" w:hAnsi="Times New Roman" w:cs="Times New Roman"/>
          <w:sz w:val="24"/>
          <w:szCs w:val="24"/>
        </w:rPr>
        <w:t xml:space="preserve"> It was Jack.</w:t>
      </w:r>
    </w:p>
    <w:p w14:paraId="24D6FD36" w14:textId="28767D35" w:rsidR="00DA5E0A" w:rsidRPr="00C2264C" w:rsidRDefault="00DE5903"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Kyle crouched and looked towards his house. He saw crisscrossing flashlight beams in the distant haze. A man’s voice echoed from the darkness, “</w:t>
      </w:r>
      <w:r w:rsidR="00DA5E0A" w:rsidRPr="007C2EE8">
        <w:rPr>
          <w:rFonts w:ascii="Times New Roman" w:hAnsi="Times New Roman" w:cs="Times New Roman"/>
          <w:i/>
          <w:sz w:val="24"/>
          <w:szCs w:val="24"/>
        </w:rPr>
        <w:t>We can’t corner him!</w:t>
      </w:r>
      <w:r w:rsidRPr="007C2EE8">
        <w:rPr>
          <w:rFonts w:ascii="Times New Roman" w:hAnsi="Times New Roman" w:cs="Times New Roman"/>
          <w:i/>
          <w:sz w:val="24"/>
          <w:szCs w:val="24"/>
        </w:rPr>
        <w:t>”</w:t>
      </w:r>
    </w:p>
    <w:p w14:paraId="71E9C5E2" w14:textId="7A4A382E" w:rsidR="00DE5903" w:rsidRPr="00C2264C" w:rsidRDefault="00DE5903"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Panicked, Kyle squirmed to</w:t>
      </w:r>
      <w:r w:rsidR="00DA5E0A" w:rsidRPr="00C2264C">
        <w:rPr>
          <w:rFonts w:ascii="Times New Roman" w:hAnsi="Times New Roman" w:cs="Times New Roman"/>
          <w:sz w:val="24"/>
          <w:szCs w:val="24"/>
        </w:rPr>
        <w:t xml:space="preserve"> untangle himself from the </w:t>
      </w:r>
      <w:r w:rsidRPr="00C2264C">
        <w:rPr>
          <w:rFonts w:ascii="Times New Roman" w:hAnsi="Times New Roman" w:cs="Times New Roman"/>
          <w:sz w:val="24"/>
          <w:szCs w:val="24"/>
        </w:rPr>
        <w:t xml:space="preserve">string of </w:t>
      </w:r>
      <w:r w:rsidR="00DA5E0A" w:rsidRPr="00C2264C">
        <w:rPr>
          <w:rFonts w:ascii="Times New Roman" w:hAnsi="Times New Roman" w:cs="Times New Roman"/>
          <w:sz w:val="24"/>
          <w:szCs w:val="24"/>
        </w:rPr>
        <w:t>lights</w:t>
      </w:r>
      <w:r w:rsidRPr="00C2264C">
        <w:rPr>
          <w:rFonts w:ascii="Times New Roman" w:hAnsi="Times New Roman" w:cs="Times New Roman"/>
          <w:sz w:val="24"/>
          <w:szCs w:val="24"/>
        </w:rPr>
        <w:t xml:space="preserve">. </w:t>
      </w:r>
      <w:r w:rsidR="00265A7B" w:rsidRPr="00C2264C">
        <w:rPr>
          <w:rFonts w:ascii="Times New Roman" w:hAnsi="Times New Roman" w:cs="Times New Roman"/>
          <w:sz w:val="24"/>
          <w:szCs w:val="24"/>
        </w:rPr>
        <w:t>He dreaded being seen; h</w:t>
      </w:r>
      <w:r w:rsidRPr="00C2264C">
        <w:rPr>
          <w:rFonts w:ascii="Times New Roman" w:hAnsi="Times New Roman" w:cs="Times New Roman"/>
          <w:sz w:val="24"/>
          <w:szCs w:val="24"/>
        </w:rPr>
        <w:t>e looked like an electric Halloween costume. He dropped lower</w:t>
      </w:r>
      <w:r w:rsidR="00265A7B" w:rsidRPr="00C2264C">
        <w:rPr>
          <w:rFonts w:ascii="Times New Roman" w:hAnsi="Times New Roman" w:cs="Times New Roman"/>
          <w:sz w:val="24"/>
          <w:szCs w:val="24"/>
        </w:rPr>
        <w:t xml:space="preserve"> and</w:t>
      </w:r>
      <w:r w:rsidR="00526060" w:rsidRPr="00C2264C">
        <w:rPr>
          <w:rFonts w:ascii="Times New Roman" w:hAnsi="Times New Roman" w:cs="Times New Roman"/>
          <w:sz w:val="24"/>
          <w:szCs w:val="24"/>
        </w:rPr>
        <w:t xml:space="preserve"> tugged the lights’ cord until something unplugged. The lights turned off. H</w:t>
      </w:r>
      <w:r w:rsidRPr="00C2264C">
        <w:rPr>
          <w:rFonts w:ascii="Times New Roman" w:hAnsi="Times New Roman" w:cs="Times New Roman"/>
          <w:sz w:val="24"/>
          <w:szCs w:val="24"/>
        </w:rPr>
        <w:t>e turned to see more hazy spotlights in the distance.</w:t>
      </w:r>
    </w:p>
    <w:p w14:paraId="7EA1CE83" w14:textId="6841409B" w:rsidR="00DA5E0A" w:rsidRPr="00C2264C" w:rsidRDefault="00DE5903"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DA5E0A" w:rsidRPr="007C2EE8">
        <w:rPr>
          <w:rFonts w:ascii="Times New Roman" w:hAnsi="Times New Roman" w:cs="Times New Roman"/>
          <w:i/>
          <w:sz w:val="24"/>
          <w:szCs w:val="24"/>
        </w:rPr>
        <w:t>I had him!</w:t>
      </w:r>
      <w:r w:rsidRPr="007C2EE8">
        <w:rPr>
          <w:rFonts w:ascii="Times New Roman" w:hAnsi="Times New Roman" w:cs="Times New Roman"/>
          <w:i/>
          <w:sz w:val="24"/>
          <w:szCs w:val="24"/>
        </w:rPr>
        <w:t>”</w:t>
      </w:r>
      <w:r w:rsidRPr="00C2264C">
        <w:rPr>
          <w:rFonts w:ascii="Times New Roman" w:hAnsi="Times New Roman" w:cs="Times New Roman"/>
          <w:sz w:val="24"/>
          <w:szCs w:val="24"/>
        </w:rPr>
        <w:t xml:space="preserve"> </w:t>
      </w:r>
      <w:r w:rsidR="00265A7B" w:rsidRPr="00C2264C">
        <w:rPr>
          <w:rFonts w:ascii="Times New Roman" w:hAnsi="Times New Roman" w:cs="Times New Roman"/>
          <w:sz w:val="24"/>
          <w:szCs w:val="24"/>
        </w:rPr>
        <w:t>bellowed</w:t>
      </w:r>
      <w:r w:rsidRPr="00C2264C">
        <w:rPr>
          <w:rFonts w:ascii="Times New Roman" w:hAnsi="Times New Roman" w:cs="Times New Roman"/>
          <w:sz w:val="24"/>
          <w:szCs w:val="24"/>
        </w:rPr>
        <w:t xml:space="preserve"> Jimmy’s voice, “</w:t>
      </w:r>
      <w:r w:rsidR="00DA5E0A" w:rsidRPr="007C2EE8">
        <w:rPr>
          <w:rFonts w:ascii="Times New Roman" w:hAnsi="Times New Roman" w:cs="Times New Roman"/>
          <w:i/>
          <w:sz w:val="24"/>
          <w:szCs w:val="24"/>
        </w:rPr>
        <w:t>He went north! Get a gun!</w:t>
      </w:r>
      <w:r w:rsidRPr="007C2EE8">
        <w:rPr>
          <w:rFonts w:ascii="Times New Roman" w:hAnsi="Times New Roman" w:cs="Times New Roman"/>
          <w:i/>
          <w:sz w:val="24"/>
          <w:szCs w:val="24"/>
        </w:rPr>
        <w:t>”</w:t>
      </w:r>
      <w:r w:rsidR="00526060" w:rsidRPr="00C2264C">
        <w:rPr>
          <w:rFonts w:ascii="Times New Roman" w:hAnsi="Times New Roman" w:cs="Times New Roman"/>
          <w:sz w:val="24"/>
          <w:szCs w:val="24"/>
        </w:rPr>
        <w:t xml:space="preserve"> Several men were silhouetted by a distant streetlamp</w:t>
      </w:r>
      <w:r w:rsidR="008E0D67" w:rsidRPr="00C2264C">
        <w:rPr>
          <w:rFonts w:ascii="Times New Roman" w:hAnsi="Times New Roman" w:cs="Times New Roman"/>
          <w:sz w:val="24"/>
          <w:szCs w:val="24"/>
        </w:rPr>
        <w:t>.</w:t>
      </w:r>
    </w:p>
    <w:p w14:paraId="4C236BEA" w14:textId="3C211B42" w:rsidR="00700C1B" w:rsidRPr="00C2264C" w:rsidRDefault="00DE5903"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Kyle </w:t>
      </w:r>
      <w:r w:rsidR="00526060" w:rsidRPr="00C2264C">
        <w:rPr>
          <w:rFonts w:ascii="Times New Roman" w:hAnsi="Times New Roman" w:cs="Times New Roman"/>
          <w:sz w:val="24"/>
          <w:szCs w:val="24"/>
        </w:rPr>
        <w:t xml:space="preserve">wriggled and </w:t>
      </w:r>
      <w:r w:rsidRPr="00C2264C">
        <w:rPr>
          <w:rFonts w:ascii="Times New Roman" w:hAnsi="Times New Roman" w:cs="Times New Roman"/>
          <w:sz w:val="24"/>
          <w:szCs w:val="24"/>
        </w:rPr>
        <w:t xml:space="preserve">kicked off the remaining lights. He huddled behind a </w:t>
      </w:r>
      <w:r w:rsidR="00D129A2" w:rsidRPr="00C2264C">
        <w:rPr>
          <w:rFonts w:ascii="Times New Roman" w:hAnsi="Times New Roman" w:cs="Times New Roman"/>
          <w:sz w:val="24"/>
          <w:szCs w:val="24"/>
        </w:rPr>
        <w:t>mound</w:t>
      </w:r>
      <w:r w:rsidRPr="00C2264C">
        <w:rPr>
          <w:rFonts w:ascii="Times New Roman" w:hAnsi="Times New Roman" w:cs="Times New Roman"/>
          <w:sz w:val="24"/>
          <w:szCs w:val="24"/>
        </w:rPr>
        <w:t xml:space="preserve"> of snow </w:t>
      </w:r>
      <w:r w:rsidR="000F6629" w:rsidRPr="00C2264C">
        <w:rPr>
          <w:rFonts w:ascii="Times New Roman" w:hAnsi="Times New Roman" w:cs="Times New Roman"/>
          <w:sz w:val="24"/>
          <w:szCs w:val="24"/>
        </w:rPr>
        <w:t>between a plastic snowman and a thi</w:t>
      </w:r>
      <w:r w:rsidR="00F46CA4" w:rsidRPr="00C2264C">
        <w:rPr>
          <w:rFonts w:ascii="Times New Roman" w:hAnsi="Times New Roman" w:cs="Times New Roman"/>
          <w:sz w:val="24"/>
          <w:szCs w:val="24"/>
        </w:rPr>
        <w:t>n</w:t>
      </w:r>
      <w:r w:rsidR="000F6629" w:rsidRPr="00C2264C">
        <w:rPr>
          <w:rFonts w:ascii="Times New Roman" w:hAnsi="Times New Roman" w:cs="Times New Roman"/>
          <w:sz w:val="24"/>
          <w:szCs w:val="24"/>
        </w:rPr>
        <w:t xml:space="preserve"> </w:t>
      </w:r>
      <w:r w:rsidR="00610112" w:rsidRPr="00C2264C">
        <w:rPr>
          <w:rFonts w:ascii="Times New Roman" w:hAnsi="Times New Roman" w:cs="Times New Roman"/>
          <w:sz w:val="24"/>
          <w:szCs w:val="24"/>
        </w:rPr>
        <w:t>evergreen</w:t>
      </w:r>
      <w:r w:rsidRPr="00C2264C">
        <w:rPr>
          <w:rFonts w:ascii="Times New Roman" w:hAnsi="Times New Roman" w:cs="Times New Roman"/>
          <w:sz w:val="24"/>
          <w:szCs w:val="24"/>
        </w:rPr>
        <w:t>.</w:t>
      </w:r>
      <w:r w:rsidR="00D129A2" w:rsidRPr="00C2264C">
        <w:rPr>
          <w:rFonts w:ascii="Times New Roman" w:hAnsi="Times New Roman" w:cs="Times New Roman"/>
          <w:sz w:val="24"/>
          <w:szCs w:val="24"/>
        </w:rPr>
        <w:t xml:space="preserve"> He </w:t>
      </w:r>
      <w:r w:rsidR="00610112" w:rsidRPr="00C2264C">
        <w:rPr>
          <w:rFonts w:ascii="Times New Roman" w:hAnsi="Times New Roman" w:cs="Times New Roman"/>
          <w:sz w:val="24"/>
          <w:szCs w:val="24"/>
        </w:rPr>
        <w:t>tried</w:t>
      </w:r>
      <w:r w:rsidR="00D129A2" w:rsidRPr="00C2264C">
        <w:rPr>
          <w:rFonts w:ascii="Times New Roman" w:hAnsi="Times New Roman" w:cs="Times New Roman"/>
          <w:sz w:val="24"/>
          <w:szCs w:val="24"/>
        </w:rPr>
        <w:t xml:space="preserve"> to remain calm when he </w:t>
      </w:r>
      <w:r w:rsidR="00F46CA4" w:rsidRPr="00C2264C">
        <w:rPr>
          <w:rFonts w:ascii="Times New Roman" w:hAnsi="Times New Roman" w:cs="Times New Roman"/>
          <w:sz w:val="24"/>
          <w:szCs w:val="24"/>
        </w:rPr>
        <w:t>saw</w:t>
      </w:r>
      <w:r w:rsidR="00D129A2" w:rsidRPr="00C2264C">
        <w:rPr>
          <w:rFonts w:ascii="Times New Roman" w:hAnsi="Times New Roman" w:cs="Times New Roman"/>
          <w:sz w:val="24"/>
          <w:szCs w:val="24"/>
        </w:rPr>
        <w:t xml:space="preserve"> the </w:t>
      </w:r>
      <w:r w:rsidR="00D129A2" w:rsidRPr="00C2264C">
        <w:rPr>
          <w:rFonts w:ascii="Times New Roman" w:hAnsi="Times New Roman" w:cs="Times New Roman"/>
          <w:sz w:val="24"/>
          <w:szCs w:val="24"/>
        </w:rPr>
        <w:lastRenderedPageBreak/>
        <w:t xml:space="preserve">flashlights moving </w:t>
      </w:r>
      <w:r w:rsidR="00700C1B" w:rsidRPr="00C2264C">
        <w:rPr>
          <w:rFonts w:ascii="Times New Roman" w:hAnsi="Times New Roman" w:cs="Times New Roman"/>
          <w:sz w:val="24"/>
          <w:szCs w:val="24"/>
        </w:rPr>
        <w:t>in his direction.</w:t>
      </w:r>
      <w:r w:rsidR="00D129A2" w:rsidRPr="00C2264C">
        <w:rPr>
          <w:rFonts w:ascii="Times New Roman" w:hAnsi="Times New Roman" w:cs="Times New Roman"/>
          <w:sz w:val="24"/>
          <w:szCs w:val="24"/>
        </w:rPr>
        <w:t xml:space="preserve"> He laid as flat as </w:t>
      </w:r>
      <w:r w:rsidR="00700C1B" w:rsidRPr="00C2264C">
        <w:rPr>
          <w:rFonts w:ascii="Times New Roman" w:hAnsi="Times New Roman" w:cs="Times New Roman"/>
          <w:sz w:val="24"/>
          <w:szCs w:val="24"/>
        </w:rPr>
        <w:t>a salamander and</w:t>
      </w:r>
      <w:r w:rsidR="00D129A2" w:rsidRPr="00C2264C">
        <w:rPr>
          <w:rFonts w:ascii="Times New Roman" w:hAnsi="Times New Roman" w:cs="Times New Roman"/>
          <w:sz w:val="24"/>
          <w:szCs w:val="24"/>
        </w:rPr>
        <w:t xml:space="preserve"> closed his eyes as if it’d make the nightmare go away. </w:t>
      </w:r>
      <w:r w:rsidR="00700C1B" w:rsidRPr="007C2EE8">
        <w:rPr>
          <w:rFonts w:ascii="Times New Roman" w:hAnsi="Times New Roman" w:cs="Times New Roman"/>
          <w:i/>
          <w:sz w:val="24"/>
          <w:szCs w:val="24"/>
        </w:rPr>
        <w:t>Please don’t see me… Just keep walking…</w:t>
      </w:r>
      <w:r w:rsidR="00700C1B" w:rsidRPr="00C2264C">
        <w:rPr>
          <w:rFonts w:ascii="Times New Roman" w:hAnsi="Times New Roman" w:cs="Times New Roman"/>
          <w:sz w:val="24"/>
          <w:szCs w:val="24"/>
        </w:rPr>
        <w:t xml:space="preserve"> </w:t>
      </w:r>
    </w:p>
    <w:p w14:paraId="7AE086A9" w14:textId="52921E83" w:rsidR="00DE5903" w:rsidRPr="00C2264C" w:rsidRDefault="00700C1B"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F46CA4" w:rsidRPr="00C2264C">
        <w:rPr>
          <w:rFonts w:ascii="Times New Roman" w:hAnsi="Times New Roman" w:cs="Times New Roman"/>
          <w:sz w:val="24"/>
          <w:szCs w:val="24"/>
        </w:rPr>
        <w:t>On his neck h</w:t>
      </w:r>
      <w:r w:rsidR="00370192" w:rsidRPr="00C2264C">
        <w:rPr>
          <w:rFonts w:ascii="Times New Roman" w:hAnsi="Times New Roman" w:cs="Times New Roman"/>
          <w:sz w:val="24"/>
          <w:szCs w:val="24"/>
        </w:rPr>
        <w:t xml:space="preserve">e </w:t>
      </w:r>
      <w:r w:rsidR="008E0D67" w:rsidRPr="00C2264C">
        <w:rPr>
          <w:rFonts w:ascii="Times New Roman" w:hAnsi="Times New Roman" w:cs="Times New Roman"/>
          <w:sz w:val="24"/>
          <w:szCs w:val="24"/>
        </w:rPr>
        <w:t>felt</w:t>
      </w:r>
      <w:r w:rsidR="00D129A2" w:rsidRPr="00C2264C">
        <w:rPr>
          <w:rFonts w:ascii="Times New Roman" w:hAnsi="Times New Roman" w:cs="Times New Roman"/>
          <w:sz w:val="24"/>
          <w:szCs w:val="24"/>
        </w:rPr>
        <w:t xml:space="preserve"> the </w:t>
      </w:r>
      <w:r w:rsidR="00F46CA4" w:rsidRPr="00C2264C">
        <w:rPr>
          <w:rFonts w:ascii="Times New Roman" w:hAnsi="Times New Roman" w:cs="Times New Roman"/>
          <w:sz w:val="24"/>
          <w:szCs w:val="24"/>
        </w:rPr>
        <w:t xml:space="preserve">warm </w:t>
      </w:r>
      <w:r w:rsidR="00D129A2" w:rsidRPr="00C2264C">
        <w:rPr>
          <w:rFonts w:ascii="Times New Roman" w:hAnsi="Times New Roman" w:cs="Times New Roman"/>
          <w:sz w:val="24"/>
          <w:szCs w:val="24"/>
        </w:rPr>
        <w:t xml:space="preserve">panting of a beast –inches </w:t>
      </w:r>
      <w:r w:rsidR="00925816" w:rsidRPr="00C2264C">
        <w:rPr>
          <w:rFonts w:ascii="Times New Roman" w:hAnsi="Times New Roman" w:cs="Times New Roman"/>
          <w:sz w:val="24"/>
          <w:szCs w:val="24"/>
        </w:rPr>
        <w:t>from his ear</w:t>
      </w:r>
      <w:r w:rsidR="00D129A2" w:rsidRPr="00C2264C">
        <w:rPr>
          <w:rFonts w:ascii="Times New Roman" w:hAnsi="Times New Roman" w:cs="Times New Roman"/>
          <w:sz w:val="24"/>
          <w:szCs w:val="24"/>
        </w:rPr>
        <w:t>.</w:t>
      </w:r>
    </w:p>
    <w:p w14:paraId="08C265A9" w14:textId="00CDB185" w:rsidR="00D129A2" w:rsidRPr="00C2264C" w:rsidRDefault="00D129A2"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5C407D" w:rsidRPr="00C2264C">
        <w:rPr>
          <w:rFonts w:ascii="Times New Roman" w:hAnsi="Times New Roman" w:cs="Times New Roman"/>
          <w:sz w:val="24"/>
          <w:szCs w:val="24"/>
        </w:rPr>
        <w:t>He</w:t>
      </w:r>
      <w:r w:rsidR="00610112" w:rsidRPr="00C2264C">
        <w:rPr>
          <w:rFonts w:ascii="Times New Roman" w:hAnsi="Times New Roman" w:cs="Times New Roman"/>
          <w:sz w:val="24"/>
          <w:szCs w:val="24"/>
        </w:rPr>
        <w:t xml:space="preserve"> cracked an eye</w:t>
      </w:r>
      <w:r w:rsidR="007C430C" w:rsidRPr="00C2264C">
        <w:rPr>
          <w:rFonts w:ascii="Times New Roman" w:hAnsi="Times New Roman" w:cs="Times New Roman"/>
          <w:sz w:val="24"/>
          <w:szCs w:val="24"/>
        </w:rPr>
        <w:t>. It was the</w:t>
      </w:r>
      <w:r w:rsidRPr="00C2264C">
        <w:rPr>
          <w:rFonts w:ascii="Times New Roman" w:hAnsi="Times New Roman" w:cs="Times New Roman"/>
          <w:sz w:val="24"/>
          <w:szCs w:val="24"/>
        </w:rPr>
        <w:t xml:space="preserve"> snout and steaming breath</w:t>
      </w:r>
      <w:r w:rsidR="007C430C" w:rsidRPr="00C2264C">
        <w:rPr>
          <w:rFonts w:ascii="Times New Roman" w:hAnsi="Times New Roman" w:cs="Times New Roman"/>
          <w:sz w:val="24"/>
          <w:szCs w:val="24"/>
        </w:rPr>
        <w:t xml:space="preserve"> of…</w:t>
      </w:r>
      <w:r w:rsidR="00610112" w:rsidRPr="00C2264C">
        <w:rPr>
          <w:rFonts w:ascii="Times New Roman" w:hAnsi="Times New Roman" w:cs="Times New Roman"/>
          <w:sz w:val="24"/>
          <w:szCs w:val="24"/>
        </w:rPr>
        <w:t xml:space="preserve"> </w:t>
      </w:r>
      <w:r w:rsidR="007C430C" w:rsidRPr="007C2EE8">
        <w:rPr>
          <w:rFonts w:ascii="Times New Roman" w:hAnsi="Times New Roman" w:cs="Times New Roman"/>
          <w:i/>
          <w:sz w:val="24"/>
          <w:szCs w:val="24"/>
        </w:rPr>
        <w:t>a wolf</w:t>
      </w:r>
      <w:r w:rsidR="00610112" w:rsidRPr="007C2EE8">
        <w:rPr>
          <w:rFonts w:ascii="Times New Roman" w:hAnsi="Times New Roman" w:cs="Times New Roman"/>
          <w:i/>
          <w:sz w:val="24"/>
          <w:szCs w:val="24"/>
        </w:rPr>
        <w:t>?</w:t>
      </w:r>
      <w:r w:rsidR="00610112" w:rsidRPr="00C2264C">
        <w:rPr>
          <w:rFonts w:ascii="Times New Roman" w:hAnsi="Times New Roman" w:cs="Times New Roman"/>
          <w:sz w:val="24"/>
          <w:szCs w:val="24"/>
        </w:rPr>
        <w:t xml:space="preserve"> It was a </w:t>
      </w:r>
      <w:r w:rsidRPr="00C2264C">
        <w:rPr>
          <w:rFonts w:ascii="Times New Roman" w:hAnsi="Times New Roman" w:cs="Times New Roman"/>
          <w:sz w:val="24"/>
          <w:szCs w:val="24"/>
        </w:rPr>
        <w:t xml:space="preserve">Siberian husky. The dog Bella had found him. </w:t>
      </w:r>
      <w:r w:rsidR="000B2ED6" w:rsidRPr="00C2264C">
        <w:rPr>
          <w:rFonts w:ascii="Times New Roman" w:hAnsi="Times New Roman" w:cs="Times New Roman"/>
          <w:sz w:val="24"/>
          <w:szCs w:val="24"/>
        </w:rPr>
        <w:t>Sniffing him, six</w:t>
      </w:r>
      <w:r w:rsidRPr="00C2264C">
        <w:rPr>
          <w:rFonts w:ascii="Times New Roman" w:hAnsi="Times New Roman" w:cs="Times New Roman"/>
          <w:sz w:val="24"/>
          <w:szCs w:val="24"/>
        </w:rPr>
        <w:t xml:space="preserve"> inches away.</w:t>
      </w:r>
      <w:r w:rsidR="000B2ED6" w:rsidRPr="00C2264C">
        <w:rPr>
          <w:rFonts w:ascii="Times New Roman" w:hAnsi="Times New Roman" w:cs="Times New Roman"/>
          <w:sz w:val="24"/>
          <w:szCs w:val="24"/>
        </w:rPr>
        <w:t xml:space="preserve"> Kyle </w:t>
      </w:r>
      <w:r w:rsidR="00237FBD" w:rsidRPr="00C2264C">
        <w:rPr>
          <w:rFonts w:ascii="Times New Roman" w:hAnsi="Times New Roman" w:cs="Times New Roman"/>
          <w:sz w:val="24"/>
          <w:szCs w:val="24"/>
        </w:rPr>
        <w:t>struggled to not</w:t>
      </w:r>
      <w:r w:rsidR="000B2ED6" w:rsidRPr="00C2264C">
        <w:rPr>
          <w:rFonts w:ascii="Times New Roman" w:hAnsi="Times New Roman" w:cs="Times New Roman"/>
          <w:sz w:val="24"/>
          <w:szCs w:val="24"/>
        </w:rPr>
        <w:t xml:space="preserve"> move.</w:t>
      </w:r>
    </w:p>
    <w:p w14:paraId="03189E31" w14:textId="45FFAB10" w:rsidR="00DA5E0A" w:rsidRPr="00C2264C" w:rsidRDefault="000B2ED6"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5C407D" w:rsidRPr="00C2264C">
        <w:rPr>
          <w:rFonts w:ascii="Times New Roman" w:hAnsi="Times New Roman" w:cs="Times New Roman"/>
          <w:sz w:val="24"/>
          <w:szCs w:val="24"/>
        </w:rPr>
        <w:t xml:space="preserve">Kyle </w:t>
      </w:r>
      <w:r w:rsidRPr="00C2264C">
        <w:rPr>
          <w:rFonts w:ascii="Times New Roman" w:hAnsi="Times New Roman" w:cs="Times New Roman"/>
          <w:sz w:val="24"/>
          <w:szCs w:val="24"/>
        </w:rPr>
        <w:t>whispered, “</w:t>
      </w:r>
      <w:r w:rsidR="00DA5E0A" w:rsidRPr="00C2264C">
        <w:rPr>
          <w:rFonts w:ascii="Times New Roman" w:hAnsi="Times New Roman" w:cs="Times New Roman"/>
          <w:sz w:val="24"/>
          <w:szCs w:val="24"/>
        </w:rPr>
        <w:t xml:space="preserve">Good Bella… </w:t>
      </w:r>
      <w:r w:rsidR="00DA5E0A" w:rsidRPr="007C2EE8">
        <w:rPr>
          <w:rFonts w:ascii="Times New Roman" w:hAnsi="Times New Roman" w:cs="Times New Roman"/>
          <w:i/>
          <w:sz w:val="24"/>
          <w:szCs w:val="24"/>
        </w:rPr>
        <w:t>Stay… Quiet</w:t>
      </w:r>
      <w:r w:rsidRPr="00C2264C">
        <w:rPr>
          <w:rFonts w:ascii="Times New Roman" w:hAnsi="Times New Roman" w:cs="Times New Roman"/>
          <w:sz w:val="24"/>
          <w:szCs w:val="24"/>
        </w:rPr>
        <w:t>–”</w:t>
      </w:r>
    </w:p>
    <w:p w14:paraId="5979C532" w14:textId="361B1ABD" w:rsidR="000B2ED6" w:rsidRPr="00C2264C" w:rsidRDefault="000B2ED6"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Bella barked. The</w:t>
      </w:r>
      <w:r w:rsidR="00F76B65" w:rsidRPr="00C2264C">
        <w:rPr>
          <w:rFonts w:ascii="Times New Roman" w:hAnsi="Times New Roman" w:cs="Times New Roman"/>
          <w:sz w:val="24"/>
          <w:szCs w:val="24"/>
        </w:rPr>
        <w:t>n</w:t>
      </w:r>
      <w:r w:rsidRPr="00C2264C">
        <w:rPr>
          <w:rFonts w:ascii="Times New Roman" w:hAnsi="Times New Roman" w:cs="Times New Roman"/>
          <w:sz w:val="24"/>
          <w:szCs w:val="24"/>
        </w:rPr>
        <w:t xml:space="preserve"> again. A sudden blast and Frosty the Snowman’s head exploded </w:t>
      </w:r>
      <w:r w:rsidR="008E0D67" w:rsidRPr="00C2264C">
        <w:rPr>
          <w:rFonts w:ascii="Times New Roman" w:hAnsi="Times New Roman" w:cs="Times New Roman"/>
          <w:sz w:val="24"/>
          <w:szCs w:val="24"/>
        </w:rPr>
        <w:t>two feet</w:t>
      </w:r>
      <w:r w:rsidRPr="00C2264C">
        <w:rPr>
          <w:rFonts w:ascii="Times New Roman" w:hAnsi="Times New Roman" w:cs="Times New Roman"/>
          <w:sz w:val="24"/>
          <w:szCs w:val="24"/>
        </w:rPr>
        <w:t xml:space="preserve"> </w:t>
      </w:r>
      <w:r w:rsidR="000F6629" w:rsidRPr="00C2264C">
        <w:rPr>
          <w:rFonts w:ascii="Times New Roman" w:hAnsi="Times New Roman" w:cs="Times New Roman"/>
          <w:sz w:val="24"/>
          <w:szCs w:val="24"/>
        </w:rPr>
        <w:t>away</w:t>
      </w:r>
      <w:r w:rsidRPr="00C2264C">
        <w:rPr>
          <w:rFonts w:ascii="Times New Roman" w:hAnsi="Times New Roman" w:cs="Times New Roman"/>
          <w:sz w:val="24"/>
          <w:szCs w:val="24"/>
        </w:rPr>
        <w:t xml:space="preserve">. The noise made the dog yelp and flee into the </w:t>
      </w:r>
      <w:r w:rsidR="00925816" w:rsidRPr="00C2264C">
        <w:rPr>
          <w:rFonts w:ascii="Times New Roman" w:hAnsi="Times New Roman" w:cs="Times New Roman"/>
          <w:sz w:val="24"/>
          <w:szCs w:val="24"/>
        </w:rPr>
        <w:t>woods</w:t>
      </w:r>
      <w:r w:rsidRPr="00C2264C">
        <w:rPr>
          <w:rFonts w:ascii="Times New Roman" w:hAnsi="Times New Roman" w:cs="Times New Roman"/>
          <w:sz w:val="24"/>
          <w:szCs w:val="24"/>
        </w:rPr>
        <w:t>.</w:t>
      </w:r>
    </w:p>
    <w:p w14:paraId="695752D1" w14:textId="0703B9A8" w:rsidR="00DA5E0A" w:rsidRPr="00C2264C" w:rsidRDefault="00F76B65"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A</w:t>
      </w:r>
      <w:r w:rsidR="00DA5E0A" w:rsidRPr="00C2264C">
        <w:rPr>
          <w:rFonts w:ascii="Times New Roman" w:hAnsi="Times New Roman" w:cs="Times New Roman"/>
          <w:sz w:val="24"/>
          <w:szCs w:val="24"/>
        </w:rPr>
        <w:t>drenalin launche</w:t>
      </w:r>
      <w:r w:rsidRPr="00C2264C">
        <w:rPr>
          <w:rFonts w:ascii="Times New Roman" w:hAnsi="Times New Roman" w:cs="Times New Roman"/>
          <w:sz w:val="24"/>
          <w:szCs w:val="24"/>
        </w:rPr>
        <w:t>d</w:t>
      </w:r>
      <w:r w:rsidR="00DA5E0A" w:rsidRPr="00C2264C">
        <w:rPr>
          <w:rFonts w:ascii="Times New Roman" w:hAnsi="Times New Roman" w:cs="Times New Roman"/>
          <w:sz w:val="24"/>
          <w:szCs w:val="24"/>
        </w:rPr>
        <w:t xml:space="preserve"> Kyle into a</w:t>
      </w:r>
      <w:r w:rsidRPr="00C2264C">
        <w:rPr>
          <w:rFonts w:ascii="Times New Roman" w:hAnsi="Times New Roman" w:cs="Times New Roman"/>
          <w:sz w:val="24"/>
          <w:szCs w:val="24"/>
        </w:rPr>
        <w:t xml:space="preserve"> full sprint</w:t>
      </w:r>
      <w:r w:rsidR="00DA5E0A" w:rsidRPr="00C2264C">
        <w:rPr>
          <w:rFonts w:ascii="Times New Roman" w:hAnsi="Times New Roman" w:cs="Times New Roman"/>
          <w:sz w:val="24"/>
          <w:szCs w:val="24"/>
        </w:rPr>
        <w:t xml:space="preserve">, away from the scene. </w:t>
      </w:r>
      <w:r w:rsidRPr="00C2264C">
        <w:rPr>
          <w:rFonts w:ascii="Times New Roman" w:hAnsi="Times New Roman" w:cs="Times New Roman"/>
          <w:sz w:val="24"/>
          <w:szCs w:val="24"/>
        </w:rPr>
        <w:t xml:space="preserve">He heard faint voices </w:t>
      </w:r>
      <w:r w:rsidR="00DA5E0A" w:rsidRPr="00C2264C">
        <w:rPr>
          <w:rFonts w:ascii="Times New Roman" w:hAnsi="Times New Roman" w:cs="Times New Roman"/>
          <w:sz w:val="24"/>
          <w:szCs w:val="24"/>
        </w:rPr>
        <w:t>in his trail.</w:t>
      </w:r>
    </w:p>
    <w:p w14:paraId="34F62073" w14:textId="20484F3F" w:rsidR="00F76B65" w:rsidRPr="00C2264C" w:rsidRDefault="00F76B65"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Pr="007C2EE8">
        <w:rPr>
          <w:rFonts w:ascii="Times New Roman" w:hAnsi="Times New Roman" w:cs="Times New Roman"/>
          <w:i/>
          <w:sz w:val="24"/>
          <w:szCs w:val="24"/>
        </w:rPr>
        <w:t>There!”</w:t>
      </w:r>
      <w:r w:rsidRPr="00C2264C">
        <w:rPr>
          <w:rFonts w:ascii="Times New Roman" w:hAnsi="Times New Roman" w:cs="Times New Roman"/>
          <w:sz w:val="24"/>
          <w:szCs w:val="24"/>
        </w:rPr>
        <w:t xml:space="preserve"> shouted one man. “</w:t>
      </w:r>
      <w:r w:rsidRPr="007C2EE8">
        <w:rPr>
          <w:rFonts w:ascii="Times New Roman" w:hAnsi="Times New Roman" w:cs="Times New Roman"/>
          <w:i/>
          <w:sz w:val="24"/>
          <w:szCs w:val="24"/>
        </w:rPr>
        <w:t>Get him!</w:t>
      </w:r>
      <w:r w:rsidRPr="00C2264C">
        <w:rPr>
          <w:rFonts w:ascii="Times New Roman" w:hAnsi="Times New Roman" w:cs="Times New Roman"/>
          <w:sz w:val="24"/>
          <w:szCs w:val="24"/>
        </w:rPr>
        <w:t>” screamed another. A third voice exclaimed, “</w:t>
      </w:r>
      <w:r w:rsidRPr="007C2EE8">
        <w:rPr>
          <w:rFonts w:ascii="Times New Roman" w:hAnsi="Times New Roman" w:cs="Times New Roman"/>
          <w:i/>
          <w:sz w:val="24"/>
          <w:szCs w:val="24"/>
        </w:rPr>
        <w:t>We can’t upset him!</w:t>
      </w:r>
      <w:r w:rsidRPr="00C2264C">
        <w:rPr>
          <w:rFonts w:ascii="Times New Roman" w:hAnsi="Times New Roman" w:cs="Times New Roman"/>
          <w:sz w:val="24"/>
          <w:szCs w:val="24"/>
        </w:rPr>
        <w:t>”</w:t>
      </w:r>
    </w:p>
    <w:p w14:paraId="25EBC265" w14:textId="77777777" w:rsidR="00F76B65" w:rsidRPr="00C2264C" w:rsidRDefault="00F76B65" w:rsidP="00C2264C">
      <w:pPr>
        <w:spacing w:line="480" w:lineRule="auto"/>
        <w:ind w:left="-86"/>
        <w:rPr>
          <w:rFonts w:ascii="Times New Roman" w:hAnsi="Times New Roman" w:cs="Times New Roman"/>
          <w:sz w:val="24"/>
          <w:szCs w:val="24"/>
        </w:rPr>
      </w:pPr>
    </w:p>
    <w:p w14:paraId="608D69F1" w14:textId="204F7A6B" w:rsidR="00F76B65" w:rsidRPr="00C2264C" w:rsidRDefault="00F76B65"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925816" w:rsidRPr="00C2264C">
        <w:rPr>
          <w:rFonts w:ascii="Times New Roman" w:hAnsi="Times New Roman" w:cs="Times New Roman"/>
          <w:sz w:val="24"/>
          <w:szCs w:val="24"/>
        </w:rPr>
        <w:t xml:space="preserve">Main Street in Twin Creeks looked exactly like it sounded. Built in the late 1800s </w:t>
      </w:r>
      <w:r w:rsidR="00C8037D" w:rsidRPr="00C2264C">
        <w:rPr>
          <w:rFonts w:ascii="Times New Roman" w:hAnsi="Times New Roman" w:cs="Times New Roman"/>
          <w:sz w:val="24"/>
          <w:szCs w:val="24"/>
        </w:rPr>
        <w:t xml:space="preserve">with </w:t>
      </w:r>
      <w:r w:rsidR="00925816" w:rsidRPr="00C2264C">
        <w:rPr>
          <w:rFonts w:ascii="Times New Roman" w:hAnsi="Times New Roman" w:cs="Times New Roman"/>
          <w:sz w:val="24"/>
          <w:szCs w:val="24"/>
        </w:rPr>
        <w:t>a cobblestone thoroughfare</w:t>
      </w:r>
      <w:r w:rsidR="008E0D67" w:rsidRPr="00C2264C">
        <w:rPr>
          <w:rFonts w:ascii="Times New Roman" w:hAnsi="Times New Roman" w:cs="Times New Roman"/>
          <w:sz w:val="24"/>
          <w:szCs w:val="24"/>
        </w:rPr>
        <w:t>. T</w:t>
      </w:r>
      <w:r w:rsidR="00925816" w:rsidRPr="00C2264C">
        <w:rPr>
          <w:rFonts w:ascii="Times New Roman" w:hAnsi="Times New Roman" w:cs="Times New Roman"/>
          <w:sz w:val="24"/>
          <w:szCs w:val="24"/>
        </w:rPr>
        <w:t xml:space="preserve">he </w:t>
      </w:r>
      <w:r w:rsidR="00AE48F3" w:rsidRPr="00C2264C">
        <w:rPr>
          <w:rFonts w:ascii="Times New Roman" w:hAnsi="Times New Roman" w:cs="Times New Roman"/>
          <w:sz w:val="24"/>
          <w:szCs w:val="24"/>
        </w:rPr>
        <w:t>storefronts</w:t>
      </w:r>
      <w:r w:rsidR="00925816" w:rsidRPr="00C2264C">
        <w:rPr>
          <w:rFonts w:ascii="Times New Roman" w:hAnsi="Times New Roman" w:cs="Times New Roman"/>
          <w:sz w:val="24"/>
          <w:szCs w:val="24"/>
        </w:rPr>
        <w:t xml:space="preserve"> </w:t>
      </w:r>
      <w:r w:rsidR="00C8037D" w:rsidRPr="00C2264C">
        <w:rPr>
          <w:rFonts w:ascii="Times New Roman" w:hAnsi="Times New Roman" w:cs="Times New Roman"/>
          <w:sz w:val="24"/>
          <w:szCs w:val="24"/>
        </w:rPr>
        <w:t>appeared to be</w:t>
      </w:r>
      <w:r w:rsidR="00925816" w:rsidRPr="00C2264C">
        <w:rPr>
          <w:rFonts w:ascii="Times New Roman" w:hAnsi="Times New Roman" w:cs="Times New Roman"/>
          <w:sz w:val="24"/>
          <w:szCs w:val="24"/>
        </w:rPr>
        <w:t xml:space="preserve"> untouched by time. </w:t>
      </w:r>
      <w:r w:rsidR="00AE48F3" w:rsidRPr="00C2264C">
        <w:rPr>
          <w:rFonts w:ascii="Times New Roman" w:hAnsi="Times New Roman" w:cs="Times New Roman"/>
          <w:sz w:val="24"/>
          <w:szCs w:val="24"/>
        </w:rPr>
        <w:t>F</w:t>
      </w:r>
      <w:r w:rsidR="00925816" w:rsidRPr="00C2264C">
        <w:rPr>
          <w:rFonts w:ascii="Times New Roman" w:hAnsi="Times New Roman" w:cs="Times New Roman"/>
          <w:sz w:val="24"/>
          <w:szCs w:val="24"/>
        </w:rPr>
        <w:t xml:space="preserve">eed stores and mercantiles </w:t>
      </w:r>
      <w:r w:rsidR="00AE48F3" w:rsidRPr="00C2264C">
        <w:rPr>
          <w:rFonts w:ascii="Times New Roman" w:hAnsi="Times New Roman" w:cs="Times New Roman"/>
          <w:sz w:val="24"/>
          <w:szCs w:val="24"/>
        </w:rPr>
        <w:t xml:space="preserve">had </w:t>
      </w:r>
      <w:r w:rsidR="00925816" w:rsidRPr="00C2264C">
        <w:rPr>
          <w:rFonts w:ascii="Times New Roman" w:hAnsi="Times New Roman" w:cs="Times New Roman"/>
          <w:sz w:val="24"/>
          <w:szCs w:val="24"/>
        </w:rPr>
        <w:t>gradually transitioned into trendy cafés and craft breweries. A few s</w:t>
      </w:r>
      <w:r w:rsidR="00AE48F3" w:rsidRPr="00C2264C">
        <w:rPr>
          <w:rFonts w:ascii="Times New Roman" w:hAnsi="Times New Roman" w:cs="Times New Roman"/>
          <w:sz w:val="24"/>
          <w:szCs w:val="24"/>
        </w:rPr>
        <w:t>hops</w:t>
      </w:r>
      <w:r w:rsidR="00925816" w:rsidRPr="00C2264C">
        <w:rPr>
          <w:rFonts w:ascii="Times New Roman" w:hAnsi="Times New Roman" w:cs="Times New Roman"/>
          <w:sz w:val="24"/>
          <w:szCs w:val="24"/>
        </w:rPr>
        <w:t xml:space="preserve"> still served as pharmacies, a barber shop, and other mom-n-pop </w:t>
      </w:r>
      <w:r w:rsidR="00C8037D" w:rsidRPr="00C2264C">
        <w:rPr>
          <w:rFonts w:ascii="Times New Roman" w:hAnsi="Times New Roman" w:cs="Times New Roman"/>
          <w:sz w:val="24"/>
          <w:szCs w:val="24"/>
        </w:rPr>
        <w:t>retailers</w:t>
      </w:r>
      <w:r w:rsidR="00925816" w:rsidRPr="00C2264C">
        <w:rPr>
          <w:rFonts w:ascii="Times New Roman" w:hAnsi="Times New Roman" w:cs="Times New Roman"/>
          <w:sz w:val="24"/>
          <w:szCs w:val="24"/>
        </w:rPr>
        <w:t xml:space="preserve">. In the 90s, Twin Creeks’ Main Street won a </w:t>
      </w:r>
      <w:r w:rsidR="002149B4" w:rsidRPr="00C2264C">
        <w:rPr>
          <w:rFonts w:ascii="Times New Roman" w:hAnsi="Times New Roman" w:cs="Times New Roman"/>
          <w:sz w:val="24"/>
          <w:szCs w:val="24"/>
        </w:rPr>
        <w:t>“</w:t>
      </w:r>
      <w:r w:rsidR="00925816" w:rsidRPr="00C2264C">
        <w:rPr>
          <w:rFonts w:ascii="Times New Roman" w:hAnsi="Times New Roman" w:cs="Times New Roman"/>
          <w:sz w:val="24"/>
          <w:szCs w:val="24"/>
        </w:rPr>
        <w:t>Most Like ‘It’s a Wonderful Life’</w:t>
      </w:r>
      <w:r w:rsidR="002149B4" w:rsidRPr="00C2264C">
        <w:rPr>
          <w:rFonts w:ascii="Times New Roman" w:hAnsi="Times New Roman" w:cs="Times New Roman"/>
          <w:sz w:val="24"/>
          <w:szCs w:val="24"/>
        </w:rPr>
        <w:t>”</w:t>
      </w:r>
      <w:r w:rsidR="00925816" w:rsidRPr="00C2264C">
        <w:rPr>
          <w:rFonts w:ascii="Times New Roman" w:hAnsi="Times New Roman" w:cs="Times New Roman"/>
          <w:sz w:val="24"/>
          <w:szCs w:val="24"/>
        </w:rPr>
        <w:t xml:space="preserve"> contest in </w:t>
      </w:r>
      <w:r w:rsidR="00925816" w:rsidRPr="00927E47">
        <w:rPr>
          <w:rFonts w:ascii="Times New Roman" w:hAnsi="Times New Roman" w:cs="Times New Roman"/>
          <w:i/>
          <w:sz w:val="24"/>
          <w:szCs w:val="24"/>
        </w:rPr>
        <w:t>Travel Magazine.</w:t>
      </w:r>
    </w:p>
    <w:p w14:paraId="53055F96" w14:textId="259B8BDF" w:rsidR="00C8037D" w:rsidRPr="00C2264C" w:rsidRDefault="00C8037D"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And this Christmas Eve was no different. A light snow fell onto Main Street. </w:t>
      </w:r>
      <w:r w:rsidR="002149B4" w:rsidRPr="00C2264C">
        <w:rPr>
          <w:rFonts w:ascii="Times New Roman" w:hAnsi="Times New Roman" w:cs="Times New Roman"/>
          <w:sz w:val="24"/>
          <w:szCs w:val="24"/>
        </w:rPr>
        <w:t xml:space="preserve">The merchants’ </w:t>
      </w:r>
      <w:r w:rsidR="008E0D67" w:rsidRPr="00C2264C">
        <w:rPr>
          <w:rFonts w:ascii="Times New Roman" w:hAnsi="Times New Roman" w:cs="Times New Roman"/>
          <w:sz w:val="24"/>
          <w:szCs w:val="24"/>
        </w:rPr>
        <w:t>holiday lights glimmered, but w</w:t>
      </w:r>
      <w:r w:rsidRPr="00C2264C">
        <w:rPr>
          <w:rFonts w:ascii="Times New Roman" w:hAnsi="Times New Roman" w:cs="Times New Roman"/>
          <w:sz w:val="24"/>
          <w:szCs w:val="24"/>
        </w:rPr>
        <w:t xml:space="preserve">ith everything closed, you could hear the flurries land. Despite the peaceful beauty, </w:t>
      </w:r>
      <w:r w:rsidR="008E0D67" w:rsidRPr="00C2264C">
        <w:rPr>
          <w:rFonts w:ascii="Times New Roman" w:hAnsi="Times New Roman" w:cs="Times New Roman"/>
          <w:sz w:val="24"/>
          <w:szCs w:val="24"/>
        </w:rPr>
        <w:t>the absence of any life gave it a surreal quality</w:t>
      </w:r>
      <w:r w:rsidRPr="00C2264C">
        <w:rPr>
          <w:rFonts w:ascii="Times New Roman" w:hAnsi="Times New Roman" w:cs="Times New Roman"/>
          <w:sz w:val="24"/>
          <w:szCs w:val="24"/>
        </w:rPr>
        <w:t xml:space="preserve">. </w:t>
      </w:r>
    </w:p>
    <w:p w14:paraId="5F472B16" w14:textId="5B51AB89" w:rsidR="00C8037D" w:rsidRPr="00C2264C" w:rsidRDefault="008E0D67"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Piercing the silence, </w:t>
      </w:r>
      <w:r w:rsidR="00C8037D" w:rsidRPr="00C2264C">
        <w:rPr>
          <w:rFonts w:ascii="Times New Roman" w:hAnsi="Times New Roman" w:cs="Times New Roman"/>
          <w:sz w:val="24"/>
          <w:szCs w:val="24"/>
        </w:rPr>
        <w:t>Kyle Colbert rounded the corner, running as fast as he could. He jogged</w:t>
      </w:r>
      <w:r w:rsidR="002149B4" w:rsidRPr="00C2264C">
        <w:rPr>
          <w:rFonts w:ascii="Times New Roman" w:hAnsi="Times New Roman" w:cs="Times New Roman"/>
          <w:sz w:val="24"/>
          <w:szCs w:val="24"/>
        </w:rPr>
        <w:t xml:space="preserve"> onto Main Street</w:t>
      </w:r>
      <w:r w:rsidR="00C8037D" w:rsidRPr="00C2264C">
        <w:rPr>
          <w:rFonts w:ascii="Times New Roman" w:hAnsi="Times New Roman" w:cs="Times New Roman"/>
          <w:sz w:val="24"/>
          <w:szCs w:val="24"/>
        </w:rPr>
        <w:t xml:space="preserve">, almost meandering, with no evident goal. </w:t>
      </w:r>
    </w:p>
    <w:p w14:paraId="5A291134" w14:textId="195A2758" w:rsidR="00C8037D" w:rsidRPr="00C2264C" w:rsidRDefault="00C8037D"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     Main Street was </w:t>
      </w:r>
      <w:r w:rsidR="00247516">
        <w:rPr>
          <w:rFonts w:ascii="Times New Roman" w:hAnsi="Times New Roman" w:cs="Times New Roman"/>
          <w:sz w:val="24"/>
          <w:szCs w:val="24"/>
        </w:rPr>
        <w:t>four blocks</w:t>
      </w:r>
      <w:r w:rsidRPr="00C2264C">
        <w:rPr>
          <w:rFonts w:ascii="Times New Roman" w:hAnsi="Times New Roman" w:cs="Times New Roman"/>
          <w:sz w:val="24"/>
          <w:szCs w:val="24"/>
        </w:rPr>
        <w:t xml:space="preserve"> </w:t>
      </w:r>
      <w:r w:rsidR="00BE79FF">
        <w:rPr>
          <w:rFonts w:ascii="Times New Roman" w:hAnsi="Times New Roman" w:cs="Times New Roman"/>
          <w:sz w:val="24"/>
          <w:szCs w:val="24"/>
        </w:rPr>
        <w:t xml:space="preserve">north of </w:t>
      </w:r>
      <w:r w:rsidRPr="00C2264C">
        <w:rPr>
          <w:rFonts w:ascii="Times New Roman" w:hAnsi="Times New Roman" w:cs="Times New Roman"/>
          <w:sz w:val="24"/>
          <w:szCs w:val="24"/>
        </w:rPr>
        <w:t xml:space="preserve">Kyle’s </w:t>
      </w:r>
      <w:r w:rsidR="00BE79FF">
        <w:rPr>
          <w:rFonts w:ascii="Times New Roman" w:hAnsi="Times New Roman" w:cs="Times New Roman"/>
          <w:sz w:val="24"/>
          <w:szCs w:val="24"/>
        </w:rPr>
        <w:t>street</w:t>
      </w:r>
      <w:r w:rsidRPr="00C2264C">
        <w:rPr>
          <w:rFonts w:ascii="Times New Roman" w:hAnsi="Times New Roman" w:cs="Times New Roman"/>
          <w:sz w:val="24"/>
          <w:szCs w:val="24"/>
        </w:rPr>
        <w:t xml:space="preserve">. He’d </w:t>
      </w:r>
      <w:r w:rsidR="008E0D67" w:rsidRPr="00C2264C">
        <w:rPr>
          <w:rFonts w:ascii="Times New Roman" w:hAnsi="Times New Roman" w:cs="Times New Roman"/>
          <w:sz w:val="24"/>
          <w:szCs w:val="24"/>
        </w:rPr>
        <w:t>zigzagged</w:t>
      </w:r>
      <w:r w:rsidR="00AE48F3" w:rsidRPr="00C2264C">
        <w:rPr>
          <w:rFonts w:ascii="Times New Roman" w:hAnsi="Times New Roman" w:cs="Times New Roman"/>
          <w:sz w:val="24"/>
          <w:szCs w:val="24"/>
        </w:rPr>
        <w:t>, cutting through yards</w:t>
      </w:r>
      <w:r w:rsidRPr="00C2264C">
        <w:rPr>
          <w:rFonts w:ascii="Times New Roman" w:hAnsi="Times New Roman" w:cs="Times New Roman"/>
          <w:sz w:val="24"/>
          <w:szCs w:val="24"/>
        </w:rPr>
        <w:t xml:space="preserve"> until he heard no more voices</w:t>
      </w:r>
      <w:r w:rsidR="008E0D67" w:rsidRPr="00C2264C">
        <w:rPr>
          <w:rFonts w:ascii="Times New Roman" w:hAnsi="Times New Roman" w:cs="Times New Roman"/>
          <w:sz w:val="24"/>
          <w:szCs w:val="24"/>
        </w:rPr>
        <w:t xml:space="preserve"> </w:t>
      </w:r>
      <w:r w:rsidR="00256DDA" w:rsidRPr="00C2264C">
        <w:rPr>
          <w:rFonts w:ascii="Times New Roman" w:hAnsi="Times New Roman" w:cs="Times New Roman"/>
          <w:sz w:val="24"/>
          <w:szCs w:val="24"/>
        </w:rPr>
        <w:t>following</w:t>
      </w:r>
      <w:r w:rsidRPr="00C2264C">
        <w:rPr>
          <w:rFonts w:ascii="Times New Roman" w:hAnsi="Times New Roman" w:cs="Times New Roman"/>
          <w:sz w:val="24"/>
          <w:szCs w:val="24"/>
        </w:rPr>
        <w:t>.</w:t>
      </w:r>
      <w:r w:rsidR="008E0D67" w:rsidRPr="00C2264C">
        <w:rPr>
          <w:rFonts w:ascii="Times New Roman" w:hAnsi="Times New Roman" w:cs="Times New Roman"/>
          <w:sz w:val="24"/>
          <w:szCs w:val="24"/>
        </w:rPr>
        <w:t xml:space="preserve"> He fretfully glanced over his shoulder</w:t>
      </w:r>
      <w:r w:rsidR="00DA0023" w:rsidRPr="00C2264C">
        <w:rPr>
          <w:rFonts w:ascii="Times New Roman" w:hAnsi="Times New Roman" w:cs="Times New Roman"/>
          <w:sz w:val="24"/>
          <w:szCs w:val="24"/>
        </w:rPr>
        <w:t>s</w:t>
      </w:r>
      <w:r w:rsidR="008E0D67" w:rsidRPr="00C2264C">
        <w:rPr>
          <w:rFonts w:ascii="Times New Roman" w:hAnsi="Times New Roman" w:cs="Times New Roman"/>
          <w:sz w:val="24"/>
          <w:szCs w:val="24"/>
        </w:rPr>
        <w:t xml:space="preserve"> as he ran down </w:t>
      </w:r>
      <w:r w:rsidR="002149B4" w:rsidRPr="00C2264C">
        <w:rPr>
          <w:rFonts w:ascii="Times New Roman" w:hAnsi="Times New Roman" w:cs="Times New Roman"/>
          <w:sz w:val="24"/>
          <w:szCs w:val="24"/>
        </w:rPr>
        <w:t xml:space="preserve">the </w:t>
      </w:r>
      <w:r w:rsidR="00BE79FF" w:rsidRPr="00C2264C">
        <w:rPr>
          <w:rFonts w:ascii="Times New Roman" w:hAnsi="Times New Roman" w:cs="Times New Roman"/>
          <w:sz w:val="24"/>
          <w:szCs w:val="24"/>
        </w:rPr>
        <w:t>boulevard’s</w:t>
      </w:r>
      <w:r w:rsidR="008E0D67" w:rsidRPr="00C2264C">
        <w:rPr>
          <w:rFonts w:ascii="Times New Roman" w:hAnsi="Times New Roman" w:cs="Times New Roman"/>
          <w:sz w:val="24"/>
          <w:szCs w:val="24"/>
        </w:rPr>
        <w:t xml:space="preserve"> sidewalk. </w:t>
      </w:r>
    </w:p>
    <w:p w14:paraId="587DC955" w14:textId="3A8EC644" w:rsidR="00DA5E0A" w:rsidRPr="00C2264C" w:rsidRDefault="00DA0023"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BE79FF">
        <w:rPr>
          <w:rFonts w:ascii="Times New Roman" w:hAnsi="Times New Roman" w:cs="Times New Roman"/>
          <w:sz w:val="24"/>
          <w:szCs w:val="24"/>
        </w:rPr>
        <w:t>Exhausted, h</w:t>
      </w:r>
      <w:r w:rsidRPr="00C2264C">
        <w:rPr>
          <w:rFonts w:ascii="Times New Roman" w:hAnsi="Times New Roman" w:cs="Times New Roman"/>
          <w:sz w:val="24"/>
          <w:szCs w:val="24"/>
        </w:rPr>
        <w:t xml:space="preserve">e finally slowed in front of a row of shops. He erratically looked around to make sure no one was </w:t>
      </w:r>
      <w:r w:rsidR="00BE79FF">
        <w:rPr>
          <w:rFonts w:ascii="Times New Roman" w:hAnsi="Times New Roman" w:cs="Times New Roman"/>
          <w:sz w:val="24"/>
          <w:szCs w:val="24"/>
        </w:rPr>
        <w:t>nearby</w:t>
      </w:r>
      <w:r w:rsidRPr="00C2264C">
        <w:rPr>
          <w:rFonts w:ascii="Times New Roman" w:hAnsi="Times New Roman" w:cs="Times New Roman"/>
          <w:sz w:val="24"/>
          <w:szCs w:val="24"/>
        </w:rPr>
        <w:t>. He bent, hands-on-knees, to catch his breath. He sounded like a saw as he hacked and coughed. “</w:t>
      </w:r>
      <w:r w:rsidR="00DA5E0A" w:rsidRPr="00C2264C">
        <w:rPr>
          <w:rFonts w:ascii="Times New Roman" w:hAnsi="Times New Roman" w:cs="Times New Roman"/>
          <w:sz w:val="24"/>
          <w:szCs w:val="24"/>
        </w:rPr>
        <w:t>Jesus…what’s happening…Jesus…</w:t>
      </w:r>
      <w:r w:rsidRPr="00C2264C">
        <w:rPr>
          <w:rFonts w:ascii="Times New Roman" w:hAnsi="Times New Roman" w:cs="Times New Roman"/>
          <w:sz w:val="24"/>
          <w:szCs w:val="24"/>
        </w:rPr>
        <w:t>” Kyle panted.</w:t>
      </w:r>
    </w:p>
    <w:p w14:paraId="40257714" w14:textId="7389003E" w:rsidR="00DA5E0A" w:rsidRPr="00C2264C" w:rsidRDefault="00DA0023"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He patted his jacket pockets, remembering his phone. He lifted it to see the screen proclaim, “</w:t>
      </w:r>
      <w:r w:rsidR="00DA5E0A" w:rsidRPr="00C2264C">
        <w:rPr>
          <w:rFonts w:ascii="Times New Roman" w:hAnsi="Times New Roman" w:cs="Times New Roman"/>
          <w:sz w:val="24"/>
          <w:szCs w:val="24"/>
        </w:rPr>
        <w:t xml:space="preserve">27 MISSED CALLS.” </w:t>
      </w:r>
      <w:r w:rsidRPr="00C2264C">
        <w:rPr>
          <w:rFonts w:ascii="Times New Roman" w:hAnsi="Times New Roman" w:cs="Times New Roman"/>
          <w:sz w:val="24"/>
          <w:szCs w:val="24"/>
        </w:rPr>
        <w:t>They were from Maria</w:t>
      </w:r>
      <w:r w:rsidR="00DA5E0A" w:rsidRPr="00C2264C">
        <w:rPr>
          <w:rFonts w:ascii="Times New Roman" w:hAnsi="Times New Roman" w:cs="Times New Roman"/>
          <w:sz w:val="24"/>
          <w:szCs w:val="24"/>
        </w:rPr>
        <w:t xml:space="preserve"> and other numbers</w:t>
      </w:r>
      <w:r w:rsidRPr="00C2264C">
        <w:rPr>
          <w:rFonts w:ascii="Times New Roman" w:hAnsi="Times New Roman" w:cs="Times New Roman"/>
          <w:sz w:val="24"/>
          <w:szCs w:val="24"/>
        </w:rPr>
        <w:t xml:space="preserve"> he didn’t recognize.</w:t>
      </w:r>
      <w:r w:rsidR="00DA5E0A" w:rsidRPr="00C2264C">
        <w:rPr>
          <w:rFonts w:ascii="Times New Roman" w:hAnsi="Times New Roman" w:cs="Times New Roman"/>
          <w:sz w:val="24"/>
          <w:szCs w:val="24"/>
        </w:rPr>
        <w:t xml:space="preserve"> He </w:t>
      </w:r>
      <w:r w:rsidRPr="00C2264C">
        <w:rPr>
          <w:rFonts w:ascii="Times New Roman" w:hAnsi="Times New Roman" w:cs="Times New Roman"/>
          <w:sz w:val="24"/>
          <w:szCs w:val="24"/>
        </w:rPr>
        <w:t>hit redial for Maria’s number. He whispered, “</w:t>
      </w:r>
      <w:r w:rsidR="00DA5E0A" w:rsidRPr="00C2264C">
        <w:rPr>
          <w:rFonts w:ascii="Times New Roman" w:hAnsi="Times New Roman" w:cs="Times New Roman"/>
          <w:sz w:val="24"/>
          <w:szCs w:val="24"/>
        </w:rPr>
        <w:t>Come on…come on</w:t>
      </w:r>
      <w:r w:rsidR="00813EE1" w:rsidRPr="00C2264C">
        <w:rPr>
          <w:rFonts w:ascii="Times New Roman" w:hAnsi="Times New Roman" w:cs="Times New Roman"/>
          <w:sz w:val="24"/>
          <w:szCs w:val="24"/>
        </w:rPr>
        <w:t>…</w:t>
      </w:r>
      <w:r w:rsidRPr="00C2264C">
        <w:rPr>
          <w:rFonts w:ascii="Times New Roman" w:hAnsi="Times New Roman" w:cs="Times New Roman"/>
          <w:sz w:val="24"/>
          <w:szCs w:val="24"/>
        </w:rPr>
        <w:t>” A voice answered.</w:t>
      </w:r>
    </w:p>
    <w:p w14:paraId="1EBF48D2" w14:textId="3C5EC6A7" w:rsidR="00DA5E0A" w:rsidRPr="00C2264C" w:rsidRDefault="00DA0023"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Pr="00D038A8">
        <w:rPr>
          <w:rFonts w:ascii="Times New Roman" w:hAnsi="Times New Roman" w:cs="Times New Roman"/>
          <w:i/>
          <w:sz w:val="24"/>
          <w:szCs w:val="24"/>
        </w:rPr>
        <w:t xml:space="preserve">Hi </w:t>
      </w:r>
      <w:r w:rsidR="00DA5E0A" w:rsidRPr="00D038A8">
        <w:rPr>
          <w:rFonts w:ascii="Times New Roman" w:hAnsi="Times New Roman" w:cs="Times New Roman"/>
          <w:i/>
          <w:sz w:val="24"/>
          <w:szCs w:val="24"/>
        </w:rPr>
        <w:t>there. You’ve reached Maria Colbert. Please leave a message and I’ll call you back</w:t>
      </w:r>
      <w:r w:rsidRPr="00C2264C">
        <w:rPr>
          <w:rFonts w:ascii="Times New Roman" w:hAnsi="Times New Roman" w:cs="Times New Roman"/>
          <w:sz w:val="24"/>
          <w:szCs w:val="24"/>
        </w:rPr>
        <w:t xml:space="preserve">.” </w:t>
      </w:r>
      <w:r w:rsidR="00DA5E0A" w:rsidRPr="00C2264C">
        <w:rPr>
          <w:rFonts w:ascii="Times New Roman" w:hAnsi="Times New Roman" w:cs="Times New Roman"/>
          <w:sz w:val="24"/>
          <w:szCs w:val="24"/>
        </w:rPr>
        <w:t>A cold</w:t>
      </w:r>
      <w:r w:rsidRPr="00C2264C">
        <w:rPr>
          <w:rFonts w:ascii="Times New Roman" w:hAnsi="Times New Roman" w:cs="Times New Roman"/>
          <w:sz w:val="24"/>
          <w:szCs w:val="24"/>
        </w:rPr>
        <w:t xml:space="preserve"> robotic </w:t>
      </w:r>
      <w:r w:rsidR="00256DDA" w:rsidRPr="00C2264C">
        <w:rPr>
          <w:rFonts w:ascii="Times New Roman" w:hAnsi="Times New Roman" w:cs="Times New Roman"/>
          <w:sz w:val="24"/>
          <w:szCs w:val="24"/>
        </w:rPr>
        <w:t xml:space="preserve">male </w:t>
      </w:r>
      <w:r w:rsidRPr="00C2264C">
        <w:rPr>
          <w:rFonts w:ascii="Times New Roman" w:hAnsi="Times New Roman" w:cs="Times New Roman"/>
          <w:sz w:val="24"/>
          <w:szCs w:val="24"/>
        </w:rPr>
        <w:t>voice then interjected, “</w:t>
      </w:r>
      <w:r w:rsidR="00DA5E0A" w:rsidRPr="00D038A8">
        <w:rPr>
          <w:rFonts w:ascii="Times New Roman" w:hAnsi="Times New Roman" w:cs="Times New Roman"/>
          <w:i/>
          <w:sz w:val="24"/>
          <w:szCs w:val="24"/>
        </w:rPr>
        <w:t>Mailbox full. Please try again</w:t>
      </w:r>
      <w:r w:rsidR="00813EE1" w:rsidRPr="00C2264C">
        <w:rPr>
          <w:rFonts w:ascii="Times New Roman" w:hAnsi="Times New Roman" w:cs="Times New Roman"/>
          <w:sz w:val="24"/>
          <w:szCs w:val="24"/>
        </w:rPr>
        <w:t>–”</w:t>
      </w:r>
    </w:p>
    <w:p w14:paraId="65E8C31C" w14:textId="6A0620A3" w:rsidR="00813EE1" w:rsidRPr="00C2264C" w:rsidRDefault="00813EE1"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“–Shit!” Kyle shouted. He sighed, depleted. A blue shimmer from the shop he was standing in front of caught his eye. He looked up and realized he was standing in front of </w:t>
      </w:r>
      <w:r w:rsidR="002149B4" w:rsidRPr="00C2264C">
        <w:rPr>
          <w:rFonts w:ascii="Times New Roman" w:hAnsi="Times New Roman" w:cs="Times New Roman"/>
          <w:sz w:val="24"/>
          <w:szCs w:val="24"/>
        </w:rPr>
        <w:t>Brett</w:t>
      </w:r>
      <w:r w:rsidRPr="00C2264C">
        <w:rPr>
          <w:rFonts w:ascii="Times New Roman" w:hAnsi="Times New Roman" w:cs="Times New Roman"/>
          <w:sz w:val="24"/>
          <w:szCs w:val="24"/>
        </w:rPr>
        <w:t xml:space="preserve">’s Television and Audio, owned by </w:t>
      </w:r>
      <w:r w:rsidR="002149B4" w:rsidRPr="00C2264C">
        <w:rPr>
          <w:rFonts w:ascii="Times New Roman" w:hAnsi="Times New Roman" w:cs="Times New Roman"/>
          <w:sz w:val="24"/>
          <w:szCs w:val="24"/>
        </w:rPr>
        <w:t>Brett</w:t>
      </w:r>
      <w:r w:rsidRPr="00C2264C">
        <w:rPr>
          <w:rFonts w:ascii="Times New Roman" w:hAnsi="Times New Roman" w:cs="Times New Roman"/>
          <w:sz w:val="24"/>
          <w:szCs w:val="24"/>
        </w:rPr>
        <w:t xml:space="preserve"> Kelley, a </w:t>
      </w:r>
      <w:r w:rsidR="002149B4" w:rsidRPr="00C2264C">
        <w:rPr>
          <w:rFonts w:ascii="Times New Roman" w:hAnsi="Times New Roman" w:cs="Times New Roman"/>
          <w:sz w:val="24"/>
          <w:szCs w:val="24"/>
        </w:rPr>
        <w:t>pleasant</w:t>
      </w:r>
      <w:r w:rsidRPr="00C2264C">
        <w:rPr>
          <w:rFonts w:ascii="Times New Roman" w:hAnsi="Times New Roman" w:cs="Times New Roman"/>
          <w:sz w:val="24"/>
          <w:szCs w:val="24"/>
        </w:rPr>
        <w:t xml:space="preserve"> Kiwanis member. The shimmer came from a wall of televisions </w:t>
      </w:r>
      <w:r w:rsidR="00CC08A4">
        <w:rPr>
          <w:rFonts w:ascii="Times New Roman" w:hAnsi="Times New Roman" w:cs="Times New Roman"/>
          <w:sz w:val="24"/>
          <w:szCs w:val="24"/>
        </w:rPr>
        <w:t>that were</w:t>
      </w:r>
      <w:r w:rsidRPr="00C2264C">
        <w:rPr>
          <w:rFonts w:ascii="Times New Roman" w:hAnsi="Times New Roman" w:cs="Times New Roman"/>
          <w:sz w:val="24"/>
          <w:szCs w:val="24"/>
        </w:rPr>
        <w:t xml:space="preserve"> on </w:t>
      </w:r>
      <w:r w:rsidR="00C97291" w:rsidRPr="00C2264C">
        <w:rPr>
          <w:rFonts w:ascii="Times New Roman" w:hAnsi="Times New Roman" w:cs="Times New Roman"/>
          <w:sz w:val="24"/>
          <w:szCs w:val="24"/>
        </w:rPr>
        <w:t>as</w:t>
      </w:r>
      <w:r w:rsidRPr="00C2264C">
        <w:rPr>
          <w:rFonts w:ascii="Times New Roman" w:hAnsi="Times New Roman" w:cs="Times New Roman"/>
          <w:sz w:val="24"/>
          <w:szCs w:val="24"/>
        </w:rPr>
        <w:t xml:space="preserve"> a window display. </w:t>
      </w:r>
    </w:p>
    <w:p w14:paraId="5F00CDED" w14:textId="2F394C59" w:rsidR="00AE48F3" w:rsidRPr="00C2264C" w:rsidRDefault="00813EE1"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When Kyle </w:t>
      </w:r>
      <w:r w:rsidR="00C97291" w:rsidRPr="00C2264C">
        <w:rPr>
          <w:rFonts w:ascii="Times New Roman" w:hAnsi="Times New Roman" w:cs="Times New Roman"/>
          <w:sz w:val="24"/>
          <w:szCs w:val="24"/>
        </w:rPr>
        <w:t>turned towards</w:t>
      </w:r>
      <w:r w:rsidRPr="00C2264C">
        <w:rPr>
          <w:rFonts w:ascii="Times New Roman" w:hAnsi="Times New Roman" w:cs="Times New Roman"/>
          <w:sz w:val="24"/>
          <w:szCs w:val="24"/>
        </w:rPr>
        <w:t xml:space="preserve"> the television</w:t>
      </w:r>
      <w:r w:rsidR="00AE48F3" w:rsidRPr="00C2264C">
        <w:rPr>
          <w:rFonts w:ascii="Times New Roman" w:hAnsi="Times New Roman" w:cs="Times New Roman"/>
          <w:sz w:val="24"/>
          <w:szCs w:val="24"/>
        </w:rPr>
        <w:t xml:space="preserve">s, his jaw dropped and he </w:t>
      </w:r>
      <w:r w:rsidR="002149B4" w:rsidRPr="00C2264C">
        <w:rPr>
          <w:rFonts w:ascii="Times New Roman" w:hAnsi="Times New Roman" w:cs="Times New Roman"/>
          <w:sz w:val="24"/>
          <w:szCs w:val="24"/>
        </w:rPr>
        <w:t>inhaled</w:t>
      </w:r>
      <w:r w:rsidR="00AE48F3" w:rsidRPr="00C2264C">
        <w:rPr>
          <w:rFonts w:ascii="Times New Roman" w:hAnsi="Times New Roman" w:cs="Times New Roman"/>
          <w:sz w:val="24"/>
          <w:szCs w:val="24"/>
        </w:rPr>
        <w:t>. A</w:t>
      </w:r>
      <w:r w:rsidR="002149B4" w:rsidRPr="00C2264C">
        <w:rPr>
          <w:rFonts w:ascii="Times New Roman" w:hAnsi="Times New Roman" w:cs="Times New Roman"/>
          <w:sz w:val="24"/>
          <w:szCs w:val="24"/>
        </w:rPr>
        <w:t xml:space="preserve"> dozen</w:t>
      </w:r>
      <w:r w:rsidR="00AE48F3" w:rsidRPr="00C2264C">
        <w:rPr>
          <w:rFonts w:ascii="Times New Roman" w:hAnsi="Times New Roman" w:cs="Times New Roman"/>
          <w:sz w:val="24"/>
          <w:szCs w:val="24"/>
        </w:rPr>
        <w:t xml:space="preserve"> screens</w:t>
      </w:r>
      <w:r w:rsidRPr="00C2264C">
        <w:rPr>
          <w:rFonts w:ascii="Times New Roman" w:hAnsi="Times New Roman" w:cs="Times New Roman"/>
          <w:sz w:val="24"/>
          <w:szCs w:val="24"/>
        </w:rPr>
        <w:t xml:space="preserve"> were glowing with a close-up image of his face.</w:t>
      </w:r>
      <w:r w:rsidR="00C97291" w:rsidRPr="00C2264C">
        <w:rPr>
          <w:rFonts w:ascii="Times New Roman" w:hAnsi="Times New Roman" w:cs="Times New Roman"/>
          <w:sz w:val="24"/>
          <w:szCs w:val="24"/>
        </w:rPr>
        <w:t xml:space="preserve"> </w:t>
      </w:r>
    </w:p>
    <w:p w14:paraId="2A0014C1" w14:textId="78A48E43" w:rsidR="00DA0783" w:rsidRPr="00C2264C" w:rsidRDefault="00AE48F3"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CC08A4">
        <w:rPr>
          <w:rFonts w:ascii="Times New Roman" w:hAnsi="Times New Roman" w:cs="Times New Roman"/>
          <w:sz w:val="24"/>
          <w:szCs w:val="24"/>
        </w:rPr>
        <w:t xml:space="preserve">He </w:t>
      </w:r>
      <w:r w:rsidR="00C97291" w:rsidRPr="00C2264C">
        <w:rPr>
          <w:rFonts w:ascii="Times New Roman" w:hAnsi="Times New Roman" w:cs="Times New Roman"/>
          <w:sz w:val="24"/>
          <w:szCs w:val="24"/>
        </w:rPr>
        <w:t xml:space="preserve">cupped his hands on the glass for a clearer view. On a large-screen TV, the image of his face appeared to be from his driver’s license. </w:t>
      </w:r>
      <w:r w:rsidR="00BE79FF">
        <w:rPr>
          <w:rFonts w:ascii="Times New Roman" w:hAnsi="Times New Roman" w:cs="Times New Roman"/>
          <w:sz w:val="24"/>
          <w:szCs w:val="24"/>
        </w:rPr>
        <w:t xml:space="preserve">A caption read “Kyle Donald Colbert,” so it was no mistake. </w:t>
      </w:r>
      <w:r w:rsidR="00C97291" w:rsidRPr="00C2264C">
        <w:rPr>
          <w:rFonts w:ascii="Times New Roman" w:hAnsi="Times New Roman" w:cs="Times New Roman"/>
          <w:sz w:val="24"/>
          <w:szCs w:val="24"/>
        </w:rPr>
        <w:t xml:space="preserve">His </w:t>
      </w:r>
      <w:r w:rsidRPr="00C2264C">
        <w:rPr>
          <w:rFonts w:ascii="Times New Roman" w:hAnsi="Times New Roman" w:cs="Times New Roman"/>
          <w:sz w:val="24"/>
          <w:szCs w:val="24"/>
        </w:rPr>
        <w:t>blank expression</w:t>
      </w:r>
      <w:r w:rsidR="00C97291" w:rsidRPr="00C2264C">
        <w:rPr>
          <w:rFonts w:ascii="Times New Roman" w:hAnsi="Times New Roman" w:cs="Times New Roman"/>
          <w:sz w:val="24"/>
          <w:szCs w:val="24"/>
        </w:rPr>
        <w:t xml:space="preserve"> made it look like a mug shot</w:t>
      </w:r>
      <w:r w:rsidR="00DA0783" w:rsidRPr="00C2264C">
        <w:rPr>
          <w:rFonts w:ascii="Times New Roman" w:hAnsi="Times New Roman" w:cs="Times New Roman"/>
          <w:sz w:val="24"/>
          <w:szCs w:val="24"/>
        </w:rPr>
        <w:t xml:space="preserve">. </w:t>
      </w:r>
    </w:p>
    <w:p w14:paraId="43B05606" w14:textId="5F5E7AB5" w:rsidR="00DA5E0A" w:rsidRPr="00C2264C" w:rsidRDefault="00DA0783"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Under his face </w:t>
      </w:r>
      <w:r w:rsidR="00AE48F3" w:rsidRPr="00C2264C">
        <w:rPr>
          <w:rFonts w:ascii="Times New Roman" w:hAnsi="Times New Roman" w:cs="Times New Roman"/>
          <w:sz w:val="24"/>
          <w:szCs w:val="24"/>
        </w:rPr>
        <w:t xml:space="preserve">a banner </w:t>
      </w:r>
      <w:r w:rsidRPr="00C2264C">
        <w:rPr>
          <w:rFonts w:ascii="Times New Roman" w:hAnsi="Times New Roman" w:cs="Times New Roman"/>
          <w:sz w:val="24"/>
          <w:szCs w:val="24"/>
        </w:rPr>
        <w:t>flashed</w:t>
      </w:r>
      <w:r w:rsidR="00AE48F3" w:rsidRPr="00C2264C">
        <w:rPr>
          <w:rFonts w:ascii="Times New Roman" w:hAnsi="Times New Roman" w:cs="Times New Roman"/>
          <w:sz w:val="24"/>
          <w:szCs w:val="24"/>
        </w:rPr>
        <w:t>:</w:t>
      </w:r>
      <w:r w:rsidRPr="00C2264C">
        <w:rPr>
          <w:rFonts w:ascii="Times New Roman" w:hAnsi="Times New Roman" w:cs="Times New Roman"/>
          <w:sz w:val="24"/>
          <w:szCs w:val="24"/>
        </w:rPr>
        <w:t xml:space="preserve"> “</w:t>
      </w:r>
      <w:r w:rsidR="00BE79FF" w:rsidRPr="00C2264C">
        <w:rPr>
          <w:rFonts w:ascii="Times New Roman" w:hAnsi="Times New Roman" w:cs="Times New Roman"/>
          <w:sz w:val="24"/>
          <w:szCs w:val="24"/>
        </w:rPr>
        <w:t>DO NOT APPROACH.”</w:t>
      </w:r>
      <w:r w:rsidR="00DA5E0A" w:rsidRPr="00C2264C">
        <w:rPr>
          <w:rFonts w:ascii="Times New Roman" w:hAnsi="Times New Roman" w:cs="Times New Roman"/>
          <w:sz w:val="24"/>
          <w:szCs w:val="24"/>
        </w:rPr>
        <w:t xml:space="preserve"> </w:t>
      </w:r>
      <w:r w:rsidR="00BE79FF">
        <w:rPr>
          <w:rFonts w:ascii="Times New Roman" w:hAnsi="Times New Roman" w:cs="Times New Roman"/>
          <w:sz w:val="24"/>
          <w:szCs w:val="24"/>
        </w:rPr>
        <w:t xml:space="preserve">Words </w:t>
      </w:r>
      <w:r w:rsidRPr="00C2264C">
        <w:rPr>
          <w:rFonts w:ascii="Times New Roman" w:hAnsi="Times New Roman" w:cs="Times New Roman"/>
          <w:sz w:val="24"/>
          <w:szCs w:val="24"/>
        </w:rPr>
        <w:t xml:space="preserve">added, </w:t>
      </w:r>
      <w:r w:rsidR="00BE79FF">
        <w:rPr>
          <w:rFonts w:ascii="Times New Roman" w:hAnsi="Times New Roman" w:cs="Times New Roman"/>
          <w:sz w:val="24"/>
          <w:szCs w:val="24"/>
        </w:rPr>
        <w:t>“</w:t>
      </w:r>
      <w:r w:rsidR="00BE79FF" w:rsidRPr="00C2264C">
        <w:rPr>
          <w:rFonts w:ascii="Times New Roman" w:hAnsi="Times New Roman" w:cs="Times New Roman"/>
          <w:sz w:val="24"/>
          <w:szCs w:val="24"/>
        </w:rPr>
        <w:t>REWARD -$1,000,000 DEAD OR WHERABOUTS.”</w:t>
      </w:r>
    </w:p>
    <w:p w14:paraId="29E37445" w14:textId="77777777" w:rsidR="00BA2A33" w:rsidRPr="00C2264C" w:rsidRDefault="00BA2A33" w:rsidP="00C2264C">
      <w:pPr>
        <w:spacing w:line="480" w:lineRule="auto"/>
        <w:ind w:left="-86"/>
        <w:rPr>
          <w:rFonts w:ascii="Times New Roman" w:hAnsi="Times New Roman" w:cs="Times New Roman"/>
          <w:sz w:val="24"/>
          <w:szCs w:val="24"/>
        </w:rPr>
      </w:pPr>
    </w:p>
    <w:p w14:paraId="3E1BCF4B" w14:textId="77777777" w:rsidR="00BA2A33" w:rsidRPr="00C2264C" w:rsidRDefault="00BA2A33" w:rsidP="00C2264C">
      <w:pPr>
        <w:spacing w:line="480" w:lineRule="auto"/>
        <w:ind w:left="-86"/>
        <w:rPr>
          <w:rFonts w:ascii="Times New Roman" w:hAnsi="Times New Roman" w:cs="Times New Roman"/>
          <w:sz w:val="24"/>
          <w:szCs w:val="24"/>
        </w:rPr>
      </w:pPr>
    </w:p>
    <w:p w14:paraId="26C9602F" w14:textId="77777777" w:rsidR="0015497C" w:rsidRPr="00C2264C" w:rsidRDefault="0015497C" w:rsidP="00C2264C">
      <w:pPr>
        <w:spacing w:line="480" w:lineRule="auto"/>
        <w:ind w:left="-86"/>
        <w:rPr>
          <w:rFonts w:ascii="Times New Roman" w:hAnsi="Times New Roman" w:cs="Times New Roman"/>
          <w:sz w:val="24"/>
          <w:szCs w:val="24"/>
        </w:rPr>
      </w:pPr>
    </w:p>
    <w:p w14:paraId="4BEC3F12" w14:textId="77777777" w:rsidR="00BA2A33" w:rsidRPr="00C2264C" w:rsidRDefault="00BA2A33" w:rsidP="00C47B8A">
      <w:pPr>
        <w:spacing w:line="480" w:lineRule="auto"/>
        <w:ind w:left="-86"/>
        <w:jc w:val="center"/>
        <w:rPr>
          <w:rFonts w:ascii="Times New Roman" w:hAnsi="Times New Roman" w:cs="Times New Roman"/>
          <w:sz w:val="24"/>
          <w:szCs w:val="24"/>
        </w:rPr>
      </w:pPr>
    </w:p>
    <w:p w14:paraId="413C72AD" w14:textId="498FBD62" w:rsidR="00BA2A33" w:rsidRPr="00C2264C" w:rsidRDefault="00961A29" w:rsidP="00C47B8A">
      <w:pPr>
        <w:spacing w:line="480" w:lineRule="auto"/>
        <w:ind w:left="-86"/>
        <w:jc w:val="center"/>
        <w:rPr>
          <w:rFonts w:ascii="Times New Roman" w:hAnsi="Times New Roman" w:cs="Times New Roman"/>
          <w:sz w:val="24"/>
          <w:szCs w:val="24"/>
        </w:rPr>
      </w:pPr>
      <w:r>
        <w:rPr>
          <w:rFonts w:ascii="Times New Roman" w:hAnsi="Times New Roman" w:cs="Times New Roman"/>
          <w:sz w:val="24"/>
          <w:szCs w:val="24"/>
        </w:rPr>
        <w:t>Chapter Four</w:t>
      </w:r>
    </w:p>
    <w:p w14:paraId="371CB2FD" w14:textId="77777777" w:rsidR="00F82817" w:rsidRPr="00C2264C" w:rsidRDefault="00F82817" w:rsidP="00C2264C">
      <w:pPr>
        <w:spacing w:line="480" w:lineRule="auto"/>
        <w:ind w:left="-86"/>
        <w:rPr>
          <w:rFonts w:ascii="Times New Roman" w:hAnsi="Times New Roman" w:cs="Times New Roman"/>
          <w:sz w:val="24"/>
          <w:szCs w:val="24"/>
        </w:rPr>
      </w:pPr>
    </w:p>
    <w:p w14:paraId="7D789CEC" w14:textId="77777777" w:rsidR="00E812B1" w:rsidRDefault="00224982"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Kyle’s eyes </w:t>
      </w:r>
      <w:r w:rsidR="00E36A07">
        <w:rPr>
          <w:rFonts w:ascii="Times New Roman" w:hAnsi="Times New Roman" w:cs="Times New Roman"/>
          <w:sz w:val="24"/>
          <w:szCs w:val="24"/>
        </w:rPr>
        <w:t xml:space="preserve">darted </w:t>
      </w:r>
      <w:r w:rsidR="00F82817" w:rsidRPr="00C2264C">
        <w:rPr>
          <w:rFonts w:ascii="Times New Roman" w:hAnsi="Times New Roman" w:cs="Times New Roman"/>
          <w:sz w:val="24"/>
          <w:szCs w:val="24"/>
        </w:rPr>
        <w:t xml:space="preserve">with </w:t>
      </w:r>
      <w:r w:rsidR="00DA5E0A" w:rsidRPr="00C2264C">
        <w:rPr>
          <w:rFonts w:ascii="Times New Roman" w:hAnsi="Times New Roman" w:cs="Times New Roman"/>
          <w:sz w:val="24"/>
          <w:szCs w:val="24"/>
        </w:rPr>
        <w:t>disbelief as if he’</w:t>
      </w:r>
      <w:r w:rsidRPr="00C2264C">
        <w:rPr>
          <w:rFonts w:ascii="Times New Roman" w:hAnsi="Times New Roman" w:cs="Times New Roman"/>
          <w:sz w:val="24"/>
          <w:szCs w:val="24"/>
        </w:rPr>
        <w:t>d</w:t>
      </w:r>
      <w:r w:rsidR="00DA5E0A" w:rsidRPr="00C2264C">
        <w:rPr>
          <w:rFonts w:ascii="Times New Roman" w:hAnsi="Times New Roman" w:cs="Times New Roman"/>
          <w:sz w:val="24"/>
          <w:szCs w:val="24"/>
        </w:rPr>
        <w:t xml:space="preserve"> entered</w:t>
      </w:r>
      <w:r w:rsidR="00E30FF7" w:rsidRPr="00C2264C">
        <w:rPr>
          <w:rFonts w:ascii="Times New Roman" w:hAnsi="Times New Roman" w:cs="Times New Roman"/>
          <w:sz w:val="24"/>
          <w:szCs w:val="24"/>
        </w:rPr>
        <w:t xml:space="preserve"> some sort of</w:t>
      </w:r>
      <w:r w:rsidR="00DA5E0A" w:rsidRPr="00C2264C">
        <w:rPr>
          <w:rFonts w:ascii="Times New Roman" w:hAnsi="Times New Roman" w:cs="Times New Roman"/>
          <w:sz w:val="24"/>
          <w:szCs w:val="24"/>
        </w:rPr>
        <w:t xml:space="preserve"> </w:t>
      </w:r>
      <w:r w:rsidR="00DA5E0A" w:rsidRPr="009F3F2A">
        <w:rPr>
          <w:rFonts w:ascii="Times New Roman" w:hAnsi="Times New Roman" w:cs="Times New Roman"/>
          <w:i/>
          <w:sz w:val="24"/>
          <w:szCs w:val="24"/>
        </w:rPr>
        <w:t>Twilight Zone.</w:t>
      </w:r>
      <w:r w:rsidR="00DA5E0A" w:rsidRPr="00C2264C">
        <w:rPr>
          <w:rFonts w:ascii="Times New Roman" w:hAnsi="Times New Roman" w:cs="Times New Roman"/>
          <w:sz w:val="24"/>
          <w:szCs w:val="24"/>
        </w:rPr>
        <w:t xml:space="preserve"> </w:t>
      </w:r>
    </w:p>
    <w:p w14:paraId="2F9B3455" w14:textId="2428E423" w:rsidR="00C50368" w:rsidRDefault="00E812B1" w:rsidP="00C2264C">
      <w:pPr>
        <w:spacing w:line="480" w:lineRule="auto"/>
        <w:ind w:left="-86"/>
        <w:rPr>
          <w:rFonts w:ascii="Times New Roman" w:hAnsi="Times New Roman" w:cs="Times New Roman"/>
          <w:i/>
          <w:sz w:val="24"/>
          <w:szCs w:val="24"/>
        </w:rPr>
      </w:pPr>
      <w:r>
        <w:rPr>
          <w:rFonts w:ascii="Times New Roman" w:hAnsi="Times New Roman" w:cs="Times New Roman"/>
          <w:sz w:val="24"/>
          <w:szCs w:val="24"/>
        </w:rPr>
        <w:t xml:space="preserve">     </w:t>
      </w:r>
      <w:r w:rsidR="00F82817" w:rsidRPr="00C2264C">
        <w:rPr>
          <w:rFonts w:ascii="Times New Roman" w:hAnsi="Times New Roman" w:cs="Times New Roman"/>
          <w:sz w:val="24"/>
          <w:szCs w:val="24"/>
        </w:rPr>
        <w:t>He stepped back from the shop</w:t>
      </w:r>
      <w:r w:rsidR="00944EA4" w:rsidRPr="00C2264C">
        <w:rPr>
          <w:rFonts w:ascii="Times New Roman" w:hAnsi="Times New Roman" w:cs="Times New Roman"/>
          <w:sz w:val="24"/>
          <w:szCs w:val="24"/>
        </w:rPr>
        <w:t>. A</w:t>
      </w:r>
      <w:r w:rsidR="00F82817" w:rsidRPr="00C2264C">
        <w:rPr>
          <w:rFonts w:ascii="Times New Roman" w:hAnsi="Times New Roman" w:cs="Times New Roman"/>
          <w:sz w:val="24"/>
          <w:szCs w:val="24"/>
        </w:rPr>
        <w:t xml:space="preserve"> surge of nausea </w:t>
      </w:r>
      <w:r w:rsidR="002F0321" w:rsidRPr="00C2264C">
        <w:rPr>
          <w:rFonts w:ascii="Times New Roman" w:hAnsi="Times New Roman" w:cs="Times New Roman"/>
          <w:sz w:val="24"/>
          <w:szCs w:val="24"/>
        </w:rPr>
        <w:t>churned</w:t>
      </w:r>
      <w:r w:rsidR="00F82817" w:rsidRPr="00C2264C">
        <w:rPr>
          <w:rFonts w:ascii="Times New Roman" w:hAnsi="Times New Roman" w:cs="Times New Roman"/>
          <w:sz w:val="24"/>
          <w:szCs w:val="24"/>
        </w:rPr>
        <w:t xml:space="preserve"> through his body. </w:t>
      </w:r>
      <w:r w:rsidR="00944EA4" w:rsidRPr="00E36A07">
        <w:rPr>
          <w:rFonts w:ascii="Times New Roman" w:hAnsi="Times New Roman" w:cs="Times New Roman"/>
          <w:i/>
          <w:sz w:val="24"/>
          <w:szCs w:val="24"/>
        </w:rPr>
        <w:t>What’s happening?</w:t>
      </w:r>
      <w:r w:rsidR="00944EA4" w:rsidRPr="00C2264C">
        <w:rPr>
          <w:rFonts w:ascii="Times New Roman" w:hAnsi="Times New Roman" w:cs="Times New Roman"/>
          <w:sz w:val="24"/>
          <w:szCs w:val="24"/>
        </w:rPr>
        <w:t xml:space="preserve"> </w:t>
      </w:r>
      <w:r w:rsidR="00B43445" w:rsidRPr="00C2264C">
        <w:rPr>
          <w:rFonts w:ascii="Times New Roman" w:hAnsi="Times New Roman" w:cs="Times New Roman"/>
          <w:sz w:val="24"/>
          <w:szCs w:val="24"/>
        </w:rPr>
        <w:t>Kyle</w:t>
      </w:r>
      <w:r w:rsidR="00944EA4" w:rsidRPr="00C2264C">
        <w:rPr>
          <w:rFonts w:ascii="Times New Roman" w:hAnsi="Times New Roman" w:cs="Times New Roman"/>
          <w:sz w:val="24"/>
          <w:szCs w:val="24"/>
        </w:rPr>
        <w:t xml:space="preserve"> tried to </w:t>
      </w:r>
      <w:r w:rsidR="00180B7A" w:rsidRPr="00C2264C">
        <w:rPr>
          <w:rFonts w:ascii="Times New Roman" w:hAnsi="Times New Roman" w:cs="Times New Roman"/>
          <w:sz w:val="24"/>
          <w:szCs w:val="24"/>
        </w:rPr>
        <w:t>comprehen</w:t>
      </w:r>
      <w:r w:rsidR="00180B7A">
        <w:rPr>
          <w:rFonts w:ascii="Times New Roman" w:hAnsi="Times New Roman" w:cs="Times New Roman"/>
          <w:sz w:val="24"/>
          <w:szCs w:val="24"/>
        </w:rPr>
        <w:t>d</w:t>
      </w:r>
      <w:r w:rsidR="00B43445" w:rsidRPr="00C2264C">
        <w:rPr>
          <w:rFonts w:ascii="Times New Roman" w:hAnsi="Times New Roman" w:cs="Times New Roman"/>
          <w:sz w:val="24"/>
          <w:szCs w:val="24"/>
        </w:rPr>
        <w:t xml:space="preserve">, but his mind was </w:t>
      </w:r>
      <w:r w:rsidR="00256DDA" w:rsidRPr="00C2264C">
        <w:rPr>
          <w:rFonts w:ascii="Times New Roman" w:hAnsi="Times New Roman" w:cs="Times New Roman"/>
          <w:sz w:val="24"/>
          <w:szCs w:val="24"/>
        </w:rPr>
        <w:t>reeling</w:t>
      </w:r>
      <w:r w:rsidR="00B43445" w:rsidRPr="00C2264C">
        <w:rPr>
          <w:rFonts w:ascii="Times New Roman" w:hAnsi="Times New Roman" w:cs="Times New Roman"/>
          <w:sz w:val="24"/>
          <w:szCs w:val="24"/>
        </w:rPr>
        <w:t xml:space="preserve">. </w:t>
      </w:r>
      <w:r w:rsidR="00E36A07">
        <w:rPr>
          <w:rFonts w:ascii="Times New Roman" w:hAnsi="Times New Roman" w:cs="Times New Roman"/>
          <w:sz w:val="24"/>
          <w:szCs w:val="24"/>
        </w:rPr>
        <w:t>It had to be</w:t>
      </w:r>
      <w:r w:rsidR="00B43445" w:rsidRPr="00C2264C">
        <w:rPr>
          <w:rFonts w:ascii="Times New Roman" w:hAnsi="Times New Roman" w:cs="Times New Roman"/>
          <w:sz w:val="24"/>
          <w:szCs w:val="24"/>
        </w:rPr>
        <w:t xml:space="preserve"> a </w:t>
      </w:r>
      <w:r w:rsidR="00E36A07">
        <w:rPr>
          <w:rFonts w:ascii="Times New Roman" w:hAnsi="Times New Roman" w:cs="Times New Roman"/>
          <w:sz w:val="24"/>
          <w:szCs w:val="24"/>
        </w:rPr>
        <w:t xml:space="preserve">bad </w:t>
      </w:r>
      <w:r w:rsidR="00B43445" w:rsidRPr="00C2264C">
        <w:rPr>
          <w:rFonts w:ascii="Times New Roman" w:hAnsi="Times New Roman" w:cs="Times New Roman"/>
          <w:sz w:val="24"/>
          <w:szCs w:val="24"/>
        </w:rPr>
        <w:t>dream or delirium</w:t>
      </w:r>
      <w:r w:rsidR="00E36A07">
        <w:rPr>
          <w:rFonts w:ascii="Times New Roman" w:hAnsi="Times New Roman" w:cs="Times New Roman"/>
          <w:sz w:val="24"/>
          <w:szCs w:val="24"/>
        </w:rPr>
        <w:t xml:space="preserve">. </w:t>
      </w:r>
      <w:r w:rsidR="00E36A07" w:rsidRPr="00E6100F">
        <w:rPr>
          <w:rFonts w:ascii="Times New Roman" w:hAnsi="Times New Roman" w:cs="Times New Roman"/>
          <w:sz w:val="24"/>
          <w:szCs w:val="24"/>
        </w:rPr>
        <w:t xml:space="preserve">Maybe </w:t>
      </w:r>
      <w:r w:rsidR="00B43445" w:rsidRPr="00E6100F">
        <w:rPr>
          <w:rFonts w:ascii="Times New Roman" w:hAnsi="Times New Roman" w:cs="Times New Roman"/>
          <w:sz w:val="24"/>
          <w:szCs w:val="24"/>
        </w:rPr>
        <w:t xml:space="preserve">brought on by </w:t>
      </w:r>
      <w:r w:rsidR="00E36A07" w:rsidRPr="00E6100F">
        <w:rPr>
          <w:rFonts w:ascii="Times New Roman" w:hAnsi="Times New Roman" w:cs="Times New Roman"/>
          <w:sz w:val="24"/>
          <w:szCs w:val="24"/>
        </w:rPr>
        <w:t>fever?</w:t>
      </w:r>
      <w:r w:rsidR="00E36A07">
        <w:rPr>
          <w:rFonts w:ascii="Times New Roman" w:hAnsi="Times New Roman" w:cs="Times New Roman"/>
          <w:i/>
          <w:sz w:val="24"/>
          <w:szCs w:val="24"/>
        </w:rPr>
        <w:t xml:space="preserve"> Or </w:t>
      </w:r>
      <w:r w:rsidR="00B43445" w:rsidRPr="00E36A07">
        <w:rPr>
          <w:rFonts w:ascii="Times New Roman" w:hAnsi="Times New Roman" w:cs="Times New Roman"/>
          <w:i/>
          <w:sz w:val="24"/>
          <w:szCs w:val="24"/>
        </w:rPr>
        <w:t>the flu medicine</w:t>
      </w:r>
      <w:r w:rsidR="00B43445" w:rsidRPr="00C2264C">
        <w:rPr>
          <w:rFonts w:ascii="Times New Roman" w:hAnsi="Times New Roman" w:cs="Times New Roman"/>
          <w:sz w:val="24"/>
          <w:szCs w:val="24"/>
        </w:rPr>
        <w:t xml:space="preserve"> –</w:t>
      </w:r>
      <w:r w:rsidR="00B43445" w:rsidRPr="00E36A07">
        <w:rPr>
          <w:rFonts w:ascii="Times New Roman" w:hAnsi="Times New Roman" w:cs="Times New Roman"/>
          <w:i/>
          <w:sz w:val="24"/>
          <w:szCs w:val="24"/>
        </w:rPr>
        <w:t>an allergic reaction?</w:t>
      </w:r>
    </w:p>
    <w:p w14:paraId="3000EBE5" w14:textId="7FF64DE7" w:rsidR="00E86E8F" w:rsidRDefault="00E36A07"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Standing n</w:t>
      </w:r>
      <w:r w:rsidRPr="00E36A07">
        <w:rPr>
          <w:rFonts w:ascii="Times New Roman" w:hAnsi="Times New Roman" w:cs="Times New Roman"/>
          <w:sz w:val="24"/>
          <w:szCs w:val="24"/>
        </w:rPr>
        <w:t xml:space="preserve">umb, </w:t>
      </w:r>
      <w:r>
        <w:rPr>
          <w:rFonts w:ascii="Times New Roman" w:hAnsi="Times New Roman" w:cs="Times New Roman"/>
          <w:sz w:val="24"/>
          <w:szCs w:val="24"/>
        </w:rPr>
        <w:t xml:space="preserve">he recoiled at the </w:t>
      </w:r>
      <w:r w:rsidR="00E86E8F">
        <w:rPr>
          <w:rFonts w:ascii="Times New Roman" w:hAnsi="Times New Roman" w:cs="Times New Roman"/>
          <w:sz w:val="24"/>
          <w:szCs w:val="24"/>
        </w:rPr>
        <w:t xml:space="preserve">sudden </w:t>
      </w:r>
      <w:r>
        <w:rPr>
          <w:rFonts w:ascii="Times New Roman" w:hAnsi="Times New Roman" w:cs="Times New Roman"/>
          <w:sz w:val="24"/>
          <w:szCs w:val="24"/>
        </w:rPr>
        <w:t xml:space="preserve">squeal of tires coming from his right. </w:t>
      </w:r>
      <w:r w:rsidR="00E86E8F">
        <w:rPr>
          <w:rFonts w:ascii="Times New Roman" w:hAnsi="Times New Roman" w:cs="Times New Roman"/>
          <w:sz w:val="24"/>
          <w:szCs w:val="24"/>
        </w:rPr>
        <w:t xml:space="preserve">He instantly dropped behind a bus bench </w:t>
      </w:r>
      <w:r w:rsidR="00E812B1">
        <w:rPr>
          <w:rFonts w:ascii="Times New Roman" w:hAnsi="Times New Roman" w:cs="Times New Roman"/>
          <w:sz w:val="24"/>
          <w:szCs w:val="24"/>
        </w:rPr>
        <w:t>to hide. From almost ground level he saw a car</w:t>
      </w:r>
      <w:r w:rsidR="00E86E8F">
        <w:rPr>
          <w:rFonts w:ascii="Times New Roman" w:hAnsi="Times New Roman" w:cs="Times New Roman"/>
          <w:sz w:val="24"/>
          <w:szCs w:val="24"/>
        </w:rPr>
        <w:t xml:space="preserve"> speeding around the corner</w:t>
      </w:r>
      <w:r w:rsidR="00E812B1">
        <w:rPr>
          <w:rFonts w:ascii="Times New Roman" w:hAnsi="Times New Roman" w:cs="Times New Roman"/>
          <w:sz w:val="24"/>
          <w:szCs w:val="24"/>
        </w:rPr>
        <w:t>. It skidded to a stop in the middle of the</w:t>
      </w:r>
      <w:r w:rsidR="00E86E8F">
        <w:rPr>
          <w:rFonts w:ascii="Times New Roman" w:hAnsi="Times New Roman" w:cs="Times New Roman"/>
          <w:sz w:val="24"/>
          <w:szCs w:val="24"/>
        </w:rPr>
        <w:t xml:space="preserve"> intersection. Kyle focused to see </w:t>
      </w:r>
      <w:r w:rsidR="00E812B1">
        <w:rPr>
          <w:rFonts w:ascii="Times New Roman" w:hAnsi="Times New Roman" w:cs="Times New Roman"/>
          <w:sz w:val="24"/>
          <w:szCs w:val="24"/>
        </w:rPr>
        <w:t xml:space="preserve">it was </w:t>
      </w:r>
      <w:r w:rsidR="00E86E8F">
        <w:rPr>
          <w:rFonts w:ascii="Times New Roman" w:hAnsi="Times New Roman" w:cs="Times New Roman"/>
          <w:sz w:val="24"/>
          <w:szCs w:val="24"/>
        </w:rPr>
        <w:t xml:space="preserve">a battered, red 1970s Chevy, maybe an Impala. </w:t>
      </w:r>
    </w:p>
    <w:p w14:paraId="49D6E518" w14:textId="623D5DF0" w:rsidR="00E86E8F" w:rsidRDefault="00E86E8F"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Laughter </w:t>
      </w:r>
      <w:r w:rsidR="00766DEE">
        <w:rPr>
          <w:rFonts w:ascii="Times New Roman" w:hAnsi="Times New Roman" w:cs="Times New Roman"/>
          <w:sz w:val="24"/>
          <w:szCs w:val="24"/>
        </w:rPr>
        <w:t>bellowed</w:t>
      </w:r>
      <w:r w:rsidR="00E6100F">
        <w:rPr>
          <w:rFonts w:ascii="Times New Roman" w:hAnsi="Times New Roman" w:cs="Times New Roman"/>
          <w:sz w:val="24"/>
          <w:szCs w:val="24"/>
        </w:rPr>
        <w:t xml:space="preserve"> from the car’s open windows</w:t>
      </w:r>
      <w:r>
        <w:rPr>
          <w:rFonts w:ascii="Times New Roman" w:hAnsi="Times New Roman" w:cs="Times New Roman"/>
          <w:sz w:val="24"/>
          <w:szCs w:val="24"/>
        </w:rPr>
        <w:t xml:space="preserve">. Kyle </w:t>
      </w:r>
      <w:r w:rsidR="00AC6F41">
        <w:rPr>
          <w:rFonts w:ascii="Times New Roman" w:hAnsi="Times New Roman" w:cs="Times New Roman"/>
          <w:sz w:val="24"/>
          <w:szCs w:val="24"/>
        </w:rPr>
        <w:t>peeked</w:t>
      </w:r>
      <w:r>
        <w:rPr>
          <w:rFonts w:ascii="Times New Roman" w:hAnsi="Times New Roman" w:cs="Times New Roman"/>
          <w:sz w:val="24"/>
          <w:szCs w:val="24"/>
        </w:rPr>
        <w:t xml:space="preserve"> to see four figures in the car. He could hear their laughing. They sounded young</w:t>
      </w:r>
      <w:r w:rsidR="00E812B1">
        <w:rPr>
          <w:rFonts w:ascii="Times New Roman" w:hAnsi="Times New Roman" w:cs="Times New Roman"/>
          <w:sz w:val="24"/>
          <w:szCs w:val="24"/>
        </w:rPr>
        <w:t xml:space="preserve"> like juveniles</w:t>
      </w:r>
      <w:r>
        <w:rPr>
          <w:rFonts w:ascii="Times New Roman" w:hAnsi="Times New Roman" w:cs="Times New Roman"/>
          <w:sz w:val="24"/>
          <w:szCs w:val="24"/>
        </w:rPr>
        <w:t xml:space="preserve">. The </w:t>
      </w:r>
      <w:r w:rsidR="00AC6F41">
        <w:rPr>
          <w:rFonts w:ascii="Times New Roman" w:hAnsi="Times New Roman" w:cs="Times New Roman"/>
          <w:sz w:val="24"/>
          <w:szCs w:val="24"/>
        </w:rPr>
        <w:t xml:space="preserve">driver and </w:t>
      </w:r>
      <w:r w:rsidR="00180B7A">
        <w:rPr>
          <w:rFonts w:ascii="Times New Roman" w:hAnsi="Times New Roman" w:cs="Times New Roman"/>
          <w:sz w:val="24"/>
          <w:szCs w:val="24"/>
        </w:rPr>
        <w:t>rear</w:t>
      </w:r>
      <w:r w:rsidR="00042EF9">
        <w:rPr>
          <w:rFonts w:ascii="Times New Roman" w:hAnsi="Times New Roman" w:cs="Times New Roman"/>
          <w:sz w:val="24"/>
          <w:szCs w:val="24"/>
        </w:rPr>
        <w:t xml:space="preserve"> passenger</w:t>
      </w:r>
      <w:r>
        <w:rPr>
          <w:rFonts w:ascii="Times New Roman" w:hAnsi="Times New Roman" w:cs="Times New Roman"/>
          <w:sz w:val="24"/>
          <w:szCs w:val="24"/>
        </w:rPr>
        <w:t xml:space="preserve"> lea</w:t>
      </w:r>
      <w:r w:rsidR="00E6100F">
        <w:rPr>
          <w:rFonts w:ascii="Times New Roman" w:hAnsi="Times New Roman" w:cs="Times New Roman"/>
          <w:sz w:val="24"/>
          <w:szCs w:val="24"/>
        </w:rPr>
        <w:t>ned out of their windows</w:t>
      </w:r>
      <w:r>
        <w:rPr>
          <w:rFonts w:ascii="Times New Roman" w:hAnsi="Times New Roman" w:cs="Times New Roman"/>
          <w:sz w:val="24"/>
          <w:szCs w:val="24"/>
        </w:rPr>
        <w:t xml:space="preserve">. </w:t>
      </w:r>
      <w:r w:rsidR="00766DEE">
        <w:rPr>
          <w:rFonts w:ascii="Times New Roman" w:hAnsi="Times New Roman" w:cs="Times New Roman"/>
          <w:sz w:val="24"/>
          <w:szCs w:val="24"/>
        </w:rPr>
        <w:t>They were wearing</w:t>
      </w:r>
      <w:r>
        <w:rPr>
          <w:rFonts w:ascii="Times New Roman" w:hAnsi="Times New Roman" w:cs="Times New Roman"/>
          <w:sz w:val="24"/>
          <w:szCs w:val="24"/>
        </w:rPr>
        <w:t xml:space="preserve"> cheap, rubber Santa masks</w:t>
      </w:r>
      <w:r w:rsidR="00C50368" w:rsidRPr="00C2264C">
        <w:rPr>
          <w:rFonts w:ascii="Times New Roman" w:hAnsi="Times New Roman" w:cs="Times New Roman"/>
          <w:sz w:val="24"/>
          <w:szCs w:val="24"/>
        </w:rPr>
        <w:t xml:space="preserve"> </w:t>
      </w:r>
      <w:r>
        <w:rPr>
          <w:rFonts w:ascii="Times New Roman" w:hAnsi="Times New Roman" w:cs="Times New Roman"/>
          <w:sz w:val="24"/>
          <w:szCs w:val="24"/>
        </w:rPr>
        <w:t xml:space="preserve">–and the passenger held a </w:t>
      </w:r>
      <w:r w:rsidR="00E6100F">
        <w:rPr>
          <w:rFonts w:ascii="Times New Roman" w:hAnsi="Times New Roman" w:cs="Times New Roman"/>
          <w:sz w:val="24"/>
          <w:szCs w:val="24"/>
        </w:rPr>
        <w:t>gun</w:t>
      </w:r>
      <w:r>
        <w:rPr>
          <w:rFonts w:ascii="Times New Roman" w:hAnsi="Times New Roman" w:cs="Times New Roman"/>
          <w:sz w:val="24"/>
          <w:szCs w:val="24"/>
        </w:rPr>
        <w:t>.</w:t>
      </w:r>
    </w:p>
    <w:p w14:paraId="5748AE94" w14:textId="55B7D4E2" w:rsidR="00235073" w:rsidRDefault="00E86E8F"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“There</w:t>
      </w:r>
      <w:r w:rsidR="00C50368" w:rsidRPr="00C2264C">
        <w:rPr>
          <w:rFonts w:ascii="Times New Roman" w:hAnsi="Times New Roman" w:cs="Times New Roman"/>
          <w:sz w:val="24"/>
          <w:szCs w:val="24"/>
        </w:rPr>
        <w:t xml:space="preserve"> </w:t>
      </w:r>
      <w:r>
        <w:rPr>
          <w:rFonts w:ascii="Times New Roman" w:hAnsi="Times New Roman" w:cs="Times New Roman"/>
          <w:sz w:val="24"/>
          <w:szCs w:val="24"/>
        </w:rPr>
        <w:t xml:space="preserve">he is!” </w:t>
      </w:r>
      <w:r w:rsidR="00E6100F">
        <w:rPr>
          <w:rFonts w:ascii="Times New Roman" w:hAnsi="Times New Roman" w:cs="Times New Roman"/>
          <w:sz w:val="24"/>
          <w:szCs w:val="24"/>
        </w:rPr>
        <w:t xml:space="preserve">One </w:t>
      </w:r>
      <w:r w:rsidR="00E812B1">
        <w:rPr>
          <w:rFonts w:ascii="Times New Roman" w:hAnsi="Times New Roman" w:cs="Times New Roman"/>
          <w:sz w:val="24"/>
          <w:szCs w:val="24"/>
        </w:rPr>
        <w:t>passenger</w:t>
      </w:r>
      <w:r>
        <w:rPr>
          <w:rFonts w:ascii="Times New Roman" w:hAnsi="Times New Roman" w:cs="Times New Roman"/>
          <w:sz w:val="24"/>
          <w:szCs w:val="24"/>
        </w:rPr>
        <w:t xml:space="preserve"> shouted, “Get him!” The Chevy’s V8 </w:t>
      </w:r>
      <w:r w:rsidR="00766DEE">
        <w:rPr>
          <w:rFonts w:ascii="Times New Roman" w:hAnsi="Times New Roman" w:cs="Times New Roman"/>
          <w:sz w:val="24"/>
          <w:szCs w:val="24"/>
        </w:rPr>
        <w:t>roared</w:t>
      </w:r>
      <w:r w:rsidR="00B87E8D">
        <w:rPr>
          <w:rFonts w:ascii="Times New Roman" w:hAnsi="Times New Roman" w:cs="Times New Roman"/>
          <w:sz w:val="24"/>
          <w:szCs w:val="24"/>
        </w:rPr>
        <w:t>.</w:t>
      </w:r>
    </w:p>
    <w:p w14:paraId="3974598E" w14:textId="25BEA12D" w:rsidR="00B87E8D" w:rsidRDefault="00B87E8D"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Kyle huddled lower behind the bench. He closed his eyes and gnashed his teeth.</w:t>
      </w:r>
    </w:p>
    <w:p w14:paraId="026F8D16" w14:textId="296D902F" w:rsidR="00B87E8D" w:rsidRDefault="00B87E8D"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“There! He’s there..!” One of them fired a gun with more laughter. The car launched forward with chirping tires. </w:t>
      </w:r>
    </w:p>
    <w:p w14:paraId="711C3515" w14:textId="5FA5412F" w:rsidR="00DA5E0A" w:rsidRDefault="00B87E8D"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When Kyle </w:t>
      </w:r>
      <w:r w:rsidR="00180B7A">
        <w:rPr>
          <w:rFonts w:ascii="Times New Roman" w:hAnsi="Times New Roman" w:cs="Times New Roman"/>
          <w:sz w:val="24"/>
          <w:szCs w:val="24"/>
        </w:rPr>
        <w:t>realized the car wasn’t moving closer</w:t>
      </w:r>
      <w:r>
        <w:rPr>
          <w:rFonts w:ascii="Times New Roman" w:hAnsi="Times New Roman" w:cs="Times New Roman"/>
          <w:sz w:val="24"/>
          <w:szCs w:val="24"/>
        </w:rPr>
        <w:t xml:space="preserve">, he </w:t>
      </w:r>
      <w:r w:rsidR="00766DEE">
        <w:rPr>
          <w:rFonts w:ascii="Times New Roman" w:hAnsi="Times New Roman" w:cs="Times New Roman"/>
          <w:sz w:val="24"/>
          <w:szCs w:val="24"/>
        </w:rPr>
        <w:t>cracked</w:t>
      </w:r>
      <w:r>
        <w:rPr>
          <w:rFonts w:ascii="Times New Roman" w:hAnsi="Times New Roman" w:cs="Times New Roman"/>
          <w:sz w:val="24"/>
          <w:szCs w:val="24"/>
        </w:rPr>
        <w:t xml:space="preserve"> </w:t>
      </w:r>
      <w:r w:rsidR="00147BD0">
        <w:rPr>
          <w:rFonts w:ascii="Times New Roman" w:hAnsi="Times New Roman" w:cs="Times New Roman"/>
          <w:sz w:val="24"/>
          <w:szCs w:val="24"/>
        </w:rPr>
        <w:t>an eye</w:t>
      </w:r>
      <w:r>
        <w:rPr>
          <w:rFonts w:ascii="Times New Roman" w:hAnsi="Times New Roman" w:cs="Times New Roman"/>
          <w:sz w:val="24"/>
          <w:szCs w:val="24"/>
        </w:rPr>
        <w:t xml:space="preserve">. The Chevy and the Santa thugs drove straight </w:t>
      </w:r>
      <w:r w:rsidR="00042EF9">
        <w:rPr>
          <w:rFonts w:ascii="Times New Roman" w:hAnsi="Times New Roman" w:cs="Times New Roman"/>
          <w:sz w:val="24"/>
          <w:szCs w:val="24"/>
        </w:rPr>
        <w:t>towards</w:t>
      </w:r>
      <w:r>
        <w:rPr>
          <w:rFonts w:ascii="Times New Roman" w:hAnsi="Times New Roman" w:cs="Times New Roman"/>
          <w:sz w:val="24"/>
          <w:szCs w:val="24"/>
        </w:rPr>
        <w:t xml:space="preserve"> a man on the sidewalk across the street. </w:t>
      </w:r>
      <w:r w:rsidR="00766DEE">
        <w:rPr>
          <w:rFonts w:ascii="Times New Roman" w:hAnsi="Times New Roman" w:cs="Times New Roman"/>
          <w:sz w:val="24"/>
          <w:szCs w:val="24"/>
        </w:rPr>
        <w:t xml:space="preserve">Kyle </w:t>
      </w:r>
      <w:r>
        <w:rPr>
          <w:rFonts w:ascii="Times New Roman" w:hAnsi="Times New Roman" w:cs="Times New Roman"/>
          <w:sz w:val="24"/>
          <w:szCs w:val="24"/>
        </w:rPr>
        <w:t xml:space="preserve">noticed the man </w:t>
      </w:r>
      <w:r w:rsidR="00042EF9">
        <w:rPr>
          <w:rFonts w:ascii="Times New Roman" w:hAnsi="Times New Roman" w:cs="Times New Roman"/>
          <w:sz w:val="24"/>
          <w:szCs w:val="24"/>
        </w:rPr>
        <w:t xml:space="preserve">was </w:t>
      </w:r>
      <w:r w:rsidR="00042EF9">
        <w:rPr>
          <w:rFonts w:ascii="Times New Roman" w:hAnsi="Times New Roman" w:cs="Times New Roman"/>
          <w:sz w:val="24"/>
          <w:szCs w:val="24"/>
        </w:rPr>
        <w:lastRenderedPageBreak/>
        <w:t>wearing a coat similar to his.</w:t>
      </w:r>
      <w:r>
        <w:rPr>
          <w:rFonts w:ascii="Times New Roman" w:hAnsi="Times New Roman" w:cs="Times New Roman"/>
          <w:sz w:val="24"/>
          <w:szCs w:val="24"/>
        </w:rPr>
        <w:t xml:space="preserve"> The </w:t>
      </w:r>
      <w:r w:rsidR="00042EF9">
        <w:rPr>
          <w:rFonts w:ascii="Times New Roman" w:hAnsi="Times New Roman" w:cs="Times New Roman"/>
          <w:sz w:val="24"/>
          <w:szCs w:val="24"/>
        </w:rPr>
        <w:t>thugs aimed</w:t>
      </w:r>
      <w:r>
        <w:rPr>
          <w:rFonts w:ascii="Times New Roman" w:hAnsi="Times New Roman" w:cs="Times New Roman"/>
          <w:sz w:val="24"/>
          <w:szCs w:val="24"/>
        </w:rPr>
        <w:t xml:space="preserve"> a spotlight at the petrified man. </w:t>
      </w:r>
      <w:r w:rsidR="00042EF9">
        <w:rPr>
          <w:rFonts w:ascii="Times New Roman" w:hAnsi="Times New Roman" w:cs="Times New Roman"/>
          <w:sz w:val="24"/>
          <w:szCs w:val="24"/>
        </w:rPr>
        <w:t xml:space="preserve">The middle-aged man froze </w:t>
      </w:r>
      <w:r w:rsidR="00E812B1">
        <w:rPr>
          <w:rFonts w:ascii="Times New Roman" w:hAnsi="Times New Roman" w:cs="Times New Roman"/>
          <w:sz w:val="24"/>
          <w:szCs w:val="24"/>
        </w:rPr>
        <w:t xml:space="preserve">with </w:t>
      </w:r>
      <w:r w:rsidR="00042EF9">
        <w:rPr>
          <w:rFonts w:ascii="Times New Roman" w:hAnsi="Times New Roman" w:cs="Times New Roman"/>
          <w:sz w:val="24"/>
          <w:szCs w:val="24"/>
        </w:rPr>
        <w:t xml:space="preserve">hands up. </w:t>
      </w:r>
      <w:r>
        <w:rPr>
          <w:rFonts w:ascii="Times New Roman" w:hAnsi="Times New Roman" w:cs="Times New Roman"/>
          <w:sz w:val="24"/>
          <w:szCs w:val="24"/>
        </w:rPr>
        <w:t xml:space="preserve">Evidently seeing he was the wrong man, the Chevy </w:t>
      </w:r>
      <w:r w:rsidR="00766DEE">
        <w:rPr>
          <w:rFonts w:ascii="Times New Roman" w:hAnsi="Times New Roman" w:cs="Times New Roman"/>
          <w:sz w:val="24"/>
          <w:szCs w:val="24"/>
        </w:rPr>
        <w:t>raced</w:t>
      </w:r>
      <w:r>
        <w:rPr>
          <w:rFonts w:ascii="Times New Roman" w:hAnsi="Times New Roman" w:cs="Times New Roman"/>
          <w:sz w:val="24"/>
          <w:szCs w:val="24"/>
        </w:rPr>
        <w:t xml:space="preserve"> away,</w:t>
      </w:r>
      <w:r w:rsidR="00DA5E0A" w:rsidRPr="00C2264C">
        <w:rPr>
          <w:rFonts w:ascii="Times New Roman" w:hAnsi="Times New Roman" w:cs="Times New Roman"/>
          <w:sz w:val="24"/>
          <w:szCs w:val="24"/>
        </w:rPr>
        <w:t xml:space="preserve"> </w:t>
      </w:r>
      <w:r w:rsidR="00042EF9">
        <w:rPr>
          <w:rFonts w:ascii="Times New Roman" w:hAnsi="Times New Roman" w:cs="Times New Roman"/>
          <w:sz w:val="24"/>
          <w:szCs w:val="24"/>
        </w:rPr>
        <w:t xml:space="preserve">screeching </w:t>
      </w:r>
      <w:r w:rsidR="00DA5E0A" w:rsidRPr="00C2264C">
        <w:rPr>
          <w:rFonts w:ascii="Times New Roman" w:hAnsi="Times New Roman" w:cs="Times New Roman"/>
          <w:sz w:val="24"/>
          <w:szCs w:val="24"/>
        </w:rPr>
        <w:t>around the corner.</w:t>
      </w:r>
      <w:r w:rsidR="00766DEE">
        <w:rPr>
          <w:rFonts w:ascii="Times New Roman" w:hAnsi="Times New Roman" w:cs="Times New Roman"/>
          <w:sz w:val="24"/>
          <w:szCs w:val="24"/>
        </w:rPr>
        <w:t xml:space="preserve"> The laughter faded</w:t>
      </w:r>
      <w:r w:rsidR="00147BD0">
        <w:rPr>
          <w:rFonts w:ascii="Times New Roman" w:hAnsi="Times New Roman" w:cs="Times New Roman"/>
          <w:sz w:val="24"/>
          <w:szCs w:val="24"/>
        </w:rPr>
        <w:t xml:space="preserve"> into the night</w:t>
      </w:r>
      <w:r w:rsidR="00766DEE">
        <w:rPr>
          <w:rFonts w:ascii="Times New Roman" w:hAnsi="Times New Roman" w:cs="Times New Roman"/>
          <w:sz w:val="24"/>
          <w:szCs w:val="24"/>
        </w:rPr>
        <w:t>.</w:t>
      </w:r>
    </w:p>
    <w:p w14:paraId="622D4B1B" w14:textId="0FC1C01D" w:rsidR="00DA5E0A" w:rsidRDefault="00B87E8D"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Though the</w:t>
      </w:r>
      <w:r w:rsidR="00180B7A">
        <w:rPr>
          <w:rFonts w:ascii="Times New Roman" w:hAnsi="Times New Roman" w:cs="Times New Roman"/>
          <w:sz w:val="24"/>
          <w:szCs w:val="24"/>
        </w:rPr>
        <w:t xml:space="preserve"> threat </w:t>
      </w:r>
      <w:r>
        <w:rPr>
          <w:rFonts w:ascii="Times New Roman" w:hAnsi="Times New Roman" w:cs="Times New Roman"/>
          <w:sz w:val="24"/>
          <w:szCs w:val="24"/>
        </w:rPr>
        <w:t xml:space="preserve">was gone, </w:t>
      </w:r>
      <w:r w:rsidR="00DA5E0A" w:rsidRPr="00C2264C">
        <w:rPr>
          <w:rFonts w:ascii="Times New Roman" w:hAnsi="Times New Roman" w:cs="Times New Roman"/>
          <w:sz w:val="24"/>
          <w:szCs w:val="24"/>
        </w:rPr>
        <w:t xml:space="preserve">Kyle’s breathing </w:t>
      </w:r>
      <w:r>
        <w:rPr>
          <w:rFonts w:ascii="Times New Roman" w:hAnsi="Times New Roman" w:cs="Times New Roman"/>
          <w:sz w:val="24"/>
          <w:szCs w:val="24"/>
        </w:rPr>
        <w:t>became</w:t>
      </w:r>
      <w:r w:rsidR="00DA5E0A" w:rsidRPr="00C2264C">
        <w:rPr>
          <w:rFonts w:ascii="Times New Roman" w:hAnsi="Times New Roman" w:cs="Times New Roman"/>
          <w:sz w:val="24"/>
          <w:szCs w:val="24"/>
        </w:rPr>
        <w:t xml:space="preserve"> labored</w:t>
      </w:r>
      <w:r w:rsidR="00766DEE">
        <w:rPr>
          <w:rFonts w:ascii="Times New Roman" w:hAnsi="Times New Roman" w:cs="Times New Roman"/>
          <w:sz w:val="24"/>
          <w:szCs w:val="24"/>
        </w:rPr>
        <w:t xml:space="preserve">. </w:t>
      </w:r>
      <w:r w:rsidR="00AC6F41">
        <w:rPr>
          <w:rFonts w:ascii="Times New Roman" w:hAnsi="Times New Roman" w:cs="Times New Roman"/>
          <w:sz w:val="24"/>
          <w:szCs w:val="24"/>
        </w:rPr>
        <w:t xml:space="preserve">His heart felt like it was pumping out of his chest. </w:t>
      </w:r>
      <w:r w:rsidR="00766DEE">
        <w:rPr>
          <w:rFonts w:ascii="Times New Roman" w:hAnsi="Times New Roman" w:cs="Times New Roman"/>
          <w:sz w:val="24"/>
          <w:szCs w:val="24"/>
        </w:rPr>
        <w:t>H</w:t>
      </w:r>
      <w:r>
        <w:rPr>
          <w:rFonts w:ascii="Times New Roman" w:hAnsi="Times New Roman" w:cs="Times New Roman"/>
          <w:sz w:val="24"/>
          <w:szCs w:val="24"/>
        </w:rPr>
        <w:t xml:space="preserve">e felt unable to </w:t>
      </w:r>
      <w:r w:rsidR="00DA5E0A" w:rsidRPr="00C2264C">
        <w:rPr>
          <w:rFonts w:ascii="Times New Roman" w:hAnsi="Times New Roman" w:cs="Times New Roman"/>
          <w:sz w:val="24"/>
          <w:szCs w:val="24"/>
        </w:rPr>
        <w:t>move.</w:t>
      </w:r>
    </w:p>
    <w:p w14:paraId="55045E2A" w14:textId="77777777" w:rsidR="00B87E8D" w:rsidRDefault="00B87E8D" w:rsidP="00C2264C">
      <w:pPr>
        <w:spacing w:line="480" w:lineRule="auto"/>
        <w:ind w:left="-86"/>
        <w:rPr>
          <w:rFonts w:ascii="Times New Roman" w:hAnsi="Times New Roman" w:cs="Times New Roman"/>
          <w:sz w:val="24"/>
          <w:szCs w:val="24"/>
        </w:rPr>
      </w:pPr>
    </w:p>
    <w:p w14:paraId="239D6420" w14:textId="24DE037F" w:rsidR="00B87E8D" w:rsidRDefault="00B87E8D"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The </w:t>
      </w:r>
      <w:r w:rsidR="00766DEE">
        <w:rPr>
          <w:rFonts w:ascii="Times New Roman" w:hAnsi="Times New Roman" w:cs="Times New Roman"/>
          <w:sz w:val="24"/>
          <w:szCs w:val="24"/>
        </w:rPr>
        <w:t>small brick</w:t>
      </w:r>
      <w:r>
        <w:rPr>
          <w:rFonts w:ascii="Times New Roman" w:hAnsi="Times New Roman" w:cs="Times New Roman"/>
          <w:sz w:val="24"/>
          <w:szCs w:val="24"/>
        </w:rPr>
        <w:t xml:space="preserve"> Check Cashing Shoppe</w:t>
      </w:r>
      <w:r w:rsidR="00766DEE">
        <w:rPr>
          <w:rFonts w:ascii="Times New Roman" w:hAnsi="Times New Roman" w:cs="Times New Roman"/>
          <w:sz w:val="24"/>
          <w:szCs w:val="24"/>
        </w:rPr>
        <w:t xml:space="preserve"> boasted in neon yellow that it was open 24-Hours –</w:t>
      </w:r>
      <w:r w:rsidR="00766DEE" w:rsidRPr="00766DEE">
        <w:rPr>
          <w:rFonts w:ascii="Times New Roman" w:hAnsi="Times New Roman" w:cs="Times New Roman"/>
          <w:i/>
          <w:sz w:val="24"/>
          <w:szCs w:val="24"/>
        </w:rPr>
        <w:t>Even Holidays!</w:t>
      </w:r>
      <w:r w:rsidR="00766DEE">
        <w:rPr>
          <w:rFonts w:ascii="Times New Roman" w:hAnsi="Times New Roman" w:cs="Times New Roman"/>
          <w:sz w:val="24"/>
          <w:szCs w:val="24"/>
        </w:rPr>
        <w:t xml:space="preserve"> There were only two </w:t>
      </w:r>
      <w:r w:rsidR="00D54774">
        <w:rPr>
          <w:rFonts w:ascii="Times New Roman" w:hAnsi="Times New Roman" w:cs="Times New Roman"/>
          <w:sz w:val="24"/>
          <w:szCs w:val="24"/>
        </w:rPr>
        <w:t xml:space="preserve">older </w:t>
      </w:r>
      <w:r w:rsidR="00766DEE">
        <w:rPr>
          <w:rFonts w:ascii="Times New Roman" w:hAnsi="Times New Roman" w:cs="Times New Roman"/>
          <w:sz w:val="24"/>
          <w:szCs w:val="24"/>
        </w:rPr>
        <w:t>vehicles in its parking lot. One surely belong</w:t>
      </w:r>
      <w:r w:rsidR="00D54774">
        <w:rPr>
          <w:rFonts w:ascii="Times New Roman" w:hAnsi="Times New Roman" w:cs="Times New Roman"/>
          <w:sz w:val="24"/>
          <w:szCs w:val="24"/>
        </w:rPr>
        <w:t>ed</w:t>
      </w:r>
      <w:r w:rsidR="00766DEE">
        <w:rPr>
          <w:rFonts w:ascii="Times New Roman" w:hAnsi="Times New Roman" w:cs="Times New Roman"/>
          <w:sz w:val="24"/>
          <w:szCs w:val="24"/>
        </w:rPr>
        <w:t xml:space="preserve"> to the poor soul who had to work there, and the other for its only customer.</w:t>
      </w:r>
    </w:p>
    <w:p w14:paraId="7438F095" w14:textId="7A179D77" w:rsidR="00D54774" w:rsidRDefault="00D54774"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Santa Claus entered the shop –or rather, Tim</w:t>
      </w:r>
      <w:r w:rsidR="00B55C8B">
        <w:rPr>
          <w:rFonts w:ascii="Times New Roman" w:hAnsi="Times New Roman" w:cs="Times New Roman"/>
          <w:sz w:val="24"/>
          <w:szCs w:val="24"/>
        </w:rPr>
        <w:t>othy</w:t>
      </w:r>
      <w:r>
        <w:rPr>
          <w:rFonts w:ascii="Times New Roman" w:hAnsi="Times New Roman" w:cs="Times New Roman"/>
          <w:sz w:val="24"/>
          <w:szCs w:val="24"/>
        </w:rPr>
        <w:t xml:space="preserve"> Baker, the year’s resident Santa from the Twin Creeks </w:t>
      </w:r>
      <w:r w:rsidR="00F41CCC">
        <w:rPr>
          <w:rFonts w:ascii="Times New Roman" w:hAnsi="Times New Roman" w:cs="Times New Roman"/>
          <w:sz w:val="24"/>
          <w:szCs w:val="24"/>
        </w:rPr>
        <w:t>M</w:t>
      </w:r>
      <w:r>
        <w:rPr>
          <w:rFonts w:ascii="Times New Roman" w:hAnsi="Times New Roman" w:cs="Times New Roman"/>
          <w:sz w:val="24"/>
          <w:szCs w:val="24"/>
        </w:rPr>
        <w:t xml:space="preserve">all. His rendition was not good. Santa appeared haggard, </w:t>
      </w:r>
      <w:r w:rsidR="00787013">
        <w:rPr>
          <w:rFonts w:ascii="Times New Roman" w:hAnsi="Times New Roman" w:cs="Times New Roman"/>
          <w:sz w:val="24"/>
          <w:szCs w:val="24"/>
        </w:rPr>
        <w:t xml:space="preserve">with </w:t>
      </w:r>
      <w:r w:rsidR="00E812B1">
        <w:rPr>
          <w:rFonts w:ascii="Times New Roman" w:hAnsi="Times New Roman" w:cs="Times New Roman"/>
          <w:sz w:val="24"/>
          <w:szCs w:val="24"/>
        </w:rPr>
        <w:t xml:space="preserve">the fake beard pulled below his chin. He had </w:t>
      </w:r>
      <w:r w:rsidR="00787013">
        <w:rPr>
          <w:rFonts w:ascii="Times New Roman" w:hAnsi="Times New Roman" w:cs="Times New Roman"/>
          <w:sz w:val="24"/>
          <w:szCs w:val="24"/>
        </w:rPr>
        <w:t xml:space="preserve">thick black eyebrows and stubble that didn’t fit the classic </w:t>
      </w:r>
      <w:r w:rsidR="00787013" w:rsidRPr="00787013">
        <w:rPr>
          <w:rFonts w:ascii="Times New Roman" w:hAnsi="Times New Roman" w:cs="Times New Roman"/>
          <w:i/>
          <w:sz w:val="24"/>
          <w:szCs w:val="24"/>
        </w:rPr>
        <w:t>Coca Cola</w:t>
      </w:r>
      <w:r w:rsidR="00E812B1">
        <w:rPr>
          <w:rFonts w:ascii="Times New Roman" w:hAnsi="Times New Roman" w:cs="Times New Roman"/>
          <w:sz w:val="24"/>
          <w:szCs w:val="24"/>
        </w:rPr>
        <w:t xml:space="preserve"> </w:t>
      </w:r>
      <w:r w:rsidR="00787013">
        <w:rPr>
          <w:rFonts w:ascii="Times New Roman" w:hAnsi="Times New Roman" w:cs="Times New Roman"/>
          <w:sz w:val="24"/>
          <w:szCs w:val="24"/>
        </w:rPr>
        <w:t xml:space="preserve">image. </w:t>
      </w:r>
    </w:p>
    <w:p w14:paraId="7E650336" w14:textId="494D5293" w:rsidR="00787013" w:rsidRDefault="00787013"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Santa sighed when he entered the warm shop. He unzipped his stained red coat to reveal a tank top and </w:t>
      </w:r>
      <w:r w:rsidR="00147BD0">
        <w:rPr>
          <w:rFonts w:ascii="Times New Roman" w:hAnsi="Times New Roman" w:cs="Times New Roman"/>
          <w:sz w:val="24"/>
          <w:szCs w:val="24"/>
        </w:rPr>
        <w:t>a gold chain</w:t>
      </w:r>
      <w:r>
        <w:rPr>
          <w:rFonts w:ascii="Times New Roman" w:hAnsi="Times New Roman" w:cs="Times New Roman"/>
          <w:sz w:val="24"/>
          <w:szCs w:val="24"/>
        </w:rPr>
        <w:t xml:space="preserve">. He waddled up </w:t>
      </w:r>
      <w:r w:rsidR="00147BD0">
        <w:rPr>
          <w:rFonts w:ascii="Times New Roman" w:hAnsi="Times New Roman" w:cs="Times New Roman"/>
          <w:sz w:val="24"/>
          <w:szCs w:val="24"/>
        </w:rPr>
        <w:t xml:space="preserve">to </w:t>
      </w:r>
      <w:r>
        <w:rPr>
          <w:rFonts w:ascii="Times New Roman" w:hAnsi="Times New Roman" w:cs="Times New Roman"/>
          <w:sz w:val="24"/>
          <w:szCs w:val="24"/>
        </w:rPr>
        <w:t>the service window and repeatedly tapped its bell.</w:t>
      </w:r>
    </w:p>
    <w:p w14:paraId="2CACBB22" w14:textId="44D4D0A9" w:rsidR="00787013" w:rsidRDefault="00787013"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“Alright, alright…” replied a gravelly female voice. The clerk appeared </w:t>
      </w:r>
      <w:r w:rsidR="00147BD0">
        <w:rPr>
          <w:rFonts w:ascii="Times New Roman" w:hAnsi="Times New Roman" w:cs="Times New Roman"/>
          <w:sz w:val="24"/>
          <w:szCs w:val="24"/>
        </w:rPr>
        <w:t xml:space="preserve">from </w:t>
      </w:r>
      <w:r w:rsidR="00F41CCC">
        <w:rPr>
          <w:rFonts w:ascii="Times New Roman" w:hAnsi="Times New Roman" w:cs="Times New Roman"/>
          <w:sz w:val="24"/>
          <w:szCs w:val="24"/>
        </w:rPr>
        <w:t xml:space="preserve">a </w:t>
      </w:r>
      <w:r w:rsidR="00147BD0">
        <w:rPr>
          <w:rFonts w:ascii="Times New Roman" w:hAnsi="Times New Roman" w:cs="Times New Roman"/>
          <w:sz w:val="24"/>
          <w:szCs w:val="24"/>
        </w:rPr>
        <w:t>back room, still chewing something</w:t>
      </w:r>
      <w:r>
        <w:rPr>
          <w:rFonts w:ascii="Times New Roman" w:hAnsi="Times New Roman" w:cs="Times New Roman"/>
          <w:sz w:val="24"/>
          <w:szCs w:val="24"/>
        </w:rPr>
        <w:t xml:space="preserve">. The </w:t>
      </w:r>
      <w:r w:rsidR="00B55C8B">
        <w:rPr>
          <w:rFonts w:ascii="Times New Roman" w:hAnsi="Times New Roman" w:cs="Times New Roman"/>
          <w:sz w:val="24"/>
          <w:szCs w:val="24"/>
        </w:rPr>
        <w:t xml:space="preserve">older </w:t>
      </w:r>
      <w:r>
        <w:rPr>
          <w:rFonts w:ascii="Times New Roman" w:hAnsi="Times New Roman" w:cs="Times New Roman"/>
          <w:sz w:val="24"/>
          <w:szCs w:val="24"/>
        </w:rPr>
        <w:t xml:space="preserve">woman </w:t>
      </w:r>
      <w:r w:rsidR="00B55C8B">
        <w:rPr>
          <w:rFonts w:ascii="Times New Roman" w:hAnsi="Times New Roman" w:cs="Times New Roman"/>
          <w:sz w:val="24"/>
          <w:szCs w:val="24"/>
        </w:rPr>
        <w:t xml:space="preserve">had thinning hair and </w:t>
      </w:r>
      <w:r>
        <w:rPr>
          <w:rFonts w:ascii="Times New Roman" w:hAnsi="Times New Roman" w:cs="Times New Roman"/>
          <w:sz w:val="24"/>
          <w:szCs w:val="24"/>
        </w:rPr>
        <w:t xml:space="preserve">appeared </w:t>
      </w:r>
      <w:r w:rsidR="00B55C8B">
        <w:rPr>
          <w:rFonts w:ascii="Times New Roman" w:hAnsi="Times New Roman" w:cs="Times New Roman"/>
          <w:sz w:val="24"/>
          <w:szCs w:val="24"/>
        </w:rPr>
        <w:t xml:space="preserve">to be </w:t>
      </w:r>
      <w:r w:rsidR="00180B7A">
        <w:rPr>
          <w:rFonts w:ascii="Times New Roman" w:hAnsi="Times New Roman" w:cs="Times New Roman"/>
          <w:sz w:val="24"/>
          <w:szCs w:val="24"/>
        </w:rPr>
        <w:t>ninety</w:t>
      </w:r>
      <w:r>
        <w:rPr>
          <w:rFonts w:ascii="Times New Roman" w:hAnsi="Times New Roman" w:cs="Times New Roman"/>
          <w:sz w:val="24"/>
          <w:szCs w:val="24"/>
        </w:rPr>
        <w:t xml:space="preserve"> pounds</w:t>
      </w:r>
      <w:r w:rsidR="00E812B1">
        <w:rPr>
          <w:rFonts w:ascii="Times New Roman" w:hAnsi="Times New Roman" w:cs="Times New Roman"/>
          <w:sz w:val="24"/>
          <w:szCs w:val="24"/>
        </w:rPr>
        <w:t xml:space="preserve">. With </w:t>
      </w:r>
      <w:r>
        <w:rPr>
          <w:rFonts w:ascii="Times New Roman" w:hAnsi="Times New Roman" w:cs="Times New Roman"/>
          <w:sz w:val="24"/>
          <w:szCs w:val="24"/>
        </w:rPr>
        <w:t>circles around her eyes, she coughed</w:t>
      </w:r>
      <w:r w:rsidR="00147BD0">
        <w:rPr>
          <w:rFonts w:ascii="Times New Roman" w:hAnsi="Times New Roman" w:cs="Times New Roman"/>
          <w:sz w:val="24"/>
          <w:szCs w:val="24"/>
        </w:rPr>
        <w:t>,</w:t>
      </w:r>
      <w:r>
        <w:rPr>
          <w:rFonts w:ascii="Times New Roman" w:hAnsi="Times New Roman" w:cs="Times New Roman"/>
          <w:sz w:val="24"/>
          <w:szCs w:val="24"/>
        </w:rPr>
        <w:t xml:space="preserve"> “Ho, ho Santa. Last </w:t>
      </w:r>
      <w:r w:rsidR="00147BD0">
        <w:rPr>
          <w:rFonts w:ascii="Times New Roman" w:hAnsi="Times New Roman" w:cs="Times New Roman"/>
          <w:sz w:val="24"/>
          <w:szCs w:val="24"/>
        </w:rPr>
        <w:t>pay</w:t>
      </w:r>
      <w:r>
        <w:rPr>
          <w:rFonts w:ascii="Times New Roman" w:hAnsi="Times New Roman" w:cs="Times New Roman"/>
          <w:sz w:val="24"/>
          <w:szCs w:val="24"/>
        </w:rPr>
        <w:t>check of the year, I</w:t>
      </w:r>
      <w:r w:rsidR="00F41CCC">
        <w:rPr>
          <w:rFonts w:ascii="Times New Roman" w:hAnsi="Times New Roman" w:cs="Times New Roman"/>
          <w:sz w:val="24"/>
          <w:szCs w:val="24"/>
        </w:rPr>
        <w:t xml:space="preserve"> suppose</w:t>
      </w:r>
      <w:r>
        <w:rPr>
          <w:rFonts w:ascii="Times New Roman" w:hAnsi="Times New Roman" w:cs="Times New Roman"/>
          <w:sz w:val="24"/>
          <w:szCs w:val="24"/>
        </w:rPr>
        <w:t>?”</w:t>
      </w:r>
    </w:p>
    <w:p w14:paraId="41617598" w14:textId="273AD87B" w:rsidR="00787013" w:rsidRDefault="00787013"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Santa slid her his </w:t>
      </w:r>
      <w:r w:rsidR="00685085">
        <w:rPr>
          <w:rFonts w:ascii="Times New Roman" w:hAnsi="Times New Roman" w:cs="Times New Roman"/>
          <w:sz w:val="24"/>
          <w:szCs w:val="24"/>
        </w:rPr>
        <w:t>creased</w:t>
      </w:r>
      <w:r>
        <w:rPr>
          <w:rFonts w:ascii="Times New Roman" w:hAnsi="Times New Roman" w:cs="Times New Roman"/>
          <w:sz w:val="24"/>
          <w:szCs w:val="24"/>
        </w:rPr>
        <w:t xml:space="preserve"> mall paycheck without responding.</w:t>
      </w:r>
    </w:p>
    <w:p w14:paraId="21D86B5A" w14:textId="73A3EC65" w:rsidR="00DA5E0A" w:rsidRDefault="00787013"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She glanced at it, accessed her computer screen and pounded a rubber stamp. “I’ll see you next season, </w:t>
      </w:r>
      <w:r w:rsidR="00147BD0">
        <w:rPr>
          <w:rFonts w:ascii="Times New Roman" w:hAnsi="Times New Roman" w:cs="Times New Roman"/>
          <w:sz w:val="24"/>
          <w:szCs w:val="24"/>
        </w:rPr>
        <w:t>right</w:t>
      </w:r>
      <w:r>
        <w:rPr>
          <w:rFonts w:ascii="Times New Roman" w:hAnsi="Times New Roman" w:cs="Times New Roman"/>
          <w:sz w:val="24"/>
          <w:szCs w:val="24"/>
        </w:rPr>
        <w:t>?</w:t>
      </w:r>
      <w:r w:rsidR="00147BD0">
        <w:rPr>
          <w:rFonts w:ascii="Times New Roman" w:hAnsi="Times New Roman" w:cs="Times New Roman"/>
          <w:sz w:val="24"/>
          <w:szCs w:val="24"/>
        </w:rPr>
        <w:t>”</w:t>
      </w:r>
      <w:r>
        <w:rPr>
          <w:rFonts w:ascii="Times New Roman" w:hAnsi="Times New Roman" w:cs="Times New Roman"/>
          <w:sz w:val="24"/>
          <w:szCs w:val="24"/>
        </w:rPr>
        <w:br/>
        <w:t xml:space="preserve">     Santa scoffed and slurred, “</w:t>
      </w:r>
      <w:r w:rsidR="00DA5E0A" w:rsidRPr="00C2264C">
        <w:rPr>
          <w:rFonts w:ascii="Times New Roman" w:hAnsi="Times New Roman" w:cs="Times New Roman"/>
          <w:sz w:val="24"/>
          <w:szCs w:val="24"/>
        </w:rPr>
        <w:t xml:space="preserve">That </w:t>
      </w:r>
      <w:r>
        <w:rPr>
          <w:rFonts w:ascii="Times New Roman" w:hAnsi="Times New Roman" w:cs="Times New Roman"/>
          <w:sz w:val="24"/>
          <w:szCs w:val="24"/>
        </w:rPr>
        <w:t xml:space="preserve">shitty </w:t>
      </w:r>
      <w:r w:rsidR="00DA5E0A" w:rsidRPr="00C2264C">
        <w:rPr>
          <w:rFonts w:ascii="Times New Roman" w:hAnsi="Times New Roman" w:cs="Times New Roman"/>
          <w:sz w:val="24"/>
          <w:szCs w:val="24"/>
        </w:rPr>
        <w:t>mall won’t be open next year.</w:t>
      </w:r>
      <w:r w:rsidR="00147BD0">
        <w:rPr>
          <w:rFonts w:ascii="Times New Roman" w:hAnsi="Times New Roman" w:cs="Times New Roman"/>
          <w:sz w:val="24"/>
          <w:szCs w:val="24"/>
        </w:rPr>
        <w:t>” He chuckled, “</w:t>
      </w:r>
      <w:r w:rsidR="00DA5E0A" w:rsidRPr="00C2264C">
        <w:rPr>
          <w:rFonts w:ascii="Times New Roman" w:hAnsi="Times New Roman" w:cs="Times New Roman"/>
          <w:sz w:val="24"/>
          <w:szCs w:val="24"/>
        </w:rPr>
        <w:t>I need to win the lottery.</w:t>
      </w:r>
      <w:r>
        <w:rPr>
          <w:rFonts w:ascii="Times New Roman" w:hAnsi="Times New Roman" w:cs="Times New Roman"/>
          <w:sz w:val="24"/>
          <w:szCs w:val="24"/>
        </w:rPr>
        <w:t>”</w:t>
      </w:r>
    </w:p>
    <w:p w14:paraId="055CDFC4" w14:textId="47115A32" w:rsidR="00DA5E0A" w:rsidRDefault="00787013"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812B1">
        <w:rPr>
          <w:rFonts w:ascii="Times New Roman" w:hAnsi="Times New Roman" w:cs="Times New Roman"/>
          <w:sz w:val="24"/>
          <w:szCs w:val="24"/>
        </w:rPr>
        <w:t>You and me both</w:t>
      </w:r>
      <w:r>
        <w:rPr>
          <w:rFonts w:ascii="Times New Roman" w:hAnsi="Times New Roman" w:cs="Times New Roman"/>
          <w:sz w:val="24"/>
          <w:szCs w:val="24"/>
        </w:rPr>
        <w:t xml:space="preserve">. “ The clerk proceeded to count out a small stack of </w:t>
      </w:r>
      <w:r w:rsidR="00624848">
        <w:rPr>
          <w:rFonts w:ascii="Times New Roman" w:hAnsi="Times New Roman" w:cs="Times New Roman"/>
          <w:sz w:val="24"/>
          <w:szCs w:val="24"/>
        </w:rPr>
        <w:t>bills</w:t>
      </w:r>
      <w:r>
        <w:rPr>
          <w:rFonts w:ascii="Times New Roman" w:hAnsi="Times New Roman" w:cs="Times New Roman"/>
          <w:sz w:val="24"/>
          <w:szCs w:val="24"/>
        </w:rPr>
        <w:t>. “Now you be c</w:t>
      </w:r>
      <w:r w:rsidR="00DA5E0A" w:rsidRPr="00C2264C">
        <w:rPr>
          <w:rFonts w:ascii="Times New Roman" w:hAnsi="Times New Roman" w:cs="Times New Roman"/>
          <w:sz w:val="24"/>
          <w:szCs w:val="24"/>
        </w:rPr>
        <w:t>are</w:t>
      </w:r>
      <w:r>
        <w:rPr>
          <w:rFonts w:ascii="Times New Roman" w:hAnsi="Times New Roman" w:cs="Times New Roman"/>
          <w:sz w:val="24"/>
          <w:szCs w:val="24"/>
        </w:rPr>
        <w:t>ful outside with this much cash,” she added maternally.</w:t>
      </w:r>
    </w:p>
    <w:p w14:paraId="5D2B6297" w14:textId="297350D8" w:rsidR="00DA5E0A" w:rsidRDefault="00787013"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Santa patted the side of his </w:t>
      </w:r>
      <w:r w:rsidR="00085B03">
        <w:rPr>
          <w:rFonts w:ascii="Times New Roman" w:hAnsi="Times New Roman" w:cs="Times New Roman"/>
          <w:sz w:val="24"/>
          <w:szCs w:val="24"/>
        </w:rPr>
        <w:t>coat</w:t>
      </w:r>
      <w:r>
        <w:rPr>
          <w:rFonts w:ascii="Times New Roman" w:hAnsi="Times New Roman" w:cs="Times New Roman"/>
          <w:sz w:val="24"/>
          <w:szCs w:val="24"/>
        </w:rPr>
        <w:t xml:space="preserve"> and grinned, “</w:t>
      </w:r>
      <w:r w:rsidR="00DA5E0A" w:rsidRPr="00C2264C">
        <w:rPr>
          <w:rFonts w:ascii="Times New Roman" w:hAnsi="Times New Roman" w:cs="Times New Roman"/>
          <w:sz w:val="24"/>
          <w:szCs w:val="24"/>
        </w:rPr>
        <w:t>Oh</w:t>
      </w:r>
      <w:r>
        <w:rPr>
          <w:rFonts w:ascii="Times New Roman" w:hAnsi="Times New Roman" w:cs="Times New Roman"/>
          <w:sz w:val="24"/>
          <w:szCs w:val="24"/>
        </w:rPr>
        <w:t>…</w:t>
      </w:r>
      <w:r w:rsidR="00DA5E0A" w:rsidRPr="00C2264C">
        <w:rPr>
          <w:rFonts w:ascii="Times New Roman" w:hAnsi="Times New Roman" w:cs="Times New Roman"/>
          <w:sz w:val="24"/>
          <w:szCs w:val="24"/>
        </w:rPr>
        <w:t xml:space="preserve"> I got my conceal permit.</w:t>
      </w:r>
      <w:r>
        <w:rPr>
          <w:rFonts w:ascii="Times New Roman" w:hAnsi="Times New Roman" w:cs="Times New Roman"/>
          <w:sz w:val="24"/>
          <w:szCs w:val="24"/>
        </w:rPr>
        <w:t>” He winked, “</w:t>
      </w:r>
      <w:r w:rsidR="00DA5E0A" w:rsidRPr="00C2264C">
        <w:rPr>
          <w:rFonts w:ascii="Times New Roman" w:hAnsi="Times New Roman" w:cs="Times New Roman"/>
          <w:sz w:val="24"/>
          <w:szCs w:val="24"/>
        </w:rPr>
        <w:t>Ho</w:t>
      </w:r>
      <w:r>
        <w:rPr>
          <w:rFonts w:ascii="Times New Roman" w:hAnsi="Times New Roman" w:cs="Times New Roman"/>
          <w:sz w:val="24"/>
          <w:szCs w:val="24"/>
        </w:rPr>
        <w:t>, ho Patrice.”</w:t>
      </w:r>
    </w:p>
    <w:p w14:paraId="1FC7E31E" w14:textId="7754B236" w:rsidR="00787013" w:rsidRDefault="00787013"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Santa counted his cash and turned to exit. A television mounted in the corner caught his attention. </w:t>
      </w:r>
      <w:r w:rsidR="000634F8">
        <w:rPr>
          <w:rFonts w:ascii="Times New Roman" w:hAnsi="Times New Roman" w:cs="Times New Roman"/>
          <w:sz w:val="24"/>
          <w:szCs w:val="24"/>
        </w:rPr>
        <w:t xml:space="preserve">On its screen was the face of a male with the name “Kyle Colbert.” Santa put away his cash and </w:t>
      </w:r>
      <w:r w:rsidR="00040FAA">
        <w:rPr>
          <w:rFonts w:ascii="Times New Roman" w:hAnsi="Times New Roman" w:cs="Times New Roman"/>
          <w:sz w:val="24"/>
          <w:szCs w:val="24"/>
        </w:rPr>
        <w:t>continued</w:t>
      </w:r>
      <w:r w:rsidR="007623B5">
        <w:rPr>
          <w:rFonts w:ascii="Times New Roman" w:hAnsi="Times New Roman" w:cs="Times New Roman"/>
          <w:sz w:val="24"/>
          <w:szCs w:val="24"/>
        </w:rPr>
        <w:t xml:space="preserve"> </w:t>
      </w:r>
      <w:r w:rsidR="000634F8">
        <w:rPr>
          <w:rFonts w:ascii="Times New Roman" w:hAnsi="Times New Roman" w:cs="Times New Roman"/>
          <w:sz w:val="24"/>
          <w:szCs w:val="24"/>
        </w:rPr>
        <w:t xml:space="preserve">towards the door. </w:t>
      </w:r>
    </w:p>
    <w:p w14:paraId="57214BAC" w14:textId="3E0AD616" w:rsidR="000634F8" w:rsidRDefault="000634F8"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He then heard the newscaster state, “$1,000,000 reward…”</w:t>
      </w:r>
    </w:p>
    <w:p w14:paraId="40C3E64E" w14:textId="6D5F93B5" w:rsidR="000634F8" w:rsidRDefault="000634F8"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624848">
        <w:rPr>
          <w:rFonts w:ascii="Times New Roman" w:hAnsi="Times New Roman" w:cs="Times New Roman"/>
          <w:sz w:val="24"/>
          <w:szCs w:val="24"/>
        </w:rPr>
        <w:t xml:space="preserve">A thick eyebrow went up. </w:t>
      </w:r>
      <w:r>
        <w:rPr>
          <w:rFonts w:ascii="Times New Roman" w:hAnsi="Times New Roman" w:cs="Times New Roman"/>
          <w:sz w:val="24"/>
          <w:szCs w:val="24"/>
        </w:rPr>
        <w:t xml:space="preserve">Santa paused </w:t>
      </w:r>
      <w:r w:rsidR="007623B5">
        <w:rPr>
          <w:rFonts w:ascii="Times New Roman" w:hAnsi="Times New Roman" w:cs="Times New Roman"/>
          <w:sz w:val="24"/>
          <w:szCs w:val="24"/>
        </w:rPr>
        <w:t>to watch the</w:t>
      </w:r>
      <w:r>
        <w:rPr>
          <w:rFonts w:ascii="Times New Roman" w:hAnsi="Times New Roman" w:cs="Times New Roman"/>
          <w:sz w:val="24"/>
          <w:szCs w:val="24"/>
        </w:rPr>
        <w:t xml:space="preserve"> </w:t>
      </w:r>
      <w:r w:rsidR="007623B5">
        <w:rPr>
          <w:rFonts w:ascii="Times New Roman" w:hAnsi="Times New Roman" w:cs="Times New Roman"/>
          <w:sz w:val="24"/>
          <w:szCs w:val="24"/>
        </w:rPr>
        <w:t>broadcast</w:t>
      </w:r>
      <w:r>
        <w:rPr>
          <w:rFonts w:ascii="Times New Roman" w:hAnsi="Times New Roman" w:cs="Times New Roman"/>
          <w:sz w:val="24"/>
          <w:szCs w:val="24"/>
        </w:rPr>
        <w:t>.</w:t>
      </w:r>
    </w:p>
    <w:p w14:paraId="740E6C7B" w14:textId="77777777" w:rsidR="00085B03" w:rsidRDefault="000634F8"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p>
    <w:p w14:paraId="752E23FA" w14:textId="27AC64DB" w:rsidR="00085B03" w:rsidRDefault="00085B03"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857518">
        <w:rPr>
          <w:rFonts w:ascii="Times New Roman" w:hAnsi="Times New Roman" w:cs="Times New Roman"/>
          <w:sz w:val="24"/>
          <w:szCs w:val="24"/>
        </w:rPr>
        <w:t>A d</w:t>
      </w:r>
      <w:r>
        <w:rPr>
          <w:rFonts w:ascii="Times New Roman" w:hAnsi="Times New Roman" w:cs="Times New Roman"/>
          <w:sz w:val="24"/>
          <w:szCs w:val="24"/>
        </w:rPr>
        <w:t xml:space="preserve">iesel saw ripped into a thick </w:t>
      </w:r>
      <w:r w:rsidR="00F41CCC">
        <w:rPr>
          <w:rFonts w:ascii="Times New Roman" w:hAnsi="Times New Roman" w:cs="Times New Roman"/>
          <w:sz w:val="24"/>
          <w:szCs w:val="24"/>
        </w:rPr>
        <w:t>maple</w:t>
      </w:r>
      <w:r>
        <w:rPr>
          <w:rFonts w:ascii="Times New Roman" w:hAnsi="Times New Roman" w:cs="Times New Roman"/>
          <w:sz w:val="24"/>
          <w:szCs w:val="24"/>
        </w:rPr>
        <w:t xml:space="preserve"> branch. The </w:t>
      </w:r>
      <w:r w:rsidR="00313CBB">
        <w:rPr>
          <w:rFonts w:ascii="Times New Roman" w:hAnsi="Times New Roman" w:cs="Times New Roman"/>
          <w:sz w:val="24"/>
          <w:szCs w:val="24"/>
        </w:rPr>
        <w:t xml:space="preserve">icy </w:t>
      </w:r>
      <w:r>
        <w:rPr>
          <w:rFonts w:ascii="Times New Roman" w:hAnsi="Times New Roman" w:cs="Times New Roman"/>
          <w:sz w:val="24"/>
          <w:szCs w:val="24"/>
        </w:rPr>
        <w:t xml:space="preserve">limb had fallen onto a 120-volt insulated utility line. No one had reported any power outages, but </w:t>
      </w:r>
      <w:r w:rsidR="00A00714">
        <w:rPr>
          <w:rFonts w:ascii="Times New Roman" w:hAnsi="Times New Roman" w:cs="Times New Roman"/>
          <w:sz w:val="24"/>
          <w:szCs w:val="24"/>
        </w:rPr>
        <w:t>Creek County Electric wanted to be proactive.</w:t>
      </w:r>
    </w:p>
    <w:p w14:paraId="35F8A65D" w14:textId="5B6BBA3C" w:rsidR="00313CBB" w:rsidRDefault="00085B03"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313CBB">
        <w:rPr>
          <w:rFonts w:ascii="Times New Roman" w:hAnsi="Times New Roman" w:cs="Times New Roman"/>
          <w:sz w:val="24"/>
          <w:szCs w:val="24"/>
        </w:rPr>
        <w:t xml:space="preserve">The worker holding </w:t>
      </w:r>
      <w:r w:rsidR="00180B7A">
        <w:rPr>
          <w:rFonts w:ascii="Times New Roman" w:hAnsi="Times New Roman" w:cs="Times New Roman"/>
          <w:sz w:val="24"/>
          <w:szCs w:val="24"/>
        </w:rPr>
        <w:t>an</w:t>
      </w:r>
      <w:r w:rsidR="00313CBB">
        <w:rPr>
          <w:rFonts w:ascii="Times New Roman" w:hAnsi="Times New Roman" w:cs="Times New Roman"/>
          <w:sz w:val="24"/>
          <w:szCs w:val="24"/>
        </w:rPr>
        <w:t xml:space="preserve"> eight-foot pole saw stood in the bucket of a cherry pic</w:t>
      </w:r>
      <w:r w:rsidR="00A00714">
        <w:rPr>
          <w:rFonts w:ascii="Times New Roman" w:hAnsi="Times New Roman" w:cs="Times New Roman"/>
          <w:sz w:val="24"/>
          <w:szCs w:val="24"/>
        </w:rPr>
        <w:t>ker</w:t>
      </w:r>
      <w:r w:rsidR="00313CBB">
        <w:rPr>
          <w:rFonts w:ascii="Times New Roman" w:hAnsi="Times New Roman" w:cs="Times New Roman"/>
          <w:sz w:val="24"/>
          <w:szCs w:val="24"/>
        </w:rPr>
        <w:t xml:space="preserve">. He was a large man with a black safety helmet and face mask. After freeing the line, he lowered the lift to the ground. His partner stood below with another eight-foot </w:t>
      </w:r>
      <w:r w:rsidR="00040FAA">
        <w:rPr>
          <w:rFonts w:ascii="Times New Roman" w:hAnsi="Times New Roman" w:cs="Times New Roman"/>
          <w:sz w:val="24"/>
          <w:szCs w:val="24"/>
        </w:rPr>
        <w:t xml:space="preserve">pole </w:t>
      </w:r>
      <w:r w:rsidR="00313CBB">
        <w:rPr>
          <w:rFonts w:ascii="Times New Roman" w:hAnsi="Times New Roman" w:cs="Times New Roman"/>
          <w:sz w:val="24"/>
          <w:szCs w:val="24"/>
        </w:rPr>
        <w:t>saw and a cigarette.</w:t>
      </w:r>
      <w:r w:rsidR="00A00714">
        <w:rPr>
          <w:rFonts w:ascii="Times New Roman" w:hAnsi="Times New Roman" w:cs="Times New Roman"/>
          <w:sz w:val="24"/>
          <w:szCs w:val="24"/>
        </w:rPr>
        <w:t xml:space="preserve"> </w:t>
      </w:r>
    </w:p>
    <w:p w14:paraId="24FFBD24" w14:textId="12B45D63" w:rsidR="006B539E" w:rsidRDefault="00313CBB" w:rsidP="00C2264C">
      <w:pPr>
        <w:spacing w:line="480" w:lineRule="auto"/>
        <w:ind w:left="-86"/>
        <w:rPr>
          <w:rFonts w:ascii="Times New Roman" w:hAnsi="Times New Roman" w:cs="Times New Roman"/>
          <w:sz w:val="24"/>
          <w:szCs w:val="24"/>
          <w:lang w:val="en"/>
        </w:rPr>
      </w:pPr>
      <w:r>
        <w:rPr>
          <w:rFonts w:ascii="Times New Roman" w:hAnsi="Times New Roman" w:cs="Times New Roman"/>
          <w:sz w:val="24"/>
          <w:szCs w:val="24"/>
        </w:rPr>
        <w:t xml:space="preserve">     </w:t>
      </w:r>
      <w:r w:rsidR="00085B03">
        <w:rPr>
          <w:rFonts w:ascii="Times New Roman" w:hAnsi="Times New Roman" w:cs="Times New Roman"/>
          <w:sz w:val="24"/>
          <w:szCs w:val="24"/>
        </w:rPr>
        <w:t xml:space="preserve">The two workers were the latest result of </w:t>
      </w:r>
      <w:r>
        <w:rPr>
          <w:rFonts w:ascii="Times New Roman" w:hAnsi="Times New Roman" w:cs="Times New Roman"/>
          <w:sz w:val="24"/>
          <w:szCs w:val="24"/>
        </w:rPr>
        <w:t>the state</w:t>
      </w:r>
      <w:r w:rsidR="00085B03" w:rsidRPr="00085B03">
        <w:rPr>
          <w:rFonts w:ascii="Times New Roman" w:hAnsi="Times New Roman" w:cs="Times New Roman"/>
          <w:sz w:val="24"/>
          <w:szCs w:val="24"/>
          <w:lang w:val="en"/>
        </w:rPr>
        <w:t xml:space="preserve"> passing “ban the box” legislation to prohibit employers from requiring applicants to check a box </w:t>
      </w:r>
      <w:r w:rsidR="00857518">
        <w:rPr>
          <w:rFonts w:ascii="Times New Roman" w:hAnsi="Times New Roman" w:cs="Times New Roman"/>
          <w:sz w:val="24"/>
          <w:szCs w:val="24"/>
          <w:lang w:val="en"/>
        </w:rPr>
        <w:t>asking</w:t>
      </w:r>
      <w:r w:rsidR="00085B03" w:rsidRPr="00085B03">
        <w:rPr>
          <w:rFonts w:ascii="Times New Roman" w:hAnsi="Times New Roman" w:cs="Times New Roman"/>
          <w:sz w:val="24"/>
          <w:szCs w:val="24"/>
          <w:lang w:val="en"/>
        </w:rPr>
        <w:t xml:space="preserve"> </w:t>
      </w:r>
      <w:r w:rsidR="00180B7A">
        <w:rPr>
          <w:rFonts w:ascii="Times New Roman" w:hAnsi="Times New Roman" w:cs="Times New Roman"/>
          <w:sz w:val="24"/>
          <w:szCs w:val="24"/>
          <w:lang w:val="en"/>
        </w:rPr>
        <w:t>if</w:t>
      </w:r>
      <w:r w:rsidR="00085B03" w:rsidRPr="00085B03">
        <w:rPr>
          <w:rFonts w:ascii="Times New Roman" w:hAnsi="Times New Roman" w:cs="Times New Roman"/>
          <w:sz w:val="24"/>
          <w:szCs w:val="24"/>
          <w:lang w:val="en"/>
        </w:rPr>
        <w:t xml:space="preserve"> they ha</w:t>
      </w:r>
      <w:r w:rsidR="00F41CCC">
        <w:rPr>
          <w:rFonts w:ascii="Times New Roman" w:hAnsi="Times New Roman" w:cs="Times New Roman"/>
          <w:sz w:val="24"/>
          <w:szCs w:val="24"/>
          <w:lang w:val="en"/>
        </w:rPr>
        <w:t>d</w:t>
      </w:r>
      <w:r w:rsidR="00085B03" w:rsidRPr="00085B03">
        <w:rPr>
          <w:rFonts w:ascii="Times New Roman" w:hAnsi="Times New Roman" w:cs="Times New Roman"/>
          <w:sz w:val="24"/>
          <w:szCs w:val="24"/>
          <w:lang w:val="en"/>
        </w:rPr>
        <w:t xml:space="preserve"> a criminal record. </w:t>
      </w:r>
      <w:r>
        <w:rPr>
          <w:rFonts w:ascii="Times New Roman" w:hAnsi="Times New Roman" w:cs="Times New Roman"/>
          <w:sz w:val="24"/>
          <w:szCs w:val="24"/>
          <w:lang w:val="en"/>
        </w:rPr>
        <w:t>In the past, c</w:t>
      </w:r>
      <w:r w:rsidR="00085B03" w:rsidRPr="00085B03">
        <w:rPr>
          <w:rFonts w:ascii="Times New Roman" w:hAnsi="Times New Roman" w:cs="Times New Roman"/>
          <w:sz w:val="24"/>
          <w:szCs w:val="24"/>
          <w:lang w:val="en"/>
        </w:rPr>
        <w:t>hecking th</w:t>
      </w:r>
      <w:r w:rsidR="006B539E">
        <w:rPr>
          <w:rFonts w:ascii="Times New Roman" w:hAnsi="Times New Roman" w:cs="Times New Roman"/>
          <w:sz w:val="24"/>
          <w:szCs w:val="24"/>
          <w:lang w:val="en"/>
        </w:rPr>
        <w:t>e</w:t>
      </w:r>
      <w:r w:rsidR="00085B03" w:rsidRPr="00085B03">
        <w:rPr>
          <w:rFonts w:ascii="Times New Roman" w:hAnsi="Times New Roman" w:cs="Times New Roman"/>
          <w:sz w:val="24"/>
          <w:szCs w:val="24"/>
          <w:lang w:val="en"/>
        </w:rPr>
        <w:t xml:space="preserve"> box </w:t>
      </w:r>
      <w:r>
        <w:rPr>
          <w:rFonts w:ascii="Times New Roman" w:hAnsi="Times New Roman" w:cs="Times New Roman"/>
          <w:sz w:val="24"/>
          <w:szCs w:val="24"/>
          <w:lang w:val="en"/>
        </w:rPr>
        <w:t>usually le</w:t>
      </w:r>
      <w:r w:rsidR="00085B03" w:rsidRPr="00085B03">
        <w:rPr>
          <w:rFonts w:ascii="Times New Roman" w:hAnsi="Times New Roman" w:cs="Times New Roman"/>
          <w:sz w:val="24"/>
          <w:szCs w:val="24"/>
          <w:lang w:val="en"/>
        </w:rPr>
        <w:t>d to automatic exclusion from consideration without the opportunity to explain the nature of the</w:t>
      </w:r>
      <w:r w:rsidR="006B539E">
        <w:rPr>
          <w:rFonts w:ascii="Times New Roman" w:hAnsi="Times New Roman" w:cs="Times New Roman"/>
          <w:sz w:val="24"/>
          <w:szCs w:val="24"/>
          <w:lang w:val="en"/>
        </w:rPr>
        <w:t>ir</w:t>
      </w:r>
      <w:r w:rsidR="00085B03" w:rsidRPr="00085B03">
        <w:rPr>
          <w:rFonts w:ascii="Times New Roman" w:hAnsi="Times New Roman" w:cs="Times New Roman"/>
          <w:sz w:val="24"/>
          <w:szCs w:val="24"/>
          <w:lang w:val="en"/>
        </w:rPr>
        <w:t xml:space="preserve"> crime.</w:t>
      </w:r>
      <w:r>
        <w:rPr>
          <w:rFonts w:ascii="Times New Roman" w:hAnsi="Times New Roman" w:cs="Times New Roman"/>
          <w:sz w:val="24"/>
          <w:szCs w:val="24"/>
          <w:lang w:val="en"/>
        </w:rPr>
        <w:t xml:space="preserve"> </w:t>
      </w:r>
    </w:p>
    <w:p w14:paraId="476FD008" w14:textId="014BB585" w:rsidR="000634F8" w:rsidRDefault="006B539E" w:rsidP="00C2264C">
      <w:pPr>
        <w:spacing w:line="480" w:lineRule="auto"/>
        <w:ind w:left="-86"/>
        <w:rPr>
          <w:rFonts w:ascii="Times New Roman" w:hAnsi="Times New Roman" w:cs="Times New Roman"/>
          <w:sz w:val="24"/>
          <w:szCs w:val="24"/>
          <w:lang w:val="en"/>
        </w:rPr>
      </w:pPr>
      <w:r>
        <w:rPr>
          <w:rFonts w:ascii="Times New Roman" w:hAnsi="Times New Roman" w:cs="Times New Roman"/>
          <w:sz w:val="24"/>
          <w:szCs w:val="24"/>
          <w:lang w:val="en"/>
        </w:rPr>
        <w:t xml:space="preserve">     </w:t>
      </w:r>
      <w:r w:rsidR="00313CBB">
        <w:rPr>
          <w:rFonts w:ascii="Times New Roman" w:hAnsi="Times New Roman" w:cs="Times New Roman"/>
          <w:sz w:val="24"/>
          <w:szCs w:val="24"/>
          <w:lang w:val="en"/>
        </w:rPr>
        <w:t xml:space="preserve">Andre and Max had lengthy violent criminal records </w:t>
      </w:r>
      <w:r>
        <w:rPr>
          <w:rFonts w:ascii="Times New Roman" w:hAnsi="Times New Roman" w:cs="Times New Roman"/>
          <w:sz w:val="24"/>
          <w:szCs w:val="24"/>
          <w:lang w:val="en"/>
        </w:rPr>
        <w:t>–and the</w:t>
      </w:r>
      <w:r w:rsidR="00857518">
        <w:rPr>
          <w:rFonts w:ascii="Times New Roman" w:hAnsi="Times New Roman" w:cs="Times New Roman"/>
          <w:sz w:val="24"/>
          <w:szCs w:val="24"/>
          <w:lang w:val="en"/>
        </w:rPr>
        <w:t xml:space="preserve">y were the </w:t>
      </w:r>
      <w:r>
        <w:rPr>
          <w:rFonts w:ascii="Times New Roman" w:hAnsi="Times New Roman" w:cs="Times New Roman"/>
          <w:sz w:val="24"/>
          <w:szCs w:val="24"/>
          <w:lang w:val="en"/>
        </w:rPr>
        <w:t xml:space="preserve">only ones </w:t>
      </w:r>
      <w:r w:rsidR="00040FAA">
        <w:rPr>
          <w:rFonts w:ascii="Times New Roman" w:hAnsi="Times New Roman" w:cs="Times New Roman"/>
          <w:sz w:val="24"/>
          <w:szCs w:val="24"/>
          <w:lang w:val="en"/>
        </w:rPr>
        <w:t xml:space="preserve">at C.C. Electric </w:t>
      </w:r>
      <w:r>
        <w:rPr>
          <w:rFonts w:ascii="Times New Roman" w:hAnsi="Times New Roman" w:cs="Times New Roman"/>
          <w:sz w:val="24"/>
          <w:szCs w:val="24"/>
          <w:lang w:val="en"/>
        </w:rPr>
        <w:t xml:space="preserve">to volunteer for the Christmas </w:t>
      </w:r>
      <w:r w:rsidR="00040FAA">
        <w:rPr>
          <w:rFonts w:ascii="Times New Roman" w:hAnsi="Times New Roman" w:cs="Times New Roman"/>
          <w:sz w:val="24"/>
          <w:szCs w:val="24"/>
          <w:lang w:val="en"/>
        </w:rPr>
        <w:t xml:space="preserve">Eve </w:t>
      </w:r>
      <w:r>
        <w:rPr>
          <w:rFonts w:ascii="Times New Roman" w:hAnsi="Times New Roman" w:cs="Times New Roman"/>
          <w:sz w:val="24"/>
          <w:szCs w:val="24"/>
          <w:lang w:val="en"/>
        </w:rPr>
        <w:t>night shift.</w:t>
      </w:r>
    </w:p>
    <w:p w14:paraId="11279FE3" w14:textId="21E109ED" w:rsidR="006B539E" w:rsidRDefault="006B539E" w:rsidP="00C2264C">
      <w:pPr>
        <w:spacing w:line="480" w:lineRule="auto"/>
        <w:ind w:left="-86"/>
        <w:rPr>
          <w:rFonts w:ascii="Times New Roman" w:hAnsi="Times New Roman" w:cs="Times New Roman"/>
          <w:sz w:val="24"/>
          <w:szCs w:val="24"/>
          <w:lang w:val="en"/>
        </w:rPr>
      </w:pPr>
      <w:r>
        <w:rPr>
          <w:rFonts w:ascii="Times New Roman" w:hAnsi="Times New Roman" w:cs="Times New Roman"/>
          <w:sz w:val="24"/>
          <w:szCs w:val="24"/>
          <w:lang w:val="en"/>
        </w:rPr>
        <w:lastRenderedPageBreak/>
        <w:t xml:space="preserve">     Andre revved his diesel chainsaw and swung the pole towards Max</w:t>
      </w:r>
      <w:r w:rsidR="00857518">
        <w:rPr>
          <w:rFonts w:ascii="Times New Roman" w:hAnsi="Times New Roman" w:cs="Times New Roman"/>
          <w:sz w:val="24"/>
          <w:szCs w:val="24"/>
          <w:lang w:val="en"/>
        </w:rPr>
        <w:t>’s face</w:t>
      </w:r>
      <w:r>
        <w:rPr>
          <w:rFonts w:ascii="Times New Roman" w:hAnsi="Times New Roman" w:cs="Times New Roman"/>
          <w:sz w:val="24"/>
          <w:szCs w:val="24"/>
          <w:lang w:val="en"/>
        </w:rPr>
        <w:t xml:space="preserve"> as if trying to hit his cigarette. </w:t>
      </w:r>
    </w:p>
    <w:p w14:paraId="5FC45128" w14:textId="4B4A2CB5" w:rsidR="006B539E" w:rsidRDefault="006B539E" w:rsidP="00C2264C">
      <w:pPr>
        <w:spacing w:line="480" w:lineRule="auto"/>
        <w:ind w:left="-86"/>
        <w:rPr>
          <w:rFonts w:ascii="Times New Roman" w:hAnsi="Times New Roman" w:cs="Times New Roman"/>
          <w:i/>
          <w:sz w:val="24"/>
          <w:szCs w:val="24"/>
          <w:lang w:val="en"/>
        </w:rPr>
      </w:pPr>
      <w:r>
        <w:rPr>
          <w:rFonts w:ascii="Times New Roman" w:hAnsi="Times New Roman" w:cs="Times New Roman"/>
          <w:sz w:val="24"/>
          <w:szCs w:val="24"/>
          <w:lang w:val="en"/>
        </w:rPr>
        <w:t xml:space="preserve">     “Fuck you,” grumbled Max. He countered with his saw, pretending to fight back. The large men, swinging saws in helmets and masks, looked some fight out of </w:t>
      </w:r>
      <w:r w:rsidRPr="006B539E">
        <w:rPr>
          <w:rFonts w:ascii="Times New Roman" w:hAnsi="Times New Roman" w:cs="Times New Roman"/>
          <w:i/>
          <w:sz w:val="24"/>
          <w:szCs w:val="24"/>
          <w:lang w:val="en"/>
        </w:rPr>
        <w:t>Star Wars.</w:t>
      </w:r>
    </w:p>
    <w:p w14:paraId="701FB1BF" w14:textId="1D8E2A56" w:rsidR="00DA5E0A" w:rsidRDefault="004F7DED" w:rsidP="00C2264C">
      <w:pPr>
        <w:spacing w:line="480" w:lineRule="auto"/>
        <w:ind w:left="-86"/>
        <w:rPr>
          <w:rFonts w:ascii="Times New Roman" w:hAnsi="Times New Roman" w:cs="Times New Roman"/>
          <w:sz w:val="24"/>
          <w:szCs w:val="24"/>
        </w:rPr>
      </w:pPr>
      <w:r>
        <w:rPr>
          <w:rFonts w:ascii="Times New Roman" w:hAnsi="Times New Roman" w:cs="Times New Roman"/>
          <w:i/>
          <w:sz w:val="24"/>
          <w:szCs w:val="24"/>
          <w:lang w:val="en"/>
        </w:rPr>
        <w:t xml:space="preserve">     </w:t>
      </w:r>
      <w:r>
        <w:rPr>
          <w:rFonts w:ascii="Times New Roman" w:hAnsi="Times New Roman" w:cs="Times New Roman"/>
          <w:sz w:val="24"/>
          <w:szCs w:val="24"/>
          <w:lang w:val="en"/>
        </w:rPr>
        <w:t xml:space="preserve">Andre finally </w:t>
      </w:r>
      <w:r w:rsidR="00857518">
        <w:rPr>
          <w:rFonts w:ascii="Times New Roman" w:hAnsi="Times New Roman" w:cs="Times New Roman"/>
          <w:sz w:val="24"/>
          <w:szCs w:val="24"/>
          <w:lang w:val="en"/>
        </w:rPr>
        <w:t>stopped</w:t>
      </w:r>
      <w:r>
        <w:rPr>
          <w:rFonts w:ascii="Times New Roman" w:hAnsi="Times New Roman" w:cs="Times New Roman"/>
          <w:sz w:val="24"/>
          <w:szCs w:val="24"/>
          <w:lang w:val="en"/>
        </w:rPr>
        <w:t>. He lifted his mask and lit his own cigarette. “Go</w:t>
      </w:r>
      <w:r w:rsidR="00DA5E0A" w:rsidRPr="00C2264C">
        <w:rPr>
          <w:rFonts w:ascii="Times New Roman" w:hAnsi="Times New Roman" w:cs="Times New Roman"/>
          <w:sz w:val="24"/>
          <w:szCs w:val="24"/>
        </w:rPr>
        <w:t>d bless holiday O.T.</w:t>
      </w:r>
      <w:r>
        <w:rPr>
          <w:rFonts w:ascii="Times New Roman" w:hAnsi="Times New Roman" w:cs="Times New Roman"/>
          <w:sz w:val="24"/>
          <w:szCs w:val="24"/>
        </w:rPr>
        <w:t xml:space="preserve">,” he chuckled in a </w:t>
      </w:r>
      <w:r w:rsidR="00180B7A">
        <w:rPr>
          <w:rFonts w:ascii="Times New Roman" w:hAnsi="Times New Roman" w:cs="Times New Roman"/>
          <w:sz w:val="24"/>
          <w:szCs w:val="24"/>
        </w:rPr>
        <w:t>rough</w:t>
      </w:r>
      <w:r>
        <w:rPr>
          <w:rFonts w:ascii="Times New Roman" w:hAnsi="Times New Roman" w:cs="Times New Roman"/>
          <w:sz w:val="24"/>
          <w:szCs w:val="24"/>
        </w:rPr>
        <w:t xml:space="preserve"> voice “</w:t>
      </w:r>
      <w:r w:rsidR="00DA5E0A" w:rsidRPr="00C2264C">
        <w:rPr>
          <w:rFonts w:ascii="Times New Roman" w:hAnsi="Times New Roman" w:cs="Times New Roman"/>
          <w:sz w:val="24"/>
          <w:szCs w:val="24"/>
        </w:rPr>
        <w:t xml:space="preserve">That just paid for </w:t>
      </w:r>
      <w:r w:rsidR="00857518">
        <w:rPr>
          <w:rFonts w:ascii="Times New Roman" w:hAnsi="Times New Roman" w:cs="Times New Roman"/>
          <w:sz w:val="24"/>
          <w:szCs w:val="24"/>
        </w:rPr>
        <w:t>my old lady’s</w:t>
      </w:r>
      <w:r w:rsidR="00DA5E0A" w:rsidRPr="00C2264C">
        <w:rPr>
          <w:rFonts w:ascii="Times New Roman" w:hAnsi="Times New Roman" w:cs="Times New Roman"/>
          <w:sz w:val="24"/>
          <w:szCs w:val="24"/>
        </w:rPr>
        <w:t xml:space="preserve"> braces.</w:t>
      </w:r>
      <w:r w:rsidR="00857518">
        <w:rPr>
          <w:rFonts w:ascii="Times New Roman" w:hAnsi="Times New Roman" w:cs="Times New Roman"/>
          <w:sz w:val="24"/>
          <w:szCs w:val="24"/>
        </w:rPr>
        <w:t>”</w:t>
      </w:r>
    </w:p>
    <w:p w14:paraId="4F720394" w14:textId="4DA8D84E" w:rsidR="00857518" w:rsidRDefault="00857518"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Max laughed and nodded as he lifted his phone to check </w:t>
      </w:r>
      <w:r w:rsidR="00F41CCC">
        <w:rPr>
          <w:rFonts w:ascii="Times New Roman" w:hAnsi="Times New Roman" w:cs="Times New Roman"/>
          <w:sz w:val="24"/>
          <w:szCs w:val="24"/>
        </w:rPr>
        <w:t>for</w:t>
      </w:r>
      <w:r>
        <w:rPr>
          <w:rFonts w:ascii="Times New Roman" w:hAnsi="Times New Roman" w:cs="Times New Roman"/>
          <w:sz w:val="24"/>
          <w:szCs w:val="24"/>
        </w:rPr>
        <w:t xml:space="preserve"> updates. In the </w:t>
      </w:r>
      <w:r w:rsidR="00040FAA">
        <w:rPr>
          <w:rFonts w:ascii="Times New Roman" w:hAnsi="Times New Roman" w:cs="Times New Roman"/>
          <w:sz w:val="24"/>
          <w:szCs w:val="24"/>
        </w:rPr>
        <w:t>quiet</w:t>
      </w:r>
      <w:r>
        <w:rPr>
          <w:rFonts w:ascii="Times New Roman" w:hAnsi="Times New Roman" w:cs="Times New Roman"/>
          <w:sz w:val="24"/>
          <w:szCs w:val="24"/>
        </w:rPr>
        <w:t xml:space="preserve"> of smoking, Andre did the same, scrolling through social media.</w:t>
      </w:r>
    </w:p>
    <w:p w14:paraId="567509B6" w14:textId="7BC0C409" w:rsidR="00DA5E0A" w:rsidRDefault="00857518"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Max </w:t>
      </w:r>
      <w:r w:rsidR="00CC08A4">
        <w:rPr>
          <w:rFonts w:ascii="Times New Roman" w:hAnsi="Times New Roman" w:cs="Times New Roman"/>
          <w:sz w:val="24"/>
          <w:szCs w:val="24"/>
        </w:rPr>
        <w:t>squinted</w:t>
      </w:r>
      <w:r w:rsidR="00180B7A">
        <w:rPr>
          <w:rFonts w:ascii="Times New Roman" w:hAnsi="Times New Roman" w:cs="Times New Roman"/>
          <w:sz w:val="24"/>
          <w:szCs w:val="24"/>
        </w:rPr>
        <w:t xml:space="preserve"> at</w:t>
      </w:r>
      <w:r>
        <w:rPr>
          <w:rFonts w:ascii="Times New Roman" w:hAnsi="Times New Roman" w:cs="Times New Roman"/>
          <w:sz w:val="24"/>
          <w:szCs w:val="24"/>
        </w:rPr>
        <w:t xml:space="preserve"> his phone’s small screen. “Andre, </w:t>
      </w:r>
      <w:r w:rsidR="00DA5E0A" w:rsidRPr="00C2264C">
        <w:rPr>
          <w:rFonts w:ascii="Times New Roman" w:hAnsi="Times New Roman" w:cs="Times New Roman"/>
          <w:sz w:val="24"/>
          <w:szCs w:val="24"/>
        </w:rPr>
        <w:t>you see this guy?</w:t>
      </w:r>
      <w:r>
        <w:rPr>
          <w:rFonts w:ascii="Times New Roman" w:hAnsi="Times New Roman" w:cs="Times New Roman"/>
          <w:sz w:val="24"/>
          <w:szCs w:val="24"/>
        </w:rPr>
        <w:t>” He turned his phone around to show the face of Kyle Colbert in a news post.</w:t>
      </w:r>
      <w:r w:rsidR="0005584D">
        <w:rPr>
          <w:rFonts w:ascii="Times New Roman" w:hAnsi="Times New Roman" w:cs="Times New Roman"/>
          <w:sz w:val="24"/>
          <w:szCs w:val="24"/>
        </w:rPr>
        <w:t xml:space="preserve"> “</w:t>
      </w:r>
      <w:r w:rsidR="00F41CCC">
        <w:rPr>
          <w:rFonts w:ascii="Times New Roman" w:hAnsi="Times New Roman" w:cs="Times New Roman"/>
          <w:sz w:val="24"/>
          <w:szCs w:val="24"/>
        </w:rPr>
        <w:t>Says a</w:t>
      </w:r>
      <w:r w:rsidR="0005584D">
        <w:rPr>
          <w:rFonts w:ascii="Times New Roman" w:hAnsi="Times New Roman" w:cs="Times New Roman"/>
          <w:sz w:val="24"/>
          <w:szCs w:val="24"/>
        </w:rPr>
        <w:t xml:space="preserve"> million reward?”</w:t>
      </w:r>
    </w:p>
    <w:p w14:paraId="5950BD31" w14:textId="5A07D54D" w:rsidR="0005584D" w:rsidRDefault="0005584D"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“What?” Andre leaned forward, riveted. “Read </w:t>
      </w:r>
      <w:r w:rsidR="009B2DB3">
        <w:rPr>
          <w:rFonts w:ascii="Times New Roman" w:hAnsi="Times New Roman" w:cs="Times New Roman"/>
          <w:sz w:val="24"/>
          <w:szCs w:val="24"/>
        </w:rPr>
        <w:t>me what it says</w:t>
      </w:r>
      <w:r>
        <w:rPr>
          <w:rFonts w:ascii="Times New Roman" w:hAnsi="Times New Roman" w:cs="Times New Roman"/>
          <w:sz w:val="24"/>
          <w:szCs w:val="24"/>
        </w:rPr>
        <w:t>.”</w:t>
      </w:r>
    </w:p>
    <w:p w14:paraId="7AE4DCFE" w14:textId="77777777" w:rsidR="00B55C8B" w:rsidRDefault="00B55C8B" w:rsidP="00C2264C">
      <w:pPr>
        <w:spacing w:line="480" w:lineRule="auto"/>
        <w:ind w:left="-86"/>
        <w:rPr>
          <w:rFonts w:ascii="Times New Roman" w:hAnsi="Times New Roman" w:cs="Times New Roman"/>
          <w:sz w:val="24"/>
          <w:szCs w:val="24"/>
        </w:rPr>
      </w:pPr>
    </w:p>
    <w:p w14:paraId="38FEF2D0" w14:textId="77777777" w:rsidR="00B55C8B" w:rsidRDefault="00B55C8B" w:rsidP="00C2264C">
      <w:pPr>
        <w:spacing w:line="480" w:lineRule="auto"/>
        <w:ind w:left="-86"/>
        <w:rPr>
          <w:rFonts w:ascii="Times New Roman" w:hAnsi="Times New Roman" w:cs="Times New Roman"/>
          <w:sz w:val="24"/>
          <w:szCs w:val="24"/>
        </w:rPr>
      </w:pPr>
    </w:p>
    <w:p w14:paraId="27B5D6D4" w14:textId="77777777" w:rsidR="00B55C8B" w:rsidRDefault="00B55C8B" w:rsidP="00C2264C">
      <w:pPr>
        <w:spacing w:line="480" w:lineRule="auto"/>
        <w:ind w:left="-86"/>
        <w:rPr>
          <w:rFonts w:ascii="Times New Roman" w:hAnsi="Times New Roman" w:cs="Times New Roman"/>
          <w:sz w:val="24"/>
          <w:szCs w:val="24"/>
        </w:rPr>
      </w:pPr>
    </w:p>
    <w:p w14:paraId="05FF3E83" w14:textId="77777777" w:rsidR="00B55C8B" w:rsidRDefault="00B55C8B" w:rsidP="00C2264C">
      <w:pPr>
        <w:spacing w:line="480" w:lineRule="auto"/>
        <w:ind w:left="-86"/>
        <w:rPr>
          <w:rFonts w:ascii="Times New Roman" w:hAnsi="Times New Roman" w:cs="Times New Roman"/>
          <w:sz w:val="24"/>
          <w:szCs w:val="24"/>
        </w:rPr>
      </w:pPr>
    </w:p>
    <w:p w14:paraId="2C0DE39C" w14:textId="77777777" w:rsidR="00B55C8B" w:rsidRDefault="00B55C8B" w:rsidP="00C2264C">
      <w:pPr>
        <w:spacing w:line="480" w:lineRule="auto"/>
        <w:ind w:left="-86"/>
        <w:rPr>
          <w:rFonts w:ascii="Times New Roman" w:hAnsi="Times New Roman" w:cs="Times New Roman"/>
          <w:sz w:val="24"/>
          <w:szCs w:val="24"/>
        </w:rPr>
      </w:pPr>
    </w:p>
    <w:p w14:paraId="2BE19E1B" w14:textId="77777777" w:rsidR="00B55C8B" w:rsidRDefault="00B55C8B" w:rsidP="00C2264C">
      <w:pPr>
        <w:spacing w:line="480" w:lineRule="auto"/>
        <w:ind w:left="-86"/>
        <w:rPr>
          <w:rFonts w:ascii="Times New Roman" w:hAnsi="Times New Roman" w:cs="Times New Roman"/>
          <w:sz w:val="24"/>
          <w:szCs w:val="24"/>
        </w:rPr>
      </w:pPr>
    </w:p>
    <w:p w14:paraId="097B41C3" w14:textId="77777777" w:rsidR="00B55C8B" w:rsidRDefault="00B55C8B" w:rsidP="00C2264C">
      <w:pPr>
        <w:spacing w:line="480" w:lineRule="auto"/>
        <w:ind w:left="-86"/>
        <w:rPr>
          <w:rFonts w:ascii="Times New Roman" w:hAnsi="Times New Roman" w:cs="Times New Roman"/>
          <w:sz w:val="24"/>
          <w:szCs w:val="24"/>
        </w:rPr>
      </w:pPr>
    </w:p>
    <w:p w14:paraId="5896820C" w14:textId="77777777" w:rsidR="00B55C8B" w:rsidRDefault="00B55C8B" w:rsidP="00C2264C">
      <w:pPr>
        <w:spacing w:line="480" w:lineRule="auto"/>
        <w:ind w:left="-86"/>
        <w:rPr>
          <w:rFonts w:ascii="Times New Roman" w:hAnsi="Times New Roman" w:cs="Times New Roman"/>
          <w:sz w:val="24"/>
          <w:szCs w:val="24"/>
        </w:rPr>
      </w:pPr>
    </w:p>
    <w:p w14:paraId="2107E6A5" w14:textId="77777777" w:rsidR="00B55C8B" w:rsidRDefault="00B55C8B" w:rsidP="00C2264C">
      <w:pPr>
        <w:spacing w:line="480" w:lineRule="auto"/>
        <w:ind w:left="-86"/>
        <w:rPr>
          <w:rFonts w:ascii="Times New Roman" w:hAnsi="Times New Roman" w:cs="Times New Roman"/>
          <w:sz w:val="24"/>
          <w:szCs w:val="24"/>
        </w:rPr>
      </w:pPr>
    </w:p>
    <w:p w14:paraId="47280B14" w14:textId="77777777" w:rsidR="00B55C8B" w:rsidRDefault="00B55C8B" w:rsidP="00C2264C">
      <w:pPr>
        <w:spacing w:line="480" w:lineRule="auto"/>
        <w:ind w:left="-86"/>
        <w:rPr>
          <w:rFonts w:ascii="Times New Roman" w:hAnsi="Times New Roman" w:cs="Times New Roman"/>
          <w:sz w:val="24"/>
          <w:szCs w:val="24"/>
        </w:rPr>
      </w:pPr>
    </w:p>
    <w:p w14:paraId="663DCE83" w14:textId="77777777" w:rsidR="00B55C8B" w:rsidRDefault="00B55C8B" w:rsidP="00C2264C">
      <w:pPr>
        <w:spacing w:line="480" w:lineRule="auto"/>
        <w:ind w:left="-86"/>
        <w:rPr>
          <w:rFonts w:ascii="Times New Roman" w:hAnsi="Times New Roman" w:cs="Times New Roman"/>
          <w:sz w:val="24"/>
          <w:szCs w:val="24"/>
        </w:rPr>
      </w:pPr>
    </w:p>
    <w:p w14:paraId="6C286608" w14:textId="77777777" w:rsidR="00B55C8B" w:rsidRDefault="00B55C8B" w:rsidP="00C2264C">
      <w:pPr>
        <w:spacing w:line="480" w:lineRule="auto"/>
        <w:ind w:left="-86"/>
        <w:rPr>
          <w:rFonts w:ascii="Times New Roman" w:hAnsi="Times New Roman" w:cs="Times New Roman"/>
          <w:sz w:val="24"/>
          <w:szCs w:val="24"/>
        </w:rPr>
      </w:pPr>
    </w:p>
    <w:p w14:paraId="64DF3711" w14:textId="77777777" w:rsidR="00B55C8B" w:rsidRDefault="00B55C8B" w:rsidP="00C2264C">
      <w:pPr>
        <w:spacing w:line="480" w:lineRule="auto"/>
        <w:ind w:left="-86"/>
        <w:rPr>
          <w:rFonts w:ascii="Times New Roman" w:hAnsi="Times New Roman" w:cs="Times New Roman"/>
          <w:sz w:val="24"/>
          <w:szCs w:val="24"/>
        </w:rPr>
      </w:pPr>
    </w:p>
    <w:p w14:paraId="67CFCFDD" w14:textId="77777777" w:rsidR="00B55C8B" w:rsidRDefault="00B55C8B" w:rsidP="00C2264C">
      <w:pPr>
        <w:spacing w:line="480" w:lineRule="auto"/>
        <w:ind w:left="-86"/>
        <w:rPr>
          <w:rFonts w:ascii="Times New Roman" w:hAnsi="Times New Roman" w:cs="Times New Roman"/>
          <w:sz w:val="24"/>
          <w:szCs w:val="24"/>
        </w:rPr>
      </w:pPr>
    </w:p>
    <w:p w14:paraId="2A664F51" w14:textId="77777777" w:rsidR="00B55C8B" w:rsidRDefault="00B55C8B" w:rsidP="00C2264C">
      <w:pPr>
        <w:spacing w:line="480" w:lineRule="auto"/>
        <w:ind w:left="-86"/>
        <w:rPr>
          <w:rFonts w:ascii="Times New Roman" w:hAnsi="Times New Roman" w:cs="Times New Roman"/>
          <w:sz w:val="24"/>
          <w:szCs w:val="24"/>
        </w:rPr>
      </w:pPr>
    </w:p>
    <w:p w14:paraId="6250723F" w14:textId="433BCA61" w:rsidR="00B55C8B" w:rsidRDefault="00B55C8B" w:rsidP="00B55C8B">
      <w:pPr>
        <w:spacing w:line="480" w:lineRule="auto"/>
        <w:ind w:left="-86"/>
        <w:jc w:val="center"/>
        <w:rPr>
          <w:rFonts w:ascii="Times New Roman" w:hAnsi="Times New Roman" w:cs="Times New Roman"/>
          <w:sz w:val="24"/>
          <w:szCs w:val="24"/>
        </w:rPr>
      </w:pPr>
      <w:r>
        <w:rPr>
          <w:rFonts w:ascii="Times New Roman" w:hAnsi="Times New Roman" w:cs="Times New Roman"/>
          <w:sz w:val="24"/>
          <w:szCs w:val="24"/>
        </w:rPr>
        <w:t>Chapter Five</w:t>
      </w:r>
    </w:p>
    <w:p w14:paraId="774F4C72" w14:textId="77777777" w:rsidR="00E140AD" w:rsidRDefault="00E140AD" w:rsidP="00C2264C">
      <w:pPr>
        <w:spacing w:line="480" w:lineRule="auto"/>
        <w:ind w:left="-86"/>
        <w:rPr>
          <w:rFonts w:ascii="Times New Roman" w:hAnsi="Times New Roman" w:cs="Times New Roman"/>
          <w:sz w:val="24"/>
          <w:szCs w:val="24"/>
        </w:rPr>
      </w:pPr>
    </w:p>
    <w:p w14:paraId="3834B13E" w14:textId="31FD9DD5" w:rsidR="00E140AD" w:rsidRDefault="00C87B39"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As edgy as a cat, </w:t>
      </w:r>
      <w:r w:rsidR="00E140AD">
        <w:rPr>
          <w:rFonts w:ascii="Times New Roman" w:hAnsi="Times New Roman" w:cs="Times New Roman"/>
          <w:sz w:val="24"/>
          <w:szCs w:val="24"/>
        </w:rPr>
        <w:t xml:space="preserve">Kyle turned </w:t>
      </w:r>
      <w:r w:rsidR="009B2DB3">
        <w:rPr>
          <w:rFonts w:ascii="Times New Roman" w:hAnsi="Times New Roman" w:cs="Times New Roman"/>
          <w:sz w:val="24"/>
          <w:szCs w:val="24"/>
        </w:rPr>
        <w:t xml:space="preserve">right </w:t>
      </w:r>
      <w:r w:rsidR="00E140AD">
        <w:rPr>
          <w:rFonts w:ascii="Times New Roman" w:hAnsi="Times New Roman" w:cs="Times New Roman"/>
          <w:sz w:val="24"/>
          <w:szCs w:val="24"/>
        </w:rPr>
        <w:t xml:space="preserve">into an alley off Main Street. So far, no other people </w:t>
      </w:r>
      <w:r w:rsidR="00F41CCC">
        <w:rPr>
          <w:rFonts w:ascii="Times New Roman" w:hAnsi="Times New Roman" w:cs="Times New Roman"/>
          <w:sz w:val="24"/>
          <w:szCs w:val="24"/>
        </w:rPr>
        <w:t xml:space="preserve">were </w:t>
      </w:r>
      <w:r w:rsidR="00E140AD">
        <w:rPr>
          <w:rFonts w:ascii="Times New Roman" w:hAnsi="Times New Roman" w:cs="Times New Roman"/>
          <w:sz w:val="24"/>
          <w:szCs w:val="24"/>
        </w:rPr>
        <w:t xml:space="preserve">outside. </w:t>
      </w:r>
      <w:r w:rsidR="009B2DB3">
        <w:rPr>
          <w:rFonts w:ascii="Times New Roman" w:hAnsi="Times New Roman" w:cs="Times New Roman"/>
          <w:sz w:val="24"/>
          <w:szCs w:val="24"/>
        </w:rPr>
        <w:t>No more cars –yet.</w:t>
      </w:r>
      <w:r w:rsidR="00E140AD">
        <w:rPr>
          <w:rFonts w:ascii="Times New Roman" w:hAnsi="Times New Roman" w:cs="Times New Roman"/>
          <w:sz w:val="24"/>
          <w:szCs w:val="24"/>
        </w:rPr>
        <w:t xml:space="preserve"> He progressed deeper into the alley. Though it was dark and narrow, he was familiar with the lane that lead to a rear </w:t>
      </w:r>
      <w:r w:rsidR="00F41CCC">
        <w:rPr>
          <w:rFonts w:ascii="Times New Roman" w:hAnsi="Times New Roman" w:cs="Times New Roman"/>
          <w:sz w:val="24"/>
          <w:szCs w:val="24"/>
        </w:rPr>
        <w:t>delivery</w:t>
      </w:r>
      <w:r w:rsidR="00E140AD">
        <w:rPr>
          <w:rFonts w:ascii="Times New Roman" w:hAnsi="Times New Roman" w:cs="Times New Roman"/>
          <w:sz w:val="24"/>
          <w:szCs w:val="24"/>
        </w:rPr>
        <w:t xml:space="preserve"> road. </w:t>
      </w:r>
    </w:p>
    <w:p w14:paraId="2CF79DFD" w14:textId="6CFC4F28" w:rsidR="005E6872" w:rsidRDefault="00E140AD"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Confident he was out of any</w:t>
      </w:r>
      <w:r w:rsidR="00C87B39">
        <w:rPr>
          <w:rFonts w:ascii="Times New Roman" w:hAnsi="Times New Roman" w:cs="Times New Roman"/>
          <w:sz w:val="24"/>
          <w:szCs w:val="24"/>
        </w:rPr>
        <w:t>one’s view</w:t>
      </w:r>
      <w:r>
        <w:rPr>
          <w:rFonts w:ascii="Times New Roman" w:hAnsi="Times New Roman" w:cs="Times New Roman"/>
          <w:sz w:val="24"/>
          <w:szCs w:val="24"/>
        </w:rPr>
        <w:t>, he lifted his phone</w:t>
      </w:r>
      <w:r w:rsidR="00B9173A">
        <w:rPr>
          <w:rFonts w:ascii="Times New Roman" w:hAnsi="Times New Roman" w:cs="Times New Roman"/>
          <w:sz w:val="24"/>
          <w:szCs w:val="24"/>
        </w:rPr>
        <w:t>. He</w:t>
      </w:r>
      <w:r w:rsidR="005E6872">
        <w:rPr>
          <w:rFonts w:ascii="Times New Roman" w:hAnsi="Times New Roman" w:cs="Times New Roman"/>
          <w:sz w:val="24"/>
          <w:szCs w:val="24"/>
        </w:rPr>
        <w:t>’</w:t>
      </w:r>
      <w:r w:rsidR="00B9173A">
        <w:rPr>
          <w:rFonts w:ascii="Times New Roman" w:hAnsi="Times New Roman" w:cs="Times New Roman"/>
          <w:sz w:val="24"/>
          <w:szCs w:val="24"/>
        </w:rPr>
        <w:t>d already left two messages on Maria’s phone and she hadn’t called back –</w:t>
      </w:r>
      <w:r w:rsidR="005419B5" w:rsidRPr="005419B5">
        <w:rPr>
          <w:rFonts w:ascii="Times New Roman" w:hAnsi="Times New Roman" w:cs="Times New Roman"/>
          <w:i/>
          <w:sz w:val="24"/>
          <w:szCs w:val="24"/>
        </w:rPr>
        <w:t>i</w:t>
      </w:r>
      <w:r w:rsidR="00B9173A" w:rsidRPr="005419B5">
        <w:rPr>
          <w:rFonts w:ascii="Times New Roman" w:hAnsi="Times New Roman" w:cs="Times New Roman"/>
          <w:i/>
          <w:sz w:val="24"/>
          <w:szCs w:val="24"/>
        </w:rPr>
        <w:t>s she okay?</w:t>
      </w:r>
      <w:r w:rsidR="00B9173A">
        <w:rPr>
          <w:rFonts w:ascii="Times New Roman" w:hAnsi="Times New Roman" w:cs="Times New Roman"/>
          <w:sz w:val="24"/>
          <w:szCs w:val="24"/>
        </w:rPr>
        <w:t xml:space="preserve"> Despite his </w:t>
      </w:r>
      <w:r w:rsidR="005419B5">
        <w:rPr>
          <w:rFonts w:ascii="Times New Roman" w:hAnsi="Times New Roman" w:cs="Times New Roman"/>
          <w:sz w:val="24"/>
          <w:szCs w:val="24"/>
        </w:rPr>
        <w:t xml:space="preserve">bizarre </w:t>
      </w:r>
      <w:r w:rsidR="00B9173A">
        <w:rPr>
          <w:rFonts w:ascii="Times New Roman" w:hAnsi="Times New Roman" w:cs="Times New Roman"/>
          <w:sz w:val="24"/>
          <w:szCs w:val="24"/>
        </w:rPr>
        <w:t xml:space="preserve">reality, he knew the </w:t>
      </w:r>
      <w:r w:rsidR="005419B5">
        <w:rPr>
          <w:rFonts w:ascii="Times New Roman" w:hAnsi="Times New Roman" w:cs="Times New Roman"/>
          <w:sz w:val="24"/>
          <w:szCs w:val="24"/>
        </w:rPr>
        <w:t>right</w:t>
      </w:r>
      <w:r w:rsidR="00B9173A">
        <w:rPr>
          <w:rFonts w:ascii="Times New Roman" w:hAnsi="Times New Roman" w:cs="Times New Roman"/>
          <w:sz w:val="24"/>
          <w:szCs w:val="24"/>
        </w:rPr>
        <w:t xml:space="preserve"> thing to do was to call authorities. </w:t>
      </w:r>
      <w:r w:rsidR="009B2DB3">
        <w:rPr>
          <w:rFonts w:ascii="Times New Roman" w:hAnsi="Times New Roman" w:cs="Times New Roman"/>
          <w:sz w:val="24"/>
          <w:szCs w:val="24"/>
        </w:rPr>
        <w:t xml:space="preserve">Kyle </w:t>
      </w:r>
      <w:r w:rsidR="005419B5">
        <w:rPr>
          <w:rFonts w:ascii="Times New Roman" w:hAnsi="Times New Roman" w:cs="Times New Roman"/>
          <w:sz w:val="24"/>
          <w:szCs w:val="24"/>
        </w:rPr>
        <w:t>needed</w:t>
      </w:r>
      <w:r w:rsidR="009B2DB3">
        <w:rPr>
          <w:rFonts w:ascii="Times New Roman" w:hAnsi="Times New Roman" w:cs="Times New Roman"/>
          <w:sz w:val="24"/>
          <w:szCs w:val="24"/>
        </w:rPr>
        <w:t xml:space="preserve"> to be</w:t>
      </w:r>
      <w:r w:rsidR="00B9173A">
        <w:rPr>
          <w:rFonts w:ascii="Times New Roman" w:hAnsi="Times New Roman" w:cs="Times New Roman"/>
          <w:sz w:val="24"/>
          <w:szCs w:val="24"/>
        </w:rPr>
        <w:t xml:space="preserve"> </w:t>
      </w:r>
      <w:r w:rsidR="005E6872">
        <w:rPr>
          <w:rFonts w:ascii="Times New Roman" w:hAnsi="Times New Roman" w:cs="Times New Roman"/>
          <w:sz w:val="24"/>
          <w:szCs w:val="24"/>
        </w:rPr>
        <w:t>preemptive</w:t>
      </w:r>
      <w:r w:rsidR="00B9173A">
        <w:rPr>
          <w:rFonts w:ascii="Times New Roman" w:hAnsi="Times New Roman" w:cs="Times New Roman"/>
          <w:sz w:val="24"/>
          <w:szCs w:val="24"/>
        </w:rPr>
        <w:t xml:space="preserve"> to protect himself from the </w:t>
      </w:r>
      <w:r w:rsidR="005E6872">
        <w:rPr>
          <w:rFonts w:ascii="Times New Roman" w:hAnsi="Times New Roman" w:cs="Times New Roman"/>
          <w:sz w:val="24"/>
          <w:szCs w:val="24"/>
        </w:rPr>
        <w:t>deadly</w:t>
      </w:r>
      <w:r w:rsidR="00B9173A">
        <w:rPr>
          <w:rFonts w:ascii="Times New Roman" w:hAnsi="Times New Roman" w:cs="Times New Roman"/>
          <w:sz w:val="24"/>
          <w:szCs w:val="24"/>
        </w:rPr>
        <w:t xml:space="preserve"> locals. </w:t>
      </w:r>
      <w:r w:rsidR="005E6872" w:rsidRPr="005419B5">
        <w:rPr>
          <w:rFonts w:ascii="Times New Roman" w:hAnsi="Times New Roman" w:cs="Times New Roman"/>
          <w:sz w:val="24"/>
          <w:szCs w:val="24"/>
        </w:rPr>
        <w:t>The police w</w:t>
      </w:r>
      <w:r w:rsidR="005419B5" w:rsidRPr="005419B5">
        <w:rPr>
          <w:rFonts w:ascii="Times New Roman" w:hAnsi="Times New Roman" w:cs="Times New Roman"/>
          <w:sz w:val="24"/>
          <w:szCs w:val="24"/>
        </w:rPr>
        <w:t xml:space="preserve">ould sort out </w:t>
      </w:r>
      <w:r w:rsidR="00C06718">
        <w:rPr>
          <w:rFonts w:ascii="Times New Roman" w:hAnsi="Times New Roman" w:cs="Times New Roman"/>
          <w:sz w:val="24"/>
          <w:szCs w:val="24"/>
        </w:rPr>
        <w:t>whatever</w:t>
      </w:r>
      <w:r w:rsidR="005419B5" w:rsidRPr="005419B5">
        <w:rPr>
          <w:rFonts w:ascii="Times New Roman" w:hAnsi="Times New Roman" w:cs="Times New Roman"/>
          <w:sz w:val="24"/>
          <w:szCs w:val="24"/>
        </w:rPr>
        <w:t xml:space="preserve"> insane mistake</w:t>
      </w:r>
      <w:r w:rsidR="00C06718">
        <w:rPr>
          <w:rFonts w:ascii="Times New Roman" w:hAnsi="Times New Roman" w:cs="Times New Roman"/>
          <w:sz w:val="24"/>
          <w:szCs w:val="24"/>
        </w:rPr>
        <w:t xml:space="preserve"> was going on</w:t>
      </w:r>
      <w:r w:rsidR="005E6872">
        <w:rPr>
          <w:rFonts w:ascii="Times New Roman" w:hAnsi="Times New Roman" w:cs="Times New Roman"/>
          <w:sz w:val="24"/>
          <w:szCs w:val="24"/>
        </w:rPr>
        <w:t>.</w:t>
      </w:r>
    </w:p>
    <w:p w14:paraId="7D0A2DA9" w14:textId="53BF2D8D" w:rsidR="00DA5E0A" w:rsidRDefault="005E6872"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B9173A">
        <w:rPr>
          <w:rFonts w:ascii="Times New Roman" w:hAnsi="Times New Roman" w:cs="Times New Roman"/>
          <w:sz w:val="24"/>
          <w:szCs w:val="24"/>
        </w:rPr>
        <w:t xml:space="preserve">He dialed 911. </w:t>
      </w:r>
      <w:r>
        <w:rPr>
          <w:rFonts w:ascii="Times New Roman" w:hAnsi="Times New Roman" w:cs="Times New Roman"/>
          <w:sz w:val="24"/>
          <w:szCs w:val="24"/>
        </w:rPr>
        <w:t>After four long rings, a</w:t>
      </w:r>
      <w:r w:rsidR="00B9173A">
        <w:rPr>
          <w:rFonts w:ascii="Times New Roman" w:hAnsi="Times New Roman" w:cs="Times New Roman"/>
          <w:sz w:val="24"/>
          <w:szCs w:val="24"/>
        </w:rPr>
        <w:t>n automated female voice answered, “</w:t>
      </w:r>
      <w:r w:rsidR="00DA5E0A" w:rsidRPr="009B2DB3">
        <w:rPr>
          <w:rFonts w:ascii="Times New Roman" w:hAnsi="Times New Roman" w:cs="Times New Roman"/>
          <w:i/>
          <w:sz w:val="24"/>
          <w:szCs w:val="24"/>
        </w:rPr>
        <w:t>You’ve reached 911 for Creek County. Due to a high volume of calls, please hold</w:t>
      </w:r>
      <w:r>
        <w:rPr>
          <w:rFonts w:ascii="Times New Roman" w:hAnsi="Times New Roman" w:cs="Times New Roman"/>
          <w:sz w:val="24"/>
          <w:szCs w:val="24"/>
        </w:rPr>
        <w:t>–”</w:t>
      </w:r>
    </w:p>
    <w:p w14:paraId="0A86A196" w14:textId="29F6976B" w:rsidR="00DA5E0A" w:rsidRDefault="005E6872" w:rsidP="005E6872">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“–Are fucking kidding?” Kyle inadvertently shouted. Suddenly the live voice of a female operator came on the line.</w:t>
      </w:r>
    </w:p>
    <w:p w14:paraId="726DD10A" w14:textId="32AEB2B5" w:rsidR="005E6872" w:rsidRDefault="005E6872" w:rsidP="00C2264C">
      <w:pPr>
        <w:spacing w:line="480" w:lineRule="auto"/>
        <w:ind w:left="-86"/>
        <w:rPr>
          <w:rFonts w:ascii="Times New Roman" w:hAnsi="Times New Roman" w:cs="Times New Roman"/>
          <w:sz w:val="24"/>
          <w:szCs w:val="24"/>
        </w:rPr>
      </w:pPr>
      <w:r w:rsidRPr="009B2DB3">
        <w:rPr>
          <w:rFonts w:ascii="Times New Roman" w:hAnsi="Times New Roman" w:cs="Times New Roman"/>
          <w:sz w:val="24"/>
          <w:szCs w:val="24"/>
        </w:rPr>
        <w:t xml:space="preserve">     “</w:t>
      </w:r>
      <w:r w:rsidR="00DA5E0A" w:rsidRPr="009B2DB3">
        <w:rPr>
          <w:rFonts w:ascii="Times New Roman" w:hAnsi="Times New Roman" w:cs="Times New Roman"/>
          <w:sz w:val="24"/>
          <w:szCs w:val="24"/>
        </w:rPr>
        <w:t>911, state your emergency</w:t>
      </w:r>
      <w:r w:rsidRPr="009B2DB3">
        <w:rPr>
          <w:rFonts w:ascii="Times New Roman" w:hAnsi="Times New Roman" w:cs="Times New Roman"/>
          <w:sz w:val="24"/>
          <w:szCs w:val="24"/>
        </w:rPr>
        <w:t>,”</w:t>
      </w:r>
      <w:r w:rsidRPr="009B2DB3">
        <w:rPr>
          <w:rFonts w:ascii="Times New Roman" w:hAnsi="Times New Roman" w:cs="Times New Roman"/>
          <w:i/>
          <w:sz w:val="24"/>
          <w:szCs w:val="24"/>
        </w:rPr>
        <w:t xml:space="preserve"> </w:t>
      </w:r>
      <w:r>
        <w:rPr>
          <w:rFonts w:ascii="Times New Roman" w:hAnsi="Times New Roman" w:cs="Times New Roman"/>
          <w:sz w:val="24"/>
          <w:szCs w:val="24"/>
        </w:rPr>
        <w:t>she uttered quickly.</w:t>
      </w:r>
    </w:p>
    <w:p w14:paraId="19128F47" w14:textId="65966998" w:rsidR="00DA5E0A" w:rsidRDefault="005E6872"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“Yes! Operator –don’t hang up!” Kyle exclaimed. He held the phone close with two hands. “I’m </w:t>
      </w:r>
      <w:r w:rsidR="00DA5E0A" w:rsidRPr="005E6872">
        <w:rPr>
          <w:rFonts w:ascii="Times New Roman" w:hAnsi="Times New Roman" w:cs="Times New Roman"/>
          <w:i/>
          <w:sz w:val="24"/>
          <w:szCs w:val="24"/>
        </w:rPr>
        <w:t>Kyle Colbert</w:t>
      </w:r>
      <w:r>
        <w:rPr>
          <w:rFonts w:ascii="Times New Roman" w:hAnsi="Times New Roman" w:cs="Times New Roman"/>
          <w:sz w:val="24"/>
          <w:szCs w:val="24"/>
        </w:rPr>
        <w:t>,” he emphasized the name. “</w:t>
      </w:r>
      <w:r w:rsidR="00DA5E0A" w:rsidRPr="00C2264C">
        <w:rPr>
          <w:rFonts w:ascii="Times New Roman" w:hAnsi="Times New Roman" w:cs="Times New Roman"/>
          <w:sz w:val="24"/>
          <w:szCs w:val="24"/>
        </w:rPr>
        <w:t xml:space="preserve">There’s </w:t>
      </w:r>
      <w:r>
        <w:rPr>
          <w:rFonts w:ascii="Times New Roman" w:hAnsi="Times New Roman" w:cs="Times New Roman"/>
          <w:sz w:val="24"/>
          <w:szCs w:val="24"/>
        </w:rPr>
        <w:t xml:space="preserve">been </w:t>
      </w:r>
      <w:r w:rsidR="00DA5E0A" w:rsidRPr="00C2264C">
        <w:rPr>
          <w:rFonts w:ascii="Times New Roman" w:hAnsi="Times New Roman" w:cs="Times New Roman"/>
          <w:sz w:val="24"/>
          <w:szCs w:val="24"/>
        </w:rPr>
        <w:t>some huge mistake</w:t>
      </w:r>
      <w:r>
        <w:rPr>
          <w:rFonts w:ascii="Times New Roman" w:hAnsi="Times New Roman" w:cs="Times New Roman"/>
          <w:sz w:val="24"/>
          <w:szCs w:val="24"/>
        </w:rPr>
        <w:t>. I–”</w:t>
      </w:r>
    </w:p>
    <w:p w14:paraId="565DE23B" w14:textId="684AA88A" w:rsidR="005E6872" w:rsidRDefault="005E6872"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The phone then clicked through a series of tones as if being transferred.</w:t>
      </w:r>
    </w:p>
    <w:p w14:paraId="61AA0520" w14:textId="4AF23E9D" w:rsidR="00313C1A" w:rsidRDefault="00313C1A"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“Hello..? </w:t>
      </w:r>
      <w:r w:rsidR="009B2DB3">
        <w:rPr>
          <w:rFonts w:ascii="Times New Roman" w:hAnsi="Times New Roman" w:cs="Times New Roman"/>
          <w:sz w:val="24"/>
          <w:szCs w:val="24"/>
        </w:rPr>
        <w:t>Y</w:t>
      </w:r>
      <w:r>
        <w:rPr>
          <w:rFonts w:ascii="Times New Roman" w:hAnsi="Times New Roman" w:cs="Times New Roman"/>
          <w:sz w:val="24"/>
          <w:szCs w:val="24"/>
        </w:rPr>
        <w:t>ou still there?” Kyle plead.</w:t>
      </w:r>
    </w:p>
    <w:p w14:paraId="6CBC1030" w14:textId="094AAC6A" w:rsidR="00313C1A" w:rsidRDefault="00313C1A"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9B2DB3">
        <w:rPr>
          <w:rFonts w:ascii="Times New Roman" w:hAnsi="Times New Roman" w:cs="Times New Roman"/>
          <w:sz w:val="24"/>
          <w:szCs w:val="24"/>
        </w:rPr>
        <w:t xml:space="preserve">A man’s deep voice spoke, </w:t>
      </w:r>
      <w:r>
        <w:rPr>
          <w:rFonts w:ascii="Times New Roman" w:hAnsi="Times New Roman" w:cs="Times New Roman"/>
          <w:sz w:val="24"/>
          <w:szCs w:val="24"/>
        </w:rPr>
        <w:t>“Do you purport to be Mr. Kyle Donald Colbert</w:t>
      </w:r>
      <w:r w:rsidR="00C06718">
        <w:rPr>
          <w:rFonts w:ascii="Times New Roman" w:hAnsi="Times New Roman" w:cs="Times New Roman"/>
          <w:sz w:val="24"/>
          <w:szCs w:val="24"/>
        </w:rPr>
        <w:t>?</w:t>
      </w:r>
      <w:r>
        <w:rPr>
          <w:rFonts w:ascii="Times New Roman" w:hAnsi="Times New Roman" w:cs="Times New Roman"/>
          <w:sz w:val="24"/>
          <w:szCs w:val="24"/>
        </w:rPr>
        <w:t xml:space="preserve">” </w:t>
      </w:r>
    </w:p>
    <w:p w14:paraId="31BB0D3A" w14:textId="224239A1" w:rsidR="00313C1A" w:rsidRDefault="00313C1A"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5E0AE2">
        <w:rPr>
          <w:rFonts w:ascii="Times New Roman" w:hAnsi="Times New Roman" w:cs="Times New Roman"/>
          <w:sz w:val="24"/>
          <w:szCs w:val="24"/>
        </w:rPr>
        <w:t xml:space="preserve">“Yes!” </w:t>
      </w:r>
      <w:r>
        <w:rPr>
          <w:rFonts w:ascii="Times New Roman" w:hAnsi="Times New Roman" w:cs="Times New Roman"/>
          <w:sz w:val="24"/>
          <w:szCs w:val="24"/>
        </w:rPr>
        <w:t>Kyle stood upright. “What’s going on –who are you?”</w:t>
      </w:r>
    </w:p>
    <w:p w14:paraId="4F00C79F" w14:textId="247AADF3" w:rsidR="00DA5E0A" w:rsidRDefault="00313C1A"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lastRenderedPageBreak/>
        <w:t xml:space="preserve">     The man replied, stern and robotic, “Other callers have been</w:t>
      </w:r>
      <w:r w:rsidR="00DA5E0A" w:rsidRPr="00C2264C">
        <w:rPr>
          <w:rFonts w:ascii="Times New Roman" w:hAnsi="Times New Roman" w:cs="Times New Roman"/>
          <w:sz w:val="24"/>
          <w:szCs w:val="24"/>
        </w:rPr>
        <w:t xml:space="preserve"> untruthful about being Kyle Colbert. Can we verify by asking a personal question?</w:t>
      </w:r>
      <w:r>
        <w:rPr>
          <w:rFonts w:ascii="Times New Roman" w:hAnsi="Times New Roman" w:cs="Times New Roman"/>
          <w:sz w:val="24"/>
          <w:szCs w:val="24"/>
        </w:rPr>
        <w:t>”</w:t>
      </w:r>
    </w:p>
    <w:p w14:paraId="6BF70197" w14:textId="39B835AB" w:rsidR="00DA5E0A" w:rsidRPr="00C2264C" w:rsidRDefault="00F41CCC"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CC08A4">
        <w:rPr>
          <w:rFonts w:ascii="Times New Roman" w:hAnsi="Times New Roman" w:cs="Times New Roman"/>
          <w:sz w:val="24"/>
          <w:szCs w:val="24"/>
        </w:rPr>
        <w:t xml:space="preserve">“Of course!” </w:t>
      </w:r>
      <w:r>
        <w:rPr>
          <w:rFonts w:ascii="Times New Roman" w:hAnsi="Times New Roman" w:cs="Times New Roman"/>
          <w:sz w:val="24"/>
          <w:szCs w:val="24"/>
        </w:rPr>
        <w:t xml:space="preserve">Kyle </w:t>
      </w:r>
      <w:r w:rsidR="005E0AE2">
        <w:rPr>
          <w:rFonts w:ascii="Times New Roman" w:hAnsi="Times New Roman" w:cs="Times New Roman"/>
          <w:sz w:val="24"/>
          <w:szCs w:val="24"/>
        </w:rPr>
        <w:t>e</w:t>
      </w:r>
      <w:r w:rsidR="00313C1A">
        <w:rPr>
          <w:rFonts w:ascii="Times New Roman" w:hAnsi="Times New Roman" w:cs="Times New Roman"/>
          <w:sz w:val="24"/>
          <w:szCs w:val="24"/>
        </w:rPr>
        <w:t>xclaimed</w:t>
      </w:r>
      <w:r w:rsidR="00CC08A4">
        <w:rPr>
          <w:rFonts w:ascii="Times New Roman" w:hAnsi="Times New Roman" w:cs="Times New Roman"/>
          <w:sz w:val="24"/>
          <w:szCs w:val="24"/>
        </w:rPr>
        <w:t>. “</w:t>
      </w:r>
      <w:r w:rsidR="00313C1A">
        <w:rPr>
          <w:rFonts w:ascii="Times New Roman" w:hAnsi="Times New Roman" w:cs="Times New Roman"/>
          <w:sz w:val="24"/>
          <w:szCs w:val="24"/>
        </w:rPr>
        <w:t>I am Kyle. Ask anything!”</w:t>
      </w:r>
    </w:p>
    <w:p w14:paraId="0EF1BEC2" w14:textId="61A9904E" w:rsidR="00DA5E0A" w:rsidRDefault="00313C1A"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C87B39">
        <w:rPr>
          <w:rFonts w:ascii="Times New Roman" w:hAnsi="Times New Roman" w:cs="Times New Roman"/>
          <w:sz w:val="24"/>
          <w:szCs w:val="24"/>
        </w:rPr>
        <w:t xml:space="preserve">A pause. </w:t>
      </w:r>
      <w:r>
        <w:rPr>
          <w:rFonts w:ascii="Times New Roman" w:hAnsi="Times New Roman" w:cs="Times New Roman"/>
          <w:sz w:val="24"/>
          <w:szCs w:val="24"/>
        </w:rPr>
        <w:t>“</w:t>
      </w:r>
      <w:r w:rsidR="00DA5E0A" w:rsidRPr="00C2264C">
        <w:rPr>
          <w:rFonts w:ascii="Times New Roman" w:hAnsi="Times New Roman" w:cs="Times New Roman"/>
          <w:sz w:val="24"/>
          <w:szCs w:val="24"/>
        </w:rPr>
        <w:t>What is your spouse’s blood type?</w:t>
      </w:r>
      <w:r>
        <w:rPr>
          <w:rFonts w:ascii="Times New Roman" w:hAnsi="Times New Roman" w:cs="Times New Roman"/>
          <w:sz w:val="24"/>
          <w:szCs w:val="24"/>
        </w:rPr>
        <w:t>”</w:t>
      </w:r>
    </w:p>
    <w:p w14:paraId="15A194C5" w14:textId="6DC3BB26" w:rsidR="00313C1A" w:rsidRDefault="00313C1A"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Silence. </w:t>
      </w:r>
      <w:r w:rsidRPr="00313C1A">
        <w:rPr>
          <w:rFonts w:ascii="Times New Roman" w:hAnsi="Times New Roman" w:cs="Times New Roman"/>
          <w:i/>
          <w:sz w:val="24"/>
          <w:szCs w:val="24"/>
        </w:rPr>
        <w:t>Shit!</w:t>
      </w:r>
      <w:r>
        <w:rPr>
          <w:rFonts w:ascii="Times New Roman" w:hAnsi="Times New Roman" w:cs="Times New Roman"/>
          <w:sz w:val="24"/>
          <w:szCs w:val="24"/>
        </w:rPr>
        <w:t xml:space="preserve"> Kyle stood with his mouth ajar. He had no clue of Maria’s blood type. He </w:t>
      </w:r>
      <w:r w:rsidR="00AA2BA3">
        <w:rPr>
          <w:rFonts w:ascii="Times New Roman" w:hAnsi="Times New Roman" w:cs="Times New Roman"/>
          <w:sz w:val="24"/>
          <w:szCs w:val="24"/>
        </w:rPr>
        <w:t xml:space="preserve">must’ve heard it one time. He </w:t>
      </w:r>
      <w:r w:rsidR="00093DBF">
        <w:rPr>
          <w:rFonts w:ascii="Times New Roman" w:hAnsi="Times New Roman" w:cs="Times New Roman"/>
          <w:sz w:val="24"/>
          <w:szCs w:val="24"/>
        </w:rPr>
        <w:t>proceeded</w:t>
      </w:r>
      <w:r>
        <w:rPr>
          <w:rFonts w:ascii="Times New Roman" w:hAnsi="Times New Roman" w:cs="Times New Roman"/>
          <w:sz w:val="24"/>
          <w:szCs w:val="24"/>
        </w:rPr>
        <w:t xml:space="preserve"> towards the alley’s exit to stay on the move. “I don’t </w:t>
      </w:r>
      <w:r w:rsidR="00AA2BA3">
        <w:rPr>
          <w:rFonts w:ascii="Times New Roman" w:hAnsi="Times New Roman" w:cs="Times New Roman"/>
          <w:sz w:val="24"/>
          <w:szCs w:val="24"/>
        </w:rPr>
        <w:t>remember</w:t>
      </w:r>
      <w:r>
        <w:rPr>
          <w:rFonts w:ascii="Times New Roman" w:hAnsi="Times New Roman" w:cs="Times New Roman"/>
          <w:sz w:val="24"/>
          <w:szCs w:val="24"/>
        </w:rPr>
        <w:t xml:space="preserve"> –</w:t>
      </w:r>
      <w:r w:rsidR="005E0AE2">
        <w:rPr>
          <w:rFonts w:ascii="Times New Roman" w:hAnsi="Times New Roman" w:cs="Times New Roman"/>
          <w:sz w:val="24"/>
          <w:szCs w:val="24"/>
        </w:rPr>
        <w:t xml:space="preserve">ask </w:t>
      </w:r>
      <w:r w:rsidR="00093DBF">
        <w:rPr>
          <w:rFonts w:ascii="Times New Roman" w:hAnsi="Times New Roman" w:cs="Times New Roman"/>
          <w:sz w:val="24"/>
          <w:szCs w:val="24"/>
        </w:rPr>
        <w:t>anything</w:t>
      </w:r>
      <w:r>
        <w:rPr>
          <w:rFonts w:ascii="Times New Roman" w:hAnsi="Times New Roman" w:cs="Times New Roman"/>
          <w:sz w:val="24"/>
          <w:szCs w:val="24"/>
        </w:rPr>
        <w:t xml:space="preserve"> else.”</w:t>
      </w:r>
    </w:p>
    <w:p w14:paraId="208FAD5E" w14:textId="74287674" w:rsidR="005E0AE2" w:rsidRDefault="005E0AE2"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“What is your current location?”</w:t>
      </w:r>
    </w:p>
    <w:p w14:paraId="253CA030" w14:textId="39E15A96" w:rsidR="00093DBF" w:rsidRDefault="005E0AE2"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C87B39">
        <w:rPr>
          <w:rFonts w:ascii="Times New Roman" w:hAnsi="Times New Roman" w:cs="Times New Roman"/>
          <w:sz w:val="24"/>
          <w:szCs w:val="24"/>
        </w:rPr>
        <w:t xml:space="preserve">“Tell me what’s going on first–” </w:t>
      </w:r>
      <w:r>
        <w:rPr>
          <w:rFonts w:ascii="Times New Roman" w:hAnsi="Times New Roman" w:cs="Times New Roman"/>
          <w:sz w:val="24"/>
          <w:szCs w:val="24"/>
        </w:rPr>
        <w:t>Kyle stepped out of the alley</w:t>
      </w:r>
      <w:r w:rsidR="00C87B39">
        <w:rPr>
          <w:rFonts w:ascii="Times New Roman" w:hAnsi="Times New Roman" w:cs="Times New Roman"/>
          <w:sz w:val="24"/>
          <w:szCs w:val="24"/>
        </w:rPr>
        <w:t xml:space="preserve"> and</w:t>
      </w:r>
      <w:r>
        <w:rPr>
          <w:rFonts w:ascii="Times New Roman" w:hAnsi="Times New Roman" w:cs="Times New Roman"/>
          <w:sz w:val="24"/>
          <w:szCs w:val="24"/>
        </w:rPr>
        <w:t xml:space="preserve"> froze</w:t>
      </w:r>
      <w:r w:rsidR="002A1FDE">
        <w:rPr>
          <w:rFonts w:ascii="Times New Roman" w:hAnsi="Times New Roman" w:cs="Times New Roman"/>
          <w:sz w:val="24"/>
          <w:szCs w:val="24"/>
        </w:rPr>
        <w:t xml:space="preserve"> at what he saw</w:t>
      </w:r>
      <w:r>
        <w:rPr>
          <w:rFonts w:ascii="Times New Roman" w:hAnsi="Times New Roman" w:cs="Times New Roman"/>
          <w:sz w:val="24"/>
          <w:szCs w:val="24"/>
        </w:rPr>
        <w:t xml:space="preserve">. </w:t>
      </w:r>
    </w:p>
    <w:p w14:paraId="4F552691" w14:textId="6B81E1B0" w:rsidR="005E0AE2" w:rsidRDefault="00093DBF"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F41CCC">
        <w:rPr>
          <w:rFonts w:ascii="Times New Roman" w:hAnsi="Times New Roman" w:cs="Times New Roman"/>
          <w:sz w:val="24"/>
          <w:szCs w:val="24"/>
        </w:rPr>
        <w:t>To his left</w:t>
      </w:r>
      <w:r>
        <w:rPr>
          <w:rFonts w:ascii="Times New Roman" w:hAnsi="Times New Roman" w:cs="Times New Roman"/>
          <w:sz w:val="24"/>
          <w:szCs w:val="24"/>
        </w:rPr>
        <w:t xml:space="preserve"> in the dim light were two tall figures.</w:t>
      </w:r>
      <w:r w:rsidR="005E0AE2">
        <w:rPr>
          <w:rFonts w:ascii="Times New Roman" w:hAnsi="Times New Roman" w:cs="Times New Roman"/>
          <w:sz w:val="24"/>
          <w:szCs w:val="24"/>
        </w:rPr>
        <w:t xml:space="preserve"> </w:t>
      </w:r>
      <w:r>
        <w:rPr>
          <w:rFonts w:ascii="Times New Roman" w:hAnsi="Times New Roman" w:cs="Times New Roman"/>
          <w:sz w:val="24"/>
          <w:szCs w:val="24"/>
        </w:rPr>
        <w:t xml:space="preserve">They </w:t>
      </w:r>
      <w:r w:rsidR="00AA2BA3">
        <w:rPr>
          <w:rFonts w:ascii="Times New Roman" w:hAnsi="Times New Roman" w:cs="Times New Roman"/>
          <w:sz w:val="24"/>
          <w:szCs w:val="24"/>
        </w:rPr>
        <w:t>w</w:t>
      </w:r>
      <w:r>
        <w:rPr>
          <w:rFonts w:ascii="Times New Roman" w:hAnsi="Times New Roman" w:cs="Times New Roman"/>
          <w:sz w:val="24"/>
          <w:szCs w:val="24"/>
        </w:rPr>
        <w:t xml:space="preserve">ore helmets and </w:t>
      </w:r>
      <w:r w:rsidR="00AA2BA3">
        <w:rPr>
          <w:rFonts w:ascii="Times New Roman" w:hAnsi="Times New Roman" w:cs="Times New Roman"/>
          <w:sz w:val="24"/>
          <w:szCs w:val="24"/>
        </w:rPr>
        <w:t>held</w:t>
      </w:r>
      <w:r>
        <w:rPr>
          <w:rFonts w:ascii="Times New Roman" w:hAnsi="Times New Roman" w:cs="Times New Roman"/>
          <w:sz w:val="24"/>
          <w:szCs w:val="24"/>
        </w:rPr>
        <w:t xml:space="preserve"> long pole saws like s</w:t>
      </w:r>
      <w:r w:rsidR="00F41CCC">
        <w:rPr>
          <w:rFonts w:ascii="Times New Roman" w:hAnsi="Times New Roman" w:cs="Times New Roman"/>
          <w:sz w:val="24"/>
          <w:szCs w:val="24"/>
        </w:rPr>
        <w:t xml:space="preserve">pears. They throttled their </w:t>
      </w:r>
      <w:r>
        <w:rPr>
          <w:rFonts w:ascii="Times New Roman" w:hAnsi="Times New Roman" w:cs="Times New Roman"/>
          <w:sz w:val="24"/>
          <w:szCs w:val="24"/>
        </w:rPr>
        <w:t>chainsaws.</w:t>
      </w:r>
    </w:p>
    <w:p w14:paraId="6B2FE25B" w14:textId="5C5D23EF" w:rsidR="00DA5E0A" w:rsidRDefault="00093DBF"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“It’s him!” </w:t>
      </w:r>
      <w:r w:rsidR="002A1FDE">
        <w:rPr>
          <w:rFonts w:ascii="Times New Roman" w:hAnsi="Times New Roman" w:cs="Times New Roman"/>
          <w:sz w:val="24"/>
          <w:szCs w:val="24"/>
        </w:rPr>
        <w:t>growled one man.</w:t>
      </w:r>
      <w:r>
        <w:rPr>
          <w:rFonts w:ascii="Times New Roman" w:hAnsi="Times New Roman" w:cs="Times New Roman"/>
          <w:sz w:val="24"/>
          <w:szCs w:val="24"/>
        </w:rPr>
        <w:t xml:space="preserve"> “Get him!” They lunged towards Kyle with their saws.</w:t>
      </w:r>
    </w:p>
    <w:p w14:paraId="033880D7" w14:textId="2243F0B6" w:rsidR="00DA5E0A" w:rsidRDefault="00AA2BA3"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C06718">
        <w:rPr>
          <w:rFonts w:ascii="Times New Roman" w:hAnsi="Times New Roman" w:cs="Times New Roman"/>
          <w:sz w:val="24"/>
          <w:szCs w:val="24"/>
        </w:rPr>
        <w:t>H</w:t>
      </w:r>
      <w:r w:rsidR="00DA5E0A" w:rsidRPr="00C2264C">
        <w:rPr>
          <w:rFonts w:ascii="Times New Roman" w:hAnsi="Times New Roman" w:cs="Times New Roman"/>
          <w:sz w:val="24"/>
          <w:szCs w:val="24"/>
        </w:rPr>
        <w:t>is hands!</w:t>
      </w:r>
      <w:r>
        <w:rPr>
          <w:rFonts w:ascii="Times New Roman" w:hAnsi="Times New Roman" w:cs="Times New Roman"/>
          <w:sz w:val="24"/>
          <w:szCs w:val="24"/>
        </w:rPr>
        <w:t>” a masked man shouted, “</w:t>
      </w:r>
      <w:r w:rsidR="00DA5E0A" w:rsidRPr="00C2264C">
        <w:rPr>
          <w:rFonts w:ascii="Times New Roman" w:hAnsi="Times New Roman" w:cs="Times New Roman"/>
          <w:sz w:val="24"/>
          <w:szCs w:val="24"/>
        </w:rPr>
        <w:t>Cut off his hands!</w:t>
      </w:r>
      <w:r>
        <w:rPr>
          <w:rFonts w:ascii="Times New Roman" w:hAnsi="Times New Roman" w:cs="Times New Roman"/>
          <w:sz w:val="24"/>
          <w:szCs w:val="24"/>
        </w:rPr>
        <w:t>”</w:t>
      </w:r>
    </w:p>
    <w:p w14:paraId="5BDD1805" w14:textId="23764CE3" w:rsidR="00F41CCC" w:rsidRDefault="00B55C8B"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F41CCC">
        <w:rPr>
          <w:rFonts w:ascii="Times New Roman" w:hAnsi="Times New Roman" w:cs="Times New Roman"/>
          <w:sz w:val="24"/>
          <w:szCs w:val="24"/>
        </w:rPr>
        <w:t xml:space="preserve">Ignoring his </w:t>
      </w:r>
      <w:r w:rsidR="00EA1498">
        <w:rPr>
          <w:rFonts w:ascii="Times New Roman" w:hAnsi="Times New Roman" w:cs="Times New Roman"/>
          <w:sz w:val="24"/>
          <w:szCs w:val="24"/>
        </w:rPr>
        <w:t>phone</w:t>
      </w:r>
      <w:r w:rsidR="00F41CCC">
        <w:rPr>
          <w:rFonts w:ascii="Times New Roman" w:hAnsi="Times New Roman" w:cs="Times New Roman"/>
          <w:sz w:val="24"/>
          <w:szCs w:val="24"/>
        </w:rPr>
        <w:t xml:space="preserve">, </w:t>
      </w:r>
      <w:r w:rsidR="00DA5E0A" w:rsidRPr="00C2264C">
        <w:rPr>
          <w:rFonts w:ascii="Times New Roman" w:hAnsi="Times New Roman" w:cs="Times New Roman"/>
          <w:sz w:val="24"/>
          <w:szCs w:val="24"/>
        </w:rPr>
        <w:t xml:space="preserve">Kyle </w:t>
      </w:r>
      <w:r w:rsidR="00F41CCC">
        <w:rPr>
          <w:rFonts w:ascii="Times New Roman" w:hAnsi="Times New Roman" w:cs="Times New Roman"/>
          <w:sz w:val="24"/>
          <w:szCs w:val="24"/>
        </w:rPr>
        <w:t xml:space="preserve">instinctively ran to the right. The </w:t>
      </w:r>
      <w:r w:rsidR="007A08FC">
        <w:rPr>
          <w:rFonts w:ascii="Times New Roman" w:hAnsi="Times New Roman" w:cs="Times New Roman"/>
          <w:sz w:val="24"/>
          <w:szCs w:val="24"/>
        </w:rPr>
        <w:t>deafening</w:t>
      </w:r>
      <w:r w:rsidR="00F41CCC">
        <w:rPr>
          <w:rFonts w:ascii="Times New Roman" w:hAnsi="Times New Roman" w:cs="Times New Roman"/>
          <w:sz w:val="24"/>
          <w:szCs w:val="24"/>
        </w:rPr>
        <w:t xml:space="preserve"> </w:t>
      </w:r>
      <w:r w:rsidR="007A08FC">
        <w:rPr>
          <w:rFonts w:ascii="Times New Roman" w:hAnsi="Times New Roman" w:cs="Times New Roman"/>
          <w:sz w:val="24"/>
          <w:szCs w:val="24"/>
        </w:rPr>
        <w:t>chain</w:t>
      </w:r>
      <w:r w:rsidR="00F41CCC">
        <w:rPr>
          <w:rFonts w:ascii="Times New Roman" w:hAnsi="Times New Roman" w:cs="Times New Roman"/>
          <w:sz w:val="24"/>
          <w:szCs w:val="24"/>
        </w:rPr>
        <w:t xml:space="preserve">saws made his action automatic, like an animal </w:t>
      </w:r>
      <w:r w:rsidR="00EA1498">
        <w:rPr>
          <w:rFonts w:ascii="Times New Roman" w:hAnsi="Times New Roman" w:cs="Times New Roman"/>
          <w:sz w:val="24"/>
          <w:szCs w:val="24"/>
        </w:rPr>
        <w:t>running the opposite direction</w:t>
      </w:r>
      <w:r w:rsidR="007A08FC">
        <w:rPr>
          <w:rFonts w:ascii="Times New Roman" w:hAnsi="Times New Roman" w:cs="Times New Roman"/>
          <w:sz w:val="24"/>
          <w:szCs w:val="24"/>
        </w:rPr>
        <w:t xml:space="preserve"> </w:t>
      </w:r>
      <w:r w:rsidR="002A1FDE">
        <w:rPr>
          <w:rFonts w:ascii="Times New Roman" w:hAnsi="Times New Roman" w:cs="Times New Roman"/>
          <w:sz w:val="24"/>
          <w:szCs w:val="24"/>
        </w:rPr>
        <w:t>of</w:t>
      </w:r>
      <w:r w:rsidR="007A08FC">
        <w:rPr>
          <w:rFonts w:ascii="Times New Roman" w:hAnsi="Times New Roman" w:cs="Times New Roman"/>
          <w:sz w:val="24"/>
          <w:szCs w:val="24"/>
        </w:rPr>
        <w:t xml:space="preserve"> a </w:t>
      </w:r>
      <w:r w:rsidR="00F41CCC">
        <w:rPr>
          <w:rFonts w:ascii="Times New Roman" w:hAnsi="Times New Roman" w:cs="Times New Roman"/>
          <w:sz w:val="24"/>
          <w:szCs w:val="24"/>
        </w:rPr>
        <w:t>threat.</w:t>
      </w:r>
    </w:p>
    <w:p w14:paraId="62BE2282" w14:textId="3F70FC2A" w:rsidR="007A08FC" w:rsidRDefault="007A08FC" w:rsidP="007A08F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The two masked men </w:t>
      </w:r>
      <w:r w:rsidR="00EA1498">
        <w:rPr>
          <w:rFonts w:ascii="Times New Roman" w:hAnsi="Times New Roman" w:cs="Times New Roman"/>
          <w:sz w:val="24"/>
          <w:szCs w:val="24"/>
        </w:rPr>
        <w:t>leaped</w:t>
      </w:r>
      <w:r>
        <w:rPr>
          <w:rFonts w:ascii="Times New Roman" w:hAnsi="Times New Roman" w:cs="Times New Roman"/>
          <w:sz w:val="24"/>
          <w:szCs w:val="24"/>
        </w:rPr>
        <w:t xml:space="preserve"> with their saws to follow in his trail. The taller man shouted, “</w:t>
      </w:r>
      <w:r w:rsidR="00EA1498">
        <w:rPr>
          <w:rFonts w:ascii="Times New Roman" w:hAnsi="Times New Roman" w:cs="Times New Roman"/>
          <w:sz w:val="24"/>
          <w:szCs w:val="24"/>
        </w:rPr>
        <w:t>Maybe just</w:t>
      </w:r>
      <w:r w:rsidRPr="00C2264C">
        <w:rPr>
          <w:rFonts w:ascii="Times New Roman" w:hAnsi="Times New Roman" w:cs="Times New Roman"/>
          <w:sz w:val="24"/>
          <w:szCs w:val="24"/>
        </w:rPr>
        <w:t xml:space="preserve"> his arms!</w:t>
      </w:r>
      <w:r>
        <w:rPr>
          <w:rFonts w:ascii="Times New Roman" w:hAnsi="Times New Roman" w:cs="Times New Roman"/>
          <w:sz w:val="24"/>
          <w:szCs w:val="24"/>
        </w:rPr>
        <w:t>”</w:t>
      </w:r>
    </w:p>
    <w:p w14:paraId="6F49465F" w14:textId="6AB02B5D" w:rsidR="007A08FC" w:rsidRDefault="007A08FC" w:rsidP="007A08F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Kyle </w:t>
      </w:r>
      <w:r w:rsidR="00EF2239">
        <w:rPr>
          <w:rFonts w:ascii="Times New Roman" w:hAnsi="Times New Roman" w:cs="Times New Roman"/>
          <w:sz w:val="24"/>
          <w:szCs w:val="24"/>
        </w:rPr>
        <w:t xml:space="preserve">pivoted </w:t>
      </w:r>
      <w:r>
        <w:rPr>
          <w:rFonts w:ascii="Times New Roman" w:hAnsi="Times New Roman" w:cs="Times New Roman"/>
          <w:sz w:val="24"/>
          <w:szCs w:val="24"/>
        </w:rPr>
        <w:t>left on a service road that sloped dow</w:t>
      </w:r>
      <w:r w:rsidR="00F44657">
        <w:rPr>
          <w:rFonts w:ascii="Times New Roman" w:hAnsi="Times New Roman" w:cs="Times New Roman"/>
          <w:sz w:val="24"/>
          <w:szCs w:val="24"/>
        </w:rPr>
        <w:t xml:space="preserve">n a hill. When Kyle looked </w:t>
      </w:r>
      <w:r>
        <w:rPr>
          <w:rFonts w:ascii="Times New Roman" w:hAnsi="Times New Roman" w:cs="Times New Roman"/>
          <w:sz w:val="24"/>
          <w:szCs w:val="24"/>
        </w:rPr>
        <w:t>over his shoulder, hi</w:t>
      </w:r>
      <w:r w:rsidR="00C06718">
        <w:rPr>
          <w:rFonts w:ascii="Times New Roman" w:hAnsi="Times New Roman" w:cs="Times New Roman"/>
          <w:sz w:val="24"/>
          <w:szCs w:val="24"/>
        </w:rPr>
        <w:t>s leather shoes slipped and he toppled onto the street</w:t>
      </w:r>
      <w:r>
        <w:rPr>
          <w:rFonts w:ascii="Times New Roman" w:hAnsi="Times New Roman" w:cs="Times New Roman"/>
          <w:sz w:val="24"/>
          <w:szCs w:val="24"/>
        </w:rPr>
        <w:t>.</w:t>
      </w:r>
    </w:p>
    <w:p w14:paraId="7B2EA349" w14:textId="5435C988" w:rsidR="007A08FC" w:rsidRDefault="007A08FC" w:rsidP="007A08F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F44657">
        <w:rPr>
          <w:rFonts w:ascii="Times New Roman" w:hAnsi="Times New Roman" w:cs="Times New Roman"/>
          <w:sz w:val="24"/>
          <w:szCs w:val="24"/>
        </w:rPr>
        <w:t>Oddly</w:t>
      </w:r>
      <w:r>
        <w:rPr>
          <w:rFonts w:ascii="Times New Roman" w:hAnsi="Times New Roman" w:cs="Times New Roman"/>
          <w:sz w:val="24"/>
          <w:szCs w:val="24"/>
        </w:rPr>
        <w:t>, the two men paused. The taller man lifted his hand</w:t>
      </w:r>
      <w:r w:rsidR="00C06718">
        <w:rPr>
          <w:rFonts w:ascii="Times New Roman" w:hAnsi="Times New Roman" w:cs="Times New Roman"/>
          <w:sz w:val="24"/>
          <w:szCs w:val="24"/>
        </w:rPr>
        <w:t>,</w:t>
      </w:r>
      <w:r>
        <w:rPr>
          <w:rFonts w:ascii="Times New Roman" w:hAnsi="Times New Roman" w:cs="Times New Roman"/>
          <w:sz w:val="24"/>
          <w:szCs w:val="24"/>
        </w:rPr>
        <w:t xml:space="preserve"> “</w:t>
      </w:r>
      <w:r w:rsidRPr="00C2264C">
        <w:rPr>
          <w:rFonts w:ascii="Times New Roman" w:hAnsi="Times New Roman" w:cs="Times New Roman"/>
          <w:sz w:val="24"/>
          <w:szCs w:val="24"/>
        </w:rPr>
        <w:t xml:space="preserve">They said don’t </w:t>
      </w:r>
      <w:r w:rsidR="00EA1498">
        <w:rPr>
          <w:rFonts w:ascii="Times New Roman" w:hAnsi="Times New Roman" w:cs="Times New Roman"/>
          <w:sz w:val="24"/>
          <w:szCs w:val="24"/>
        </w:rPr>
        <w:t>upset</w:t>
      </w:r>
      <w:r w:rsidRPr="00C2264C">
        <w:rPr>
          <w:rFonts w:ascii="Times New Roman" w:hAnsi="Times New Roman" w:cs="Times New Roman"/>
          <w:sz w:val="24"/>
          <w:szCs w:val="24"/>
        </w:rPr>
        <w:t xml:space="preserve"> him!</w:t>
      </w:r>
      <w:r>
        <w:rPr>
          <w:rFonts w:ascii="Times New Roman" w:hAnsi="Times New Roman" w:cs="Times New Roman"/>
          <w:sz w:val="24"/>
          <w:szCs w:val="24"/>
        </w:rPr>
        <w:t>”</w:t>
      </w:r>
    </w:p>
    <w:p w14:paraId="3D971E34" w14:textId="3CE6CA6A" w:rsidR="007A08FC" w:rsidRDefault="007A08FC" w:rsidP="007A08F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“What if it’s too late?” </w:t>
      </w:r>
      <w:r w:rsidR="00EA1498">
        <w:rPr>
          <w:rFonts w:ascii="Times New Roman" w:hAnsi="Times New Roman" w:cs="Times New Roman"/>
          <w:sz w:val="24"/>
          <w:szCs w:val="24"/>
        </w:rPr>
        <w:t>shouted</w:t>
      </w:r>
      <w:r>
        <w:rPr>
          <w:rFonts w:ascii="Times New Roman" w:hAnsi="Times New Roman" w:cs="Times New Roman"/>
          <w:sz w:val="24"/>
          <w:szCs w:val="24"/>
        </w:rPr>
        <w:t xml:space="preserve"> the other man.</w:t>
      </w:r>
    </w:p>
    <w:p w14:paraId="7B67826F" w14:textId="08282098" w:rsidR="007A08FC" w:rsidRDefault="007A08FC" w:rsidP="007A08F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C06718">
        <w:rPr>
          <w:rFonts w:ascii="Times New Roman" w:hAnsi="Times New Roman" w:cs="Times New Roman"/>
          <w:sz w:val="24"/>
          <w:szCs w:val="24"/>
        </w:rPr>
        <w:t xml:space="preserve">Kyle attempted </w:t>
      </w:r>
      <w:r>
        <w:rPr>
          <w:rFonts w:ascii="Times New Roman" w:hAnsi="Times New Roman" w:cs="Times New Roman"/>
          <w:sz w:val="24"/>
          <w:szCs w:val="24"/>
        </w:rPr>
        <w:t>to stand on the icy road. He then staggered and fell onto his stomach. He began sliding down the frozen asphalt –away from the saws.</w:t>
      </w:r>
    </w:p>
    <w:p w14:paraId="2B6B57A3" w14:textId="4CCB322A" w:rsidR="007A08FC" w:rsidRDefault="007A08FC" w:rsidP="007A08FC">
      <w:pPr>
        <w:spacing w:line="480" w:lineRule="auto"/>
        <w:ind w:left="-86"/>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F2239">
        <w:rPr>
          <w:rFonts w:ascii="Times New Roman" w:hAnsi="Times New Roman" w:cs="Times New Roman"/>
          <w:sz w:val="24"/>
          <w:szCs w:val="24"/>
        </w:rPr>
        <w:t xml:space="preserve">Kyle struggled to regain </w:t>
      </w:r>
      <w:r w:rsidR="00F44657">
        <w:rPr>
          <w:rFonts w:ascii="Times New Roman" w:hAnsi="Times New Roman" w:cs="Times New Roman"/>
          <w:sz w:val="24"/>
          <w:szCs w:val="24"/>
        </w:rPr>
        <w:t>balance</w:t>
      </w:r>
      <w:r w:rsidR="00EF2239">
        <w:rPr>
          <w:rFonts w:ascii="Times New Roman" w:hAnsi="Times New Roman" w:cs="Times New Roman"/>
          <w:sz w:val="24"/>
          <w:szCs w:val="24"/>
        </w:rPr>
        <w:t xml:space="preserve"> </w:t>
      </w:r>
      <w:r w:rsidR="003E5F46">
        <w:rPr>
          <w:rFonts w:ascii="Times New Roman" w:hAnsi="Times New Roman" w:cs="Times New Roman"/>
          <w:sz w:val="24"/>
          <w:szCs w:val="24"/>
        </w:rPr>
        <w:t xml:space="preserve">on his knees and hands, </w:t>
      </w:r>
      <w:r w:rsidR="00EF2239">
        <w:rPr>
          <w:rFonts w:ascii="Times New Roman" w:hAnsi="Times New Roman" w:cs="Times New Roman"/>
          <w:sz w:val="24"/>
          <w:szCs w:val="24"/>
        </w:rPr>
        <w:t xml:space="preserve">but </w:t>
      </w:r>
      <w:r w:rsidR="00C06718">
        <w:rPr>
          <w:rFonts w:ascii="Times New Roman" w:hAnsi="Times New Roman" w:cs="Times New Roman"/>
          <w:sz w:val="24"/>
          <w:szCs w:val="24"/>
        </w:rPr>
        <w:t xml:space="preserve">the slick ice and </w:t>
      </w:r>
      <w:r w:rsidR="00EF2239">
        <w:rPr>
          <w:rFonts w:ascii="Times New Roman" w:hAnsi="Times New Roman" w:cs="Times New Roman"/>
          <w:sz w:val="24"/>
          <w:szCs w:val="24"/>
        </w:rPr>
        <w:t>gravity</w:t>
      </w:r>
      <w:r w:rsidR="00C06718">
        <w:rPr>
          <w:rFonts w:ascii="Times New Roman" w:hAnsi="Times New Roman" w:cs="Times New Roman"/>
          <w:sz w:val="24"/>
          <w:szCs w:val="24"/>
        </w:rPr>
        <w:t xml:space="preserve"> pulled him downhill. The </w:t>
      </w:r>
      <w:r w:rsidR="00EF2239">
        <w:rPr>
          <w:rFonts w:ascii="Times New Roman" w:hAnsi="Times New Roman" w:cs="Times New Roman"/>
          <w:sz w:val="24"/>
          <w:szCs w:val="24"/>
        </w:rPr>
        <w:t xml:space="preserve">road grated his hands and his belt buckle scraped the asphalt. </w:t>
      </w:r>
      <w:r>
        <w:rPr>
          <w:rFonts w:ascii="Times New Roman" w:hAnsi="Times New Roman" w:cs="Times New Roman"/>
          <w:sz w:val="24"/>
          <w:szCs w:val="24"/>
        </w:rPr>
        <w:t xml:space="preserve">When Kyle gazed up the </w:t>
      </w:r>
      <w:r w:rsidR="00F44657">
        <w:rPr>
          <w:rFonts w:ascii="Times New Roman" w:hAnsi="Times New Roman" w:cs="Times New Roman"/>
          <w:sz w:val="24"/>
          <w:szCs w:val="24"/>
        </w:rPr>
        <w:t>hill</w:t>
      </w:r>
      <w:r>
        <w:rPr>
          <w:rFonts w:ascii="Times New Roman" w:hAnsi="Times New Roman" w:cs="Times New Roman"/>
          <w:sz w:val="24"/>
          <w:szCs w:val="24"/>
        </w:rPr>
        <w:t xml:space="preserve">, he saw the </w:t>
      </w:r>
      <w:r w:rsidR="000202ED">
        <w:rPr>
          <w:rFonts w:ascii="Times New Roman" w:hAnsi="Times New Roman" w:cs="Times New Roman"/>
          <w:sz w:val="24"/>
          <w:szCs w:val="24"/>
        </w:rPr>
        <w:t>silhouettes</w:t>
      </w:r>
      <w:r>
        <w:rPr>
          <w:rFonts w:ascii="Times New Roman" w:hAnsi="Times New Roman" w:cs="Times New Roman"/>
          <w:sz w:val="24"/>
          <w:szCs w:val="24"/>
        </w:rPr>
        <w:t xml:space="preserve"> of the </w:t>
      </w:r>
      <w:r w:rsidR="00C06718">
        <w:rPr>
          <w:rFonts w:ascii="Times New Roman" w:hAnsi="Times New Roman" w:cs="Times New Roman"/>
          <w:sz w:val="24"/>
          <w:szCs w:val="24"/>
        </w:rPr>
        <w:t xml:space="preserve">two </w:t>
      </w:r>
      <w:r w:rsidR="000202ED">
        <w:rPr>
          <w:rFonts w:ascii="Times New Roman" w:hAnsi="Times New Roman" w:cs="Times New Roman"/>
          <w:sz w:val="24"/>
          <w:szCs w:val="24"/>
        </w:rPr>
        <w:t>men holding their saws like scythes. They didn’t follow.</w:t>
      </w:r>
    </w:p>
    <w:p w14:paraId="52AA9D76" w14:textId="77777777" w:rsidR="000202ED" w:rsidRDefault="000202ED" w:rsidP="007A08FC">
      <w:pPr>
        <w:spacing w:line="480" w:lineRule="auto"/>
        <w:ind w:left="-86"/>
        <w:rPr>
          <w:rFonts w:ascii="Times New Roman" w:hAnsi="Times New Roman" w:cs="Times New Roman"/>
          <w:sz w:val="24"/>
          <w:szCs w:val="24"/>
        </w:rPr>
      </w:pPr>
    </w:p>
    <w:p w14:paraId="766789FC" w14:textId="547BDD37" w:rsidR="000202ED" w:rsidRDefault="003E5F46" w:rsidP="007A08F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Kyle came to rest in a gutter. His </w:t>
      </w:r>
      <w:r w:rsidR="000202ED">
        <w:rPr>
          <w:rFonts w:ascii="Times New Roman" w:hAnsi="Times New Roman" w:cs="Times New Roman"/>
          <w:sz w:val="24"/>
          <w:szCs w:val="24"/>
        </w:rPr>
        <w:t>shirt had untucked</w:t>
      </w:r>
      <w:r>
        <w:rPr>
          <w:rFonts w:ascii="Times New Roman" w:hAnsi="Times New Roman" w:cs="Times New Roman"/>
          <w:sz w:val="24"/>
          <w:szCs w:val="24"/>
        </w:rPr>
        <w:t xml:space="preserve"> and his stomach was scraped</w:t>
      </w:r>
      <w:r w:rsidR="000202ED">
        <w:rPr>
          <w:rFonts w:ascii="Times New Roman" w:hAnsi="Times New Roman" w:cs="Times New Roman"/>
          <w:sz w:val="24"/>
          <w:szCs w:val="24"/>
        </w:rPr>
        <w:t xml:space="preserve">. His </w:t>
      </w:r>
      <w:r>
        <w:rPr>
          <w:rFonts w:ascii="Times New Roman" w:hAnsi="Times New Roman" w:cs="Times New Roman"/>
          <w:sz w:val="24"/>
          <w:szCs w:val="24"/>
        </w:rPr>
        <w:t xml:space="preserve">scuffed forearms </w:t>
      </w:r>
      <w:r w:rsidR="000202ED">
        <w:rPr>
          <w:rFonts w:ascii="Times New Roman" w:hAnsi="Times New Roman" w:cs="Times New Roman"/>
          <w:sz w:val="24"/>
          <w:szCs w:val="24"/>
        </w:rPr>
        <w:t xml:space="preserve">were </w:t>
      </w:r>
      <w:r w:rsidR="00F44657">
        <w:rPr>
          <w:rFonts w:ascii="Times New Roman" w:hAnsi="Times New Roman" w:cs="Times New Roman"/>
          <w:sz w:val="24"/>
          <w:szCs w:val="24"/>
        </w:rPr>
        <w:t>stinging with</w:t>
      </w:r>
      <w:r w:rsidR="000202ED">
        <w:rPr>
          <w:rFonts w:ascii="Times New Roman" w:hAnsi="Times New Roman" w:cs="Times New Roman"/>
          <w:sz w:val="24"/>
          <w:szCs w:val="24"/>
        </w:rPr>
        <w:t xml:space="preserve"> blood.</w:t>
      </w:r>
    </w:p>
    <w:p w14:paraId="6A5420F3" w14:textId="60EA975C" w:rsidR="000202ED" w:rsidRDefault="000202ED" w:rsidP="007A08F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3E5F46">
        <w:rPr>
          <w:rFonts w:ascii="Times New Roman" w:hAnsi="Times New Roman" w:cs="Times New Roman"/>
          <w:sz w:val="24"/>
          <w:szCs w:val="24"/>
        </w:rPr>
        <w:t xml:space="preserve">He found himself on an industrial </w:t>
      </w:r>
      <w:r w:rsidR="002A1FDE">
        <w:rPr>
          <w:rFonts w:ascii="Times New Roman" w:hAnsi="Times New Roman" w:cs="Times New Roman"/>
          <w:sz w:val="24"/>
          <w:szCs w:val="24"/>
        </w:rPr>
        <w:t>access</w:t>
      </w:r>
      <w:r w:rsidR="003E5F46">
        <w:rPr>
          <w:rFonts w:ascii="Times New Roman" w:hAnsi="Times New Roman" w:cs="Times New Roman"/>
          <w:sz w:val="24"/>
          <w:szCs w:val="24"/>
        </w:rPr>
        <w:t xml:space="preserve"> road that was nearly pitch </w:t>
      </w:r>
      <w:r w:rsidR="00F44657">
        <w:rPr>
          <w:rFonts w:ascii="Times New Roman" w:hAnsi="Times New Roman" w:cs="Times New Roman"/>
          <w:sz w:val="24"/>
          <w:szCs w:val="24"/>
        </w:rPr>
        <w:t>dark</w:t>
      </w:r>
      <w:r w:rsidR="003E5F46">
        <w:rPr>
          <w:rFonts w:ascii="Times New Roman" w:hAnsi="Times New Roman" w:cs="Times New Roman"/>
          <w:sz w:val="24"/>
          <w:szCs w:val="24"/>
        </w:rPr>
        <w:t xml:space="preserve">. </w:t>
      </w:r>
      <w:r w:rsidR="002A1FDE">
        <w:rPr>
          <w:rFonts w:ascii="Times New Roman" w:hAnsi="Times New Roman" w:cs="Times New Roman"/>
          <w:sz w:val="24"/>
          <w:szCs w:val="24"/>
        </w:rPr>
        <w:t>He was at least</w:t>
      </w:r>
      <w:r w:rsidR="003E5F46">
        <w:rPr>
          <w:rFonts w:ascii="Times New Roman" w:hAnsi="Times New Roman" w:cs="Times New Roman"/>
          <w:sz w:val="24"/>
          <w:szCs w:val="24"/>
        </w:rPr>
        <w:t xml:space="preserve"> </w:t>
      </w:r>
      <w:r w:rsidR="002A1FDE">
        <w:rPr>
          <w:rFonts w:ascii="Times New Roman" w:hAnsi="Times New Roman" w:cs="Times New Roman"/>
          <w:sz w:val="24"/>
          <w:szCs w:val="24"/>
        </w:rPr>
        <w:t xml:space="preserve">thirty yards </w:t>
      </w:r>
      <w:r w:rsidR="003E5F46">
        <w:rPr>
          <w:rFonts w:ascii="Times New Roman" w:hAnsi="Times New Roman" w:cs="Times New Roman"/>
          <w:sz w:val="24"/>
          <w:szCs w:val="24"/>
        </w:rPr>
        <w:t>away from the saws, and in the gloom, he hoped he</w:t>
      </w:r>
      <w:r w:rsidR="002A1FDE">
        <w:rPr>
          <w:rFonts w:ascii="Times New Roman" w:hAnsi="Times New Roman" w:cs="Times New Roman"/>
          <w:sz w:val="24"/>
          <w:szCs w:val="24"/>
        </w:rPr>
        <w:t>’d be</w:t>
      </w:r>
      <w:r w:rsidR="003E5F46">
        <w:rPr>
          <w:rFonts w:ascii="Times New Roman" w:hAnsi="Times New Roman" w:cs="Times New Roman"/>
          <w:sz w:val="24"/>
          <w:szCs w:val="24"/>
        </w:rPr>
        <w:t xml:space="preserve"> invisible to the men. Kyle stood, and w</w:t>
      </w:r>
      <w:r>
        <w:rPr>
          <w:rFonts w:ascii="Times New Roman" w:hAnsi="Times New Roman" w:cs="Times New Roman"/>
          <w:sz w:val="24"/>
          <w:szCs w:val="24"/>
        </w:rPr>
        <w:t xml:space="preserve">ith a slight limp, </w:t>
      </w:r>
      <w:r w:rsidR="00F44657">
        <w:rPr>
          <w:rFonts w:ascii="Times New Roman" w:hAnsi="Times New Roman" w:cs="Times New Roman"/>
          <w:sz w:val="24"/>
          <w:szCs w:val="24"/>
        </w:rPr>
        <w:t xml:space="preserve">quickly </w:t>
      </w:r>
      <w:r>
        <w:rPr>
          <w:rFonts w:ascii="Times New Roman" w:hAnsi="Times New Roman" w:cs="Times New Roman"/>
          <w:sz w:val="24"/>
          <w:szCs w:val="24"/>
        </w:rPr>
        <w:t xml:space="preserve">moved towards the </w:t>
      </w:r>
      <w:r w:rsidR="002A1FDE">
        <w:rPr>
          <w:rFonts w:ascii="Times New Roman" w:hAnsi="Times New Roman" w:cs="Times New Roman"/>
          <w:sz w:val="24"/>
          <w:szCs w:val="24"/>
        </w:rPr>
        <w:t>rear</w:t>
      </w:r>
      <w:r>
        <w:rPr>
          <w:rFonts w:ascii="Times New Roman" w:hAnsi="Times New Roman" w:cs="Times New Roman"/>
          <w:sz w:val="24"/>
          <w:szCs w:val="24"/>
        </w:rPr>
        <w:t xml:space="preserve"> of a </w:t>
      </w:r>
      <w:r w:rsidR="003E5F46">
        <w:rPr>
          <w:rFonts w:ascii="Times New Roman" w:hAnsi="Times New Roman" w:cs="Times New Roman"/>
          <w:sz w:val="24"/>
          <w:szCs w:val="24"/>
        </w:rPr>
        <w:t>d</w:t>
      </w:r>
      <w:r w:rsidR="002A1FDE">
        <w:rPr>
          <w:rFonts w:ascii="Times New Roman" w:hAnsi="Times New Roman" w:cs="Times New Roman"/>
          <w:sz w:val="24"/>
          <w:szCs w:val="24"/>
        </w:rPr>
        <w:t>arkened</w:t>
      </w:r>
      <w:r>
        <w:rPr>
          <w:rFonts w:ascii="Times New Roman" w:hAnsi="Times New Roman" w:cs="Times New Roman"/>
          <w:sz w:val="24"/>
          <w:szCs w:val="24"/>
        </w:rPr>
        <w:t xml:space="preserve"> warehouse.</w:t>
      </w:r>
    </w:p>
    <w:p w14:paraId="2309307A" w14:textId="30862228" w:rsidR="000202ED" w:rsidRDefault="000202ED" w:rsidP="007A08F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Under a </w:t>
      </w:r>
      <w:r w:rsidR="00F44657">
        <w:rPr>
          <w:rFonts w:ascii="Times New Roman" w:hAnsi="Times New Roman" w:cs="Times New Roman"/>
          <w:sz w:val="24"/>
          <w:szCs w:val="24"/>
        </w:rPr>
        <w:t>single</w:t>
      </w:r>
      <w:r>
        <w:rPr>
          <w:rFonts w:ascii="Times New Roman" w:hAnsi="Times New Roman" w:cs="Times New Roman"/>
          <w:sz w:val="24"/>
          <w:szCs w:val="24"/>
        </w:rPr>
        <w:t xml:space="preserve"> </w:t>
      </w:r>
      <w:r w:rsidR="001523CC">
        <w:rPr>
          <w:rFonts w:ascii="Times New Roman" w:hAnsi="Times New Roman" w:cs="Times New Roman"/>
          <w:sz w:val="24"/>
          <w:szCs w:val="24"/>
        </w:rPr>
        <w:t>lamppost</w:t>
      </w:r>
      <w:r>
        <w:rPr>
          <w:rFonts w:ascii="Times New Roman" w:hAnsi="Times New Roman" w:cs="Times New Roman"/>
          <w:sz w:val="24"/>
          <w:szCs w:val="24"/>
        </w:rPr>
        <w:t xml:space="preserve"> over a </w:t>
      </w:r>
      <w:r w:rsidR="001523CC">
        <w:rPr>
          <w:rFonts w:ascii="Times New Roman" w:hAnsi="Times New Roman" w:cs="Times New Roman"/>
          <w:sz w:val="24"/>
          <w:szCs w:val="24"/>
        </w:rPr>
        <w:t>row</w:t>
      </w:r>
      <w:r>
        <w:rPr>
          <w:rFonts w:ascii="Times New Roman" w:hAnsi="Times New Roman" w:cs="Times New Roman"/>
          <w:sz w:val="24"/>
          <w:szCs w:val="24"/>
        </w:rPr>
        <w:t xml:space="preserve"> of putrid dumpsters, he checked his abrasions. He hissed as he touched </w:t>
      </w:r>
      <w:r w:rsidR="003E5F46">
        <w:rPr>
          <w:rFonts w:ascii="Times New Roman" w:hAnsi="Times New Roman" w:cs="Times New Roman"/>
          <w:sz w:val="24"/>
          <w:szCs w:val="24"/>
        </w:rPr>
        <w:t>grazes</w:t>
      </w:r>
      <w:r>
        <w:rPr>
          <w:rFonts w:ascii="Times New Roman" w:hAnsi="Times New Roman" w:cs="Times New Roman"/>
          <w:sz w:val="24"/>
          <w:szCs w:val="24"/>
        </w:rPr>
        <w:t xml:space="preserve"> on his arm and tucked in his shirt. He looked around in the </w:t>
      </w:r>
      <w:r w:rsidR="00F44657">
        <w:rPr>
          <w:rFonts w:ascii="Times New Roman" w:hAnsi="Times New Roman" w:cs="Times New Roman"/>
          <w:sz w:val="24"/>
          <w:szCs w:val="24"/>
        </w:rPr>
        <w:t>icy</w:t>
      </w:r>
      <w:r>
        <w:rPr>
          <w:rFonts w:ascii="Times New Roman" w:hAnsi="Times New Roman" w:cs="Times New Roman"/>
          <w:sz w:val="24"/>
          <w:szCs w:val="24"/>
        </w:rPr>
        <w:t xml:space="preserve"> darkness to gain his bearings.</w:t>
      </w:r>
      <w:r w:rsidR="001523CC">
        <w:rPr>
          <w:rFonts w:ascii="Times New Roman" w:hAnsi="Times New Roman" w:cs="Times New Roman"/>
          <w:sz w:val="24"/>
          <w:szCs w:val="24"/>
        </w:rPr>
        <w:t xml:space="preserve"> He realized he was in the shadow of a factory-like structure.</w:t>
      </w:r>
    </w:p>
    <w:p w14:paraId="5A009AAF" w14:textId="62F63BF4" w:rsidR="00DA5E0A" w:rsidRDefault="001523CC"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“The sewage department,” Kyle groaned. “Merry </w:t>
      </w:r>
      <w:r w:rsidRPr="001523CC">
        <w:rPr>
          <w:rFonts w:ascii="Times New Roman" w:hAnsi="Times New Roman" w:cs="Times New Roman"/>
          <w:i/>
          <w:sz w:val="24"/>
          <w:szCs w:val="24"/>
        </w:rPr>
        <w:t xml:space="preserve">Fuckin’ </w:t>
      </w:r>
      <w:r>
        <w:rPr>
          <w:rFonts w:ascii="Times New Roman" w:hAnsi="Times New Roman" w:cs="Times New Roman"/>
          <w:sz w:val="24"/>
          <w:szCs w:val="24"/>
        </w:rPr>
        <w:t>Christmas…”</w:t>
      </w:r>
    </w:p>
    <w:p w14:paraId="1B66ED7D" w14:textId="6EA42F88" w:rsidR="001523CC" w:rsidRDefault="001523CC"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He continued </w:t>
      </w:r>
      <w:r w:rsidR="003E5F46">
        <w:rPr>
          <w:rFonts w:ascii="Times New Roman" w:hAnsi="Times New Roman" w:cs="Times New Roman"/>
          <w:sz w:val="24"/>
          <w:szCs w:val="24"/>
        </w:rPr>
        <w:t xml:space="preserve">left, </w:t>
      </w:r>
      <w:r w:rsidR="002A1FDE">
        <w:rPr>
          <w:rFonts w:ascii="Times New Roman" w:hAnsi="Times New Roman" w:cs="Times New Roman"/>
          <w:sz w:val="24"/>
          <w:szCs w:val="24"/>
        </w:rPr>
        <w:t>following along</w:t>
      </w:r>
      <w:r w:rsidR="003E5F46">
        <w:rPr>
          <w:rFonts w:ascii="Times New Roman" w:hAnsi="Times New Roman" w:cs="Times New Roman"/>
          <w:sz w:val="24"/>
          <w:szCs w:val="24"/>
        </w:rPr>
        <w:t xml:space="preserve"> the building, </w:t>
      </w:r>
      <w:r>
        <w:rPr>
          <w:rFonts w:ascii="Times New Roman" w:hAnsi="Times New Roman" w:cs="Times New Roman"/>
          <w:sz w:val="24"/>
          <w:szCs w:val="24"/>
        </w:rPr>
        <w:t xml:space="preserve">towards an intersection of two narrow </w:t>
      </w:r>
      <w:r w:rsidR="003E5F46">
        <w:rPr>
          <w:rFonts w:ascii="Times New Roman" w:hAnsi="Times New Roman" w:cs="Times New Roman"/>
          <w:sz w:val="24"/>
          <w:szCs w:val="24"/>
        </w:rPr>
        <w:t>streets</w:t>
      </w:r>
      <w:r>
        <w:rPr>
          <w:rFonts w:ascii="Times New Roman" w:hAnsi="Times New Roman" w:cs="Times New Roman"/>
          <w:sz w:val="24"/>
          <w:szCs w:val="24"/>
        </w:rPr>
        <w:t xml:space="preserve">. Maybe he could flag down a police car or a fire truck, or </w:t>
      </w:r>
      <w:r w:rsidR="00F44657">
        <w:rPr>
          <w:rFonts w:ascii="Times New Roman" w:hAnsi="Times New Roman" w:cs="Times New Roman"/>
          <w:sz w:val="24"/>
          <w:szCs w:val="24"/>
        </w:rPr>
        <w:t xml:space="preserve">even an </w:t>
      </w:r>
      <w:r>
        <w:rPr>
          <w:rFonts w:ascii="Times New Roman" w:hAnsi="Times New Roman" w:cs="Times New Roman"/>
          <w:sz w:val="24"/>
          <w:szCs w:val="24"/>
        </w:rPr>
        <w:t>old lady returning from church</w:t>
      </w:r>
      <w:r w:rsidR="002A1FDE">
        <w:rPr>
          <w:rFonts w:ascii="Times New Roman" w:hAnsi="Times New Roman" w:cs="Times New Roman"/>
          <w:sz w:val="24"/>
          <w:szCs w:val="24"/>
        </w:rPr>
        <w:t>. A</w:t>
      </w:r>
      <w:r>
        <w:rPr>
          <w:rFonts w:ascii="Times New Roman" w:hAnsi="Times New Roman" w:cs="Times New Roman"/>
          <w:sz w:val="24"/>
          <w:szCs w:val="24"/>
        </w:rPr>
        <w:t>nyone trustworthy.</w:t>
      </w:r>
    </w:p>
    <w:p w14:paraId="298CBA32" w14:textId="61DDA28D" w:rsidR="002A1FDE" w:rsidRDefault="001523CC"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346FE6">
        <w:rPr>
          <w:rFonts w:ascii="Times New Roman" w:hAnsi="Times New Roman" w:cs="Times New Roman"/>
          <w:sz w:val="24"/>
          <w:szCs w:val="24"/>
        </w:rPr>
        <w:t xml:space="preserve">In the brief calm, </w:t>
      </w:r>
      <w:r w:rsidR="003E5F46">
        <w:rPr>
          <w:rFonts w:ascii="Times New Roman" w:hAnsi="Times New Roman" w:cs="Times New Roman"/>
          <w:sz w:val="24"/>
          <w:szCs w:val="24"/>
        </w:rPr>
        <w:t>Kyle</w:t>
      </w:r>
      <w:r>
        <w:rPr>
          <w:rFonts w:ascii="Times New Roman" w:hAnsi="Times New Roman" w:cs="Times New Roman"/>
          <w:sz w:val="24"/>
          <w:szCs w:val="24"/>
        </w:rPr>
        <w:t xml:space="preserve"> inhaled with emotion, </w:t>
      </w:r>
      <w:r w:rsidR="003E5F46">
        <w:rPr>
          <w:rFonts w:ascii="Times New Roman" w:hAnsi="Times New Roman" w:cs="Times New Roman"/>
          <w:sz w:val="24"/>
          <w:szCs w:val="24"/>
        </w:rPr>
        <w:t>comprehending</w:t>
      </w:r>
      <w:r>
        <w:rPr>
          <w:rFonts w:ascii="Times New Roman" w:hAnsi="Times New Roman" w:cs="Times New Roman"/>
          <w:sz w:val="24"/>
          <w:szCs w:val="24"/>
        </w:rPr>
        <w:t xml:space="preserve"> his predicament. He held a </w:t>
      </w:r>
      <w:r w:rsidR="00346FE6">
        <w:rPr>
          <w:rFonts w:ascii="Times New Roman" w:hAnsi="Times New Roman" w:cs="Times New Roman"/>
          <w:sz w:val="24"/>
          <w:szCs w:val="24"/>
        </w:rPr>
        <w:t xml:space="preserve">quaking </w:t>
      </w:r>
      <w:r>
        <w:rPr>
          <w:rFonts w:ascii="Times New Roman" w:hAnsi="Times New Roman" w:cs="Times New Roman"/>
          <w:sz w:val="24"/>
          <w:szCs w:val="24"/>
        </w:rPr>
        <w:t>hand to his eyes, becoming almost manic. He impulsively shouted, “</w:t>
      </w:r>
      <w:r w:rsidR="00DA5E0A" w:rsidRPr="00C2264C">
        <w:rPr>
          <w:rFonts w:ascii="Times New Roman" w:hAnsi="Times New Roman" w:cs="Times New Roman"/>
          <w:sz w:val="24"/>
          <w:szCs w:val="24"/>
        </w:rPr>
        <w:t>What else you got for me!?</w:t>
      </w:r>
      <w:r>
        <w:rPr>
          <w:rFonts w:ascii="Times New Roman" w:hAnsi="Times New Roman" w:cs="Times New Roman"/>
          <w:sz w:val="24"/>
          <w:szCs w:val="24"/>
        </w:rPr>
        <w:t>”</w:t>
      </w:r>
      <w:r w:rsidR="002A1FDE">
        <w:rPr>
          <w:rFonts w:ascii="Times New Roman" w:hAnsi="Times New Roman" w:cs="Times New Roman"/>
          <w:sz w:val="24"/>
          <w:szCs w:val="24"/>
        </w:rPr>
        <w:t xml:space="preserve"> </w:t>
      </w:r>
      <w:r>
        <w:rPr>
          <w:rFonts w:ascii="Times New Roman" w:hAnsi="Times New Roman" w:cs="Times New Roman"/>
          <w:sz w:val="24"/>
          <w:szCs w:val="24"/>
        </w:rPr>
        <w:t xml:space="preserve">He </w:t>
      </w:r>
      <w:r w:rsidR="00230625">
        <w:rPr>
          <w:rFonts w:ascii="Times New Roman" w:hAnsi="Times New Roman" w:cs="Times New Roman"/>
          <w:sz w:val="24"/>
          <w:szCs w:val="24"/>
        </w:rPr>
        <w:t>stopped</w:t>
      </w:r>
      <w:r w:rsidR="00BF0CD6">
        <w:rPr>
          <w:rFonts w:ascii="Times New Roman" w:hAnsi="Times New Roman" w:cs="Times New Roman"/>
          <w:sz w:val="24"/>
          <w:szCs w:val="24"/>
        </w:rPr>
        <w:t xml:space="preserve"> at a sound</w:t>
      </w:r>
      <w:r>
        <w:rPr>
          <w:rFonts w:ascii="Times New Roman" w:hAnsi="Times New Roman" w:cs="Times New Roman"/>
          <w:sz w:val="24"/>
          <w:szCs w:val="24"/>
        </w:rPr>
        <w:t xml:space="preserve">. </w:t>
      </w:r>
    </w:p>
    <w:p w14:paraId="63AA41AA" w14:textId="412B9BB7" w:rsidR="001523CC" w:rsidRDefault="002A1FDE"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230625">
        <w:rPr>
          <w:rFonts w:ascii="Times New Roman" w:hAnsi="Times New Roman" w:cs="Times New Roman"/>
          <w:sz w:val="24"/>
          <w:szCs w:val="24"/>
        </w:rPr>
        <w:t xml:space="preserve">The </w:t>
      </w:r>
      <w:r w:rsidR="00346FE6">
        <w:rPr>
          <w:rFonts w:ascii="Times New Roman" w:hAnsi="Times New Roman" w:cs="Times New Roman"/>
          <w:sz w:val="24"/>
          <w:szCs w:val="24"/>
        </w:rPr>
        <w:t>jingle</w:t>
      </w:r>
      <w:r w:rsidR="00230625">
        <w:rPr>
          <w:rFonts w:ascii="Times New Roman" w:hAnsi="Times New Roman" w:cs="Times New Roman"/>
          <w:sz w:val="24"/>
          <w:szCs w:val="24"/>
        </w:rPr>
        <w:t xml:space="preserve"> of music </w:t>
      </w:r>
      <w:r w:rsidR="00346FE6">
        <w:rPr>
          <w:rFonts w:ascii="Times New Roman" w:hAnsi="Times New Roman" w:cs="Times New Roman"/>
          <w:sz w:val="24"/>
          <w:szCs w:val="24"/>
        </w:rPr>
        <w:t>warmed</w:t>
      </w:r>
      <w:r w:rsidR="00230625">
        <w:rPr>
          <w:rFonts w:ascii="Times New Roman" w:hAnsi="Times New Roman" w:cs="Times New Roman"/>
          <w:sz w:val="24"/>
          <w:szCs w:val="24"/>
        </w:rPr>
        <w:t xml:space="preserve"> his ears. </w:t>
      </w:r>
      <w:r w:rsidR="001523CC">
        <w:rPr>
          <w:rFonts w:ascii="Times New Roman" w:hAnsi="Times New Roman" w:cs="Times New Roman"/>
          <w:sz w:val="24"/>
          <w:szCs w:val="24"/>
        </w:rPr>
        <w:t xml:space="preserve">Before the corner of the building, </w:t>
      </w:r>
      <w:r w:rsidR="00230625">
        <w:rPr>
          <w:rFonts w:ascii="Times New Roman" w:hAnsi="Times New Roman" w:cs="Times New Roman"/>
          <w:sz w:val="24"/>
          <w:szCs w:val="24"/>
        </w:rPr>
        <w:t>he heard the</w:t>
      </w:r>
      <w:r w:rsidR="001523CC">
        <w:rPr>
          <w:rFonts w:ascii="Times New Roman" w:hAnsi="Times New Roman" w:cs="Times New Roman"/>
          <w:sz w:val="24"/>
          <w:szCs w:val="24"/>
        </w:rPr>
        <w:t xml:space="preserve"> faint </w:t>
      </w:r>
      <w:r w:rsidR="003E5F46">
        <w:rPr>
          <w:rFonts w:ascii="Times New Roman" w:hAnsi="Times New Roman" w:cs="Times New Roman"/>
          <w:sz w:val="24"/>
          <w:szCs w:val="24"/>
        </w:rPr>
        <w:t>melody</w:t>
      </w:r>
      <w:r w:rsidR="00230625">
        <w:rPr>
          <w:rFonts w:ascii="Times New Roman" w:hAnsi="Times New Roman" w:cs="Times New Roman"/>
          <w:sz w:val="24"/>
          <w:szCs w:val="24"/>
        </w:rPr>
        <w:t xml:space="preserve"> of</w:t>
      </w:r>
      <w:r w:rsidR="001523CC">
        <w:rPr>
          <w:rFonts w:ascii="Times New Roman" w:hAnsi="Times New Roman" w:cs="Times New Roman"/>
          <w:sz w:val="24"/>
          <w:szCs w:val="24"/>
        </w:rPr>
        <w:t xml:space="preserve"> the Ronette’s </w:t>
      </w:r>
      <w:r w:rsidR="00230625">
        <w:rPr>
          <w:rFonts w:ascii="Times New Roman" w:hAnsi="Times New Roman" w:cs="Times New Roman"/>
          <w:sz w:val="24"/>
          <w:szCs w:val="24"/>
        </w:rPr>
        <w:t>version of “</w:t>
      </w:r>
      <w:r w:rsidR="001523CC">
        <w:rPr>
          <w:rFonts w:ascii="Times New Roman" w:hAnsi="Times New Roman" w:cs="Times New Roman"/>
          <w:sz w:val="24"/>
          <w:szCs w:val="24"/>
        </w:rPr>
        <w:t xml:space="preserve">Frosty the Snowman.” </w:t>
      </w:r>
    </w:p>
    <w:p w14:paraId="2EAD7DFE" w14:textId="3EAD2C0C" w:rsidR="001523CC" w:rsidRDefault="001523CC"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35C23">
        <w:rPr>
          <w:rFonts w:ascii="Times New Roman" w:hAnsi="Times New Roman" w:cs="Times New Roman"/>
          <w:sz w:val="24"/>
          <w:szCs w:val="24"/>
        </w:rPr>
        <w:t>His face was</w:t>
      </w:r>
      <w:r w:rsidR="00346FE6">
        <w:rPr>
          <w:rFonts w:ascii="Times New Roman" w:hAnsi="Times New Roman" w:cs="Times New Roman"/>
          <w:sz w:val="24"/>
          <w:szCs w:val="24"/>
        </w:rPr>
        <w:t xml:space="preserve"> deadpan</w:t>
      </w:r>
      <w:r>
        <w:rPr>
          <w:rFonts w:ascii="Times New Roman" w:hAnsi="Times New Roman" w:cs="Times New Roman"/>
          <w:sz w:val="24"/>
          <w:szCs w:val="24"/>
        </w:rPr>
        <w:t>, thrown by the unexpected sound. Curious, he turned the corner. There, he came face-to-face with Santa Claus.</w:t>
      </w:r>
    </w:p>
    <w:p w14:paraId="1BE2F5BD" w14:textId="147F9850" w:rsidR="005E62FF" w:rsidRDefault="005E62FF"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The haggard mall Santa stood twenty feet away. Motown playing from his open </w:t>
      </w:r>
      <w:r w:rsidR="00935C23">
        <w:rPr>
          <w:rFonts w:ascii="Times New Roman" w:hAnsi="Times New Roman" w:cs="Times New Roman"/>
          <w:sz w:val="24"/>
          <w:szCs w:val="24"/>
        </w:rPr>
        <w:t xml:space="preserve">1979 </w:t>
      </w:r>
      <w:r>
        <w:rPr>
          <w:rFonts w:ascii="Times New Roman" w:hAnsi="Times New Roman" w:cs="Times New Roman"/>
          <w:sz w:val="24"/>
          <w:szCs w:val="24"/>
        </w:rPr>
        <w:t>El Camino. Santa was throwing beer cans into a dumpster when he locked eyes with Kyle. Santa and Kyle gazed wide-eyed at each other. Unflinching.</w:t>
      </w:r>
    </w:p>
    <w:p w14:paraId="4E090586" w14:textId="770082FB" w:rsidR="005E62FF" w:rsidRDefault="005E62FF"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Kyle finally asked, “</w:t>
      </w:r>
      <w:r w:rsidR="002A1FDE">
        <w:rPr>
          <w:rFonts w:ascii="Times New Roman" w:hAnsi="Times New Roman" w:cs="Times New Roman"/>
          <w:sz w:val="24"/>
          <w:szCs w:val="24"/>
        </w:rPr>
        <w:t>So w</w:t>
      </w:r>
      <w:r>
        <w:rPr>
          <w:rFonts w:ascii="Times New Roman" w:hAnsi="Times New Roman" w:cs="Times New Roman"/>
          <w:sz w:val="24"/>
          <w:szCs w:val="24"/>
        </w:rPr>
        <w:t>here’s your rein–”</w:t>
      </w:r>
    </w:p>
    <w:p w14:paraId="37FAB8A7" w14:textId="1F3D3311" w:rsidR="00DA5E0A" w:rsidRDefault="005E62FF"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Santa </w:t>
      </w:r>
      <w:r w:rsidR="00BF0CD6">
        <w:rPr>
          <w:rFonts w:ascii="Times New Roman" w:hAnsi="Times New Roman" w:cs="Times New Roman"/>
          <w:sz w:val="24"/>
          <w:szCs w:val="24"/>
        </w:rPr>
        <w:t>aimed</w:t>
      </w:r>
      <w:r>
        <w:rPr>
          <w:rFonts w:ascii="Times New Roman" w:hAnsi="Times New Roman" w:cs="Times New Roman"/>
          <w:sz w:val="24"/>
          <w:szCs w:val="24"/>
        </w:rPr>
        <w:t xml:space="preserve"> a .38 revolver from his coat. </w:t>
      </w:r>
    </w:p>
    <w:p w14:paraId="72BEB013" w14:textId="2023C3EA" w:rsidR="00AC4C2C" w:rsidRDefault="005E62FF"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“–deer? </w:t>
      </w:r>
      <w:r w:rsidRPr="005E62FF">
        <w:rPr>
          <w:rFonts w:ascii="Times New Roman" w:hAnsi="Times New Roman" w:cs="Times New Roman"/>
          <w:i/>
          <w:sz w:val="24"/>
          <w:szCs w:val="24"/>
        </w:rPr>
        <w:t>Fuck!</w:t>
      </w:r>
      <w:r>
        <w:rPr>
          <w:rFonts w:ascii="Times New Roman" w:hAnsi="Times New Roman" w:cs="Times New Roman"/>
          <w:sz w:val="24"/>
          <w:szCs w:val="24"/>
        </w:rPr>
        <w:t xml:space="preserve">” With his reflexes </w:t>
      </w:r>
      <w:r w:rsidR="0003644D">
        <w:rPr>
          <w:rFonts w:ascii="Times New Roman" w:hAnsi="Times New Roman" w:cs="Times New Roman"/>
          <w:sz w:val="24"/>
          <w:szCs w:val="24"/>
        </w:rPr>
        <w:t>already primed,</w:t>
      </w:r>
      <w:r>
        <w:rPr>
          <w:rFonts w:ascii="Times New Roman" w:hAnsi="Times New Roman" w:cs="Times New Roman"/>
          <w:sz w:val="24"/>
          <w:szCs w:val="24"/>
        </w:rPr>
        <w:t xml:space="preserve"> Kyle dove behind metal garbage cans. </w:t>
      </w:r>
      <w:r w:rsidR="00BF0CD6">
        <w:rPr>
          <w:rFonts w:ascii="Times New Roman" w:hAnsi="Times New Roman" w:cs="Times New Roman"/>
          <w:sz w:val="24"/>
          <w:szCs w:val="24"/>
        </w:rPr>
        <w:t>Curled o</w:t>
      </w:r>
      <w:r w:rsidR="00AC4C2C">
        <w:rPr>
          <w:rFonts w:ascii="Times New Roman" w:hAnsi="Times New Roman" w:cs="Times New Roman"/>
          <w:sz w:val="24"/>
          <w:szCs w:val="24"/>
        </w:rPr>
        <w:t>n the ground, h</w:t>
      </w:r>
      <w:r>
        <w:rPr>
          <w:rFonts w:ascii="Times New Roman" w:hAnsi="Times New Roman" w:cs="Times New Roman"/>
          <w:sz w:val="24"/>
          <w:szCs w:val="24"/>
        </w:rPr>
        <w:t xml:space="preserve">e lifted two lids like shields. </w:t>
      </w:r>
    </w:p>
    <w:p w14:paraId="00579F00" w14:textId="36DE24B5" w:rsidR="005E62FF" w:rsidRDefault="00AC4C2C"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5E62FF">
        <w:rPr>
          <w:rFonts w:ascii="Times New Roman" w:hAnsi="Times New Roman" w:cs="Times New Roman"/>
          <w:sz w:val="24"/>
          <w:szCs w:val="24"/>
        </w:rPr>
        <w:t xml:space="preserve">Santa fired. </w:t>
      </w:r>
      <w:r w:rsidR="0003644D">
        <w:rPr>
          <w:rFonts w:ascii="Times New Roman" w:hAnsi="Times New Roman" w:cs="Times New Roman"/>
          <w:sz w:val="24"/>
          <w:szCs w:val="24"/>
        </w:rPr>
        <w:t xml:space="preserve">A bullet ricocheted off a </w:t>
      </w:r>
      <w:r w:rsidR="005E62FF">
        <w:rPr>
          <w:rFonts w:ascii="Times New Roman" w:hAnsi="Times New Roman" w:cs="Times New Roman"/>
          <w:sz w:val="24"/>
          <w:szCs w:val="24"/>
        </w:rPr>
        <w:t>dumpster t</w:t>
      </w:r>
      <w:r w:rsidR="00935C23">
        <w:rPr>
          <w:rFonts w:ascii="Times New Roman" w:hAnsi="Times New Roman" w:cs="Times New Roman"/>
          <w:sz w:val="24"/>
          <w:szCs w:val="24"/>
        </w:rPr>
        <w:t>wo</w:t>
      </w:r>
      <w:r w:rsidR="005E62FF">
        <w:rPr>
          <w:rFonts w:ascii="Times New Roman" w:hAnsi="Times New Roman" w:cs="Times New Roman"/>
          <w:sz w:val="24"/>
          <w:szCs w:val="24"/>
        </w:rPr>
        <w:t xml:space="preserve"> feet away.</w:t>
      </w:r>
      <w:r w:rsidR="00875C5F">
        <w:rPr>
          <w:rFonts w:ascii="Times New Roman" w:hAnsi="Times New Roman" w:cs="Times New Roman"/>
          <w:sz w:val="24"/>
          <w:szCs w:val="24"/>
        </w:rPr>
        <w:t xml:space="preserve"> He shot again, the bullet hitting the gravel </w:t>
      </w:r>
      <w:r w:rsidR="00935C23">
        <w:rPr>
          <w:rFonts w:ascii="Times New Roman" w:hAnsi="Times New Roman" w:cs="Times New Roman"/>
          <w:sz w:val="24"/>
          <w:szCs w:val="24"/>
        </w:rPr>
        <w:t xml:space="preserve">inches from </w:t>
      </w:r>
      <w:r>
        <w:rPr>
          <w:rFonts w:ascii="Times New Roman" w:hAnsi="Times New Roman" w:cs="Times New Roman"/>
          <w:sz w:val="24"/>
          <w:szCs w:val="24"/>
        </w:rPr>
        <w:t>Kyle’s</w:t>
      </w:r>
      <w:r w:rsidR="00935C23">
        <w:rPr>
          <w:rFonts w:ascii="Times New Roman" w:hAnsi="Times New Roman" w:cs="Times New Roman"/>
          <w:sz w:val="24"/>
          <w:szCs w:val="24"/>
        </w:rPr>
        <w:t xml:space="preserve"> feet</w:t>
      </w:r>
      <w:r w:rsidR="00875C5F">
        <w:rPr>
          <w:rFonts w:ascii="Times New Roman" w:hAnsi="Times New Roman" w:cs="Times New Roman"/>
          <w:sz w:val="24"/>
          <w:szCs w:val="24"/>
        </w:rPr>
        <w:t>.</w:t>
      </w:r>
    </w:p>
    <w:p w14:paraId="23E6B379" w14:textId="0848CA6E" w:rsidR="00875C5F" w:rsidRDefault="00AC4C2C"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Kyle began tossing </w:t>
      </w:r>
      <w:r w:rsidR="00875C5F">
        <w:rPr>
          <w:rFonts w:ascii="Times New Roman" w:hAnsi="Times New Roman" w:cs="Times New Roman"/>
          <w:sz w:val="24"/>
          <w:szCs w:val="24"/>
        </w:rPr>
        <w:t xml:space="preserve">garbage cans at Santa as he </w:t>
      </w:r>
      <w:r>
        <w:rPr>
          <w:rFonts w:ascii="Times New Roman" w:hAnsi="Times New Roman" w:cs="Times New Roman"/>
          <w:sz w:val="24"/>
          <w:szCs w:val="24"/>
        </w:rPr>
        <w:t>maneuvered</w:t>
      </w:r>
      <w:r w:rsidR="00875C5F">
        <w:rPr>
          <w:rFonts w:ascii="Times New Roman" w:hAnsi="Times New Roman" w:cs="Times New Roman"/>
          <w:sz w:val="24"/>
          <w:szCs w:val="24"/>
        </w:rPr>
        <w:t xml:space="preserve"> behind a dumpster. Santa fired again, </w:t>
      </w:r>
      <w:r w:rsidR="00935C23">
        <w:rPr>
          <w:rFonts w:ascii="Times New Roman" w:hAnsi="Times New Roman" w:cs="Times New Roman"/>
          <w:sz w:val="24"/>
          <w:szCs w:val="24"/>
        </w:rPr>
        <w:t>bullets</w:t>
      </w:r>
      <w:r w:rsidR="00875C5F">
        <w:rPr>
          <w:rFonts w:ascii="Times New Roman" w:hAnsi="Times New Roman" w:cs="Times New Roman"/>
          <w:sz w:val="24"/>
          <w:szCs w:val="24"/>
        </w:rPr>
        <w:t xml:space="preserve"> sparking on metal cans.</w:t>
      </w:r>
    </w:p>
    <w:p w14:paraId="60C6E201" w14:textId="4768A3CA" w:rsidR="00875C5F" w:rsidRDefault="00875C5F"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“Stand still!” Santa shouted with a slur. “You’re my lottery ticket!</w:t>
      </w:r>
      <w:r w:rsidR="0006049E">
        <w:rPr>
          <w:rFonts w:ascii="Times New Roman" w:hAnsi="Times New Roman" w:cs="Times New Roman"/>
          <w:sz w:val="24"/>
          <w:szCs w:val="24"/>
        </w:rPr>
        <w:t xml:space="preserve">” He fired again with </w:t>
      </w:r>
      <w:r w:rsidR="00935C23">
        <w:rPr>
          <w:rFonts w:ascii="Times New Roman" w:hAnsi="Times New Roman" w:cs="Times New Roman"/>
          <w:sz w:val="24"/>
          <w:szCs w:val="24"/>
        </w:rPr>
        <w:t>diminishing</w:t>
      </w:r>
      <w:r w:rsidR="0006049E">
        <w:rPr>
          <w:rFonts w:ascii="Times New Roman" w:hAnsi="Times New Roman" w:cs="Times New Roman"/>
          <w:sz w:val="24"/>
          <w:szCs w:val="24"/>
        </w:rPr>
        <w:t xml:space="preserve"> accuracy.</w:t>
      </w:r>
    </w:p>
    <w:p w14:paraId="6BD9843F" w14:textId="53DD9838" w:rsidR="00DA5E0A" w:rsidRDefault="0006049E" w:rsidP="0006049E">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Kyle </w:t>
      </w:r>
      <w:r w:rsidR="00935C23">
        <w:rPr>
          <w:rFonts w:ascii="Times New Roman" w:hAnsi="Times New Roman" w:cs="Times New Roman"/>
          <w:sz w:val="24"/>
          <w:szCs w:val="24"/>
        </w:rPr>
        <w:t>absorbed</w:t>
      </w:r>
      <w:r>
        <w:rPr>
          <w:rFonts w:ascii="Times New Roman" w:hAnsi="Times New Roman" w:cs="Times New Roman"/>
          <w:sz w:val="24"/>
          <w:szCs w:val="24"/>
        </w:rPr>
        <w:t xml:space="preserve"> his ludicrous</w:t>
      </w:r>
      <w:r w:rsidRPr="0006049E">
        <w:rPr>
          <w:rFonts w:ascii="Times New Roman" w:hAnsi="Times New Roman" w:cs="Times New Roman"/>
          <w:sz w:val="24"/>
          <w:szCs w:val="24"/>
        </w:rPr>
        <w:t xml:space="preserve"> </w:t>
      </w:r>
      <w:r w:rsidR="00935C23">
        <w:rPr>
          <w:rFonts w:ascii="Times New Roman" w:hAnsi="Times New Roman" w:cs="Times New Roman"/>
          <w:sz w:val="24"/>
          <w:szCs w:val="24"/>
        </w:rPr>
        <w:t>reality:</w:t>
      </w:r>
      <w:r w:rsidR="00AC4C2C">
        <w:rPr>
          <w:rFonts w:ascii="Times New Roman" w:hAnsi="Times New Roman" w:cs="Times New Roman"/>
          <w:sz w:val="24"/>
          <w:szCs w:val="24"/>
        </w:rPr>
        <w:t xml:space="preserve"> </w:t>
      </w:r>
      <w:r>
        <w:rPr>
          <w:rFonts w:ascii="Times New Roman" w:hAnsi="Times New Roman" w:cs="Times New Roman"/>
          <w:sz w:val="24"/>
          <w:szCs w:val="24"/>
        </w:rPr>
        <w:t>Santa holding a gun</w:t>
      </w:r>
      <w:r w:rsidR="00BF0CD6">
        <w:rPr>
          <w:rFonts w:ascii="Times New Roman" w:hAnsi="Times New Roman" w:cs="Times New Roman"/>
          <w:sz w:val="24"/>
          <w:szCs w:val="24"/>
        </w:rPr>
        <w:t xml:space="preserve"> with Christmas Motown playing</w:t>
      </w:r>
      <w:r>
        <w:rPr>
          <w:rFonts w:ascii="Times New Roman" w:hAnsi="Times New Roman" w:cs="Times New Roman"/>
          <w:sz w:val="24"/>
          <w:szCs w:val="24"/>
        </w:rPr>
        <w:t xml:space="preserve">. </w:t>
      </w:r>
      <w:r w:rsidR="00BF0CD6">
        <w:rPr>
          <w:rFonts w:ascii="Times New Roman" w:hAnsi="Times New Roman" w:cs="Times New Roman"/>
          <w:sz w:val="24"/>
          <w:szCs w:val="24"/>
        </w:rPr>
        <w:t>He</w:t>
      </w:r>
      <w:r>
        <w:rPr>
          <w:rFonts w:ascii="Times New Roman" w:hAnsi="Times New Roman" w:cs="Times New Roman"/>
          <w:sz w:val="24"/>
          <w:szCs w:val="24"/>
        </w:rPr>
        <w:t xml:space="preserve"> crouched low, squirming behind the dumpster, </w:t>
      </w:r>
      <w:r w:rsidR="00BF0CD6">
        <w:rPr>
          <w:rFonts w:ascii="Times New Roman" w:hAnsi="Times New Roman" w:cs="Times New Roman"/>
          <w:sz w:val="24"/>
          <w:szCs w:val="24"/>
        </w:rPr>
        <w:t>inching</w:t>
      </w:r>
      <w:r>
        <w:rPr>
          <w:rFonts w:ascii="Times New Roman" w:hAnsi="Times New Roman" w:cs="Times New Roman"/>
          <w:sz w:val="24"/>
          <w:szCs w:val="24"/>
        </w:rPr>
        <w:t xml:space="preserve"> towards the building’s corner.</w:t>
      </w:r>
    </w:p>
    <w:p w14:paraId="44F0A964" w14:textId="6E0D3122" w:rsidR="0006049E" w:rsidRDefault="0006049E" w:rsidP="0006049E">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“Show yourself!” Santa shouted, looking like he was about to </w:t>
      </w:r>
      <w:r w:rsidR="00AC4C2C">
        <w:rPr>
          <w:rFonts w:ascii="Times New Roman" w:hAnsi="Times New Roman" w:cs="Times New Roman"/>
          <w:sz w:val="24"/>
          <w:szCs w:val="24"/>
        </w:rPr>
        <w:t>topple over</w:t>
      </w:r>
      <w:r>
        <w:rPr>
          <w:rFonts w:ascii="Times New Roman" w:hAnsi="Times New Roman" w:cs="Times New Roman"/>
          <w:sz w:val="24"/>
          <w:szCs w:val="24"/>
        </w:rPr>
        <w:t>.</w:t>
      </w:r>
    </w:p>
    <w:p w14:paraId="7B13DEB7" w14:textId="09B527B8" w:rsidR="0006049E" w:rsidRDefault="0006049E" w:rsidP="0006049E">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Kyle made it to the </w:t>
      </w:r>
      <w:r w:rsidR="00BF0CD6">
        <w:rPr>
          <w:rFonts w:ascii="Times New Roman" w:hAnsi="Times New Roman" w:cs="Times New Roman"/>
          <w:sz w:val="24"/>
          <w:szCs w:val="24"/>
        </w:rPr>
        <w:t>edge</w:t>
      </w:r>
      <w:r>
        <w:rPr>
          <w:rFonts w:ascii="Times New Roman" w:hAnsi="Times New Roman" w:cs="Times New Roman"/>
          <w:sz w:val="24"/>
          <w:szCs w:val="24"/>
        </w:rPr>
        <w:t xml:space="preserve"> of the </w:t>
      </w:r>
      <w:r w:rsidR="00BF0CD6">
        <w:rPr>
          <w:rFonts w:ascii="Times New Roman" w:hAnsi="Times New Roman" w:cs="Times New Roman"/>
          <w:sz w:val="24"/>
          <w:szCs w:val="24"/>
        </w:rPr>
        <w:t>wall</w:t>
      </w:r>
      <w:r>
        <w:rPr>
          <w:rFonts w:ascii="Times New Roman" w:hAnsi="Times New Roman" w:cs="Times New Roman"/>
          <w:sz w:val="24"/>
          <w:szCs w:val="24"/>
        </w:rPr>
        <w:t xml:space="preserve">. He could turn the corner and run back the way he came. Maybe </w:t>
      </w:r>
      <w:r w:rsidR="00935C23">
        <w:rPr>
          <w:rFonts w:ascii="Times New Roman" w:hAnsi="Times New Roman" w:cs="Times New Roman"/>
          <w:sz w:val="24"/>
          <w:szCs w:val="24"/>
        </w:rPr>
        <w:t>police</w:t>
      </w:r>
      <w:r>
        <w:rPr>
          <w:rFonts w:ascii="Times New Roman" w:hAnsi="Times New Roman" w:cs="Times New Roman"/>
          <w:sz w:val="24"/>
          <w:szCs w:val="24"/>
        </w:rPr>
        <w:t xml:space="preserve"> would respond to the shots, and </w:t>
      </w:r>
      <w:r w:rsidR="00935C23">
        <w:rPr>
          <w:rFonts w:ascii="Times New Roman" w:hAnsi="Times New Roman" w:cs="Times New Roman"/>
          <w:sz w:val="24"/>
          <w:szCs w:val="24"/>
        </w:rPr>
        <w:t>perhaps arrive at</w:t>
      </w:r>
      <w:r>
        <w:rPr>
          <w:rFonts w:ascii="Times New Roman" w:hAnsi="Times New Roman" w:cs="Times New Roman"/>
          <w:sz w:val="24"/>
          <w:szCs w:val="24"/>
        </w:rPr>
        <w:t xml:space="preserve"> the intersection beside him.</w:t>
      </w:r>
    </w:p>
    <w:p w14:paraId="0CAACCB8" w14:textId="1097A722" w:rsidR="0006049E" w:rsidRDefault="0006049E" w:rsidP="0006049E">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He rounded the corner –</w:t>
      </w:r>
      <w:r w:rsidR="00935C23">
        <w:rPr>
          <w:rFonts w:ascii="Times New Roman" w:hAnsi="Times New Roman" w:cs="Times New Roman"/>
          <w:sz w:val="24"/>
          <w:szCs w:val="24"/>
        </w:rPr>
        <w:t>and</w:t>
      </w:r>
      <w:r>
        <w:rPr>
          <w:rFonts w:ascii="Times New Roman" w:hAnsi="Times New Roman" w:cs="Times New Roman"/>
          <w:sz w:val="24"/>
          <w:szCs w:val="24"/>
        </w:rPr>
        <w:t xml:space="preserve"> </w:t>
      </w:r>
      <w:r w:rsidR="00935C23">
        <w:rPr>
          <w:rFonts w:ascii="Times New Roman" w:hAnsi="Times New Roman" w:cs="Times New Roman"/>
          <w:sz w:val="24"/>
          <w:szCs w:val="24"/>
        </w:rPr>
        <w:t>cringed</w:t>
      </w:r>
      <w:r w:rsidR="00BF0CD6">
        <w:rPr>
          <w:rFonts w:ascii="Times New Roman" w:hAnsi="Times New Roman" w:cs="Times New Roman"/>
          <w:sz w:val="24"/>
          <w:szCs w:val="24"/>
        </w:rPr>
        <w:t xml:space="preserve"> at abrupt diesel </w:t>
      </w:r>
      <w:r>
        <w:rPr>
          <w:rFonts w:ascii="Times New Roman" w:hAnsi="Times New Roman" w:cs="Times New Roman"/>
          <w:sz w:val="24"/>
          <w:szCs w:val="24"/>
        </w:rPr>
        <w:t xml:space="preserve">chainsaws. The </w:t>
      </w:r>
      <w:r w:rsidR="00935C23">
        <w:rPr>
          <w:rFonts w:ascii="Times New Roman" w:hAnsi="Times New Roman" w:cs="Times New Roman"/>
          <w:sz w:val="24"/>
          <w:szCs w:val="24"/>
        </w:rPr>
        <w:t>p</w:t>
      </w:r>
      <w:r>
        <w:rPr>
          <w:rFonts w:ascii="Times New Roman" w:hAnsi="Times New Roman" w:cs="Times New Roman"/>
          <w:sz w:val="24"/>
          <w:szCs w:val="24"/>
        </w:rPr>
        <w:t xml:space="preserve">ole-saw men were back, twenty feet away. When they saw him, they rushed </w:t>
      </w:r>
      <w:r w:rsidR="00935C23">
        <w:rPr>
          <w:rFonts w:ascii="Times New Roman" w:hAnsi="Times New Roman" w:cs="Times New Roman"/>
          <w:sz w:val="24"/>
          <w:szCs w:val="24"/>
        </w:rPr>
        <w:t>forward</w:t>
      </w:r>
      <w:r>
        <w:rPr>
          <w:rFonts w:ascii="Times New Roman" w:hAnsi="Times New Roman" w:cs="Times New Roman"/>
          <w:sz w:val="24"/>
          <w:szCs w:val="24"/>
        </w:rPr>
        <w:t xml:space="preserve">, their </w:t>
      </w:r>
      <w:r w:rsidR="00AC4C2C">
        <w:rPr>
          <w:rFonts w:ascii="Times New Roman" w:hAnsi="Times New Roman" w:cs="Times New Roman"/>
          <w:sz w:val="24"/>
          <w:szCs w:val="24"/>
        </w:rPr>
        <w:t xml:space="preserve">lethal </w:t>
      </w:r>
      <w:r>
        <w:rPr>
          <w:rFonts w:ascii="Times New Roman" w:hAnsi="Times New Roman" w:cs="Times New Roman"/>
          <w:sz w:val="24"/>
          <w:szCs w:val="24"/>
        </w:rPr>
        <w:t xml:space="preserve">saws </w:t>
      </w:r>
      <w:r w:rsidR="00935C23">
        <w:rPr>
          <w:rFonts w:ascii="Times New Roman" w:hAnsi="Times New Roman" w:cs="Times New Roman"/>
          <w:sz w:val="24"/>
          <w:szCs w:val="24"/>
        </w:rPr>
        <w:t>b</w:t>
      </w:r>
      <w:r>
        <w:rPr>
          <w:rFonts w:ascii="Times New Roman" w:hAnsi="Times New Roman" w:cs="Times New Roman"/>
          <w:sz w:val="24"/>
          <w:szCs w:val="24"/>
        </w:rPr>
        <w:t>efore them like lances.</w:t>
      </w:r>
    </w:p>
    <w:p w14:paraId="02449BA9" w14:textId="045CC974" w:rsidR="0006049E" w:rsidRDefault="0006049E" w:rsidP="0006049E">
      <w:pPr>
        <w:spacing w:line="480" w:lineRule="auto"/>
        <w:ind w:left="-86"/>
        <w:rPr>
          <w:rFonts w:ascii="Times New Roman" w:hAnsi="Times New Roman" w:cs="Times New Roman"/>
          <w:sz w:val="24"/>
          <w:szCs w:val="24"/>
        </w:rPr>
      </w:pPr>
      <w:r>
        <w:rPr>
          <w:rFonts w:ascii="Times New Roman" w:hAnsi="Times New Roman" w:cs="Times New Roman"/>
          <w:sz w:val="24"/>
          <w:szCs w:val="24"/>
        </w:rPr>
        <w:lastRenderedPageBreak/>
        <w:t xml:space="preserve">     Kyle was cornered. The only </w:t>
      </w:r>
      <w:r w:rsidR="00BF0CD6">
        <w:rPr>
          <w:rFonts w:ascii="Times New Roman" w:hAnsi="Times New Roman" w:cs="Times New Roman"/>
          <w:sz w:val="24"/>
          <w:szCs w:val="24"/>
        </w:rPr>
        <w:t>open</w:t>
      </w:r>
      <w:r w:rsidR="00935C23">
        <w:rPr>
          <w:rFonts w:ascii="Times New Roman" w:hAnsi="Times New Roman" w:cs="Times New Roman"/>
          <w:sz w:val="24"/>
          <w:szCs w:val="24"/>
        </w:rPr>
        <w:t xml:space="preserve"> </w:t>
      </w:r>
      <w:r>
        <w:rPr>
          <w:rFonts w:ascii="Times New Roman" w:hAnsi="Times New Roman" w:cs="Times New Roman"/>
          <w:sz w:val="24"/>
          <w:szCs w:val="24"/>
        </w:rPr>
        <w:t xml:space="preserve">direction was </w:t>
      </w:r>
      <w:r w:rsidR="00935C23">
        <w:rPr>
          <w:rFonts w:ascii="Times New Roman" w:hAnsi="Times New Roman" w:cs="Times New Roman"/>
          <w:sz w:val="24"/>
          <w:szCs w:val="24"/>
        </w:rPr>
        <w:t>into</w:t>
      </w:r>
      <w:r>
        <w:rPr>
          <w:rFonts w:ascii="Times New Roman" w:hAnsi="Times New Roman" w:cs="Times New Roman"/>
          <w:sz w:val="24"/>
          <w:szCs w:val="24"/>
        </w:rPr>
        <w:t xml:space="preserve"> the narrow intersection. With hands up, </w:t>
      </w:r>
      <w:r w:rsidR="00AC4C2C">
        <w:rPr>
          <w:rFonts w:ascii="Times New Roman" w:hAnsi="Times New Roman" w:cs="Times New Roman"/>
          <w:sz w:val="24"/>
          <w:szCs w:val="24"/>
        </w:rPr>
        <w:t>he</w:t>
      </w:r>
      <w:r>
        <w:rPr>
          <w:rFonts w:ascii="Times New Roman" w:hAnsi="Times New Roman" w:cs="Times New Roman"/>
          <w:sz w:val="24"/>
          <w:szCs w:val="24"/>
        </w:rPr>
        <w:t xml:space="preserve"> </w:t>
      </w:r>
      <w:r w:rsidR="00AC4C2C">
        <w:rPr>
          <w:rFonts w:ascii="Times New Roman" w:hAnsi="Times New Roman" w:cs="Times New Roman"/>
          <w:sz w:val="24"/>
          <w:szCs w:val="24"/>
        </w:rPr>
        <w:t>retreated</w:t>
      </w:r>
      <w:r w:rsidR="00EF323C">
        <w:rPr>
          <w:rFonts w:ascii="Times New Roman" w:hAnsi="Times New Roman" w:cs="Times New Roman"/>
          <w:sz w:val="24"/>
          <w:szCs w:val="24"/>
        </w:rPr>
        <w:t xml:space="preserve"> </w:t>
      </w:r>
      <w:r w:rsidR="00BF0CD6">
        <w:rPr>
          <w:rFonts w:ascii="Times New Roman" w:hAnsi="Times New Roman" w:cs="Times New Roman"/>
          <w:sz w:val="24"/>
          <w:szCs w:val="24"/>
        </w:rPr>
        <w:t xml:space="preserve">backwards </w:t>
      </w:r>
      <w:r w:rsidR="00935C23">
        <w:rPr>
          <w:rFonts w:ascii="Times New Roman" w:hAnsi="Times New Roman" w:cs="Times New Roman"/>
          <w:sz w:val="24"/>
          <w:szCs w:val="24"/>
        </w:rPr>
        <w:t>into</w:t>
      </w:r>
      <w:r w:rsidR="00EF323C">
        <w:rPr>
          <w:rFonts w:ascii="Times New Roman" w:hAnsi="Times New Roman" w:cs="Times New Roman"/>
          <w:sz w:val="24"/>
          <w:szCs w:val="24"/>
        </w:rPr>
        <w:t xml:space="preserve"> the street.</w:t>
      </w:r>
    </w:p>
    <w:p w14:paraId="37933C1A" w14:textId="47F24F71" w:rsidR="00EF323C" w:rsidRDefault="00EF323C" w:rsidP="0006049E">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BF0CD6">
        <w:rPr>
          <w:rFonts w:ascii="Times New Roman" w:hAnsi="Times New Roman" w:cs="Times New Roman"/>
          <w:sz w:val="24"/>
          <w:szCs w:val="24"/>
        </w:rPr>
        <w:t>T</w:t>
      </w:r>
      <w:r w:rsidR="001F7C43">
        <w:rPr>
          <w:rFonts w:ascii="Times New Roman" w:hAnsi="Times New Roman" w:cs="Times New Roman"/>
          <w:sz w:val="24"/>
          <w:szCs w:val="24"/>
        </w:rPr>
        <w:t>he helmeted men revved their saws, advancing</w:t>
      </w:r>
      <w:r>
        <w:rPr>
          <w:rFonts w:ascii="Times New Roman" w:hAnsi="Times New Roman" w:cs="Times New Roman"/>
          <w:sz w:val="24"/>
          <w:szCs w:val="24"/>
        </w:rPr>
        <w:t xml:space="preserve"> within ten feet. A shot of dirt kicked up off the ground in front of </w:t>
      </w:r>
      <w:r w:rsidR="00BF0CD6">
        <w:rPr>
          <w:rFonts w:ascii="Times New Roman" w:hAnsi="Times New Roman" w:cs="Times New Roman"/>
          <w:sz w:val="24"/>
          <w:szCs w:val="24"/>
        </w:rPr>
        <w:t>them</w:t>
      </w:r>
      <w:r>
        <w:rPr>
          <w:rFonts w:ascii="Times New Roman" w:hAnsi="Times New Roman" w:cs="Times New Roman"/>
          <w:sz w:val="24"/>
          <w:szCs w:val="24"/>
        </w:rPr>
        <w:t xml:space="preserve">. They </w:t>
      </w:r>
      <w:r w:rsidR="00AC4C2C">
        <w:rPr>
          <w:rFonts w:ascii="Times New Roman" w:hAnsi="Times New Roman" w:cs="Times New Roman"/>
          <w:sz w:val="24"/>
          <w:szCs w:val="24"/>
        </w:rPr>
        <w:t xml:space="preserve">halted </w:t>
      </w:r>
      <w:r>
        <w:rPr>
          <w:rFonts w:ascii="Times New Roman" w:hAnsi="Times New Roman" w:cs="Times New Roman"/>
          <w:sz w:val="24"/>
          <w:szCs w:val="24"/>
        </w:rPr>
        <w:t xml:space="preserve">at the gunshot to see </w:t>
      </w:r>
      <w:r w:rsidR="00AC4C2C">
        <w:rPr>
          <w:rFonts w:ascii="Times New Roman" w:hAnsi="Times New Roman" w:cs="Times New Roman"/>
          <w:sz w:val="24"/>
          <w:szCs w:val="24"/>
        </w:rPr>
        <w:t>Sa</w:t>
      </w:r>
      <w:r>
        <w:rPr>
          <w:rFonts w:ascii="Times New Roman" w:hAnsi="Times New Roman" w:cs="Times New Roman"/>
          <w:sz w:val="24"/>
          <w:szCs w:val="24"/>
        </w:rPr>
        <w:t xml:space="preserve">nta approaching from their right, aiming his </w:t>
      </w:r>
      <w:r w:rsidR="00BF0CD6">
        <w:rPr>
          <w:rFonts w:ascii="Times New Roman" w:hAnsi="Times New Roman" w:cs="Times New Roman"/>
          <w:sz w:val="24"/>
          <w:szCs w:val="24"/>
        </w:rPr>
        <w:t>pistol</w:t>
      </w:r>
      <w:r>
        <w:rPr>
          <w:rFonts w:ascii="Times New Roman" w:hAnsi="Times New Roman" w:cs="Times New Roman"/>
          <w:sz w:val="24"/>
          <w:szCs w:val="24"/>
        </w:rPr>
        <w:t>.</w:t>
      </w:r>
    </w:p>
    <w:p w14:paraId="2FCAB6E4" w14:textId="04876C91" w:rsidR="00EF323C" w:rsidRDefault="00EF323C" w:rsidP="0006049E">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“He’s mine, assholes!” Santa shouted, walking towards the </w:t>
      </w:r>
      <w:r w:rsidR="001F7C43">
        <w:rPr>
          <w:rFonts w:ascii="Times New Roman" w:hAnsi="Times New Roman" w:cs="Times New Roman"/>
          <w:sz w:val="24"/>
          <w:szCs w:val="24"/>
        </w:rPr>
        <w:t>crossing</w:t>
      </w:r>
      <w:r>
        <w:rPr>
          <w:rFonts w:ascii="Times New Roman" w:hAnsi="Times New Roman" w:cs="Times New Roman"/>
          <w:sz w:val="24"/>
          <w:szCs w:val="24"/>
        </w:rPr>
        <w:t>, his gun ready.</w:t>
      </w:r>
    </w:p>
    <w:p w14:paraId="6F502EEE" w14:textId="071053DC" w:rsidR="00EF323C" w:rsidRDefault="00EF323C" w:rsidP="0006049E">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Seeing the </w:t>
      </w:r>
      <w:r w:rsidR="00AC4C2C">
        <w:rPr>
          <w:rFonts w:ascii="Times New Roman" w:hAnsi="Times New Roman" w:cs="Times New Roman"/>
          <w:sz w:val="24"/>
          <w:szCs w:val="24"/>
        </w:rPr>
        <w:t xml:space="preserve">three men </w:t>
      </w:r>
      <w:r w:rsidR="00BF0CD6">
        <w:rPr>
          <w:rFonts w:ascii="Times New Roman" w:hAnsi="Times New Roman" w:cs="Times New Roman"/>
          <w:sz w:val="24"/>
          <w:szCs w:val="24"/>
        </w:rPr>
        <w:t xml:space="preserve">now </w:t>
      </w:r>
      <w:r w:rsidR="00AC4C2C">
        <w:rPr>
          <w:rFonts w:ascii="Times New Roman" w:hAnsi="Times New Roman" w:cs="Times New Roman"/>
          <w:sz w:val="24"/>
          <w:szCs w:val="24"/>
        </w:rPr>
        <w:t>targeting each other</w:t>
      </w:r>
      <w:r>
        <w:rPr>
          <w:rFonts w:ascii="Times New Roman" w:hAnsi="Times New Roman" w:cs="Times New Roman"/>
          <w:sz w:val="24"/>
          <w:szCs w:val="24"/>
        </w:rPr>
        <w:t>, Kyle continued backward into the intersection.</w:t>
      </w:r>
    </w:p>
    <w:p w14:paraId="72256023" w14:textId="2372A60D" w:rsidR="00EF323C" w:rsidRDefault="00EF323C" w:rsidP="0006049E">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“Bullshit Santa!” </w:t>
      </w:r>
      <w:r w:rsidR="00BF0CD6">
        <w:rPr>
          <w:rFonts w:ascii="Times New Roman" w:hAnsi="Times New Roman" w:cs="Times New Roman"/>
          <w:sz w:val="24"/>
          <w:szCs w:val="24"/>
        </w:rPr>
        <w:t>yelled o</w:t>
      </w:r>
      <w:r>
        <w:rPr>
          <w:rFonts w:ascii="Times New Roman" w:hAnsi="Times New Roman" w:cs="Times New Roman"/>
          <w:sz w:val="24"/>
          <w:szCs w:val="24"/>
        </w:rPr>
        <w:t>ne man, continuing towards Kyle.</w:t>
      </w:r>
    </w:p>
    <w:p w14:paraId="2C8EF96E" w14:textId="4D4C5A76" w:rsidR="00EF323C" w:rsidRDefault="00EF323C" w:rsidP="0006049E">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Santa </w:t>
      </w:r>
      <w:r w:rsidR="00BF0CD6">
        <w:rPr>
          <w:rFonts w:ascii="Times New Roman" w:hAnsi="Times New Roman" w:cs="Times New Roman"/>
          <w:sz w:val="24"/>
          <w:szCs w:val="24"/>
        </w:rPr>
        <w:t>also moved forward</w:t>
      </w:r>
      <w:r>
        <w:rPr>
          <w:rFonts w:ascii="Times New Roman" w:hAnsi="Times New Roman" w:cs="Times New Roman"/>
          <w:sz w:val="24"/>
          <w:szCs w:val="24"/>
        </w:rPr>
        <w:t xml:space="preserve">, “I ain’t splittin’ no reward!” </w:t>
      </w:r>
    </w:p>
    <w:p w14:paraId="5578A6D3" w14:textId="62603E91" w:rsidR="00EF323C" w:rsidRDefault="00EF323C" w:rsidP="0006049E">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Kyle was </w:t>
      </w:r>
      <w:r w:rsidR="00B91CC4">
        <w:rPr>
          <w:rFonts w:ascii="Times New Roman" w:hAnsi="Times New Roman" w:cs="Times New Roman"/>
          <w:sz w:val="24"/>
          <w:szCs w:val="24"/>
        </w:rPr>
        <w:t>out of options. R</w:t>
      </w:r>
      <w:r w:rsidR="001F7C43">
        <w:rPr>
          <w:rFonts w:ascii="Times New Roman" w:hAnsi="Times New Roman" w:cs="Times New Roman"/>
          <w:sz w:val="24"/>
          <w:szCs w:val="24"/>
        </w:rPr>
        <w:t xml:space="preserve">oaring </w:t>
      </w:r>
      <w:r>
        <w:rPr>
          <w:rFonts w:ascii="Times New Roman" w:hAnsi="Times New Roman" w:cs="Times New Roman"/>
          <w:sz w:val="24"/>
          <w:szCs w:val="24"/>
        </w:rPr>
        <w:t xml:space="preserve">saws </w:t>
      </w:r>
      <w:r w:rsidR="00B91CC4">
        <w:rPr>
          <w:rFonts w:ascii="Times New Roman" w:hAnsi="Times New Roman" w:cs="Times New Roman"/>
          <w:sz w:val="24"/>
          <w:szCs w:val="24"/>
        </w:rPr>
        <w:t>in front of him</w:t>
      </w:r>
      <w:r>
        <w:rPr>
          <w:rFonts w:ascii="Times New Roman" w:hAnsi="Times New Roman" w:cs="Times New Roman"/>
          <w:sz w:val="24"/>
          <w:szCs w:val="24"/>
        </w:rPr>
        <w:t xml:space="preserve"> </w:t>
      </w:r>
      <w:r w:rsidR="001F7C43">
        <w:rPr>
          <w:rFonts w:ascii="Times New Roman" w:hAnsi="Times New Roman" w:cs="Times New Roman"/>
          <w:sz w:val="24"/>
          <w:szCs w:val="24"/>
        </w:rPr>
        <w:t>getting closer</w:t>
      </w:r>
      <w:r w:rsidR="00AC4C2C">
        <w:rPr>
          <w:rFonts w:ascii="Times New Roman" w:hAnsi="Times New Roman" w:cs="Times New Roman"/>
          <w:sz w:val="24"/>
          <w:szCs w:val="24"/>
        </w:rPr>
        <w:t>. A</w:t>
      </w:r>
      <w:r>
        <w:rPr>
          <w:rFonts w:ascii="Times New Roman" w:hAnsi="Times New Roman" w:cs="Times New Roman"/>
          <w:sz w:val="24"/>
          <w:szCs w:val="24"/>
        </w:rPr>
        <w:t xml:space="preserve">n armed Santa to his left. The three </w:t>
      </w:r>
      <w:r w:rsidR="00465CDF">
        <w:rPr>
          <w:rFonts w:ascii="Times New Roman" w:hAnsi="Times New Roman" w:cs="Times New Roman"/>
          <w:sz w:val="24"/>
          <w:szCs w:val="24"/>
        </w:rPr>
        <w:t>men</w:t>
      </w:r>
      <w:r>
        <w:rPr>
          <w:rFonts w:ascii="Times New Roman" w:hAnsi="Times New Roman" w:cs="Times New Roman"/>
          <w:sz w:val="24"/>
          <w:szCs w:val="24"/>
        </w:rPr>
        <w:t xml:space="preserve"> were c</w:t>
      </w:r>
      <w:r w:rsidR="00AC4C2C">
        <w:rPr>
          <w:rFonts w:ascii="Times New Roman" w:hAnsi="Times New Roman" w:cs="Times New Roman"/>
          <w:sz w:val="24"/>
          <w:szCs w:val="24"/>
        </w:rPr>
        <w:t>onverging in</w:t>
      </w:r>
      <w:r w:rsidR="00B91CC4">
        <w:rPr>
          <w:rFonts w:ascii="Times New Roman" w:hAnsi="Times New Roman" w:cs="Times New Roman"/>
          <w:sz w:val="24"/>
          <w:szCs w:val="24"/>
        </w:rPr>
        <w:t>to</w:t>
      </w:r>
      <w:r>
        <w:rPr>
          <w:rFonts w:ascii="Times New Roman" w:hAnsi="Times New Roman" w:cs="Times New Roman"/>
          <w:sz w:val="24"/>
          <w:szCs w:val="24"/>
        </w:rPr>
        <w:t xml:space="preserve"> the intersection. Kyle couldn’t run any longer. </w:t>
      </w:r>
    </w:p>
    <w:p w14:paraId="604A5FEA" w14:textId="3226D348" w:rsidR="00EF323C" w:rsidRDefault="00EF323C" w:rsidP="0006049E">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AC4C2C">
        <w:rPr>
          <w:rFonts w:ascii="Times New Roman" w:hAnsi="Times New Roman" w:cs="Times New Roman"/>
          <w:sz w:val="24"/>
          <w:szCs w:val="24"/>
        </w:rPr>
        <w:t>Santa grinned and aimed–</w:t>
      </w:r>
      <w:r>
        <w:rPr>
          <w:rFonts w:ascii="Times New Roman" w:hAnsi="Times New Roman" w:cs="Times New Roman"/>
          <w:sz w:val="24"/>
          <w:szCs w:val="24"/>
        </w:rPr>
        <w:t xml:space="preserve"> </w:t>
      </w:r>
    </w:p>
    <w:p w14:paraId="3DCC3068" w14:textId="376515B6" w:rsidR="00EF323C" w:rsidRDefault="00EF323C" w:rsidP="0006049E">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A thunderous roar. </w:t>
      </w:r>
      <w:r w:rsidR="00AC4C2C">
        <w:rPr>
          <w:rFonts w:ascii="Times New Roman" w:hAnsi="Times New Roman" w:cs="Times New Roman"/>
          <w:sz w:val="24"/>
          <w:szCs w:val="24"/>
        </w:rPr>
        <w:t xml:space="preserve">Like a blur, Kyle saw </w:t>
      </w:r>
      <w:r w:rsidR="00465CDF">
        <w:rPr>
          <w:rFonts w:ascii="Times New Roman" w:hAnsi="Times New Roman" w:cs="Times New Roman"/>
          <w:sz w:val="24"/>
          <w:szCs w:val="24"/>
        </w:rPr>
        <w:t>t</w:t>
      </w:r>
      <w:r>
        <w:rPr>
          <w:rFonts w:ascii="Times New Roman" w:hAnsi="Times New Roman" w:cs="Times New Roman"/>
          <w:sz w:val="24"/>
          <w:szCs w:val="24"/>
        </w:rPr>
        <w:t xml:space="preserve">he red Chevy return, racing into the intersection. In a flash, </w:t>
      </w:r>
      <w:r w:rsidR="00465CDF">
        <w:rPr>
          <w:rFonts w:ascii="Times New Roman" w:hAnsi="Times New Roman" w:cs="Times New Roman"/>
          <w:sz w:val="24"/>
          <w:szCs w:val="24"/>
        </w:rPr>
        <w:t>the car</w:t>
      </w:r>
      <w:r>
        <w:rPr>
          <w:rFonts w:ascii="Times New Roman" w:hAnsi="Times New Roman" w:cs="Times New Roman"/>
          <w:sz w:val="24"/>
          <w:szCs w:val="24"/>
        </w:rPr>
        <w:t xml:space="preserve"> struck the </w:t>
      </w:r>
      <w:r w:rsidR="002B3598">
        <w:rPr>
          <w:rFonts w:ascii="Times New Roman" w:hAnsi="Times New Roman" w:cs="Times New Roman"/>
          <w:sz w:val="24"/>
          <w:szCs w:val="24"/>
        </w:rPr>
        <w:t>m</w:t>
      </w:r>
      <w:r w:rsidR="00465CDF">
        <w:rPr>
          <w:rFonts w:ascii="Times New Roman" w:hAnsi="Times New Roman" w:cs="Times New Roman"/>
          <w:sz w:val="24"/>
          <w:szCs w:val="24"/>
        </w:rPr>
        <w:t>en</w:t>
      </w:r>
      <w:r>
        <w:rPr>
          <w:rFonts w:ascii="Times New Roman" w:hAnsi="Times New Roman" w:cs="Times New Roman"/>
          <w:sz w:val="24"/>
          <w:szCs w:val="24"/>
        </w:rPr>
        <w:t>, their skulls striking the hood</w:t>
      </w:r>
      <w:r w:rsidR="00465CDF">
        <w:rPr>
          <w:rFonts w:ascii="Times New Roman" w:hAnsi="Times New Roman" w:cs="Times New Roman"/>
          <w:sz w:val="24"/>
          <w:szCs w:val="24"/>
        </w:rPr>
        <w:t xml:space="preserve"> with thumps. </w:t>
      </w:r>
      <w:r w:rsidR="002B3598">
        <w:rPr>
          <w:rFonts w:ascii="Times New Roman" w:hAnsi="Times New Roman" w:cs="Times New Roman"/>
          <w:sz w:val="24"/>
          <w:szCs w:val="24"/>
        </w:rPr>
        <w:t xml:space="preserve">A tire </w:t>
      </w:r>
      <w:r w:rsidR="00465CDF">
        <w:rPr>
          <w:rFonts w:ascii="Times New Roman" w:hAnsi="Times New Roman" w:cs="Times New Roman"/>
          <w:sz w:val="24"/>
          <w:szCs w:val="24"/>
        </w:rPr>
        <w:t>crushed Santa, tossing all three bodies like ragdolls.</w:t>
      </w:r>
    </w:p>
    <w:p w14:paraId="4C12DB9A" w14:textId="3155CF35" w:rsidR="00465CDF" w:rsidRDefault="00465CDF" w:rsidP="0006049E">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Kyle hurled himself to the side</w:t>
      </w:r>
      <w:r w:rsidR="007D1FD0">
        <w:rPr>
          <w:rFonts w:ascii="Times New Roman" w:hAnsi="Times New Roman" w:cs="Times New Roman"/>
          <w:sz w:val="24"/>
          <w:szCs w:val="24"/>
        </w:rPr>
        <w:t xml:space="preserve"> onto a snowbank</w:t>
      </w:r>
      <w:r>
        <w:rPr>
          <w:rFonts w:ascii="Times New Roman" w:hAnsi="Times New Roman" w:cs="Times New Roman"/>
          <w:sz w:val="24"/>
          <w:szCs w:val="24"/>
        </w:rPr>
        <w:t>. He</w:t>
      </w:r>
      <w:r w:rsidR="002B3598">
        <w:rPr>
          <w:rFonts w:ascii="Times New Roman" w:hAnsi="Times New Roman" w:cs="Times New Roman"/>
          <w:sz w:val="24"/>
          <w:szCs w:val="24"/>
        </w:rPr>
        <w:t xml:space="preserve"> watched</w:t>
      </w:r>
      <w:r>
        <w:rPr>
          <w:rFonts w:ascii="Times New Roman" w:hAnsi="Times New Roman" w:cs="Times New Roman"/>
          <w:sz w:val="24"/>
          <w:szCs w:val="24"/>
        </w:rPr>
        <w:t xml:space="preserve"> the Chevy slide in the </w:t>
      </w:r>
      <w:r w:rsidR="00AC4C2C">
        <w:rPr>
          <w:rFonts w:ascii="Times New Roman" w:hAnsi="Times New Roman" w:cs="Times New Roman"/>
          <w:sz w:val="24"/>
          <w:szCs w:val="24"/>
        </w:rPr>
        <w:t>grit</w:t>
      </w:r>
      <w:r>
        <w:rPr>
          <w:rFonts w:ascii="Times New Roman" w:hAnsi="Times New Roman" w:cs="Times New Roman"/>
          <w:sz w:val="24"/>
          <w:szCs w:val="24"/>
        </w:rPr>
        <w:t xml:space="preserve"> to a grating </w:t>
      </w:r>
      <w:r w:rsidR="002B3598">
        <w:rPr>
          <w:rFonts w:ascii="Times New Roman" w:hAnsi="Times New Roman" w:cs="Times New Roman"/>
          <w:sz w:val="24"/>
          <w:szCs w:val="24"/>
        </w:rPr>
        <w:t>stop</w:t>
      </w:r>
      <w:r>
        <w:rPr>
          <w:rFonts w:ascii="Times New Roman" w:hAnsi="Times New Roman" w:cs="Times New Roman"/>
          <w:sz w:val="24"/>
          <w:szCs w:val="24"/>
        </w:rPr>
        <w:t>. In the shadows, h</w:t>
      </w:r>
      <w:r w:rsidR="00AC4C2C">
        <w:rPr>
          <w:rFonts w:ascii="Times New Roman" w:hAnsi="Times New Roman" w:cs="Times New Roman"/>
          <w:sz w:val="24"/>
          <w:szCs w:val="24"/>
        </w:rPr>
        <w:t>is only plan was</w:t>
      </w:r>
      <w:r w:rsidR="002B3598">
        <w:rPr>
          <w:rFonts w:ascii="Times New Roman" w:hAnsi="Times New Roman" w:cs="Times New Roman"/>
          <w:sz w:val="24"/>
          <w:szCs w:val="24"/>
        </w:rPr>
        <w:t xml:space="preserve"> </w:t>
      </w:r>
      <w:r>
        <w:rPr>
          <w:rFonts w:ascii="Times New Roman" w:hAnsi="Times New Roman" w:cs="Times New Roman"/>
          <w:sz w:val="24"/>
          <w:szCs w:val="24"/>
        </w:rPr>
        <w:t>to play dead.</w:t>
      </w:r>
    </w:p>
    <w:p w14:paraId="626572B6" w14:textId="43CBDCD7" w:rsidR="00465CDF" w:rsidRDefault="00465CDF" w:rsidP="0006049E">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Four young men </w:t>
      </w:r>
      <w:r w:rsidR="0003644D">
        <w:rPr>
          <w:rFonts w:ascii="Times New Roman" w:hAnsi="Times New Roman" w:cs="Times New Roman"/>
          <w:sz w:val="24"/>
          <w:szCs w:val="24"/>
        </w:rPr>
        <w:t>wearing</w:t>
      </w:r>
      <w:r>
        <w:rPr>
          <w:rFonts w:ascii="Times New Roman" w:hAnsi="Times New Roman" w:cs="Times New Roman"/>
          <w:sz w:val="24"/>
          <w:szCs w:val="24"/>
        </w:rPr>
        <w:t xml:space="preserve"> </w:t>
      </w:r>
      <w:r w:rsidR="002B3598">
        <w:rPr>
          <w:rFonts w:ascii="Times New Roman" w:hAnsi="Times New Roman" w:cs="Times New Roman"/>
          <w:sz w:val="24"/>
          <w:szCs w:val="24"/>
        </w:rPr>
        <w:t xml:space="preserve">surreal </w:t>
      </w:r>
      <w:r>
        <w:rPr>
          <w:rFonts w:ascii="Times New Roman" w:hAnsi="Times New Roman" w:cs="Times New Roman"/>
          <w:sz w:val="24"/>
          <w:szCs w:val="24"/>
        </w:rPr>
        <w:t xml:space="preserve">rubber Santa masks stepped out of the Chevy. They were dressed like gangbangers, muscular with thick rope chains </w:t>
      </w:r>
      <w:r w:rsidR="0003644D">
        <w:rPr>
          <w:rFonts w:ascii="Times New Roman" w:hAnsi="Times New Roman" w:cs="Times New Roman"/>
          <w:sz w:val="24"/>
          <w:szCs w:val="24"/>
        </w:rPr>
        <w:t>and tight leather jackets</w:t>
      </w:r>
      <w:r>
        <w:rPr>
          <w:rFonts w:ascii="Times New Roman" w:hAnsi="Times New Roman" w:cs="Times New Roman"/>
          <w:sz w:val="24"/>
          <w:szCs w:val="24"/>
        </w:rPr>
        <w:t xml:space="preserve">. They laughed at the carnage before them. </w:t>
      </w:r>
    </w:p>
    <w:p w14:paraId="7FAE7FB3" w14:textId="1F5A11BD" w:rsidR="00465CDF" w:rsidRDefault="00465CDF" w:rsidP="0006049E">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Pr="00465CDF">
        <w:rPr>
          <w:rFonts w:ascii="Times New Roman" w:hAnsi="Times New Roman" w:cs="Times New Roman"/>
          <w:i/>
          <w:sz w:val="24"/>
          <w:szCs w:val="24"/>
        </w:rPr>
        <w:t>Yo,</w:t>
      </w:r>
      <w:r>
        <w:rPr>
          <w:rFonts w:ascii="Times New Roman" w:hAnsi="Times New Roman" w:cs="Times New Roman"/>
          <w:sz w:val="24"/>
          <w:szCs w:val="24"/>
        </w:rPr>
        <w:t xml:space="preserve"> shit, that was like bowlin</w:t>
      </w:r>
      <w:r w:rsidR="000708A8">
        <w:rPr>
          <w:rFonts w:ascii="Times New Roman" w:hAnsi="Times New Roman" w:cs="Times New Roman"/>
          <w:sz w:val="24"/>
          <w:szCs w:val="24"/>
        </w:rPr>
        <w:t>,’</w:t>
      </w:r>
      <w:r>
        <w:rPr>
          <w:rFonts w:ascii="Times New Roman" w:hAnsi="Times New Roman" w:cs="Times New Roman"/>
          <w:sz w:val="24"/>
          <w:szCs w:val="24"/>
        </w:rPr>
        <w:t>” chuckled the driver</w:t>
      </w:r>
      <w:r w:rsidR="000708A8">
        <w:rPr>
          <w:rFonts w:ascii="Times New Roman" w:hAnsi="Times New Roman" w:cs="Times New Roman"/>
          <w:sz w:val="24"/>
          <w:szCs w:val="24"/>
        </w:rPr>
        <w:t xml:space="preserve"> under his mask</w:t>
      </w:r>
      <w:r>
        <w:rPr>
          <w:rFonts w:ascii="Times New Roman" w:hAnsi="Times New Roman" w:cs="Times New Roman"/>
          <w:sz w:val="24"/>
          <w:szCs w:val="24"/>
        </w:rPr>
        <w:t>.</w:t>
      </w:r>
      <w:r w:rsidR="002B3598">
        <w:rPr>
          <w:rFonts w:ascii="Times New Roman" w:hAnsi="Times New Roman" w:cs="Times New Roman"/>
          <w:sz w:val="24"/>
          <w:szCs w:val="24"/>
        </w:rPr>
        <w:t xml:space="preserve"> He </w:t>
      </w:r>
      <w:r w:rsidR="00AC4C2C">
        <w:rPr>
          <w:rFonts w:ascii="Times New Roman" w:hAnsi="Times New Roman" w:cs="Times New Roman"/>
          <w:sz w:val="24"/>
          <w:szCs w:val="24"/>
        </w:rPr>
        <w:t>gripped</w:t>
      </w:r>
      <w:r w:rsidR="002B3598">
        <w:rPr>
          <w:rFonts w:ascii="Times New Roman" w:hAnsi="Times New Roman" w:cs="Times New Roman"/>
          <w:sz w:val="24"/>
          <w:szCs w:val="24"/>
        </w:rPr>
        <w:t xml:space="preserve"> a semiautomatic pistol.</w:t>
      </w:r>
    </w:p>
    <w:p w14:paraId="5C78A60E" w14:textId="17BC049E" w:rsidR="00465CDF" w:rsidRDefault="00465CDF" w:rsidP="0006049E">
      <w:pPr>
        <w:spacing w:line="480" w:lineRule="auto"/>
        <w:ind w:left="-86"/>
        <w:rPr>
          <w:rFonts w:ascii="Times New Roman" w:hAnsi="Times New Roman" w:cs="Times New Roman"/>
          <w:sz w:val="24"/>
          <w:szCs w:val="24"/>
        </w:rPr>
      </w:pPr>
      <w:r>
        <w:rPr>
          <w:rFonts w:ascii="Times New Roman" w:hAnsi="Times New Roman" w:cs="Times New Roman"/>
          <w:sz w:val="24"/>
          <w:szCs w:val="24"/>
        </w:rPr>
        <w:lastRenderedPageBreak/>
        <w:t xml:space="preserve">     The other thugs stepped over the men. In death, their arms </w:t>
      </w:r>
      <w:r w:rsidR="002B3598">
        <w:rPr>
          <w:rFonts w:ascii="Times New Roman" w:hAnsi="Times New Roman" w:cs="Times New Roman"/>
          <w:sz w:val="24"/>
          <w:szCs w:val="24"/>
        </w:rPr>
        <w:t>had landed</w:t>
      </w:r>
      <w:r>
        <w:rPr>
          <w:rFonts w:ascii="Times New Roman" w:hAnsi="Times New Roman" w:cs="Times New Roman"/>
          <w:sz w:val="24"/>
          <w:szCs w:val="24"/>
        </w:rPr>
        <w:t xml:space="preserve"> in unnatural positions. </w:t>
      </w:r>
      <w:r w:rsidR="002B3598">
        <w:rPr>
          <w:rFonts w:ascii="Times New Roman" w:hAnsi="Times New Roman" w:cs="Times New Roman"/>
          <w:sz w:val="24"/>
          <w:szCs w:val="24"/>
        </w:rPr>
        <w:t>One man</w:t>
      </w:r>
      <w:r>
        <w:rPr>
          <w:rFonts w:ascii="Times New Roman" w:hAnsi="Times New Roman" w:cs="Times New Roman"/>
          <w:sz w:val="24"/>
          <w:szCs w:val="24"/>
        </w:rPr>
        <w:t xml:space="preserve"> looked at </w:t>
      </w:r>
      <w:r w:rsidR="002B3598">
        <w:rPr>
          <w:rFonts w:ascii="Times New Roman" w:hAnsi="Times New Roman" w:cs="Times New Roman"/>
          <w:sz w:val="24"/>
          <w:szCs w:val="24"/>
        </w:rPr>
        <w:t>Santa’s bloody corpse lying</w:t>
      </w:r>
      <w:r>
        <w:rPr>
          <w:rFonts w:ascii="Times New Roman" w:hAnsi="Times New Roman" w:cs="Times New Roman"/>
          <w:sz w:val="24"/>
          <w:szCs w:val="24"/>
        </w:rPr>
        <w:t xml:space="preserve"> three feet to Kyle’s left. “Is it </w:t>
      </w:r>
      <w:r w:rsidR="002B3598">
        <w:rPr>
          <w:rFonts w:ascii="Times New Roman" w:hAnsi="Times New Roman" w:cs="Times New Roman"/>
          <w:sz w:val="24"/>
          <w:szCs w:val="24"/>
        </w:rPr>
        <w:t>bad</w:t>
      </w:r>
      <w:r w:rsidR="000708A8">
        <w:rPr>
          <w:rFonts w:ascii="Times New Roman" w:hAnsi="Times New Roman" w:cs="Times New Roman"/>
          <w:sz w:val="24"/>
          <w:szCs w:val="24"/>
        </w:rPr>
        <w:t xml:space="preserve"> </w:t>
      </w:r>
      <w:r>
        <w:rPr>
          <w:rFonts w:ascii="Times New Roman" w:hAnsi="Times New Roman" w:cs="Times New Roman"/>
          <w:sz w:val="24"/>
          <w:szCs w:val="24"/>
        </w:rPr>
        <w:t xml:space="preserve">luck to </w:t>
      </w:r>
      <w:r w:rsidR="000708A8">
        <w:rPr>
          <w:rFonts w:ascii="Times New Roman" w:hAnsi="Times New Roman" w:cs="Times New Roman"/>
          <w:sz w:val="24"/>
          <w:szCs w:val="24"/>
        </w:rPr>
        <w:t xml:space="preserve">ice </w:t>
      </w:r>
      <w:r w:rsidRPr="007D1FD0">
        <w:rPr>
          <w:rFonts w:ascii="Times New Roman" w:hAnsi="Times New Roman" w:cs="Times New Roman"/>
          <w:i/>
          <w:sz w:val="24"/>
          <w:szCs w:val="24"/>
        </w:rPr>
        <w:t>San</w:t>
      </w:r>
      <w:r w:rsidR="007D1FD0" w:rsidRPr="007D1FD0">
        <w:rPr>
          <w:rFonts w:ascii="Times New Roman" w:hAnsi="Times New Roman" w:cs="Times New Roman"/>
          <w:i/>
          <w:sz w:val="24"/>
          <w:szCs w:val="24"/>
        </w:rPr>
        <w:t>ny</w:t>
      </w:r>
      <w:r w:rsidR="007D1FD0">
        <w:rPr>
          <w:rFonts w:ascii="Times New Roman" w:hAnsi="Times New Roman" w:cs="Times New Roman"/>
          <w:sz w:val="24"/>
          <w:szCs w:val="24"/>
        </w:rPr>
        <w:t xml:space="preserve"> Clause</w:t>
      </w:r>
      <w:r>
        <w:rPr>
          <w:rFonts w:ascii="Times New Roman" w:hAnsi="Times New Roman" w:cs="Times New Roman"/>
          <w:sz w:val="24"/>
          <w:szCs w:val="24"/>
        </w:rPr>
        <w:t>?”</w:t>
      </w:r>
    </w:p>
    <w:p w14:paraId="0EE327EF" w14:textId="0A80C49E" w:rsidR="00465CDF" w:rsidRDefault="00465CDF" w:rsidP="0006049E">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The driver laughed –and then </w:t>
      </w:r>
      <w:r w:rsidR="001F7C43">
        <w:rPr>
          <w:rFonts w:ascii="Times New Roman" w:hAnsi="Times New Roman" w:cs="Times New Roman"/>
          <w:sz w:val="24"/>
          <w:szCs w:val="24"/>
        </w:rPr>
        <w:t>studied</w:t>
      </w:r>
      <w:r>
        <w:rPr>
          <w:rFonts w:ascii="Times New Roman" w:hAnsi="Times New Roman" w:cs="Times New Roman"/>
          <w:sz w:val="24"/>
          <w:szCs w:val="24"/>
        </w:rPr>
        <w:t xml:space="preserve"> Kyle </w:t>
      </w:r>
      <w:r w:rsidR="00663723">
        <w:rPr>
          <w:rFonts w:ascii="Times New Roman" w:hAnsi="Times New Roman" w:cs="Times New Roman"/>
          <w:sz w:val="24"/>
          <w:szCs w:val="24"/>
        </w:rPr>
        <w:t>on the ground</w:t>
      </w:r>
      <w:r>
        <w:rPr>
          <w:rFonts w:ascii="Times New Roman" w:hAnsi="Times New Roman" w:cs="Times New Roman"/>
          <w:sz w:val="24"/>
          <w:szCs w:val="24"/>
        </w:rPr>
        <w:t>.</w:t>
      </w:r>
      <w:r w:rsidR="000708A8">
        <w:rPr>
          <w:rFonts w:ascii="Times New Roman" w:hAnsi="Times New Roman" w:cs="Times New Roman"/>
          <w:sz w:val="24"/>
          <w:szCs w:val="24"/>
        </w:rPr>
        <w:t xml:space="preserve"> “</w:t>
      </w:r>
      <w:r w:rsidR="002B3598">
        <w:rPr>
          <w:rFonts w:ascii="Times New Roman" w:hAnsi="Times New Roman" w:cs="Times New Roman"/>
          <w:sz w:val="24"/>
          <w:szCs w:val="24"/>
        </w:rPr>
        <w:t>Yo, look who’s s</w:t>
      </w:r>
      <w:r w:rsidR="000708A8">
        <w:rPr>
          <w:rFonts w:ascii="Times New Roman" w:hAnsi="Times New Roman" w:cs="Times New Roman"/>
          <w:sz w:val="24"/>
          <w:szCs w:val="24"/>
        </w:rPr>
        <w:t>till here…”</w:t>
      </w:r>
    </w:p>
    <w:p w14:paraId="0E05FC3C" w14:textId="204F8626" w:rsidR="000708A8" w:rsidRDefault="000708A8" w:rsidP="0006049E">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Kyle involuntarily shrunk. His eyes darted, anxious –that’s when he saw Santa’s bloody .38 pistol lying </w:t>
      </w:r>
      <w:r w:rsidR="001F7C43">
        <w:rPr>
          <w:rFonts w:ascii="Times New Roman" w:hAnsi="Times New Roman" w:cs="Times New Roman"/>
          <w:sz w:val="24"/>
          <w:szCs w:val="24"/>
        </w:rPr>
        <w:t>in the snow one</w:t>
      </w:r>
      <w:r>
        <w:rPr>
          <w:rFonts w:ascii="Times New Roman" w:hAnsi="Times New Roman" w:cs="Times New Roman"/>
          <w:sz w:val="24"/>
          <w:szCs w:val="24"/>
        </w:rPr>
        <w:t xml:space="preserve"> foot away.</w:t>
      </w:r>
    </w:p>
    <w:p w14:paraId="107525D8" w14:textId="1EC31C32" w:rsidR="00DA5E0A" w:rsidRPr="00C2264C" w:rsidRDefault="000708A8" w:rsidP="000708A8">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The four thugs </w:t>
      </w:r>
      <w:r w:rsidR="00663723">
        <w:rPr>
          <w:rFonts w:ascii="Times New Roman" w:hAnsi="Times New Roman" w:cs="Times New Roman"/>
          <w:sz w:val="24"/>
          <w:szCs w:val="24"/>
        </w:rPr>
        <w:t>congregated</w:t>
      </w:r>
      <w:r>
        <w:rPr>
          <w:rFonts w:ascii="Times New Roman" w:hAnsi="Times New Roman" w:cs="Times New Roman"/>
          <w:sz w:val="24"/>
          <w:szCs w:val="24"/>
        </w:rPr>
        <w:t xml:space="preserve"> to </w:t>
      </w:r>
      <w:r w:rsidR="001F7C43">
        <w:rPr>
          <w:rFonts w:ascii="Times New Roman" w:hAnsi="Times New Roman" w:cs="Times New Roman"/>
          <w:sz w:val="24"/>
          <w:szCs w:val="24"/>
        </w:rPr>
        <w:t>observe</w:t>
      </w:r>
      <w:r>
        <w:rPr>
          <w:rFonts w:ascii="Times New Roman" w:hAnsi="Times New Roman" w:cs="Times New Roman"/>
          <w:sz w:val="24"/>
          <w:szCs w:val="24"/>
        </w:rPr>
        <w:t xml:space="preserve"> Kyle. </w:t>
      </w:r>
      <w:r w:rsidR="00663723">
        <w:rPr>
          <w:rFonts w:ascii="Times New Roman" w:hAnsi="Times New Roman" w:cs="Times New Roman"/>
          <w:sz w:val="24"/>
          <w:szCs w:val="24"/>
        </w:rPr>
        <w:t>A</w:t>
      </w:r>
      <w:r>
        <w:rPr>
          <w:rFonts w:ascii="Times New Roman" w:hAnsi="Times New Roman" w:cs="Times New Roman"/>
          <w:sz w:val="24"/>
          <w:szCs w:val="24"/>
        </w:rPr>
        <w:t xml:space="preserve"> masked man cocked his head, “</w:t>
      </w:r>
      <w:r w:rsidRPr="001F7C43">
        <w:rPr>
          <w:rFonts w:ascii="Times New Roman" w:hAnsi="Times New Roman" w:cs="Times New Roman"/>
          <w:i/>
          <w:sz w:val="24"/>
          <w:szCs w:val="24"/>
        </w:rPr>
        <w:t>T</w:t>
      </w:r>
      <w:r w:rsidR="00DA5E0A" w:rsidRPr="001F7C43">
        <w:rPr>
          <w:rFonts w:ascii="Times New Roman" w:hAnsi="Times New Roman" w:cs="Times New Roman"/>
          <w:i/>
          <w:sz w:val="24"/>
          <w:szCs w:val="24"/>
        </w:rPr>
        <w:t>hat’s</w:t>
      </w:r>
      <w:r w:rsidR="00DA5E0A" w:rsidRPr="00C2264C">
        <w:rPr>
          <w:rFonts w:ascii="Times New Roman" w:hAnsi="Times New Roman" w:cs="Times New Roman"/>
          <w:sz w:val="24"/>
          <w:szCs w:val="24"/>
        </w:rPr>
        <w:t xml:space="preserve"> what a million bucks looks like?</w:t>
      </w:r>
      <w:r>
        <w:rPr>
          <w:rFonts w:ascii="Times New Roman" w:hAnsi="Times New Roman" w:cs="Times New Roman"/>
          <w:sz w:val="24"/>
          <w:szCs w:val="24"/>
        </w:rPr>
        <w:t>” He chuckled</w:t>
      </w:r>
      <w:r w:rsidR="002B3598">
        <w:rPr>
          <w:rFonts w:ascii="Times New Roman" w:hAnsi="Times New Roman" w:cs="Times New Roman"/>
          <w:sz w:val="24"/>
          <w:szCs w:val="24"/>
        </w:rPr>
        <w:t>,</w:t>
      </w:r>
      <w:r>
        <w:rPr>
          <w:rFonts w:ascii="Times New Roman" w:hAnsi="Times New Roman" w:cs="Times New Roman"/>
          <w:sz w:val="24"/>
          <w:szCs w:val="24"/>
        </w:rPr>
        <w:t xml:space="preserve"> “</w:t>
      </w:r>
      <w:r w:rsidR="00DA5E0A" w:rsidRPr="00C2264C">
        <w:rPr>
          <w:rFonts w:ascii="Times New Roman" w:hAnsi="Times New Roman" w:cs="Times New Roman"/>
          <w:sz w:val="24"/>
          <w:szCs w:val="24"/>
        </w:rPr>
        <w:t>Cryin’ like a bitch?</w:t>
      </w:r>
      <w:r>
        <w:rPr>
          <w:rFonts w:ascii="Times New Roman" w:hAnsi="Times New Roman" w:cs="Times New Roman"/>
          <w:sz w:val="24"/>
          <w:szCs w:val="24"/>
        </w:rPr>
        <w:t>”</w:t>
      </w:r>
      <w:r w:rsidR="00DA5E0A" w:rsidRPr="00C2264C">
        <w:rPr>
          <w:rFonts w:ascii="Times New Roman" w:hAnsi="Times New Roman" w:cs="Times New Roman"/>
          <w:sz w:val="24"/>
          <w:szCs w:val="24"/>
        </w:rPr>
        <w:t xml:space="preserve"> </w:t>
      </w:r>
    </w:p>
    <w:p w14:paraId="5849BAB4" w14:textId="7450DB90" w:rsidR="002B3598" w:rsidRDefault="000708A8"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DA5E0A" w:rsidRPr="00C2264C">
        <w:rPr>
          <w:rFonts w:ascii="Times New Roman" w:hAnsi="Times New Roman" w:cs="Times New Roman"/>
          <w:sz w:val="24"/>
          <w:szCs w:val="24"/>
        </w:rPr>
        <w:t xml:space="preserve">As the men </w:t>
      </w:r>
      <w:r>
        <w:rPr>
          <w:rFonts w:ascii="Times New Roman" w:hAnsi="Times New Roman" w:cs="Times New Roman"/>
          <w:sz w:val="24"/>
          <w:szCs w:val="24"/>
        </w:rPr>
        <w:t>laughed</w:t>
      </w:r>
      <w:r w:rsidR="00DA5E0A" w:rsidRPr="00C2264C">
        <w:rPr>
          <w:rFonts w:ascii="Times New Roman" w:hAnsi="Times New Roman" w:cs="Times New Roman"/>
          <w:sz w:val="24"/>
          <w:szCs w:val="24"/>
        </w:rPr>
        <w:t xml:space="preserve">, the masked </w:t>
      </w:r>
      <w:r>
        <w:rPr>
          <w:rFonts w:ascii="Times New Roman" w:hAnsi="Times New Roman" w:cs="Times New Roman"/>
          <w:sz w:val="24"/>
          <w:szCs w:val="24"/>
        </w:rPr>
        <w:t>driver</w:t>
      </w:r>
      <w:r w:rsidR="002B3598">
        <w:rPr>
          <w:rFonts w:ascii="Times New Roman" w:hAnsi="Times New Roman" w:cs="Times New Roman"/>
          <w:sz w:val="24"/>
          <w:szCs w:val="24"/>
        </w:rPr>
        <w:t xml:space="preserve"> turned and instantly shot his three partners, pointblank</w:t>
      </w:r>
      <w:r w:rsidR="001F2322">
        <w:rPr>
          <w:rFonts w:ascii="Times New Roman" w:hAnsi="Times New Roman" w:cs="Times New Roman"/>
          <w:sz w:val="24"/>
          <w:szCs w:val="24"/>
        </w:rPr>
        <w:t xml:space="preserve">. Two in the chest, one in the back as the man tried to </w:t>
      </w:r>
      <w:r w:rsidR="0003644D">
        <w:rPr>
          <w:rFonts w:ascii="Times New Roman" w:hAnsi="Times New Roman" w:cs="Times New Roman"/>
          <w:sz w:val="24"/>
          <w:szCs w:val="24"/>
        </w:rPr>
        <w:t>run</w:t>
      </w:r>
      <w:r w:rsidR="001F2322">
        <w:rPr>
          <w:rFonts w:ascii="Times New Roman" w:hAnsi="Times New Roman" w:cs="Times New Roman"/>
          <w:sz w:val="24"/>
          <w:szCs w:val="24"/>
        </w:rPr>
        <w:t>. The three thugs</w:t>
      </w:r>
      <w:r w:rsidR="001F7C43">
        <w:rPr>
          <w:rFonts w:ascii="Times New Roman" w:hAnsi="Times New Roman" w:cs="Times New Roman"/>
          <w:sz w:val="24"/>
          <w:szCs w:val="24"/>
        </w:rPr>
        <w:t xml:space="preserve"> collapsed where they stood.</w:t>
      </w:r>
    </w:p>
    <w:p w14:paraId="6C670850" w14:textId="2B8C9381" w:rsidR="002B3598" w:rsidRDefault="002B3598"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Kyle </w:t>
      </w:r>
      <w:r w:rsidR="001F7C43">
        <w:rPr>
          <w:rFonts w:ascii="Times New Roman" w:hAnsi="Times New Roman" w:cs="Times New Roman"/>
          <w:sz w:val="24"/>
          <w:szCs w:val="24"/>
        </w:rPr>
        <w:t>gasped</w:t>
      </w:r>
      <w:r>
        <w:rPr>
          <w:rFonts w:ascii="Times New Roman" w:hAnsi="Times New Roman" w:cs="Times New Roman"/>
          <w:sz w:val="24"/>
          <w:szCs w:val="24"/>
        </w:rPr>
        <w:t xml:space="preserve">, curling </w:t>
      </w:r>
      <w:r w:rsidR="00000868">
        <w:rPr>
          <w:rFonts w:ascii="Times New Roman" w:hAnsi="Times New Roman" w:cs="Times New Roman"/>
          <w:sz w:val="24"/>
          <w:szCs w:val="24"/>
        </w:rPr>
        <w:t>towards Santa’s corpse</w:t>
      </w:r>
      <w:r>
        <w:rPr>
          <w:rFonts w:ascii="Times New Roman" w:hAnsi="Times New Roman" w:cs="Times New Roman"/>
          <w:sz w:val="24"/>
          <w:szCs w:val="24"/>
        </w:rPr>
        <w:t>, hands over his ears</w:t>
      </w:r>
      <w:r w:rsidR="00497762">
        <w:rPr>
          <w:rFonts w:ascii="Times New Roman" w:hAnsi="Times New Roman" w:cs="Times New Roman"/>
          <w:sz w:val="24"/>
          <w:szCs w:val="24"/>
        </w:rPr>
        <w:t xml:space="preserve">. He </w:t>
      </w:r>
      <w:r w:rsidR="001F2322">
        <w:rPr>
          <w:rFonts w:ascii="Times New Roman" w:hAnsi="Times New Roman" w:cs="Times New Roman"/>
          <w:sz w:val="24"/>
          <w:szCs w:val="24"/>
        </w:rPr>
        <w:t>felt Santa’s gun under him</w:t>
      </w:r>
      <w:r>
        <w:rPr>
          <w:rFonts w:ascii="Times New Roman" w:hAnsi="Times New Roman" w:cs="Times New Roman"/>
          <w:sz w:val="24"/>
          <w:szCs w:val="24"/>
        </w:rPr>
        <w:t>.</w:t>
      </w:r>
      <w:r w:rsidR="001F2322">
        <w:rPr>
          <w:rFonts w:ascii="Times New Roman" w:hAnsi="Times New Roman" w:cs="Times New Roman"/>
          <w:sz w:val="24"/>
          <w:szCs w:val="24"/>
        </w:rPr>
        <w:t xml:space="preserve"> He seized it.</w:t>
      </w:r>
      <w:r w:rsidR="00497762">
        <w:rPr>
          <w:rFonts w:ascii="Times New Roman" w:hAnsi="Times New Roman" w:cs="Times New Roman"/>
          <w:sz w:val="24"/>
          <w:szCs w:val="24"/>
        </w:rPr>
        <w:t xml:space="preserve"> </w:t>
      </w:r>
    </w:p>
    <w:p w14:paraId="092DBEAD" w14:textId="624AAEF3" w:rsidR="00DA5E0A" w:rsidRDefault="00000868"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DA5E0A" w:rsidRPr="00C2264C">
        <w:rPr>
          <w:rFonts w:ascii="Times New Roman" w:hAnsi="Times New Roman" w:cs="Times New Roman"/>
          <w:sz w:val="24"/>
          <w:szCs w:val="24"/>
        </w:rPr>
        <w:t>A million divided by four’s too much math</w:t>
      </w:r>
      <w:r w:rsidR="00663723">
        <w:rPr>
          <w:rFonts w:ascii="Times New Roman" w:hAnsi="Times New Roman" w:cs="Times New Roman"/>
          <w:sz w:val="24"/>
          <w:szCs w:val="24"/>
        </w:rPr>
        <w:t>.” The driver looked down ominously at Kyle.</w:t>
      </w:r>
      <w:r w:rsidR="00663723" w:rsidRPr="00663723">
        <w:rPr>
          <w:rFonts w:ascii="Times New Roman" w:hAnsi="Times New Roman" w:cs="Times New Roman"/>
          <w:sz w:val="24"/>
          <w:szCs w:val="24"/>
        </w:rPr>
        <w:t xml:space="preserve"> </w:t>
      </w:r>
      <w:r w:rsidR="00663723">
        <w:rPr>
          <w:rFonts w:ascii="Times New Roman" w:hAnsi="Times New Roman" w:cs="Times New Roman"/>
          <w:sz w:val="24"/>
          <w:szCs w:val="24"/>
        </w:rPr>
        <w:t>“A</w:t>
      </w:r>
      <w:r w:rsidR="00663723" w:rsidRPr="00C2264C">
        <w:rPr>
          <w:rFonts w:ascii="Times New Roman" w:hAnsi="Times New Roman" w:cs="Times New Roman"/>
          <w:sz w:val="24"/>
          <w:szCs w:val="24"/>
        </w:rPr>
        <w:t>in’t that right?</w:t>
      </w:r>
      <w:r w:rsidR="00663723">
        <w:rPr>
          <w:rFonts w:ascii="Times New Roman" w:hAnsi="Times New Roman" w:cs="Times New Roman"/>
          <w:sz w:val="24"/>
          <w:szCs w:val="24"/>
        </w:rPr>
        <w:t>”</w:t>
      </w:r>
    </w:p>
    <w:p w14:paraId="728F803B" w14:textId="1B6A494E" w:rsidR="00663723" w:rsidRDefault="00663723"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With no profound speech, Kyle fired up at the driver. </w:t>
      </w:r>
      <w:r w:rsidR="0002617B">
        <w:rPr>
          <w:rFonts w:ascii="Times New Roman" w:hAnsi="Times New Roman" w:cs="Times New Roman"/>
          <w:sz w:val="24"/>
          <w:szCs w:val="24"/>
        </w:rPr>
        <w:t>Directly</w:t>
      </w:r>
      <w:r>
        <w:rPr>
          <w:rFonts w:ascii="Times New Roman" w:hAnsi="Times New Roman" w:cs="Times New Roman"/>
          <w:sz w:val="24"/>
          <w:szCs w:val="24"/>
        </w:rPr>
        <w:t xml:space="preserve"> into his chest. One blast. Then two </w:t>
      </w:r>
      <w:r w:rsidR="009208DA">
        <w:rPr>
          <w:rFonts w:ascii="Times New Roman" w:hAnsi="Times New Roman" w:cs="Times New Roman"/>
          <w:sz w:val="24"/>
          <w:szCs w:val="24"/>
        </w:rPr>
        <w:t>shots</w:t>
      </w:r>
      <w:r w:rsidR="0003644D">
        <w:rPr>
          <w:rFonts w:ascii="Times New Roman" w:hAnsi="Times New Roman" w:cs="Times New Roman"/>
          <w:sz w:val="24"/>
          <w:szCs w:val="24"/>
        </w:rPr>
        <w:t>. T</w:t>
      </w:r>
      <w:r w:rsidR="00D2505E">
        <w:rPr>
          <w:rFonts w:ascii="Times New Roman" w:hAnsi="Times New Roman" w:cs="Times New Roman"/>
          <w:sz w:val="24"/>
          <w:szCs w:val="24"/>
        </w:rPr>
        <w:t>hen</w:t>
      </w:r>
      <w:r>
        <w:rPr>
          <w:rFonts w:ascii="Times New Roman" w:hAnsi="Times New Roman" w:cs="Times New Roman"/>
          <w:sz w:val="24"/>
          <w:szCs w:val="24"/>
        </w:rPr>
        <w:t xml:space="preserve"> three </w:t>
      </w:r>
      <w:r w:rsidR="006724A6">
        <w:rPr>
          <w:rFonts w:ascii="Times New Roman" w:hAnsi="Times New Roman" w:cs="Times New Roman"/>
          <w:sz w:val="24"/>
          <w:szCs w:val="24"/>
        </w:rPr>
        <w:t xml:space="preserve">and </w:t>
      </w:r>
      <w:r>
        <w:rPr>
          <w:rFonts w:ascii="Times New Roman" w:hAnsi="Times New Roman" w:cs="Times New Roman"/>
          <w:sz w:val="24"/>
          <w:szCs w:val="24"/>
        </w:rPr>
        <w:t>four</w:t>
      </w:r>
      <w:r w:rsidR="0003644D">
        <w:rPr>
          <w:rFonts w:ascii="Times New Roman" w:hAnsi="Times New Roman" w:cs="Times New Roman"/>
          <w:sz w:val="24"/>
          <w:szCs w:val="24"/>
        </w:rPr>
        <w:t xml:space="preserve"> into the same bloody hole</w:t>
      </w:r>
      <w:r>
        <w:rPr>
          <w:rFonts w:ascii="Times New Roman" w:hAnsi="Times New Roman" w:cs="Times New Roman"/>
          <w:sz w:val="24"/>
          <w:szCs w:val="24"/>
        </w:rPr>
        <w:t xml:space="preserve">. </w:t>
      </w:r>
      <w:r w:rsidRPr="00663723">
        <w:rPr>
          <w:rFonts w:ascii="Times New Roman" w:hAnsi="Times New Roman" w:cs="Times New Roman"/>
          <w:i/>
          <w:sz w:val="24"/>
          <w:szCs w:val="24"/>
        </w:rPr>
        <w:t>Click, click…</w:t>
      </w:r>
    </w:p>
    <w:p w14:paraId="7150A177" w14:textId="041C8BE4" w:rsidR="00DA5E0A" w:rsidRDefault="00FB3E87"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DA5E0A" w:rsidRPr="00C2264C">
        <w:rPr>
          <w:rFonts w:ascii="Times New Roman" w:hAnsi="Times New Roman" w:cs="Times New Roman"/>
          <w:sz w:val="24"/>
          <w:szCs w:val="24"/>
        </w:rPr>
        <w:t>Christmas Motown play</w:t>
      </w:r>
      <w:r w:rsidR="00663723">
        <w:rPr>
          <w:rFonts w:ascii="Times New Roman" w:hAnsi="Times New Roman" w:cs="Times New Roman"/>
          <w:sz w:val="24"/>
          <w:szCs w:val="24"/>
        </w:rPr>
        <w:t>ed</w:t>
      </w:r>
      <w:r w:rsidR="00DA5E0A" w:rsidRPr="00C2264C">
        <w:rPr>
          <w:rFonts w:ascii="Times New Roman" w:hAnsi="Times New Roman" w:cs="Times New Roman"/>
          <w:sz w:val="24"/>
          <w:szCs w:val="24"/>
        </w:rPr>
        <w:t xml:space="preserve"> on.</w:t>
      </w:r>
    </w:p>
    <w:p w14:paraId="17DC43A0" w14:textId="77777777" w:rsidR="00663723" w:rsidRDefault="00663723" w:rsidP="00C2264C">
      <w:pPr>
        <w:spacing w:line="480" w:lineRule="auto"/>
        <w:ind w:left="-86"/>
        <w:rPr>
          <w:rFonts w:ascii="Times New Roman" w:hAnsi="Times New Roman" w:cs="Times New Roman"/>
          <w:sz w:val="24"/>
          <w:szCs w:val="24"/>
        </w:rPr>
      </w:pPr>
    </w:p>
    <w:p w14:paraId="605D0792" w14:textId="413B8117" w:rsidR="00DA5E0A" w:rsidRDefault="00663723"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FC6087">
        <w:rPr>
          <w:rFonts w:ascii="Times New Roman" w:hAnsi="Times New Roman" w:cs="Times New Roman"/>
          <w:sz w:val="24"/>
          <w:szCs w:val="24"/>
        </w:rPr>
        <w:t>Can s</w:t>
      </w:r>
      <w:r>
        <w:rPr>
          <w:rFonts w:ascii="Times New Roman" w:hAnsi="Times New Roman" w:cs="Times New Roman"/>
          <w:sz w:val="24"/>
          <w:szCs w:val="24"/>
        </w:rPr>
        <w:t xml:space="preserve">omeone please </w:t>
      </w:r>
      <w:r w:rsidR="00DA5E0A" w:rsidRPr="00C2264C">
        <w:rPr>
          <w:rFonts w:ascii="Times New Roman" w:hAnsi="Times New Roman" w:cs="Times New Roman"/>
          <w:sz w:val="24"/>
          <w:szCs w:val="24"/>
        </w:rPr>
        <w:t>explain what the fuck is going on</w:t>
      </w:r>
      <w:r w:rsidR="00D43A44">
        <w:rPr>
          <w:rFonts w:ascii="Times New Roman" w:hAnsi="Times New Roman" w:cs="Times New Roman"/>
          <w:sz w:val="24"/>
          <w:szCs w:val="24"/>
        </w:rPr>
        <w:t>!</w:t>
      </w:r>
      <w:r>
        <w:rPr>
          <w:rFonts w:ascii="Times New Roman" w:hAnsi="Times New Roman" w:cs="Times New Roman"/>
          <w:sz w:val="24"/>
          <w:szCs w:val="24"/>
        </w:rPr>
        <w:t xml:space="preserve">” </w:t>
      </w:r>
      <w:r w:rsidR="004F4E67">
        <w:rPr>
          <w:rFonts w:ascii="Times New Roman" w:hAnsi="Times New Roman" w:cs="Times New Roman"/>
          <w:sz w:val="24"/>
          <w:szCs w:val="24"/>
        </w:rPr>
        <w:t>shouted</w:t>
      </w:r>
      <w:r>
        <w:rPr>
          <w:rFonts w:ascii="Times New Roman" w:hAnsi="Times New Roman" w:cs="Times New Roman"/>
          <w:sz w:val="24"/>
          <w:szCs w:val="24"/>
        </w:rPr>
        <w:t xml:space="preserve"> </w:t>
      </w:r>
      <w:r w:rsidR="009208DA">
        <w:rPr>
          <w:rFonts w:ascii="Times New Roman" w:hAnsi="Times New Roman" w:cs="Times New Roman"/>
          <w:sz w:val="24"/>
          <w:szCs w:val="24"/>
        </w:rPr>
        <w:t xml:space="preserve">the woman in the </w:t>
      </w:r>
      <w:r w:rsidR="004F4E67">
        <w:rPr>
          <w:rFonts w:ascii="Times New Roman" w:hAnsi="Times New Roman" w:cs="Times New Roman"/>
          <w:sz w:val="24"/>
          <w:szCs w:val="24"/>
        </w:rPr>
        <w:t>small</w:t>
      </w:r>
      <w:r w:rsidR="009208DA">
        <w:rPr>
          <w:rFonts w:ascii="Times New Roman" w:hAnsi="Times New Roman" w:cs="Times New Roman"/>
          <w:sz w:val="24"/>
          <w:szCs w:val="24"/>
        </w:rPr>
        <w:t xml:space="preserve"> room.</w:t>
      </w:r>
    </w:p>
    <w:p w14:paraId="3830DCE2" w14:textId="77777777" w:rsidR="00961A29" w:rsidRDefault="00961A29" w:rsidP="00C2264C">
      <w:pPr>
        <w:spacing w:line="480" w:lineRule="auto"/>
        <w:ind w:left="-86"/>
        <w:rPr>
          <w:rFonts w:ascii="Times New Roman" w:hAnsi="Times New Roman" w:cs="Times New Roman"/>
          <w:sz w:val="24"/>
          <w:szCs w:val="24"/>
        </w:rPr>
      </w:pPr>
    </w:p>
    <w:p w14:paraId="4596A849" w14:textId="77777777" w:rsidR="00961A29" w:rsidRDefault="00961A29" w:rsidP="00C2264C">
      <w:pPr>
        <w:spacing w:line="480" w:lineRule="auto"/>
        <w:ind w:left="-86"/>
        <w:rPr>
          <w:rFonts w:ascii="Times New Roman" w:hAnsi="Times New Roman" w:cs="Times New Roman"/>
          <w:sz w:val="24"/>
          <w:szCs w:val="24"/>
        </w:rPr>
      </w:pPr>
    </w:p>
    <w:p w14:paraId="3FC2DEB9" w14:textId="77777777" w:rsidR="00961A29" w:rsidRDefault="00961A29" w:rsidP="00C2264C">
      <w:pPr>
        <w:spacing w:line="480" w:lineRule="auto"/>
        <w:ind w:left="-86"/>
        <w:rPr>
          <w:rFonts w:ascii="Times New Roman" w:hAnsi="Times New Roman" w:cs="Times New Roman"/>
          <w:sz w:val="24"/>
          <w:szCs w:val="24"/>
        </w:rPr>
      </w:pPr>
    </w:p>
    <w:p w14:paraId="0E2677E0" w14:textId="77777777" w:rsidR="00961A29" w:rsidRDefault="00961A29" w:rsidP="00C2264C">
      <w:pPr>
        <w:spacing w:line="480" w:lineRule="auto"/>
        <w:ind w:left="-86"/>
        <w:rPr>
          <w:rFonts w:ascii="Times New Roman" w:hAnsi="Times New Roman" w:cs="Times New Roman"/>
          <w:sz w:val="24"/>
          <w:szCs w:val="24"/>
        </w:rPr>
      </w:pPr>
    </w:p>
    <w:p w14:paraId="31E72FC2" w14:textId="77777777" w:rsidR="00961A29" w:rsidRDefault="00961A29" w:rsidP="00C2264C">
      <w:pPr>
        <w:spacing w:line="480" w:lineRule="auto"/>
        <w:ind w:left="-86"/>
        <w:rPr>
          <w:rFonts w:ascii="Times New Roman" w:hAnsi="Times New Roman" w:cs="Times New Roman"/>
          <w:sz w:val="24"/>
          <w:szCs w:val="24"/>
        </w:rPr>
      </w:pPr>
    </w:p>
    <w:p w14:paraId="0D1FE312" w14:textId="702FDFB0" w:rsidR="00961A29" w:rsidRDefault="00961A29" w:rsidP="00961A29">
      <w:pPr>
        <w:spacing w:line="480" w:lineRule="auto"/>
        <w:ind w:left="-86"/>
        <w:jc w:val="center"/>
        <w:rPr>
          <w:rFonts w:ascii="Times New Roman" w:hAnsi="Times New Roman" w:cs="Times New Roman"/>
          <w:sz w:val="24"/>
          <w:szCs w:val="24"/>
        </w:rPr>
      </w:pPr>
      <w:r>
        <w:rPr>
          <w:rFonts w:ascii="Times New Roman" w:hAnsi="Times New Roman" w:cs="Times New Roman"/>
          <w:sz w:val="24"/>
          <w:szCs w:val="24"/>
        </w:rPr>
        <w:t>PART II</w:t>
      </w:r>
    </w:p>
    <w:p w14:paraId="1B56E8DB" w14:textId="206CE5E8" w:rsidR="00961A29" w:rsidRDefault="00DC2148" w:rsidP="00961A29">
      <w:pPr>
        <w:spacing w:line="480" w:lineRule="auto"/>
        <w:ind w:left="-86"/>
        <w:jc w:val="center"/>
        <w:rPr>
          <w:rFonts w:ascii="Times New Roman" w:hAnsi="Times New Roman" w:cs="Times New Roman"/>
          <w:sz w:val="24"/>
          <w:szCs w:val="24"/>
        </w:rPr>
      </w:pPr>
      <w:r>
        <w:rPr>
          <w:rFonts w:ascii="Times New Roman" w:hAnsi="Times New Roman" w:cs="Times New Roman"/>
          <w:sz w:val="24"/>
          <w:szCs w:val="24"/>
        </w:rPr>
        <w:t>WE THREE KINGS</w:t>
      </w:r>
    </w:p>
    <w:p w14:paraId="1004CFB4" w14:textId="77777777" w:rsidR="009208DA" w:rsidRDefault="009208DA" w:rsidP="00C2264C">
      <w:pPr>
        <w:spacing w:line="480" w:lineRule="auto"/>
        <w:ind w:left="-86"/>
        <w:rPr>
          <w:rFonts w:ascii="Times New Roman" w:hAnsi="Times New Roman" w:cs="Times New Roman"/>
          <w:sz w:val="24"/>
          <w:szCs w:val="24"/>
        </w:rPr>
      </w:pPr>
    </w:p>
    <w:p w14:paraId="23A0EA22" w14:textId="77777777" w:rsidR="009208DA" w:rsidRDefault="009208DA" w:rsidP="00C2264C">
      <w:pPr>
        <w:spacing w:line="480" w:lineRule="auto"/>
        <w:ind w:left="-86"/>
        <w:rPr>
          <w:rFonts w:ascii="Times New Roman" w:hAnsi="Times New Roman" w:cs="Times New Roman"/>
          <w:sz w:val="24"/>
          <w:szCs w:val="24"/>
        </w:rPr>
      </w:pPr>
    </w:p>
    <w:p w14:paraId="6F42E79A" w14:textId="77777777" w:rsidR="009208DA" w:rsidRDefault="009208DA" w:rsidP="00C2264C">
      <w:pPr>
        <w:spacing w:line="480" w:lineRule="auto"/>
        <w:ind w:left="-86"/>
        <w:rPr>
          <w:rFonts w:ascii="Times New Roman" w:hAnsi="Times New Roman" w:cs="Times New Roman"/>
          <w:sz w:val="24"/>
          <w:szCs w:val="24"/>
        </w:rPr>
      </w:pPr>
    </w:p>
    <w:p w14:paraId="74BBE332" w14:textId="77777777" w:rsidR="009208DA" w:rsidRDefault="009208DA" w:rsidP="00C2264C">
      <w:pPr>
        <w:spacing w:line="480" w:lineRule="auto"/>
        <w:ind w:left="-86"/>
        <w:rPr>
          <w:rFonts w:ascii="Times New Roman" w:hAnsi="Times New Roman" w:cs="Times New Roman"/>
          <w:sz w:val="24"/>
          <w:szCs w:val="24"/>
        </w:rPr>
      </w:pPr>
    </w:p>
    <w:p w14:paraId="6707F6DD" w14:textId="77777777" w:rsidR="009208DA" w:rsidRDefault="009208DA" w:rsidP="00C2264C">
      <w:pPr>
        <w:spacing w:line="480" w:lineRule="auto"/>
        <w:ind w:left="-86"/>
        <w:rPr>
          <w:rFonts w:ascii="Times New Roman" w:hAnsi="Times New Roman" w:cs="Times New Roman"/>
          <w:sz w:val="24"/>
          <w:szCs w:val="24"/>
        </w:rPr>
      </w:pPr>
    </w:p>
    <w:p w14:paraId="3796664F" w14:textId="77777777" w:rsidR="009208DA" w:rsidRDefault="009208DA" w:rsidP="00C2264C">
      <w:pPr>
        <w:spacing w:line="480" w:lineRule="auto"/>
        <w:ind w:left="-86"/>
        <w:rPr>
          <w:rFonts w:ascii="Times New Roman" w:hAnsi="Times New Roman" w:cs="Times New Roman"/>
          <w:sz w:val="24"/>
          <w:szCs w:val="24"/>
        </w:rPr>
      </w:pPr>
    </w:p>
    <w:p w14:paraId="1FDFBF5D" w14:textId="77777777" w:rsidR="009208DA" w:rsidRDefault="009208DA" w:rsidP="00C2264C">
      <w:pPr>
        <w:spacing w:line="480" w:lineRule="auto"/>
        <w:ind w:left="-86"/>
        <w:rPr>
          <w:rFonts w:ascii="Times New Roman" w:hAnsi="Times New Roman" w:cs="Times New Roman"/>
          <w:sz w:val="24"/>
          <w:szCs w:val="24"/>
        </w:rPr>
      </w:pPr>
    </w:p>
    <w:p w14:paraId="65BD2461" w14:textId="77777777" w:rsidR="009208DA" w:rsidRDefault="009208DA" w:rsidP="00C2264C">
      <w:pPr>
        <w:spacing w:line="480" w:lineRule="auto"/>
        <w:ind w:left="-86"/>
        <w:rPr>
          <w:rFonts w:ascii="Times New Roman" w:hAnsi="Times New Roman" w:cs="Times New Roman"/>
          <w:sz w:val="24"/>
          <w:szCs w:val="24"/>
        </w:rPr>
      </w:pPr>
    </w:p>
    <w:p w14:paraId="24299606" w14:textId="77777777" w:rsidR="009208DA" w:rsidRDefault="009208DA" w:rsidP="00C2264C">
      <w:pPr>
        <w:spacing w:line="480" w:lineRule="auto"/>
        <w:ind w:left="-86"/>
        <w:rPr>
          <w:rFonts w:ascii="Times New Roman" w:hAnsi="Times New Roman" w:cs="Times New Roman"/>
          <w:sz w:val="24"/>
          <w:szCs w:val="24"/>
        </w:rPr>
      </w:pPr>
    </w:p>
    <w:p w14:paraId="6A6D3686" w14:textId="77777777" w:rsidR="009208DA" w:rsidRDefault="009208DA" w:rsidP="00C2264C">
      <w:pPr>
        <w:spacing w:line="480" w:lineRule="auto"/>
        <w:ind w:left="-86"/>
        <w:rPr>
          <w:rFonts w:ascii="Times New Roman" w:hAnsi="Times New Roman" w:cs="Times New Roman"/>
          <w:sz w:val="24"/>
          <w:szCs w:val="24"/>
        </w:rPr>
      </w:pPr>
    </w:p>
    <w:p w14:paraId="1EF02CCB" w14:textId="77777777" w:rsidR="00961A29" w:rsidRDefault="00961A29" w:rsidP="00C2264C">
      <w:pPr>
        <w:spacing w:line="480" w:lineRule="auto"/>
        <w:ind w:left="-86"/>
        <w:rPr>
          <w:rFonts w:ascii="Times New Roman" w:hAnsi="Times New Roman" w:cs="Times New Roman"/>
          <w:sz w:val="24"/>
          <w:szCs w:val="24"/>
        </w:rPr>
      </w:pPr>
    </w:p>
    <w:p w14:paraId="7EF32735" w14:textId="77777777" w:rsidR="00961A29" w:rsidRDefault="00961A29" w:rsidP="00C2264C">
      <w:pPr>
        <w:spacing w:line="480" w:lineRule="auto"/>
        <w:ind w:left="-86"/>
        <w:rPr>
          <w:rFonts w:ascii="Times New Roman" w:hAnsi="Times New Roman" w:cs="Times New Roman"/>
          <w:sz w:val="24"/>
          <w:szCs w:val="24"/>
        </w:rPr>
      </w:pPr>
    </w:p>
    <w:p w14:paraId="513416B0" w14:textId="77777777" w:rsidR="00961A29" w:rsidRDefault="00961A29" w:rsidP="00C2264C">
      <w:pPr>
        <w:spacing w:line="480" w:lineRule="auto"/>
        <w:ind w:left="-86"/>
        <w:rPr>
          <w:rFonts w:ascii="Times New Roman" w:hAnsi="Times New Roman" w:cs="Times New Roman"/>
          <w:sz w:val="24"/>
          <w:szCs w:val="24"/>
        </w:rPr>
      </w:pPr>
    </w:p>
    <w:p w14:paraId="56573048" w14:textId="77777777" w:rsidR="00961A29" w:rsidRDefault="00961A29" w:rsidP="00C2264C">
      <w:pPr>
        <w:spacing w:line="480" w:lineRule="auto"/>
        <w:ind w:left="-86"/>
        <w:rPr>
          <w:rFonts w:ascii="Times New Roman" w:hAnsi="Times New Roman" w:cs="Times New Roman"/>
          <w:sz w:val="24"/>
          <w:szCs w:val="24"/>
        </w:rPr>
      </w:pPr>
    </w:p>
    <w:p w14:paraId="69E42BE5" w14:textId="77777777" w:rsidR="00961A29" w:rsidRDefault="00961A29" w:rsidP="00C2264C">
      <w:pPr>
        <w:spacing w:line="480" w:lineRule="auto"/>
        <w:ind w:left="-86"/>
        <w:rPr>
          <w:rFonts w:ascii="Times New Roman" w:hAnsi="Times New Roman" w:cs="Times New Roman"/>
          <w:sz w:val="24"/>
          <w:szCs w:val="24"/>
        </w:rPr>
      </w:pPr>
    </w:p>
    <w:p w14:paraId="7174E60D" w14:textId="77777777" w:rsidR="00961A29" w:rsidRDefault="00961A29" w:rsidP="00C2264C">
      <w:pPr>
        <w:spacing w:line="480" w:lineRule="auto"/>
        <w:ind w:left="-86"/>
        <w:rPr>
          <w:rFonts w:ascii="Times New Roman" w:hAnsi="Times New Roman" w:cs="Times New Roman"/>
          <w:sz w:val="24"/>
          <w:szCs w:val="24"/>
        </w:rPr>
      </w:pPr>
    </w:p>
    <w:p w14:paraId="2B251507" w14:textId="77777777" w:rsidR="007C2878" w:rsidRDefault="007C2878" w:rsidP="00C2264C">
      <w:pPr>
        <w:spacing w:line="480" w:lineRule="auto"/>
        <w:ind w:left="-86"/>
        <w:rPr>
          <w:rFonts w:ascii="Times New Roman" w:hAnsi="Times New Roman" w:cs="Times New Roman"/>
          <w:sz w:val="24"/>
          <w:szCs w:val="24"/>
        </w:rPr>
      </w:pPr>
    </w:p>
    <w:p w14:paraId="48A46943" w14:textId="77777777" w:rsidR="007C2878" w:rsidRDefault="007C2878" w:rsidP="00C2264C">
      <w:pPr>
        <w:spacing w:line="480" w:lineRule="auto"/>
        <w:ind w:left="-86"/>
        <w:rPr>
          <w:rFonts w:ascii="Times New Roman" w:hAnsi="Times New Roman" w:cs="Times New Roman"/>
          <w:sz w:val="24"/>
          <w:szCs w:val="24"/>
        </w:rPr>
      </w:pPr>
    </w:p>
    <w:p w14:paraId="30C452E2" w14:textId="77777777" w:rsidR="009208DA" w:rsidRDefault="009208DA" w:rsidP="009208DA">
      <w:pPr>
        <w:spacing w:line="480" w:lineRule="auto"/>
        <w:ind w:left="-86"/>
        <w:jc w:val="center"/>
        <w:rPr>
          <w:rFonts w:ascii="Times New Roman" w:hAnsi="Times New Roman" w:cs="Times New Roman"/>
          <w:sz w:val="24"/>
          <w:szCs w:val="24"/>
        </w:rPr>
      </w:pPr>
    </w:p>
    <w:p w14:paraId="4621004F" w14:textId="77777777" w:rsidR="00510271" w:rsidRDefault="00510271" w:rsidP="009208DA">
      <w:pPr>
        <w:spacing w:line="480" w:lineRule="auto"/>
        <w:ind w:left="-86"/>
        <w:jc w:val="center"/>
        <w:rPr>
          <w:rFonts w:ascii="Times New Roman" w:hAnsi="Times New Roman" w:cs="Times New Roman"/>
          <w:sz w:val="24"/>
          <w:szCs w:val="24"/>
        </w:rPr>
      </w:pPr>
    </w:p>
    <w:p w14:paraId="788B8682" w14:textId="77777777" w:rsidR="007D27F4" w:rsidRDefault="007D27F4" w:rsidP="009208DA">
      <w:pPr>
        <w:spacing w:line="480" w:lineRule="auto"/>
        <w:ind w:left="-86"/>
        <w:jc w:val="center"/>
        <w:rPr>
          <w:rFonts w:ascii="Times New Roman" w:hAnsi="Times New Roman" w:cs="Times New Roman"/>
          <w:sz w:val="24"/>
          <w:szCs w:val="24"/>
        </w:rPr>
      </w:pPr>
    </w:p>
    <w:p w14:paraId="579D92BB" w14:textId="5313057F" w:rsidR="009208DA" w:rsidRDefault="009208DA" w:rsidP="009208DA">
      <w:pPr>
        <w:spacing w:line="480" w:lineRule="auto"/>
        <w:ind w:left="-86"/>
        <w:jc w:val="center"/>
        <w:rPr>
          <w:rFonts w:ascii="Times New Roman" w:hAnsi="Times New Roman" w:cs="Times New Roman"/>
          <w:sz w:val="24"/>
          <w:szCs w:val="24"/>
        </w:rPr>
      </w:pPr>
      <w:r>
        <w:rPr>
          <w:rFonts w:ascii="Times New Roman" w:hAnsi="Times New Roman" w:cs="Times New Roman"/>
          <w:sz w:val="24"/>
          <w:szCs w:val="24"/>
        </w:rPr>
        <w:t>Chapter Six</w:t>
      </w:r>
    </w:p>
    <w:p w14:paraId="76AC677D" w14:textId="77777777" w:rsidR="009208DA" w:rsidRDefault="009208DA" w:rsidP="009208DA">
      <w:pPr>
        <w:spacing w:line="480" w:lineRule="auto"/>
        <w:ind w:left="-86"/>
        <w:jc w:val="center"/>
        <w:rPr>
          <w:rFonts w:ascii="Times New Roman" w:hAnsi="Times New Roman" w:cs="Times New Roman"/>
          <w:sz w:val="24"/>
          <w:szCs w:val="24"/>
        </w:rPr>
      </w:pPr>
    </w:p>
    <w:p w14:paraId="789B7186" w14:textId="4493242C" w:rsidR="004F4E67" w:rsidRDefault="004F4E67"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Maria Colbert sat alone </w:t>
      </w:r>
      <w:r w:rsidR="00FB3E87">
        <w:rPr>
          <w:rFonts w:ascii="Times New Roman" w:hAnsi="Times New Roman" w:cs="Times New Roman"/>
          <w:sz w:val="24"/>
          <w:szCs w:val="24"/>
        </w:rPr>
        <w:t xml:space="preserve">at a </w:t>
      </w:r>
      <w:r w:rsidR="00BC3E1D">
        <w:rPr>
          <w:rFonts w:ascii="Times New Roman" w:hAnsi="Times New Roman" w:cs="Times New Roman"/>
          <w:sz w:val="24"/>
          <w:szCs w:val="24"/>
        </w:rPr>
        <w:t>metal</w:t>
      </w:r>
      <w:r w:rsidR="00D43A44">
        <w:rPr>
          <w:rFonts w:ascii="Times New Roman" w:hAnsi="Times New Roman" w:cs="Times New Roman"/>
          <w:sz w:val="24"/>
          <w:szCs w:val="24"/>
        </w:rPr>
        <w:t xml:space="preserve"> </w:t>
      </w:r>
      <w:r w:rsidR="00FB3E87">
        <w:rPr>
          <w:rFonts w:ascii="Times New Roman" w:hAnsi="Times New Roman" w:cs="Times New Roman"/>
          <w:sz w:val="24"/>
          <w:szCs w:val="24"/>
        </w:rPr>
        <w:t xml:space="preserve">table </w:t>
      </w:r>
      <w:r>
        <w:rPr>
          <w:rFonts w:ascii="Times New Roman" w:hAnsi="Times New Roman" w:cs="Times New Roman"/>
          <w:sz w:val="24"/>
          <w:szCs w:val="24"/>
        </w:rPr>
        <w:t xml:space="preserve">in the </w:t>
      </w:r>
      <w:r w:rsidR="00935866">
        <w:rPr>
          <w:rFonts w:ascii="Times New Roman" w:hAnsi="Times New Roman" w:cs="Times New Roman"/>
          <w:sz w:val="24"/>
          <w:szCs w:val="24"/>
        </w:rPr>
        <w:t>dark</w:t>
      </w:r>
      <w:r w:rsidR="00D43A44">
        <w:rPr>
          <w:rFonts w:ascii="Times New Roman" w:hAnsi="Times New Roman" w:cs="Times New Roman"/>
          <w:sz w:val="24"/>
          <w:szCs w:val="24"/>
        </w:rPr>
        <w:t>,</w:t>
      </w:r>
      <w:r w:rsidR="00935866">
        <w:rPr>
          <w:rFonts w:ascii="Times New Roman" w:hAnsi="Times New Roman" w:cs="Times New Roman"/>
          <w:sz w:val="24"/>
          <w:szCs w:val="24"/>
        </w:rPr>
        <w:t xml:space="preserve"> claustrophobic</w:t>
      </w:r>
      <w:r>
        <w:rPr>
          <w:rFonts w:ascii="Times New Roman" w:hAnsi="Times New Roman" w:cs="Times New Roman"/>
          <w:sz w:val="24"/>
          <w:szCs w:val="24"/>
        </w:rPr>
        <w:t xml:space="preserve"> room.</w:t>
      </w:r>
    </w:p>
    <w:p w14:paraId="71DEEDB9" w14:textId="56CECE0C" w:rsidR="00FB3E87" w:rsidRDefault="00FB3E87"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She appeared professional but exhausted</w:t>
      </w:r>
      <w:r w:rsidR="0050216D">
        <w:rPr>
          <w:rFonts w:ascii="Times New Roman" w:hAnsi="Times New Roman" w:cs="Times New Roman"/>
          <w:sz w:val="24"/>
          <w:szCs w:val="24"/>
        </w:rPr>
        <w:t xml:space="preserve">. </w:t>
      </w:r>
      <w:r w:rsidR="00995D37">
        <w:rPr>
          <w:rFonts w:ascii="Times New Roman" w:hAnsi="Times New Roman" w:cs="Times New Roman"/>
          <w:sz w:val="24"/>
          <w:szCs w:val="24"/>
        </w:rPr>
        <w:t>Her</w:t>
      </w:r>
      <w:r w:rsidR="0050216D">
        <w:rPr>
          <w:rFonts w:ascii="Times New Roman" w:hAnsi="Times New Roman" w:cs="Times New Roman"/>
          <w:sz w:val="24"/>
          <w:szCs w:val="24"/>
        </w:rPr>
        <w:t xml:space="preserve"> long </w:t>
      </w:r>
      <w:r>
        <w:rPr>
          <w:rFonts w:ascii="Times New Roman" w:hAnsi="Times New Roman" w:cs="Times New Roman"/>
          <w:sz w:val="24"/>
          <w:szCs w:val="24"/>
        </w:rPr>
        <w:t xml:space="preserve">dark hair </w:t>
      </w:r>
      <w:r w:rsidR="00995D37">
        <w:rPr>
          <w:rFonts w:ascii="Times New Roman" w:hAnsi="Times New Roman" w:cs="Times New Roman"/>
          <w:sz w:val="24"/>
          <w:szCs w:val="24"/>
        </w:rPr>
        <w:t xml:space="preserve">fell </w:t>
      </w:r>
      <w:r w:rsidR="0050216D">
        <w:rPr>
          <w:rFonts w:ascii="Times New Roman" w:hAnsi="Times New Roman" w:cs="Times New Roman"/>
          <w:sz w:val="24"/>
          <w:szCs w:val="24"/>
        </w:rPr>
        <w:t>on her shoulders</w:t>
      </w:r>
      <w:r>
        <w:rPr>
          <w:rFonts w:ascii="Times New Roman" w:hAnsi="Times New Roman" w:cs="Times New Roman"/>
          <w:sz w:val="24"/>
          <w:szCs w:val="24"/>
        </w:rPr>
        <w:t xml:space="preserve"> and </w:t>
      </w:r>
      <w:r w:rsidR="00995D37">
        <w:rPr>
          <w:rFonts w:ascii="Times New Roman" w:hAnsi="Times New Roman" w:cs="Times New Roman"/>
          <w:sz w:val="24"/>
          <w:szCs w:val="24"/>
        </w:rPr>
        <w:t xml:space="preserve">she </w:t>
      </w:r>
      <w:r w:rsidR="0050216D">
        <w:rPr>
          <w:rFonts w:ascii="Times New Roman" w:hAnsi="Times New Roman" w:cs="Times New Roman"/>
          <w:sz w:val="24"/>
          <w:szCs w:val="24"/>
        </w:rPr>
        <w:t>wore</w:t>
      </w:r>
      <w:r w:rsidR="00671EE7">
        <w:rPr>
          <w:rFonts w:ascii="Times New Roman" w:hAnsi="Times New Roman" w:cs="Times New Roman"/>
          <w:sz w:val="24"/>
          <w:szCs w:val="24"/>
        </w:rPr>
        <w:t xml:space="preserve"> </w:t>
      </w:r>
      <w:r>
        <w:rPr>
          <w:rFonts w:ascii="Times New Roman" w:hAnsi="Times New Roman" w:cs="Times New Roman"/>
          <w:sz w:val="24"/>
          <w:szCs w:val="24"/>
        </w:rPr>
        <w:t xml:space="preserve">a tailored navy suit as if she’d just left work. The </w:t>
      </w:r>
      <w:r w:rsidR="00AD3168">
        <w:rPr>
          <w:rFonts w:ascii="Times New Roman" w:hAnsi="Times New Roman" w:cs="Times New Roman"/>
          <w:sz w:val="24"/>
          <w:szCs w:val="24"/>
        </w:rPr>
        <w:t xml:space="preserve">frigid </w:t>
      </w:r>
      <w:r>
        <w:rPr>
          <w:rFonts w:ascii="Times New Roman" w:hAnsi="Times New Roman" w:cs="Times New Roman"/>
          <w:sz w:val="24"/>
          <w:szCs w:val="24"/>
        </w:rPr>
        <w:t>room was only ten-by-ten with a single mirror along one wall.</w:t>
      </w:r>
    </w:p>
    <w:p w14:paraId="245300ED" w14:textId="5C4BF075" w:rsidR="00DA5E0A" w:rsidRDefault="00FB3E87"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DA5E0A" w:rsidRPr="00C2264C">
        <w:rPr>
          <w:rFonts w:ascii="Times New Roman" w:hAnsi="Times New Roman" w:cs="Times New Roman"/>
          <w:sz w:val="24"/>
          <w:szCs w:val="24"/>
        </w:rPr>
        <w:t>I know you’re back there</w:t>
      </w:r>
      <w:r>
        <w:rPr>
          <w:rFonts w:ascii="Times New Roman" w:hAnsi="Times New Roman" w:cs="Times New Roman"/>
          <w:sz w:val="24"/>
          <w:szCs w:val="24"/>
        </w:rPr>
        <w:t>,” she shouted at the mirror in her Brooklyn accent</w:t>
      </w:r>
      <w:r w:rsidR="00DA5E0A" w:rsidRPr="00C2264C">
        <w:rPr>
          <w:rFonts w:ascii="Times New Roman" w:hAnsi="Times New Roman" w:cs="Times New Roman"/>
          <w:sz w:val="24"/>
          <w:szCs w:val="24"/>
        </w:rPr>
        <w:t xml:space="preserve">. </w:t>
      </w:r>
      <w:r>
        <w:rPr>
          <w:rFonts w:ascii="Times New Roman" w:hAnsi="Times New Roman" w:cs="Times New Roman"/>
          <w:sz w:val="24"/>
          <w:szCs w:val="24"/>
        </w:rPr>
        <w:t>“</w:t>
      </w:r>
      <w:r w:rsidR="00DA5E0A" w:rsidRPr="00C2264C">
        <w:rPr>
          <w:rFonts w:ascii="Times New Roman" w:hAnsi="Times New Roman" w:cs="Times New Roman"/>
          <w:sz w:val="24"/>
          <w:szCs w:val="24"/>
        </w:rPr>
        <w:t>It’s a cliché right out of Interrogation 101.</w:t>
      </w:r>
      <w:r>
        <w:rPr>
          <w:rFonts w:ascii="Times New Roman" w:hAnsi="Times New Roman" w:cs="Times New Roman"/>
          <w:sz w:val="24"/>
          <w:szCs w:val="24"/>
        </w:rPr>
        <w:t>” She then yelled, “So</w:t>
      </w:r>
      <w:r w:rsidR="00DA5E0A" w:rsidRPr="00C2264C">
        <w:rPr>
          <w:rFonts w:ascii="Times New Roman" w:hAnsi="Times New Roman" w:cs="Times New Roman"/>
          <w:sz w:val="24"/>
          <w:szCs w:val="24"/>
        </w:rPr>
        <w:t>meone explain the charges!</w:t>
      </w:r>
      <w:r>
        <w:rPr>
          <w:rFonts w:ascii="Times New Roman" w:hAnsi="Times New Roman" w:cs="Times New Roman"/>
          <w:sz w:val="24"/>
          <w:szCs w:val="24"/>
        </w:rPr>
        <w:t>”</w:t>
      </w:r>
    </w:p>
    <w:p w14:paraId="685493D7" w14:textId="77777777" w:rsidR="00FB3E87" w:rsidRDefault="00FB3E87" w:rsidP="00C2264C">
      <w:pPr>
        <w:spacing w:line="480" w:lineRule="auto"/>
        <w:ind w:left="-86"/>
        <w:rPr>
          <w:rFonts w:ascii="Times New Roman" w:hAnsi="Times New Roman" w:cs="Times New Roman"/>
          <w:sz w:val="24"/>
          <w:szCs w:val="24"/>
        </w:rPr>
      </w:pPr>
    </w:p>
    <w:p w14:paraId="12FBA38F" w14:textId="67B0F8BA" w:rsidR="00E55BD4" w:rsidRDefault="00AD3168"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E55BD4">
        <w:rPr>
          <w:rFonts w:ascii="Times New Roman" w:hAnsi="Times New Roman" w:cs="Times New Roman"/>
          <w:sz w:val="24"/>
          <w:szCs w:val="24"/>
        </w:rPr>
        <w:t xml:space="preserve">The young male agent flinched at Maria’s outburst. </w:t>
      </w:r>
    </w:p>
    <w:p w14:paraId="6D5E6096" w14:textId="080B01C2" w:rsidR="00354F26" w:rsidRDefault="00E55BD4"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In </w:t>
      </w:r>
      <w:r w:rsidR="00BC3E1D">
        <w:rPr>
          <w:rFonts w:ascii="Times New Roman" w:hAnsi="Times New Roman" w:cs="Times New Roman"/>
          <w:sz w:val="24"/>
          <w:szCs w:val="24"/>
        </w:rPr>
        <w:t>an</w:t>
      </w:r>
      <w:r>
        <w:rPr>
          <w:rFonts w:ascii="Times New Roman" w:hAnsi="Times New Roman" w:cs="Times New Roman"/>
          <w:sz w:val="24"/>
          <w:szCs w:val="24"/>
        </w:rPr>
        <w:t xml:space="preserve"> office on the other side of the mirror, boyish </w:t>
      </w:r>
      <w:r w:rsidR="00065966">
        <w:rPr>
          <w:rFonts w:ascii="Times New Roman" w:hAnsi="Times New Roman" w:cs="Times New Roman"/>
          <w:sz w:val="24"/>
          <w:szCs w:val="24"/>
        </w:rPr>
        <w:t xml:space="preserve">FBI </w:t>
      </w:r>
      <w:r w:rsidR="00D43A44">
        <w:rPr>
          <w:rFonts w:ascii="Times New Roman" w:hAnsi="Times New Roman" w:cs="Times New Roman"/>
          <w:sz w:val="24"/>
          <w:szCs w:val="24"/>
        </w:rPr>
        <w:t xml:space="preserve">Agent Davis sat next to </w:t>
      </w:r>
      <w:r>
        <w:rPr>
          <w:rFonts w:ascii="Times New Roman" w:hAnsi="Times New Roman" w:cs="Times New Roman"/>
          <w:sz w:val="24"/>
          <w:szCs w:val="24"/>
        </w:rPr>
        <w:t>young female Agent Harmon.</w:t>
      </w:r>
      <w:r w:rsidR="00354F26">
        <w:rPr>
          <w:rFonts w:ascii="Times New Roman" w:hAnsi="Times New Roman" w:cs="Times New Roman"/>
          <w:sz w:val="24"/>
          <w:szCs w:val="24"/>
        </w:rPr>
        <w:t xml:space="preserve"> Davis and Harmon each had notepads, observing Maria Colbert like a zoo specimen.</w:t>
      </w:r>
      <w:r w:rsidR="0050216D">
        <w:rPr>
          <w:rFonts w:ascii="Times New Roman" w:hAnsi="Times New Roman" w:cs="Times New Roman"/>
          <w:sz w:val="24"/>
          <w:szCs w:val="24"/>
        </w:rPr>
        <w:t xml:space="preserve"> </w:t>
      </w:r>
    </w:p>
    <w:p w14:paraId="216421B9" w14:textId="76A0F82D" w:rsidR="00065966" w:rsidRDefault="00065966"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“She’s a live one,” Agent Harmon </w:t>
      </w:r>
      <w:r w:rsidR="00995D37">
        <w:rPr>
          <w:rFonts w:ascii="Times New Roman" w:hAnsi="Times New Roman" w:cs="Times New Roman"/>
          <w:sz w:val="24"/>
          <w:szCs w:val="24"/>
        </w:rPr>
        <w:t>bit into a candy cane someone had given her</w:t>
      </w:r>
      <w:r>
        <w:rPr>
          <w:rFonts w:ascii="Times New Roman" w:hAnsi="Times New Roman" w:cs="Times New Roman"/>
          <w:sz w:val="24"/>
          <w:szCs w:val="24"/>
        </w:rPr>
        <w:t>.</w:t>
      </w:r>
    </w:p>
    <w:p w14:paraId="370E3F77" w14:textId="782E5311" w:rsidR="00065966" w:rsidRDefault="00065966"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“Did she resist or try to run when you picked her up?” Davis asked.</w:t>
      </w:r>
    </w:p>
    <w:p w14:paraId="31A73F26" w14:textId="1561F1BB" w:rsidR="00065966" w:rsidRDefault="00065966"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“No,” Harmon shrugged. “But she was </w:t>
      </w:r>
      <w:r w:rsidRPr="00065966">
        <w:rPr>
          <w:rFonts w:ascii="Times New Roman" w:hAnsi="Times New Roman" w:cs="Times New Roman"/>
          <w:i/>
          <w:sz w:val="24"/>
          <w:szCs w:val="24"/>
        </w:rPr>
        <w:t>pissed</w:t>
      </w:r>
      <w:r>
        <w:rPr>
          <w:rFonts w:ascii="Times New Roman" w:hAnsi="Times New Roman" w:cs="Times New Roman"/>
          <w:sz w:val="24"/>
          <w:szCs w:val="24"/>
        </w:rPr>
        <w:t>.</w:t>
      </w:r>
      <w:r w:rsidR="00706247">
        <w:rPr>
          <w:rFonts w:ascii="Times New Roman" w:hAnsi="Times New Roman" w:cs="Times New Roman"/>
          <w:sz w:val="24"/>
          <w:szCs w:val="24"/>
        </w:rPr>
        <w:t xml:space="preserve"> Like trying to wash a cat.</w:t>
      </w:r>
      <w:r>
        <w:rPr>
          <w:rFonts w:ascii="Times New Roman" w:hAnsi="Times New Roman" w:cs="Times New Roman"/>
          <w:sz w:val="24"/>
          <w:szCs w:val="24"/>
        </w:rPr>
        <w:t>”</w:t>
      </w:r>
    </w:p>
    <w:p w14:paraId="49DB6ABA" w14:textId="6150BF63" w:rsidR="00FC6087" w:rsidRDefault="00FC6087"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Davis </w:t>
      </w:r>
      <w:r w:rsidR="0002617B">
        <w:rPr>
          <w:rFonts w:ascii="Times New Roman" w:hAnsi="Times New Roman" w:cs="Times New Roman"/>
          <w:sz w:val="24"/>
          <w:szCs w:val="24"/>
        </w:rPr>
        <w:t xml:space="preserve">looked at his watch and </w:t>
      </w:r>
      <w:r>
        <w:rPr>
          <w:rFonts w:ascii="Times New Roman" w:hAnsi="Times New Roman" w:cs="Times New Roman"/>
          <w:sz w:val="24"/>
          <w:szCs w:val="24"/>
        </w:rPr>
        <w:t>sighed, “De</w:t>
      </w:r>
      <w:r w:rsidR="0002617B">
        <w:rPr>
          <w:rFonts w:ascii="Times New Roman" w:hAnsi="Times New Roman" w:cs="Times New Roman"/>
          <w:sz w:val="24"/>
          <w:szCs w:val="24"/>
        </w:rPr>
        <w:t>l</w:t>
      </w:r>
      <w:r>
        <w:rPr>
          <w:rFonts w:ascii="Times New Roman" w:hAnsi="Times New Roman" w:cs="Times New Roman"/>
          <w:sz w:val="24"/>
          <w:szCs w:val="24"/>
        </w:rPr>
        <w:t xml:space="preserve"> Rey’s taking forever.” </w:t>
      </w:r>
    </w:p>
    <w:p w14:paraId="758FBFD6" w14:textId="3EDC0BC2" w:rsidR="00FC6087" w:rsidRDefault="00FB2D67"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FC6087">
        <w:rPr>
          <w:rFonts w:ascii="Times New Roman" w:hAnsi="Times New Roman" w:cs="Times New Roman"/>
          <w:sz w:val="24"/>
          <w:szCs w:val="24"/>
        </w:rPr>
        <w:t>“Bradley, it’s nearly 10:00 on Christmas Eve. What’d you expect?”</w:t>
      </w:r>
    </w:p>
    <w:p w14:paraId="3161C86D" w14:textId="605E5D24" w:rsidR="00FC6087" w:rsidRDefault="00FC6087"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BC3E1D">
        <w:rPr>
          <w:rFonts w:ascii="Times New Roman" w:hAnsi="Times New Roman" w:cs="Times New Roman"/>
          <w:sz w:val="24"/>
          <w:szCs w:val="24"/>
        </w:rPr>
        <w:t xml:space="preserve">He leaned forward, </w:t>
      </w:r>
      <w:r>
        <w:rPr>
          <w:rFonts w:ascii="Times New Roman" w:hAnsi="Times New Roman" w:cs="Times New Roman"/>
          <w:sz w:val="24"/>
          <w:szCs w:val="24"/>
        </w:rPr>
        <w:t>“But she</w:t>
      </w:r>
      <w:r w:rsidR="00BC3E1D">
        <w:rPr>
          <w:rFonts w:ascii="Times New Roman" w:hAnsi="Times New Roman" w:cs="Times New Roman"/>
          <w:sz w:val="24"/>
          <w:szCs w:val="24"/>
        </w:rPr>
        <w:t xml:space="preserve"> doesn’t have</w:t>
      </w:r>
      <w:r>
        <w:rPr>
          <w:rFonts w:ascii="Times New Roman" w:hAnsi="Times New Roman" w:cs="Times New Roman"/>
          <w:sz w:val="24"/>
          <w:szCs w:val="24"/>
        </w:rPr>
        <w:t>–”</w:t>
      </w:r>
    </w:p>
    <w:p w14:paraId="69B4ECC6" w14:textId="3622173D" w:rsidR="00065966" w:rsidRDefault="00065966"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lastRenderedPageBreak/>
        <w:t xml:space="preserve">     They turned </w:t>
      </w:r>
      <w:r w:rsidR="00D43A44">
        <w:rPr>
          <w:rFonts w:ascii="Times New Roman" w:hAnsi="Times New Roman" w:cs="Times New Roman"/>
          <w:sz w:val="24"/>
          <w:szCs w:val="24"/>
        </w:rPr>
        <w:t xml:space="preserve">and sat upright </w:t>
      </w:r>
      <w:r>
        <w:rPr>
          <w:rFonts w:ascii="Times New Roman" w:hAnsi="Times New Roman" w:cs="Times New Roman"/>
          <w:sz w:val="24"/>
          <w:szCs w:val="24"/>
        </w:rPr>
        <w:t xml:space="preserve">to </w:t>
      </w:r>
      <w:r w:rsidR="00D43A44">
        <w:rPr>
          <w:rFonts w:ascii="Times New Roman" w:hAnsi="Times New Roman" w:cs="Times New Roman"/>
          <w:sz w:val="24"/>
          <w:szCs w:val="24"/>
        </w:rPr>
        <w:t xml:space="preserve">see Agent </w:t>
      </w:r>
      <w:r>
        <w:rPr>
          <w:rFonts w:ascii="Times New Roman" w:hAnsi="Times New Roman" w:cs="Times New Roman"/>
          <w:sz w:val="24"/>
          <w:szCs w:val="24"/>
        </w:rPr>
        <w:t xml:space="preserve">Del Rey enter the office. </w:t>
      </w:r>
      <w:r w:rsidR="00D43A44">
        <w:rPr>
          <w:rFonts w:ascii="Times New Roman" w:hAnsi="Times New Roman" w:cs="Times New Roman"/>
          <w:sz w:val="24"/>
          <w:szCs w:val="24"/>
        </w:rPr>
        <w:t xml:space="preserve">With her long blonde hair and slender form, Agent Anthea Del Rey could be considered striking. But her steely demeanor and forever-stern </w:t>
      </w:r>
      <w:r w:rsidR="00FC6087">
        <w:rPr>
          <w:rFonts w:ascii="Times New Roman" w:hAnsi="Times New Roman" w:cs="Times New Roman"/>
          <w:sz w:val="24"/>
          <w:szCs w:val="24"/>
        </w:rPr>
        <w:t>appearance</w:t>
      </w:r>
      <w:r w:rsidR="00D43A44">
        <w:rPr>
          <w:rFonts w:ascii="Times New Roman" w:hAnsi="Times New Roman" w:cs="Times New Roman"/>
          <w:sz w:val="24"/>
          <w:szCs w:val="24"/>
        </w:rPr>
        <w:t xml:space="preserve"> kept her </w:t>
      </w:r>
      <w:r w:rsidR="00EB07F8">
        <w:rPr>
          <w:rFonts w:ascii="Times New Roman" w:hAnsi="Times New Roman" w:cs="Times New Roman"/>
          <w:sz w:val="24"/>
          <w:szCs w:val="24"/>
        </w:rPr>
        <w:t>colleagues</w:t>
      </w:r>
      <w:r w:rsidR="00D43A44">
        <w:rPr>
          <w:rFonts w:ascii="Times New Roman" w:hAnsi="Times New Roman" w:cs="Times New Roman"/>
          <w:sz w:val="24"/>
          <w:szCs w:val="24"/>
        </w:rPr>
        <w:t xml:space="preserve"> </w:t>
      </w:r>
      <w:r w:rsidR="00FC6087">
        <w:rPr>
          <w:rFonts w:ascii="Times New Roman" w:hAnsi="Times New Roman" w:cs="Times New Roman"/>
          <w:sz w:val="24"/>
          <w:szCs w:val="24"/>
        </w:rPr>
        <w:t>from attempting any small talk.</w:t>
      </w:r>
    </w:p>
    <w:p w14:paraId="24B71AFB" w14:textId="1C57F6A5" w:rsidR="00FC6087" w:rsidRDefault="00FC6087"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“So that’s the spouse?” Agent Del Rey asked without any pleasantries. </w:t>
      </w:r>
      <w:r w:rsidR="0002617B">
        <w:rPr>
          <w:rFonts w:ascii="Times New Roman" w:hAnsi="Times New Roman" w:cs="Times New Roman"/>
          <w:sz w:val="24"/>
          <w:szCs w:val="24"/>
        </w:rPr>
        <w:t>She crossed her arms and narrowed her eyes at their detainee on the other side of the mirror.</w:t>
      </w:r>
    </w:p>
    <w:p w14:paraId="474535F8" w14:textId="42C52BB5" w:rsidR="00EB07F8" w:rsidRDefault="00EB07F8" w:rsidP="00EB07F8">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“Yes, agent,” Harmon replied. “</w:t>
      </w:r>
      <w:r w:rsidR="00DA5E0A" w:rsidRPr="00C2264C">
        <w:rPr>
          <w:rFonts w:ascii="Times New Roman" w:hAnsi="Times New Roman" w:cs="Times New Roman"/>
          <w:sz w:val="24"/>
          <w:szCs w:val="24"/>
        </w:rPr>
        <w:t xml:space="preserve">We apprehended her exiting her place of employment at </w:t>
      </w:r>
      <w:r>
        <w:rPr>
          <w:rFonts w:ascii="Times New Roman" w:hAnsi="Times New Roman" w:cs="Times New Roman"/>
          <w:sz w:val="24"/>
          <w:szCs w:val="24"/>
        </w:rPr>
        <w:t xml:space="preserve">approximately </w:t>
      </w:r>
      <w:r w:rsidR="0002617B">
        <w:rPr>
          <w:rFonts w:ascii="Times New Roman" w:hAnsi="Times New Roman" w:cs="Times New Roman"/>
          <w:sz w:val="24"/>
          <w:szCs w:val="24"/>
        </w:rPr>
        <w:t>4:4</w:t>
      </w:r>
      <w:r w:rsidR="00DA5E0A" w:rsidRPr="00C2264C">
        <w:rPr>
          <w:rFonts w:ascii="Times New Roman" w:hAnsi="Times New Roman" w:cs="Times New Roman"/>
          <w:sz w:val="24"/>
          <w:szCs w:val="24"/>
        </w:rPr>
        <w:t>0 p.m.</w:t>
      </w:r>
      <w:r>
        <w:rPr>
          <w:rFonts w:ascii="Times New Roman" w:hAnsi="Times New Roman" w:cs="Times New Roman"/>
          <w:sz w:val="24"/>
          <w:szCs w:val="24"/>
        </w:rPr>
        <w:t xml:space="preserve"> She acted shocked and angry at our intrusion.”</w:t>
      </w:r>
    </w:p>
    <w:p w14:paraId="5A212FDB" w14:textId="5FB8C203" w:rsidR="00DA5E0A" w:rsidRDefault="00EB07F8"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Del Rey scoffed, “</w:t>
      </w:r>
      <w:r w:rsidR="00DA5E0A" w:rsidRPr="00C2264C">
        <w:rPr>
          <w:rFonts w:ascii="Times New Roman" w:hAnsi="Times New Roman" w:cs="Times New Roman"/>
          <w:sz w:val="24"/>
          <w:szCs w:val="24"/>
        </w:rPr>
        <w:t xml:space="preserve">Let me guess: </w:t>
      </w:r>
      <w:r>
        <w:rPr>
          <w:rFonts w:ascii="Times New Roman" w:hAnsi="Times New Roman" w:cs="Times New Roman"/>
          <w:sz w:val="24"/>
          <w:szCs w:val="24"/>
        </w:rPr>
        <w:t xml:space="preserve">she’s playing </w:t>
      </w:r>
      <w:r w:rsidR="00DA5E0A" w:rsidRPr="00C2264C">
        <w:rPr>
          <w:rFonts w:ascii="Times New Roman" w:hAnsi="Times New Roman" w:cs="Times New Roman"/>
          <w:sz w:val="24"/>
          <w:szCs w:val="24"/>
        </w:rPr>
        <w:t xml:space="preserve">the pitiful innocent spouse. </w:t>
      </w:r>
      <w:r w:rsidR="006B1A97">
        <w:rPr>
          <w:rFonts w:ascii="Times New Roman" w:hAnsi="Times New Roman" w:cs="Times New Roman"/>
          <w:sz w:val="24"/>
          <w:szCs w:val="24"/>
        </w:rPr>
        <w:t>Sobbing</w:t>
      </w:r>
      <w:r w:rsidR="00DA5E0A" w:rsidRPr="00C2264C">
        <w:rPr>
          <w:rFonts w:ascii="Times New Roman" w:hAnsi="Times New Roman" w:cs="Times New Roman"/>
          <w:sz w:val="24"/>
          <w:szCs w:val="24"/>
        </w:rPr>
        <w:t xml:space="preserve"> how she knows nothing.</w:t>
      </w:r>
      <w:r>
        <w:rPr>
          <w:rFonts w:ascii="Times New Roman" w:hAnsi="Times New Roman" w:cs="Times New Roman"/>
          <w:sz w:val="24"/>
          <w:szCs w:val="24"/>
        </w:rPr>
        <w:t>”</w:t>
      </w:r>
    </w:p>
    <w:p w14:paraId="5F3CF36B" w14:textId="77777777" w:rsidR="00EB07F8" w:rsidRDefault="00EB07F8"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Harmon and Davis exchanged a glance. </w:t>
      </w:r>
    </w:p>
    <w:p w14:paraId="1DBA88A4" w14:textId="1B082FDD" w:rsidR="00DA5E0A" w:rsidRPr="00C2264C" w:rsidRDefault="00EB07F8"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“No</w:t>
      </w:r>
      <w:r w:rsidR="00D564FC">
        <w:rPr>
          <w:rFonts w:ascii="Times New Roman" w:hAnsi="Times New Roman" w:cs="Times New Roman"/>
          <w:sz w:val="24"/>
          <w:szCs w:val="24"/>
        </w:rPr>
        <w:t>…</w:t>
      </w:r>
      <w:r>
        <w:rPr>
          <w:rFonts w:ascii="Times New Roman" w:hAnsi="Times New Roman" w:cs="Times New Roman"/>
          <w:sz w:val="24"/>
          <w:szCs w:val="24"/>
        </w:rPr>
        <w:t xml:space="preserve">” Harmon </w:t>
      </w:r>
      <w:r w:rsidR="00BC3E1D">
        <w:rPr>
          <w:rFonts w:ascii="Times New Roman" w:hAnsi="Times New Roman" w:cs="Times New Roman"/>
          <w:sz w:val="24"/>
          <w:szCs w:val="24"/>
        </w:rPr>
        <w:t>smirked</w:t>
      </w:r>
      <w:r>
        <w:rPr>
          <w:rFonts w:ascii="Times New Roman" w:hAnsi="Times New Roman" w:cs="Times New Roman"/>
          <w:sz w:val="24"/>
          <w:szCs w:val="24"/>
        </w:rPr>
        <w:t xml:space="preserve"> as she read from notes, “</w:t>
      </w:r>
      <w:r w:rsidR="00DA5E0A" w:rsidRPr="00C2264C">
        <w:rPr>
          <w:rFonts w:ascii="Times New Roman" w:hAnsi="Times New Roman" w:cs="Times New Roman"/>
          <w:sz w:val="24"/>
          <w:szCs w:val="24"/>
        </w:rPr>
        <w:t>She’s threatening to sue the Bureau</w:t>
      </w:r>
      <w:r w:rsidR="00D564FC">
        <w:rPr>
          <w:rFonts w:ascii="Times New Roman" w:hAnsi="Times New Roman" w:cs="Times New Roman"/>
          <w:sz w:val="24"/>
          <w:szCs w:val="24"/>
        </w:rPr>
        <w:t xml:space="preserve"> –and you– for</w:t>
      </w:r>
      <w:r w:rsidR="00DA5E0A" w:rsidRPr="00C2264C">
        <w:rPr>
          <w:rFonts w:ascii="Times New Roman" w:hAnsi="Times New Roman" w:cs="Times New Roman"/>
          <w:sz w:val="24"/>
          <w:szCs w:val="24"/>
        </w:rPr>
        <w:t xml:space="preserve"> false imprisonment, abuse of process and intentional infliction of emotional distress.</w:t>
      </w:r>
      <w:r w:rsidR="00D564FC">
        <w:rPr>
          <w:rFonts w:ascii="Times New Roman" w:hAnsi="Times New Roman" w:cs="Times New Roman"/>
          <w:sz w:val="24"/>
          <w:szCs w:val="24"/>
        </w:rPr>
        <w:t>”</w:t>
      </w:r>
    </w:p>
    <w:p w14:paraId="05DDFF50" w14:textId="6B59877A" w:rsidR="00DA5E0A" w:rsidRDefault="00D564FC"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DA5E0A" w:rsidRPr="00C2264C">
        <w:rPr>
          <w:rFonts w:ascii="Times New Roman" w:hAnsi="Times New Roman" w:cs="Times New Roman"/>
          <w:sz w:val="24"/>
          <w:szCs w:val="24"/>
        </w:rPr>
        <w:t>Mrs. Colbert is a</w:t>
      </w:r>
      <w:r>
        <w:rPr>
          <w:rFonts w:ascii="Times New Roman" w:hAnsi="Times New Roman" w:cs="Times New Roman"/>
          <w:sz w:val="24"/>
          <w:szCs w:val="24"/>
        </w:rPr>
        <w:t>n attorney with the city</w:t>
      </w:r>
      <w:r w:rsidR="00FB2D67">
        <w:rPr>
          <w:rFonts w:ascii="Times New Roman" w:hAnsi="Times New Roman" w:cs="Times New Roman"/>
          <w:sz w:val="24"/>
          <w:szCs w:val="24"/>
        </w:rPr>
        <w:t>,</w:t>
      </w:r>
      <w:r>
        <w:rPr>
          <w:rFonts w:ascii="Times New Roman" w:hAnsi="Times New Roman" w:cs="Times New Roman"/>
          <w:sz w:val="24"/>
          <w:szCs w:val="24"/>
        </w:rPr>
        <w:t>”</w:t>
      </w:r>
      <w:r w:rsidR="00FB2D67">
        <w:rPr>
          <w:rFonts w:ascii="Times New Roman" w:hAnsi="Times New Roman" w:cs="Times New Roman"/>
          <w:sz w:val="24"/>
          <w:szCs w:val="24"/>
        </w:rPr>
        <w:t xml:space="preserve"> Davis added.</w:t>
      </w:r>
    </w:p>
    <w:p w14:paraId="241FC2B4" w14:textId="18C108CE" w:rsidR="00DA5E0A" w:rsidRDefault="00D564FC"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“Great.” Del Rey </w:t>
      </w:r>
      <w:r w:rsidR="0002617B">
        <w:rPr>
          <w:rFonts w:ascii="Times New Roman" w:hAnsi="Times New Roman" w:cs="Times New Roman"/>
          <w:sz w:val="24"/>
          <w:szCs w:val="24"/>
        </w:rPr>
        <w:t>rubbed her brow</w:t>
      </w:r>
      <w:r>
        <w:rPr>
          <w:rFonts w:ascii="Times New Roman" w:hAnsi="Times New Roman" w:cs="Times New Roman"/>
          <w:sz w:val="24"/>
          <w:szCs w:val="24"/>
        </w:rPr>
        <w:t xml:space="preserve">. “Where are the </w:t>
      </w:r>
      <w:r w:rsidR="00DA5E0A" w:rsidRPr="00C2264C">
        <w:rPr>
          <w:rFonts w:ascii="Times New Roman" w:hAnsi="Times New Roman" w:cs="Times New Roman"/>
          <w:sz w:val="24"/>
          <w:szCs w:val="24"/>
        </w:rPr>
        <w:t>children?</w:t>
      </w:r>
      <w:r>
        <w:rPr>
          <w:rFonts w:ascii="Times New Roman" w:hAnsi="Times New Roman" w:cs="Times New Roman"/>
          <w:sz w:val="24"/>
          <w:szCs w:val="24"/>
        </w:rPr>
        <w:t>”</w:t>
      </w:r>
    </w:p>
    <w:p w14:paraId="69C47EC2" w14:textId="15BC2978" w:rsidR="00DA5E0A" w:rsidRDefault="0002617B"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DA5E0A" w:rsidRPr="00C2264C">
        <w:rPr>
          <w:rFonts w:ascii="Times New Roman" w:hAnsi="Times New Roman" w:cs="Times New Roman"/>
          <w:sz w:val="24"/>
          <w:szCs w:val="24"/>
        </w:rPr>
        <w:t>We weren’t able to secure them</w:t>
      </w:r>
      <w:r>
        <w:rPr>
          <w:rFonts w:ascii="Times New Roman" w:hAnsi="Times New Roman" w:cs="Times New Roman"/>
          <w:sz w:val="24"/>
          <w:szCs w:val="24"/>
        </w:rPr>
        <w:t>,” Davis replied. “</w:t>
      </w:r>
      <w:r w:rsidR="00DA5E0A" w:rsidRPr="00C2264C">
        <w:rPr>
          <w:rFonts w:ascii="Times New Roman" w:hAnsi="Times New Roman" w:cs="Times New Roman"/>
          <w:sz w:val="24"/>
          <w:szCs w:val="24"/>
        </w:rPr>
        <w:t xml:space="preserve">They were </w:t>
      </w:r>
      <w:r w:rsidR="00BC3E1D">
        <w:rPr>
          <w:rFonts w:ascii="Times New Roman" w:hAnsi="Times New Roman" w:cs="Times New Roman"/>
          <w:sz w:val="24"/>
          <w:szCs w:val="24"/>
        </w:rPr>
        <w:t>visiting</w:t>
      </w:r>
      <w:r>
        <w:rPr>
          <w:rFonts w:ascii="Times New Roman" w:hAnsi="Times New Roman" w:cs="Times New Roman"/>
          <w:sz w:val="24"/>
          <w:szCs w:val="24"/>
        </w:rPr>
        <w:t xml:space="preserve"> a friend’s house</w:t>
      </w:r>
      <w:r w:rsidR="00DA5E0A" w:rsidRPr="00C2264C">
        <w:rPr>
          <w:rFonts w:ascii="Times New Roman" w:hAnsi="Times New Roman" w:cs="Times New Roman"/>
          <w:sz w:val="24"/>
          <w:szCs w:val="24"/>
        </w:rPr>
        <w:t xml:space="preserve">. We </w:t>
      </w:r>
      <w:r>
        <w:rPr>
          <w:rFonts w:ascii="Times New Roman" w:hAnsi="Times New Roman" w:cs="Times New Roman"/>
          <w:sz w:val="24"/>
          <w:szCs w:val="24"/>
        </w:rPr>
        <w:t>received a call from Twin Creeks P.D. that</w:t>
      </w:r>
      <w:r w:rsidR="00DA5E0A" w:rsidRPr="00C2264C">
        <w:rPr>
          <w:rFonts w:ascii="Times New Roman" w:hAnsi="Times New Roman" w:cs="Times New Roman"/>
          <w:sz w:val="24"/>
          <w:szCs w:val="24"/>
        </w:rPr>
        <w:t xml:space="preserve"> they’re home now. </w:t>
      </w:r>
      <w:r>
        <w:rPr>
          <w:rFonts w:ascii="Times New Roman" w:hAnsi="Times New Roman" w:cs="Times New Roman"/>
          <w:sz w:val="24"/>
          <w:szCs w:val="24"/>
        </w:rPr>
        <w:t>Our c</w:t>
      </w:r>
      <w:r w:rsidR="00DA5E0A" w:rsidRPr="00C2264C">
        <w:rPr>
          <w:rFonts w:ascii="Times New Roman" w:hAnsi="Times New Roman" w:cs="Times New Roman"/>
          <w:sz w:val="24"/>
          <w:szCs w:val="24"/>
        </w:rPr>
        <w:t>ars are on the way.</w:t>
      </w:r>
      <w:r>
        <w:rPr>
          <w:rFonts w:ascii="Times New Roman" w:hAnsi="Times New Roman" w:cs="Times New Roman"/>
          <w:sz w:val="24"/>
          <w:szCs w:val="24"/>
        </w:rPr>
        <w:t>”</w:t>
      </w:r>
    </w:p>
    <w:p w14:paraId="269B7FB4" w14:textId="3CFBC371" w:rsidR="00CF10C6" w:rsidRDefault="00CF10C6"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FB2D67">
        <w:rPr>
          <w:rFonts w:ascii="Times New Roman" w:hAnsi="Times New Roman" w:cs="Times New Roman"/>
          <w:sz w:val="24"/>
          <w:szCs w:val="24"/>
        </w:rPr>
        <w:t>T</w:t>
      </w:r>
      <w:r>
        <w:rPr>
          <w:rFonts w:ascii="Times New Roman" w:hAnsi="Times New Roman" w:cs="Times New Roman"/>
          <w:sz w:val="24"/>
          <w:szCs w:val="24"/>
        </w:rPr>
        <w:t xml:space="preserve">his should be </w:t>
      </w:r>
      <w:r w:rsidR="006B1A97">
        <w:rPr>
          <w:rFonts w:ascii="Times New Roman" w:hAnsi="Times New Roman" w:cs="Times New Roman"/>
          <w:sz w:val="24"/>
          <w:szCs w:val="24"/>
        </w:rPr>
        <w:t>enlightening</w:t>
      </w:r>
      <w:r>
        <w:rPr>
          <w:rFonts w:ascii="Times New Roman" w:hAnsi="Times New Roman" w:cs="Times New Roman"/>
          <w:sz w:val="24"/>
          <w:szCs w:val="24"/>
        </w:rPr>
        <w:t xml:space="preserve">,” Del Rey remarked </w:t>
      </w:r>
      <w:r w:rsidR="003B6B8E">
        <w:rPr>
          <w:rFonts w:ascii="Times New Roman" w:hAnsi="Times New Roman" w:cs="Times New Roman"/>
          <w:sz w:val="24"/>
          <w:szCs w:val="24"/>
        </w:rPr>
        <w:t>with sarcasm. She turned</w:t>
      </w:r>
      <w:r>
        <w:rPr>
          <w:rFonts w:ascii="Times New Roman" w:hAnsi="Times New Roman" w:cs="Times New Roman"/>
          <w:sz w:val="24"/>
          <w:szCs w:val="24"/>
        </w:rPr>
        <w:t xml:space="preserve"> to the door. “Imagine how sick you’d have to be to plan something like this on Christmas.”</w:t>
      </w:r>
    </w:p>
    <w:p w14:paraId="545E6BEA" w14:textId="77777777" w:rsidR="00CF10C6" w:rsidRDefault="00CF10C6" w:rsidP="00C2264C">
      <w:pPr>
        <w:spacing w:line="480" w:lineRule="auto"/>
        <w:ind w:left="-86"/>
        <w:rPr>
          <w:rFonts w:ascii="Times New Roman" w:hAnsi="Times New Roman" w:cs="Times New Roman"/>
          <w:sz w:val="24"/>
          <w:szCs w:val="24"/>
        </w:rPr>
      </w:pPr>
    </w:p>
    <w:p w14:paraId="323FC08E" w14:textId="348B5615" w:rsidR="00DA5E0A" w:rsidRDefault="00CF10C6"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3B6B8E">
        <w:rPr>
          <w:rFonts w:ascii="Times New Roman" w:hAnsi="Times New Roman" w:cs="Times New Roman"/>
          <w:sz w:val="24"/>
          <w:szCs w:val="24"/>
        </w:rPr>
        <w:t xml:space="preserve">Maria Colbert looked up to see a woman enter the room. She was tall and </w:t>
      </w:r>
      <w:r w:rsidR="006B1A97">
        <w:rPr>
          <w:rFonts w:ascii="Times New Roman" w:hAnsi="Times New Roman" w:cs="Times New Roman"/>
          <w:sz w:val="24"/>
          <w:szCs w:val="24"/>
        </w:rPr>
        <w:t>slim</w:t>
      </w:r>
      <w:r w:rsidR="003B6B8E">
        <w:rPr>
          <w:rFonts w:ascii="Times New Roman" w:hAnsi="Times New Roman" w:cs="Times New Roman"/>
          <w:sz w:val="24"/>
          <w:szCs w:val="24"/>
        </w:rPr>
        <w:t xml:space="preserve"> with straight blonde hair on her </w:t>
      </w:r>
      <w:r w:rsidR="00FB2D67">
        <w:rPr>
          <w:rFonts w:ascii="Times New Roman" w:hAnsi="Times New Roman" w:cs="Times New Roman"/>
          <w:sz w:val="24"/>
          <w:szCs w:val="24"/>
        </w:rPr>
        <w:t xml:space="preserve">couture </w:t>
      </w:r>
      <w:r w:rsidR="003B6B8E">
        <w:rPr>
          <w:rFonts w:ascii="Times New Roman" w:hAnsi="Times New Roman" w:cs="Times New Roman"/>
          <w:sz w:val="24"/>
          <w:szCs w:val="24"/>
        </w:rPr>
        <w:t>black suit. The woman sat at the table across from Maria.</w:t>
      </w:r>
      <w:r w:rsidR="006B1A97" w:rsidRPr="006B1A97">
        <w:rPr>
          <w:rFonts w:ascii="Times New Roman" w:hAnsi="Times New Roman" w:cs="Times New Roman"/>
          <w:sz w:val="24"/>
          <w:szCs w:val="24"/>
        </w:rPr>
        <w:t xml:space="preserve"> </w:t>
      </w:r>
      <w:r w:rsidR="006B1A97">
        <w:rPr>
          <w:rFonts w:ascii="Times New Roman" w:hAnsi="Times New Roman" w:cs="Times New Roman"/>
          <w:sz w:val="24"/>
          <w:szCs w:val="24"/>
        </w:rPr>
        <w:t>She didn’t even attempt a fake smile.</w:t>
      </w:r>
    </w:p>
    <w:p w14:paraId="4C2185B5" w14:textId="59056C58" w:rsidR="00DA5E0A" w:rsidRDefault="003B6B8E"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A5E0A" w:rsidRPr="00C2264C">
        <w:rPr>
          <w:rFonts w:ascii="Times New Roman" w:hAnsi="Times New Roman" w:cs="Times New Roman"/>
          <w:sz w:val="24"/>
          <w:szCs w:val="24"/>
        </w:rPr>
        <w:t>Who are you?</w:t>
      </w:r>
      <w:r>
        <w:rPr>
          <w:rFonts w:ascii="Times New Roman" w:hAnsi="Times New Roman" w:cs="Times New Roman"/>
          <w:sz w:val="24"/>
          <w:szCs w:val="24"/>
        </w:rPr>
        <w:t>” Maria exclaimed. “</w:t>
      </w:r>
      <w:r w:rsidR="00DA5E0A" w:rsidRPr="00C2264C">
        <w:rPr>
          <w:rFonts w:ascii="Times New Roman" w:hAnsi="Times New Roman" w:cs="Times New Roman"/>
          <w:sz w:val="24"/>
          <w:szCs w:val="24"/>
        </w:rPr>
        <w:t xml:space="preserve">And if you don’t have the authority to explain what’s going on, find </w:t>
      </w:r>
      <w:r>
        <w:rPr>
          <w:rFonts w:ascii="Times New Roman" w:hAnsi="Times New Roman" w:cs="Times New Roman"/>
          <w:sz w:val="24"/>
          <w:szCs w:val="24"/>
        </w:rPr>
        <w:t xml:space="preserve">me </w:t>
      </w:r>
      <w:r w:rsidR="00DA5E0A" w:rsidRPr="00C2264C">
        <w:rPr>
          <w:rFonts w:ascii="Times New Roman" w:hAnsi="Times New Roman" w:cs="Times New Roman"/>
          <w:sz w:val="24"/>
          <w:szCs w:val="24"/>
        </w:rPr>
        <w:t>the person who does.</w:t>
      </w:r>
      <w:r>
        <w:rPr>
          <w:rFonts w:ascii="Times New Roman" w:hAnsi="Times New Roman" w:cs="Times New Roman"/>
          <w:sz w:val="24"/>
          <w:szCs w:val="24"/>
        </w:rPr>
        <w:t>”</w:t>
      </w:r>
    </w:p>
    <w:p w14:paraId="401A5FF5" w14:textId="066E8B3F" w:rsidR="003B6B8E" w:rsidRDefault="003B6B8E"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The woman gave a tight smile at her outburst.</w:t>
      </w:r>
    </w:p>
    <w:p w14:paraId="5E68DF80" w14:textId="636EDF79" w:rsidR="00DA5E0A" w:rsidRDefault="003B6B8E"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“I am</w:t>
      </w:r>
      <w:r w:rsidR="00DA5E0A" w:rsidRPr="00C2264C">
        <w:rPr>
          <w:rFonts w:ascii="Times New Roman" w:hAnsi="Times New Roman" w:cs="Times New Roman"/>
          <w:sz w:val="24"/>
          <w:szCs w:val="24"/>
        </w:rPr>
        <w:t xml:space="preserve"> Special Agent </w:t>
      </w:r>
      <w:r w:rsidR="00BC6E44">
        <w:rPr>
          <w:rFonts w:ascii="Times New Roman" w:hAnsi="Times New Roman" w:cs="Times New Roman"/>
          <w:sz w:val="24"/>
          <w:szCs w:val="24"/>
        </w:rPr>
        <w:t>Anthea Del Rey,” the woman replied with authority. “</w:t>
      </w:r>
      <w:r>
        <w:rPr>
          <w:rFonts w:ascii="Times New Roman" w:hAnsi="Times New Roman" w:cs="Times New Roman"/>
          <w:sz w:val="24"/>
          <w:szCs w:val="24"/>
        </w:rPr>
        <w:t xml:space="preserve">With the Federal Bureau of Investigation, </w:t>
      </w:r>
      <w:r w:rsidR="00DA5E0A" w:rsidRPr="00C2264C">
        <w:rPr>
          <w:rFonts w:ascii="Times New Roman" w:hAnsi="Times New Roman" w:cs="Times New Roman"/>
          <w:sz w:val="24"/>
          <w:szCs w:val="24"/>
        </w:rPr>
        <w:t>Domestic Counterterrorism.</w:t>
      </w:r>
      <w:r w:rsidR="00BC6E44">
        <w:rPr>
          <w:rFonts w:ascii="Times New Roman" w:hAnsi="Times New Roman" w:cs="Times New Roman"/>
          <w:sz w:val="24"/>
          <w:szCs w:val="24"/>
        </w:rPr>
        <w:t>”</w:t>
      </w:r>
    </w:p>
    <w:p w14:paraId="157540A2" w14:textId="728ED47C" w:rsidR="00DA5E0A" w:rsidRDefault="003B6B8E"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“Wow…” Maria</w:t>
      </w:r>
      <w:r w:rsidR="00FB2D67">
        <w:rPr>
          <w:rFonts w:ascii="Times New Roman" w:hAnsi="Times New Roman" w:cs="Times New Roman"/>
          <w:sz w:val="24"/>
          <w:szCs w:val="24"/>
        </w:rPr>
        <w:t>’s eyes</w:t>
      </w:r>
      <w:r>
        <w:rPr>
          <w:rFonts w:ascii="Times New Roman" w:hAnsi="Times New Roman" w:cs="Times New Roman"/>
          <w:sz w:val="24"/>
          <w:szCs w:val="24"/>
        </w:rPr>
        <w:t xml:space="preserve"> widened</w:t>
      </w:r>
      <w:r w:rsidR="00BC6E44">
        <w:rPr>
          <w:rFonts w:ascii="Times New Roman" w:hAnsi="Times New Roman" w:cs="Times New Roman"/>
          <w:sz w:val="24"/>
          <w:szCs w:val="24"/>
        </w:rPr>
        <w:t xml:space="preserve">, but </w:t>
      </w:r>
      <w:r w:rsidR="00FB2D67">
        <w:rPr>
          <w:rFonts w:ascii="Times New Roman" w:hAnsi="Times New Roman" w:cs="Times New Roman"/>
          <w:sz w:val="24"/>
          <w:szCs w:val="24"/>
        </w:rPr>
        <w:t xml:space="preserve">she </w:t>
      </w:r>
      <w:r w:rsidR="00BC6E44">
        <w:rPr>
          <w:rFonts w:ascii="Times New Roman" w:hAnsi="Times New Roman" w:cs="Times New Roman"/>
          <w:sz w:val="24"/>
          <w:szCs w:val="24"/>
        </w:rPr>
        <w:t>didn’t seem intimidated. “I d</w:t>
      </w:r>
      <w:r w:rsidR="00DA5E0A" w:rsidRPr="00C2264C">
        <w:rPr>
          <w:rFonts w:ascii="Times New Roman" w:hAnsi="Times New Roman" w:cs="Times New Roman"/>
          <w:sz w:val="24"/>
          <w:szCs w:val="24"/>
        </w:rPr>
        <w:t>id not see that coming. Is my husband in some sort of danger?</w:t>
      </w:r>
      <w:r w:rsidR="00BC6E44">
        <w:rPr>
          <w:rFonts w:ascii="Times New Roman" w:hAnsi="Times New Roman" w:cs="Times New Roman"/>
          <w:sz w:val="24"/>
          <w:szCs w:val="24"/>
        </w:rPr>
        <w:t>”</w:t>
      </w:r>
    </w:p>
    <w:p w14:paraId="1ED0D03B" w14:textId="09D2FD54" w:rsidR="00DA5E0A" w:rsidRPr="00C2264C" w:rsidRDefault="006B1A97"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Del Rey raised a </w:t>
      </w:r>
      <w:r w:rsidR="00BC6E44">
        <w:rPr>
          <w:rFonts w:ascii="Times New Roman" w:hAnsi="Times New Roman" w:cs="Times New Roman"/>
          <w:sz w:val="24"/>
          <w:szCs w:val="24"/>
        </w:rPr>
        <w:t>manicured brow. “</w:t>
      </w:r>
      <w:r w:rsidR="00DA5E0A" w:rsidRPr="00C2264C">
        <w:rPr>
          <w:rFonts w:ascii="Times New Roman" w:hAnsi="Times New Roman" w:cs="Times New Roman"/>
          <w:sz w:val="24"/>
          <w:szCs w:val="24"/>
        </w:rPr>
        <w:t>Interesting, you immediately reference your husband.</w:t>
      </w:r>
      <w:r w:rsidR="00BC6E44">
        <w:rPr>
          <w:rFonts w:ascii="Times New Roman" w:hAnsi="Times New Roman" w:cs="Times New Roman"/>
          <w:sz w:val="24"/>
          <w:szCs w:val="24"/>
        </w:rPr>
        <w:t>”</w:t>
      </w:r>
    </w:p>
    <w:p w14:paraId="75A980B0" w14:textId="0BF8108C" w:rsidR="00DA5E0A" w:rsidRDefault="006B1A97"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Pr="00C2264C">
        <w:rPr>
          <w:rFonts w:ascii="Times New Roman" w:hAnsi="Times New Roman" w:cs="Times New Roman"/>
          <w:sz w:val="24"/>
          <w:szCs w:val="24"/>
        </w:rPr>
        <w:t>Why wouldn’t I?</w:t>
      </w:r>
      <w:r>
        <w:rPr>
          <w:rFonts w:ascii="Times New Roman" w:hAnsi="Times New Roman" w:cs="Times New Roman"/>
          <w:sz w:val="24"/>
          <w:szCs w:val="24"/>
        </w:rPr>
        <w:t>”</w:t>
      </w:r>
      <w:r w:rsidRPr="00C2264C">
        <w:rPr>
          <w:rFonts w:ascii="Times New Roman" w:hAnsi="Times New Roman" w:cs="Times New Roman"/>
          <w:sz w:val="24"/>
          <w:szCs w:val="24"/>
        </w:rPr>
        <w:t xml:space="preserve"> </w:t>
      </w:r>
      <w:r w:rsidR="00BC6E44">
        <w:rPr>
          <w:rFonts w:ascii="Times New Roman" w:hAnsi="Times New Roman" w:cs="Times New Roman"/>
          <w:sz w:val="24"/>
          <w:szCs w:val="24"/>
        </w:rPr>
        <w:t xml:space="preserve">Maria </w:t>
      </w:r>
      <w:r w:rsidR="00FB2D67">
        <w:rPr>
          <w:rFonts w:ascii="Times New Roman" w:hAnsi="Times New Roman" w:cs="Times New Roman"/>
          <w:sz w:val="24"/>
          <w:szCs w:val="24"/>
        </w:rPr>
        <w:t>scowled</w:t>
      </w:r>
      <w:r w:rsidR="00BC6E44">
        <w:rPr>
          <w:rFonts w:ascii="Times New Roman" w:hAnsi="Times New Roman" w:cs="Times New Roman"/>
          <w:sz w:val="24"/>
          <w:szCs w:val="24"/>
        </w:rPr>
        <w:t>.</w:t>
      </w:r>
      <w:r w:rsidR="00DA5E0A" w:rsidRPr="00C2264C">
        <w:rPr>
          <w:rFonts w:ascii="Times New Roman" w:hAnsi="Times New Roman" w:cs="Times New Roman"/>
          <w:sz w:val="24"/>
          <w:szCs w:val="24"/>
        </w:rPr>
        <w:t xml:space="preserve"> </w:t>
      </w:r>
      <w:r>
        <w:rPr>
          <w:rFonts w:ascii="Times New Roman" w:hAnsi="Times New Roman" w:cs="Times New Roman"/>
          <w:sz w:val="24"/>
          <w:szCs w:val="24"/>
        </w:rPr>
        <w:t>“</w:t>
      </w:r>
      <w:r w:rsidR="00DA5E0A" w:rsidRPr="00C2264C">
        <w:rPr>
          <w:rFonts w:ascii="Times New Roman" w:hAnsi="Times New Roman" w:cs="Times New Roman"/>
          <w:sz w:val="24"/>
          <w:szCs w:val="24"/>
        </w:rPr>
        <w:t>He</w:t>
      </w:r>
      <w:r w:rsidR="00432A9B">
        <w:rPr>
          <w:rFonts w:ascii="Times New Roman" w:hAnsi="Times New Roman" w:cs="Times New Roman"/>
          <w:sz w:val="24"/>
          <w:szCs w:val="24"/>
        </w:rPr>
        <w:t>’</w:t>
      </w:r>
      <w:r w:rsidR="00DA5E0A" w:rsidRPr="00C2264C">
        <w:rPr>
          <w:rFonts w:ascii="Times New Roman" w:hAnsi="Times New Roman" w:cs="Times New Roman"/>
          <w:sz w:val="24"/>
          <w:szCs w:val="24"/>
        </w:rPr>
        <w:t>s my spouse.</w:t>
      </w:r>
      <w:r w:rsidR="00BC6E44">
        <w:rPr>
          <w:rFonts w:ascii="Times New Roman" w:hAnsi="Times New Roman" w:cs="Times New Roman"/>
          <w:sz w:val="24"/>
          <w:szCs w:val="24"/>
        </w:rPr>
        <w:t xml:space="preserve"> </w:t>
      </w:r>
      <w:r w:rsidR="00DA5E0A" w:rsidRPr="00C2264C">
        <w:rPr>
          <w:rFonts w:ascii="Times New Roman" w:hAnsi="Times New Roman" w:cs="Times New Roman"/>
          <w:sz w:val="24"/>
          <w:szCs w:val="24"/>
        </w:rPr>
        <w:t>He works in counterintelligence.</w:t>
      </w:r>
      <w:r w:rsidR="00BC6E44">
        <w:rPr>
          <w:rFonts w:ascii="Times New Roman" w:hAnsi="Times New Roman" w:cs="Times New Roman"/>
          <w:sz w:val="24"/>
          <w:szCs w:val="24"/>
        </w:rPr>
        <w:t>” She motioned around the room, indignant, “</w:t>
      </w:r>
      <w:r w:rsidR="00DA5E0A" w:rsidRPr="00C2264C">
        <w:rPr>
          <w:rFonts w:ascii="Times New Roman" w:hAnsi="Times New Roman" w:cs="Times New Roman"/>
          <w:sz w:val="24"/>
          <w:szCs w:val="24"/>
        </w:rPr>
        <w:t xml:space="preserve">All this… </w:t>
      </w:r>
      <w:r>
        <w:rPr>
          <w:rFonts w:ascii="Times New Roman" w:hAnsi="Times New Roman" w:cs="Times New Roman"/>
          <w:sz w:val="24"/>
          <w:szCs w:val="24"/>
        </w:rPr>
        <w:t>melo</w:t>
      </w:r>
      <w:r w:rsidR="00DA5E0A" w:rsidRPr="00C2264C">
        <w:rPr>
          <w:rFonts w:ascii="Times New Roman" w:hAnsi="Times New Roman" w:cs="Times New Roman"/>
          <w:sz w:val="24"/>
          <w:szCs w:val="24"/>
        </w:rPr>
        <w:t xml:space="preserve">drama seems very grim to </w:t>
      </w:r>
      <w:r w:rsidR="00DA5E0A" w:rsidRPr="00BC6E44">
        <w:rPr>
          <w:rFonts w:ascii="Times New Roman" w:hAnsi="Times New Roman" w:cs="Times New Roman"/>
          <w:i/>
          <w:sz w:val="24"/>
          <w:szCs w:val="24"/>
        </w:rPr>
        <w:t>destroy</w:t>
      </w:r>
      <w:r w:rsidR="00DA5E0A" w:rsidRPr="00C2264C">
        <w:rPr>
          <w:rFonts w:ascii="Times New Roman" w:hAnsi="Times New Roman" w:cs="Times New Roman"/>
          <w:sz w:val="24"/>
          <w:szCs w:val="24"/>
        </w:rPr>
        <w:t xml:space="preserve"> our Christmas Eve.</w:t>
      </w:r>
      <w:r w:rsidR="00BC6E44">
        <w:rPr>
          <w:rFonts w:ascii="Times New Roman" w:hAnsi="Times New Roman" w:cs="Times New Roman"/>
          <w:sz w:val="24"/>
          <w:szCs w:val="24"/>
        </w:rPr>
        <w:t>”</w:t>
      </w:r>
    </w:p>
    <w:p w14:paraId="5213C66B" w14:textId="052CC7A5" w:rsidR="00DA5E0A" w:rsidRDefault="00BC6E44" w:rsidP="00BC6E44">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Del Rey </w:t>
      </w:r>
      <w:r w:rsidR="00432A9B">
        <w:rPr>
          <w:rFonts w:ascii="Times New Roman" w:hAnsi="Times New Roman" w:cs="Times New Roman"/>
          <w:sz w:val="24"/>
          <w:szCs w:val="24"/>
        </w:rPr>
        <w:t>shifted</w:t>
      </w:r>
      <w:r>
        <w:rPr>
          <w:rFonts w:ascii="Times New Roman" w:hAnsi="Times New Roman" w:cs="Times New Roman"/>
          <w:sz w:val="24"/>
          <w:szCs w:val="24"/>
        </w:rPr>
        <w:t xml:space="preserve"> her jaw as if planning her words. “</w:t>
      </w:r>
      <w:r w:rsidR="00DA5E0A" w:rsidRPr="00C2264C">
        <w:rPr>
          <w:rFonts w:ascii="Times New Roman" w:hAnsi="Times New Roman" w:cs="Times New Roman"/>
          <w:sz w:val="24"/>
          <w:szCs w:val="24"/>
        </w:rPr>
        <w:t>I prefer being direct</w:t>
      </w:r>
      <w:r>
        <w:rPr>
          <w:rFonts w:ascii="Times New Roman" w:hAnsi="Times New Roman" w:cs="Times New Roman"/>
          <w:sz w:val="24"/>
          <w:szCs w:val="24"/>
        </w:rPr>
        <w:t>, Mrs. Colbert–”</w:t>
      </w:r>
    </w:p>
    <w:p w14:paraId="0C813CE0" w14:textId="6D119911" w:rsidR="00BC6E44" w:rsidRDefault="00BC6E44" w:rsidP="00BC6E44">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432A9B">
        <w:rPr>
          <w:rFonts w:ascii="Times New Roman" w:hAnsi="Times New Roman" w:cs="Times New Roman"/>
          <w:sz w:val="24"/>
          <w:szCs w:val="24"/>
        </w:rPr>
        <w:t>–</w:t>
      </w:r>
      <w:r w:rsidR="00FB2D67">
        <w:rPr>
          <w:rFonts w:ascii="Times New Roman" w:hAnsi="Times New Roman" w:cs="Times New Roman"/>
          <w:sz w:val="24"/>
          <w:szCs w:val="24"/>
        </w:rPr>
        <w:t>Then</w:t>
      </w:r>
      <w:r w:rsidR="00432A9B">
        <w:rPr>
          <w:rFonts w:ascii="Times New Roman" w:hAnsi="Times New Roman" w:cs="Times New Roman"/>
          <w:sz w:val="24"/>
          <w:szCs w:val="24"/>
        </w:rPr>
        <w:t xml:space="preserve"> tell me why I’m here!” Maria </w:t>
      </w:r>
      <w:r w:rsidR="00172030">
        <w:rPr>
          <w:rFonts w:ascii="Times New Roman" w:hAnsi="Times New Roman" w:cs="Times New Roman"/>
          <w:sz w:val="24"/>
          <w:szCs w:val="24"/>
        </w:rPr>
        <w:t>shouted</w:t>
      </w:r>
      <w:r w:rsidR="00432A9B">
        <w:rPr>
          <w:rFonts w:ascii="Times New Roman" w:hAnsi="Times New Roman" w:cs="Times New Roman"/>
          <w:sz w:val="24"/>
          <w:szCs w:val="24"/>
        </w:rPr>
        <w:t>.</w:t>
      </w:r>
    </w:p>
    <w:p w14:paraId="2C2DF7BE" w14:textId="5BE2BADE" w:rsidR="00432A9B" w:rsidRDefault="00432A9B"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Del Rey cleared her throat. “Y</w:t>
      </w:r>
      <w:r w:rsidR="00DA5E0A" w:rsidRPr="00C2264C">
        <w:rPr>
          <w:rFonts w:ascii="Times New Roman" w:hAnsi="Times New Roman" w:cs="Times New Roman"/>
          <w:sz w:val="24"/>
          <w:szCs w:val="24"/>
        </w:rPr>
        <w:t xml:space="preserve">our husband has gone dark. </w:t>
      </w:r>
      <w:r>
        <w:rPr>
          <w:rFonts w:ascii="Times New Roman" w:hAnsi="Times New Roman" w:cs="Times New Roman"/>
          <w:sz w:val="24"/>
          <w:szCs w:val="24"/>
        </w:rPr>
        <w:t xml:space="preserve">We </w:t>
      </w:r>
      <w:r w:rsidR="00FB2D67">
        <w:rPr>
          <w:rFonts w:ascii="Times New Roman" w:hAnsi="Times New Roman" w:cs="Times New Roman"/>
          <w:sz w:val="24"/>
          <w:szCs w:val="24"/>
        </w:rPr>
        <w:t>have evidence</w:t>
      </w:r>
      <w:r>
        <w:rPr>
          <w:rFonts w:ascii="Times New Roman" w:hAnsi="Times New Roman" w:cs="Times New Roman"/>
          <w:sz w:val="24"/>
          <w:szCs w:val="24"/>
        </w:rPr>
        <w:t xml:space="preserve"> he is </w:t>
      </w:r>
      <w:r w:rsidR="00DA5E0A" w:rsidRPr="00C2264C">
        <w:rPr>
          <w:rFonts w:ascii="Times New Roman" w:hAnsi="Times New Roman" w:cs="Times New Roman"/>
          <w:sz w:val="24"/>
          <w:szCs w:val="24"/>
        </w:rPr>
        <w:t xml:space="preserve">a sleeper cell, in possession </w:t>
      </w:r>
      <w:r w:rsidRPr="00C2264C">
        <w:rPr>
          <w:rFonts w:ascii="Times New Roman" w:hAnsi="Times New Roman" w:cs="Times New Roman"/>
          <w:sz w:val="24"/>
          <w:szCs w:val="24"/>
        </w:rPr>
        <w:t xml:space="preserve">of </w:t>
      </w:r>
      <w:r w:rsidR="00DA5E0A" w:rsidRPr="00C2264C">
        <w:rPr>
          <w:rFonts w:ascii="Times New Roman" w:hAnsi="Times New Roman" w:cs="Times New Roman"/>
          <w:sz w:val="24"/>
          <w:szCs w:val="24"/>
        </w:rPr>
        <w:t>a dirty bomb</w:t>
      </w:r>
      <w:r w:rsidR="00172030">
        <w:rPr>
          <w:rFonts w:ascii="Times New Roman" w:hAnsi="Times New Roman" w:cs="Times New Roman"/>
          <w:sz w:val="24"/>
          <w:szCs w:val="24"/>
        </w:rPr>
        <w:t xml:space="preserve"> which he has now hidden in the New York area</w:t>
      </w:r>
      <w:r w:rsidR="00DA5E0A" w:rsidRPr="00C2264C">
        <w:rPr>
          <w:rFonts w:ascii="Times New Roman" w:hAnsi="Times New Roman" w:cs="Times New Roman"/>
          <w:sz w:val="24"/>
          <w:szCs w:val="24"/>
        </w:rPr>
        <w:t>.</w:t>
      </w:r>
      <w:r>
        <w:rPr>
          <w:rFonts w:ascii="Times New Roman" w:hAnsi="Times New Roman" w:cs="Times New Roman"/>
          <w:sz w:val="24"/>
          <w:szCs w:val="24"/>
        </w:rPr>
        <w:t>”</w:t>
      </w:r>
    </w:p>
    <w:p w14:paraId="3647617E" w14:textId="42AA4047" w:rsidR="00432A9B" w:rsidRDefault="00432A9B"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Maria blinked, dumbstruck.</w:t>
      </w:r>
      <w:r w:rsidRPr="00432A9B">
        <w:rPr>
          <w:rFonts w:ascii="Times New Roman" w:hAnsi="Times New Roman" w:cs="Times New Roman"/>
          <w:sz w:val="24"/>
          <w:szCs w:val="24"/>
        </w:rPr>
        <w:t xml:space="preserve"> </w:t>
      </w:r>
    </w:p>
    <w:p w14:paraId="012EF295" w14:textId="3F8B383C" w:rsidR="00DA5E0A" w:rsidRDefault="00432A9B"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“We believe he’s </w:t>
      </w:r>
      <w:r w:rsidR="006B1A97">
        <w:rPr>
          <w:rFonts w:ascii="Times New Roman" w:hAnsi="Times New Roman" w:cs="Times New Roman"/>
          <w:sz w:val="24"/>
          <w:szCs w:val="24"/>
        </w:rPr>
        <w:t xml:space="preserve">had the trigger </w:t>
      </w:r>
      <w:r w:rsidR="00DA5E0A" w:rsidRPr="00C2264C">
        <w:rPr>
          <w:rFonts w:ascii="Times New Roman" w:hAnsi="Times New Roman" w:cs="Times New Roman"/>
          <w:sz w:val="24"/>
          <w:szCs w:val="24"/>
        </w:rPr>
        <w:t xml:space="preserve">implanted somewhere on his </w:t>
      </w:r>
      <w:r w:rsidR="006B1A97">
        <w:rPr>
          <w:rFonts w:ascii="Times New Roman" w:hAnsi="Times New Roman" w:cs="Times New Roman"/>
          <w:sz w:val="24"/>
          <w:szCs w:val="24"/>
        </w:rPr>
        <w:t xml:space="preserve">actual </w:t>
      </w:r>
      <w:r w:rsidR="00DA5E0A" w:rsidRPr="00C2264C">
        <w:rPr>
          <w:rFonts w:ascii="Times New Roman" w:hAnsi="Times New Roman" w:cs="Times New Roman"/>
          <w:sz w:val="24"/>
          <w:szCs w:val="24"/>
        </w:rPr>
        <w:t>body</w:t>
      </w:r>
      <w:r w:rsidR="006B1A97">
        <w:rPr>
          <w:rFonts w:ascii="Times New Roman" w:hAnsi="Times New Roman" w:cs="Times New Roman"/>
          <w:sz w:val="24"/>
          <w:szCs w:val="24"/>
        </w:rPr>
        <w:t>,”</w:t>
      </w:r>
      <w:r w:rsidR="006B1A97" w:rsidRPr="006B1A97">
        <w:rPr>
          <w:rFonts w:ascii="Times New Roman" w:hAnsi="Times New Roman" w:cs="Times New Roman"/>
          <w:sz w:val="24"/>
          <w:szCs w:val="24"/>
        </w:rPr>
        <w:t xml:space="preserve"> </w:t>
      </w:r>
      <w:r w:rsidR="006B1A97">
        <w:rPr>
          <w:rFonts w:ascii="Times New Roman" w:hAnsi="Times New Roman" w:cs="Times New Roman"/>
          <w:sz w:val="24"/>
          <w:szCs w:val="24"/>
        </w:rPr>
        <w:t>Del Rey continued. “</w:t>
      </w:r>
      <w:r w:rsidR="00DA5E0A" w:rsidRPr="00C2264C">
        <w:rPr>
          <w:rFonts w:ascii="Times New Roman" w:hAnsi="Times New Roman" w:cs="Times New Roman"/>
          <w:sz w:val="24"/>
          <w:szCs w:val="24"/>
        </w:rPr>
        <w:t xml:space="preserve">If he’s cornered or provoked in any way, he will detonate the </w:t>
      </w:r>
      <w:r w:rsidR="00FB2D67" w:rsidRPr="00C2264C">
        <w:rPr>
          <w:rFonts w:ascii="Times New Roman" w:hAnsi="Times New Roman" w:cs="Times New Roman"/>
          <w:sz w:val="24"/>
          <w:szCs w:val="24"/>
        </w:rPr>
        <w:t>explosive</w:t>
      </w:r>
      <w:r w:rsidR="00DA5E0A" w:rsidRPr="00C2264C">
        <w:rPr>
          <w:rFonts w:ascii="Times New Roman" w:hAnsi="Times New Roman" w:cs="Times New Roman"/>
          <w:sz w:val="24"/>
          <w:szCs w:val="24"/>
        </w:rPr>
        <w:t>.</w:t>
      </w:r>
      <w:r>
        <w:rPr>
          <w:rFonts w:ascii="Times New Roman" w:hAnsi="Times New Roman" w:cs="Times New Roman"/>
          <w:sz w:val="24"/>
          <w:szCs w:val="24"/>
        </w:rPr>
        <w:t>”</w:t>
      </w:r>
    </w:p>
    <w:p w14:paraId="3544D614" w14:textId="646B41F8" w:rsidR="00432A9B" w:rsidRDefault="00432A9B"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Maria gasped</w:t>
      </w:r>
      <w:r w:rsidR="006B1A97">
        <w:rPr>
          <w:rFonts w:ascii="Times New Roman" w:hAnsi="Times New Roman" w:cs="Times New Roman"/>
          <w:sz w:val="24"/>
          <w:szCs w:val="24"/>
        </w:rPr>
        <w:t>. H</w:t>
      </w:r>
      <w:r>
        <w:rPr>
          <w:rFonts w:ascii="Times New Roman" w:hAnsi="Times New Roman" w:cs="Times New Roman"/>
          <w:sz w:val="24"/>
          <w:szCs w:val="24"/>
        </w:rPr>
        <w:t xml:space="preserve">er mouth moved like a </w:t>
      </w:r>
      <w:r w:rsidR="006B1A97">
        <w:rPr>
          <w:rFonts w:ascii="Times New Roman" w:hAnsi="Times New Roman" w:cs="Times New Roman"/>
          <w:sz w:val="24"/>
          <w:szCs w:val="24"/>
        </w:rPr>
        <w:t>guppy</w:t>
      </w:r>
      <w:r>
        <w:rPr>
          <w:rFonts w:ascii="Times New Roman" w:hAnsi="Times New Roman" w:cs="Times New Roman"/>
          <w:sz w:val="24"/>
          <w:szCs w:val="24"/>
        </w:rPr>
        <w:t xml:space="preserve">, </w:t>
      </w:r>
      <w:r w:rsidR="006B1A97">
        <w:rPr>
          <w:rFonts w:ascii="Times New Roman" w:hAnsi="Times New Roman" w:cs="Times New Roman"/>
          <w:sz w:val="24"/>
          <w:szCs w:val="24"/>
        </w:rPr>
        <w:t>with</w:t>
      </w:r>
      <w:r>
        <w:rPr>
          <w:rFonts w:ascii="Times New Roman" w:hAnsi="Times New Roman" w:cs="Times New Roman"/>
          <w:sz w:val="24"/>
          <w:szCs w:val="24"/>
        </w:rPr>
        <w:t xml:space="preserve"> no words.</w:t>
      </w:r>
    </w:p>
    <w:p w14:paraId="37FA6F94" w14:textId="4CA3339A" w:rsidR="00DA5E0A" w:rsidRDefault="00432A9B"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DA5E0A" w:rsidRPr="00C2264C">
        <w:rPr>
          <w:rFonts w:ascii="Times New Roman" w:hAnsi="Times New Roman" w:cs="Times New Roman"/>
          <w:sz w:val="24"/>
          <w:szCs w:val="24"/>
        </w:rPr>
        <w:t>So…</w:t>
      </w:r>
      <w:r>
        <w:rPr>
          <w:rFonts w:ascii="Times New Roman" w:hAnsi="Times New Roman" w:cs="Times New Roman"/>
          <w:sz w:val="24"/>
          <w:szCs w:val="24"/>
        </w:rPr>
        <w:t>” Del Rey gave a subtle sneer. “</w:t>
      </w:r>
      <w:r w:rsidRPr="00C2264C">
        <w:rPr>
          <w:rFonts w:ascii="Times New Roman" w:hAnsi="Times New Roman" w:cs="Times New Roman"/>
          <w:sz w:val="24"/>
          <w:szCs w:val="24"/>
        </w:rPr>
        <w:t>Has</w:t>
      </w:r>
      <w:r w:rsidR="00DA5E0A" w:rsidRPr="00C2264C">
        <w:rPr>
          <w:rFonts w:ascii="Times New Roman" w:hAnsi="Times New Roman" w:cs="Times New Roman"/>
          <w:sz w:val="24"/>
          <w:szCs w:val="24"/>
        </w:rPr>
        <w:t xml:space="preserve"> your husband ever dropped words around the kitchen</w:t>
      </w:r>
      <w:r>
        <w:rPr>
          <w:rFonts w:ascii="Times New Roman" w:hAnsi="Times New Roman" w:cs="Times New Roman"/>
          <w:sz w:val="24"/>
          <w:szCs w:val="24"/>
        </w:rPr>
        <w:t xml:space="preserve"> such</w:t>
      </w:r>
      <w:r w:rsidR="00172030">
        <w:rPr>
          <w:rFonts w:ascii="Times New Roman" w:hAnsi="Times New Roman" w:cs="Times New Roman"/>
          <w:sz w:val="24"/>
          <w:szCs w:val="24"/>
        </w:rPr>
        <w:t>…</w:t>
      </w:r>
      <w:r>
        <w:rPr>
          <w:rFonts w:ascii="Times New Roman" w:hAnsi="Times New Roman" w:cs="Times New Roman"/>
          <w:sz w:val="24"/>
          <w:szCs w:val="24"/>
        </w:rPr>
        <w:t>‘</w:t>
      </w:r>
      <w:r w:rsidR="00DA5E0A" w:rsidRPr="00C2264C">
        <w:rPr>
          <w:rFonts w:ascii="Times New Roman" w:hAnsi="Times New Roman" w:cs="Times New Roman"/>
          <w:sz w:val="24"/>
          <w:szCs w:val="24"/>
        </w:rPr>
        <w:t>slaughter</w:t>
      </w:r>
      <w:r w:rsidR="00172030">
        <w:rPr>
          <w:rFonts w:ascii="Times New Roman" w:hAnsi="Times New Roman" w:cs="Times New Roman"/>
          <w:sz w:val="24"/>
          <w:szCs w:val="24"/>
        </w:rPr>
        <w:t>ing</w:t>
      </w:r>
      <w:r w:rsidR="00DA5E0A" w:rsidRPr="00C2264C">
        <w:rPr>
          <w:rFonts w:ascii="Times New Roman" w:hAnsi="Times New Roman" w:cs="Times New Roman"/>
          <w:sz w:val="24"/>
          <w:szCs w:val="24"/>
        </w:rPr>
        <w:t xml:space="preserve"> millions of innocents</w:t>
      </w:r>
      <w:r w:rsidR="00FB2D67">
        <w:rPr>
          <w:rFonts w:ascii="Times New Roman" w:hAnsi="Times New Roman" w:cs="Times New Roman"/>
          <w:sz w:val="24"/>
          <w:szCs w:val="24"/>
        </w:rPr>
        <w:t>’</w:t>
      </w:r>
      <w:r w:rsidR="00DA5E0A" w:rsidRPr="00C2264C">
        <w:rPr>
          <w:rFonts w:ascii="Times New Roman" w:hAnsi="Times New Roman" w:cs="Times New Roman"/>
          <w:sz w:val="24"/>
          <w:szCs w:val="24"/>
        </w:rPr>
        <w:t>?</w:t>
      </w:r>
      <w:r w:rsidR="00FB2D67" w:rsidRPr="00C2264C">
        <w:rPr>
          <w:rFonts w:ascii="Times New Roman" w:hAnsi="Times New Roman" w:cs="Times New Roman"/>
          <w:sz w:val="24"/>
          <w:szCs w:val="24"/>
        </w:rPr>
        <w:t>”</w:t>
      </w:r>
    </w:p>
    <w:p w14:paraId="725AA790" w14:textId="77777777" w:rsidR="003E2B0E" w:rsidRDefault="003E2B0E" w:rsidP="00C2264C">
      <w:pPr>
        <w:spacing w:line="480" w:lineRule="auto"/>
        <w:ind w:left="-86"/>
        <w:rPr>
          <w:rFonts w:ascii="Times New Roman" w:hAnsi="Times New Roman" w:cs="Times New Roman"/>
          <w:sz w:val="24"/>
          <w:szCs w:val="24"/>
        </w:rPr>
      </w:pPr>
    </w:p>
    <w:p w14:paraId="41B03456" w14:textId="77777777" w:rsidR="00746915" w:rsidRDefault="003E2B0E"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p>
    <w:p w14:paraId="4199951B" w14:textId="77777777" w:rsidR="00746915" w:rsidRDefault="00746915" w:rsidP="00C2264C">
      <w:pPr>
        <w:spacing w:line="480" w:lineRule="auto"/>
        <w:ind w:left="-86"/>
        <w:rPr>
          <w:rFonts w:ascii="Times New Roman" w:hAnsi="Times New Roman" w:cs="Times New Roman"/>
          <w:sz w:val="24"/>
          <w:szCs w:val="24"/>
        </w:rPr>
      </w:pPr>
    </w:p>
    <w:p w14:paraId="3BF9FBA2" w14:textId="77777777" w:rsidR="00746915" w:rsidRDefault="00746915" w:rsidP="00C2264C">
      <w:pPr>
        <w:spacing w:line="480" w:lineRule="auto"/>
        <w:ind w:left="-86"/>
        <w:rPr>
          <w:rFonts w:ascii="Times New Roman" w:hAnsi="Times New Roman" w:cs="Times New Roman"/>
          <w:sz w:val="24"/>
          <w:szCs w:val="24"/>
        </w:rPr>
      </w:pPr>
    </w:p>
    <w:p w14:paraId="63109356" w14:textId="77777777" w:rsidR="00CD3D49" w:rsidRDefault="00CD3D49" w:rsidP="00C2264C">
      <w:pPr>
        <w:spacing w:line="480" w:lineRule="auto"/>
        <w:ind w:left="-86"/>
        <w:rPr>
          <w:rFonts w:ascii="Times New Roman" w:hAnsi="Times New Roman" w:cs="Times New Roman"/>
          <w:sz w:val="24"/>
          <w:szCs w:val="24"/>
        </w:rPr>
      </w:pPr>
    </w:p>
    <w:p w14:paraId="3B2EB48F" w14:textId="4CE3289B" w:rsidR="00746915" w:rsidRDefault="00746915" w:rsidP="00746915">
      <w:pPr>
        <w:spacing w:line="480" w:lineRule="auto"/>
        <w:ind w:left="-86"/>
        <w:jc w:val="center"/>
        <w:rPr>
          <w:rFonts w:ascii="Times New Roman" w:hAnsi="Times New Roman" w:cs="Times New Roman"/>
          <w:sz w:val="24"/>
          <w:szCs w:val="24"/>
        </w:rPr>
      </w:pPr>
      <w:r>
        <w:rPr>
          <w:rFonts w:ascii="Times New Roman" w:hAnsi="Times New Roman" w:cs="Times New Roman"/>
          <w:sz w:val="24"/>
          <w:szCs w:val="24"/>
        </w:rPr>
        <w:t>Chapter Seven</w:t>
      </w:r>
    </w:p>
    <w:p w14:paraId="09D1B396" w14:textId="77777777" w:rsidR="00746915" w:rsidRDefault="00746915" w:rsidP="00746915">
      <w:pPr>
        <w:spacing w:line="480" w:lineRule="auto"/>
        <w:ind w:left="-86"/>
        <w:jc w:val="center"/>
        <w:rPr>
          <w:rFonts w:ascii="Times New Roman" w:hAnsi="Times New Roman" w:cs="Times New Roman"/>
          <w:sz w:val="24"/>
          <w:szCs w:val="24"/>
        </w:rPr>
      </w:pPr>
    </w:p>
    <w:p w14:paraId="1ADB2DFC" w14:textId="793571F3" w:rsidR="003E2B0E" w:rsidRDefault="003E2B0E"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The </w:t>
      </w:r>
      <w:r w:rsidR="003F36EB">
        <w:rPr>
          <w:rFonts w:ascii="Times New Roman" w:hAnsi="Times New Roman" w:cs="Times New Roman"/>
          <w:sz w:val="24"/>
          <w:szCs w:val="24"/>
        </w:rPr>
        <w:t>battered</w:t>
      </w:r>
      <w:r w:rsidR="00374146">
        <w:rPr>
          <w:rFonts w:ascii="Times New Roman" w:hAnsi="Times New Roman" w:cs="Times New Roman"/>
          <w:sz w:val="24"/>
          <w:szCs w:val="24"/>
        </w:rPr>
        <w:t>,</w:t>
      </w:r>
      <w:r w:rsidR="003F36EB">
        <w:rPr>
          <w:rFonts w:ascii="Times New Roman" w:hAnsi="Times New Roman" w:cs="Times New Roman"/>
          <w:sz w:val="24"/>
          <w:szCs w:val="24"/>
        </w:rPr>
        <w:t xml:space="preserve"> </w:t>
      </w:r>
      <w:r>
        <w:rPr>
          <w:rFonts w:ascii="Times New Roman" w:hAnsi="Times New Roman" w:cs="Times New Roman"/>
          <w:sz w:val="24"/>
          <w:szCs w:val="24"/>
        </w:rPr>
        <w:t>candy-apple red 196</w:t>
      </w:r>
      <w:r w:rsidR="00CD3D49">
        <w:rPr>
          <w:rFonts w:ascii="Times New Roman" w:hAnsi="Times New Roman" w:cs="Times New Roman"/>
          <w:sz w:val="24"/>
          <w:szCs w:val="24"/>
        </w:rPr>
        <w:t>9</w:t>
      </w:r>
      <w:r>
        <w:rPr>
          <w:rFonts w:ascii="Times New Roman" w:hAnsi="Times New Roman" w:cs="Times New Roman"/>
          <w:sz w:val="24"/>
          <w:szCs w:val="24"/>
        </w:rPr>
        <w:t xml:space="preserve"> Chevy Impala thundered down rural </w:t>
      </w:r>
      <w:r w:rsidR="00F76AC1">
        <w:rPr>
          <w:rFonts w:ascii="Times New Roman" w:hAnsi="Times New Roman" w:cs="Times New Roman"/>
          <w:sz w:val="24"/>
          <w:szCs w:val="24"/>
        </w:rPr>
        <w:t xml:space="preserve">route </w:t>
      </w:r>
      <w:r w:rsidR="003F36EB">
        <w:rPr>
          <w:rFonts w:ascii="Times New Roman" w:hAnsi="Times New Roman" w:cs="Times New Roman"/>
          <w:sz w:val="24"/>
          <w:szCs w:val="24"/>
        </w:rPr>
        <w:t>52</w:t>
      </w:r>
      <w:r>
        <w:rPr>
          <w:rFonts w:ascii="Times New Roman" w:hAnsi="Times New Roman" w:cs="Times New Roman"/>
          <w:sz w:val="24"/>
          <w:szCs w:val="24"/>
        </w:rPr>
        <w:t>, away from</w:t>
      </w:r>
      <w:r w:rsidR="00374146">
        <w:rPr>
          <w:rFonts w:ascii="Times New Roman" w:hAnsi="Times New Roman" w:cs="Times New Roman"/>
          <w:sz w:val="24"/>
          <w:szCs w:val="24"/>
        </w:rPr>
        <w:t xml:space="preserve"> </w:t>
      </w:r>
      <w:r>
        <w:rPr>
          <w:rFonts w:ascii="Times New Roman" w:hAnsi="Times New Roman" w:cs="Times New Roman"/>
          <w:sz w:val="24"/>
          <w:szCs w:val="24"/>
        </w:rPr>
        <w:t xml:space="preserve">downtown Twin Creeks. </w:t>
      </w:r>
    </w:p>
    <w:p w14:paraId="567990CA" w14:textId="2EF760EA" w:rsidR="003F36EB" w:rsidRDefault="003F36EB"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Kyle</w:t>
      </w:r>
      <w:r w:rsidR="00CD3D49">
        <w:rPr>
          <w:rFonts w:ascii="Times New Roman" w:hAnsi="Times New Roman" w:cs="Times New Roman"/>
          <w:sz w:val="24"/>
          <w:szCs w:val="24"/>
        </w:rPr>
        <w:t>’s hands</w:t>
      </w:r>
      <w:r>
        <w:rPr>
          <w:rFonts w:ascii="Times New Roman" w:hAnsi="Times New Roman" w:cs="Times New Roman"/>
          <w:sz w:val="24"/>
          <w:szCs w:val="24"/>
        </w:rPr>
        <w:t xml:space="preserve"> gripped the wheel like </w:t>
      </w:r>
      <w:r w:rsidR="00891E90">
        <w:rPr>
          <w:rFonts w:ascii="Times New Roman" w:hAnsi="Times New Roman" w:cs="Times New Roman"/>
          <w:sz w:val="24"/>
          <w:szCs w:val="24"/>
        </w:rPr>
        <w:t>wrench</w:t>
      </w:r>
      <w:r w:rsidR="00CD3D49">
        <w:rPr>
          <w:rFonts w:ascii="Times New Roman" w:hAnsi="Times New Roman" w:cs="Times New Roman"/>
          <w:sz w:val="24"/>
          <w:szCs w:val="24"/>
        </w:rPr>
        <w:t>es</w:t>
      </w:r>
      <w:r>
        <w:rPr>
          <w:rFonts w:ascii="Times New Roman" w:hAnsi="Times New Roman" w:cs="Times New Roman"/>
          <w:sz w:val="24"/>
          <w:szCs w:val="24"/>
        </w:rPr>
        <w:t xml:space="preserve">. His eyes were wide and unblinking with adrenalin </w:t>
      </w:r>
      <w:r w:rsidR="005C3802">
        <w:rPr>
          <w:rFonts w:ascii="Times New Roman" w:hAnsi="Times New Roman" w:cs="Times New Roman"/>
          <w:sz w:val="24"/>
          <w:szCs w:val="24"/>
        </w:rPr>
        <w:t>pulsing</w:t>
      </w:r>
      <w:r>
        <w:rPr>
          <w:rFonts w:ascii="Times New Roman" w:hAnsi="Times New Roman" w:cs="Times New Roman"/>
          <w:sz w:val="24"/>
          <w:szCs w:val="24"/>
        </w:rPr>
        <w:t xml:space="preserve"> through his veins. </w:t>
      </w:r>
    </w:p>
    <w:p w14:paraId="6F26519E" w14:textId="794B6376" w:rsidR="00FE1087" w:rsidRDefault="003F36EB"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He </w:t>
      </w:r>
      <w:r w:rsidR="00F33E40">
        <w:rPr>
          <w:rFonts w:ascii="Times New Roman" w:hAnsi="Times New Roman" w:cs="Times New Roman"/>
          <w:sz w:val="24"/>
          <w:szCs w:val="24"/>
        </w:rPr>
        <w:t>glanced</w:t>
      </w:r>
      <w:r w:rsidR="00F84735">
        <w:rPr>
          <w:rFonts w:ascii="Times New Roman" w:hAnsi="Times New Roman" w:cs="Times New Roman"/>
          <w:sz w:val="24"/>
          <w:szCs w:val="24"/>
        </w:rPr>
        <w:t xml:space="preserve"> in</w:t>
      </w:r>
      <w:r>
        <w:rPr>
          <w:rFonts w:ascii="Times New Roman" w:hAnsi="Times New Roman" w:cs="Times New Roman"/>
          <w:sz w:val="24"/>
          <w:szCs w:val="24"/>
        </w:rPr>
        <w:t xml:space="preserve"> the rearview mirror and wiped a spot of blood from his cheek. </w:t>
      </w:r>
      <w:r w:rsidR="00CD3D49">
        <w:rPr>
          <w:rFonts w:ascii="Times New Roman" w:hAnsi="Times New Roman" w:cs="Times New Roman"/>
          <w:sz w:val="24"/>
          <w:szCs w:val="24"/>
        </w:rPr>
        <w:t>He</w:t>
      </w:r>
      <w:r>
        <w:rPr>
          <w:rFonts w:ascii="Times New Roman" w:hAnsi="Times New Roman" w:cs="Times New Roman"/>
          <w:sz w:val="24"/>
          <w:szCs w:val="24"/>
        </w:rPr>
        <w:t xml:space="preserve"> had no idea which man’s blood it was.</w:t>
      </w:r>
      <w:r w:rsidR="00AC6B7F">
        <w:rPr>
          <w:rFonts w:ascii="Times New Roman" w:hAnsi="Times New Roman" w:cs="Times New Roman"/>
          <w:sz w:val="24"/>
          <w:szCs w:val="24"/>
        </w:rPr>
        <w:t xml:space="preserve"> </w:t>
      </w:r>
      <w:r w:rsidR="00FE1087" w:rsidRPr="00FE1087">
        <w:rPr>
          <w:rFonts w:ascii="Times New Roman" w:hAnsi="Times New Roman" w:cs="Times New Roman"/>
          <w:i/>
          <w:sz w:val="24"/>
          <w:szCs w:val="24"/>
        </w:rPr>
        <w:t>Does it matter</w:t>
      </w:r>
      <w:r w:rsidR="00F84735">
        <w:rPr>
          <w:rFonts w:ascii="Times New Roman" w:hAnsi="Times New Roman" w:cs="Times New Roman"/>
          <w:i/>
          <w:sz w:val="24"/>
          <w:szCs w:val="24"/>
        </w:rPr>
        <w:t>?</w:t>
      </w:r>
      <w:r w:rsidR="00FE1087">
        <w:rPr>
          <w:rFonts w:ascii="Times New Roman" w:hAnsi="Times New Roman" w:cs="Times New Roman"/>
          <w:sz w:val="24"/>
          <w:szCs w:val="24"/>
        </w:rPr>
        <w:t xml:space="preserve"> </w:t>
      </w:r>
      <w:r w:rsidR="00F84735">
        <w:rPr>
          <w:rFonts w:ascii="Times New Roman" w:hAnsi="Times New Roman" w:cs="Times New Roman"/>
          <w:sz w:val="24"/>
          <w:szCs w:val="24"/>
        </w:rPr>
        <w:t>Kyle</w:t>
      </w:r>
      <w:r w:rsidR="00FE1087">
        <w:rPr>
          <w:rFonts w:ascii="Times New Roman" w:hAnsi="Times New Roman" w:cs="Times New Roman"/>
          <w:sz w:val="24"/>
          <w:szCs w:val="24"/>
        </w:rPr>
        <w:t xml:space="preserve"> wondered. He chanted </w:t>
      </w:r>
      <w:r w:rsidR="00CD3D49">
        <w:rPr>
          <w:rFonts w:ascii="Times New Roman" w:hAnsi="Times New Roman" w:cs="Times New Roman"/>
          <w:sz w:val="24"/>
          <w:szCs w:val="24"/>
        </w:rPr>
        <w:t>under his breath</w:t>
      </w:r>
      <w:r w:rsidR="00FE1087">
        <w:rPr>
          <w:rFonts w:ascii="Times New Roman" w:hAnsi="Times New Roman" w:cs="Times New Roman"/>
          <w:sz w:val="24"/>
          <w:szCs w:val="24"/>
        </w:rPr>
        <w:t xml:space="preserve">, </w:t>
      </w:r>
      <w:r w:rsidR="00FE1087" w:rsidRPr="00FE1087">
        <w:rPr>
          <w:rFonts w:ascii="Times New Roman" w:hAnsi="Times New Roman" w:cs="Times New Roman"/>
          <w:i/>
          <w:sz w:val="24"/>
          <w:szCs w:val="24"/>
        </w:rPr>
        <w:t>I just killed people…</w:t>
      </w:r>
      <w:r w:rsidR="00FE1087">
        <w:rPr>
          <w:rFonts w:ascii="Times New Roman" w:hAnsi="Times New Roman" w:cs="Times New Roman"/>
          <w:sz w:val="24"/>
          <w:szCs w:val="24"/>
        </w:rPr>
        <w:t xml:space="preserve"> </w:t>
      </w:r>
      <w:r w:rsidR="00F84735">
        <w:rPr>
          <w:rFonts w:ascii="Times New Roman" w:hAnsi="Times New Roman" w:cs="Times New Roman"/>
          <w:sz w:val="24"/>
          <w:szCs w:val="24"/>
        </w:rPr>
        <w:t>In some survival mode, t</w:t>
      </w:r>
      <w:r w:rsidR="00FE1087">
        <w:rPr>
          <w:rFonts w:ascii="Times New Roman" w:hAnsi="Times New Roman" w:cs="Times New Roman"/>
          <w:sz w:val="24"/>
          <w:szCs w:val="24"/>
        </w:rPr>
        <w:t>he real shock hadn’t set in</w:t>
      </w:r>
      <w:r w:rsidR="00F84735">
        <w:rPr>
          <w:rFonts w:ascii="Times New Roman" w:hAnsi="Times New Roman" w:cs="Times New Roman"/>
          <w:sz w:val="24"/>
          <w:szCs w:val="24"/>
        </w:rPr>
        <w:t xml:space="preserve"> yet</w:t>
      </w:r>
      <w:r w:rsidR="00FE1087">
        <w:rPr>
          <w:rFonts w:ascii="Times New Roman" w:hAnsi="Times New Roman" w:cs="Times New Roman"/>
          <w:sz w:val="24"/>
          <w:szCs w:val="24"/>
        </w:rPr>
        <w:t xml:space="preserve">. He knew it’d been self-defense, but were there cameras or witnesses that could prove it? He </w:t>
      </w:r>
      <w:r w:rsidR="00F84735">
        <w:rPr>
          <w:rFonts w:ascii="Times New Roman" w:hAnsi="Times New Roman" w:cs="Times New Roman"/>
          <w:sz w:val="24"/>
          <w:szCs w:val="24"/>
        </w:rPr>
        <w:t>looked</w:t>
      </w:r>
      <w:r w:rsidR="00FE1087">
        <w:rPr>
          <w:rFonts w:ascii="Times New Roman" w:hAnsi="Times New Roman" w:cs="Times New Roman"/>
          <w:sz w:val="24"/>
          <w:szCs w:val="24"/>
        </w:rPr>
        <w:t xml:space="preserve"> again in the mirror and only saw a</w:t>
      </w:r>
      <w:r w:rsidR="00F33E40">
        <w:rPr>
          <w:rFonts w:ascii="Times New Roman" w:hAnsi="Times New Roman" w:cs="Times New Roman"/>
          <w:sz w:val="24"/>
          <w:szCs w:val="24"/>
        </w:rPr>
        <w:t xml:space="preserve"> confused</w:t>
      </w:r>
      <w:r w:rsidR="00FE1087">
        <w:rPr>
          <w:rFonts w:ascii="Times New Roman" w:hAnsi="Times New Roman" w:cs="Times New Roman"/>
          <w:sz w:val="24"/>
          <w:szCs w:val="24"/>
        </w:rPr>
        <w:t xml:space="preserve"> </w:t>
      </w:r>
      <w:r w:rsidR="00F33E40">
        <w:rPr>
          <w:rFonts w:ascii="Times New Roman" w:hAnsi="Times New Roman" w:cs="Times New Roman"/>
          <w:sz w:val="24"/>
          <w:szCs w:val="24"/>
        </w:rPr>
        <w:t>killer who had big problems</w:t>
      </w:r>
      <w:r w:rsidR="00FE1087">
        <w:rPr>
          <w:rFonts w:ascii="Times New Roman" w:hAnsi="Times New Roman" w:cs="Times New Roman"/>
          <w:sz w:val="24"/>
          <w:szCs w:val="24"/>
        </w:rPr>
        <w:t>.</w:t>
      </w:r>
    </w:p>
    <w:p w14:paraId="5BAA5663" w14:textId="5AA792E5" w:rsidR="00DB0EAC" w:rsidRDefault="00FE1087"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He </w:t>
      </w:r>
      <w:r w:rsidR="00F52EBC">
        <w:rPr>
          <w:rFonts w:ascii="Times New Roman" w:hAnsi="Times New Roman" w:cs="Times New Roman"/>
          <w:sz w:val="24"/>
          <w:szCs w:val="24"/>
        </w:rPr>
        <w:t>looked away</w:t>
      </w:r>
      <w:r>
        <w:rPr>
          <w:rFonts w:ascii="Times New Roman" w:hAnsi="Times New Roman" w:cs="Times New Roman"/>
          <w:sz w:val="24"/>
          <w:szCs w:val="24"/>
        </w:rPr>
        <w:t xml:space="preserve">. </w:t>
      </w:r>
      <w:r w:rsidR="00AC6B7F">
        <w:rPr>
          <w:rFonts w:ascii="Times New Roman" w:hAnsi="Times New Roman" w:cs="Times New Roman"/>
          <w:sz w:val="24"/>
          <w:szCs w:val="24"/>
        </w:rPr>
        <w:t xml:space="preserve">Glancing at the </w:t>
      </w:r>
      <w:r w:rsidR="00DB0EAC">
        <w:rPr>
          <w:rFonts w:ascii="Times New Roman" w:hAnsi="Times New Roman" w:cs="Times New Roman"/>
          <w:sz w:val="24"/>
          <w:szCs w:val="24"/>
        </w:rPr>
        <w:t>interior o</w:t>
      </w:r>
      <w:r w:rsidR="007D27F4">
        <w:rPr>
          <w:rFonts w:ascii="Times New Roman" w:hAnsi="Times New Roman" w:cs="Times New Roman"/>
          <w:sz w:val="24"/>
          <w:szCs w:val="24"/>
        </w:rPr>
        <w:t>f</w:t>
      </w:r>
      <w:r w:rsidR="00DB0EAC">
        <w:rPr>
          <w:rFonts w:ascii="Times New Roman" w:hAnsi="Times New Roman" w:cs="Times New Roman"/>
          <w:sz w:val="24"/>
          <w:szCs w:val="24"/>
        </w:rPr>
        <w:t xml:space="preserve"> </w:t>
      </w:r>
      <w:r w:rsidR="00F52EBC">
        <w:rPr>
          <w:rFonts w:ascii="Times New Roman" w:hAnsi="Times New Roman" w:cs="Times New Roman"/>
          <w:sz w:val="24"/>
          <w:szCs w:val="24"/>
        </w:rPr>
        <w:t xml:space="preserve">the </w:t>
      </w:r>
      <w:r w:rsidR="00DB0EAC">
        <w:rPr>
          <w:rFonts w:ascii="Times New Roman" w:hAnsi="Times New Roman" w:cs="Times New Roman"/>
          <w:sz w:val="24"/>
          <w:szCs w:val="24"/>
        </w:rPr>
        <w:t>thugs’ car</w:t>
      </w:r>
      <w:r w:rsidR="00AC6B7F">
        <w:rPr>
          <w:rFonts w:ascii="Times New Roman" w:hAnsi="Times New Roman" w:cs="Times New Roman"/>
          <w:sz w:val="24"/>
          <w:szCs w:val="24"/>
        </w:rPr>
        <w:t xml:space="preserve">, </w:t>
      </w:r>
      <w:r w:rsidR="00B9504D">
        <w:rPr>
          <w:rFonts w:ascii="Times New Roman" w:hAnsi="Times New Roman" w:cs="Times New Roman"/>
          <w:sz w:val="24"/>
          <w:szCs w:val="24"/>
        </w:rPr>
        <w:t>he</w:t>
      </w:r>
      <w:r w:rsidR="00AC6B7F">
        <w:rPr>
          <w:rFonts w:ascii="Times New Roman" w:hAnsi="Times New Roman" w:cs="Times New Roman"/>
          <w:sz w:val="24"/>
          <w:szCs w:val="24"/>
        </w:rPr>
        <w:t xml:space="preserve"> wrinkled his nose</w:t>
      </w:r>
      <w:r w:rsidR="001C305D">
        <w:rPr>
          <w:rFonts w:ascii="Times New Roman" w:hAnsi="Times New Roman" w:cs="Times New Roman"/>
          <w:sz w:val="24"/>
          <w:szCs w:val="24"/>
        </w:rPr>
        <w:t>. The car smelled like pot. On the floor was</w:t>
      </w:r>
      <w:r w:rsidR="00AC6B7F">
        <w:rPr>
          <w:rFonts w:ascii="Times New Roman" w:hAnsi="Times New Roman" w:cs="Times New Roman"/>
          <w:sz w:val="24"/>
          <w:szCs w:val="24"/>
        </w:rPr>
        <w:t xml:space="preserve"> f</w:t>
      </w:r>
      <w:r w:rsidR="00DB0EAC">
        <w:rPr>
          <w:rFonts w:ascii="Times New Roman" w:hAnsi="Times New Roman" w:cs="Times New Roman"/>
          <w:sz w:val="24"/>
          <w:szCs w:val="24"/>
        </w:rPr>
        <w:t>ast-food bags</w:t>
      </w:r>
      <w:r w:rsidR="00AC6B7F">
        <w:rPr>
          <w:rFonts w:ascii="Times New Roman" w:hAnsi="Times New Roman" w:cs="Times New Roman"/>
          <w:sz w:val="24"/>
          <w:szCs w:val="24"/>
        </w:rPr>
        <w:t>,</w:t>
      </w:r>
      <w:r w:rsidR="00DB0EAC">
        <w:rPr>
          <w:rFonts w:ascii="Times New Roman" w:hAnsi="Times New Roman" w:cs="Times New Roman"/>
          <w:sz w:val="24"/>
          <w:szCs w:val="24"/>
        </w:rPr>
        <w:t xml:space="preserve"> </w:t>
      </w:r>
      <w:r w:rsidR="00B9504D">
        <w:rPr>
          <w:rFonts w:ascii="Times New Roman" w:hAnsi="Times New Roman" w:cs="Times New Roman"/>
          <w:sz w:val="24"/>
          <w:szCs w:val="24"/>
        </w:rPr>
        <w:t xml:space="preserve">lady’s underwear, candy and Red </w:t>
      </w:r>
      <w:r w:rsidR="00DB0EAC">
        <w:rPr>
          <w:rFonts w:ascii="Times New Roman" w:hAnsi="Times New Roman" w:cs="Times New Roman"/>
          <w:sz w:val="24"/>
          <w:szCs w:val="24"/>
        </w:rPr>
        <w:t>Bull</w:t>
      </w:r>
      <w:r w:rsidR="00B9504D">
        <w:rPr>
          <w:rFonts w:ascii="Times New Roman" w:hAnsi="Times New Roman" w:cs="Times New Roman"/>
          <w:sz w:val="24"/>
          <w:szCs w:val="24"/>
        </w:rPr>
        <w:t xml:space="preserve"> cans.</w:t>
      </w:r>
      <w:r w:rsidR="00C80DB1">
        <w:rPr>
          <w:rFonts w:ascii="Times New Roman" w:hAnsi="Times New Roman" w:cs="Times New Roman"/>
          <w:sz w:val="24"/>
          <w:szCs w:val="24"/>
        </w:rPr>
        <w:t xml:space="preserve"> </w:t>
      </w:r>
      <w:r w:rsidR="00DB0EAC">
        <w:rPr>
          <w:rFonts w:ascii="Times New Roman" w:hAnsi="Times New Roman" w:cs="Times New Roman"/>
          <w:sz w:val="24"/>
          <w:szCs w:val="24"/>
        </w:rPr>
        <w:t xml:space="preserve"> </w:t>
      </w:r>
    </w:p>
    <w:p w14:paraId="6703E8D7" w14:textId="3199EDA5" w:rsidR="003017CE" w:rsidRDefault="003017CE"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Kyle checked his surroundings. </w:t>
      </w:r>
      <w:r w:rsidR="00F76AC1">
        <w:rPr>
          <w:rFonts w:ascii="Times New Roman" w:hAnsi="Times New Roman" w:cs="Times New Roman"/>
          <w:sz w:val="24"/>
          <w:szCs w:val="24"/>
        </w:rPr>
        <w:t xml:space="preserve">RR 52 was in the sticks. </w:t>
      </w:r>
      <w:r>
        <w:rPr>
          <w:rFonts w:ascii="Times New Roman" w:hAnsi="Times New Roman" w:cs="Times New Roman"/>
          <w:sz w:val="24"/>
          <w:szCs w:val="24"/>
        </w:rPr>
        <w:t xml:space="preserve">No other cars or lights, police or otherwise, in </w:t>
      </w:r>
      <w:r w:rsidR="007D27F4">
        <w:rPr>
          <w:rFonts w:ascii="Times New Roman" w:hAnsi="Times New Roman" w:cs="Times New Roman"/>
          <w:sz w:val="24"/>
          <w:szCs w:val="24"/>
        </w:rPr>
        <w:t>either</w:t>
      </w:r>
      <w:r w:rsidR="00F76AC1">
        <w:rPr>
          <w:rFonts w:ascii="Times New Roman" w:hAnsi="Times New Roman" w:cs="Times New Roman"/>
          <w:sz w:val="24"/>
          <w:szCs w:val="24"/>
        </w:rPr>
        <w:t xml:space="preserve"> direction</w:t>
      </w:r>
      <w:r>
        <w:rPr>
          <w:rFonts w:ascii="Times New Roman" w:hAnsi="Times New Roman" w:cs="Times New Roman"/>
          <w:sz w:val="24"/>
          <w:szCs w:val="24"/>
        </w:rPr>
        <w:t xml:space="preserve">. No </w:t>
      </w:r>
      <w:r w:rsidR="00F76AC1">
        <w:rPr>
          <w:rFonts w:ascii="Times New Roman" w:hAnsi="Times New Roman" w:cs="Times New Roman"/>
          <w:sz w:val="24"/>
          <w:szCs w:val="24"/>
        </w:rPr>
        <w:t>street</w:t>
      </w:r>
      <w:r>
        <w:rPr>
          <w:rFonts w:ascii="Times New Roman" w:hAnsi="Times New Roman" w:cs="Times New Roman"/>
          <w:sz w:val="24"/>
          <w:szCs w:val="24"/>
        </w:rPr>
        <w:t xml:space="preserve"> l</w:t>
      </w:r>
      <w:r w:rsidR="000D3D88">
        <w:rPr>
          <w:rFonts w:ascii="Times New Roman" w:hAnsi="Times New Roman" w:cs="Times New Roman"/>
          <w:sz w:val="24"/>
          <w:szCs w:val="24"/>
        </w:rPr>
        <w:t xml:space="preserve">amps </w:t>
      </w:r>
      <w:r>
        <w:rPr>
          <w:rFonts w:ascii="Times New Roman" w:hAnsi="Times New Roman" w:cs="Times New Roman"/>
          <w:sz w:val="24"/>
          <w:szCs w:val="24"/>
        </w:rPr>
        <w:t xml:space="preserve">or </w:t>
      </w:r>
      <w:r w:rsidR="00F76AC1">
        <w:rPr>
          <w:rFonts w:ascii="Times New Roman" w:hAnsi="Times New Roman" w:cs="Times New Roman"/>
          <w:sz w:val="24"/>
          <w:szCs w:val="24"/>
        </w:rPr>
        <w:t>structures</w:t>
      </w:r>
      <w:r>
        <w:rPr>
          <w:rFonts w:ascii="Times New Roman" w:hAnsi="Times New Roman" w:cs="Times New Roman"/>
          <w:sz w:val="24"/>
          <w:szCs w:val="24"/>
        </w:rPr>
        <w:t>. Ju</w:t>
      </w:r>
      <w:r w:rsidR="009B303D">
        <w:rPr>
          <w:rFonts w:ascii="Times New Roman" w:hAnsi="Times New Roman" w:cs="Times New Roman"/>
          <w:sz w:val="24"/>
          <w:szCs w:val="24"/>
        </w:rPr>
        <w:t xml:space="preserve">st frozen </w:t>
      </w:r>
      <w:r>
        <w:rPr>
          <w:rFonts w:ascii="Times New Roman" w:hAnsi="Times New Roman" w:cs="Times New Roman"/>
          <w:sz w:val="24"/>
          <w:szCs w:val="24"/>
        </w:rPr>
        <w:t xml:space="preserve">black woods rushing by, and snow flurries </w:t>
      </w:r>
      <w:r w:rsidR="000D3D88">
        <w:rPr>
          <w:rFonts w:ascii="Times New Roman" w:hAnsi="Times New Roman" w:cs="Times New Roman"/>
          <w:sz w:val="24"/>
          <w:szCs w:val="24"/>
        </w:rPr>
        <w:t>exposed</w:t>
      </w:r>
      <w:r>
        <w:rPr>
          <w:rFonts w:ascii="Times New Roman" w:hAnsi="Times New Roman" w:cs="Times New Roman"/>
          <w:sz w:val="24"/>
          <w:szCs w:val="24"/>
        </w:rPr>
        <w:t xml:space="preserve"> by the headl</w:t>
      </w:r>
      <w:r w:rsidR="00F76AC1">
        <w:rPr>
          <w:rFonts w:ascii="Times New Roman" w:hAnsi="Times New Roman" w:cs="Times New Roman"/>
          <w:sz w:val="24"/>
          <w:szCs w:val="24"/>
        </w:rPr>
        <w:t>amps</w:t>
      </w:r>
      <w:r>
        <w:rPr>
          <w:rFonts w:ascii="Times New Roman" w:hAnsi="Times New Roman" w:cs="Times New Roman"/>
          <w:sz w:val="24"/>
          <w:szCs w:val="24"/>
        </w:rPr>
        <w:t xml:space="preserve">. </w:t>
      </w:r>
    </w:p>
    <w:p w14:paraId="6752928B" w14:textId="7221613A" w:rsidR="003F36EB" w:rsidRDefault="003F36EB"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He turned on the radio to hear a choir caroling “Silent Night.” The melody made his blood pressure decrease by a </w:t>
      </w:r>
      <w:r w:rsidR="009B303D">
        <w:rPr>
          <w:rFonts w:ascii="Times New Roman" w:hAnsi="Times New Roman" w:cs="Times New Roman"/>
          <w:sz w:val="24"/>
          <w:szCs w:val="24"/>
        </w:rPr>
        <w:t>few</w:t>
      </w:r>
      <w:r>
        <w:rPr>
          <w:rFonts w:ascii="Times New Roman" w:hAnsi="Times New Roman" w:cs="Times New Roman"/>
          <w:sz w:val="24"/>
          <w:szCs w:val="24"/>
        </w:rPr>
        <w:t xml:space="preserve"> points. </w:t>
      </w:r>
      <w:r w:rsidR="000043DC">
        <w:rPr>
          <w:rFonts w:ascii="Times New Roman" w:hAnsi="Times New Roman" w:cs="Times New Roman"/>
          <w:sz w:val="24"/>
          <w:szCs w:val="24"/>
        </w:rPr>
        <w:t xml:space="preserve">He took a breath, but was </w:t>
      </w:r>
      <w:r w:rsidR="009B303D">
        <w:rPr>
          <w:rFonts w:ascii="Times New Roman" w:hAnsi="Times New Roman" w:cs="Times New Roman"/>
          <w:sz w:val="24"/>
          <w:szCs w:val="24"/>
        </w:rPr>
        <w:t xml:space="preserve">then </w:t>
      </w:r>
      <w:r w:rsidR="000043DC">
        <w:rPr>
          <w:rFonts w:ascii="Times New Roman" w:hAnsi="Times New Roman" w:cs="Times New Roman"/>
          <w:sz w:val="24"/>
          <w:szCs w:val="24"/>
        </w:rPr>
        <w:t xml:space="preserve">reminded of the holiday and his </w:t>
      </w:r>
      <w:r w:rsidR="009B303D">
        <w:rPr>
          <w:rFonts w:ascii="Times New Roman" w:hAnsi="Times New Roman" w:cs="Times New Roman"/>
          <w:sz w:val="24"/>
          <w:szCs w:val="24"/>
        </w:rPr>
        <w:t>entire</w:t>
      </w:r>
      <w:r w:rsidR="000043DC">
        <w:rPr>
          <w:rFonts w:ascii="Times New Roman" w:hAnsi="Times New Roman" w:cs="Times New Roman"/>
          <w:sz w:val="24"/>
          <w:szCs w:val="24"/>
        </w:rPr>
        <w:t xml:space="preserve"> dilemma. </w:t>
      </w:r>
      <w:r w:rsidR="007D27F4">
        <w:rPr>
          <w:rFonts w:ascii="Times New Roman" w:hAnsi="Times New Roman" w:cs="Times New Roman"/>
          <w:sz w:val="24"/>
          <w:szCs w:val="24"/>
        </w:rPr>
        <w:t xml:space="preserve">He lifted his </w:t>
      </w:r>
      <w:r w:rsidR="00912099">
        <w:rPr>
          <w:rFonts w:ascii="Times New Roman" w:hAnsi="Times New Roman" w:cs="Times New Roman"/>
          <w:sz w:val="24"/>
          <w:szCs w:val="24"/>
        </w:rPr>
        <w:t>phone and redialed Maria’s number, again.</w:t>
      </w:r>
    </w:p>
    <w:p w14:paraId="5998235A" w14:textId="0C41E27F" w:rsidR="00DA5E0A" w:rsidRDefault="00912099"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Pr="00912099">
        <w:rPr>
          <w:rFonts w:ascii="Times New Roman" w:hAnsi="Times New Roman" w:cs="Times New Roman"/>
          <w:i/>
          <w:sz w:val="24"/>
          <w:szCs w:val="24"/>
        </w:rPr>
        <w:t>H</w:t>
      </w:r>
      <w:r w:rsidR="00DA5E0A" w:rsidRPr="00912099">
        <w:rPr>
          <w:rFonts w:ascii="Times New Roman" w:hAnsi="Times New Roman" w:cs="Times New Roman"/>
          <w:i/>
          <w:sz w:val="24"/>
          <w:szCs w:val="24"/>
        </w:rPr>
        <w:t>i there. You’ve rea</w:t>
      </w:r>
      <w:r w:rsidRPr="00912099">
        <w:rPr>
          <w:rFonts w:ascii="Times New Roman" w:hAnsi="Times New Roman" w:cs="Times New Roman"/>
          <w:i/>
          <w:sz w:val="24"/>
          <w:szCs w:val="24"/>
        </w:rPr>
        <w:t>ched Maria Colbert. Please leave</w:t>
      </w:r>
      <w:r w:rsidR="00DA5E0A" w:rsidRPr="00C2264C">
        <w:rPr>
          <w:rFonts w:ascii="Times New Roman" w:hAnsi="Times New Roman" w:cs="Times New Roman"/>
          <w:sz w:val="24"/>
          <w:szCs w:val="24"/>
        </w:rPr>
        <w:t>…</w:t>
      </w:r>
      <w:r>
        <w:rPr>
          <w:rFonts w:ascii="Times New Roman" w:hAnsi="Times New Roman" w:cs="Times New Roman"/>
          <w:sz w:val="24"/>
          <w:szCs w:val="24"/>
        </w:rPr>
        <w:t>”</w:t>
      </w:r>
    </w:p>
    <w:p w14:paraId="78C4EB82" w14:textId="4EFA3A4B" w:rsidR="00912099" w:rsidRDefault="00912099"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lastRenderedPageBreak/>
        <w:t xml:space="preserve">     Kyle tossed the phone aside, too numb to cuss.</w:t>
      </w:r>
    </w:p>
    <w:p w14:paraId="7D4B4ABC" w14:textId="72EE59E3" w:rsidR="000043DC" w:rsidRDefault="000043DC"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A </w:t>
      </w:r>
      <w:r w:rsidR="00F76AC1">
        <w:rPr>
          <w:rFonts w:ascii="Times New Roman" w:hAnsi="Times New Roman" w:cs="Times New Roman"/>
          <w:sz w:val="24"/>
          <w:szCs w:val="24"/>
        </w:rPr>
        <w:t>knocking</w:t>
      </w:r>
      <w:r>
        <w:rPr>
          <w:rFonts w:ascii="Times New Roman" w:hAnsi="Times New Roman" w:cs="Times New Roman"/>
          <w:sz w:val="24"/>
          <w:szCs w:val="24"/>
        </w:rPr>
        <w:t xml:space="preserve"> cough sputtered from </w:t>
      </w:r>
      <w:r w:rsidR="00585BE2">
        <w:rPr>
          <w:rFonts w:ascii="Times New Roman" w:hAnsi="Times New Roman" w:cs="Times New Roman"/>
          <w:sz w:val="24"/>
          <w:szCs w:val="24"/>
        </w:rPr>
        <w:t>the Chevy’s engine</w:t>
      </w:r>
      <w:r>
        <w:rPr>
          <w:rFonts w:ascii="Times New Roman" w:hAnsi="Times New Roman" w:cs="Times New Roman"/>
          <w:sz w:val="24"/>
          <w:szCs w:val="24"/>
        </w:rPr>
        <w:t>. Kyle s</w:t>
      </w:r>
      <w:r w:rsidR="00F76AC1">
        <w:rPr>
          <w:rFonts w:ascii="Times New Roman" w:hAnsi="Times New Roman" w:cs="Times New Roman"/>
          <w:sz w:val="24"/>
          <w:szCs w:val="24"/>
        </w:rPr>
        <w:t>canned</w:t>
      </w:r>
      <w:r>
        <w:rPr>
          <w:rFonts w:ascii="Times New Roman" w:hAnsi="Times New Roman" w:cs="Times New Roman"/>
          <w:sz w:val="24"/>
          <w:szCs w:val="24"/>
        </w:rPr>
        <w:t xml:space="preserve"> the dashboard to see the gas gauge under empty.</w:t>
      </w:r>
    </w:p>
    <w:p w14:paraId="5CAB1D21" w14:textId="0D2DFA9A" w:rsidR="00DA5E0A" w:rsidRDefault="000043DC"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Pr="000043DC">
        <w:rPr>
          <w:rFonts w:ascii="Times New Roman" w:hAnsi="Times New Roman" w:cs="Times New Roman"/>
          <w:i/>
          <w:sz w:val="24"/>
          <w:szCs w:val="24"/>
        </w:rPr>
        <w:t>Please no…”</w:t>
      </w:r>
      <w:r>
        <w:rPr>
          <w:rFonts w:ascii="Times New Roman" w:hAnsi="Times New Roman" w:cs="Times New Roman"/>
          <w:sz w:val="24"/>
          <w:szCs w:val="24"/>
        </w:rPr>
        <w:t xml:space="preserve"> Kyle </w:t>
      </w:r>
      <w:r w:rsidR="00F76AC1">
        <w:rPr>
          <w:rFonts w:ascii="Times New Roman" w:hAnsi="Times New Roman" w:cs="Times New Roman"/>
          <w:sz w:val="24"/>
          <w:szCs w:val="24"/>
        </w:rPr>
        <w:t>cried</w:t>
      </w:r>
      <w:r>
        <w:rPr>
          <w:rFonts w:ascii="Times New Roman" w:hAnsi="Times New Roman" w:cs="Times New Roman"/>
          <w:sz w:val="24"/>
          <w:szCs w:val="24"/>
        </w:rPr>
        <w:t>,</w:t>
      </w:r>
      <w:r w:rsidR="00C80DB1" w:rsidRPr="00C80DB1">
        <w:rPr>
          <w:rFonts w:ascii="Times New Roman" w:hAnsi="Times New Roman" w:cs="Times New Roman"/>
          <w:sz w:val="24"/>
          <w:szCs w:val="24"/>
        </w:rPr>
        <w:t xml:space="preserve"> </w:t>
      </w:r>
      <w:r w:rsidR="00C80DB1">
        <w:rPr>
          <w:rFonts w:ascii="Times New Roman" w:hAnsi="Times New Roman" w:cs="Times New Roman"/>
          <w:sz w:val="24"/>
          <w:szCs w:val="24"/>
        </w:rPr>
        <w:t>exhausted</w:t>
      </w:r>
      <w:r>
        <w:rPr>
          <w:rFonts w:ascii="Times New Roman" w:hAnsi="Times New Roman" w:cs="Times New Roman"/>
          <w:sz w:val="24"/>
          <w:szCs w:val="24"/>
        </w:rPr>
        <w:t xml:space="preserve">. </w:t>
      </w:r>
      <w:r w:rsidR="00C80DB1">
        <w:rPr>
          <w:rFonts w:ascii="Times New Roman" w:hAnsi="Times New Roman" w:cs="Times New Roman"/>
          <w:sz w:val="24"/>
          <w:szCs w:val="24"/>
        </w:rPr>
        <w:t xml:space="preserve">The idiot kids had been driving on ‘E.’ </w:t>
      </w:r>
      <w:r>
        <w:rPr>
          <w:rFonts w:ascii="Times New Roman" w:hAnsi="Times New Roman" w:cs="Times New Roman"/>
          <w:sz w:val="24"/>
          <w:szCs w:val="24"/>
        </w:rPr>
        <w:t xml:space="preserve">He pressed the accelerator down. Nothing. He shifted the car to neutral and idled to the shoulder. When the car came to a stop, he </w:t>
      </w:r>
      <w:r w:rsidR="009B303D">
        <w:rPr>
          <w:rFonts w:ascii="Times New Roman" w:hAnsi="Times New Roman" w:cs="Times New Roman"/>
          <w:sz w:val="24"/>
          <w:szCs w:val="24"/>
        </w:rPr>
        <w:t xml:space="preserve">slowly </w:t>
      </w:r>
      <w:r>
        <w:rPr>
          <w:rFonts w:ascii="Times New Roman" w:hAnsi="Times New Roman" w:cs="Times New Roman"/>
          <w:sz w:val="24"/>
          <w:szCs w:val="24"/>
        </w:rPr>
        <w:t>pounded his head on the steering wheel, groaning, “</w:t>
      </w:r>
      <w:r w:rsidR="00DA5E0A" w:rsidRPr="00C2264C">
        <w:rPr>
          <w:rFonts w:ascii="Times New Roman" w:hAnsi="Times New Roman" w:cs="Times New Roman"/>
          <w:sz w:val="24"/>
          <w:szCs w:val="24"/>
        </w:rPr>
        <w:t>Please…Baby…Jesus…Not on</w:t>
      </w:r>
      <w:r w:rsidR="00F76AC1">
        <w:rPr>
          <w:rFonts w:ascii="Times New Roman" w:hAnsi="Times New Roman" w:cs="Times New Roman"/>
          <w:sz w:val="24"/>
          <w:szCs w:val="24"/>
        </w:rPr>
        <w:t>…</w:t>
      </w:r>
      <w:r w:rsidR="00585BE2">
        <w:rPr>
          <w:rFonts w:ascii="Times New Roman" w:hAnsi="Times New Roman" w:cs="Times New Roman"/>
          <w:sz w:val="24"/>
          <w:szCs w:val="24"/>
        </w:rPr>
        <w:t>Christ</w:t>
      </w:r>
      <w:r w:rsidR="00DA5E0A" w:rsidRPr="00C2264C">
        <w:rPr>
          <w:rFonts w:ascii="Times New Roman" w:hAnsi="Times New Roman" w:cs="Times New Roman"/>
          <w:sz w:val="24"/>
          <w:szCs w:val="24"/>
        </w:rPr>
        <w:t>mas</w:t>
      </w:r>
      <w:r>
        <w:rPr>
          <w:rFonts w:ascii="Times New Roman" w:hAnsi="Times New Roman" w:cs="Times New Roman"/>
          <w:sz w:val="24"/>
          <w:szCs w:val="24"/>
        </w:rPr>
        <w:t>–”</w:t>
      </w:r>
    </w:p>
    <w:p w14:paraId="46CDFB47" w14:textId="36AC45F6" w:rsidR="00F76AC1" w:rsidRDefault="00F76AC1"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Something caught his eye. He</w:t>
      </w:r>
      <w:r w:rsidR="00585BE2">
        <w:rPr>
          <w:rFonts w:ascii="Times New Roman" w:hAnsi="Times New Roman" w:cs="Times New Roman"/>
          <w:sz w:val="24"/>
          <w:szCs w:val="24"/>
        </w:rPr>
        <w:t xml:space="preserve"> ducked in his seat and</w:t>
      </w:r>
      <w:r>
        <w:rPr>
          <w:rFonts w:ascii="Times New Roman" w:hAnsi="Times New Roman" w:cs="Times New Roman"/>
          <w:sz w:val="24"/>
          <w:szCs w:val="24"/>
        </w:rPr>
        <w:t xml:space="preserve"> turned off the car’</w:t>
      </w:r>
      <w:r w:rsidR="0022613F">
        <w:rPr>
          <w:rFonts w:ascii="Times New Roman" w:hAnsi="Times New Roman" w:cs="Times New Roman"/>
          <w:sz w:val="24"/>
          <w:szCs w:val="24"/>
        </w:rPr>
        <w:t>s lights</w:t>
      </w:r>
      <w:r>
        <w:rPr>
          <w:rFonts w:ascii="Times New Roman" w:hAnsi="Times New Roman" w:cs="Times New Roman"/>
          <w:sz w:val="24"/>
          <w:szCs w:val="24"/>
        </w:rPr>
        <w:t>.</w:t>
      </w:r>
    </w:p>
    <w:p w14:paraId="282A109F" w14:textId="62714884" w:rsidR="0022613F" w:rsidRDefault="0022613F"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To his left, 200 feet diagonally across the street was a small church. Though he’d never been there, Kyle knew it</w:t>
      </w:r>
      <w:r w:rsidR="00C80DB1">
        <w:rPr>
          <w:rFonts w:ascii="Times New Roman" w:hAnsi="Times New Roman" w:cs="Times New Roman"/>
          <w:sz w:val="24"/>
          <w:szCs w:val="24"/>
        </w:rPr>
        <w:t>.</w:t>
      </w:r>
      <w:r>
        <w:rPr>
          <w:rFonts w:ascii="Times New Roman" w:hAnsi="Times New Roman" w:cs="Times New Roman"/>
          <w:sz w:val="24"/>
          <w:szCs w:val="24"/>
        </w:rPr>
        <w:t xml:space="preserve"> Twin Creek’s First Methodist Church, one of the oldest in the county. </w:t>
      </w:r>
      <w:r w:rsidR="00585BE2">
        <w:rPr>
          <w:rFonts w:ascii="Times New Roman" w:hAnsi="Times New Roman" w:cs="Times New Roman"/>
          <w:sz w:val="24"/>
          <w:szCs w:val="24"/>
        </w:rPr>
        <w:t>Being a small church, and h</w:t>
      </w:r>
      <w:r w:rsidR="00C80DB1">
        <w:rPr>
          <w:rFonts w:ascii="Times New Roman" w:hAnsi="Times New Roman" w:cs="Times New Roman"/>
          <w:sz w:val="24"/>
          <w:szCs w:val="24"/>
        </w:rPr>
        <w:t xml:space="preserve">aving no midnight mass like the Catholic faith, the </w:t>
      </w:r>
      <w:r w:rsidR="00585BE2">
        <w:rPr>
          <w:rFonts w:ascii="Times New Roman" w:hAnsi="Times New Roman" w:cs="Times New Roman"/>
          <w:sz w:val="24"/>
          <w:szCs w:val="24"/>
        </w:rPr>
        <w:t>chapel was</w:t>
      </w:r>
      <w:r w:rsidR="00C80DB1">
        <w:rPr>
          <w:rFonts w:ascii="Times New Roman" w:hAnsi="Times New Roman" w:cs="Times New Roman"/>
          <w:sz w:val="24"/>
          <w:szCs w:val="24"/>
        </w:rPr>
        <w:t xml:space="preserve"> dark at</w:t>
      </w:r>
      <w:r w:rsidR="00AD50DC">
        <w:rPr>
          <w:rFonts w:ascii="Times New Roman" w:hAnsi="Times New Roman" w:cs="Times New Roman"/>
          <w:sz w:val="24"/>
          <w:szCs w:val="24"/>
        </w:rPr>
        <w:t xml:space="preserve"> 10:30 </w:t>
      </w:r>
      <w:r w:rsidR="00C80DB1">
        <w:rPr>
          <w:rFonts w:ascii="Times New Roman" w:hAnsi="Times New Roman" w:cs="Times New Roman"/>
          <w:sz w:val="24"/>
          <w:szCs w:val="24"/>
        </w:rPr>
        <w:t xml:space="preserve">p.m. </w:t>
      </w:r>
      <w:r w:rsidR="00AD50DC">
        <w:rPr>
          <w:rFonts w:ascii="Times New Roman" w:hAnsi="Times New Roman" w:cs="Times New Roman"/>
          <w:sz w:val="24"/>
          <w:szCs w:val="24"/>
        </w:rPr>
        <w:t>on Christmas Eve</w:t>
      </w:r>
      <w:r>
        <w:rPr>
          <w:rFonts w:ascii="Times New Roman" w:hAnsi="Times New Roman" w:cs="Times New Roman"/>
          <w:sz w:val="24"/>
          <w:szCs w:val="24"/>
        </w:rPr>
        <w:t>.</w:t>
      </w:r>
    </w:p>
    <w:p w14:paraId="67F5A02F" w14:textId="11856973" w:rsidR="00AD50DC" w:rsidRDefault="00C80DB1"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But that’s not what </w:t>
      </w:r>
      <w:r w:rsidR="00AD50DC">
        <w:rPr>
          <w:rFonts w:ascii="Times New Roman" w:hAnsi="Times New Roman" w:cs="Times New Roman"/>
          <w:sz w:val="24"/>
          <w:szCs w:val="24"/>
        </w:rPr>
        <w:t xml:space="preserve">caught Kyle’s eye. A man, presumably the church’s caretaker, was walking across the lawn. He was an older man, bundled in a plaid coat. Kyle watched him continue to the church’s nativity scene displayed in a small shed facing the road. The man turned off the </w:t>
      </w:r>
      <w:r>
        <w:rPr>
          <w:rFonts w:ascii="Times New Roman" w:hAnsi="Times New Roman" w:cs="Times New Roman"/>
          <w:sz w:val="24"/>
          <w:szCs w:val="24"/>
        </w:rPr>
        <w:t xml:space="preserve">display’s </w:t>
      </w:r>
      <w:r w:rsidR="00AD50DC">
        <w:rPr>
          <w:rFonts w:ascii="Times New Roman" w:hAnsi="Times New Roman" w:cs="Times New Roman"/>
          <w:sz w:val="24"/>
          <w:szCs w:val="24"/>
        </w:rPr>
        <w:t xml:space="preserve">lights and closed accordion shutters on the front of the shack. </w:t>
      </w:r>
      <w:r w:rsidR="009B303D">
        <w:rPr>
          <w:rFonts w:ascii="Times New Roman" w:hAnsi="Times New Roman" w:cs="Times New Roman"/>
          <w:sz w:val="24"/>
          <w:szCs w:val="24"/>
        </w:rPr>
        <w:t>The man</w:t>
      </w:r>
      <w:r w:rsidR="00AD50DC">
        <w:rPr>
          <w:rFonts w:ascii="Times New Roman" w:hAnsi="Times New Roman" w:cs="Times New Roman"/>
          <w:sz w:val="24"/>
          <w:szCs w:val="24"/>
        </w:rPr>
        <w:t xml:space="preserve"> then progressed to a pickup truck, the only vehicle in the parking lot, and </w:t>
      </w:r>
      <w:r>
        <w:rPr>
          <w:rFonts w:ascii="Times New Roman" w:hAnsi="Times New Roman" w:cs="Times New Roman"/>
          <w:sz w:val="24"/>
          <w:szCs w:val="24"/>
        </w:rPr>
        <w:t>drove away</w:t>
      </w:r>
      <w:r w:rsidR="00AD50DC">
        <w:rPr>
          <w:rFonts w:ascii="Times New Roman" w:hAnsi="Times New Roman" w:cs="Times New Roman"/>
          <w:sz w:val="24"/>
          <w:szCs w:val="24"/>
        </w:rPr>
        <w:t>.</w:t>
      </w:r>
    </w:p>
    <w:p w14:paraId="570DE76E" w14:textId="77777777" w:rsidR="009B303D" w:rsidRDefault="009B303D" w:rsidP="00C2264C">
      <w:pPr>
        <w:spacing w:line="480" w:lineRule="auto"/>
        <w:ind w:left="-86"/>
        <w:rPr>
          <w:rFonts w:ascii="Times New Roman" w:hAnsi="Times New Roman" w:cs="Times New Roman"/>
          <w:sz w:val="24"/>
          <w:szCs w:val="24"/>
        </w:rPr>
      </w:pPr>
    </w:p>
    <w:p w14:paraId="4BEE05F1" w14:textId="7378061B" w:rsidR="009B303D" w:rsidRDefault="009B303D"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Hunched in his </w:t>
      </w:r>
      <w:r w:rsidR="00585BE2">
        <w:rPr>
          <w:rFonts w:ascii="Times New Roman" w:hAnsi="Times New Roman" w:cs="Times New Roman"/>
          <w:sz w:val="24"/>
          <w:szCs w:val="24"/>
        </w:rPr>
        <w:t>coat</w:t>
      </w:r>
      <w:r>
        <w:rPr>
          <w:rFonts w:ascii="Times New Roman" w:hAnsi="Times New Roman" w:cs="Times New Roman"/>
          <w:sz w:val="24"/>
          <w:szCs w:val="24"/>
        </w:rPr>
        <w:t xml:space="preserve">, scarf and </w:t>
      </w:r>
      <w:r w:rsidR="00585BE2">
        <w:rPr>
          <w:rFonts w:ascii="Times New Roman" w:hAnsi="Times New Roman" w:cs="Times New Roman"/>
          <w:sz w:val="24"/>
          <w:szCs w:val="24"/>
        </w:rPr>
        <w:t>hat</w:t>
      </w:r>
      <w:r>
        <w:rPr>
          <w:rFonts w:ascii="Times New Roman" w:hAnsi="Times New Roman" w:cs="Times New Roman"/>
          <w:sz w:val="24"/>
          <w:szCs w:val="24"/>
        </w:rPr>
        <w:t xml:space="preserve">, Kyle scurried across the street like a raccoon. He rechecked the church and property. No lights, cars, or any sign of life. </w:t>
      </w:r>
    </w:p>
    <w:p w14:paraId="79C45BE6" w14:textId="7A1AF5E8" w:rsidR="00863EC0" w:rsidRDefault="009B303D"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He walked to the nativity shed, positioned thirty feet from the road. It was a</w:t>
      </w:r>
      <w:r w:rsidR="00585BE2">
        <w:rPr>
          <w:rFonts w:ascii="Times New Roman" w:hAnsi="Times New Roman" w:cs="Times New Roman"/>
          <w:sz w:val="24"/>
          <w:szCs w:val="24"/>
        </w:rPr>
        <w:t>bout</w:t>
      </w:r>
      <w:r>
        <w:rPr>
          <w:rFonts w:ascii="Times New Roman" w:hAnsi="Times New Roman" w:cs="Times New Roman"/>
          <w:sz w:val="24"/>
          <w:szCs w:val="24"/>
        </w:rPr>
        <w:t xml:space="preserve"> ten-by-fifteen feet, made out of timber </w:t>
      </w:r>
      <w:r w:rsidR="002A00AE">
        <w:rPr>
          <w:rFonts w:ascii="Times New Roman" w:hAnsi="Times New Roman" w:cs="Times New Roman"/>
          <w:sz w:val="24"/>
          <w:szCs w:val="24"/>
        </w:rPr>
        <w:t>like a small barn</w:t>
      </w:r>
      <w:r>
        <w:rPr>
          <w:rFonts w:ascii="Times New Roman" w:hAnsi="Times New Roman" w:cs="Times New Roman"/>
          <w:sz w:val="24"/>
          <w:szCs w:val="24"/>
        </w:rPr>
        <w:t xml:space="preserve"> built by parishioners. The front </w:t>
      </w:r>
      <w:r w:rsidR="00585BE2">
        <w:rPr>
          <w:rFonts w:ascii="Times New Roman" w:hAnsi="Times New Roman" w:cs="Times New Roman"/>
          <w:sz w:val="24"/>
          <w:szCs w:val="24"/>
        </w:rPr>
        <w:t>s</w:t>
      </w:r>
      <w:r>
        <w:rPr>
          <w:rFonts w:ascii="Times New Roman" w:hAnsi="Times New Roman" w:cs="Times New Roman"/>
          <w:sz w:val="24"/>
          <w:szCs w:val="24"/>
        </w:rPr>
        <w:t>hu</w:t>
      </w:r>
      <w:r w:rsidR="00863EC0">
        <w:rPr>
          <w:rFonts w:ascii="Times New Roman" w:hAnsi="Times New Roman" w:cs="Times New Roman"/>
          <w:sz w:val="24"/>
          <w:szCs w:val="24"/>
        </w:rPr>
        <w:t>tt</w:t>
      </w:r>
      <w:r>
        <w:rPr>
          <w:rFonts w:ascii="Times New Roman" w:hAnsi="Times New Roman" w:cs="Times New Roman"/>
          <w:sz w:val="24"/>
          <w:szCs w:val="24"/>
        </w:rPr>
        <w:t>ers were predictabl</w:t>
      </w:r>
      <w:r w:rsidR="00863EC0">
        <w:rPr>
          <w:rFonts w:ascii="Times New Roman" w:hAnsi="Times New Roman" w:cs="Times New Roman"/>
          <w:sz w:val="24"/>
          <w:szCs w:val="24"/>
        </w:rPr>
        <w:t>y</w:t>
      </w:r>
      <w:r>
        <w:rPr>
          <w:rFonts w:ascii="Times New Roman" w:hAnsi="Times New Roman" w:cs="Times New Roman"/>
          <w:sz w:val="24"/>
          <w:szCs w:val="24"/>
        </w:rPr>
        <w:t xml:space="preserve"> locked. He tried the </w:t>
      </w:r>
      <w:r w:rsidR="00863EC0">
        <w:rPr>
          <w:rFonts w:ascii="Times New Roman" w:hAnsi="Times New Roman" w:cs="Times New Roman"/>
          <w:sz w:val="24"/>
          <w:szCs w:val="24"/>
        </w:rPr>
        <w:t xml:space="preserve">only other entrance, the </w:t>
      </w:r>
      <w:r>
        <w:rPr>
          <w:rFonts w:ascii="Times New Roman" w:hAnsi="Times New Roman" w:cs="Times New Roman"/>
          <w:sz w:val="24"/>
          <w:szCs w:val="24"/>
        </w:rPr>
        <w:t>side door –</w:t>
      </w:r>
      <w:r w:rsidR="00585BE2">
        <w:rPr>
          <w:rFonts w:ascii="Times New Roman" w:hAnsi="Times New Roman" w:cs="Times New Roman"/>
          <w:sz w:val="24"/>
          <w:szCs w:val="24"/>
        </w:rPr>
        <w:t xml:space="preserve">it was </w:t>
      </w:r>
      <w:r>
        <w:rPr>
          <w:rFonts w:ascii="Times New Roman" w:hAnsi="Times New Roman" w:cs="Times New Roman"/>
          <w:sz w:val="24"/>
          <w:szCs w:val="24"/>
        </w:rPr>
        <w:t xml:space="preserve">also locked. </w:t>
      </w:r>
    </w:p>
    <w:p w14:paraId="0C4CD254" w14:textId="217C83C8" w:rsidR="00863EC0" w:rsidRDefault="00863EC0" w:rsidP="00863EC0">
      <w:pPr>
        <w:spacing w:line="480" w:lineRule="auto"/>
        <w:ind w:left="-86"/>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63EC0">
        <w:rPr>
          <w:rFonts w:ascii="Times New Roman" w:hAnsi="Times New Roman" w:cs="Times New Roman"/>
          <w:i/>
          <w:sz w:val="24"/>
          <w:szCs w:val="24"/>
        </w:rPr>
        <w:t>Shit,</w:t>
      </w:r>
      <w:r>
        <w:rPr>
          <w:rFonts w:ascii="Times New Roman" w:hAnsi="Times New Roman" w:cs="Times New Roman"/>
          <w:sz w:val="24"/>
          <w:szCs w:val="24"/>
        </w:rPr>
        <w:t xml:space="preserve"> Kyle exhaled and rested against the door. His head touched the door’s small s</w:t>
      </w:r>
      <w:r w:rsidR="00585BE2">
        <w:rPr>
          <w:rFonts w:ascii="Times New Roman" w:hAnsi="Times New Roman" w:cs="Times New Roman"/>
          <w:sz w:val="24"/>
          <w:szCs w:val="24"/>
        </w:rPr>
        <w:t xml:space="preserve">quare window. It felt like </w:t>
      </w:r>
      <w:r>
        <w:rPr>
          <w:rFonts w:ascii="Times New Roman" w:hAnsi="Times New Roman" w:cs="Times New Roman"/>
          <w:sz w:val="24"/>
          <w:szCs w:val="24"/>
        </w:rPr>
        <w:t>Plexiglas. He turned and tested the window. Miraculously, it slid open. He reached in, unlocked the door and quickly entered</w:t>
      </w:r>
      <w:r w:rsidR="002A00AE">
        <w:rPr>
          <w:rFonts w:ascii="Times New Roman" w:hAnsi="Times New Roman" w:cs="Times New Roman"/>
          <w:sz w:val="24"/>
          <w:szCs w:val="24"/>
        </w:rPr>
        <w:t xml:space="preserve"> the shed</w:t>
      </w:r>
      <w:r>
        <w:rPr>
          <w:rFonts w:ascii="Times New Roman" w:hAnsi="Times New Roman" w:cs="Times New Roman"/>
          <w:sz w:val="24"/>
          <w:szCs w:val="24"/>
        </w:rPr>
        <w:t>.</w:t>
      </w:r>
    </w:p>
    <w:p w14:paraId="2F7FADBA" w14:textId="3399FD63" w:rsidR="00863EC0" w:rsidRDefault="00863EC0" w:rsidP="00863EC0">
      <w:pPr>
        <w:spacing w:line="480" w:lineRule="auto"/>
        <w:ind w:left="-86"/>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Inside, </w:t>
      </w:r>
      <w:r w:rsidR="009166AB">
        <w:rPr>
          <w:rFonts w:ascii="Times New Roman" w:hAnsi="Times New Roman" w:cs="Times New Roman"/>
          <w:sz w:val="24"/>
          <w:szCs w:val="24"/>
        </w:rPr>
        <w:t xml:space="preserve">he </w:t>
      </w:r>
      <w:r>
        <w:rPr>
          <w:rFonts w:ascii="Times New Roman" w:hAnsi="Times New Roman" w:cs="Times New Roman"/>
          <w:sz w:val="24"/>
          <w:szCs w:val="24"/>
        </w:rPr>
        <w:t>sighed</w:t>
      </w:r>
      <w:r w:rsidR="009166AB">
        <w:rPr>
          <w:rFonts w:ascii="Times New Roman" w:hAnsi="Times New Roman" w:cs="Times New Roman"/>
          <w:sz w:val="24"/>
          <w:szCs w:val="24"/>
        </w:rPr>
        <w:t xml:space="preserve"> deeply, the first full real </w:t>
      </w:r>
      <w:r>
        <w:rPr>
          <w:rFonts w:ascii="Times New Roman" w:hAnsi="Times New Roman" w:cs="Times New Roman"/>
          <w:sz w:val="24"/>
          <w:szCs w:val="24"/>
        </w:rPr>
        <w:t>breath</w:t>
      </w:r>
      <w:r w:rsidR="009166AB">
        <w:rPr>
          <w:rFonts w:ascii="Times New Roman" w:hAnsi="Times New Roman" w:cs="Times New Roman"/>
          <w:sz w:val="24"/>
          <w:szCs w:val="24"/>
        </w:rPr>
        <w:t xml:space="preserve"> since the train</w:t>
      </w:r>
      <w:r>
        <w:rPr>
          <w:rFonts w:ascii="Times New Roman" w:hAnsi="Times New Roman" w:cs="Times New Roman"/>
          <w:sz w:val="24"/>
          <w:szCs w:val="24"/>
        </w:rPr>
        <w:t xml:space="preserve">. He could feel tension </w:t>
      </w:r>
      <w:r w:rsidR="00585BE2">
        <w:rPr>
          <w:rFonts w:ascii="Times New Roman" w:hAnsi="Times New Roman" w:cs="Times New Roman"/>
          <w:sz w:val="24"/>
          <w:szCs w:val="24"/>
        </w:rPr>
        <w:t>fleeing</w:t>
      </w:r>
      <w:r>
        <w:rPr>
          <w:rFonts w:ascii="Times New Roman" w:hAnsi="Times New Roman" w:cs="Times New Roman"/>
          <w:sz w:val="24"/>
          <w:szCs w:val="24"/>
        </w:rPr>
        <w:t xml:space="preserve"> his body as he exhaled. He fumbled around the wall until he felt a light switch. When he flicked it</w:t>
      </w:r>
      <w:r w:rsidR="009166AB">
        <w:rPr>
          <w:rFonts w:ascii="Times New Roman" w:hAnsi="Times New Roman" w:cs="Times New Roman"/>
          <w:sz w:val="24"/>
          <w:szCs w:val="24"/>
        </w:rPr>
        <w:t>, he was stunned –</w:t>
      </w:r>
      <w:r w:rsidR="002A00AE">
        <w:rPr>
          <w:rFonts w:ascii="Times New Roman" w:hAnsi="Times New Roman" w:cs="Times New Roman"/>
          <w:sz w:val="24"/>
          <w:szCs w:val="24"/>
        </w:rPr>
        <w:t>and</w:t>
      </w:r>
      <w:r w:rsidR="009166AB">
        <w:rPr>
          <w:rFonts w:ascii="Times New Roman" w:hAnsi="Times New Roman" w:cs="Times New Roman"/>
          <w:sz w:val="24"/>
          <w:szCs w:val="24"/>
        </w:rPr>
        <w:t xml:space="preserve"> </w:t>
      </w:r>
      <w:r w:rsidR="00585BE2">
        <w:rPr>
          <w:rFonts w:ascii="Times New Roman" w:hAnsi="Times New Roman" w:cs="Times New Roman"/>
          <w:sz w:val="24"/>
          <w:szCs w:val="24"/>
        </w:rPr>
        <w:t>awed</w:t>
      </w:r>
      <w:r w:rsidR="009166AB">
        <w:rPr>
          <w:rFonts w:ascii="Times New Roman" w:hAnsi="Times New Roman" w:cs="Times New Roman"/>
          <w:sz w:val="24"/>
          <w:szCs w:val="24"/>
        </w:rPr>
        <w:t>.</w:t>
      </w:r>
    </w:p>
    <w:p w14:paraId="31A3E793" w14:textId="359A83E6" w:rsidR="009166AB" w:rsidRDefault="009166AB" w:rsidP="00863EC0">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2A00AE">
        <w:rPr>
          <w:rFonts w:ascii="Times New Roman" w:hAnsi="Times New Roman" w:cs="Times New Roman"/>
          <w:sz w:val="24"/>
          <w:szCs w:val="24"/>
        </w:rPr>
        <w:t>Gazing at him were t</w:t>
      </w:r>
      <w:r>
        <w:rPr>
          <w:rFonts w:ascii="Times New Roman" w:hAnsi="Times New Roman" w:cs="Times New Roman"/>
          <w:sz w:val="24"/>
          <w:szCs w:val="24"/>
        </w:rPr>
        <w:t>hree wise men, Joseph, Mary, a baby in a manger and a couple donkeys</w:t>
      </w:r>
      <w:r w:rsidR="002A00AE">
        <w:rPr>
          <w:rFonts w:ascii="Times New Roman" w:hAnsi="Times New Roman" w:cs="Times New Roman"/>
          <w:sz w:val="24"/>
          <w:szCs w:val="24"/>
        </w:rPr>
        <w:t xml:space="preserve">. </w:t>
      </w:r>
      <w:r>
        <w:rPr>
          <w:rFonts w:ascii="Times New Roman" w:hAnsi="Times New Roman" w:cs="Times New Roman"/>
          <w:sz w:val="24"/>
          <w:szCs w:val="24"/>
        </w:rPr>
        <w:t>Plastic, life-size figures illuminated from inside</w:t>
      </w:r>
      <w:r w:rsidR="002A00AE">
        <w:rPr>
          <w:rFonts w:ascii="Times New Roman" w:hAnsi="Times New Roman" w:cs="Times New Roman"/>
          <w:sz w:val="24"/>
          <w:szCs w:val="24"/>
        </w:rPr>
        <w:t>, surrounded by bales of hay</w:t>
      </w:r>
      <w:r>
        <w:rPr>
          <w:rFonts w:ascii="Times New Roman" w:hAnsi="Times New Roman" w:cs="Times New Roman"/>
          <w:sz w:val="24"/>
          <w:szCs w:val="24"/>
        </w:rPr>
        <w:t>.</w:t>
      </w:r>
      <w:r w:rsidR="00545044">
        <w:rPr>
          <w:rFonts w:ascii="Times New Roman" w:hAnsi="Times New Roman" w:cs="Times New Roman"/>
          <w:sz w:val="24"/>
          <w:szCs w:val="24"/>
        </w:rPr>
        <w:t xml:space="preserve"> They had </w:t>
      </w:r>
      <w:r w:rsidR="002A00AE">
        <w:rPr>
          <w:rFonts w:ascii="Times New Roman" w:hAnsi="Times New Roman" w:cs="Times New Roman"/>
          <w:sz w:val="24"/>
          <w:szCs w:val="24"/>
        </w:rPr>
        <w:t>ill-timed</w:t>
      </w:r>
      <w:r w:rsidR="00585BE2">
        <w:rPr>
          <w:rFonts w:ascii="Times New Roman" w:hAnsi="Times New Roman" w:cs="Times New Roman"/>
          <w:sz w:val="24"/>
          <w:szCs w:val="24"/>
        </w:rPr>
        <w:t>,</w:t>
      </w:r>
      <w:r w:rsidR="00545044">
        <w:rPr>
          <w:rFonts w:ascii="Times New Roman" w:hAnsi="Times New Roman" w:cs="Times New Roman"/>
          <w:sz w:val="24"/>
          <w:szCs w:val="24"/>
        </w:rPr>
        <w:t xml:space="preserve"> serene smiles on their angelic faces.</w:t>
      </w:r>
    </w:p>
    <w:p w14:paraId="6B31790C" w14:textId="6B7BE944" w:rsidR="009166AB" w:rsidRPr="00545044" w:rsidRDefault="009166AB" w:rsidP="00863EC0">
      <w:pPr>
        <w:spacing w:line="480" w:lineRule="auto"/>
        <w:ind w:left="-86"/>
        <w:rPr>
          <w:rFonts w:ascii="Times New Roman" w:hAnsi="Times New Roman" w:cs="Times New Roman"/>
          <w:i/>
          <w:sz w:val="24"/>
          <w:szCs w:val="24"/>
        </w:rPr>
      </w:pPr>
      <w:r>
        <w:rPr>
          <w:rFonts w:ascii="Times New Roman" w:hAnsi="Times New Roman" w:cs="Times New Roman"/>
          <w:sz w:val="24"/>
          <w:szCs w:val="24"/>
        </w:rPr>
        <w:t xml:space="preserve">     Kyle was somewhat daunted. He looked up to see a Star of Bethlehem shining down </w:t>
      </w:r>
      <w:r w:rsidR="00545044">
        <w:rPr>
          <w:rFonts w:ascii="Times New Roman" w:hAnsi="Times New Roman" w:cs="Times New Roman"/>
          <w:sz w:val="24"/>
          <w:szCs w:val="24"/>
        </w:rPr>
        <w:t>at him like</w:t>
      </w:r>
      <w:r>
        <w:rPr>
          <w:rFonts w:ascii="Times New Roman" w:hAnsi="Times New Roman" w:cs="Times New Roman"/>
          <w:sz w:val="24"/>
          <w:szCs w:val="24"/>
        </w:rPr>
        <w:t xml:space="preserve"> a spotlight. Frozen in place, he realized the irony of the scene. He</w:t>
      </w:r>
      <w:r w:rsidR="00585BE2">
        <w:rPr>
          <w:rFonts w:ascii="Times New Roman" w:hAnsi="Times New Roman" w:cs="Times New Roman"/>
          <w:sz w:val="24"/>
          <w:szCs w:val="24"/>
        </w:rPr>
        <w:t>’</w:t>
      </w:r>
      <w:r>
        <w:rPr>
          <w:rFonts w:ascii="Times New Roman" w:hAnsi="Times New Roman" w:cs="Times New Roman"/>
          <w:sz w:val="24"/>
          <w:szCs w:val="24"/>
        </w:rPr>
        <w:t>d been longing for</w:t>
      </w:r>
      <w:r w:rsidR="002A00AE">
        <w:rPr>
          <w:rFonts w:ascii="Times New Roman" w:hAnsi="Times New Roman" w:cs="Times New Roman"/>
          <w:sz w:val="24"/>
          <w:szCs w:val="24"/>
        </w:rPr>
        <w:t xml:space="preserve"> a</w:t>
      </w:r>
      <w:r w:rsidR="00545044">
        <w:rPr>
          <w:rFonts w:ascii="Times New Roman" w:hAnsi="Times New Roman" w:cs="Times New Roman"/>
          <w:sz w:val="24"/>
          <w:szCs w:val="24"/>
        </w:rPr>
        <w:t xml:space="preserve"> </w:t>
      </w:r>
      <w:r w:rsidR="00545044" w:rsidRPr="00545044">
        <w:rPr>
          <w:rFonts w:ascii="Times New Roman" w:hAnsi="Times New Roman" w:cs="Times New Roman"/>
          <w:i/>
          <w:sz w:val="24"/>
          <w:szCs w:val="24"/>
        </w:rPr>
        <w:t xml:space="preserve">real </w:t>
      </w:r>
      <w:r w:rsidRPr="00545044">
        <w:rPr>
          <w:rFonts w:ascii="Times New Roman" w:hAnsi="Times New Roman" w:cs="Times New Roman"/>
          <w:i/>
          <w:sz w:val="24"/>
          <w:szCs w:val="24"/>
        </w:rPr>
        <w:t>Christmas.</w:t>
      </w:r>
    </w:p>
    <w:p w14:paraId="3FD5775B" w14:textId="7D73D588" w:rsidR="00545044" w:rsidRDefault="00545044" w:rsidP="00863EC0">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He rec</w:t>
      </w:r>
      <w:r w:rsidR="00585BE2">
        <w:rPr>
          <w:rFonts w:ascii="Times New Roman" w:hAnsi="Times New Roman" w:cs="Times New Roman"/>
          <w:sz w:val="24"/>
          <w:szCs w:val="24"/>
        </w:rPr>
        <w:t xml:space="preserve">lined on a bundle of hay. Kyle checked his </w:t>
      </w:r>
      <w:r>
        <w:rPr>
          <w:rFonts w:ascii="Times New Roman" w:hAnsi="Times New Roman" w:cs="Times New Roman"/>
          <w:sz w:val="24"/>
          <w:szCs w:val="24"/>
        </w:rPr>
        <w:t xml:space="preserve">phone –no return calls. He accessed the internet. </w:t>
      </w:r>
      <w:r w:rsidR="002A00AE">
        <w:rPr>
          <w:rFonts w:ascii="Times New Roman" w:hAnsi="Times New Roman" w:cs="Times New Roman"/>
          <w:sz w:val="24"/>
          <w:szCs w:val="24"/>
        </w:rPr>
        <w:t xml:space="preserve">Maybe the local news could help enlighten things. </w:t>
      </w:r>
      <w:r>
        <w:rPr>
          <w:rFonts w:ascii="Times New Roman" w:hAnsi="Times New Roman" w:cs="Times New Roman"/>
          <w:sz w:val="24"/>
          <w:szCs w:val="24"/>
        </w:rPr>
        <w:t>Scrolling through updates, he gasped to see his face</w:t>
      </w:r>
      <w:r w:rsidR="00585BE2">
        <w:rPr>
          <w:rFonts w:ascii="Times New Roman" w:hAnsi="Times New Roman" w:cs="Times New Roman"/>
          <w:sz w:val="24"/>
          <w:szCs w:val="24"/>
        </w:rPr>
        <w:t>, t</w:t>
      </w:r>
      <w:r>
        <w:rPr>
          <w:rFonts w:ascii="Times New Roman" w:hAnsi="Times New Roman" w:cs="Times New Roman"/>
          <w:sz w:val="24"/>
          <w:szCs w:val="24"/>
        </w:rPr>
        <w:t xml:space="preserve">he same photo from the television news. He clicked the link and pulled the phone inches from his </w:t>
      </w:r>
      <w:r w:rsidR="00585BE2">
        <w:rPr>
          <w:rFonts w:ascii="Times New Roman" w:hAnsi="Times New Roman" w:cs="Times New Roman"/>
          <w:sz w:val="24"/>
          <w:szCs w:val="24"/>
        </w:rPr>
        <w:t>eyes</w:t>
      </w:r>
      <w:r>
        <w:rPr>
          <w:rFonts w:ascii="Times New Roman" w:hAnsi="Times New Roman" w:cs="Times New Roman"/>
          <w:sz w:val="24"/>
          <w:szCs w:val="24"/>
        </w:rPr>
        <w:t>.</w:t>
      </w:r>
    </w:p>
    <w:p w14:paraId="444752EF" w14:textId="77777777" w:rsidR="00A26C02" w:rsidRDefault="00545044"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A </w:t>
      </w:r>
      <w:r w:rsidR="00585BE2">
        <w:rPr>
          <w:rFonts w:ascii="Times New Roman" w:hAnsi="Times New Roman" w:cs="Times New Roman"/>
          <w:sz w:val="24"/>
          <w:szCs w:val="24"/>
        </w:rPr>
        <w:t xml:space="preserve">bold </w:t>
      </w:r>
      <w:r>
        <w:rPr>
          <w:rFonts w:ascii="Times New Roman" w:hAnsi="Times New Roman" w:cs="Times New Roman"/>
          <w:sz w:val="24"/>
          <w:szCs w:val="24"/>
        </w:rPr>
        <w:t>headline read, “</w:t>
      </w:r>
      <w:r w:rsidR="00DA5E0A" w:rsidRPr="00C2264C">
        <w:rPr>
          <w:rFonts w:ascii="Times New Roman" w:hAnsi="Times New Roman" w:cs="Times New Roman"/>
          <w:sz w:val="24"/>
          <w:szCs w:val="24"/>
        </w:rPr>
        <w:t xml:space="preserve">HOLIDAY HUMAN FUSE?” He </w:t>
      </w:r>
      <w:r>
        <w:rPr>
          <w:rFonts w:ascii="Times New Roman" w:hAnsi="Times New Roman" w:cs="Times New Roman"/>
          <w:sz w:val="24"/>
          <w:szCs w:val="24"/>
        </w:rPr>
        <w:t>tapped a video from the local news</w:t>
      </w:r>
      <w:r w:rsidR="00DA5E0A" w:rsidRPr="00C2264C">
        <w:rPr>
          <w:rFonts w:ascii="Times New Roman" w:hAnsi="Times New Roman" w:cs="Times New Roman"/>
          <w:sz w:val="24"/>
          <w:szCs w:val="24"/>
        </w:rPr>
        <w:t>.</w:t>
      </w:r>
      <w:r>
        <w:rPr>
          <w:rFonts w:ascii="Times New Roman" w:hAnsi="Times New Roman" w:cs="Times New Roman"/>
          <w:sz w:val="24"/>
          <w:szCs w:val="24"/>
        </w:rPr>
        <w:t xml:space="preserve"> </w:t>
      </w:r>
      <w:r w:rsidR="00A26C02">
        <w:rPr>
          <w:rFonts w:ascii="Times New Roman" w:hAnsi="Times New Roman" w:cs="Times New Roman"/>
          <w:sz w:val="24"/>
          <w:szCs w:val="24"/>
        </w:rPr>
        <w:t xml:space="preserve">     </w:t>
      </w:r>
    </w:p>
    <w:p w14:paraId="52891B29" w14:textId="2113C323" w:rsidR="00DA5E0A" w:rsidRDefault="00A26C02"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545044">
        <w:rPr>
          <w:rFonts w:ascii="Times New Roman" w:hAnsi="Times New Roman" w:cs="Times New Roman"/>
          <w:sz w:val="24"/>
          <w:szCs w:val="24"/>
        </w:rPr>
        <w:t>A stern brunette newscaster was mid-sentence</w:t>
      </w:r>
      <w:r>
        <w:rPr>
          <w:rFonts w:ascii="Times New Roman" w:hAnsi="Times New Roman" w:cs="Times New Roman"/>
          <w:sz w:val="24"/>
          <w:szCs w:val="24"/>
        </w:rPr>
        <w:t xml:space="preserve">, </w:t>
      </w:r>
      <w:r w:rsidR="00545044">
        <w:rPr>
          <w:rFonts w:ascii="Times New Roman" w:hAnsi="Times New Roman" w:cs="Times New Roman"/>
          <w:sz w:val="24"/>
          <w:szCs w:val="24"/>
        </w:rPr>
        <w:t>“…the FB</w:t>
      </w:r>
      <w:r w:rsidR="00DA5E0A" w:rsidRPr="00C2264C">
        <w:rPr>
          <w:rFonts w:ascii="Times New Roman" w:hAnsi="Times New Roman" w:cs="Times New Roman"/>
          <w:sz w:val="24"/>
          <w:szCs w:val="24"/>
        </w:rPr>
        <w:t xml:space="preserve">I has </w:t>
      </w:r>
      <w:r w:rsidRPr="00A26C02">
        <w:rPr>
          <w:rFonts w:ascii="Times New Roman" w:hAnsi="Times New Roman" w:cs="Times New Roman"/>
          <w:i/>
          <w:sz w:val="24"/>
          <w:szCs w:val="24"/>
        </w:rPr>
        <w:t>not</w:t>
      </w:r>
      <w:r w:rsidR="00DA5E0A" w:rsidRPr="00C2264C">
        <w:rPr>
          <w:rFonts w:ascii="Times New Roman" w:hAnsi="Times New Roman" w:cs="Times New Roman"/>
          <w:sz w:val="24"/>
          <w:szCs w:val="24"/>
        </w:rPr>
        <w:t xml:space="preserve"> commented, but </w:t>
      </w:r>
      <w:r w:rsidR="00545044">
        <w:rPr>
          <w:rFonts w:ascii="Times New Roman" w:hAnsi="Times New Roman" w:cs="Times New Roman"/>
          <w:sz w:val="24"/>
          <w:szCs w:val="24"/>
        </w:rPr>
        <w:t xml:space="preserve">it appears </w:t>
      </w:r>
      <w:r w:rsidR="00DA5E0A" w:rsidRPr="00C2264C">
        <w:rPr>
          <w:rFonts w:ascii="Times New Roman" w:hAnsi="Times New Roman" w:cs="Times New Roman"/>
          <w:sz w:val="24"/>
          <w:szCs w:val="24"/>
        </w:rPr>
        <w:t xml:space="preserve">the video was anonymously posted, and </w:t>
      </w:r>
      <w:r w:rsidR="004F772C">
        <w:rPr>
          <w:rFonts w:ascii="Times New Roman" w:hAnsi="Times New Roman" w:cs="Times New Roman"/>
          <w:sz w:val="24"/>
          <w:szCs w:val="24"/>
        </w:rPr>
        <w:t xml:space="preserve">already has </w:t>
      </w:r>
      <w:r>
        <w:rPr>
          <w:rFonts w:ascii="Times New Roman" w:hAnsi="Times New Roman" w:cs="Times New Roman"/>
          <w:sz w:val="24"/>
          <w:szCs w:val="24"/>
        </w:rPr>
        <w:t>nearly</w:t>
      </w:r>
      <w:r w:rsidR="004F772C">
        <w:rPr>
          <w:rFonts w:ascii="Times New Roman" w:hAnsi="Times New Roman" w:cs="Times New Roman"/>
          <w:sz w:val="24"/>
          <w:szCs w:val="24"/>
        </w:rPr>
        <w:t xml:space="preserve"> 2,000,000 hits in the last four hours.”</w:t>
      </w:r>
    </w:p>
    <w:p w14:paraId="70592772" w14:textId="5B95FEFE" w:rsidR="00DA5E0A" w:rsidRDefault="004F772C"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The scene changed to a grainy video of a dark figure veiled in black. The shadow spoke in a deep voice that sounded altered. “</w:t>
      </w:r>
      <w:r w:rsidR="00DA5E0A" w:rsidRPr="002A00AE">
        <w:rPr>
          <w:rFonts w:ascii="Times New Roman" w:hAnsi="Times New Roman" w:cs="Times New Roman"/>
          <w:i/>
          <w:sz w:val="24"/>
          <w:szCs w:val="24"/>
        </w:rPr>
        <w:t>Our brother</w:t>
      </w:r>
      <w:r w:rsidR="002A00AE">
        <w:rPr>
          <w:rFonts w:ascii="Times New Roman" w:hAnsi="Times New Roman" w:cs="Times New Roman"/>
          <w:i/>
          <w:sz w:val="24"/>
          <w:szCs w:val="24"/>
        </w:rPr>
        <w:t>,</w:t>
      </w:r>
      <w:r w:rsidR="00DA5E0A" w:rsidRPr="002A00AE">
        <w:rPr>
          <w:rFonts w:ascii="Times New Roman" w:hAnsi="Times New Roman" w:cs="Times New Roman"/>
          <w:i/>
          <w:sz w:val="24"/>
          <w:szCs w:val="24"/>
        </w:rPr>
        <w:t xml:space="preserve"> Kyle Donald Colbert</w:t>
      </w:r>
      <w:r w:rsidR="002A00AE">
        <w:rPr>
          <w:rFonts w:ascii="Times New Roman" w:hAnsi="Times New Roman" w:cs="Times New Roman"/>
          <w:i/>
          <w:sz w:val="24"/>
          <w:szCs w:val="24"/>
        </w:rPr>
        <w:t>,</w:t>
      </w:r>
      <w:r w:rsidR="00DA5E0A" w:rsidRPr="002A00AE">
        <w:rPr>
          <w:rFonts w:ascii="Times New Roman" w:hAnsi="Times New Roman" w:cs="Times New Roman"/>
          <w:i/>
          <w:sz w:val="24"/>
          <w:szCs w:val="24"/>
        </w:rPr>
        <w:t xml:space="preserve"> has courageously uncloaked, to cleanse America’s financial cradle. To spread its light with fire</w:t>
      </w:r>
      <w:r w:rsidR="00DA5E0A" w:rsidRPr="00C2264C">
        <w:rPr>
          <w:rFonts w:ascii="Times New Roman" w:hAnsi="Times New Roman" w:cs="Times New Roman"/>
          <w:sz w:val="24"/>
          <w:szCs w:val="24"/>
        </w:rPr>
        <w:t>…</w:t>
      </w:r>
      <w:r>
        <w:rPr>
          <w:rFonts w:ascii="Times New Roman" w:hAnsi="Times New Roman" w:cs="Times New Roman"/>
          <w:sz w:val="24"/>
          <w:szCs w:val="24"/>
        </w:rPr>
        <w:t>”</w:t>
      </w:r>
    </w:p>
    <w:p w14:paraId="6B632DDA" w14:textId="0E31D8A1" w:rsidR="004F772C" w:rsidRDefault="004F772C"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lastRenderedPageBreak/>
        <w:t xml:space="preserve">     Kyle’s jaw dropped</w:t>
      </w:r>
      <w:r w:rsidR="004A0BAE">
        <w:rPr>
          <w:rFonts w:ascii="Times New Roman" w:hAnsi="Times New Roman" w:cs="Times New Roman"/>
          <w:sz w:val="24"/>
          <w:szCs w:val="24"/>
        </w:rPr>
        <w:t>. It was his name –could anyone else have that exact name? A</w:t>
      </w:r>
      <w:r>
        <w:rPr>
          <w:rFonts w:ascii="Times New Roman" w:hAnsi="Times New Roman" w:cs="Times New Roman"/>
          <w:sz w:val="24"/>
          <w:szCs w:val="24"/>
        </w:rPr>
        <w:t xml:space="preserve">gain it was like a </w:t>
      </w:r>
      <w:r w:rsidR="004A0BAE">
        <w:rPr>
          <w:rFonts w:ascii="Times New Roman" w:hAnsi="Times New Roman" w:cs="Times New Roman"/>
          <w:sz w:val="24"/>
          <w:szCs w:val="24"/>
        </w:rPr>
        <w:t>feverish</w:t>
      </w:r>
      <w:r>
        <w:rPr>
          <w:rFonts w:ascii="Times New Roman" w:hAnsi="Times New Roman" w:cs="Times New Roman"/>
          <w:sz w:val="24"/>
          <w:szCs w:val="24"/>
        </w:rPr>
        <w:t xml:space="preserve"> dream.</w:t>
      </w:r>
    </w:p>
    <w:p w14:paraId="185A4B87" w14:textId="295053D5" w:rsidR="00DA5E0A" w:rsidRDefault="004F772C"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The veiled figure continued, “</w:t>
      </w:r>
      <w:r w:rsidR="00DA5E0A" w:rsidRPr="004A0BAE">
        <w:rPr>
          <w:rFonts w:ascii="Times New Roman" w:hAnsi="Times New Roman" w:cs="Times New Roman"/>
          <w:i/>
          <w:sz w:val="24"/>
          <w:szCs w:val="24"/>
        </w:rPr>
        <w:t xml:space="preserve">The trigger has been surgically implanted. If </w:t>
      </w:r>
      <w:r w:rsidRPr="004A0BAE">
        <w:rPr>
          <w:rFonts w:ascii="Times New Roman" w:hAnsi="Times New Roman" w:cs="Times New Roman"/>
          <w:i/>
          <w:sz w:val="24"/>
          <w:szCs w:val="24"/>
        </w:rPr>
        <w:t xml:space="preserve">our servant </w:t>
      </w:r>
      <w:r w:rsidR="00DA5E0A" w:rsidRPr="004A0BAE">
        <w:rPr>
          <w:rFonts w:ascii="Times New Roman" w:hAnsi="Times New Roman" w:cs="Times New Roman"/>
          <w:i/>
          <w:sz w:val="24"/>
          <w:szCs w:val="24"/>
        </w:rPr>
        <w:t xml:space="preserve">is hunted, threatened or even approached, he will detonate </w:t>
      </w:r>
      <w:r w:rsidRPr="004A0BAE">
        <w:rPr>
          <w:rFonts w:ascii="Times New Roman" w:hAnsi="Times New Roman" w:cs="Times New Roman"/>
          <w:i/>
          <w:sz w:val="24"/>
          <w:szCs w:val="24"/>
        </w:rPr>
        <w:t xml:space="preserve">the device </w:t>
      </w:r>
      <w:r w:rsidR="00DA5E0A" w:rsidRPr="004A0BAE">
        <w:rPr>
          <w:rFonts w:ascii="Times New Roman" w:hAnsi="Times New Roman" w:cs="Times New Roman"/>
          <w:i/>
          <w:sz w:val="24"/>
          <w:szCs w:val="24"/>
        </w:rPr>
        <w:t>without further delay</w:t>
      </w:r>
      <w:r w:rsidR="00DA5E0A" w:rsidRPr="00C2264C">
        <w:rPr>
          <w:rFonts w:ascii="Times New Roman" w:hAnsi="Times New Roman" w:cs="Times New Roman"/>
          <w:sz w:val="24"/>
          <w:szCs w:val="24"/>
        </w:rPr>
        <w:t>…</w:t>
      </w:r>
      <w:r>
        <w:rPr>
          <w:rFonts w:ascii="Times New Roman" w:hAnsi="Times New Roman" w:cs="Times New Roman"/>
          <w:sz w:val="24"/>
          <w:szCs w:val="24"/>
        </w:rPr>
        <w:t>”</w:t>
      </w:r>
    </w:p>
    <w:p w14:paraId="1861EC8E" w14:textId="65EB2A83" w:rsidR="004F772C" w:rsidRDefault="004F772C"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Kyle’s hands began to tremble. He gripped the phone tighter to see the news cut back to the reporter. Seated across from her was a silver-haired man in a suit and a grim face.</w:t>
      </w:r>
    </w:p>
    <w:p w14:paraId="365BBFE4" w14:textId="0D686363" w:rsidR="00DA5E0A" w:rsidRDefault="004F772C"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“…We’re fortunate to</w:t>
      </w:r>
      <w:r w:rsidR="00DA5E0A" w:rsidRPr="00C2264C">
        <w:rPr>
          <w:rFonts w:ascii="Times New Roman" w:hAnsi="Times New Roman" w:cs="Times New Roman"/>
          <w:sz w:val="24"/>
          <w:szCs w:val="24"/>
        </w:rPr>
        <w:t xml:space="preserve"> have with us a</w:t>
      </w:r>
      <w:r>
        <w:rPr>
          <w:rFonts w:ascii="Times New Roman" w:hAnsi="Times New Roman" w:cs="Times New Roman"/>
          <w:sz w:val="24"/>
          <w:szCs w:val="24"/>
        </w:rPr>
        <w:t xml:space="preserve"> specialist</w:t>
      </w:r>
      <w:r w:rsidR="00DA5E0A" w:rsidRPr="00C2264C">
        <w:rPr>
          <w:rFonts w:ascii="Times New Roman" w:hAnsi="Times New Roman" w:cs="Times New Roman"/>
          <w:sz w:val="24"/>
          <w:szCs w:val="24"/>
        </w:rPr>
        <w:t xml:space="preserve">, retired FBI Agent Edwin </w:t>
      </w:r>
      <w:r>
        <w:rPr>
          <w:rFonts w:ascii="Times New Roman" w:hAnsi="Times New Roman" w:cs="Times New Roman"/>
          <w:sz w:val="24"/>
          <w:szCs w:val="24"/>
        </w:rPr>
        <w:t xml:space="preserve">Chance.” </w:t>
      </w:r>
      <w:r w:rsidR="00A26C02">
        <w:rPr>
          <w:rFonts w:ascii="Times New Roman" w:hAnsi="Times New Roman" w:cs="Times New Roman"/>
          <w:sz w:val="24"/>
          <w:szCs w:val="24"/>
        </w:rPr>
        <w:t>The reporter</w:t>
      </w:r>
      <w:r>
        <w:rPr>
          <w:rFonts w:ascii="Times New Roman" w:hAnsi="Times New Roman" w:cs="Times New Roman"/>
          <w:sz w:val="24"/>
          <w:szCs w:val="24"/>
        </w:rPr>
        <w:t xml:space="preserve"> grimaced at the man. “T</w:t>
      </w:r>
      <w:r w:rsidR="00A26C02">
        <w:rPr>
          <w:rFonts w:ascii="Times New Roman" w:hAnsi="Times New Roman" w:cs="Times New Roman"/>
          <w:sz w:val="24"/>
          <w:szCs w:val="24"/>
        </w:rPr>
        <w:t>hank you for coming on short notice</w:t>
      </w:r>
      <w:r>
        <w:rPr>
          <w:rFonts w:ascii="Times New Roman" w:hAnsi="Times New Roman" w:cs="Times New Roman"/>
          <w:sz w:val="24"/>
          <w:szCs w:val="24"/>
        </w:rPr>
        <w:t>, Mr. Chance</w:t>
      </w:r>
      <w:r w:rsidR="00A26C02">
        <w:rPr>
          <w:rFonts w:ascii="Times New Roman" w:hAnsi="Times New Roman" w:cs="Times New Roman"/>
          <w:sz w:val="24"/>
          <w:szCs w:val="24"/>
        </w:rPr>
        <w:t>. Tell us:</w:t>
      </w:r>
      <w:r w:rsidR="00DA5E0A" w:rsidRPr="00C2264C">
        <w:rPr>
          <w:rFonts w:ascii="Times New Roman" w:hAnsi="Times New Roman" w:cs="Times New Roman"/>
          <w:sz w:val="24"/>
          <w:szCs w:val="24"/>
        </w:rPr>
        <w:t xml:space="preserve"> what would be the </w:t>
      </w:r>
      <w:r>
        <w:rPr>
          <w:rFonts w:ascii="Times New Roman" w:hAnsi="Times New Roman" w:cs="Times New Roman"/>
          <w:sz w:val="24"/>
          <w:szCs w:val="24"/>
        </w:rPr>
        <w:t xml:space="preserve">authority’s </w:t>
      </w:r>
      <w:r w:rsidR="00DA5E0A" w:rsidRPr="00C2264C">
        <w:rPr>
          <w:rFonts w:ascii="Times New Roman" w:hAnsi="Times New Roman" w:cs="Times New Roman"/>
          <w:sz w:val="24"/>
          <w:szCs w:val="24"/>
        </w:rPr>
        <w:t>first step to locate this… hazardous suspect?</w:t>
      </w:r>
      <w:r>
        <w:rPr>
          <w:rFonts w:ascii="Times New Roman" w:hAnsi="Times New Roman" w:cs="Times New Roman"/>
          <w:sz w:val="24"/>
          <w:szCs w:val="24"/>
        </w:rPr>
        <w:t>”</w:t>
      </w:r>
    </w:p>
    <w:p w14:paraId="559E12F7" w14:textId="7DE2936D" w:rsidR="00DA5E0A" w:rsidRPr="00C2264C" w:rsidRDefault="004F772C"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The man nodded and cleared his throat. “First of all, t</w:t>
      </w:r>
      <w:r w:rsidR="00DA5E0A" w:rsidRPr="00C2264C">
        <w:rPr>
          <w:rFonts w:ascii="Times New Roman" w:hAnsi="Times New Roman" w:cs="Times New Roman"/>
          <w:sz w:val="24"/>
          <w:szCs w:val="24"/>
        </w:rPr>
        <w:t>hank you for having me –and Happy Holidays.</w:t>
      </w:r>
      <w:r>
        <w:rPr>
          <w:rFonts w:ascii="Times New Roman" w:hAnsi="Times New Roman" w:cs="Times New Roman"/>
          <w:sz w:val="24"/>
          <w:szCs w:val="24"/>
        </w:rPr>
        <w:t xml:space="preserve">” His face </w:t>
      </w:r>
      <w:r w:rsidR="00D35E6F">
        <w:rPr>
          <w:rFonts w:ascii="Times New Roman" w:hAnsi="Times New Roman" w:cs="Times New Roman"/>
          <w:sz w:val="24"/>
          <w:szCs w:val="24"/>
        </w:rPr>
        <w:t>reverted</w:t>
      </w:r>
      <w:r>
        <w:rPr>
          <w:rFonts w:ascii="Times New Roman" w:hAnsi="Times New Roman" w:cs="Times New Roman"/>
          <w:sz w:val="24"/>
          <w:szCs w:val="24"/>
        </w:rPr>
        <w:t xml:space="preserve"> to</w:t>
      </w:r>
      <w:r w:rsidR="004A0BAE" w:rsidRPr="004A0BAE">
        <w:rPr>
          <w:rFonts w:ascii="Times New Roman" w:hAnsi="Times New Roman" w:cs="Times New Roman"/>
          <w:sz w:val="24"/>
          <w:szCs w:val="24"/>
        </w:rPr>
        <w:t xml:space="preserve"> </w:t>
      </w:r>
      <w:r w:rsidR="004A0BAE">
        <w:rPr>
          <w:rFonts w:ascii="Times New Roman" w:hAnsi="Times New Roman" w:cs="Times New Roman"/>
          <w:sz w:val="24"/>
          <w:szCs w:val="24"/>
        </w:rPr>
        <w:t>stern</w:t>
      </w:r>
      <w:r>
        <w:rPr>
          <w:rFonts w:ascii="Times New Roman" w:hAnsi="Times New Roman" w:cs="Times New Roman"/>
          <w:sz w:val="24"/>
          <w:szCs w:val="24"/>
        </w:rPr>
        <w:t>. “</w:t>
      </w:r>
      <w:r w:rsidR="00DA5E0A" w:rsidRPr="00C2264C">
        <w:rPr>
          <w:rFonts w:ascii="Times New Roman" w:hAnsi="Times New Roman" w:cs="Times New Roman"/>
          <w:sz w:val="24"/>
          <w:szCs w:val="24"/>
        </w:rPr>
        <w:t>The first thing I</w:t>
      </w:r>
      <w:r w:rsidR="00D35E6F">
        <w:rPr>
          <w:rFonts w:ascii="Times New Roman" w:hAnsi="Times New Roman" w:cs="Times New Roman"/>
          <w:sz w:val="24"/>
          <w:szCs w:val="24"/>
        </w:rPr>
        <w:t xml:space="preserve"> would</w:t>
      </w:r>
      <w:r w:rsidR="00DA5E0A" w:rsidRPr="00C2264C">
        <w:rPr>
          <w:rFonts w:ascii="Times New Roman" w:hAnsi="Times New Roman" w:cs="Times New Roman"/>
          <w:sz w:val="24"/>
          <w:szCs w:val="24"/>
        </w:rPr>
        <w:t xml:space="preserve"> do </w:t>
      </w:r>
      <w:r w:rsidR="00A26C02">
        <w:rPr>
          <w:rFonts w:ascii="Times New Roman" w:hAnsi="Times New Roman" w:cs="Times New Roman"/>
          <w:sz w:val="24"/>
          <w:szCs w:val="24"/>
        </w:rPr>
        <w:t xml:space="preserve">to find the suspect </w:t>
      </w:r>
      <w:r w:rsidR="00D35E6F">
        <w:rPr>
          <w:rFonts w:ascii="Times New Roman" w:hAnsi="Times New Roman" w:cs="Times New Roman"/>
          <w:sz w:val="24"/>
          <w:szCs w:val="24"/>
        </w:rPr>
        <w:t>is</w:t>
      </w:r>
      <w:r w:rsidR="00DA5E0A" w:rsidRPr="00C2264C">
        <w:rPr>
          <w:rFonts w:ascii="Times New Roman" w:hAnsi="Times New Roman" w:cs="Times New Roman"/>
          <w:sz w:val="24"/>
          <w:szCs w:val="24"/>
        </w:rPr>
        <w:t xml:space="preserve"> track </w:t>
      </w:r>
      <w:r w:rsidR="00A26C02">
        <w:rPr>
          <w:rFonts w:ascii="Times New Roman" w:hAnsi="Times New Roman" w:cs="Times New Roman"/>
          <w:sz w:val="24"/>
          <w:szCs w:val="24"/>
        </w:rPr>
        <w:t>him</w:t>
      </w:r>
      <w:r w:rsidR="00DA5E0A" w:rsidRPr="00C2264C">
        <w:rPr>
          <w:rFonts w:ascii="Times New Roman" w:hAnsi="Times New Roman" w:cs="Times New Roman"/>
          <w:sz w:val="24"/>
          <w:szCs w:val="24"/>
        </w:rPr>
        <w:t xml:space="preserve"> through his cellphone usage</w:t>
      </w:r>
      <w:r w:rsidR="00D35E6F">
        <w:rPr>
          <w:rFonts w:ascii="Times New Roman" w:hAnsi="Times New Roman" w:cs="Times New Roman"/>
          <w:sz w:val="24"/>
          <w:szCs w:val="24"/>
        </w:rPr>
        <w:t>. With modern towers, it’s easy to triangulate–”</w:t>
      </w:r>
    </w:p>
    <w:p w14:paraId="18AF923D" w14:textId="43F6280D" w:rsidR="00D35E6F" w:rsidRDefault="00D35E6F"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4A0BAE">
        <w:rPr>
          <w:rFonts w:ascii="Times New Roman" w:hAnsi="Times New Roman" w:cs="Times New Roman"/>
          <w:sz w:val="24"/>
          <w:szCs w:val="24"/>
        </w:rPr>
        <w:t xml:space="preserve">Like a hot potato, </w:t>
      </w:r>
      <w:r>
        <w:rPr>
          <w:rFonts w:ascii="Times New Roman" w:hAnsi="Times New Roman" w:cs="Times New Roman"/>
          <w:sz w:val="24"/>
          <w:szCs w:val="24"/>
        </w:rPr>
        <w:t xml:space="preserve">Kyle </w:t>
      </w:r>
      <w:r w:rsidR="004A0BAE">
        <w:rPr>
          <w:rFonts w:ascii="Times New Roman" w:hAnsi="Times New Roman" w:cs="Times New Roman"/>
          <w:sz w:val="24"/>
          <w:szCs w:val="24"/>
        </w:rPr>
        <w:t>almost</w:t>
      </w:r>
      <w:r>
        <w:rPr>
          <w:rFonts w:ascii="Times New Roman" w:hAnsi="Times New Roman" w:cs="Times New Roman"/>
          <w:sz w:val="24"/>
          <w:szCs w:val="24"/>
        </w:rPr>
        <w:t xml:space="preserve"> </w:t>
      </w:r>
      <w:r w:rsidR="004A0BAE">
        <w:rPr>
          <w:rFonts w:ascii="Times New Roman" w:hAnsi="Times New Roman" w:cs="Times New Roman"/>
          <w:sz w:val="24"/>
          <w:szCs w:val="24"/>
        </w:rPr>
        <w:t xml:space="preserve">dropped his phone </w:t>
      </w:r>
      <w:r w:rsidR="00A26C02">
        <w:rPr>
          <w:rFonts w:ascii="Times New Roman" w:hAnsi="Times New Roman" w:cs="Times New Roman"/>
          <w:sz w:val="24"/>
          <w:szCs w:val="24"/>
        </w:rPr>
        <w:t>to turn</w:t>
      </w:r>
      <w:r w:rsidR="004A0BAE">
        <w:rPr>
          <w:rFonts w:ascii="Times New Roman" w:hAnsi="Times New Roman" w:cs="Times New Roman"/>
          <w:sz w:val="24"/>
          <w:szCs w:val="24"/>
        </w:rPr>
        <w:t xml:space="preserve"> it off</w:t>
      </w:r>
      <w:r>
        <w:rPr>
          <w:rFonts w:ascii="Times New Roman" w:hAnsi="Times New Roman" w:cs="Times New Roman"/>
          <w:sz w:val="24"/>
          <w:szCs w:val="24"/>
        </w:rPr>
        <w:t>. He blinked to</w:t>
      </w:r>
      <w:r w:rsidR="00A26C02" w:rsidRPr="00A26C02">
        <w:rPr>
          <w:rFonts w:ascii="Times New Roman" w:hAnsi="Times New Roman" w:cs="Times New Roman"/>
          <w:sz w:val="24"/>
          <w:szCs w:val="24"/>
        </w:rPr>
        <w:t xml:space="preserve"> </w:t>
      </w:r>
      <w:r w:rsidR="00A26C02">
        <w:rPr>
          <w:rFonts w:ascii="Times New Roman" w:hAnsi="Times New Roman" w:cs="Times New Roman"/>
          <w:sz w:val="24"/>
          <w:szCs w:val="24"/>
        </w:rPr>
        <w:t>think</w:t>
      </w:r>
      <w:r>
        <w:rPr>
          <w:rFonts w:ascii="Times New Roman" w:hAnsi="Times New Roman" w:cs="Times New Roman"/>
          <w:sz w:val="24"/>
          <w:szCs w:val="24"/>
        </w:rPr>
        <w:t>; he’d been using his phone all night, trying to call his wife. He stood</w:t>
      </w:r>
      <w:r w:rsidR="00A26C02">
        <w:rPr>
          <w:rFonts w:ascii="Times New Roman" w:hAnsi="Times New Roman" w:cs="Times New Roman"/>
          <w:sz w:val="24"/>
          <w:szCs w:val="24"/>
        </w:rPr>
        <w:t xml:space="preserve"> and studied the </w:t>
      </w:r>
      <w:r>
        <w:rPr>
          <w:rFonts w:ascii="Times New Roman" w:hAnsi="Times New Roman" w:cs="Times New Roman"/>
          <w:sz w:val="24"/>
          <w:szCs w:val="24"/>
        </w:rPr>
        <w:t>small shed</w:t>
      </w:r>
      <w:r w:rsidR="00A26C02">
        <w:rPr>
          <w:rFonts w:ascii="Times New Roman" w:hAnsi="Times New Roman" w:cs="Times New Roman"/>
          <w:sz w:val="24"/>
          <w:szCs w:val="24"/>
        </w:rPr>
        <w:t xml:space="preserve">. In a back corner he saw </w:t>
      </w:r>
      <w:r>
        <w:rPr>
          <w:rFonts w:ascii="Times New Roman" w:hAnsi="Times New Roman" w:cs="Times New Roman"/>
          <w:sz w:val="24"/>
          <w:szCs w:val="24"/>
        </w:rPr>
        <w:t>lawn tools</w:t>
      </w:r>
      <w:r w:rsidR="00746915">
        <w:rPr>
          <w:rFonts w:ascii="Times New Roman" w:hAnsi="Times New Roman" w:cs="Times New Roman"/>
          <w:sz w:val="24"/>
          <w:szCs w:val="24"/>
        </w:rPr>
        <w:t>. A</w:t>
      </w:r>
      <w:r>
        <w:rPr>
          <w:rFonts w:ascii="Times New Roman" w:hAnsi="Times New Roman" w:cs="Times New Roman"/>
          <w:sz w:val="24"/>
          <w:szCs w:val="24"/>
        </w:rPr>
        <w:t xml:space="preserve"> hedge trimmer, a shovel, a gas-powered weed eater –and a plastic gas can. He lifted it and it swayed with mass</w:t>
      </w:r>
      <w:r w:rsidR="00A26C02">
        <w:rPr>
          <w:rFonts w:ascii="Times New Roman" w:hAnsi="Times New Roman" w:cs="Times New Roman"/>
          <w:sz w:val="24"/>
          <w:szCs w:val="24"/>
        </w:rPr>
        <w:t>. I</w:t>
      </w:r>
      <w:r>
        <w:rPr>
          <w:rFonts w:ascii="Times New Roman" w:hAnsi="Times New Roman" w:cs="Times New Roman"/>
          <w:sz w:val="24"/>
          <w:szCs w:val="24"/>
        </w:rPr>
        <w:t>t was at least half full, a couple gallons.</w:t>
      </w:r>
    </w:p>
    <w:p w14:paraId="5753AD48" w14:textId="77777777" w:rsidR="00D35E6F" w:rsidRDefault="00D35E6F" w:rsidP="00C2264C">
      <w:pPr>
        <w:spacing w:line="480" w:lineRule="auto"/>
        <w:ind w:left="-86"/>
        <w:rPr>
          <w:rFonts w:ascii="Times New Roman" w:hAnsi="Times New Roman" w:cs="Times New Roman"/>
          <w:sz w:val="24"/>
          <w:szCs w:val="24"/>
        </w:rPr>
      </w:pPr>
    </w:p>
    <w:p w14:paraId="3F48A8A2" w14:textId="50BAE84D" w:rsidR="00DA5E0A" w:rsidRDefault="00D35E6F"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A26C02">
        <w:rPr>
          <w:rFonts w:ascii="Times New Roman" w:hAnsi="Times New Roman" w:cs="Times New Roman"/>
          <w:sz w:val="24"/>
          <w:szCs w:val="24"/>
        </w:rPr>
        <w:t>Stooping</w:t>
      </w:r>
      <w:r>
        <w:rPr>
          <w:rFonts w:ascii="Times New Roman" w:hAnsi="Times New Roman" w:cs="Times New Roman"/>
          <w:sz w:val="24"/>
          <w:szCs w:val="24"/>
        </w:rPr>
        <w:t xml:space="preserve"> beside the stalled Chevy, Kyle untidily poured gas into </w:t>
      </w:r>
      <w:r w:rsidR="00A26C02">
        <w:rPr>
          <w:rFonts w:ascii="Times New Roman" w:hAnsi="Times New Roman" w:cs="Times New Roman"/>
          <w:sz w:val="24"/>
          <w:szCs w:val="24"/>
        </w:rPr>
        <w:t>its</w:t>
      </w:r>
      <w:r>
        <w:rPr>
          <w:rFonts w:ascii="Times New Roman" w:hAnsi="Times New Roman" w:cs="Times New Roman"/>
          <w:sz w:val="24"/>
          <w:szCs w:val="24"/>
        </w:rPr>
        <w:t xml:space="preserve"> tank. He entered the car and turned the key. It purred like a kitten with a cough.</w:t>
      </w:r>
    </w:p>
    <w:p w14:paraId="44844AEB" w14:textId="689BF26D" w:rsidR="00746915" w:rsidRPr="00C2264C" w:rsidRDefault="00746915"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He needed to get rid of his phone and make another stop. But how safe would it be to return to his neighborhood?</w:t>
      </w:r>
    </w:p>
    <w:p w14:paraId="23786281" w14:textId="77777777" w:rsidR="00DA5E0A" w:rsidRDefault="00DA5E0A" w:rsidP="00C2264C">
      <w:pPr>
        <w:spacing w:line="480" w:lineRule="auto"/>
        <w:ind w:left="-86"/>
        <w:rPr>
          <w:rFonts w:ascii="Times New Roman" w:hAnsi="Times New Roman" w:cs="Times New Roman"/>
          <w:sz w:val="24"/>
          <w:szCs w:val="24"/>
        </w:rPr>
      </w:pPr>
    </w:p>
    <w:p w14:paraId="6621779A" w14:textId="77777777" w:rsidR="00374146" w:rsidRDefault="00374146" w:rsidP="00C2264C">
      <w:pPr>
        <w:spacing w:line="480" w:lineRule="auto"/>
        <w:ind w:left="-86"/>
        <w:rPr>
          <w:rFonts w:ascii="Times New Roman" w:hAnsi="Times New Roman" w:cs="Times New Roman"/>
          <w:sz w:val="24"/>
          <w:szCs w:val="24"/>
        </w:rPr>
      </w:pPr>
    </w:p>
    <w:p w14:paraId="2CF64E7A" w14:textId="77777777" w:rsidR="00374146" w:rsidRDefault="00374146" w:rsidP="00C2264C">
      <w:pPr>
        <w:spacing w:line="480" w:lineRule="auto"/>
        <w:ind w:left="-86"/>
        <w:rPr>
          <w:rFonts w:ascii="Times New Roman" w:hAnsi="Times New Roman" w:cs="Times New Roman"/>
          <w:sz w:val="24"/>
          <w:szCs w:val="24"/>
        </w:rPr>
      </w:pPr>
    </w:p>
    <w:p w14:paraId="2D6EC43D" w14:textId="77777777" w:rsidR="00A26C02" w:rsidRDefault="00A26C02" w:rsidP="00C2264C">
      <w:pPr>
        <w:spacing w:line="480" w:lineRule="auto"/>
        <w:ind w:left="-86"/>
        <w:rPr>
          <w:rFonts w:ascii="Times New Roman" w:hAnsi="Times New Roman" w:cs="Times New Roman"/>
          <w:sz w:val="24"/>
          <w:szCs w:val="24"/>
        </w:rPr>
      </w:pPr>
    </w:p>
    <w:p w14:paraId="0D6B3214" w14:textId="77777777" w:rsidR="00A26C02" w:rsidRDefault="00A26C02" w:rsidP="00C2264C">
      <w:pPr>
        <w:spacing w:line="480" w:lineRule="auto"/>
        <w:ind w:left="-86"/>
        <w:rPr>
          <w:rFonts w:ascii="Times New Roman" w:hAnsi="Times New Roman" w:cs="Times New Roman"/>
          <w:sz w:val="24"/>
          <w:szCs w:val="24"/>
        </w:rPr>
      </w:pPr>
    </w:p>
    <w:p w14:paraId="002D57A5" w14:textId="0BA6B45B" w:rsidR="00374146" w:rsidRDefault="00374146" w:rsidP="00374146">
      <w:pPr>
        <w:spacing w:line="480" w:lineRule="auto"/>
        <w:ind w:left="-86"/>
        <w:jc w:val="center"/>
        <w:rPr>
          <w:rFonts w:ascii="Times New Roman" w:hAnsi="Times New Roman" w:cs="Times New Roman"/>
          <w:sz w:val="24"/>
          <w:szCs w:val="24"/>
        </w:rPr>
      </w:pPr>
      <w:r>
        <w:rPr>
          <w:rFonts w:ascii="Times New Roman" w:hAnsi="Times New Roman" w:cs="Times New Roman"/>
          <w:sz w:val="24"/>
          <w:szCs w:val="24"/>
        </w:rPr>
        <w:t>Chapter Eight</w:t>
      </w:r>
      <w:r w:rsidR="003721B2">
        <w:rPr>
          <w:rFonts w:ascii="Times New Roman" w:hAnsi="Times New Roman" w:cs="Times New Roman"/>
          <w:sz w:val="24"/>
          <w:szCs w:val="24"/>
        </w:rPr>
        <w:t xml:space="preserve"> – The Christmas Crew</w:t>
      </w:r>
    </w:p>
    <w:p w14:paraId="668806B1" w14:textId="77777777" w:rsidR="00374146" w:rsidRDefault="00374146" w:rsidP="00374146">
      <w:pPr>
        <w:spacing w:line="480" w:lineRule="auto"/>
        <w:ind w:left="-86"/>
        <w:jc w:val="center"/>
        <w:rPr>
          <w:rFonts w:ascii="Times New Roman" w:hAnsi="Times New Roman" w:cs="Times New Roman"/>
          <w:sz w:val="24"/>
          <w:szCs w:val="24"/>
        </w:rPr>
      </w:pPr>
    </w:p>
    <w:p w14:paraId="3B5BB2CA" w14:textId="77777777" w:rsidR="00374146" w:rsidRPr="00C2264C" w:rsidRDefault="00374146" w:rsidP="00374146">
      <w:pPr>
        <w:spacing w:line="480" w:lineRule="auto"/>
        <w:ind w:left="-86"/>
        <w:jc w:val="center"/>
        <w:rPr>
          <w:rFonts w:ascii="Times New Roman" w:hAnsi="Times New Roman" w:cs="Times New Roman"/>
          <w:sz w:val="24"/>
          <w:szCs w:val="24"/>
        </w:rPr>
      </w:pPr>
    </w:p>
    <w:p w14:paraId="12A5A8EC" w14:textId="3AD28793" w:rsidR="00DA5E0A" w:rsidRDefault="00374146"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Maria was </w:t>
      </w:r>
      <w:r w:rsidR="00C526B8">
        <w:rPr>
          <w:rFonts w:ascii="Times New Roman" w:hAnsi="Times New Roman" w:cs="Times New Roman"/>
          <w:sz w:val="24"/>
          <w:szCs w:val="24"/>
        </w:rPr>
        <w:t>growing</w:t>
      </w:r>
      <w:r>
        <w:rPr>
          <w:rFonts w:ascii="Times New Roman" w:hAnsi="Times New Roman" w:cs="Times New Roman"/>
          <w:sz w:val="24"/>
          <w:szCs w:val="24"/>
        </w:rPr>
        <w:t xml:space="preserve"> </w:t>
      </w:r>
      <w:r w:rsidR="00DA5E0A" w:rsidRPr="00C2264C">
        <w:rPr>
          <w:rFonts w:ascii="Times New Roman" w:hAnsi="Times New Roman" w:cs="Times New Roman"/>
          <w:sz w:val="24"/>
          <w:szCs w:val="24"/>
        </w:rPr>
        <w:t>increasingly distraught.</w:t>
      </w:r>
      <w:r>
        <w:rPr>
          <w:rFonts w:ascii="Times New Roman" w:hAnsi="Times New Roman" w:cs="Times New Roman"/>
          <w:sz w:val="24"/>
          <w:szCs w:val="24"/>
        </w:rPr>
        <w:t xml:space="preserve"> She wanted to slap the callous agent across from her.</w:t>
      </w:r>
    </w:p>
    <w:p w14:paraId="67FBD4D9" w14:textId="2964CB80" w:rsidR="00DA5E0A" w:rsidRPr="00C2264C" w:rsidRDefault="00374146"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DA5E0A" w:rsidRPr="00C2264C">
        <w:rPr>
          <w:rFonts w:ascii="Times New Roman" w:hAnsi="Times New Roman" w:cs="Times New Roman"/>
          <w:sz w:val="24"/>
          <w:szCs w:val="24"/>
        </w:rPr>
        <w:t>You asked me the exact details of my morning</w:t>
      </w:r>
      <w:r>
        <w:rPr>
          <w:rFonts w:ascii="Times New Roman" w:hAnsi="Times New Roman" w:cs="Times New Roman"/>
          <w:sz w:val="24"/>
          <w:szCs w:val="24"/>
        </w:rPr>
        <w:t xml:space="preserve">,” Maria </w:t>
      </w:r>
      <w:r w:rsidR="0088277F">
        <w:rPr>
          <w:rFonts w:ascii="Times New Roman" w:hAnsi="Times New Roman" w:cs="Times New Roman"/>
          <w:sz w:val="24"/>
          <w:szCs w:val="24"/>
        </w:rPr>
        <w:t>rubbed</w:t>
      </w:r>
      <w:r>
        <w:rPr>
          <w:rFonts w:ascii="Times New Roman" w:hAnsi="Times New Roman" w:cs="Times New Roman"/>
          <w:sz w:val="24"/>
          <w:szCs w:val="24"/>
        </w:rPr>
        <w:t xml:space="preserve"> her </w:t>
      </w:r>
      <w:r w:rsidR="00E05FB6">
        <w:rPr>
          <w:rFonts w:ascii="Times New Roman" w:hAnsi="Times New Roman" w:cs="Times New Roman"/>
          <w:sz w:val="24"/>
          <w:szCs w:val="24"/>
        </w:rPr>
        <w:t>eyes</w:t>
      </w:r>
      <w:r>
        <w:rPr>
          <w:rFonts w:ascii="Times New Roman" w:hAnsi="Times New Roman" w:cs="Times New Roman"/>
          <w:sz w:val="24"/>
          <w:szCs w:val="24"/>
        </w:rPr>
        <w:t xml:space="preserve"> with </w:t>
      </w:r>
      <w:r w:rsidR="00C526B8">
        <w:rPr>
          <w:rFonts w:ascii="Times New Roman" w:hAnsi="Times New Roman" w:cs="Times New Roman"/>
          <w:sz w:val="24"/>
          <w:szCs w:val="24"/>
        </w:rPr>
        <w:t>an</w:t>
      </w:r>
      <w:r>
        <w:rPr>
          <w:rFonts w:ascii="Times New Roman" w:hAnsi="Times New Roman" w:cs="Times New Roman"/>
          <w:sz w:val="24"/>
          <w:szCs w:val="24"/>
        </w:rPr>
        <w:t xml:space="preserve"> </w:t>
      </w:r>
      <w:r w:rsidR="00CA373D">
        <w:rPr>
          <w:rFonts w:ascii="Times New Roman" w:hAnsi="Times New Roman" w:cs="Times New Roman"/>
          <w:sz w:val="24"/>
          <w:szCs w:val="24"/>
        </w:rPr>
        <w:t>imminent</w:t>
      </w:r>
      <w:r>
        <w:rPr>
          <w:rFonts w:ascii="Times New Roman" w:hAnsi="Times New Roman" w:cs="Times New Roman"/>
          <w:sz w:val="24"/>
          <w:szCs w:val="24"/>
        </w:rPr>
        <w:t xml:space="preserve"> migraine. “</w:t>
      </w:r>
      <w:r w:rsidR="00DA5E0A" w:rsidRPr="00C2264C">
        <w:rPr>
          <w:rFonts w:ascii="Times New Roman" w:hAnsi="Times New Roman" w:cs="Times New Roman"/>
          <w:sz w:val="24"/>
          <w:szCs w:val="24"/>
        </w:rPr>
        <w:t xml:space="preserve">The exact details </w:t>
      </w:r>
      <w:r w:rsidR="00DA5E0A" w:rsidRPr="00374146">
        <w:rPr>
          <w:rFonts w:ascii="Times New Roman" w:hAnsi="Times New Roman" w:cs="Times New Roman"/>
          <w:i/>
          <w:sz w:val="24"/>
          <w:szCs w:val="24"/>
        </w:rPr>
        <w:t>are</w:t>
      </w:r>
      <w:r w:rsidR="00DA5E0A" w:rsidRPr="00C2264C">
        <w:rPr>
          <w:rFonts w:ascii="Times New Roman" w:hAnsi="Times New Roman" w:cs="Times New Roman"/>
          <w:sz w:val="24"/>
          <w:szCs w:val="24"/>
        </w:rPr>
        <w:t xml:space="preserve"> me making canned </w:t>
      </w:r>
      <w:r w:rsidR="00DA5E0A" w:rsidRPr="0088277F">
        <w:rPr>
          <w:rFonts w:ascii="Times New Roman" w:hAnsi="Times New Roman" w:cs="Times New Roman"/>
          <w:i/>
          <w:sz w:val="24"/>
          <w:szCs w:val="24"/>
        </w:rPr>
        <w:t xml:space="preserve">fucking </w:t>
      </w:r>
      <w:r w:rsidR="00DA5E0A" w:rsidRPr="00C2264C">
        <w:rPr>
          <w:rFonts w:ascii="Times New Roman" w:hAnsi="Times New Roman" w:cs="Times New Roman"/>
          <w:sz w:val="24"/>
          <w:szCs w:val="24"/>
        </w:rPr>
        <w:t>cinnamon buns and going to JoAnn Fabrics before</w:t>
      </w:r>
      <w:r w:rsidR="00CA373D">
        <w:rPr>
          <w:rFonts w:ascii="Times New Roman" w:hAnsi="Times New Roman" w:cs="Times New Roman"/>
          <w:sz w:val="24"/>
          <w:szCs w:val="24"/>
        </w:rPr>
        <w:t>–”</w:t>
      </w:r>
    </w:p>
    <w:p w14:paraId="04DCD7D8" w14:textId="2BC36593" w:rsidR="00F25D66" w:rsidRDefault="0088277F"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F25D66">
        <w:rPr>
          <w:rFonts w:ascii="Times New Roman" w:hAnsi="Times New Roman" w:cs="Times New Roman"/>
          <w:sz w:val="24"/>
          <w:szCs w:val="24"/>
        </w:rPr>
        <w:t>R</w:t>
      </w:r>
      <w:r>
        <w:rPr>
          <w:rFonts w:ascii="Times New Roman" w:hAnsi="Times New Roman" w:cs="Times New Roman"/>
          <w:sz w:val="24"/>
          <w:szCs w:val="24"/>
        </w:rPr>
        <w:t xml:space="preserve">ookie </w:t>
      </w:r>
      <w:r w:rsidR="00DA5E0A" w:rsidRPr="00C2264C">
        <w:rPr>
          <w:rFonts w:ascii="Times New Roman" w:hAnsi="Times New Roman" w:cs="Times New Roman"/>
          <w:sz w:val="24"/>
          <w:szCs w:val="24"/>
        </w:rPr>
        <w:t>Agent Harmon</w:t>
      </w:r>
      <w:r>
        <w:rPr>
          <w:rFonts w:ascii="Times New Roman" w:hAnsi="Times New Roman" w:cs="Times New Roman"/>
          <w:sz w:val="24"/>
          <w:szCs w:val="24"/>
        </w:rPr>
        <w:t xml:space="preserve"> opened the door. Her </w:t>
      </w:r>
      <w:r w:rsidR="00C21D28">
        <w:rPr>
          <w:rFonts w:ascii="Times New Roman" w:hAnsi="Times New Roman" w:cs="Times New Roman"/>
          <w:sz w:val="24"/>
          <w:szCs w:val="24"/>
        </w:rPr>
        <w:t>e</w:t>
      </w:r>
      <w:r w:rsidR="001F3A38">
        <w:rPr>
          <w:rFonts w:ascii="Times New Roman" w:hAnsi="Times New Roman" w:cs="Times New Roman"/>
          <w:sz w:val="24"/>
          <w:szCs w:val="24"/>
        </w:rPr>
        <w:t xml:space="preserve">yes </w:t>
      </w:r>
      <w:r>
        <w:rPr>
          <w:rFonts w:ascii="Times New Roman" w:hAnsi="Times New Roman" w:cs="Times New Roman"/>
          <w:sz w:val="24"/>
          <w:szCs w:val="24"/>
        </w:rPr>
        <w:t xml:space="preserve">seemed </w:t>
      </w:r>
      <w:r w:rsidR="00C526B8">
        <w:rPr>
          <w:rFonts w:ascii="Times New Roman" w:hAnsi="Times New Roman" w:cs="Times New Roman"/>
          <w:sz w:val="24"/>
          <w:szCs w:val="24"/>
        </w:rPr>
        <w:t>eager</w:t>
      </w:r>
      <w:r w:rsidR="00DA5E0A" w:rsidRPr="00C2264C">
        <w:rPr>
          <w:rFonts w:ascii="Times New Roman" w:hAnsi="Times New Roman" w:cs="Times New Roman"/>
          <w:sz w:val="24"/>
          <w:szCs w:val="24"/>
        </w:rPr>
        <w:t>.</w:t>
      </w:r>
      <w:r>
        <w:rPr>
          <w:rFonts w:ascii="Times New Roman" w:hAnsi="Times New Roman" w:cs="Times New Roman"/>
          <w:sz w:val="24"/>
          <w:szCs w:val="24"/>
        </w:rPr>
        <w:t xml:space="preserve"> “</w:t>
      </w:r>
      <w:r w:rsidR="00DA5E0A" w:rsidRPr="00C2264C">
        <w:rPr>
          <w:rFonts w:ascii="Times New Roman" w:hAnsi="Times New Roman" w:cs="Times New Roman"/>
          <w:sz w:val="24"/>
          <w:szCs w:val="24"/>
        </w:rPr>
        <w:t xml:space="preserve">Sorry to intrude </w:t>
      </w:r>
      <w:r>
        <w:rPr>
          <w:rFonts w:ascii="Times New Roman" w:hAnsi="Times New Roman" w:cs="Times New Roman"/>
          <w:sz w:val="24"/>
          <w:szCs w:val="24"/>
        </w:rPr>
        <w:t xml:space="preserve">Agent Del Rey, </w:t>
      </w:r>
      <w:r w:rsidR="00DA5E0A" w:rsidRPr="00C2264C">
        <w:rPr>
          <w:rFonts w:ascii="Times New Roman" w:hAnsi="Times New Roman" w:cs="Times New Roman"/>
          <w:sz w:val="24"/>
          <w:szCs w:val="24"/>
        </w:rPr>
        <w:t>but we just confirmed</w:t>
      </w:r>
      <w:r>
        <w:rPr>
          <w:rFonts w:ascii="Times New Roman" w:hAnsi="Times New Roman" w:cs="Times New Roman"/>
          <w:sz w:val="24"/>
          <w:szCs w:val="24"/>
        </w:rPr>
        <w:t>.</w:t>
      </w:r>
      <w:r w:rsidR="00F25D66">
        <w:rPr>
          <w:rFonts w:ascii="Times New Roman" w:hAnsi="Times New Roman" w:cs="Times New Roman"/>
          <w:sz w:val="24"/>
          <w:szCs w:val="24"/>
        </w:rPr>
        <w:t>”</w:t>
      </w:r>
    </w:p>
    <w:p w14:paraId="3E929CA3" w14:textId="77777777" w:rsidR="00F25D66" w:rsidRDefault="00F25D66"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Del Rey rolled her hand. “Well..?”</w:t>
      </w:r>
    </w:p>
    <w:p w14:paraId="681F719C" w14:textId="6E5EAE40" w:rsidR="00DA5E0A" w:rsidRDefault="005245DF"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F25D66">
        <w:rPr>
          <w:rFonts w:ascii="Times New Roman" w:hAnsi="Times New Roman" w:cs="Times New Roman"/>
          <w:sz w:val="24"/>
          <w:szCs w:val="24"/>
        </w:rPr>
        <w:t>“</w:t>
      </w:r>
      <w:r w:rsidR="00E05FB6">
        <w:rPr>
          <w:rFonts w:ascii="Times New Roman" w:hAnsi="Times New Roman" w:cs="Times New Roman"/>
          <w:sz w:val="24"/>
          <w:szCs w:val="24"/>
        </w:rPr>
        <w:t xml:space="preserve">Verified </w:t>
      </w:r>
      <w:r w:rsidR="00333F93">
        <w:rPr>
          <w:rFonts w:ascii="Times New Roman" w:hAnsi="Times New Roman" w:cs="Times New Roman"/>
          <w:sz w:val="24"/>
          <w:szCs w:val="24"/>
        </w:rPr>
        <w:t xml:space="preserve">through Customs, </w:t>
      </w:r>
      <w:r w:rsidR="00DA5E0A" w:rsidRPr="00C2264C">
        <w:rPr>
          <w:rFonts w:ascii="Times New Roman" w:hAnsi="Times New Roman" w:cs="Times New Roman"/>
          <w:sz w:val="24"/>
          <w:szCs w:val="24"/>
        </w:rPr>
        <w:t xml:space="preserve">Kyle Colbert </w:t>
      </w:r>
      <w:r w:rsidR="00F25D66">
        <w:rPr>
          <w:rFonts w:ascii="Times New Roman" w:hAnsi="Times New Roman" w:cs="Times New Roman"/>
          <w:sz w:val="24"/>
          <w:szCs w:val="24"/>
        </w:rPr>
        <w:t>did travel</w:t>
      </w:r>
      <w:r w:rsidR="00DA5E0A" w:rsidRPr="00C2264C">
        <w:rPr>
          <w:rFonts w:ascii="Times New Roman" w:hAnsi="Times New Roman" w:cs="Times New Roman"/>
          <w:sz w:val="24"/>
          <w:szCs w:val="24"/>
        </w:rPr>
        <w:t xml:space="preserve"> to the Mid</w:t>
      </w:r>
      <w:r w:rsidR="00F25D66">
        <w:rPr>
          <w:rFonts w:ascii="Times New Roman" w:hAnsi="Times New Roman" w:cs="Times New Roman"/>
          <w:sz w:val="24"/>
          <w:szCs w:val="24"/>
        </w:rPr>
        <w:t xml:space="preserve">dle </w:t>
      </w:r>
      <w:r w:rsidR="00DA5E0A" w:rsidRPr="00C2264C">
        <w:rPr>
          <w:rFonts w:ascii="Times New Roman" w:hAnsi="Times New Roman" w:cs="Times New Roman"/>
          <w:sz w:val="24"/>
          <w:szCs w:val="24"/>
        </w:rPr>
        <w:t xml:space="preserve">East, </w:t>
      </w:r>
      <w:r w:rsidR="00C21D28">
        <w:rPr>
          <w:rFonts w:ascii="Times New Roman" w:hAnsi="Times New Roman" w:cs="Times New Roman"/>
          <w:sz w:val="24"/>
          <w:szCs w:val="24"/>
        </w:rPr>
        <w:t>until</w:t>
      </w:r>
      <w:r w:rsidR="00F25D66">
        <w:rPr>
          <w:rFonts w:ascii="Times New Roman" w:hAnsi="Times New Roman" w:cs="Times New Roman"/>
          <w:sz w:val="24"/>
          <w:szCs w:val="24"/>
        </w:rPr>
        <w:t xml:space="preserve"> three days</w:t>
      </w:r>
      <w:r w:rsidR="00DA5E0A" w:rsidRPr="00C2264C">
        <w:rPr>
          <w:rFonts w:ascii="Times New Roman" w:hAnsi="Times New Roman" w:cs="Times New Roman"/>
          <w:sz w:val="24"/>
          <w:szCs w:val="24"/>
        </w:rPr>
        <w:t xml:space="preserve"> ago.</w:t>
      </w:r>
      <w:r w:rsidR="00F25D66">
        <w:rPr>
          <w:rFonts w:ascii="Times New Roman" w:hAnsi="Times New Roman" w:cs="Times New Roman"/>
          <w:sz w:val="24"/>
          <w:szCs w:val="24"/>
        </w:rPr>
        <w:t xml:space="preserve"> </w:t>
      </w:r>
      <w:r w:rsidR="00333F93">
        <w:rPr>
          <w:rFonts w:ascii="Times New Roman" w:hAnsi="Times New Roman" w:cs="Times New Roman"/>
          <w:sz w:val="24"/>
          <w:szCs w:val="24"/>
        </w:rPr>
        <w:t>He was there a week, r</w:t>
      </w:r>
      <w:r w:rsidR="00F25D66">
        <w:rPr>
          <w:rFonts w:ascii="Times New Roman" w:hAnsi="Times New Roman" w:cs="Times New Roman"/>
          <w:sz w:val="24"/>
          <w:szCs w:val="24"/>
        </w:rPr>
        <w:t>eturned December 20</w:t>
      </w:r>
      <w:r w:rsidR="00F25D66" w:rsidRPr="00F25D66">
        <w:rPr>
          <w:rFonts w:ascii="Times New Roman" w:hAnsi="Times New Roman" w:cs="Times New Roman"/>
          <w:sz w:val="24"/>
          <w:szCs w:val="24"/>
          <w:vertAlign w:val="superscript"/>
        </w:rPr>
        <w:t>th</w:t>
      </w:r>
      <w:r w:rsidR="00F25D66">
        <w:rPr>
          <w:rFonts w:ascii="Times New Roman" w:hAnsi="Times New Roman" w:cs="Times New Roman"/>
          <w:sz w:val="24"/>
          <w:szCs w:val="24"/>
        </w:rPr>
        <w:t>.”</w:t>
      </w:r>
      <w:r w:rsidR="00DA5E0A" w:rsidRPr="00C2264C">
        <w:rPr>
          <w:rFonts w:ascii="Times New Roman" w:hAnsi="Times New Roman" w:cs="Times New Roman"/>
          <w:sz w:val="24"/>
          <w:szCs w:val="24"/>
        </w:rPr>
        <w:t xml:space="preserve">  </w:t>
      </w:r>
    </w:p>
    <w:p w14:paraId="19565873" w14:textId="7BD02412" w:rsidR="00DA5E0A" w:rsidRDefault="00F25D66"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Del Rey turned back to Maria</w:t>
      </w:r>
      <w:r w:rsidR="00DA5E0A" w:rsidRPr="00C2264C">
        <w:rPr>
          <w:rFonts w:ascii="Times New Roman" w:hAnsi="Times New Roman" w:cs="Times New Roman"/>
          <w:sz w:val="24"/>
          <w:szCs w:val="24"/>
        </w:rPr>
        <w:t xml:space="preserve"> with an icy glare.</w:t>
      </w:r>
      <w:r>
        <w:rPr>
          <w:rFonts w:ascii="Times New Roman" w:hAnsi="Times New Roman" w:cs="Times New Roman"/>
          <w:sz w:val="24"/>
          <w:szCs w:val="24"/>
        </w:rPr>
        <w:t xml:space="preserve"> “Tell me how that little nugget was never mentioned.”</w:t>
      </w:r>
    </w:p>
    <w:p w14:paraId="02408D76" w14:textId="3A9F8F93" w:rsidR="001A48FB" w:rsidRDefault="001A48FB"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Maria’s face locked as if evaluating the impact of any response.</w:t>
      </w:r>
    </w:p>
    <w:p w14:paraId="10684B50" w14:textId="77777777" w:rsidR="001A48FB" w:rsidRDefault="001A48FB" w:rsidP="00C2264C">
      <w:pPr>
        <w:spacing w:line="480" w:lineRule="auto"/>
        <w:ind w:left="-86"/>
        <w:rPr>
          <w:rFonts w:ascii="Times New Roman" w:hAnsi="Times New Roman" w:cs="Times New Roman"/>
          <w:sz w:val="24"/>
          <w:szCs w:val="24"/>
        </w:rPr>
      </w:pPr>
    </w:p>
    <w:p w14:paraId="0C1DE786" w14:textId="2FC00AD2" w:rsidR="001A48FB" w:rsidRDefault="001A48FB"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A small team</w:t>
      </w:r>
      <w:r w:rsidR="003721B2">
        <w:rPr>
          <w:rFonts w:ascii="Times New Roman" w:hAnsi="Times New Roman" w:cs="Times New Roman"/>
          <w:sz w:val="24"/>
          <w:szCs w:val="24"/>
        </w:rPr>
        <w:t xml:space="preserve"> had assembled in a conference room. A half-dozen agents and several analysts</w:t>
      </w:r>
      <w:r w:rsidR="006011C6">
        <w:rPr>
          <w:rFonts w:ascii="Times New Roman" w:hAnsi="Times New Roman" w:cs="Times New Roman"/>
          <w:sz w:val="24"/>
          <w:szCs w:val="24"/>
        </w:rPr>
        <w:t xml:space="preserve"> were</w:t>
      </w:r>
      <w:r w:rsidR="003721B2">
        <w:rPr>
          <w:rFonts w:ascii="Times New Roman" w:hAnsi="Times New Roman" w:cs="Times New Roman"/>
          <w:sz w:val="24"/>
          <w:szCs w:val="24"/>
        </w:rPr>
        <w:t xml:space="preserve"> seated at long tables</w:t>
      </w:r>
      <w:r w:rsidR="00E05FB6">
        <w:rPr>
          <w:rFonts w:ascii="Times New Roman" w:hAnsi="Times New Roman" w:cs="Times New Roman"/>
          <w:sz w:val="24"/>
          <w:szCs w:val="24"/>
        </w:rPr>
        <w:t xml:space="preserve">. The wall held a </w:t>
      </w:r>
      <w:r w:rsidR="003721B2">
        <w:rPr>
          <w:rFonts w:ascii="Times New Roman" w:hAnsi="Times New Roman" w:cs="Times New Roman"/>
          <w:sz w:val="24"/>
          <w:szCs w:val="24"/>
        </w:rPr>
        <w:t>large flat-panel monitor.</w:t>
      </w:r>
      <w:r w:rsidR="006011C6">
        <w:rPr>
          <w:rFonts w:ascii="Times New Roman" w:hAnsi="Times New Roman" w:cs="Times New Roman"/>
          <w:sz w:val="24"/>
          <w:szCs w:val="24"/>
        </w:rPr>
        <w:t xml:space="preserve"> They were </w:t>
      </w:r>
      <w:r w:rsidR="00E05FB6">
        <w:rPr>
          <w:rFonts w:ascii="Times New Roman" w:hAnsi="Times New Roman" w:cs="Times New Roman"/>
          <w:sz w:val="24"/>
          <w:szCs w:val="24"/>
        </w:rPr>
        <w:t>all prepared</w:t>
      </w:r>
      <w:r w:rsidR="006011C6">
        <w:rPr>
          <w:rFonts w:ascii="Times New Roman" w:hAnsi="Times New Roman" w:cs="Times New Roman"/>
          <w:sz w:val="24"/>
          <w:szCs w:val="24"/>
        </w:rPr>
        <w:t xml:space="preserve"> to help, but no one had wanted to be called away from their families.</w:t>
      </w:r>
    </w:p>
    <w:p w14:paraId="12914C35" w14:textId="77777777" w:rsidR="006011C6" w:rsidRDefault="006011C6" w:rsidP="00C2264C">
      <w:pPr>
        <w:spacing w:line="480" w:lineRule="auto"/>
        <w:ind w:left="-86"/>
        <w:rPr>
          <w:rFonts w:ascii="Times New Roman" w:hAnsi="Times New Roman" w:cs="Times New Roman"/>
          <w:sz w:val="24"/>
          <w:szCs w:val="24"/>
        </w:rPr>
      </w:pPr>
    </w:p>
    <w:p w14:paraId="25B028AB" w14:textId="4DBC48DD" w:rsidR="006011C6" w:rsidRPr="006011C6" w:rsidRDefault="006011C6" w:rsidP="006011C6">
      <w:pPr>
        <w:spacing w:line="480" w:lineRule="auto"/>
        <w:ind w:left="-86"/>
        <w:rPr>
          <w:rFonts w:ascii="Times New Roman" w:hAnsi="Times New Roman" w:cs="Times New Roman"/>
          <w:sz w:val="24"/>
          <w:szCs w:val="24"/>
        </w:rPr>
      </w:pPr>
      <w:r>
        <w:rPr>
          <w:rFonts w:ascii="Times New Roman" w:hAnsi="Times New Roman" w:cs="Times New Roman"/>
          <w:sz w:val="24"/>
          <w:szCs w:val="24"/>
        </w:rPr>
        <w:lastRenderedPageBreak/>
        <w:t xml:space="preserve">     New York’s</w:t>
      </w:r>
      <w:r w:rsidRPr="006011C6">
        <w:rPr>
          <w:rFonts w:ascii="Times New Roman" w:hAnsi="Times New Roman" w:cs="Times New Roman"/>
          <w:sz w:val="24"/>
          <w:szCs w:val="24"/>
        </w:rPr>
        <w:t xml:space="preserve"> Jacob K. Javits Federal Building housed many </w:t>
      </w:r>
      <w:r w:rsidR="00E05FB6">
        <w:rPr>
          <w:rFonts w:ascii="Times New Roman" w:hAnsi="Times New Roman" w:cs="Times New Roman"/>
          <w:sz w:val="24"/>
          <w:szCs w:val="24"/>
        </w:rPr>
        <w:t xml:space="preserve">agencies, including the </w:t>
      </w:r>
      <w:r w:rsidRPr="006011C6">
        <w:rPr>
          <w:rFonts w:ascii="Times New Roman" w:hAnsi="Times New Roman" w:cs="Times New Roman"/>
          <w:sz w:val="24"/>
          <w:szCs w:val="24"/>
        </w:rPr>
        <w:t xml:space="preserve">FBI’s New York City </w:t>
      </w:r>
      <w:r>
        <w:rPr>
          <w:rFonts w:ascii="Times New Roman" w:hAnsi="Times New Roman" w:cs="Times New Roman"/>
          <w:sz w:val="24"/>
          <w:szCs w:val="24"/>
        </w:rPr>
        <w:t>F</w:t>
      </w:r>
      <w:r w:rsidRPr="006011C6">
        <w:rPr>
          <w:rFonts w:ascii="Times New Roman" w:hAnsi="Times New Roman" w:cs="Times New Roman"/>
          <w:sz w:val="24"/>
          <w:szCs w:val="24"/>
        </w:rPr>
        <w:t xml:space="preserve">ield </w:t>
      </w:r>
      <w:r>
        <w:rPr>
          <w:rFonts w:ascii="Times New Roman" w:hAnsi="Times New Roman" w:cs="Times New Roman"/>
          <w:sz w:val="24"/>
          <w:szCs w:val="24"/>
        </w:rPr>
        <w:t>O</w:t>
      </w:r>
      <w:r w:rsidRPr="006011C6">
        <w:rPr>
          <w:rFonts w:ascii="Times New Roman" w:hAnsi="Times New Roman" w:cs="Times New Roman"/>
          <w:sz w:val="24"/>
          <w:szCs w:val="24"/>
        </w:rPr>
        <w:t xml:space="preserve">ffice. </w:t>
      </w:r>
    </w:p>
    <w:p w14:paraId="7214EFAD" w14:textId="3345ABBC" w:rsidR="006011C6" w:rsidRPr="006011C6" w:rsidRDefault="0007149E" w:rsidP="006011C6">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The </w:t>
      </w:r>
      <w:r w:rsidR="006011C6">
        <w:rPr>
          <w:rFonts w:ascii="Times New Roman" w:hAnsi="Times New Roman" w:cs="Times New Roman"/>
          <w:sz w:val="24"/>
          <w:szCs w:val="24"/>
        </w:rPr>
        <w:t>o</w:t>
      </w:r>
      <w:r w:rsidR="00102E8F">
        <w:rPr>
          <w:rFonts w:ascii="Times New Roman" w:hAnsi="Times New Roman" w:cs="Times New Roman"/>
          <w:sz w:val="24"/>
          <w:szCs w:val="24"/>
        </w:rPr>
        <w:t>ffice prided itself on pioneering</w:t>
      </w:r>
      <w:r w:rsidR="006011C6" w:rsidRPr="006011C6">
        <w:rPr>
          <w:rFonts w:ascii="Times New Roman" w:hAnsi="Times New Roman" w:cs="Times New Roman"/>
          <w:sz w:val="24"/>
          <w:szCs w:val="24"/>
        </w:rPr>
        <w:t xml:space="preserve"> the interagency task force approach to investigations. </w:t>
      </w:r>
      <w:r w:rsidR="00102E8F">
        <w:rPr>
          <w:rFonts w:ascii="Times New Roman" w:hAnsi="Times New Roman" w:cs="Times New Roman"/>
          <w:sz w:val="24"/>
          <w:szCs w:val="24"/>
        </w:rPr>
        <w:t>The</w:t>
      </w:r>
      <w:r w:rsidR="003B1D86">
        <w:rPr>
          <w:rFonts w:ascii="Times New Roman" w:hAnsi="Times New Roman" w:cs="Times New Roman"/>
          <w:sz w:val="24"/>
          <w:szCs w:val="24"/>
        </w:rPr>
        <w:t xml:space="preserve"> </w:t>
      </w:r>
      <w:r w:rsidR="00E05FB6">
        <w:rPr>
          <w:rFonts w:ascii="Times New Roman" w:hAnsi="Times New Roman" w:cs="Times New Roman"/>
          <w:sz w:val="24"/>
          <w:szCs w:val="24"/>
        </w:rPr>
        <w:t xml:space="preserve">city’s own </w:t>
      </w:r>
      <w:r w:rsidR="00A76954">
        <w:rPr>
          <w:rFonts w:ascii="Times New Roman" w:hAnsi="Times New Roman" w:cs="Times New Roman"/>
          <w:sz w:val="24"/>
          <w:szCs w:val="24"/>
        </w:rPr>
        <w:t>NYPD’s</w:t>
      </w:r>
      <w:r w:rsidR="006011C6" w:rsidRPr="006011C6">
        <w:rPr>
          <w:rFonts w:ascii="Times New Roman" w:hAnsi="Times New Roman" w:cs="Times New Roman"/>
          <w:sz w:val="24"/>
          <w:szCs w:val="24"/>
        </w:rPr>
        <w:t xml:space="preserve"> counterterrorism investigators teamed with the FBI to form the nation’s first Joint Terrorism Task Force (JTTF.) The need for such </w:t>
      </w:r>
      <w:r w:rsidR="003B1D86" w:rsidRPr="006011C6">
        <w:rPr>
          <w:rFonts w:ascii="Times New Roman" w:hAnsi="Times New Roman" w:cs="Times New Roman"/>
          <w:sz w:val="24"/>
          <w:szCs w:val="24"/>
        </w:rPr>
        <w:t>collaboration</w:t>
      </w:r>
      <w:r w:rsidR="006011C6" w:rsidRPr="006011C6">
        <w:rPr>
          <w:rFonts w:ascii="Times New Roman" w:hAnsi="Times New Roman" w:cs="Times New Roman"/>
          <w:sz w:val="24"/>
          <w:szCs w:val="24"/>
        </w:rPr>
        <w:t xml:space="preserve"> increased sharply after the attacks of 9/11. </w:t>
      </w:r>
      <w:r w:rsidR="00102E8F">
        <w:rPr>
          <w:rFonts w:ascii="Times New Roman" w:hAnsi="Times New Roman" w:cs="Times New Roman"/>
          <w:sz w:val="24"/>
          <w:szCs w:val="24"/>
        </w:rPr>
        <w:t xml:space="preserve">The city </w:t>
      </w:r>
      <w:r w:rsidR="00E05FB6">
        <w:rPr>
          <w:rFonts w:ascii="Times New Roman" w:hAnsi="Times New Roman" w:cs="Times New Roman"/>
          <w:sz w:val="24"/>
          <w:szCs w:val="24"/>
        </w:rPr>
        <w:t>remained</w:t>
      </w:r>
      <w:r w:rsidR="00102E8F">
        <w:rPr>
          <w:rFonts w:ascii="Times New Roman" w:hAnsi="Times New Roman" w:cs="Times New Roman"/>
          <w:sz w:val="24"/>
          <w:szCs w:val="24"/>
        </w:rPr>
        <w:t xml:space="preserve"> an enormous target.</w:t>
      </w:r>
    </w:p>
    <w:p w14:paraId="1432C7DA" w14:textId="542A3A6B" w:rsidR="006011C6" w:rsidRPr="006011C6" w:rsidRDefault="006011C6" w:rsidP="006011C6">
      <w:pPr>
        <w:spacing w:line="480" w:lineRule="auto"/>
        <w:ind w:left="-86"/>
        <w:rPr>
          <w:rFonts w:ascii="Times New Roman" w:hAnsi="Times New Roman" w:cs="Times New Roman"/>
          <w:sz w:val="24"/>
          <w:szCs w:val="24"/>
        </w:rPr>
      </w:pPr>
      <w:r w:rsidRPr="006011C6">
        <w:rPr>
          <w:rFonts w:ascii="Times New Roman" w:hAnsi="Times New Roman" w:cs="Times New Roman"/>
          <w:sz w:val="24"/>
          <w:szCs w:val="24"/>
        </w:rPr>
        <w:t xml:space="preserve">     Their current Joint Terrorism Task Force ha</w:t>
      </w:r>
      <w:r w:rsidR="00A76954">
        <w:rPr>
          <w:rFonts w:ascii="Times New Roman" w:hAnsi="Times New Roman" w:cs="Times New Roman"/>
          <w:sz w:val="24"/>
          <w:szCs w:val="24"/>
        </w:rPr>
        <w:t>d</w:t>
      </w:r>
      <w:r w:rsidRPr="006011C6">
        <w:rPr>
          <w:rFonts w:ascii="Times New Roman" w:hAnsi="Times New Roman" w:cs="Times New Roman"/>
          <w:sz w:val="24"/>
          <w:szCs w:val="24"/>
        </w:rPr>
        <w:t xml:space="preserve"> investigated multiple </w:t>
      </w:r>
      <w:r w:rsidR="0007149E">
        <w:rPr>
          <w:rFonts w:ascii="Times New Roman" w:hAnsi="Times New Roman" w:cs="Times New Roman"/>
          <w:sz w:val="24"/>
          <w:szCs w:val="24"/>
        </w:rPr>
        <w:t>threats</w:t>
      </w:r>
      <w:r w:rsidRPr="006011C6">
        <w:rPr>
          <w:rFonts w:ascii="Times New Roman" w:hAnsi="Times New Roman" w:cs="Times New Roman"/>
          <w:sz w:val="24"/>
          <w:szCs w:val="24"/>
        </w:rPr>
        <w:t xml:space="preserve">, including the 2007 JFK Airport bomb, the 2009 New York subway bomb, and the </w:t>
      </w:r>
      <w:r w:rsidR="00102E8F">
        <w:rPr>
          <w:rFonts w:ascii="Times New Roman" w:hAnsi="Times New Roman" w:cs="Times New Roman"/>
          <w:sz w:val="24"/>
          <w:szCs w:val="24"/>
        </w:rPr>
        <w:t xml:space="preserve">attempted </w:t>
      </w:r>
      <w:r w:rsidRPr="006011C6">
        <w:rPr>
          <w:rFonts w:ascii="Times New Roman" w:hAnsi="Times New Roman" w:cs="Times New Roman"/>
          <w:sz w:val="24"/>
          <w:szCs w:val="24"/>
        </w:rPr>
        <w:t xml:space="preserve">2010 Times Square bombing. </w:t>
      </w:r>
      <w:r w:rsidR="006D5D4F" w:rsidRPr="006011C6">
        <w:rPr>
          <w:rFonts w:ascii="Times New Roman" w:hAnsi="Times New Roman" w:cs="Times New Roman"/>
          <w:sz w:val="24"/>
          <w:szCs w:val="24"/>
        </w:rPr>
        <w:t xml:space="preserve">The </w:t>
      </w:r>
      <w:r w:rsidR="006D5D4F">
        <w:rPr>
          <w:rFonts w:ascii="Times New Roman" w:hAnsi="Times New Roman" w:cs="Times New Roman"/>
          <w:sz w:val="24"/>
          <w:szCs w:val="24"/>
        </w:rPr>
        <w:t>o</w:t>
      </w:r>
      <w:r w:rsidR="006D5D4F" w:rsidRPr="006011C6">
        <w:rPr>
          <w:rFonts w:ascii="Times New Roman" w:hAnsi="Times New Roman" w:cs="Times New Roman"/>
          <w:sz w:val="24"/>
          <w:szCs w:val="24"/>
        </w:rPr>
        <w:t>ffice</w:t>
      </w:r>
      <w:r w:rsidR="006D5D4F">
        <w:rPr>
          <w:rFonts w:ascii="Times New Roman" w:hAnsi="Times New Roman" w:cs="Times New Roman"/>
          <w:sz w:val="24"/>
          <w:szCs w:val="24"/>
        </w:rPr>
        <w:t xml:space="preserve"> had </w:t>
      </w:r>
      <w:r w:rsidR="006D5D4F" w:rsidRPr="006011C6">
        <w:rPr>
          <w:rFonts w:ascii="Times New Roman" w:hAnsi="Times New Roman" w:cs="Times New Roman"/>
          <w:sz w:val="24"/>
          <w:szCs w:val="24"/>
        </w:rPr>
        <w:t xml:space="preserve">successfully arrested major </w:t>
      </w:r>
      <w:r w:rsidR="00E05FB6">
        <w:rPr>
          <w:rFonts w:ascii="Times New Roman" w:hAnsi="Times New Roman" w:cs="Times New Roman"/>
          <w:sz w:val="24"/>
          <w:szCs w:val="24"/>
        </w:rPr>
        <w:t>terror</w:t>
      </w:r>
      <w:r w:rsidR="006D5D4F" w:rsidRPr="006011C6">
        <w:rPr>
          <w:rFonts w:ascii="Times New Roman" w:hAnsi="Times New Roman" w:cs="Times New Roman"/>
          <w:sz w:val="24"/>
          <w:szCs w:val="24"/>
        </w:rPr>
        <w:t xml:space="preserve"> leaders, cyber criminals, and even corrupt CEOs.</w:t>
      </w:r>
    </w:p>
    <w:p w14:paraId="6B255555" w14:textId="00CC3B30" w:rsidR="006011C6" w:rsidRDefault="006011C6" w:rsidP="006011C6">
      <w:pPr>
        <w:spacing w:line="480" w:lineRule="auto"/>
        <w:ind w:left="-86"/>
        <w:rPr>
          <w:rFonts w:ascii="Times New Roman" w:hAnsi="Times New Roman" w:cs="Times New Roman"/>
          <w:sz w:val="24"/>
          <w:szCs w:val="24"/>
        </w:rPr>
      </w:pPr>
      <w:r w:rsidRPr="006011C6">
        <w:rPr>
          <w:rFonts w:ascii="Times New Roman" w:hAnsi="Times New Roman" w:cs="Times New Roman"/>
          <w:sz w:val="24"/>
          <w:szCs w:val="24"/>
        </w:rPr>
        <w:t xml:space="preserve">     The office normally </w:t>
      </w:r>
      <w:r w:rsidR="00495577">
        <w:rPr>
          <w:rFonts w:ascii="Times New Roman" w:hAnsi="Times New Roman" w:cs="Times New Roman"/>
          <w:sz w:val="24"/>
          <w:szCs w:val="24"/>
        </w:rPr>
        <w:t>held</w:t>
      </w:r>
      <w:r w:rsidRPr="006011C6">
        <w:rPr>
          <w:rFonts w:ascii="Times New Roman" w:hAnsi="Times New Roman" w:cs="Times New Roman"/>
          <w:sz w:val="24"/>
          <w:szCs w:val="24"/>
        </w:rPr>
        <w:t xml:space="preserve"> over 2,000 agents</w:t>
      </w:r>
      <w:r w:rsidR="00495577">
        <w:rPr>
          <w:rFonts w:ascii="Times New Roman" w:hAnsi="Times New Roman" w:cs="Times New Roman"/>
          <w:sz w:val="24"/>
          <w:szCs w:val="24"/>
        </w:rPr>
        <w:t xml:space="preserve"> and</w:t>
      </w:r>
      <w:r w:rsidRPr="006011C6">
        <w:rPr>
          <w:rFonts w:ascii="Times New Roman" w:hAnsi="Times New Roman" w:cs="Times New Roman"/>
          <w:sz w:val="24"/>
          <w:szCs w:val="24"/>
        </w:rPr>
        <w:t xml:space="preserve"> support staff. However, the </w:t>
      </w:r>
      <w:r w:rsidR="00495577" w:rsidRPr="006011C6">
        <w:rPr>
          <w:rFonts w:ascii="Times New Roman" w:hAnsi="Times New Roman" w:cs="Times New Roman"/>
          <w:sz w:val="24"/>
          <w:szCs w:val="24"/>
        </w:rPr>
        <w:t>workforce</w:t>
      </w:r>
      <w:r w:rsidRPr="006011C6">
        <w:rPr>
          <w:rFonts w:ascii="Times New Roman" w:hAnsi="Times New Roman" w:cs="Times New Roman"/>
          <w:sz w:val="24"/>
          <w:szCs w:val="24"/>
        </w:rPr>
        <w:t xml:space="preserve"> at 11:00 p.m. on Christmas Eve was </w:t>
      </w:r>
      <w:r w:rsidR="00E05FB6" w:rsidRPr="006011C6">
        <w:rPr>
          <w:rFonts w:ascii="Times New Roman" w:hAnsi="Times New Roman" w:cs="Times New Roman"/>
          <w:sz w:val="24"/>
          <w:szCs w:val="24"/>
        </w:rPr>
        <w:t>ominously</w:t>
      </w:r>
      <w:r w:rsidRPr="006011C6">
        <w:rPr>
          <w:rFonts w:ascii="Times New Roman" w:hAnsi="Times New Roman" w:cs="Times New Roman"/>
          <w:sz w:val="24"/>
          <w:szCs w:val="24"/>
        </w:rPr>
        <w:t xml:space="preserve"> less. Nothing was considered more callous </w:t>
      </w:r>
      <w:r w:rsidR="00102E8F">
        <w:rPr>
          <w:rFonts w:ascii="Times New Roman" w:hAnsi="Times New Roman" w:cs="Times New Roman"/>
          <w:sz w:val="24"/>
          <w:szCs w:val="24"/>
        </w:rPr>
        <w:t>than</w:t>
      </w:r>
      <w:r w:rsidRPr="006011C6">
        <w:rPr>
          <w:rFonts w:ascii="Times New Roman" w:hAnsi="Times New Roman" w:cs="Times New Roman"/>
          <w:sz w:val="24"/>
          <w:szCs w:val="24"/>
        </w:rPr>
        <w:t xml:space="preserve"> a sophisticated attack on </w:t>
      </w:r>
      <w:r w:rsidR="00495577">
        <w:rPr>
          <w:rFonts w:ascii="Times New Roman" w:hAnsi="Times New Roman" w:cs="Times New Roman"/>
          <w:sz w:val="24"/>
          <w:szCs w:val="24"/>
        </w:rPr>
        <w:t>one of th</w:t>
      </w:r>
      <w:r w:rsidRPr="006011C6">
        <w:rPr>
          <w:rFonts w:ascii="Times New Roman" w:hAnsi="Times New Roman" w:cs="Times New Roman"/>
          <w:sz w:val="24"/>
          <w:szCs w:val="24"/>
        </w:rPr>
        <w:t>e holiest day</w:t>
      </w:r>
      <w:r w:rsidR="00495577">
        <w:rPr>
          <w:rFonts w:ascii="Times New Roman" w:hAnsi="Times New Roman" w:cs="Times New Roman"/>
          <w:sz w:val="24"/>
          <w:szCs w:val="24"/>
        </w:rPr>
        <w:t>s</w:t>
      </w:r>
      <w:r w:rsidRPr="006011C6">
        <w:rPr>
          <w:rFonts w:ascii="Times New Roman" w:hAnsi="Times New Roman" w:cs="Times New Roman"/>
          <w:sz w:val="24"/>
          <w:szCs w:val="24"/>
        </w:rPr>
        <w:t xml:space="preserve"> of the year.</w:t>
      </w:r>
    </w:p>
    <w:p w14:paraId="486F0C4E" w14:textId="77777777" w:rsidR="0007149E" w:rsidRDefault="0007149E" w:rsidP="006011C6">
      <w:pPr>
        <w:spacing w:line="480" w:lineRule="auto"/>
        <w:ind w:left="-86"/>
        <w:rPr>
          <w:rFonts w:ascii="Times New Roman" w:hAnsi="Times New Roman" w:cs="Times New Roman"/>
          <w:sz w:val="24"/>
          <w:szCs w:val="24"/>
        </w:rPr>
      </w:pPr>
    </w:p>
    <w:p w14:paraId="6737F250" w14:textId="3102CF81" w:rsidR="0007149E" w:rsidRDefault="0007149E" w:rsidP="006011C6">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Bookish FBI Analyst </w:t>
      </w:r>
      <w:r w:rsidR="000132C3">
        <w:rPr>
          <w:rFonts w:ascii="Times New Roman" w:hAnsi="Times New Roman" w:cs="Times New Roman"/>
          <w:sz w:val="24"/>
          <w:szCs w:val="24"/>
        </w:rPr>
        <w:t xml:space="preserve">Dmitri </w:t>
      </w:r>
      <w:r>
        <w:rPr>
          <w:rFonts w:ascii="Times New Roman" w:hAnsi="Times New Roman" w:cs="Times New Roman"/>
          <w:sz w:val="24"/>
          <w:szCs w:val="24"/>
        </w:rPr>
        <w:t xml:space="preserve">Jenkins and </w:t>
      </w:r>
      <w:r w:rsidR="00E05FB6">
        <w:rPr>
          <w:rFonts w:ascii="Times New Roman" w:hAnsi="Times New Roman" w:cs="Times New Roman"/>
          <w:sz w:val="24"/>
          <w:szCs w:val="24"/>
        </w:rPr>
        <w:t xml:space="preserve">older </w:t>
      </w:r>
      <w:r>
        <w:rPr>
          <w:rFonts w:ascii="Times New Roman" w:hAnsi="Times New Roman" w:cs="Times New Roman"/>
          <w:sz w:val="24"/>
          <w:szCs w:val="24"/>
        </w:rPr>
        <w:t xml:space="preserve">Dr. Irving Weisman sat together at a table </w:t>
      </w:r>
      <w:r w:rsidR="000132C3">
        <w:rPr>
          <w:rFonts w:ascii="Times New Roman" w:hAnsi="Times New Roman" w:cs="Times New Roman"/>
          <w:sz w:val="24"/>
          <w:szCs w:val="24"/>
        </w:rPr>
        <w:t>facing the others</w:t>
      </w:r>
      <w:r>
        <w:rPr>
          <w:rFonts w:ascii="Times New Roman" w:hAnsi="Times New Roman" w:cs="Times New Roman"/>
          <w:sz w:val="24"/>
          <w:szCs w:val="24"/>
        </w:rPr>
        <w:t xml:space="preserve">. Each man </w:t>
      </w:r>
      <w:r w:rsidR="00102E8F">
        <w:rPr>
          <w:rFonts w:ascii="Times New Roman" w:hAnsi="Times New Roman" w:cs="Times New Roman"/>
          <w:sz w:val="24"/>
          <w:szCs w:val="24"/>
        </w:rPr>
        <w:t>was dressed</w:t>
      </w:r>
      <w:r>
        <w:rPr>
          <w:rFonts w:ascii="Times New Roman" w:hAnsi="Times New Roman" w:cs="Times New Roman"/>
          <w:sz w:val="24"/>
          <w:szCs w:val="24"/>
        </w:rPr>
        <w:t xml:space="preserve"> casual since they’d been roused from their homes. Jenkins was in a Nike sweat suit, and the sixtyish Weisman wore a flannel shirt and jeans. </w:t>
      </w:r>
    </w:p>
    <w:p w14:paraId="05545D97" w14:textId="5A58406B" w:rsidR="00FF16FC" w:rsidRDefault="00EA787C" w:rsidP="00FF16F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E05FB6">
        <w:rPr>
          <w:rFonts w:ascii="Times New Roman" w:hAnsi="Times New Roman" w:cs="Times New Roman"/>
          <w:sz w:val="24"/>
          <w:szCs w:val="24"/>
        </w:rPr>
        <w:t xml:space="preserve">The leader of the effort, </w:t>
      </w:r>
      <w:r w:rsidR="00DA5E0A" w:rsidRPr="00C2264C">
        <w:rPr>
          <w:rFonts w:ascii="Times New Roman" w:hAnsi="Times New Roman" w:cs="Times New Roman"/>
          <w:sz w:val="24"/>
          <w:szCs w:val="24"/>
        </w:rPr>
        <w:t>Supervisory Special Agent</w:t>
      </w:r>
      <w:r>
        <w:rPr>
          <w:rFonts w:ascii="Times New Roman" w:hAnsi="Times New Roman" w:cs="Times New Roman"/>
          <w:sz w:val="24"/>
          <w:szCs w:val="24"/>
        </w:rPr>
        <w:t xml:space="preserve"> (SSA</w:t>
      </w:r>
      <w:r w:rsidR="00DA5E0A" w:rsidRPr="00C2264C">
        <w:rPr>
          <w:rFonts w:ascii="Times New Roman" w:hAnsi="Times New Roman" w:cs="Times New Roman"/>
          <w:sz w:val="24"/>
          <w:szCs w:val="24"/>
        </w:rPr>
        <w:t xml:space="preserve">) </w:t>
      </w:r>
      <w:r w:rsidR="00FF16FC">
        <w:rPr>
          <w:rFonts w:ascii="Times New Roman" w:hAnsi="Times New Roman" w:cs="Times New Roman"/>
          <w:sz w:val="24"/>
          <w:szCs w:val="24"/>
        </w:rPr>
        <w:t>Vince</w:t>
      </w:r>
      <w:r>
        <w:rPr>
          <w:rFonts w:ascii="Times New Roman" w:hAnsi="Times New Roman" w:cs="Times New Roman"/>
          <w:sz w:val="24"/>
          <w:szCs w:val="24"/>
        </w:rPr>
        <w:t xml:space="preserve"> Goldman</w:t>
      </w:r>
      <w:r w:rsidR="00E05FB6">
        <w:rPr>
          <w:rFonts w:ascii="Times New Roman" w:hAnsi="Times New Roman" w:cs="Times New Roman"/>
          <w:sz w:val="24"/>
          <w:szCs w:val="24"/>
        </w:rPr>
        <w:t>,</w:t>
      </w:r>
      <w:r>
        <w:rPr>
          <w:rFonts w:ascii="Times New Roman" w:hAnsi="Times New Roman" w:cs="Times New Roman"/>
          <w:sz w:val="24"/>
          <w:szCs w:val="24"/>
        </w:rPr>
        <w:t xml:space="preserve"> paced in front of them like a caged tiger. Goldman </w:t>
      </w:r>
      <w:r w:rsidR="00E05FB6">
        <w:rPr>
          <w:rFonts w:ascii="Times New Roman" w:hAnsi="Times New Roman" w:cs="Times New Roman"/>
          <w:sz w:val="24"/>
          <w:szCs w:val="24"/>
        </w:rPr>
        <w:t xml:space="preserve">appeared flushed and </w:t>
      </w:r>
      <w:r w:rsidR="00FF16FC">
        <w:rPr>
          <w:rFonts w:ascii="Times New Roman" w:hAnsi="Times New Roman" w:cs="Times New Roman"/>
          <w:sz w:val="24"/>
          <w:szCs w:val="24"/>
        </w:rPr>
        <w:t>he twitched like a man who’d just quit smoking.</w:t>
      </w:r>
      <w:r>
        <w:rPr>
          <w:rFonts w:ascii="Times New Roman" w:hAnsi="Times New Roman" w:cs="Times New Roman"/>
          <w:sz w:val="24"/>
          <w:szCs w:val="24"/>
        </w:rPr>
        <w:t xml:space="preserve"> </w:t>
      </w:r>
    </w:p>
    <w:p w14:paraId="7C5D5758" w14:textId="156C542C" w:rsidR="00FF16FC" w:rsidRDefault="00FF16FC"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“Jenkins,” Goldman </w:t>
      </w:r>
      <w:r w:rsidR="00427CDE">
        <w:rPr>
          <w:rFonts w:ascii="Times New Roman" w:hAnsi="Times New Roman" w:cs="Times New Roman"/>
          <w:sz w:val="24"/>
          <w:szCs w:val="24"/>
        </w:rPr>
        <w:t>barked</w:t>
      </w:r>
      <w:r>
        <w:rPr>
          <w:rFonts w:ascii="Times New Roman" w:hAnsi="Times New Roman" w:cs="Times New Roman"/>
          <w:sz w:val="24"/>
          <w:szCs w:val="24"/>
        </w:rPr>
        <w:t>. “I know you</w:t>
      </w:r>
      <w:r w:rsidR="00E05FB6">
        <w:rPr>
          <w:rFonts w:ascii="Times New Roman" w:hAnsi="Times New Roman" w:cs="Times New Roman"/>
          <w:sz w:val="24"/>
          <w:szCs w:val="24"/>
        </w:rPr>
        <w:t>’</w:t>
      </w:r>
      <w:r>
        <w:rPr>
          <w:rFonts w:ascii="Times New Roman" w:hAnsi="Times New Roman" w:cs="Times New Roman"/>
          <w:sz w:val="24"/>
          <w:szCs w:val="24"/>
        </w:rPr>
        <w:t>re in the middle of your move from Florida, but do you have</w:t>
      </w:r>
      <w:r w:rsidR="00427CDE">
        <w:rPr>
          <w:rFonts w:ascii="Times New Roman" w:hAnsi="Times New Roman" w:cs="Times New Roman"/>
          <w:sz w:val="24"/>
          <w:szCs w:val="24"/>
        </w:rPr>
        <w:t xml:space="preserve"> any research</w:t>
      </w:r>
      <w:r>
        <w:rPr>
          <w:rFonts w:ascii="Times New Roman" w:hAnsi="Times New Roman" w:cs="Times New Roman"/>
          <w:sz w:val="24"/>
          <w:szCs w:val="24"/>
        </w:rPr>
        <w:t xml:space="preserve"> how</w:t>
      </w:r>
      <w:r w:rsidRPr="00FF16FC">
        <w:rPr>
          <w:rFonts w:ascii="Times New Roman" w:hAnsi="Times New Roman" w:cs="Times New Roman"/>
          <w:sz w:val="24"/>
          <w:szCs w:val="24"/>
        </w:rPr>
        <w:t xml:space="preserve"> </w:t>
      </w:r>
      <w:r>
        <w:rPr>
          <w:rFonts w:ascii="Times New Roman" w:hAnsi="Times New Roman" w:cs="Times New Roman"/>
          <w:sz w:val="24"/>
          <w:szCs w:val="24"/>
        </w:rPr>
        <w:t>an ‘</w:t>
      </w:r>
      <w:r w:rsidRPr="00C2264C">
        <w:rPr>
          <w:rFonts w:ascii="Times New Roman" w:hAnsi="Times New Roman" w:cs="Times New Roman"/>
          <w:sz w:val="24"/>
          <w:szCs w:val="24"/>
        </w:rPr>
        <w:t>internal trigger</w:t>
      </w:r>
      <w:r>
        <w:rPr>
          <w:rFonts w:ascii="Times New Roman" w:hAnsi="Times New Roman" w:cs="Times New Roman"/>
          <w:sz w:val="24"/>
          <w:szCs w:val="24"/>
        </w:rPr>
        <w:t>’</w:t>
      </w:r>
      <w:r w:rsidRPr="00C2264C">
        <w:rPr>
          <w:rFonts w:ascii="Times New Roman" w:hAnsi="Times New Roman" w:cs="Times New Roman"/>
          <w:sz w:val="24"/>
          <w:szCs w:val="24"/>
        </w:rPr>
        <w:t xml:space="preserve"> </w:t>
      </w:r>
      <w:r w:rsidR="00427CDE">
        <w:rPr>
          <w:rFonts w:ascii="Times New Roman" w:hAnsi="Times New Roman" w:cs="Times New Roman"/>
          <w:sz w:val="24"/>
          <w:szCs w:val="24"/>
        </w:rPr>
        <w:t xml:space="preserve">is </w:t>
      </w:r>
      <w:r w:rsidRPr="00C2264C">
        <w:rPr>
          <w:rFonts w:ascii="Times New Roman" w:hAnsi="Times New Roman" w:cs="Times New Roman"/>
          <w:sz w:val="24"/>
          <w:szCs w:val="24"/>
        </w:rPr>
        <w:t xml:space="preserve">even… </w:t>
      </w:r>
      <w:r w:rsidRPr="00FF16FC">
        <w:rPr>
          <w:rFonts w:ascii="Times New Roman" w:hAnsi="Times New Roman" w:cs="Times New Roman"/>
          <w:i/>
          <w:sz w:val="24"/>
          <w:szCs w:val="24"/>
        </w:rPr>
        <w:t>conceivable</w:t>
      </w:r>
      <w:r w:rsidRPr="00C2264C">
        <w:rPr>
          <w:rFonts w:ascii="Times New Roman" w:hAnsi="Times New Roman" w:cs="Times New Roman"/>
          <w:sz w:val="24"/>
          <w:szCs w:val="24"/>
        </w:rPr>
        <w:t>?</w:t>
      </w:r>
      <w:r>
        <w:rPr>
          <w:rFonts w:ascii="Times New Roman" w:hAnsi="Times New Roman" w:cs="Times New Roman"/>
          <w:sz w:val="24"/>
          <w:szCs w:val="24"/>
        </w:rPr>
        <w:t>”</w:t>
      </w:r>
    </w:p>
    <w:p w14:paraId="37A5CC4B" w14:textId="51FD8926" w:rsidR="00FF16FC" w:rsidRDefault="00FF16FC"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27CDE">
        <w:rPr>
          <w:rFonts w:ascii="Times New Roman" w:hAnsi="Times New Roman" w:cs="Times New Roman"/>
          <w:sz w:val="24"/>
          <w:szCs w:val="24"/>
        </w:rPr>
        <w:t>“</w:t>
      </w:r>
      <w:r w:rsidR="00E05FB6">
        <w:rPr>
          <w:rFonts w:ascii="Times New Roman" w:hAnsi="Times New Roman" w:cs="Times New Roman"/>
          <w:sz w:val="24"/>
          <w:szCs w:val="24"/>
        </w:rPr>
        <w:t xml:space="preserve">Yes sir. </w:t>
      </w:r>
      <w:r w:rsidR="00427CDE" w:rsidRPr="00C2264C">
        <w:rPr>
          <w:rFonts w:ascii="Times New Roman" w:hAnsi="Times New Roman" w:cs="Times New Roman"/>
          <w:sz w:val="24"/>
          <w:szCs w:val="24"/>
        </w:rPr>
        <w:t>We’ve seen similar concepts.</w:t>
      </w:r>
      <w:r w:rsidR="00427CDE">
        <w:rPr>
          <w:rFonts w:ascii="Times New Roman" w:hAnsi="Times New Roman" w:cs="Times New Roman"/>
          <w:sz w:val="24"/>
          <w:szCs w:val="24"/>
        </w:rPr>
        <w:t>”</w:t>
      </w:r>
      <w:r w:rsidR="00427CDE" w:rsidRPr="00C2264C">
        <w:rPr>
          <w:rFonts w:ascii="Times New Roman" w:hAnsi="Times New Roman" w:cs="Times New Roman"/>
          <w:sz w:val="24"/>
          <w:szCs w:val="24"/>
        </w:rPr>
        <w:t xml:space="preserve"> </w:t>
      </w:r>
      <w:r>
        <w:rPr>
          <w:rFonts w:ascii="Times New Roman" w:hAnsi="Times New Roman" w:cs="Times New Roman"/>
          <w:sz w:val="24"/>
          <w:szCs w:val="24"/>
        </w:rPr>
        <w:t>Jenkins spoke cool and rationally</w:t>
      </w:r>
      <w:r w:rsidR="00E05FB6">
        <w:rPr>
          <w:rFonts w:ascii="Times New Roman" w:hAnsi="Times New Roman" w:cs="Times New Roman"/>
          <w:sz w:val="24"/>
          <w:szCs w:val="24"/>
        </w:rPr>
        <w:t xml:space="preserve"> despite the crisis</w:t>
      </w:r>
      <w:r w:rsidR="00427CDE">
        <w:rPr>
          <w:rFonts w:ascii="Times New Roman" w:hAnsi="Times New Roman" w:cs="Times New Roman"/>
          <w:sz w:val="24"/>
          <w:szCs w:val="24"/>
        </w:rPr>
        <w:t>. “A surgically-</w:t>
      </w:r>
      <w:r w:rsidR="00DA5E0A" w:rsidRPr="00C2264C">
        <w:rPr>
          <w:rFonts w:ascii="Times New Roman" w:hAnsi="Times New Roman" w:cs="Times New Roman"/>
          <w:sz w:val="24"/>
          <w:szCs w:val="24"/>
        </w:rPr>
        <w:t>implanted explosive device, or SIED, can be hidden inside the body to commit an attack.</w:t>
      </w:r>
      <w:r>
        <w:rPr>
          <w:rFonts w:ascii="Times New Roman" w:hAnsi="Times New Roman" w:cs="Times New Roman"/>
          <w:sz w:val="24"/>
          <w:szCs w:val="24"/>
        </w:rPr>
        <w:t>”</w:t>
      </w:r>
    </w:p>
    <w:p w14:paraId="53684023" w14:textId="2EEF0048" w:rsidR="00FF16FC" w:rsidRDefault="00FF16FC"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Goldman paused </w:t>
      </w:r>
      <w:r w:rsidR="00E05FB6">
        <w:rPr>
          <w:rFonts w:ascii="Times New Roman" w:hAnsi="Times New Roman" w:cs="Times New Roman"/>
          <w:sz w:val="24"/>
          <w:szCs w:val="24"/>
        </w:rPr>
        <w:t>and frowned</w:t>
      </w:r>
      <w:r>
        <w:rPr>
          <w:rFonts w:ascii="Times New Roman" w:hAnsi="Times New Roman" w:cs="Times New Roman"/>
          <w:sz w:val="24"/>
          <w:szCs w:val="24"/>
        </w:rPr>
        <w:t xml:space="preserve">. The agents in the room </w:t>
      </w:r>
      <w:r w:rsidR="00427CDE">
        <w:rPr>
          <w:rFonts w:ascii="Times New Roman" w:hAnsi="Times New Roman" w:cs="Times New Roman"/>
          <w:sz w:val="24"/>
          <w:szCs w:val="24"/>
        </w:rPr>
        <w:t>looked up, curious</w:t>
      </w:r>
      <w:r>
        <w:rPr>
          <w:rFonts w:ascii="Times New Roman" w:hAnsi="Times New Roman" w:cs="Times New Roman"/>
          <w:sz w:val="24"/>
          <w:szCs w:val="24"/>
        </w:rPr>
        <w:t>.</w:t>
      </w:r>
    </w:p>
    <w:p w14:paraId="3E1FF1A2" w14:textId="7C661DB5" w:rsidR="00427CDE" w:rsidRDefault="00FF16FC"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Jenkins continued. “</w:t>
      </w:r>
      <w:r w:rsidR="003C1D99">
        <w:rPr>
          <w:rFonts w:ascii="Times New Roman" w:hAnsi="Times New Roman" w:cs="Times New Roman"/>
          <w:sz w:val="24"/>
          <w:szCs w:val="24"/>
        </w:rPr>
        <w:t>An SIED</w:t>
      </w:r>
      <w:r w:rsidR="00DA5E0A" w:rsidRPr="00C2264C">
        <w:rPr>
          <w:rFonts w:ascii="Times New Roman" w:hAnsi="Times New Roman" w:cs="Times New Roman"/>
          <w:sz w:val="24"/>
          <w:szCs w:val="24"/>
        </w:rPr>
        <w:t xml:space="preserve"> was used to </w:t>
      </w:r>
      <w:r w:rsidRPr="00C2264C">
        <w:rPr>
          <w:rFonts w:ascii="Times New Roman" w:hAnsi="Times New Roman" w:cs="Times New Roman"/>
          <w:sz w:val="24"/>
          <w:szCs w:val="24"/>
        </w:rPr>
        <w:t xml:space="preserve">assassinate </w:t>
      </w:r>
      <w:r w:rsidRPr="00FF16FC">
        <w:rPr>
          <w:rFonts w:ascii="Times New Roman" w:hAnsi="Times New Roman" w:cs="Times New Roman"/>
          <w:i/>
          <w:sz w:val="24"/>
          <w:szCs w:val="24"/>
        </w:rPr>
        <w:t>Prince</w:t>
      </w:r>
      <w:r w:rsidR="00DA5E0A" w:rsidRPr="00FF16FC">
        <w:rPr>
          <w:rFonts w:ascii="Times New Roman" w:hAnsi="Times New Roman" w:cs="Times New Roman"/>
          <w:i/>
          <w:sz w:val="24"/>
          <w:szCs w:val="24"/>
        </w:rPr>
        <w:t xml:space="preserve"> Naya bin Mohammed</w:t>
      </w:r>
      <w:r w:rsidR="00DA5E0A" w:rsidRPr="00C2264C">
        <w:rPr>
          <w:rFonts w:ascii="Times New Roman" w:hAnsi="Times New Roman" w:cs="Times New Roman"/>
          <w:sz w:val="24"/>
          <w:szCs w:val="24"/>
        </w:rPr>
        <w:t xml:space="preserve">. The assassin offered to surrender if he could meet the prince in person. The Saudis </w:t>
      </w:r>
      <w:r w:rsidR="00427CDE">
        <w:rPr>
          <w:rFonts w:ascii="Times New Roman" w:hAnsi="Times New Roman" w:cs="Times New Roman"/>
          <w:sz w:val="24"/>
          <w:szCs w:val="24"/>
        </w:rPr>
        <w:t>agreed to fly</w:t>
      </w:r>
      <w:r w:rsidR="00DA5E0A" w:rsidRPr="00C2264C">
        <w:rPr>
          <w:rFonts w:ascii="Times New Roman" w:hAnsi="Times New Roman" w:cs="Times New Roman"/>
          <w:sz w:val="24"/>
          <w:szCs w:val="24"/>
        </w:rPr>
        <w:t xml:space="preserve"> in the fanatic and </w:t>
      </w:r>
      <w:r w:rsidR="00427CDE">
        <w:rPr>
          <w:rFonts w:ascii="Times New Roman" w:hAnsi="Times New Roman" w:cs="Times New Roman"/>
          <w:sz w:val="24"/>
          <w:szCs w:val="24"/>
        </w:rPr>
        <w:t xml:space="preserve">they </w:t>
      </w:r>
      <w:r w:rsidR="00DA5E0A" w:rsidRPr="00C2264C">
        <w:rPr>
          <w:rFonts w:ascii="Times New Roman" w:hAnsi="Times New Roman" w:cs="Times New Roman"/>
          <w:sz w:val="24"/>
          <w:szCs w:val="24"/>
        </w:rPr>
        <w:t xml:space="preserve">even searched him. He had no weapons </w:t>
      </w:r>
      <w:r w:rsidR="00427CDE">
        <w:rPr>
          <w:rFonts w:ascii="Times New Roman" w:hAnsi="Times New Roman" w:cs="Times New Roman"/>
          <w:sz w:val="24"/>
          <w:szCs w:val="24"/>
        </w:rPr>
        <w:t xml:space="preserve">that </w:t>
      </w:r>
      <w:r w:rsidR="00DA5E0A" w:rsidRPr="00C2264C">
        <w:rPr>
          <w:rFonts w:ascii="Times New Roman" w:hAnsi="Times New Roman" w:cs="Times New Roman"/>
          <w:sz w:val="24"/>
          <w:szCs w:val="24"/>
        </w:rPr>
        <w:t xml:space="preserve">anyone could detect. When he met the prince, the man </w:t>
      </w:r>
      <w:r w:rsidR="00427CDE">
        <w:rPr>
          <w:rFonts w:ascii="Times New Roman" w:hAnsi="Times New Roman" w:cs="Times New Roman"/>
          <w:sz w:val="24"/>
          <w:szCs w:val="24"/>
        </w:rPr>
        <w:t xml:space="preserve">detonated himself, killing the prince and his best security </w:t>
      </w:r>
      <w:r w:rsidR="003C1D99">
        <w:rPr>
          <w:rFonts w:ascii="Times New Roman" w:hAnsi="Times New Roman" w:cs="Times New Roman"/>
          <w:sz w:val="24"/>
          <w:szCs w:val="24"/>
        </w:rPr>
        <w:t>team</w:t>
      </w:r>
      <w:r w:rsidR="00DA5E0A" w:rsidRPr="00C2264C">
        <w:rPr>
          <w:rFonts w:ascii="Times New Roman" w:hAnsi="Times New Roman" w:cs="Times New Roman"/>
          <w:sz w:val="24"/>
          <w:szCs w:val="24"/>
        </w:rPr>
        <w:t>.</w:t>
      </w:r>
      <w:r w:rsidR="00427CDE">
        <w:rPr>
          <w:rFonts w:ascii="Times New Roman" w:hAnsi="Times New Roman" w:cs="Times New Roman"/>
          <w:sz w:val="24"/>
          <w:szCs w:val="24"/>
        </w:rPr>
        <w:t>”</w:t>
      </w:r>
    </w:p>
    <w:p w14:paraId="4E97460C" w14:textId="3DA67A67" w:rsidR="00DA5E0A" w:rsidRPr="00C2264C" w:rsidRDefault="00427CDE"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The agents g</w:t>
      </w:r>
      <w:r w:rsidR="003C1D99">
        <w:rPr>
          <w:rFonts w:ascii="Times New Roman" w:hAnsi="Times New Roman" w:cs="Times New Roman"/>
          <w:sz w:val="24"/>
          <w:szCs w:val="24"/>
        </w:rPr>
        <w:t>lanced</w:t>
      </w:r>
      <w:r>
        <w:rPr>
          <w:rFonts w:ascii="Times New Roman" w:hAnsi="Times New Roman" w:cs="Times New Roman"/>
          <w:sz w:val="24"/>
          <w:szCs w:val="24"/>
        </w:rPr>
        <w:t xml:space="preserve"> at each other with a </w:t>
      </w:r>
      <w:r w:rsidR="003C1D99">
        <w:rPr>
          <w:rFonts w:ascii="Times New Roman" w:hAnsi="Times New Roman" w:cs="Times New Roman"/>
          <w:sz w:val="24"/>
          <w:szCs w:val="24"/>
        </w:rPr>
        <w:t>glower of</w:t>
      </w:r>
      <w:r>
        <w:rPr>
          <w:rFonts w:ascii="Times New Roman" w:hAnsi="Times New Roman" w:cs="Times New Roman"/>
          <w:sz w:val="24"/>
          <w:szCs w:val="24"/>
        </w:rPr>
        <w:t xml:space="preserve"> </w:t>
      </w:r>
      <w:r w:rsidRPr="00427CDE">
        <w:rPr>
          <w:rFonts w:ascii="Times New Roman" w:hAnsi="Times New Roman" w:cs="Times New Roman"/>
          <w:i/>
          <w:sz w:val="24"/>
          <w:szCs w:val="24"/>
        </w:rPr>
        <w:t>oh</w:t>
      </w:r>
      <w:r>
        <w:rPr>
          <w:rFonts w:ascii="Times New Roman" w:hAnsi="Times New Roman" w:cs="Times New Roman"/>
          <w:sz w:val="24"/>
          <w:szCs w:val="24"/>
        </w:rPr>
        <w:t xml:space="preserve"> </w:t>
      </w:r>
      <w:r w:rsidRPr="00427CDE">
        <w:rPr>
          <w:rFonts w:ascii="Times New Roman" w:hAnsi="Times New Roman" w:cs="Times New Roman"/>
          <w:i/>
          <w:sz w:val="24"/>
          <w:szCs w:val="24"/>
        </w:rPr>
        <w:t>great…</w:t>
      </w:r>
      <w:r w:rsidR="00DA5E0A" w:rsidRPr="00C2264C">
        <w:rPr>
          <w:rFonts w:ascii="Times New Roman" w:hAnsi="Times New Roman" w:cs="Times New Roman"/>
          <w:sz w:val="24"/>
          <w:szCs w:val="24"/>
        </w:rPr>
        <w:t xml:space="preserve"> </w:t>
      </w:r>
    </w:p>
    <w:p w14:paraId="1C1CDB81" w14:textId="55F5C4D6" w:rsidR="00DA5E0A" w:rsidRDefault="00427CDE"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DA5E0A" w:rsidRPr="00C2264C">
        <w:rPr>
          <w:rFonts w:ascii="Times New Roman" w:hAnsi="Times New Roman" w:cs="Times New Roman"/>
          <w:sz w:val="24"/>
          <w:szCs w:val="24"/>
        </w:rPr>
        <w:t>I need this to be bullshit!</w:t>
      </w:r>
      <w:r>
        <w:rPr>
          <w:rFonts w:ascii="Times New Roman" w:hAnsi="Times New Roman" w:cs="Times New Roman"/>
          <w:sz w:val="24"/>
          <w:szCs w:val="24"/>
        </w:rPr>
        <w:t>” Goldman shouted. His combed-back hair was in disarray, is if he’</w:t>
      </w:r>
      <w:r w:rsidR="00257F50">
        <w:rPr>
          <w:rFonts w:ascii="Times New Roman" w:hAnsi="Times New Roman" w:cs="Times New Roman"/>
          <w:sz w:val="24"/>
          <w:szCs w:val="24"/>
        </w:rPr>
        <w:t>d been pulling it out for the p</w:t>
      </w:r>
      <w:r>
        <w:rPr>
          <w:rFonts w:ascii="Times New Roman" w:hAnsi="Times New Roman" w:cs="Times New Roman"/>
          <w:sz w:val="24"/>
          <w:szCs w:val="24"/>
        </w:rPr>
        <w:t>ast three hours. “</w:t>
      </w:r>
      <w:r w:rsidR="00DA5E0A" w:rsidRPr="00C2264C">
        <w:rPr>
          <w:rFonts w:ascii="Times New Roman" w:hAnsi="Times New Roman" w:cs="Times New Roman"/>
          <w:sz w:val="24"/>
          <w:szCs w:val="24"/>
        </w:rPr>
        <w:t xml:space="preserve">I’m supposed to be assembling a </w:t>
      </w:r>
      <w:r>
        <w:rPr>
          <w:rFonts w:ascii="Times New Roman" w:hAnsi="Times New Roman" w:cs="Times New Roman"/>
          <w:sz w:val="24"/>
          <w:szCs w:val="24"/>
        </w:rPr>
        <w:t>goddamn Barbie Dream House right now!”</w:t>
      </w:r>
    </w:p>
    <w:p w14:paraId="7C08A88D" w14:textId="5537584D" w:rsidR="00257F50" w:rsidRDefault="00257F50"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The agents perked up at his outburst.</w:t>
      </w:r>
    </w:p>
    <w:p w14:paraId="1A1DB22A" w14:textId="1D0714A8" w:rsidR="00DA5E0A" w:rsidRDefault="00257F50"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Goldman took a breath and looked at the doctor. “</w:t>
      </w:r>
      <w:r w:rsidR="00DA5E0A" w:rsidRPr="00C2264C">
        <w:rPr>
          <w:rFonts w:ascii="Times New Roman" w:hAnsi="Times New Roman" w:cs="Times New Roman"/>
          <w:sz w:val="24"/>
          <w:szCs w:val="24"/>
        </w:rPr>
        <w:t>Dr. Weisman</w:t>
      </w:r>
      <w:r>
        <w:rPr>
          <w:rFonts w:ascii="Times New Roman" w:hAnsi="Times New Roman" w:cs="Times New Roman"/>
          <w:sz w:val="24"/>
          <w:szCs w:val="24"/>
        </w:rPr>
        <w:t>, any theories how</w:t>
      </w:r>
      <w:r w:rsidR="00DA5E0A" w:rsidRPr="00C2264C">
        <w:rPr>
          <w:rFonts w:ascii="Times New Roman" w:hAnsi="Times New Roman" w:cs="Times New Roman"/>
          <w:sz w:val="24"/>
          <w:szCs w:val="24"/>
        </w:rPr>
        <w:t xml:space="preserve"> an </w:t>
      </w:r>
      <w:r w:rsidR="00DA5E0A" w:rsidRPr="00257F50">
        <w:rPr>
          <w:rFonts w:ascii="Times New Roman" w:hAnsi="Times New Roman" w:cs="Times New Roman"/>
          <w:i/>
          <w:sz w:val="24"/>
          <w:szCs w:val="24"/>
        </w:rPr>
        <w:t>implanted trigger</w:t>
      </w:r>
      <w:r w:rsidR="00DA5E0A" w:rsidRPr="00C2264C">
        <w:rPr>
          <w:rFonts w:ascii="Times New Roman" w:hAnsi="Times New Roman" w:cs="Times New Roman"/>
          <w:sz w:val="24"/>
          <w:szCs w:val="24"/>
        </w:rPr>
        <w:t xml:space="preserve"> </w:t>
      </w:r>
      <w:r>
        <w:rPr>
          <w:rFonts w:ascii="Times New Roman" w:hAnsi="Times New Roman" w:cs="Times New Roman"/>
          <w:sz w:val="24"/>
          <w:szCs w:val="24"/>
        </w:rPr>
        <w:t xml:space="preserve">could </w:t>
      </w:r>
      <w:r w:rsidR="00DA5E0A" w:rsidRPr="00C2264C">
        <w:rPr>
          <w:rFonts w:ascii="Times New Roman" w:hAnsi="Times New Roman" w:cs="Times New Roman"/>
          <w:sz w:val="24"/>
          <w:szCs w:val="24"/>
        </w:rPr>
        <w:t>even be powered?</w:t>
      </w:r>
      <w:r>
        <w:rPr>
          <w:rFonts w:ascii="Times New Roman" w:hAnsi="Times New Roman" w:cs="Times New Roman"/>
          <w:sz w:val="24"/>
          <w:szCs w:val="24"/>
        </w:rPr>
        <w:t>”</w:t>
      </w:r>
    </w:p>
    <w:p w14:paraId="646A50E4" w14:textId="7A7441BE" w:rsidR="00DA5E0A" w:rsidRDefault="00257F50"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The older doctor oddly smiled and blinked as he speculated. “</w:t>
      </w:r>
      <w:r w:rsidR="00DA5E0A" w:rsidRPr="00C2264C">
        <w:rPr>
          <w:rFonts w:ascii="Times New Roman" w:hAnsi="Times New Roman" w:cs="Times New Roman"/>
          <w:sz w:val="24"/>
          <w:szCs w:val="24"/>
        </w:rPr>
        <w:t>There</w:t>
      </w:r>
      <w:r w:rsidR="00B4332A">
        <w:rPr>
          <w:rFonts w:ascii="Times New Roman" w:hAnsi="Times New Roman" w:cs="Times New Roman"/>
          <w:sz w:val="24"/>
          <w:szCs w:val="24"/>
        </w:rPr>
        <w:t xml:space="preserve"> are</w:t>
      </w:r>
      <w:r w:rsidR="00DA5E0A" w:rsidRPr="00C2264C">
        <w:rPr>
          <w:rFonts w:ascii="Times New Roman" w:hAnsi="Times New Roman" w:cs="Times New Roman"/>
          <w:sz w:val="24"/>
          <w:szCs w:val="24"/>
        </w:rPr>
        <w:t xml:space="preserve"> some exciting advances with </w:t>
      </w:r>
      <w:r w:rsidR="00DA5E0A" w:rsidRPr="00257F50">
        <w:rPr>
          <w:rFonts w:ascii="Times New Roman" w:hAnsi="Times New Roman" w:cs="Times New Roman"/>
          <w:i/>
          <w:sz w:val="24"/>
          <w:szCs w:val="24"/>
        </w:rPr>
        <w:t>piezoelectric-able</w:t>
      </w:r>
      <w:r w:rsidR="00DA5E0A" w:rsidRPr="00C2264C">
        <w:rPr>
          <w:rFonts w:ascii="Times New Roman" w:hAnsi="Times New Roman" w:cs="Times New Roman"/>
          <w:sz w:val="24"/>
          <w:szCs w:val="24"/>
        </w:rPr>
        <w:t xml:space="preserve"> material called lead zirconate titanate.</w:t>
      </w:r>
      <w:r>
        <w:rPr>
          <w:rFonts w:ascii="Times New Roman" w:hAnsi="Times New Roman" w:cs="Times New Roman"/>
          <w:sz w:val="24"/>
          <w:szCs w:val="24"/>
        </w:rPr>
        <w:t xml:space="preserve">” He </w:t>
      </w:r>
      <w:r w:rsidR="00B4332A">
        <w:rPr>
          <w:rFonts w:ascii="Times New Roman" w:hAnsi="Times New Roman" w:cs="Times New Roman"/>
          <w:sz w:val="24"/>
          <w:szCs w:val="24"/>
        </w:rPr>
        <w:t>grinned</w:t>
      </w:r>
      <w:r>
        <w:rPr>
          <w:rFonts w:ascii="Times New Roman" w:hAnsi="Times New Roman" w:cs="Times New Roman"/>
          <w:sz w:val="24"/>
          <w:szCs w:val="24"/>
        </w:rPr>
        <w:t xml:space="preserve"> as if excited by the </w:t>
      </w:r>
      <w:r w:rsidR="003C1D99">
        <w:rPr>
          <w:rFonts w:ascii="Times New Roman" w:hAnsi="Times New Roman" w:cs="Times New Roman"/>
          <w:sz w:val="24"/>
          <w:szCs w:val="24"/>
        </w:rPr>
        <w:t>notion</w:t>
      </w:r>
      <w:r>
        <w:rPr>
          <w:rFonts w:ascii="Times New Roman" w:hAnsi="Times New Roman" w:cs="Times New Roman"/>
          <w:sz w:val="24"/>
          <w:szCs w:val="24"/>
        </w:rPr>
        <w:t>. “</w:t>
      </w:r>
      <w:r w:rsidR="00DA5E0A" w:rsidRPr="00C2264C">
        <w:rPr>
          <w:rFonts w:ascii="Times New Roman" w:hAnsi="Times New Roman" w:cs="Times New Roman"/>
          <w:sz w:val="24"/>
          <w:szCs w:val="24"/>
        </w:rPr>
        <w:t xml:space="preserve">Microscopic material </w:t>
      </w:r>
      <w:r w:rsidR="00B4332A">
        <w:rPr>
          <w:rFonts w:ascii="Times New Roman" w:hAnsi="Times New Roman" w:cs="Times New Roman"/>
          <w:sz w:val="24"/>
          <w:szCs w:val="24"/>
        </w:rPr>
        <w:t xml:space="preserve">called </w:t>
      </w:r>
      <w:r w:rsidR="00B4332A" w:rsidRPr="00B4332A">
        <w:rPr>
          <w:rFonts w:ascii="Times New Roman" w:hAnsi="Times New Roman" w:cs="Times New Roman"/>
          <w:i/>
          <w:sz w:val="24"/>
          <w:szCs w:val="24"/>
        </w:rPr>
        <w:t>nanoribbons</w:t>
      </w:r>
      <w:r w:rsidR="00B4332A">
        <w:rPr>
          <w:rFonts w:ascii="Times New Roman" w:hAnsi="Times New Roman" w:cs="Times New Roman"/>
          <w:sz w:val="24"/>
          <w:szCs w:val="24"/>
        </w:rPr>
        <w:t xml:space="preserve"> are</w:t>
      </w:r>
      <w:r w:rsidR="00DA5E0A" w:rsidRPr="00C2264C">
        <w:rPr>
          <w:rFonts w:ascii="Times New Roman" w:hAnsi="Times New Roman" w:cs="Times New Roman"/>
          <w:sz w:val="24"/>
          <w:szCs w:val="24"/>
        </w:rPr>
        <w:t xml:space="preserve"> placed directly near an organ. The human heartbeat </w:t>
      </w:r>
      <w:r w:rsidR="00B4332A">
        <w:rPr>
          <w:rFonts w:ascii="Times New Roman" w:hAnsi="Times New Roman" w:cs="Times New Roman"/>
          <w:sz w:val="24"/>
          <w:szCs w:val="24"/>
        </w:rPr>
        <w:t xml:space="preserve">then </w:t>
      </w:r>
      <w:r w:rsidR="00DA5E0A" w:rsidRPr="00C2264C">
        <w:rPr>
          <w:rFonts w:ascii="Times New Roman" w:hAnsi="Times New Roman" w:cs="Times New Roman"/>
          <w:sz w:val="24"/>
          <w:szCs w:val="24"/>
        </w:rPr>
        <w:t>creates all the power needed. No more batteries.</w:t>
      </w:r>
      <w:r w:rsidR="00B4332A">
        <w:rPr>
          <w:rFonts w:ascii="Times New Roman" w:hAnsi="Times New Roman" w:cs="Times New Roman"/>
          <w:sz w:val="24"/>
          <w:szCs w:val="24"/>
        </w:rPr>
        <w:t>” He raised his hands, incredulous, “</w:t>
      </w:r>
      <w:r w:rsidR="00DA5E0A" w:rsidRPr="00C2264C">
        <w:rPr>
          <w:rFonts w:ascii="Times New Roman" w:hAnsi="Times New Roman" w:cs="Times New Roman"/>
          <w:sz w:val="24"/>
          <w:szCs w:val="24"/>
        </w:rPr>
        <w:t xml:space="preserve">Imagine, </w:t>
      </w:r>
      <w:r w:rsidR="00B4332A">
        <w:rPr>
          <w:rFonts w:ascii="Times New Roman" w:hAnsi="Times New Roman" w:cs="Times New Roman"/>
          <w:sz w:val="24"/>
          <w:szCs w:val="24"/>
        </w:rPr>
        <w:t xml:space="preserve">using it </w:t>
      </w:r>
      <w:r w:rsidR="00DA5E0A" w:rsidRPr="00C2264C">
        <w:rPr>
          <w:rFonts w:ascii="Times New Roman" w:hAnsi="Times New Roman" w:cs="Times New Roman"/>
          <w:sz w:val="24"/>
          <w:szCs w:val="24"/>
        </w:rPr>
        <w:t>for pacemakers and such.</w:t>
      </w:r>
      <w:r w:rsidR="00B4332A">
        <w:rPr>
          <w:rFonts w:ascii="Times New Roman" w:hAnsi="Times New Roman" w:cs="Times New Roman"/>
          <w:sz w:val="24"/>
          <w:szCs w:val="24"/>
        </w:rPr>
        <w:t>”</w:t>
      </w:r>
    </w:p>
    <w:p w14:paraId="7A78488E" w14:textId="04D3C263" w:rsidR="00DA5E0A" w:rsidRPr="00C2264C" w:rsidRDefault="00B4332A"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Goldman creased his face, </w:t>
      </w:r>
      <w:r w:rsidR="00DA5E0A" w:rsidRPr="00C2264C">
        <w:rPr>
          <w:rFonts w:ascii="Times New Roman" w:hAnsi="Times New Roman" w:cs="Times New Roman"/>
          <w:sz w:val="24"/>
          <w:szCs w:val="24"/>
        </w:rPr>
        <w:t>frustrated.</w:t>
      </w:r>
      <w:r>
        <w:rPr>
          <w:rFonts w:ascii="Times New Roman" w:hAnsi="Times New Roman" w:cs="Times New Roman"/>
          <w:sz w:val="24"/>
          <w:szCs w:val="24"/>
        </w:rPr>
        <w:t xml:space="preserve"> “</w:t>
      </w:r>
      <w:r w:rsidR="00DA5E0A" w:rsidRPr="00C2264C">
        <w:rPr>
          <w:rFonts w:ascii="Times New Roman" w:hAnsi="Times New Roman" w:cs="Times New Roman"/>
          <w:sz w:val="24"/>
          <w:szCs w:val="24"/>
        </w:rPr>
        <w:t xml:space="preserve">I’m not imagining any excitement! I’m talking about this threat </w:t>
      </w:r>
      <w:r>
        <w:rPr>
          <w:rFonts w:ascii="Times New Roman" w:hAnsi="Times New Roman" w:cs="Times New Roman"/>
          <w:sz w:val="24"/>
          <w:szCs w:val="24"/>
        </w:rPr>
        <w:t>–</w:t>
      </w:r>
      <w:r w:rsidRPr="003C1D99">
        <w:rPr>
          <w:rFonts w:ascii="Times New Roman" w:hAnsi="Times New Roman" w:cs="Times New Roman"/>
          <w:i/>
          <w:sz w:val="24"/>
          <w:szCs w:val="24"/>
        </w:rPr>
        <w:t>now</w:t>
      </w:r>
      <w:r w:rsidR="00DA5E0A" w:rsidRPr="00C2264C">
        <w:rPr>
          <w:rFonts w:ascii="Times New Roman" w:hAnsi="Times New Roman" w:cs="Times New Roman"/>
          <w:sz w:val="24"/>
          <w:szCs w:val="24"/>
        </w:rPr>
        <w:t xml:space="preserve">. Where </w:t>
      </w:r>
      <w:r w:rsidR="00000DCC">
        <w:rPr>
          <w:rFonts w:ascii="Times New Roman" w:hAnsi="Times New Roman" w:cs="Times New Roman"/>
          <w:sz w:val="24"/>
          <w:szCs w:val="24"/>
        </w:rPr>
        <w:t>could</w:t>
      </w:r>
      <w:r>
        <w:rPr>
          <w:rFonts w:ascii="Times New Roman" w:hAnsi="Times New Roman" w:cs="Times New Roman"/>
          <w:sz w:val="24"/>
          <w:szCs w:val="24"/>
        </w:rPr>
        <w:t xml:space="preserve"> </w:t>
      </w:r>
      <w:r w:rsidR="00DA5E0A" w:rsidRPr="00C2264C">
        <w:rPr>
          <w:rFonts w:ascii="Times New Roman" w:hAnsi="Times New Roman" w:cs="Times New Roman"/>
          <w:sz w:val="24"/>
          <w:szCs w:val="24"/>
        </w:rPr>
        <w:t xml:space="preserve">a trigger </w:t>
      </w:r>
      <w:r w:rsidR="00000DCC">
        <w:rPr>
          <w:rFonts w:ascii="Times New Roman" w:hAnsi="Times New Roman" w:cs="Times New Roman"/>
          <w:sz w:val="24"/>
          <w:szCs w:val="24"/>
        </w:rPr>
        <w:t xml:space="preserve">even </w:t>
      </w:r>
      <w:r w:rsidR="00DA5E0A" w:rsidRPr="00C2264C">
        <w:rPr>
          <w:rFonts w:ascii="Times New Roman" w:hAnsi="Times New Roman" w:cs="Times New Roman"/>
          <w:sz w:val="24"/>
          <w:szCs w:val="24"/>
        </w:rPr>
        <w:t xml:space="preserve">be </w:t>
      </w:r>
      <w:r>
        <w:rPr>
          <w:rFonts w:ascii="Times New Roman" w:hAnsi="Times New Roman" w:cs="Times New Roman"/>
          <w:sz w:val="24"/>
          <w:szCs w:val="24"/>
        </w:rPr>
        <w:t>im</w:t>
      </w:r>
      <w:r w:rsidR="00DA5E0A" w:rsidRPr="00C2264C">
        <w:rPr>
          <w:rFonts w:ascii="Times New Roman" w:hAnsi="Times New Roman" w:cs="Times New Roman"/>
          <w:sz w:val="24"/>
          <w:szCs w:val="24"/>
        </w:rPr>
        <w:t>planted?</w:t>
      </w:r>
      <w:r>
        <w:rPr>
          <w:rFonts w:ascii="Times New Roman" w:hAnsi="Times New Roman" w:cs="Times New Roman"/>
          <w:sz w:val="24"/>
          <w:szCs w:val="24"/>
        </w:rPr>
        <w:t>”</w:t>
      </w:r>
    </w:p>
    <w:p w14:paraId="624C5985" w14:textId="77777777" w:rsidR="00000DCC" w:rsidRDefault="00000DCC"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A5E0A" w:rsidRPr="00C2264C">
        <w:rPr>
          <w:rFonts w:ascii="Times New Roman" w:hAnsi="Times New Roman" w:cs="Times New Roman"/>
          <w:sz w:val="24"/>
          <w:szCs w:val="24"/>
        </w:rPr>
        <w:t>Weisman shrug</w:t>
      </w:r>
      <w:r>
        <w:rPr>
          <w:rFonts w:ascii="Times New Roman" w:hAnsi="Times New Roman" w:cs="Times New Roman"/>
          <w:sz w:val="24"/>
          <w:szCs w:val="24"/>
        </w:rPr>
        <w:t xml:space="preserve">ged, </w:t>
      </w:r>
      <w:r w:rsidRPr="00C2264C">
        <w:rPr>
          <w:rFonts w:ascii="Times New Roman" w:hAnsi="Times New Roman" w:cs="Times New Roman"/>
          <w:sz w:val="24"/>
          <w:szCs w:val="24"/>
        </w:rPr>
        <w:t>pragmatic</w:t>
      </w:r>
      <w:r w:rsidR="00DA5E0A" w:rsidRPr="00C2264C">
        <w:rPr>
          <w:rFonts w:ascii="Times New Roman" w:hAnsi="Times New Roman" w:cs="Times New Roman"/>
          <w:sz w:val="24"/>
          <w:szCs w:val="24"/>
        </w:rPr>
        <w:t>.</w:t>
      </w:r>
      <w:r>
        <w:rPr>
          <w:rFonts w:ascii="Times New Roman" w:hAnsi="Times New Roman" w:cs="Times New Roman"/>
          <w:sz w:val="24"/>
          <w:szCs w:val="24"/>
        </w:rPr>
        <w:t xml:space="preserve"> “</w:t>
      </w:r>
      <w:r w:rsidR="00DA5E0A" w:rsidRPr="00C2264C">
        <w:rPr>
          <w:rFonts w:ascii="Times New Roman" w:hAnsi="Times New Roman" w:cs="Times New Roman"/>
          <w:sz w:val="24"/>
          <w:szCs w:val="24"/>
        </w:rPr>
        <w:t xml:space="preserve">Something as simple as his thumb or palm. Or </w:t>
      </w:r>
      <w:r>
        <w:rPr>
          <w:rFonts w:ascii="Times New Roman" w:hAnsi="Times New Roman" w:cs="Times New Roman"/>
          <w:sz w:val="24"/>
          <w:szCs w:val="24"/>
        </w:rPr>
        <w:t xml:space="preserve">his </w:t>
      </w:r>
      <w:r w:rsidR="00DA5E0A" w:rsidRPr="00C2264C">
        <w:rPr>
          <w:rFonts w:ascii="Times New Roman" w:hAnsi="Times New Roman" w:cs="Times New Roman"/>
          <w:sz w:val="24"/>
          <w:szCs w:val="24"/>
        </w:rPr>
        <w:t>wrist… Anywhere on his body. And it</w:t>
      </w:r>
      <w:r>
        <w:rPr>
          <w:rFonts w:ascii="Times New Roman" w:hAnsi="Times New Roman" w:cs="Times New Roman"/>
          <w:sz w:val="24"/>
          <w:szCs w:val="24"/>
        </w:rPr>
        <w:t xml:space="preserve"> would</w:t>
      </w:r>
      <w:r w:rsidR="00DA5E0A" w:rsidRPr="00C2264C">
        <w:rPr>
          <w:rFonts w:ascii="Times New Roman" w:hAnsi="Times New Roman" w:cs="Times New Roman"/>
          <w:sz w:val="24"/>
          <w:szCs w:val="24"/>
        </w:rPr>
        <w:t xml:space="preserve"> be powered as long as he has a heartbeat.</w:t>
      </w:r>
      <w:r>
        <w:rPr>
          <w:rFonts w:ascii="Times New Roman" w:hAnsi="Times New Roman" w:cs="Times New Roman"/>
          <w:sz w:val="24"/>
          <w:szCs w:val="24"/>
        </w:rPr>
        <w:t>”</w:t>
      </w:r>
    </w:p>
    <w:p w14:paraId="102AE4C9" w14:textId="2EB94C1F" w:rsidR="00000DCC" w:rsidRDefault="003C1D99"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000DCC">
        <w:rPr>
          <w:rFonts w:ascii="Times New Roman" w:hAnsi="Times New Roman" w:cs="Times New Roman"/>
          <w:sz w:val="24"/>
          <w:szCs w:val="24"/>
        </w:rPr>
        <w:t xml:space="preserve">Which has spawned these unsanctioned…vigilante groups,” Jenkins interjected. He aimed a remote towards the screen on the wall. “This was posted </w:t>
      </w:r>
      <w:r>
        <w:rPr>
          <w:rFonts w:ascii="Times New Roman" w:hAnsi="Times New Roman" w:cs="Times New Roman"/>
          <w:sz w:val="24"/>
          <w:szCs w:val="24"/>
        </w:rPr>
        <w:t xml:space="preserve">on social media </w:t>
      </w:r>
      <w:r w:rsidR="00000DCC">
        <w:rPr>
          <w:rFonts w:ascii="Times New Roman" w:hAnsi="Times New Roman" w:cs="Times New Roman"/>
          <w:sz w:val="24"/>
          <w:szCs w:val="24"/>
        </w:rPr>
        <w:t>earlier this evening.</w:t>
      </w:r>
      <w:r>
        <w:rPr>
          <w:rFonts w:ascii="Times New Roman" w:hAnsi="Times New Roman" w:cs="Times New Roman"/>
          <w:sz w:val="24"/>
          <w:szCs w:val="24"/>
        </w:rPr>
        <w:t>”</w:t>
      </w:r>
    </w:p>
    <w:p w14:paraId="15AA206C" w14:textId="50EEFB19" w:rsidR="003C1D99" w:rsidRDefault="00000DCC"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All eyes turned to the screen</w:t>
      </w:r>
      <w:r w:rsidR="006670F1">
        <w:rPr>
          <w:rFonts w:ascii="Times New Roman" w:hAnsi="Times New Roman" w:cs="Times New Roman"/>
          <w:sz w:val="24"/>
          <w:szCs w:val="24"/>
        </w:rPr>
        <w:t xml:space="preserve"> to see a shaky</w:t>
      </w:r>
      <w:r w:rsidR="003C1D99">
        <w:rPr>
          <w:rFonts w:ascii="Times New Roman" w:hAnsi="Times New Roman" w:cs="Times New Roman"/>
          <w:sz w:val="24"/>
          <w:szCs w:val="24"/>
        </w:rPr>
        <w:t xml:space="preserve"> YouTube video. It was dark and appeared to be the inside of a vehicle. A face then looked into the </w:t>
      </w:r>
      <w:r w:rsidR="006670F1">
        <w:rPr>
          <w:rFonts w:ascii="Times New Roman" w:hAnsi="Times New Roman" w:cs="Times New Roman"/>
          <w:sz w:val="24"/>
          <w:szCs w:val="24"/>
        </w:rPr>
        <w:t>camera</w:t>
      </w:r>
      <w:r w:rsidR="003C1D99">
        <w:rPr>
          <w:rFonts w:ascii="Times New Roman" w:hAnsi="Times New Roman" w:cs="Times New Roman"/>
          <w:sz w:val="24"/>
          <w:szCs w:val="24"/>
        </w:rPr>
        <w:t xml:space="preserve"> –a man wearing a flimsy Santa mask. The sound of several young men</w:t>
      </w:r>
      <w:r w:rsidR="006670F1">
        <w:rPr>
          <w:rFonts w:ascii="Times New Roman" w:hAnsi="Times New Roman" w:cs="Times New Roman"/>
          <w:sz w:val="24"/>
          <w:szCs w:val="24"/>
        </w:rPr>
        <w:t>’s laughter</w:t>
      </w:r>
      <w:r w:rsidR="003C1D99">
        <w:rPr>
          <w:rFonts w:ascii="Times New Roman" w:hAnsi="Times New Roman" w:cs="Times New Roman"/>
          <w:sz w:val="24"/>
          <w:szCs w:val="24"/>
        </w:rPr>
        <w:t xml:space="preserve"> could be heard. When the camera turned, it </w:t>
      </w:r>
      <w:r w:rsidR="006670F1">
        <w:rPr>
          <w:rFonts w:ascii="Times New Roman" w:hAnsi="Times New Roman" w:cs="Times New Roman"/>
          <w:sz w:val="24"/>
          <w:szCs w:val="24"/>
        </w:rPr>
        <w:t>confirmed three</w:t>
      </w:r>
      <w:r w:rsidR="003C1D99">
        <w:rPr>
          <w:rFonts w:ascii="Times New Roman" w:hAnsi="Times New Roman" w:cs="Times New Roman"/>
          <w:sz w:val="24"/>
          <w:szCs w:val="24"/>
        </w:rPr>
        <w:t xml:space="preserve"> other men </w:t>
      </w:r>
      <w:r w:rsidR="000D762E">
        <w:rPr>
          <w:rFonts w:ascii="Times New Roman" w:hAnsi="Times New Roman" w:cs="Times New Roman"/>
          <w:sz w:val="24"/>
          <w:szCs w:val="24"/>
        </w:rPr>
        <w:t>in the car</w:t>
      </w:r>
      <w:r w:rsidR="003C1D99">
        <w:rPr>
          <w:rFonts w:ascii="Times New Roman" w:hAnsi="Times New Roman" w:cs="Times New Roman"/>
          <w:sz w:val="24"/>
          <w:szCs w:val="24"/>
        </w:rPr>
        <w:t>.</w:t>
      </w:r>
    </w:p>
    <w:p w14:paraId="26158F32" w14:textId="273ADB87" w:rsidR="00DA5E0A" w:rsidRDefault="003C1D99"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Pr="000D762E">
        <w:rPr>
          <w:rFonts w:ascii="Times New Roman" w:hAnsi="Times New Roman" w:cs="Times New Roman"/>
          <w:i/>
          <w:sz w:val="24"/>
          <w:szCs w:val="24"/>
        </w:rPr>
        <w:t>We’ll</w:t>
      </w:r>
      <w:r w:rsidR="00DA5E0A" w:rsidRPr="000D762E">
        <w:rPr>
          <w:rFonts w:ascii="Times New Roman" w:hAnsi="Times New Roman" w:cs="Times New Roman"/>
          <w:i/>
          <w:sz w:val="24"/>
          <w:szCs w:val="24"/>
        </w:rPr>
        <w:t xml:space="preserve"> find this trigger bitch!</w:t>
      </w:r>
      <w:r w:rsidRPr="000D762E">
        <w:rPr>
          <w:rFonts w:ascii="Times New Roman" w:hAnsi="Times New Roman" w:cs="Times New Roman"/>
          <w:i/>
          <w:sz w:val="24"/>
          <w:szCs w:val="24"/>
        </w:rPr>
        <w:t>”</w:t>
      </w:r>
      <w:r>
        <w:rPr>
          <w:rFonts w:ascii="Times New Roman" w:hAnsi="Times New Roman" w:cs="Times New Roman"/>
          <w:sz w:val="24"/>
          <w:szCs w:val="24"/>
        </w:rPr>
        <w:t xml:space="preserve"> shouted </w:t>
      </w:r>
      <w:r w:rsidR="000D762E">
        <w:rPr>
          <w:rFonts w:ascii="Times New Roman" w:hAnsi="Times New Roman" w:cs="Times New Roman"/>
          <w:sz w:val="24"/>
          <w:szCs w:val="24"/>
        </w:rPr>
        <w:t>a man</w:t>
      </w:r>
      <w:r>
        <w:rPr>
          <w:rFonts w:ascii="Times New Roman" w:hAnsi="Times New Roman" w:cs="Times New Roman"/>
          <w:sz w:val="24"/>
          <w:szCs w:val="24"/>
        </w:rPr>
        <w:t xml:space="preserve"> in the video. He had a slight accent and sounded like a punk. Cocky laughter from within the car.</w:t>
      </w:r>
    </w:p>
    <w:p w14:paraId="3DE0FD51" w14:textId="3B50EDDE" w:rsidR="003C1D99" w:rsidRDefault="003C1D99"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The agents watched at full attention, </w:t>
      </w:r>
      <w:r w:rsidR="006670F1">
        <w:rPr>
          <w:rFonts w:ascii="Times New Roman" w:hAnsi="Times New Roman" w:cs="Times New Roman"/>
          <w:sz w:val="24"/>
          <w:szCs w:val="24"/>
        </w:rPr>
        <w:t>taking a few notes</w:t>
      </w:r>
      <w:r>
        <w:rPr>
          <w:rFonts w:ascii="Times New Roman" w:hAnsi="Times New Roman" w:cs="Times New Roman"/>
          <w:sz w:val="24"/>
          <w:szCs w:val="24"/>
        </w:rPr>
        <w:t>.</w:t>
      </w:r>
    </w:p>
    <w:p w14:paraId="4AEC51CA" w14:textId="6D1695A6" w:rsidR="00DA5E0A" w:rsidRDefault="000D762E"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Onscreen, a second kid slid on a similar Santa mask. He chuckled, “I</w:t>
      </w:r>
      <w:r w:rsidR="00DA5E0A" w:rsidRPr="00C2264C">
        <w:rPr>
          <w:rFonts w:ascii="Times New Roman" w:hAnsi="Times New Roman" w:cs="Times New Roman"/>
          <w:sz w:val="24"/>
          <w:szCs w:val="24"/>
        </w:rPr>
        <w:t xml:space="preserve"> ain’t showin’ my face to no </w:t>
      </w:r>
      <w:r w:rsidR="00DA5E0A" w:rsidRPr="000D762E">
        <w:rPr>
          <w:rFonts w:ascii="Times New Roman" w:hAnsi="Times New Roman" w:cs="Times New Roman"/>
          <w:i/>
          <w:sz w:val="24"/>
          <w:szCs w:val="24"/>
        </w:rPr>
        <w:t>terror-ist.</w:t>
      </w:r>
      <w:r w:rsidR="00DA5E0A" w:rsidRPr="00C2264C">
        <w:rPr>
          <w:rFonts w:ascii="Times New Roman" w:hAnsi="Times New Roman" w:cs="Times New Roman"/>
          <w:sz w:val="24"/>
          <w:szCs w:val="24"/>
        </w:rPr>
        <w:t xml:space="preserve"> In case we miss</w:t>
      </w:r>
      <w:r>
        <w:rPr>
          <w:rFonts w:ascii="Times New Roman" w:hAnsi="Times New Roman" w:cs="Times New Roman"/>
          <w:sz w:val="24"/>
          <w:szCs w:val="24"/>
        </w:rPr>
        <w:t xml:space="preserve"> him</w:t>
      </w:r>
      <w:r w:rsidR="00DA5E0A" w:rsidRPr="00C2264C">
        <w:rPr>
          <w:rFonts w:ascii="Times New Roman" w:hAnsi="Times New Roman" w:cs="Times New Roman"/>
          <w:sz w:val="24"/>
          <w:szCs w:val="24"/>
        </w:rPr>
        <w:t>!</w:t>
      </w:r>
      <w:r>
        <w:rPr>
          <w:rFonts w:ascii="Times New Roman" w:hAnsi="Times New Roman" w:cs="Times New Roman"/>
          <w:sz w:val="24"/>
          <w:szCs w:val="24"/>
        </w:rPr>
        <w:t>” Laughter all around.</w:t>
      </w:r>
    </w:p>
    <w:p w14:paraId="743C7ECF" w14:textId="0FF34266" w:rsidR="000D762E" w:rsidRDefault="000D762E"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Jenkins typed and the screen changed to </w:t>
      </w:r>
      <w:r w:rsidR="006670F1">
        <w:rPr>
          <w:rFonts w:ascii="Times New Roman" w:hAnsi="Times New Roman" w:cs="Times New Roman"/>
          <w:sz w:val="24"/>
          <w:szCs w:val="24"/>
        </w:rPr>
        <w:t>a second</w:t>
      </w:r>
      <w:r>
        <w:rPr>
          <w:rFonts w:ascii="Times New Roman" w:hAnsi="Times New Roman" w:cs="Times New Roman"/>
          <w:sz w:val="24"/>
          <w:szCs w:val="24"/>
        </w:rPr>
        <w:t xml:space="preserve"> video. </w:t>
      </w:r>
      <w:r w:rsidR="006670F1">
        <w:rPr>
          <w:rFonts w:ascii="Times New Roman" w:hAnsi="Times New Roman" w:cs="Times New Roman"/>
          <w:sz w:val="24"/>
          <w:szCs w:val="24"/>
        </w:rPr>
        <w:t xml:space="preserve">It depicted a </w:t>
      </w:r>
      <w:r>
        <w:rPr>
          <w:rFonts w:ascii="Times New Roman" w:hAnsi="Times New Roman" w:cs="Times New Roman"/>
          <w:sz w:val="24"/>
          <w:szCs w:val="24"/>
        </w:rPr>
        <w:t>bachelor-</w:t>
      </w:r>
      <w:r w:rsidR="006670F1">
        <w:rPr>
          <w:rFonts w:ascii="Times New Roman" w:hAnsi="Times New Roman" w:cs="Times New Roman"/>
          <w:sz w:val="24"/>
          <w:szCs w:val="24"/>
        </w:rPr>
        <w:t>style</w:t>
      </w:r>
      <w:r>
        <w:rPr>
          <w:rFonts w:ascii="Times New Roman" w:hAnsi="Times New Roman" w:cs="Times New Roman"/>
          <w:sz w:val="24"/>
          <w:szCs w:val="24"/>
        </w:rPr>
        <w:t xml:space="preserve"> living room with </w:t>
      </w:r>
      <w:r w:rsidR="006670F1">
        <w:rPr>
          <w:rFonts w:ascii="Times New Roman" w:hAnsi="Times New Roman" w:cs="Times New Roman"/>
          <w:sz w:val="24"/>
          <w:szCs w:val="24"/>
        </w:rPr>
        <w:t>whiskey</w:t>
      </w:r>
      <w:r>
        <w:rPr>
          <w:rFonts w:ascii="Times New Roman" w:hAnsi="Times New Roman" w:cs="Times New Roman"/>
          <w:sz w:val="24"/>
          <w:szCs w:val="24"/>
        </w:rPr>
        <w:t xml:space="preserve"> posters and laundry. Four large men were standing wearing full snow-camouflage hunting gear. All the men were holding beer cans</w:t>
      </w:r>
      <w:r w:rsidR="006670F1">
        <w:rPr>
          <w:rFonts w:ascii="Times New Roman" w:hAnsi="Times New Roman" w:cs="Times New Roman"/>
          <w:sz w:val="24"/>
          <w:szCs w:val="24"/>
        </w:rPr>
        <w:t xml:space="preserve"> and large rifles</w:t>
      </w:r>
      <w:r>
        <w:rPr>
          <w:rFonts w:ascii="Times New Roman" w:hAnsi="Times New Roman" w:cs="Times New Roman"/>
          <w:sz w:val="24"/>
          <w:szCs w:val="24"/>
        </w:rPr>
        <w:t>.</w:t>
      </w:r>
    </w:p>
    <w:p w14:paraId="3DDF7E13" w14:textId="0246F662" w:rsidR="00DA5E0A" w:rsidRDefault="000D762E" w:rsidP="00C2264C">
      <w:pPr>
        <w:spacing w:line="480" w:lineRule="auto"/>
        <w:ind w:left="-86"/>
        <w:rPr>
          <w:rFonts w:ascii="Times New Roman" w:hAnsi="Times New Roman" w:cs="Times New Roman"/>
          <w:i/>
          <w:sz w:val="24"/>
          <w:szCs w:val="24"/>
        </w:rPr>
      </w:pPr>
      <w:r>
        <w:rPr>
          <w:rFonts w:ascii="Times New Roman" w:hAnsi="Times New Roman" w:cs="Times New Roman"/>
          <w:sz w:val="24"/>
          <w:szCs w:val="24"/>
        </w:rPr>
        <w:t xml:space="preserve">     </w:t>
      </w:r>
      <w:r w:rsidR="006670F1">
        <w:rPr>
          <w:rFonts w:ascii="Times New Roman" w:hAnsi="Times New Roman" w:cs="Times New Roman"/>
          <w:sz w:val="24"/>
          <w:szCs w:val="24"/>
        </w:rPr>
        <w:t>“</w:t>
      </w:r>
      <w:r w:rsidR="006670F1" w:rsidRPr="006670F1">
        <w:rPr>
          <w:rFonts w:ascii="Times New Roman" w:hAnsi="Times New Roman" w:cs="Times New Roman"/>
          <w:i/>
          <w:sz w:val="24"/>
          <w:szCs w:val="24"/>
        </w:rPr>
        <w:t>See this here 6mm sniper rifle with scope?</w:t>
      </w:r>
      <w:r w:rsidR="006670F1" w:rsidRPr="006670F1">
        <w:rPr>
          <w:rFonts w:ascii="Times New Roman" w:hAnsi="Times New Roman" w:cs="Times New Roman"/>
          <w:i/>
          <w:sz w:val="24"/>
          <w:szCs w:val="24"/>
        </w:rPr>
        <w:t xml:space="preserve">” </w:t>
      </w:r>
      <w:r w:rsidR="006670F1">
        <w:rPr>
          <w:rFonts w:ascii="Times New Roman" w:hAnsi="Times New Roman" w:cs="Times New Roman"/>
          <w:sz w:val="24"/>
          <w:szCs w:val="24"/>
        </w:rPr>
        <w:t>o</w:t>
      </w:r>
      <w:r>
        <w:rPr>
          <w:rFonts w:ascii="Times New Roman" w:hAnsi="Times New Roman" w:cs="Times New Roman"/>
          <w:sz w:val="24"/>
          <w:szCs w:val="24"/>
        </w:rPr>
        <w:t>ne man shouted, slurring and rowdy</w:t>
      </w:r>
      <w:r w:rsidR="006670F1">
        <w:rPr>
          <w:rFonts w:ascii="Times New Roman" w:hAnsi="Times New Roman" w:cs="Times New Roman"/>
          <w:sz w:val="24"/>
          <w:szCs w:val="24"/>
        </w:rPr>
        <w:t xml:space="preserve">. </w:t>
      </w:r>
      <w:r w:rsidR="006670F1" w:rsidRPr="006670F1">
        <w:rPr>
          <w:rFonts w:ascii="Times New Roman" w:hAnsi="Times New Roman" w:cs="Times New Roman"/>
          <w:i/>
          <w:sz w:val="24"/>
          <w:szCs w:val="24"/>
        </w:rPr>
        <w:t>“</w:t>
      </w:r>
      <w:r w:rsidR="00DA5E0A" w:rsidRPr="006670F1">
        <w:rPr>
          <w:rFonts w:ascii="Times New Roman" w:hAnsi="Times New Roman" w:cs="Times New Roman"/>
          <w:i/>
          <w:sz w:val="24"/>
          <w:szCs w:val="24"/>
        </w:rPr>
        <w:t>I’ll bag this dipshit</w:t>
      </w:r>
      <w:r w:rsidR="006670F1">
        <w:rPr>
          <w:rFonts w:ascii="Times New Roman" w:hAnsi="Times New Roman" w:cs="Times New Roman"/>
          <w:i/>
          <w:sz w:val="24"/>
          <w:szCs w:val="24"/>
        </w:rPr>
        <w:t xml:space="preserve"> myself</w:t>
      </w:r>
      <w:r w:rsidR="00DA5E0A" w:rsidRPr="006670F1">
        <w:rPr>
          <w:rFonts w:ascii="Times New Roman" w:hAnsi="Times New Roman" w:cs="Times New Roman"/>
          <w:i/>
          <w:sz w:val="24"/>
          <w:szCs w:val="24"/>
        </w:rPr>
        <w:t xml:space="preserve">. </w:t>
      </w:r>
      <w:r w:rsidR="006670F1" w:rsidRPr="006670F1">
        <w:rPr>
          <w:rFonts w:ascii="Times New Roman" w:hAnsi="Times New Roman" w:cs="Times New Roman"/>
          <w:i/>
          <w:sz w:val="24"/>
          <w:szCs w:val="24"/>
        </w:rPr>
        <w:t>It’s m</w:t>
      </w:r>
      <w:r w:rsidR="00DA5E0A" w:rsidRPr="006670F1">
        <w:rPr>
          <w:rFonts w:ascii="Times New Roman" w:hAnsi="Times New Roman" w:cs="Times New Roman"/>
          <w:i/>
          <w:sz w:val="24"/>
          <w:szCs w:val="24"/>
        </w:rPr>
        <w:t>y Christmas gift to America!</w:t>
      </w:r>
      <w:r w:rsidR="006670F1" w:rsidRPr="006670F1">
        <w:rPr>
          <w:rFonts w:ascii="Times New Roman" w:hAnsi="Times New Roman" w:cs="Times New Roman"/>
          <w:i/>
          <w:sz w:val="24"/>
          <w:szCs w:val="24"/>
        </w:rPr>
        <w:t>”</w:t>
      </w:r>
    </w:p>
    <w:p w14:paraId="4B246CA7" w14:textId="4E0063AB" w:rsidR="006670F1" w:rsidRDefault="006670F1" w:rsidP="00C2264C">
      <w:pPr>
        <w:spacing w:line="480" w:lineRule="auto"/>
        <w:ind w:left="-86"/>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His drunk buddies all </w:t>
      </w:r>
      <w:r w:rsidR="00D07556">
        <w:rPr>
          <w:rFonts w:ascii="Times New Roman" w:hAnsi="Times New Roman" w:cs="Times New Roman"/>
          <w:sz w:val="24"/>
          <w:szCs w:val="24"/>
        </w:rPr>
        <w:t>hollered</w:t>
      </w:r>
      <w:r>
        <w:rPr>
          <w:rFonts w:ascii="Times New Roman" w:hAnsi="Times New Roman" w:cs="Times New Roman"/>
          <w:sz w:val="24"/>
          <w:szCs w:val="24"/>
        </w:rPr>
        <w:t xml:space="preserve"> and lifted their rifles and toasted their </w:t>
      </w:r>
      <w:r w:rsidR="00DA5E0A" w:rsidRPr="00C2264C">
        <w:rPr>
          <w:rFonts w:ascii="Times New Roman" w:hAnsi="Times New Roman" w:cs="Times New Roman"/>
          <w:sz w:val="24"/>
          <w:szCs w:val="24"/>
        </w:rPr>
        <w:t xml:space="preserve">Budweisers. </w:t>
      </w:r>
    </w:p>
    <w:p w14:paraId="73F0C42F" w14:textId="7FFC82CA" w:rsidR="00DA5E0A" w:rsidRDefault="006670F1"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The screen faded and </w:t>
      </w:r>
      <w:r w:rsidR="00DA5E0A" w:rsidRPr="00C2264C">
        <w:rPr>
          <w:rFonts w:ascii="Times New Roman" w:hAnsi="Times New Roman" w:cs="Times New Roman"/>
          <w:sz w:val="24"/>
          <w:szCs w:val="24"/>
        </w:rPr>
        <w:t>Jenkins continue</w:t>
      </w:r>
      <w:r>
        <w:rPr>
          <w:rFonts w:ascii="Times New Roman" w:hAnsi="Times New Roman" w:cs="Times New Roman"/>
          <w:sz w:val="24"/>
          <w:szCs w:val="24"/>
        </w:rPr>
        <w:t>d to address the group. “As you all know, a</w:t>
      </w:r>
      <w:r w:rsidR="00DA5E0A" w:rsidRPr="00C2264C">
        <w:rPr>
          <w:rFonts w:ascii="Times New Roman" w:hAnsi="Times New Roman" w:cs="Times New Roman"/>
          <w:sz w:val="24"/>
          <w:szCs w:val="24"/>
        </w:rPr>
        <w:t xml:space="preserve"> viral post claims a $1,000,000 reward. </w:t>
      </w:r>
      <w:r>
        <w:rPr>
          <w:rFonts w:ascii="Times New Roman" w:hAnsi="Times New Roman" w:cs="Times New Roman"/>
          <w:sz w:val="24"/>
          <w:szCs w:val="24"/>
        </w:rPr>
        <w:t xml:space="preserve">Its origin is </w:t>
      </w:r>
      <w:r w:rsidR="00D07556">
        <w:rPr>
          <w:rFonts w:ascii="Times New Roman" w:hAnsi="Times New Roman" w:cs="Times New Roman"/>
          <w:sz w:val="24"/>
          <w:szCs w:val="24"/>
        </w:rPr>
        <w:t xml:space="preserve">still </w:t>
      </w:r>
      <w:r>
        <w:rPr>
          <w:rFonts w:ascii="Times New Roman" w:hAnsi="Times New Roman" w:cs="Times New Roman"/>
          <w:sz w:val="24"/>
          <w:szCs w:val="24"/>
        </w:rPr>
        <w:t>u</w:t>
      </w:r>
      <w:r w:rsidR="00DA5E0A" w:rsidRPr="00C2264C">
        <w:rPr>
          <w:rFonts w:ascii="Times New Roman" w:hAnsi="Times New Roman" w:cs="Times New Roman"/>
          <w:sz w:val="24"/>
          <w:szCs w:val="24"/>
        </w:rPr>
        <w:t>nknown</w:t>
      </w:r>
      <w:r>
        <w:rPr>
          <w:rFonts w:ascii="Times New Roman" w:hAnsi="Times New Roman" w:cs="Times New Roman"/>
          <w:sz w:val="24"/>
          <w:szCs w:val="24"/>
        </w:rPr>
        <w:t>.”</w:t>
      </w:r>
    </w:p>
    <w:p w14:paraId="6C1642B3" w14:textId="679B2C97" w:rsidR="00DA5E0A" w:rsidRDefault="00D07556"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01610">
        <w:rPr>
          <w:rFonts w:ascii="Times New Roman" w:hAnsi="Times New Roman" w:cs="Times New Roman"/>
          <w:sz w:val="24"/>
          <w:szCs w:val="24"/>
        </w:rPr>
        <w:t xml:space="preserve">Seated at his side, </w:t>
      </w:r>
      <w:r w:rsidR="009A24A0">
        <w:rPr>
          <w:rFonts w:ascii="Times New Roman" w:hAnsi="Times New Roman" w:cs="Times New Roman"/>
          <w:sz w:val="24"/>
          <w:szCs w:val="24"/>
        </w:rPr>
        <w:t xml:space="preserve">Agent Harmon added, </w:t>
      </w:r>
      <w:r>
        <w:rPr>
          <w:rFonts w:ascii="Times New Roman" w:hAnsi="Times New Roman" w:cs="Times New Roman"/>
          <w:sz w:val="24"/>
          <w:szCs w:val="24"/>
        </w:rPr>
        <w:t>“</w:t>
      </w:r>
      <w:r w:rsidR="009A24A0">
        <w:rPr>
          <w:rFonts w:ascii="Times New Roman" w:hAnsi="Times New Roman" w:cs="Times New Roman"/>
          <w:sz w:val="24"/>
          <w:szCs w:val="24"/>
        </w:rPr>
        <w:t>Because of the trigger claim, t</w:t>
      </w:r>
      <w:r w:rsidR="00DA5E0A" w:rsidRPr="00C2264C">
        <w:rPr>
          <w:rFonts w:ascii="Times New Roman" w:hAnsi="Times New Roman" w:cs="Times New Roman"/>
          <w:sz w:val="24"/>
          <w:szCs w:val="24"/>
        </w:rPr>
        <w:t>he public has inferred the only way to stop Colbert is to remove his hands or stop his heart</w:t>
      </w:r>
      <w:r w:rsidR="009A24A0">
        <w:rPr>
          <w:rFonts w:ascii="Times New Roman" w:hAnsi="Times New Roman" w:cs="Times New Roman"/>
          <w:sz w:val="24"/>
          <w:szCs w:val="24"/>
        </w:rPr>
        <w:t>.” She paused, “</w:t>
      </w:r>
      <w:r w:rsidR="00DA5E0A" w:rsidRPr="00C2264C">
        <w:rPr>
          <w:rFonts w:ascii="Times New Roman" w:hAnsi="Times New Roman" w:cs="Times New Roman"/>
          <w:sz w:val="24"/>
          <w:szCs w:val="24"/>
        </w:rPr>
        <w:t>Meaning…to kill him.</w:t>
      </w:r>
      <w:r w:rsidR="009A24A0">
        <w:rPr>
          <w:rFonts w:ascii="Times New Roman" w:hAnsi="Times New Roman" w:cs="Times New Roman"/>
          <w:sz w:val="24"/>
          <w:szCs w:val="24"/>
        </w:rPr>
        <w:t>”</w:t>
      </w:r>
    </w:p>
    <w:p w14:paraId="676D17B8" w14:textId="4CBA683E" w:rsidR="00DA5E0A" w:rsidRPr="00C2264C" w:rsidRDefault="009A24A0"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Goldman threw his hands </w:t>
      </w:r>
      <w:r w:rsidR="00901610">
        <w:rPr>
          <w:rFonts w:ascii="Times New Roman" w:hAnsi="Times New Roman" w:cs="Times New Roman"/>
          <w:sz w:val="24"/>
          <w:szCs w:val="24"/>
        </w:rPr>
        <w:t>up</w:t>
      </w:r>
      <w:r>
        <w:rPr>
          <w:rFonts w:ascii="Times New Roman" w:hAnsi="Times New Roman" w:cs="Times New Roman"/>
          <w:sz w:val="24"/>
          <w:szCs w:val="24"/>
        </w:rPr>
        <w:t>, “We can’t endorse a public ‘</w:t>
      </w:r>
      <w:r>
        <w:rPr>
          <w:rFonts w:ascii="Times New Roman" w:hAnsi="Times New Roman" w:cs="Times New Roman"/>
          <w:i/>
          <w:sz w:val="24"/>
          <w:szCs w:val="24"/>
        </w:rPr>
        <w:t>kill order’</w:t>
      </w:r>
      <w:r w:rsidRPr="009A24A0">
        <w:rPr>
          <w:rFonts w:ascii="Times New Roman" w:hAnsi="Times New Roman" w:cs="Times New Roman"/>
          <w:sz w:val="24"/>
          <w:szCs w:val="24"/>
        </w:rPr>
        <w:t>!</w:t>
      </w:r>
      <w:r w:rsidR="00DA5E0A" w:rsidRPr="009A24A0">
        <w:rPr>
          <w:rFonts w:ascii="Times New Roman" w:hAnsi="Times New Roman" w:cs="Times New Roman"/>
          <w:sz w:val="24"/>
          <w:szCs w:val="24"/>
        </w:rPr>
        <w:t>”</w:t>
      </w:r>
    </w:p>
    <w:p w14:paraId="0AF83738" w14:textId="3B0922A7" w:rsidR="0039355A" w:rsidRDefault="0039355A"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“It d</w:t>
      </w:r>
      <w:r w:rsidR="00DA5E0A" w:rsidRPr="00C2264C">
        <w:rPr>
          <w:rFonts w:ascii="Times New Roman" w:hAnsi="Times New Roman" w:cs="Times New Roman"/>
          <w:sz w:val="24"/>
          <w:szCs w:val="24"/>
        </w:rPr>
        <w:t>oesn’t matter</w:t>
      </w:r>
      <w:r>
        <w:rPr>
          <w:rFonts w:ascii="Times New Roman" w:hAnsi="Times New Roman" w:cs="Times New Roman"/>
          <w:sz w:val="24"/>
          <w:szCs w:val="24"/>
        </w:rPr>
        <w:t>,” Jenkins shrugged. “</w:t>
      </w:r>
      <w:r w:rsidR="00901610">
        <w:rPr>
          <w:rFonts w:ascii="Times New Roman" w:hAnsi="Times New Roman" w:cs="Times New Roman"/>
          <w:sz w:val="24"/>
          <w:szCs w:val="24"/>
        </w:rPr>
        <w:t xml:space="preserve">The message is </w:t>
      </w:r>
      <w:r>
        <w:rPr>
          <w:rFonts w:ascii="Times New Roman" w:hAnsi="Times New Roman" w:cs="Times New Roman"/>
          <w:sz w:val="24"/>
          <w:szCs w:val="24"/>
        </w:rPr>
        <w:t xml:space="preserve">a </w:t>
      </w:r>
      <w:r w:rsidR="00DA5E0A" w:rsidRPr="00C2264C">
        <w:rPr>
          <w:rFonts w:ascii="Times New Roman" w:hAnsi="Times New Roman" w:cs="Times New Roman"/>
          <w:sz w:val="24"/>
          <w:szCs w:val="24"/>
        </w:rPr>
        <w:t xml:space="preserve">runaway train. </w:t>
      </w:r>
      <w:r>
        <w:rPr>
          <w:rFonts w:ascii="Times New Roman" w:hAnsi="Times New Roman" w:cs="Times New Roman"/>
          <w:sz w:val="24"/>
          <w:szCs w:val="24"/>
        </w:rPr>
        <w:t xml:space="preserve">A million residents only hear about a threat, a million dollar reward –with a name and face attached.” </w:t>
      </w:r>
    </w:p>
    <w:p w14:paraId="64320BB2" w14:textId="662AA595" w:rsidR="00DA5E0A" w:rsidRDefault="0039355A"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“We</w:t>
      </w:r>
      <w:r w:rsidR="00DA5E0A" w:rsidRPr="00C2264C">
        <w:rPr>
          <w:rFonts w:ascii="Times New Roman" w:hAnsi="Times New Roman" w:cs="Times New Roman"/>
          <w:sz w:val="24"/>
          <w:szCs w:val="24"/>
        </w:rPr>
        <w:t xml:space="preserve"> haven’t been able to track </w:t>
      </w:r>
      <w:r>
        <w:rPr>
          <w:rFonts w:ascii="Times New Roman" w:hAnsi="Times New Roman" w:cs="Times New Roman"/>
          <w:sz w:val="24"/>
          <w:szCs w:val="24"/>
        </w:rPr>
        <w:t>the message’s</w:t>
      </w:r>
      <w:r w:rsidR="00DA5E0A" w:rsidRPr="00C2264C">
        <w:rPr>
          <w:rFonts w:ascii="Times New Roman" w:hAnsi="Times New Roman" w:cs="Times New Roman"/>
          <w:sz w:val="24"/>
          <w:szCs w:val="24"/>
        </w:rPr>
        <w:t xml:space="preserve"> source</w:t>
      </w:r>
      <w:r>
        <w:rPr>
          <w:rFonts w:ascii="Times New Roman" w:hAnsi="Times New Roman" w:cs="Times New Roman"/>
          <w:sz w:val="24"/>
          <w:szCs w:val="24"/>
        </w:rPr>
        <w:t xml:space="preserve">,” Harmon shook her head. “The Bureau’s </w:t>
      </w:r>
      <w:r w:rsidR="00DA5E0A" w:rsidRPr="00C2264C">
        <w:rPr>
          <w:rFonts w:ascii="Times New Roman" w:hAnsi="Times New Roman" w:cs="Times New Roman"/>
          <w:sz w:val="24"/>
          <w:szCs w:val="24"/>
        </w:rPr>
        <w:t xml:space="preserve">best cyber analysts are </w:t>
      </w:r>
      <w:r>
        <w:rPr>
          <w:rFonts w:ascii="Times New Roman" w:hAnsi="Times New Roman" w:cs="Times New Roman"/>
          <w:sz w:val="24"/>
          <w:szCs w:val="24"/>
        </w:rPr>
        <w:t xml:space="preserve">all </w:t>
      </w:r>
      <w:r w:rsidR="00DA5E0A" w:rsidRPr="00C2264C">
        <w:rPr>
          <w:rFonts w:ascii="Times New Roman" w:hAnsi="Times New Roman" w:cs="Times New Roman"/>
          <w:sz w:val="24"/>
          <w:szCs w:val="24"/>
        </w:rPr>
        <w:t xml:space="preserve">on vacation. Cox is in Vegas. </w:t>
      </w:r>
      <w:r>
        <w:rPr>
          <w:rFonts w:ascii="Times New Roman" w:hAnsi="Times New Roman" w:cs="Times New Roman"/>
          <w:sz w:val="24"/>
          <w:szCs w:val="24"/>
        </w:rPr>
        <w:t xml:space="preserve">Lojy’s on a cruise. </w:t>
      </w:r>
      <w:r w:rsidR="00DA5E0A" w:rsidRPr="00C2264C">
        <w:rPr>
          <w:rFonts w:ascii="Times New Roman" w:hAnsi="Times New Roman" w:cs="Times New Roman"/>
          <w:sz w:val="24"/>
          <w:szCs w:val="24"/>
        </w:rPr>
        <w:t xml:space="preserve">Coyne’s </w:t>
      </w:r>
      <w:r>
        <w:rPr>
          <w:rFonts w:ascii="Times New Roman" w:hAnsi="Times New Roman" w:cs="Times New Roman"/>
          <w:sz w:val="24"/>
          <w:szCs w:val="24"/>
        </w:rPr>
        <w:t>in Iceland—”</w:t>
      </w:r>
    </w:p>
    <w:p w14:paraId="57FC150B" w14:textId="5F63CB00" w:rsidR="00DA5E0A" w:rsidRDefault="0039355A"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“–I get it!” Goldman </w:t>
      </w:r>
      <w:r w:rsidR="005068B0">
        <w:rPr>
          <w:rFonts w:ascii="Times New Roman" w:hAnsi="Times New Roman" w:cs="Times New Roman"/>
          <w:sz w:val="24"/>
          <w:szCs w:val="24"/>
        </w:rPr>
        <w:t>roared</w:t>
      </w:r>
      <w:r>
        <w:rPr>
          <w:rFonts w:ascii="Times New Roman" w:hAnsi="Times New Roman" w:cs="Times New Roman"/>
          <w:sz w:val="24"/>
          <w:szCs w:val="24"/>
        </w:rPr>
        <w:t xml:space="preserve">. “The </w:t>
      </w:r>
      <w:r w:rsidR="00842665">
        <w:rPr>
          <w:rFonts w:ascii="Times New Roman" w:hAnsi="Times New Roman" w:cs="Times New Roman"/>
          <w:sz w:val="24"/>
          <w:szCs w:val="24"/>
        </w:rPr>
        <w:t>bad guys</w:t>
      </w:r>
      <w:r>
        <w:rPr>
          <w:rFonts w:ascii="Times New Roman" w:hAnsi="Times New Roman" w:cs="Times New Roman"/>
          <w:sz w:val="24"/>
          <w:szCs w:val="24"/>
        </w:rPr>
        <w:t xml:space="preserve"> </w:t>
      </w:r>
      <w:r w:rsidR="00DA5E0A" w:rsidRPr="00C2264C">
        <w:rPr>
          <w:rFonts w:ascii="Times New Roman" w:hAnsi="Times New Roman" w:cs="Times New Roman"/>
          <w:sz w:val="24"/>
          <w:szCs w:val="24"/>
        </w:rPr>
        <w:t>targeted our biggest holiday, with smallest skeleton crews.</w:t>
      </w:r>
      <w:r w:rsidR="005068B0">
        <w:rPr>
          <w:rFonts w:ascii="Times New Roman" w:hAnsi="Times New Roman" w:cs="Times New Roman"/>
          <w:sz w:val="24"/>
          <w:szCs w:val="24"/>
        </w:rPr>
        <w:t>” He rubbed his temples. “So we’re it,” he motioned around the room. “Welcome to our</w:t>
      </w:r>
      <w:r w:rsidR="00DA5E0A" w:rsidRPr="00C2264C">
        <w:rPr>
          <w:rFonts w:ascii="Times New Roman" w:hAnsi="Times New Roman" w:cs="Times New Roman"/>
          <w:sz w:val="24"/>
          <w:szCs w:val="24"/>
        </w:rPr>
        <w:t xml:space="preserve"> Christmas crew.</w:t>
      </w:r>
      <w:r w:rsidR="005068B0">
        <w:rPr>
          <w:rFonts w:ascii="Times New Roman" w:hAnsi="Times New Roman" w:cs="Times New Roman"/>
          <w:sz w:val="24"/>
          <w:szCs w:val="24"/>
        </w:rPr>
        <w:t>”</w:t>
      </w:r>
    </w:p>
    <w:p w14:paraId="1D4836B0" w14:textId="44CE99E9" w:rsidR="005068B0" w:rsidRDefault="005068B0"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Several agents turned to see Agent Del Rey enter the room. She sustained her stern expression and carried a notepad.</w:t>
      </w:r>
    </w:p>
    <w:p w14:paraId="159BC885" w14:textId="126F98B1" w:rsidR="00DA5E0A" w:rsidRDefault="005068B0"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Goldman looked at her with hopeful eyes, “Did you get the</w:t>
      </w:r>
      <w:r w:rsidR="00DA5E0A" w:rsidRPr="00C2264C">
        <w:rPr>
          <w:rFonts w:ascii="Times New Roman" w:hAnsi="Times New Roman" w:cs="Times New Roman"/>
          <w:sz w:val="24"/>
          <w:szCs w:val="24"/>
        </w:rPr>
        <w:t xml:space="preserve"> wife </w:t>
      </w:r>
      <w:r w:rsidR="00842665">
        <w:rPr>
          <w:rFonts w:ascii="Times New Roman" w:hAnsi="Times New Roman" w:cs="Times New Roman"/>
          <w:sz w:val="24"/>
          <w:szCs w:val="24"/>
        </w:rPr>
        <w:t xml:space="preserve">to </w:t>
      </w:r>
      <w:r w:rsidR="00DA5E0A" w:rsidRPr="00C2264C">
        <w:rPr>
          <w:rFonts w:ascii="Times New Roman" w:hAnsi="Times New Roman" w:cs="Times New Roman"/>
          <w:sz w:val="24"/>
          <w:szCs w:val="24"/>
        </w:rPr>
        <w:t>roll on his location?</w:t>
      </w:r>
      <w:r>
        <w:rPr>
          <w:rFonts w:ascii="Times New Roman" w:hAnsi="Times New Roman" w:cs="Times New Roman"/>
          <w:sz w:val="24"/>
          <w:szCs w:val="24"/>
        </w:rPr>
        <w:t>”</w:t>
      </w:r>
    </w:p>
    <w:p w14:paraId="08CE34AD" w14:textId="4B3FD23C" w:rsidR="00DA5E0A" w:rsidRPr="00C2264C" w:rsidRDefault="005068B0"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“No –and she’s a real pistol.” Del Rey replied, realizing all eyes were on her. “But Kyle</w:t>
      </w:r>
      <w:r w:rsidR="00DA5E0A" w:rsidRPr="00C2264C">
        <w:rPr>
          <w:rFonts w:ascii="Times New Roman" w:hAnsi="Times New Roman" w:cs="Times New Roman"/>
          <w:sz w:val="24"/>
          <w:szCs w:val="24"/>
        </w:rPr>
        <w:t xml:space="preserve"> Colbert is </w:t>
      </w:r>
      <w:r w:rsidR="00DA5E0A" w:rsidRPr="005068B0">
        <w:rPr>
          <w:rFonts w:ascii="Times New Roman" w:hAnsi="Times New Roman" w:cs="Times New Roman"/>
          <w:i/>
          <w:sz w:val="24"/>
          <w:szCs w:val="24"/>
        </w:rPr>
        <w:t>textbook</w:t>
      </w:r>
      <w:r>
        <w:rPr>
          <w:rFonts w:ascii="Times New Roman" w:hAnsi="Times New Roman" w:cs="Times New Roman"/>
          <w:sz w:val="24"/>
          <w:szCs w:val="24"/>
        </w:rPr>
        <w:t>.</w:t>
      </w:r>
      <w:r w:rsidR="00DA5E0A" w:rsidRPr="00C2264C">
        <w:rPr>
          <w:rFonts w:ascii="Times New Roman" w:hAnsi="Times New Roman" w:cs="Times New Roman"/>
          <w:sz w:val="24"/>
          <w:szCs w:val="24"/>
        </w:rPr>
        <w:t xml:space="preserve"> He </w:t>
      </w:r>
      <w:r>
        <w:rPr>
          <w:rFonts w:ascii="Times New Roman" w:hAnsi="Times New Roman" w:cs="Times New Roman"/>
          <w:sz w:val="24"/>
          <w:szCs w:val="24"/>
        </w:rPr>
        <w:t>traveled to the Mid-East –Dubai–</w:t>
      </w:r>
      <w:r w:rsidR="00DA5E0A" w:rsidRPr="00C2264C">
        <w:rPr>
          <w:rFonts w:ascii="Times New Roman" w:hAnsi="Times New Roman" w:cs="Times New Roman"/>
          <w:sz w:val="24"/>
          <w:szCs w:val="24"/>
        </w:rPr>
        <w:t xml:space="preserve"> last week for Harding-Foxtel, where he</w:t>
      </w:r>
      <w:r>
        <w:rPr>
          <w:rFonts w:ascii="Times New Roman" w:hAnsi="Times New Roman" w:cs="Times New Roman"/>
          <w:sz w:val="24"/>
          <w:szCs w:val="24"/>
        </w:rPr>
        <w:t>’s employed to crack</w:t>
      </w:r>
      <w:r w:rsidR="00DA5E0A" w:rsidRPr="00C2264C">
        <w:rPr>
          <w:rFonts w:ascii="Times New Roman" w:hAnsi="Times New Roman" w:cs="Times New Roman"/>
          <w:sz w:val="24"/>
          <w:szCs w:val="24"/>
        </w:rPr>
        <w:t xml:space="preserve"> terrorist </w:t>
      </w:r>
      <w:r>
        <w:rPr>
          <w:rFonts w:ascii="Times New Roman" w:hAnsi="Times New Roman" w:cs="Times New Roman"/>
          <w:sz w:val="24"/>
          <w:szCs w:val="24"/>
        </w:rPr>
        <w:t>communications</w:t>
      </w:r>
      <w:r w:rsidR="00DA5E0A" w:rsidRPr="00C2264C">
        <w:rPr>
          <w:rFonts w:ascii="Times New Roman" w:hAnsi="Times New Roman" w:cs="Times New Roman"/>
          <w:sz w:val="24"/>
          <w:szCs w:val="24"/>
        </w:rPr>
        <w:t>. And he’s been u</w:t>
      </w:r>
      <w:r w:rsidR="00842665">
        <w:rPr>
          <w:rFonts w:ascii="Times New Roman" w:hAnsi="Times New Roman" w:cs="Times New Roman"/>
          <w:sz w:val="24"/>
          <w:szCs w:val="24"/>
        </w:rPr>
        <w:t>nhappy</w:t>
      </w:r>
      <w:r w:rsidR="00DA5E0A" w:rsidRPr="00C2264C">
        <w:rPr>
          <w:rFonts w:ascii="Times New Roman" w:hAnsi="Times New Roman" w:cs="Times New Roman"/>
          <w:sz w:val="24"/>
          <w:szCs w:val="24"/>
        </w:rPr>
        <w:t xml:space="preserve"> about a merger between his firm and the Bayonet Group</w:t>
      </w:r>
      <w:r>
        <w:rPr>
          <w:rFonts w:ascii="Times New Roman" w:hAnsi="Times New Roman" w:cs="Times New Roman"/>
          <w:sz w:val="24"/>
          <w:szCs w:val="24"/>
        </w:rPr>
        <w:t>–”</w:t>
      </w:r>
    </w:p>
    <w:p w14:paraId="7E809295" w14:textId="3A4EB3E5" w:rsidR="00050E3F" w:rsidRDefault="005068B0"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Pr="00C2264C">
        <w:rPr>
          <w:rFonts w:ascii="Times New Roman" w:hAnsi="Times New Roman" w:cs="Times New Roman"/>
          <w:sz w:val="24"/>
          <w:szCs w:val="24"/>
        </w:rPr>
        <w:t>Bayonet’s a defense contractor</w:t>
      </w:r>
      <w:r>
        <w:rPr>
          <w:rFonts w:ascii="Times New Roman" w:hAnsi="Times New Roman" w:cs="Times New Roman"/>
          <w:sz w:val="24"/>
          <w:szCs w:val="24"/>
        </w:rPr>
        <w:t>,” Jenkins interjected with interest. “</w:t>
      </w:r>
      <w:r w:rsidR="00050E3F">
        <w:rPr>
          <w:rFonts w:ascii="Times New Roman" w:hAnsi="Times New Roman" w:cs="Times New Roman"/>
          <w:sz w:val="24"/>
          <w:szCs w:val="24"/>
        </w:rPr>
        <w:t>They supply a</w:t>
      </w:r>
      <w:r w:rsidRPr="00C2264C">
        <w:rPr>
          <w:rFonts w:ascii="Times New Roman" w:hAnsi="Times New Roman" w:cs="Times New Roman"/>
          <w:sz w:val="24"/>
          <w:szCs w:val="24"/>
        </w:rPr>
        <w:t>ssault arms and aviation</w:t>
      </w:r>
      <w:r w:rsidR="00050E3F">
        <w:rPr>
          <w:rFonts w:ascii="Times New Roman" w:hAnsi="Times New Roman" w:cs="Times New Roman"/>
          <w:sz w:val="24"/>
          <w:szCs w:val="24"/>
        </w:rPr>
        <w:t xml:space="preserve"> support.” </w:t>
      </w:r>
    </w:p>
    <w:p w14:paraId="5005E6E7" w14:textId="318C96EA" w:rsidR="00DA5E0A" w:rsidRDefault="00842665"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Goldman scowled and </w:t>
      </w:r>
      <w:r w:rsidR="00050E3F">
        <w:rPr>
          <w:rFonts w:ascii="Times New Roman" w:hAnsi="Times New Roman" w:cs="Times New Roman"/>
          <w:sz w:val="24"/>
          <w:szCs w:val="24"/>
        </w:rPr>
        <w:t>turned as he in</w:t>
      </w:r>
      <w:r w:rsidR="00DA5E0A" w:rsidRPr="00C2264C">
        <w:rPr>
          <w:rFonts w:ascii="Times New Roman" w:hAnsi="Times New Roman" w:cs="Times New Roman"/>
          <w:sz w:val="24"/>
          <w:szCs w:val="24"/>
        </w:rPr>
        <w:t>terpret</w:t>
      </w:r>
      <w:r w:rsidR="00050E3F">
        <w:rPr>
          <w:rFonts w:ascii="Times New Roman" w:hAnsi="Times New Roman" w:cs="Times New Roman"/>
          <w:sz w:val="24"/>
          <w:szCs w:val="24"/>
        </w:rPr>
        <w:t>ed</w:t>
      </w:r>
      <w:r w:rsidR="00DA5E0A" w:rsidRPr="00C2264C">
        <w:rPr>
          <w:rFonts w:ascii="Times New Roman" w:hAnsi="Times New Roman" w:cs="Times New Roman"/>
          <w:sz w:val="24"/>
          <w:szCs w:val="24"/>
        </w:rPr>
        <w:t xml:space="preserve"> the pieces.</w:t>
      </w:r>
      <w:r w:rsidR="00050E3F">
        <w:rPr>
          <w:rFonts w:ascii="Times New Roman" w:hAnsi="Times New Roman" w:cs="Times New Roman"/>
          <w:sz w:val="24"/>
          <w:szCs w:val="24"/>
        </w:rPr>
        <w:t xml:space="preserve"> “</w:t>
      </w:r>
      <w:r w:rsidR="00DA5E0A" w:rsidRPr="00C2264C">
        <w:rPr>
          <w:rFonts w:ascii="Times New Roman" w:hAnsi="Times New Roman" w:cs="Times New Roman"/>
          <w:sz w:val="24"/>
          <w:szCs w:val="24"/>
        </w:rPr>
        <w:t>So</w:t>
      </w:r>
      <w:r w:rsidR="00050E3F">
        <w:rPr>
          <w:rFonts w:ascii="Times New Roman" w:hAnsi="Times New Roman" w:cs="Times New Roman"/>
          <w:sz w:val="24"/>
          <w:szCs w:val="24"/>
        </w:rPr>
        <w:t>…</w:t>
      </w:r>
      <w:r w:rsidR="00DA5E0A" w:rsidRPr="00C2264C">
        <w:rPr>
          <w:rFonts w:ascii="Times New Roman" w:hAnsi="Times New Roman" w:cs="Times New Roman"/>
          <w:sz w:val="24"/>
          <w:szCs w:val="24"/>
        </w:rPr>
        <w:t>an u</w:t>
      </w:r>
      <w:r>
        <w:rPr>
          <w:rFonts w:ascii="Times New Roman" w:hAnsi="Times New Roman" w:cs="Times New Roman"/>
          <w:sz w:val="24"/>
          <w:szCs w:val="24"/>
        </w:rPr>
        <w:t xml:space="preserve">pset </w:t>
      </w:r>
      <w:r w:rsidR="00DA5E0A" w:rsidRPr="00C2264C">
        <w:rPr>
          <w:rFonts w:ascii="Times New Roman" w:hAnsi="Times New Roman" w:cs="Times New Roman"/>
          <w:sz w:val="24"/>
          <w:szCs w:val="24"/>
        </w:rPr>
        <w:t>terror expert –w</w:t>
      </w:r>
      <w:r w:rsidR="00050E3F">
        <w:rPr>
          <w:rFonts w:ascii="Times New Roman" w:hAnsi="Times New Roman" w:cs="Times New Roman"/>
          <w:sz w:val="24"/>
          <w:szCs w:val="24"/>
        </w:rPr>
        <w:t>ho has</w:t>
      </w:r>
      <w:r w:rsidR="00DA5E0A" w:rsidRPr="00C2264C">
        <w:rPr>
          <w:rFonts w:ascii="Times New Roman" w:hAnsi="Times New Roman" w:cs="Times New Roman"/>
          <w:sz w:val="24"/>
          <w:szCs w:val="24"/>
        </w:rPr>
        <w:t xml:space="preserve"> access to military </w:t>
      </w:r>
      <w:r w:rsidR="00050E3F">
        <w:rPr>
          <w:rFonts w:ascii="Times New Roman" w:hAnsi="Times New Roman" w:cs="Times New Roman"/>
          <w:sz w:val="24"/>
          <w:szCs w:val="24"/>
        </w:rPr>
        <w:t>data and equipment– may be in possession of a</w:t>
      </w:r>
      <w:r w:rsidR="00DA5E0A" w:rsidRPr="00C2264C">
        <w:rPr>
          <w:rFonts w:ascii="Times New Roman" w:hAnsi="Times New Roman" w:cs="Times New Roman"/>
          <w:sz w:val="24"/>
          <w:szCs w:val="24"/>
        </w:rPr>
        <w:t xml:space="preserve"> </w:t>
      </w:r>
      <w:r w:rsidR="00DA5E0A" w:rsidRPr="00050E3F">
        <w:rPr>
          <w:rFonts w:ascii="Times New Roman" w:hAnsi="Times New Roman" w:cs="Times New Roman"/>
          <w:i/>
          <w:sz w:val="24"/>
          <w:szCs w:val="24"/>
        </w:rPr>
        <w:t>radiological bomb</w:t>
      </w:r>
      <w:r w:rsidR="00DA5E0A" w:rsidRPr="00C2264C">
        <w:rPr>
          <w:rFonts w:ascii="Times New Roman" w:hAnsi="Times New Roman" w:cs="Times New Roman"/>
          <w:sz w:val="24"/>
          <w:szCs w:val="24"/>
        </w:rPr>
        <w:t>?</w:t>
      </w:r>
      <w:r w:rsidR="00050E3F">
        <w:rPr>
          <w:rFonts w:ascii="Times New Roman" w:hAnsi="Times New Roman" w:cs="Times New Roman"/>
          <w:sz w:val="24"/>
          <w:szCs w:val="24"/>
        </w:rPr>
        <w:t>” He paused, “</w:t>
      </w:r>
      <w:r w:rsidR="00DA5E0A" w:rsidRPr="00C2264C">
        <w:rPr>
          <w:rFonts w:ascii="Times New Roman" w:hAnsi="Times New Roman" w:cs="Times New Roman"/>
          <w:sz w:val="24"/>
          <w:szCs w:val="24"/>
        </w:rPr>
        <w:t xml:space="preserve">And he can ignite it if we approach or </w:t>
      </w:r>
      <w:r w:rsidR="00050E3F">
        <w:rPr>
          <w:rFonts w:ascii="Times New Roman" w:hAnsi="Times New Roman" w:cs="Times New Roman"/>
          <w:sz w:val="24"/>
          <w:szCs w:val="24"/>
        </w:rPr>
        <w:t xml:space="preserve">even </w:t>
      </w:r>
      <w:r w:rsidR="00DA5E0A" w:rsidRPr="00050E3F">
        <w:rPr>
          <w:rFonts w:ascii="Times New Roman" w:hAnsi="Times New Roman" w:cs="Times New Roman"/>
          <w:i/>
          <w:sz w:val="24"/>
          <w:szCs w:val="24"/>
        </w:rPr>
        <w:t>upset</w:t>
      </w:r>
      <w:r w:rsidR="00DA5E0A" w:rsidRPr="00C2264C">
        <w:rPr>
          <w:rFonts w:ascii="Times New Roman" w:hAnsi="Times New Roman" w:cs="Times New Roman"/>
          <w:sz w:val="24"/>
          <w:szCs w:val="24"/>
        </w:rPr>
        <w:t xml:space="preserve"> him?</w:t>
      </w:r>
      <w:r w:rsidR="00050E3F">
        <w:rPr>
          <w:rFonts w:ascii="Times New Roman" w:hAnsi="Times New Roman" w:cs="Times New Roman"/>
          <w:sz w:val="24"/>
          <w:szCs w:val="24"/>
        </w:rPr>
        <w:t>”</w:t>
      </w:r>
    </w:p>
    <w:p w14:paraId="032CE197" w14:textId="37FE627F" w:rsidR="00842665" w:rsidRDefault="00842665"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lastRenderedPageBreak/>
        <w:t xml:space="preserve">     “There’s s</w:t>
      </w:r>
      <w:r w:rsidR="00DA5E0A" w:rsidRPr="00C2264C">
        <w:rPr>
          <w:rFonts w:ascii="Times New Roman" w:hAnsi="Times New Roman" w:cs="Times New Roman"/>
          <w:sz w:val="24"/>
          <w:szCs w:val="24"/>
        </w:rPr>
        <w:t>omething else</w:t>
      </w:r>
      <w:r>
        <w:rPr>
          <w:rFonts w:ascii="Times New Roman" w:hAnsi="Times New Roman" w:cs="Times New Roman"/>
          <w:sz w:val="24"/>
          <w:szCs w:val="24"/>
        </w:rPr>
        <w:t>,” Del Rey glanced at her pad. “Ac</w:t>
      </w:r>
      <w:r w:rsidR="00DA5E0A" w:rsidRPr="00C2264C">
        <w:rPr>
          <w:rFonts w:ascii="Times New Roman" w:hAnsi="Times New Roman" w:cs="Times New Roman"/>
          <w:sz w:val="24"/>
          <w:szCs w:val="24"/>
        </w:rPr>
        <w:t xml:space="preserve">cording to his wife, he’s caught the flu. </w:t>
      </w:r>
      <w:r>
        <w:rPr>
          <w:rFonts w:ascii="Times New Roman" w:hAnsi="Times New Roman" w:cs="Times New Roman"/>
          <w:sz w:val="24"/>
          <w:szCs w:val="24"/>
        </w:rPr>
        <w:t>Colbert had a lo</w:t>
      </w:r>
      <w:r w:rsidR="00DA5E0A" w:rsidRPr="00C2264C">
        <w:rPr>
          <w:rFonts w:ascii="Times New Roman" w:hAnsi="Times New Roman" w:cs="Times New Roman"/>
          <w:sz w:val="24"/>
          <w:szCs w:val="24"/>
        </w:rPr>
        <w:t>w-grade fever this morning</w:t>
      </w:r>
      <w:r>
        <w:rPr>
          <w:rFonts w:ascii="Times New Roman" w:hAnsi="Times New Roman" w:cs="Times New Roman"/>
          <w:sz w:val="24"/>
          <w:szCs w:val="24"/>
        </w:rPr>
        <w:t>—”</w:t>
      </w:r>
    </w:p>
    <w:p w14:paraId="04876C81" w14:textId="5CECC135" w:rsidR="00DA5E0A" w:rsidRDefault="00842665"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“–Are </w:t>
      </w:r>
      <w:r w:rsidR="00DA5E0A" w:rsidRPr="00C2264C">
        <w:rPr>
          <w:rFonts w:ascii="Times New Roman" w:hAnsi="Times New Roman" w:cs="Times New Roman"/>
          <w:sz w:val="24"/>
          <w:szCs w:val="24"/>
        </w:rPr>
        <w:t>you suggesting an infectious or deadly pathogen?</w:t>
      </w:r>
      <w:r>
        <w:rPr>
          <w:rFonts w:ascii="Times New Roman" w:hAnsi="Times New Roman" w:cs="Times New Roman"/>
          <w:sz w:val="24"/>
          <w:szCs w:val="24"/>
        </w:rPr>
        <w:t>” Dr. Weisman interrupted with alarm.</w:t>
      </w:r>
    </w:p>
    <w:p w14:paraId="5438EC90" w14:textId="053FEAF1" w:rsidR="00DA5E0A" w:rsidRPr="00C2264C" w:rsidRDefault="00842665"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DA5E0A" w:rsidRPr="00C2264C">
        <w:rPr>
          <w:rFonts w:ascii="Times New Roman" w:hAnsi="Times New Roman" w:cs="Times New Roman"/>
          <w:sz w:val="24"/>
          <w:szCs w:val="24"/>
        </w:rPr>
        <w:t xml:space="preserve">We’re sending the CDC to his office </w:t>
      </w:r>
      <w:r>
        <w:rPr>
          <w:rFonts w:ascii="Times New Roman" w:hAnsi="Times New Roman" w:cs="Times New Roman"/>
          <w:sz w:val="24"/>
          <w:szCs w:val="24"/>
        </w:rPr>
        <w:t xml:space="preserve">in Manhattan </w:t>
      </w:r>
      <w:r w:rsidR="00DA5E0A" w:rsidRPr="00C2264C">
        <w:rPr>
          <w:rFonts w:ascii="Times New Roman" w:hAnsi="Times New Roman" w:cs="Times New Roman"/>
          <w:sz w:val="24"/>
          <w:szCs w:val="24"/>
        </w:rPr>
        <w:t>to c</w:t>
      </w:r>
      <w:r>
        <w:rPr>
          <w:rFonts w:ascii="Times New Roman" w:hAnsi="Times New Roman" w:cs="Times New Roman"/>
          <w:sz w:val="24"/>
          <w:szCs w:val="24"/>
        </w:rPr>
        <w:t>ollect tissues from his garbage,” Del Rey replied.</w:t>
      </w:r>
    </w:p>
    <w:p w14:paraId="441127FC" w14:textId="176AD08F" w:rsidR="00DA5E0A" w:rsidRDefault="00842665"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sidR="00DA5E0A" w:rsidRPr="00842665">
        <w:rPr>
          <w:rFonts w:ascii="Times New Roman" w:hAnsi="Times New Roman" w:cs="Times New Roman"/>
          <w:i/>
          <w:sz w:val="24"/>
          <w:szCs w:val="24"/>
        </w:rPr>
        <w:t>Jesus… Mary and Joseph</w:t>
      </w:r>
      <w:r w:rsidR="00DA5E0A" w:rsidRPr="00C2264C">
        <w:rPr>
          <w:rFonts w:ascii="Times New Roman" w:hAnsi="Times New Roman" w:cs="Times New Roman"/>
          <w:sz w:val="24"/>
          <w:szCs w:val="24"/>
        </w:rPr>
        <w:t>…</w:t>
      </w:r>
      <w:r>
        <w:rPr>
          <w:rFonts w:ascii="Times New Roman" w:hAnsi="Times New Roman" w:cs="Times New Roman"/>
          <w:sz w:val="24"/>
          <w:szCs w:val="24"/>
        </w:rPr>
        <w:t>” Goldman grumbled under his breath. He looked at the agent, “Del Rey: I’m sorry to make you</w:t>
      </w:r>
      <w:r w:rsidR="00DA5E0A" w:rsidRPr="00C2264C">
        <w:rPr>
          <w:rFonts w:ascii="Times New Roman" w:hAnsi="Times New Roman" w:cs="Times New Roman"/>
          <w:sz w:val="24"/>
          <w:szCs w:val="24"/>
        </w:rPr>
        <w:t xml:space="preserve"> the lead on this. But I know you’re alone with no kids or anything…</w:t>
      </w:r>
      <w:r>
        <w:rPr>
          <w:rFonts w:ascii="Times New Roman" w:hAnsi="Times New Roman" w:cs="Times New Roman"/>
          <w:sz w:val="24"/>
          <w:szCs w:val="24"/>
        </w:rPr>
        <w:t>” He shrugged.</w:t>
      </w:r>
    </w:p>
    <w:p w14:paraId="57088A90" w14:textId="493B5E3C" w:rsidR="00842665" w:rsidRDefault="00842665"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Del Rey frowned at his words. </w:t>
      </w:r>
    </w:p>
    <w:p w14:paraId="65CA2123" w14:textId="5AC21F38" w:rsidR="00DA5E0A" w:rsidRDefault="00842665"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I </w:t>
      </w:r>
      <w:r>
        <w:rPr>
          <w:rFonts w:ascii="Times New Roman" w:hAnsi="Times New Roman" w:cs="Times New Roman"/>
          <w:sz w:val="24"/>
          <w:szCs w:val="24"/>
        </w:rPr>
        <w:t>got n</w:t>
      </w:r>
      <w:r w:rsidRPr="00C2264C">
        <w:rPr>
          <w:rFonts w:ascii="Times New Roman" w:hAnsi="Times New Roman" w:cs="Times New Roman"/>
          <w:sz w:val="24"/>
          <w:szCs w:val="24"/>
        </w:rPr>
        <w:t>ews from Twin Creeks</w:t>
      </w:r>
      <w:r>
        <w:rPr>
          <w:rFonts w:ascii="Times New Roman" w:hAnsi="Times New Roman" w:cs="Times New Roman"/>
          <w:sz w:val="24"/>
          <w:szCs w:val="24"/>
        </w:rPr>
        <w:t>,”</w:t>
      </w:r>
      <w:r w:rsidRPr="00C2264C">
        <w:rPr>
          <w:rFonts w:ascii="Times New Roman" w:hAnsi="Times New Roman" w:cs="Times New Roman"/>
          <w:sz w:val="24"/>
          <w:szCs w:val="24"/>
        </w:rPr>
        <w:t xml:space="preserve"> </w:t>
      </w:r>
      <w:r>
        <w:rPr>
          <w:rFonts w:ascii="Times New Roman" w:hAnsi="Times New Roman" w:cs="Times New Roman"/>
          <w:sz w:val="24"/>
          <w:szCs w:val="24"/>
        </w:rPr>
        <w:t>Harmon shouted from her screen. “The</w:t>
      </w:r>
      <w:r w:rsidR="00DA5E0A" w:rsidRPr="00C2264C">
        <w:rPr>
          <w:rFonts w:ascii="Times New Roman" w:hAnsi="Times New Roman" w:cs="Times New Roman"/>
          <w:sz w:val="24"/>
          <w:szCs w:val="24"/>
        </w:rPr>
        <w:t xml:space="preserve"> vigilante kids </w:t>
      </w:r>
      <w:r>
        <w:rPr>
          <w:rFonts w:ascii="Times New Roman" w:hAnsi="Times New Roman" w:cs="Times New Roman"/>
          <w:sz w:val="24"/>
          <w:szCs w:val="24"/>
        </w:rPr>
        <w:t>we just saw with the</w:t>
      </w:r>
      <w:r w:rsidR="00DA5E0A" w:rsidRPr="00C2264C">
        <w:rPr>
          <w:rFonts w:ascii="Times New Roman" w:hAnsi="Times New Roman" w:cs="Times New Roman"/>
          <w:sz w:val="24"/>
          <w:szCs w:val="24"/>
        </w:rPr>
        <w:t xml:space="preserve"> Santa masks</w:t>
      </w:r>
      <w:r>
        <w:rPr>
          <w:rFonts w:ascii="Times New Roman" w:hAnsi="Times New Roman" w:cs="Times New Roman"/>
          <w:sz w:val="24"/>
          <w:szCs w:val="24"/>
        </w:rPr>
        <w:t>,” she paused, “</w:t>
      </w:r>
      <w:r w:rsidR="00565988">
        <w:rPr>
          <w:rFonts w:ascii="Times New Roman" w:hAnsi="Times New Roman" w:cs="Times New Roman"/>
          <w:sz w:val="24"/>
          <w:szCs w:val="24"/>
        </w:rPr>
        <w:t>…</w:t>
      </w:r>
      <w:r>
        <w:rPr>
          <w:rFonts w:ascii="Times New Roman" w:hAnsi="Times New Roman" w:cs="Times New Roman"/>
          <w:sz w:val="24"/>
          <w:szCs w:val="24"/>
        </w:rPr>
        <w:t>w</w:t>
      </w:r>
      <w:r w:rsidR="00DA5E0A" w:rsidRPr="00C2264C">
        <w:rPr>
          <w:rFonts w:ascii="Times New Roman" w:hAnsi="Times New Roman" w:cs="Times New Roman"/>
          <w:sz w:val="24"/>
          <w:szCs w:val="24"/>
        </w:rPr>
        <w:t xml:space="preserve">ere found dead. </w:t>
      </w:r>
      <w:r w:rsidR="00565988">
        <w:rPr>
          <w:rFonts w:ascii="Times New Roman" w:hAnsi="Times New Roman" w:cs="Times New Roman"/>
          <w:sz w:val="24"/>
          <w:szCs w:val="24"/>
        </w:rPr>
        <w:t xml:space="preserve">Gunshot wounds, </w:t>
      </w:r>
      <w:r w:rsidR="00DA5E0A" w:rsidRPr="00C2264C">
        <w:rPr>
          <w:rFonts w:ascii="Times New Roman" w:hAnsi="Times New Roman" w:cs="Times New Roman"/>
          <w:sz w:val="24"/>
          <w:szCs w:val="24"/>
        </w:rPr>
        <w:t xml:space="preserve">point-blank. </w:t>
      </w:r>
      <w:r w:rsidR="00565988">
        <w:rPr>
          <w:rFonts w:ascii="Times New Roman" w:hAnsi="Times New Roman" w:cs="Times New Roman"/>
          <w:sz w:val="24"/>
          <w:szCs w:val="24"/>
        </w:rPr>
        <w:t>Along wi</w:t>
      </w:r>
      <w:r>
        <w:rPr>
          <w:rFonts w:ascii="Times New Roman" w:hAnsi="Times New Roman" w:cs="Times New Roman"/>
          <w:sz w:val="24"/>
          <w:szCs w:val="24"/>
        </w:rPr>
        <w:t>th three additional victims, all deceased.”</w:t>
      </w:r>
    </w:p>
    <w:p w14:paraId="69FEA496" w14:textId="2C063F29" w:rsidR="00DA5E0A" w:rsidRDefault="00565988"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Jenkins spoke up as his system chimed, “</w:t>
      </w:r>
      <w:r w:rsidR="00DA5E0A" w:rsidRPr="00C2264C">
        <w:rPr>
          <w:rFonts w:ascii="Times New Roman" w:hAnsi="Times New Roman" w:cs="Times New Roman"/>
          <w:sz w:val="24"/>
          <w:szCs w:val="24"/>
        </w:rPr>
        <w:t xml:space="preserve">I got four pings from Colbert’s cellphone. </w:t>
      </w:r>
      <w:r>
        <w:rPr>
          <w:rFonts w:ascii="Times New Roman" w:hAnsi="Times New Roman" w:cs="Times New Roman"/>
          <w:sz w:val="24"/>
          <w:szCs w:val="24"/>
        </w:rPr>
        <w:t xml:space="preserve">All from </w:t>
      </w:r>
      <w:r w:rsidR="00DA5E0A" w:rsidRPr="00C2264C">
        <w:rPr>
          <w:rFonts w:ascii="Times New Roman" w:hAnsi="Times New Roman" w:cs="Times New Roman"/>
          <w:sz w:val="24"/>
          <w:szCs w:val="24"/>
        </w:rPr>
        <w:t>Twin Creeks.</w:t>
      </w:r>
      <w:r>
        <w:rPr>
          <w:rFonts w:ascii="Times New Roman" w:hAnsi="Times New Roman" w:cs="Times New Roman"/>
          <w:sz w:val="24"/>
          <w:szCs w:val="24"/>
        </w:rPr>
        <w:t>”</w:t>
      </w:r>
    </w:p>
    <w:p w14:paraId="03D52BC4" w14:textId="1A3106B5" w:rsidR="00DA5E0A" w:rsidRDefault="00565988" w:rsidP="00C2264C">
      <w:pPr>
        <w:spacing w:line="480" w:lineRule="auto"/>
        <w:ind w:left="-86"/>
        <w:rPr>
          <w:rFonts w:ascii="Times New Roman" w:hAnsi="Times New Roman" w:cs="Times New Roman"/>
          <w:sz w:val="24"/>
          <w:szCs w:val="24"/>
        </w:rPr>
      </w:pPr>
      <w:r>
        <w:rPr>
          <w:rFonts w:ascii="Times New Roman" w:hAnsi="Times New Roman" w:cs="Times New Roman"/>
          <w:sz w:val="24"/>
          <w:szCs w:val="24"/>
        </w:rPr>
        <w:t xml:space="preserve">     Goldman rocked his jaw and turned </w:t>
      </w:r>
      <w:r w:rsidR="00DA5E0A" w:rsidRPr="00C2264C">
        <w:rPr>
          <w:rFonts w:ascii="Times New Roman" w:hAnsi="Times New Roman" w:cs="Times New Roman"/>
          <w:sz w:val="24"/>
          <w:szCs w:val="24"/>
        </w:rPr>
        <w:t>ominously to Del Rey.</w:t>
      </w:r>
      <w:r>
        <w:rPr>
          <w:rFonts w:ascii="Times New Roman" w:hAnsi="Times New Roman" w:cs="Times New Roman"/>
          <w:sz w:val="24"/>
          <w:szCs w:val="24"/>
        </w:rPr>
        <w:t xml:space="preserve"> “Well, t</w:t>
      </w:r>
      <w:r w:rsidR="00DA5E0A" w:rsidRPr="00C2264C">
        <w:rPr>
          <w:rFonts w:ascii="Times New Roman" w:hAnsi="Times New Roman" w:cs="Times New Roman"/>
          <w:sz w:val="24"/>
          <w:szCs w:val="24"/>
        </w:rPr>
        <w:t>hat confirms Colbert. And his location.</w:t>
      </w:r>
      <w:r>
        <w:rPr>
          <w:rFonts w:ascii="Times New Roman" w:hAnsi="Times New Roman" w:cs="Times New Roman"/>
          <w:sz w:val="24"/>
          <w:szCs w:val="24"/>
        </w:rPr>
        <w:t>”</w:t>
      </w:r>
    </w:p>
    <w:p w14:paraId="2EB80337" w14:textId="3DF55B22" w:rsidR="00DA5E0A" w:rsidRDefault="00DA5E0A" w:rsidP="00C2264C">
      <w:pPr>
        <w:spacing w:line="480" w:lineRule="auto"/>
        <w:ind w:left="-86"/>
        <w:rPr>
          <w:rFonts w:ascii="Times New Roman" w:hAnsi="Times New Roman" w:cs="Times New Roman"/>
          <w:sz w:val="24"/>
          <w:szCs w:val="24"/>
        </w:rPr>
      </w:pPr>
    </w:p>
    <w:p w14:paraId="08B605FD" w14:textId="77777777" w:rsidR="00565988" w:rsidRDefault="00565988" w:rsidP="00C2264C">
      <w:pPr>
        <w:spacing w:line="480" w:lineRule="auto"/>
        <w:ind w:left="-86"/>
        <w:rPr>
          <w:rFonts w:ascii="Times New Roman" w:hAnsi="Times New Roman" w:cs="Times New Roman"/>
          <w:sz w:val="24"/>
          <w:szCs w:val="24"/>
        </w:rPr>
      </w:pPr>
    </w:p>
    <w:p w14:paraId="4A107E32" w14:textId="77777777" w:rsidR="00565988" w:rsidRDefault="00565988" w:rsidP="00C2264C">
      <w:pPr>
        <w:spacing w:line="480" w:lineRule="auto"/>
        <w:ind w:left="-86"/>
        <w:rPr>
          <w:rFonts w:ascii="Times New Roman" w:hAnsi="Times New Roman" w:cs="Times New Roman"/>
          <w:sz w:val="24"/>
          <w:szCs w:val="24"/>
        </w:rPr>
      </w:pPr>
    </w:p>
    <w:p w14:paraId="75C62259" w14:textId="77777777" w:rsidR="00565988" w:rsidRDefault="00565988" w:rsidP="00C2264C">
      <w:pPr>
        <w:spacing w:line="480" w:lineRule="auto"/>
        <w:ind w:left="-86"/>
        <w:rPr>
          <w:rFonts w:ascii="Times New Roman" w:hAnsi="Times New Roman" w:cs="Times New Roman"/>
          <w:sz w:val="24"/>
          <w:szCs w:val="24"/>
        </w:rPr>
      </w:pPr>
    </w:p>
    <w:p w14:paraId="4D209689" w14:textId="77777777" w:rsidR="00565988" w:rsidRDefault="00565988" w:rsidP="00C2264C">
      <w:pPr>
        <w:spacing w:line="480" w:lineRule="auto"/>
        <w:ind w:left="-86"/>
        <w:rPr>
          <w:rFonts w:ascii="Times New Roman" w:hAnsi="Times New Roman" w:cs="Times New Roman"/>
          <w:sz w:val="24"/>
          <w:szCs w:val="24"/>
        </w:rPr>
      </w:pPr>
    </w:p>
    <w:p w14:paraId="763BD651" w14:textId="77777777" w:rsidR="00565988" w:rsidRDefault="00565988" w:rsidP="00C2264C">
      <w:pPr>
        <w:spacing w:line="480" w:lineRule="auto"/>
        <w:ind w:left="-86"/>
        <w:rPr>
          <w:rFonts w:ascii="Times New Roman" w:hAnsi="Times New Roman" w:cs="Times New Roman"/>
          <w:sz w:val="24"/>
          <w:szCs w:val="24"/>
        </w:rPr>
      </w:pPr>
    </w:p>
    <w:p w14:paraId="7099C561" w14:textId="77777777" w:rsidR="00565988" w:rsidRDefault="00565988" w:rsidP="00C2264C">
      <w:pPr>
        <w:spacing w:line="480" w:lineRule="auto"/>
        <w:ind w:left="-86"/>
        <w:rPr>
          <w:rFonts w:ascii="Times New Roman" w:hAnsi="Times New Roman" w:cs="Times New Roman"/>
          <w:sz w:val="24"/>
          <w:szCs w:val="24"/>
        </w:rPr>
      </w:pPr>
    </w:p>
    <w:p w14:paraId="56360011" w14:textId="77777777" w:rsidR="00565988" w:rsidRDefault="00565988" w:rsidP="00C2264C">
      <w:pPr>
        <w:spacing w:line="480" w:lineRule="auto"/>
        <w:ind w:left="-86"/>
        <w:rPr>
          <w:rFonts w:ascii="Times New Roman" w:hAnsi="Times New Roman" w:cs="Times New Roman"/>
          <w:sz w:val="24"/>
          <w:szCs w:val="24"/>
        </w:rPr>
      </w:pPr>
    </w:p>
    <w:p w14:paraId="67C31A39" w14:textId="77777777" w:rsidR="00565988" w:rsidRDefault="00565988" w:rsidP="00C2264C">
      <w:pPr>
        <w:spacing w:line="480" w:lineRule="auto"/>
        <w:ind w:left="-86"/>
        <w:rPr>
          <w:rFonts w:ascii="Times New Roman" w:hAnsi="Times New Roman" w:cs="Times New Roman"/>
          <w:sz w:val="24"/>
          <w:szCs w:val="24"/>
        </w:rPr>
      </w:pPr>
    </w:p>
    <w:p w14:paraId="42D1E1A3" w14:textId="77777777" w:rsidR="00565988" w:rsidRDefault="00565988" w:rsidP="00C2264C">
      <w:pPr>
        <w:spacing w:line="480" w:lineRule="auto"/>
        <w:ind w:left="-86"/>
        <w:rPr>
          <w:rFonts w:ascii="Times New Roman" w:hAnsi="Times New Roman" w:cs="Times New Roman"/>
          <w:sz w:val="24"/>
          <w:szCs w:val="24"/>
        </w:rPr>
      </w:pPr>
      <w:bookmarkStart w:id="0" w:name="_GoBack"/>
      <w:bookmarkEnd w:id="0"/>
    </w:p>
    <w:p w14:paraId="70AD6051" w14:textId="4BED4A02" w:rsidR="00565988" w:rsidRDefault="00565988" w:rsidP="00565988">
      <w:pPr>
        <w:spacing w:line="480" w:lineRule="auto"/>
        <w:ind w:left="-86"/>
        <w:jc w:val="center"/>
        <w:rPr>
          <w:rFonts w:ascii="Times New Roman" w:hAnsi="Times New Roman" w:cs="Times New Roman"/>
          <w:sz w:val="24"/>
          <w:szCs w:val="24"/>
        </w:rPr>
      </w:pPr>
      <w:r>
        <w:rPr>
          <w:rFonts w:ascii="Times New Roman" w:hAnsi="Times New Roman" w:cs="Times New Roman"/>
          <w:sz w:val="24"/>
          <w:szCs w:val="24"/>
        </w:rPr>
        <w:t xml:space="preserve">Chapter Nine – Title </w:t>
      </w:r>
    </w:p>
    <w:p w14:paraId="693D17B3" w14:textId="77777777" w:rsidR="00565988" w:rsidRPr="00C2264C" w:rsidRDefault="00565988" w:rsidP="00565988">
      <w:pPr>
        <w:spacing w:line="480" w:lineRule="auto"/>
        <w:ind w:left="-86"/>
        <w:jc w:val="center"/>
        <w:rPr>
          <w:rFonts w:ascii="Times New Roman" w:hAnsi="Times New Roman" w:cs="Times New Roman"/>
          <w:sz w:val="24"/>
          <w:szCs w:val="24"/>
        </w:rPr>
      </w:pPr>
    </w:p>
    <w:p w14:paraId="6460172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a snowy, dark WOODED ROAD, Kyle PULLS OVER and PARKS.</w:t>
      </w:r>
    </w:p>
    <w:p w14:paraId="5564A8D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EXITS the car. He slogs down an incline towards a FOREST. In the brush, he opens his CELLPHONE, removes the battery and SIM card, and THROWS it all deeper into the woods.</w:t>
      </w:r>
    </w:p>
    <w:p w14:paraId="11ADA44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GROWL OF A TRUCK. Kyle looks -a HUGE 4-wheel-drive FORD PICK-UP approaches. Camouflage with HUNTING LIGHTS. TWO MEN in the bed stand wearing SNOW-CAMO. Like ghost hunters.</w:t>
      </w:r>
    </w:p>
    <w:p w14:paraId="4D8535A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TRUCK STOPS at the Chevy. Kyle DROPS, flat in the snow. VOICES and LAUGHTER. He peeks up; the truck shines SPOTLIGHTS at the Chevy. Two hunters HOP onto the car. They HOLLER as they make it bounce up and down. Kyle squeezes his eyes closed.</w:t>
      </w:r>
    </w:p>
    <w:p w14:paraId="0A672D8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After a laugh, they get back in the truck and SPEED AWAY.</w:t>
      </w:r>
    </w:p>
    <w:p w14:paraId="334AEEFC" w14:textId="77777777" w:rsidR="00DA5E0A" w:rsidRPr="00C2264C" w:rsidRDefault="00DA5E0A" w:rsidP="00C2264C">
      <w:pPr>
        <w:spacing w:line="480" w:lineRule="auto"/>
        <w:ind w:left="-86"/>
        <w:rPr>
          <w:rFonts w:ascii="Times New Roman" w:hAnsi="Times New Roman" w:cs="Times New Roman"/>
          <w:sz w:val="24"/>
          <w:szCs w:val="24"/>
        </w:rPr>
      </w:pPr>
    </w:p>
    <w:p w14:paraId="5CBF09F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The colbert home – night</w:t>
      </w:r>
    </w:p>
    <w:p w14:paraId="27ED5EE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house is surrounded by police tape and several POLICE CARS. STROBES illuminate the houses. NEIGHBORS stand around, curious.</w:t>
      </w:r>
    </w:p>
    <w:p w14:paraId="585FBE6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THE SIDELINES, young Jack and Cassie stand with FEMALE OFFICERS with “FBI” on their coats. The kids are exhausted.</w:t>
      </w:r>
    </w:p>
    <w:p w14:paraId="6C177AF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female officer</w:t>
      </w:r>
    </w:p>
    <w:p w14:paraId="5BD5F70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…Can you tell me anything else about his demeanor –I mean… his behavior?</w:t>
      </w:r>
    </w:p>
    <w:p w14:paraId="3A72AD8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Jack rubs his tired eyes with a shrug.</w:t>
      </w:r>
    </w:p>
    <w:p w14:paraId="5C77A95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jack</w:t>
      </w:r>
    </w:p>
    <w:p w14:paraId="75A79F1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I mean, he was like, all mad. He screamed at us –on Christmas too. </w:t>
      </w:r>
    </w:p>
    <w:p w14:paraId="3A8FB35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Little Cassie just nods, clutching her doll.</w:t>
      </w:r>
    </w:p>
    <w:p w14:paraId="35E0C7A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TWENTY FEET from the house, an OFFICER wearing an FBI BOMB SQUAD “EXPLOSIVE ORDNANCE DISPOSAL PROTECTIVE SUIT” looks like an astronaut. He carefully approaches Kyle’s dropped SATCHEL.</w:t>
      </w:r>
    </w:p>
    <w:p w14:paraId="0B576B5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bomb squad officer (filtered)</w:t>
      </w:r>
    </w:p>
    <w:p w14:paraId="33BCD79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Doing cursory inspection. Then off to the lab. Got it…</w:t>
      </w:r>
    </w:p>
    <w:p w14:paraId="6EA8B66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lifts the plain leather bag. He gently turns it upside down. Contents FALL OUT: A notebook, flu medicine, a Frank Sinatra Christmas CD, toothbrush, and oatmeal packs.</w:t>
      </w:r>
    </w:p>
    <w:p w14:paraId="596A0D0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bomb squad officer (filtered)</w:t>
      </w:r>
    </w:p>
    <w:p w14:paraId="54833C6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Sure this is the right bag?</w:t>
      </w:r>
    </w:p>
    <w:p w14:paraId="49B2353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THE PERIMETER are two county SHERIFFS CARS. TWO DEPUTIES stand with staunch SHERIFF LEON. Young DEPUTY NICK’s too eager.</w:t>
      </w:r>
    </w:p>
    <w:p w14:paraId="54B005A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deputy nick</w:t>
      </w:r>
    </w:p>
    <w:p w14:paraId="7FD5918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Seven bodies! Where’s our manhunt? Jerry’s got dogs!</w:t>
      </w:r>
    </w:p>
    <w:p w14:paraId="3F3C311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sheriff LEON</w:t>
      </w:r>
    </w:p>
    <w:p w14:paraId="033546B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FBI handles terrorism. I only got twelve deputies. Ten off for Christmas. </w:t>
      </w:r>
    </w:p>
    <w:p w14:paraId="2DE65C6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(blunt to his men)</w:t>
      </w:r>
    </w:p>
    <w:p w14:paraId="7974B72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We’ll handle calls. But the feds asked us to stand-down in case the “trigger threat’s” true. Understood?</w:t>
      </w:r>
    </w:p>
    <w:p w14:paraId="0DA3908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Deputy jerry</w:t>
      </w:r>
    </w:p>
    <w:p w14:paraId="56EBCBB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--What about the reward?</w:t>
      </w:r>
    </w:p>
    <w:p w14:paraId="2EF38C1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Leon scowls.</w:t>
      </w:r>
    </w:p>
    <w:p w14:paraId="505323C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sheriff LEON</w:t>
      </w:r>
    </w:p>
    <w:p w14:paraId="2091659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That doesn’t apply to cops!</w:t>
      </w:r>
    </w:p>
    <w:p w14:paraId="04F202F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deputy nick</w:t>
      </w:r>
    </w:p>
    <w:p w14:paraId="53691D7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But most of us are auxiliary volunteers…</w:t>
      </w:r>
    </w:p>
    <w:p w14:paraId="029C469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deputy jerry</w:t>
      </w:r>
    </w:p>
    <w:p w14:paraId="404D831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So if we quit, we can get the reward?</w:t>
      </w:r>
    </w:p>
    <w:p w14:paraId="78AC1BC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sheriff reacts, disturbed by their mindset.</w:t>
      </w:r>
    </w:p>
    <w:p w14:paraId="7DB3424A" w14:textId="77777777" w:rsidR="00DA5E0A" w:rsidRPr="00C2264C" w:rsidRDefault="00DA5E0A" w:rsidP="00C2264C">
      <w:pPr>
        <w:spacing w:line="480" w:lineRule="auto"/>
        <w:ind w:left="-86"/>
        <w:rPr>
          <w:rFonts w:ascii="Times New Roman" w:hAnsi="Times New Roman" w:cs="Times New Roman"/>
          <w:sz w:val="24"/>
          <w:szCs w:val="24"/>
        </w:rPr>
      </w:pPr>
    </w:p>
    <w:p w14:paraId="6103015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interrogation room – night</w:t>
      </w:r>
    </w:p>
    <w:p w14:paraId="4B57A5E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 returns to Maria, who’s drained of her vigor.</w:t>
      </w:r>
    </w:p>
    <w:p w14:paraId="7C8437F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7764605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don’t know what time it is and you haven’t arrested me. I know the process. I need to be home.</w:t>
      </w:r>
    </w:p>
    <w:p w14:paraId="60D0C07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 cocks her head at her words.</w:t>
      </w:r>
    </w:p>
    <w:p w14:paraId="4373C35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4B197FA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Why do you need to be home?</w:t>
      </w:r>
    </w:p>
    <w:p w14:paraId="2C41FE9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scowls at her as if she’s an idiot.</w:t>
      </w:r>
    </w:p>
    <w:p w14:paraId="7AD1663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4E4B00A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Do you have children?</w:t>
      </w:r>
    </w:p>
    <w:p w14:paraId="2E64FB2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(beat)</w:t>
      </w:r>
    </w:p>
    <w:p w14:paraId="7304FED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have two. Expecting Santa for the only Christmas this year. They saw their new father splashed on the news as a monster.</w:t>
      </w:r>
    </w:p>
    <w:p w14:paraId="21B20E0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Del Rey scoffs.</w:t>
      </w:r>
    </w:p>
    <w:p w14:paraId="46D0B66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4FF2461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Some new father…</w:t>
      </w:r>
    </w:p>
    <w:p w14:paraId="1C76B9F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11C81C2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Right! Married just seven months. This was a big year for Kyle. An instant family. Why do you think the kids were so suggestible? They’ve known him less than a year.</w:t>
      </w:r>
    </w:p>
    <w:p w14:paraId="44EC061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2DB1791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You’re smart enough to know I can’t let you just Uber out of here.</w:t>
      </w:r>
    </w:p>
    <w:p w14:paraId="0C803D8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(heated)</w:t>
      </w:r>
    </w:p>
    <w:p w14:paraId="2EC6394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know we’re in New York, but there’s never an excuse to be a bitch--</w:t>
      </w:r>
    </w:p>
    <w:p w14:paraId="058FC6E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They shout, fiery.</w:t>
      </w:r>
    </w:p>
    <w:p w14:paraId="77CDBC7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2AC5194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--You’re talking to a federal agent!</w:t>
      </w:r>
    </w:p>
    <w:p w14:paraId="6668454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maria</w:t>
      </w:r>
    </w:p>
    <w:p w14:paraId="4935EE3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--You’re talking to an officer of the court! And a mother. And a human. Being civil’s always a better bet. It’ll make me want to help you. </w:t>
      </w:r>
    </w:p>
    <w:p w14:paraId="3500636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 (interrupts)</w:t>
      </w:r>
    </w:p>
    <w:p w14:paraId="6AF28C2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--Ms. Colbert--</w:t>
      </w:r>
    </w:p>
    <w:p w14:paraId="75F7D2A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(interrupts)</w:t>
      </w:r>
    </w:p>
    <w:p w14:paraId="3F58BE0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--I’m not finished. I’m talking right now without an attorney, so I’d listen. I can tell you’re young, making a name for yourself. And I’m thoroughly knowledgeable of the process. You haven’t arrested me and I can’t get an attorney or judge until Monday. You really gonna’ place my kids in foster care for three days?</w:t>
      </w:r>
    </w:p>
    <w:p w14:paraId="4A7E4A3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(softens)</w:t>
      </w:r>
    </w:p>
    <w:p w14:paraId="69F2D52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need to hug my children. Lay out a few gifts. Jack’s got one good Santa year in him. Cassie, who knows? But they’ve been horrified. And their mom is gone. What would you do for your kids?</w:t>
      </w:r>
    </w:p>
    <w:p w14:paraId="23E7646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 inhales for a retort. Maria goes for the kill.</w:t>
      </w:r>
    </w:p>
    <w:p w14:paraId="7F0472B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(cont’d)</w:t>
      </w:r>
    </w:p>
    <w:p w14:paraId="68B22E3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can tell by your perfect nails and lack of empathy on Christmas Eve that you don’t have any.</w:t>
      </w:r>
    </w:p>
    <w:p w14:paraId="16A3324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Rey’s stunned by the comment. Maria plows ahead.</w:t>
      </w:r>
    </w:p>
    <w:p w14:paraId="0DCC4F7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(cont’d)</w:t>
      </w:r>
    </w:p>
    <w:p w14:paraId="72107BB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resolved your “red flags” for you: Kyle was sent to Dubai for work. He has a commendable job history. This is defamatory fraud. Release me to my residence -you can even park an agent outside. But I’m going to be in one bed with my children before morning.</w:t>
      </w:r>
    </w:p>
    <w:p w14:paraId="7D67EBC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 fumes, wordless.</w:t>
      </w:r>
    </w:p>
    <w:p w14:paraId="16CC531C" w14:textId="77777777" w:rsidR="00DA5E0A" w:rsidRPr="00C2264C" w:rsidRDefault="00DA5E0A" w:rsidP="00C2264C">
      <w:pPr>
        <w:spacing w:line="480" w:lineRule="auto"/>
        <w:ind w:left="-86"/>
        <w:rPr>
          <w:rFonts w:ascii="Times New Roman" w:hAnsi="Times New Roman" w:cs="Times New Roman"/>
          <w:sz w:val="24"/>
          <w:szCs w:val="24"/>
        </w:rPr>
      </w:pPr>
    </w:p>
    <w:p w14:paraId="379D26B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twin creeks roads – night</w:t>
      </w:r>
    </w:p>
    <w:p w14:paraId="22E360F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pulls over at a dark intersection. Snow falling, peaceful. The radio plays Nat King Cole’s “OH HOLY NIGHT.”</w:t>
      </w:r>
    </w:p>
    <w:p w14:paraId="080BFB2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spies wistfully down the road towards a GLOWING SUBDIVISION. He wipes his brow, feels his own forehead with his palm.</w:t>
      </w:r>
    </w:p>
    <w:p w14:paraId="4EAF316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(sotto)</w:t>
      </w:r>
    </w:p>
    <w:p w14:paraId="320730A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Fever… </w:t>
      </w:r>
    </w:p>
    <w:p w14:paraId="58E1862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coughs, and then REACTS at a WAIL of SIRENS and FLASHING LIGHTS down the road. A practical motorcade towards his street.</w:t>
      </w:r>
    </w:p>
    <w:p w14:paraId="5EE35A3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ext. wooded hill – moments later</w:t>
      </w:r>
    </w:p>
    <w:p w14:paraId="5308824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 a cluster of TREES overlooking his cul-de-sac, Kyle crouches in the snow. He squints to observe his house. Several FLASHING CARS outside. A FEW PEOPLE in uniform milling around.</w:t>
      </w:r>
    </w:p>
    <w:p w14:paraId="087A2A7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Kyle’s POV: An SUV enters his driveway. A DRIVER ushers a WOMAN to his house -he sees it’s Maria. She’s home. FIGURES reunite his KIDS and WIFE; they embrace. Kyle inhales with emotion.</w:t>
      </w:r>
    </w:p>
    <w:p w14:paraId="51BC072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kyle’s chevy – night</w:t>
      </w:r>
    </w:p>
    <w:p w14:paraId="356C0B1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listlessly ENTERS the car. He sighs, now what..?</w:t>
      </w:r>
    </w:p>
    <w:p w14:paraId="0CF123C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 TOWER of LIGHTS shine from behind. Like he’s onstage. He ROLLS to the floor. LIGHTS probe his car like an alien scan.</w:t>
      </w:r>
    </w:p>
    <w:p w14:paraId="19F56CC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road with kyle’s chevy – continuous</w:t>
      </w:r>
    </w:p>
    <w:p w14:paraId="775A8A3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enormous FORD PICK-UP with ridiculous 49-INCH TIRES is stopped behind Kyle. Its towering SPOTLIGHTS inspect the Chevy.</w:t>
      </w:r>
    </w:p>
    <w:p w14:paraId="6776741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snow hunter’s voice (o.s.) </w:t>
      </w:r>
    </w:p>
    <w:p w14:paraId="464FA0A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It is the same car…</w:t>
      </w:r>
    </w:p>
    <w:p w14:paraId="77D2A61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TWO HUNTERS get out in SNOW-CAMO and menacing FACE MASKS. Each carrying RIFLES. One man walks to each side of the Chevy.</w:t>
      </w:r>
    </w:p>
    <w:p w14:paraId="6739C8F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back to kyle – continuous</w:t>
      </w:r>
    </w:p>
    <w:p w14:paraId="2EE0AAF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scours through junk on the floor: Red Bull cans, a bong, beef jerky… Nothing –then ONE .38 BULLET. He studies it close.</w:t>
      </w:r>
    </w:p>
    <w:p w14:paraId="7C0C894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snow hunter’s voice (o.s.)</w:t>
      </w:r>
    </w:p>
    <w:p w14:paraId="07FB025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…Anything inside there?</w:t>
      </w:r>
    </w:p>
    <w:p w14:paraId="4395C18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He hears STEPS through gravel. Kyle hectically searches his pockets to locate Santa’s .38 PISTOL. He nervously loads it.</w:t>
      </w:r>
    </w:p>
    <w:p w14:paraId="632F71C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HANDS scrape FROST from the window above him. Then a VOICE:</w:t>
      </w:r>
    </w:p>
    <w:p w14:paraId="2E2BB4A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snow hunter 1</w:t>
      </w:r>
    </w:p>
    <w:p w14:paraId="5DBF608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What you doin’ down there?</w:t>
      </w:r>
    </w:p>
    <w:p w14:paraId="11E836A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SPRINGS upright like a Jack-in-the-Box. He CRANKS the key and the engine GROANS. He turns it again, pumping. He stammers.</w:t>
      </w:r>
    </w:p>
    <w:p w14:paraId="1484687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36A7D2D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Fell asleep… Gotta’ go home--</w:t>
      </w:r>
    </w:p>
    <w:p w14:paraId="5F4FDAB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snow hunter 2 (shouts)</w:t>
      </w:r>
    </w:p>
    <w:p w14:paraId="1585A3A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--ITS HIM!</w:t>
      </w:r>
    </w:p>
    <w:p w14:paraId="42E4E27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road with stopped vehicles – continuous</w:t>
      </w:r>
    </w:p>
    <w:p w14:paraId="61D1A98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The snow hunters struggle to AIM THEIR RIFLES in close proximity. A THIRD HUNTER CLIMBS DOWN out of the truck. </w:t>
      </w:r>
    </w:p>
    <w:p w14:paraId="436285C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snow hunter 1</w:t>
      </w:r>
    </w:p>
    <w:p w14:paraId="35B1F66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Don’t piss him off!</w:t>
      </w:r>
    </w:p>
    <w:p w14:paraId="0747D87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snow hunter 2</w:t>
      </w:r>
    </w:p>
    <w:p w14:paraId="6A4731E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I’m gonna’ fuckin’ slay him!</w:t>
      </w:r>
    </w:p>
    <w:p w14:paraId="4852565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Kyle’s CHEVY STARTS and TAKES OFF. The men on either side SHOOT towards each other; one HITTING the other’s shoulder. The man SCREAMS. The remaining men aim and SHOOT towards Kyle –but must stop as their driver TAKES OFF to follow. They shout:</w:t>
      </w:r>
    </w:p>
    <w:p w14:paraId="19C819C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snow hunter 1 (to driver)</w:t>
      </w:r>
    </w:p>
    <w:p w14:paraId="2C90F78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You leavin’ us!?</w:t>
      </w:r>
    </w:p>
    <w:p w14:paraId="5073C30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snow hunter 2 </w:t>
      </w:r>
    </w:p>
    <w:p w14:paraId="040E32C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Let the terrorist explode Travis.</w:t>
      </w:r>
    </w:p>
    <w:p w14:paraId="2FBF7F9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kyle speeding in chevy – continuous</w:t>
      </w:r>
    </w:p>
    <w:p w14:paraId="608FC37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gasps as he races, intent. ON GAS GAUGE: almost “E” again.</w:t>
      </w:r>
    </w:p>
    <w:p w14:paraId="064B6C4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REAR VIEW: The pick-up is approaching, fast in his trail. He grips the .38. Perspiring, he wipes his head.</w:t>
      </w:r>
    </w:p>
    <w:p w14:paraId="1684A4E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roadway – continuous</w:t>
      </w:r>
    </w:p>
    <w:p w14:paraId="79B7CB1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The pick-up FISHTAILS on the ICY ROAD. It CATCHES UP, racing to the LEFT of Kyle’s Chevy, FASTER. It pulls up BESIDE IT. </w:t>
      </w:r>
    </w:p>
    <w:p w14:paraId="1AF858D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kyle in chevy – continuous</w:t>
      </w:r>
    </w:p>
    <w:p w14:paraId="44756EF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looks over. The hunter’s trying to AIM a RIFLE while driving. Kyle BRAKES and SPEEDS, enraging the driver, side by side.</w:t>
      </w:r>
    </w:p>
    <w:p w14:paraId="682E2C4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Ironically, Kyle ROLLS DOWN his window. He BRAKES so the truck’s 49-INCH TIRE SPINS inches from his window. He maneuvers so the tire’s droning beside him like a buzz saw.</w:t>
      </w:r>
    </w:p>
    <w:p w14:paraId="4E649A7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effortlessly SHOOTS the massive tire and ACCELERATES.</w:t>
      </w:r>
    </w:p>
    <w:p w14:paraId="0487CEA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roadway – continuous</w:t>
      </w:r>
    </w:p>
    <w:p w14:paraId="690FD8A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tire EXPLODES. The truck FISHTAILS then a VIOLENT TUMBLE. Kyle’s Chevy vanishes forward into the snowy night.</w:t>
      </w:r>
    </w:p>
    <w:p w14:paraId="1FF82FE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kyle in chevy – seconds later</w:t>
      </w:r>
    </w:p>
    <w:p w14:paraId="0F53711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with RINGING in his ears, smirks in his rear-view mirror. A muffled ALVIN AND THE CHIPMUNK’S “CHRISTMAS SONG” plays on.</w:t>
      </w:r>
    </w:p>
    <w:p w14:paraId="0F26389B" w14:textId="77777777" w:rsidR="00DA5E0A" w:rsidRPr="00C2264C" w:rsidRDefault="00DA5E0A" w:rsidP="00C2264C">
      <w:pPr>
        <w:spacing w:line="480" w:lineRule="auto"/>
        <w:ind w:left="-86"/>
        <w:rPr>
          <w:rFonts w:ascii="Times New Roman" w:hAnsi="Times New Roman" w:cs="Times New Roman"/>
          <w:sz w:val="24"/>
          <w:szCs w:val="24"/>
        </w:rPr>
      </w:pPr>
    </w:p>
    <w:p w14:paraId="48563D1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fbi task force conference room – night</w:t>
      </w:r>
    </w:p>
    <w:p w14:paraId="2F7290B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With sleeves rolled and messed hair, Goldman finishes a call.</w:t>
      </w:r>
    </w:p>
    <w:p w14:paraId="5925C15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 (on phone)</w:t>
      </w:r>
    </w:p>
    <w:p w14:paraId="1878490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…When you assemble those things, there’s always spare pieces –I don’t know why! It’ll all in Chinese! Gotta-go-love-you-bye.</w:t>
      </w:r>
    </w:p>
    <w:p w14:paraId="59958FF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quickly hangs up to see a casual AGENT SNYDER enter.</w:t>
      </w:r>
    </w:p>
    <w:p w14:paraId="59C1DAF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7CF916F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Agent Snyder! Sorry to rouse you from anything better. Welcome to our esteemed Christmas Crew.</w:t>
      </w:r>
    </w:p>
    <w:p w14:paraId="7AF292D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(motions to the team)</w:t>
      </w:r>
    </w:p>
    <w:p w14:paraId="46F71F4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Team, this is Brad Snyder with Homeland’s Nuclear Detection Office. Bottom line: what’s the credibility of this clown having a dirty bomb?</w:t>
      </w:r>
    </w:p>
    <w:p w14:paraId="117818C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team’s intent. The young Snyder plops in a seat, exhales.</w:t>
      </w:r>
    </w:p>
    <w:p w14:paraId="475A407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snyder</w:t>
      </w:r>
    </w:p>
    <w:p w14:paraId="6C66D57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Greetings. I’d rather be at my monster-in-law’s with her wooden brisket, but this threat… could be valid.</w:t>
      </w:r>
    </w:p>
    <w:p w14:paraId="4018FD3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Solemn glances around the room.</w:t>
      </w:r>
    </w:p>
    <w:p w14:paraId="19B71AE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snyder (cont’d)</w:t>
      </w:r>
    </w:p>
    <w:p w14:paraId="208F9CF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“Dirty bomb” refers to a radiological dispersal device –RDD- that combines predictable explosives with radioactive material. They’ve been theorized since 9-11.</w:t>
      </w:r>
    </w:p>
    <w:p w14:paraId="40852DB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5037564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That’s not an M-80 you buy at Walmart. So how could they obtain radioactive material? Then into the U.S.?</w:t>
      </w:r>
    </w:p>
    <w:p w14:paraId="75F53C8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Snyder uneasily sips a coffee.</w:t>
      </w:r>
    </w:p>
    <w:p w14:paraId="5C20E2D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snyder</w:t>
      </w:r>
    </w:p>
    <w:p w14:paraId="74ABF2A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A week ago, a laptop-size case of iridium-192 was stolen from an oilfield in Texas. Oil firms use it to image the inside of pipes. That’s enough radioactive material to kill thousands within hours to days. </w:t>
      </w:r>
    </w:p>
    <w:p w14:paraId="0388DD9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(beat)</w:t>
      </w:r>
    </w:p>
    <w:p w14:paraId="34AAAE1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Ten days ago, thieves in Atlanta stole cobalt-60, a lethal radioactive isotope used in medical therapy from a truck hauling cancer treatment devices.</w:t>
      </w:r>
    </w:p>
    <w:p w14:paraId="12E4C0C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Goldman shakes his head in disbelief.</w:t>
      </w:r>
    </w:p>
    <w:p w14:paraId="6CC577A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6E8B185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So keeping track of radioactive material is like herding cats?</w:t>
      </w:r>
    </w:p>
    <w:p w14:paraId="69313B3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snyder </w:t>
      </w:r>
    </w:p>
    <w:p w14:paraId="20BA5C3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was asked if the suspect’s threat is credible. It is.</w:t>
      </w:r>
    </w:p>
    <w:p w14:paraId="287087A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Goldman looks straight up, cracks his neck.</w:t>
      </w:r>
    </w:p>
    <w:p w14:paraId="00107A5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13332F2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can’t use choppers. Or do a full manhunt for fear of “distressing” the suspect or triggering a device.</w:t>
      </w:r>
    </w:p>
    <w:p w14:paraId="2DA5D90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(to the team)</w:t>
      </w:r>
    </w:p>
    <w:p w14:paraId="4E84609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How do we locate the WMD?</w:t>
      </w:r>
    </w:p>
    <w:p w14:paraId="477B6B0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davis</w:t>
      </w:r>
    </w:p>
    <w:p w14:paraId="64C6FA3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Harmon is at Colbert’s office now. They’ll do a radiation sweep. There was nothing at his home. </w:t>
      </w:r>
    </w:p>
    <w:p w14:paraId="407ABD3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snyder</w:t>
      </w:r>
    </w:p>
    <w:p w14:paraId="3FB8E22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We have radiation portal monitors for tunnels, federal buildings… But an RDD bomb could be between the size of a fire hydrant or a soda machine. </w:t>
      </w:r>
    </w:p>
    <w:p w14:paraId="32C80A5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Goldman is animated, SHOUTING sarcastically.</w:t>
      </w:r>
    </w:p>
    <w:p w14:paraId="3F40A8B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2E94F51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No sweat: 304 square miles to check every hydrant and pop machine before someone pisses off trigger boy!</w:t>
      </w:r>
    </w:p>
    <w:p w14:paraId="238AEB7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Jenkins interjects, pragmatic.</w:t>
      </w:r>
    </w:p>
    <w:p w14:paraId="2378F17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jenkins</w:t>
      </w:r>
    </w:p>
    <w:p w14:paraId="71D4B1B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Or let the public… neutralize him.</w:t>
      </w:r>
    </w:p>
    <w:p w14:paraId="07B2452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All eyes turn to him, silent.</w:t>
      </w:r>
    </w:p>
    <w:p w14:paraId="5D146959" w14:textId="77777777" w:rsidR="00DA5E0A" w:rsidRPr="00C2264C" w:rsidRDefault="00DA5E0A" w:rsidP="00C2264C">
      <w:pPr>
        <w:spacing w:line="480" w:lineRule="auto"/>
        <w:ind w:left="-86"/>
        <w:rPr>
          <w:rFonts w:ascii="Times New Roman" w:hAnsi="Times New Roman" w:cs="Times New Roman"/>
          <w:sz w:val="24"/>
          <w:szCs w:val="24"/>
        </w:rPr>
      </w:pPr>
    </w:p>
    <w:p w14:paraId="731A564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nativity shed - night</w:t>
      </w:r>
    </w:p>
    <w:p w14:paraId="546D68B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DARKNESS. Then light as the GLOWING FIGURES illuminate. Kyle collapses, reclined against bales of hay. He feels his clammy head. Looks like crap. He gazes up at the smiling WISE MEN.</w:t>
      </w:r>
    </w:p>
    <w:p w14:paraId="04571CD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(weary)</w:t>
      </w:r>
    </w:p>
    <w:p w14:paraId="1CFAD86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So were you guys “wise men?” Like “wise guys..?” I shoulda’ paid more attention to that… Were you kings?</w:t>
      </w:r>
    </w:p>
    <w:p w14:paraId="5E4B940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glowing wise men gaze; one dark, one light, one heavy.</w:t>
      </w:r>
    </w:p>
    <w:p w14:paraId="147B5A8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(cont’d)</w:t>
      </w:r>
    </w:p>
    <w:p w14:paraId="5B4D333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If you’re kings… I’ll call you…</w:t>
      </w:r>
    </w:p>
    <w:p w14:paraId="3BB322C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(to the light one in white)</w:t>
      </w:r>
    </w:p>
    <w:p w14:paraId="6249AC3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Elvis…</w:t>
      </w:r>
    </w:p>
    <w:p w14:paraId="3F60B33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(to the dark one)</w:t>
      </w:r>
    </w:p>
    <w:p w14:paraId="7BC81AC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…Martin Luther…</w:t>
      </w:r>
    </w:p>
    <w:p w14:paraId="46B7F6F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                      (to the thicker one)</w:t>
      </w:r>
    </w:p>
    <w:p w14:paraId="1A8973A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Um… B.B…</w:t>
      </w:r>
    </w:p>
    <w:p w14:paraId="2626FAC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coughs, snuggles down with a coat on top of him.</w:t>
      </w:r>
    </w:p>
    <w:p w14:paraId="406E883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(cOnt’d)</w:t>
      </w:r>
    </w:p>
    <w:p w14:paraId="6B6C987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Is that sacrilegious? </w:t>
      </w:r>
    </w:p>
    <w:p w14:paraId="4022226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(turns to baby Jesus)</w:t>
      </w:r>
    </w:p>
    <w:p w14:paraId="788F08D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Are we good?</w:t>
      </w:r>
    </w:p>
    <w:p w14:paraId="2253BD4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closes his eyes. Levity gone. A pained expression.</w:t>
      </w:r>
    </w:p>
    <w:p w14:paraId="0191599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(sotto)</w:t>
      </w:r>
    </w:p>
    <w:p w14:paraId="40268E9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Think! Deductive reasoning… </w:t>
      </w:r>
    </w:p>
    <w:p w14:paraId="2238C1B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What’s the data -what do we know?</w:t>
      </w:r>
    </w:p>
    <w:p w14:paraId="766CA21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(to the kings)</w:t>
      </w:r>
    </w:p>
    <w:p w14:paraId="4093E61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Fact: this is all happening.</w:t>
      </w:r>
    </w:p>
    <w:p w14:paraId="04EEB2A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Fact: I was identified by name.</w:t>
      </w:r>
    </w:p>
    <w:p w14:paraId="5447C61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Also fact: I am not guilty; I have no bomb or… trigger.</w:t>
      </w:r>
    </w:p>
    <w:p w14:paraId="608861D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kings remain still, pious.</w:t>
      </w:r>
    </w:p>
    <w:p w14:paraId="6B1F238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(cont’d)</w:t>
      </w:r>
    </w:p>
    <w:p w14:paraId="24A25CB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only conclusion… Another party perpetrated it. To frame me.</w:t>
      </w:r>
    </w:p>
    <w:p w14:paraId="03CAAEC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(eyes fading)</w:t>
      </w:r>
    </w:p>
    <w:p w14:paraId="119F857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Why? I’m just an email hacker… With a family… Trying to go hom…</w:t>
      </w:r>
    </w:p>
    <w:p w14:paraId="2FCF440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passes out. Devout glowing figures surround him.</w:t>
      </w:r>
    </w:p>
    <w:p w14:paraId="3D7088D2" w14:textId="77777777" w:rsidR="00DA5E0A" w:rsidRPr="00C2264C" w:rsidRDefault="00DA5E0A" w:rsidP="00C2264C">
      <w:pPr>
        <w:spacing w:line="480" w:lineRule="auto"/>
        <w:ind w:left="-86"/>
        <w:rPr>
          <w:rFonts w:ascii="Times New Roman" w:hAnsi="Times New Roman" w:cs="Times New Roman"/>
          <w:sz w:val="24"/>
          <w:szCs w:val="24"/>
        </w:rPr>
      </w:pPr>
    </w:p>
    <w:p w14:paraId="213DAB7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kyle’s office - harding-foxtel building – night</w:t>
      </w:r>
    </w:p>
    <w:p w14:paraId="55E6EF0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In Kyle’s Manhattan office, two CDC WORKERS in BIOHAZARD SUITS swab the room. One collects WADDED TISSUES from his trash can.</w:t>
      </w:r>
    </w:p>
    <w:p w14:paraId="176BFB3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Agent Harmon winces, watching from outside the door. She turns back to her witness, Kyle’s boss, Connor Banks.</w:t>
      </w:r>
    </w:p>
    <w:p w14:paraId="24913E8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connor (o.s.)</w:t>
      </w:r>
    </w:p>
    <w:p w14:paraId="7317A65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This is all preposterous.</w:t>
      </w:r>
    </w:p>
    <w:p w14:paraId="6D5447E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agent harmon</w:t>
      </w:r>
    </w:p>
    <w:p w14:paraId="5556E75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Mr. Banks, you’re Kyle Colbert’s immediate supervisor?</w:t>
      </w:r>
    </w:p>
    <w:p w14:paraId="01F5FC0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Connor’s seated, casual from home. Obliging but confused.</w:t>
      </w:r>
    </w:p>
    <w:p w14:paraId="54D16E7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connor</w:t>
      </w:r>
    </w:p>
    <w:p w14:paraId="01874BE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think of us as a team, but technically yes. Kyle’s the genius. He’s our lead cryptanalyst.</w:t>
      </w:r>
    </w:p>
    <w:p w14:paraId="3E77E61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agent harmon</w:t>
      </w:r>
    </w:p>
    <w:p w14:paraId="18C3B06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What does that involve?</w:t>
      </w:r>
    </w:p>
    <w:p w14:paraId="2653BB8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connor</w:t>
      </w:r>
    </w:p>
    <w:p w14:paraId="754F29B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analyzes and decrypts hidden information, encrypted emails. In layman’s terms, we’re hired to I.D. terrorist communication accounts.</w:t>
      </w:r>
    </w:p>
    <w:p w14:paraId="79018B8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Harmon reacts, jotting information.</w:t>
      </w:r>
    </w:p>
    <w:p w14:paraId="4B53BA8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connor (cont’d)</w:t>
      </w:r>
    </w:p>
    <w:p w14:paraId="66269A5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 fact, I praised him earlier. A program he’s created could single-handedly locate all terrorist accounts within a year.</w:t>
      </w:r>
    </w:p>
    <w:p w14:paraId="71FBCD4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agent harmon (curt)</w:t>
      </w:r>
    </w:p>
    <w:p w14:paraId="63FEF62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You’re confirming his job involves communications with terror groups?</w:t>
      </w:r>
    </w:p>
    <w:p w14:paraId="4737376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Connor goes deadpan at the implication.</w:t>
      </w:r>
    </w:p>
    <w:p w14:paraId="2C54309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connor</w:t>
      </w:r>
    </w:p>
    <w:p w14:paraId="34D9257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No… Not directly. I mean… Kyle’s an honest, family man -right?</w:t>
      </w:r>
    </w:p>
    <w:p w14:paraId="097E1AF3" w14:textId="77777777" w:rsidR="00DA5E0A" w:rsidRPr="00C2264C" w:rsidRDefault="00DA5E0A" w:rsidP="00C2264C">
      <w:pPr>
        <w:spacing w:line="480" w:lineRule="auto"/>
        <w:ind w:left="-86"/>
        <w:rPr>
          <w:rFonts w:ascii="Times New Roman" w:hAnsi="Times New Roman" w:cs="Times New Roman"/>
          <w:sz w:val="24"/>
          <w:szCs w:val="24"/>
        </w:rPr>
      </w:pPr>
    </w:p>
    <w:p w14:paraId="45DC86E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colbert’s home – night</w:t>
      </w:r>
    </w:p>
    <w:p w14:paraId="3830800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 their adorned MASTER BEDROOM, Maria tucks-in her children. Together in one bed. They’re out cold. She smiles pensively.</w:t>
      </w:r>
    </w:p>
    <w:p w14:paraId="37AD195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enters the LIVING ROOM that’s still awaiting Christmas. A TREE, stockings, gifts… All beautiful, but she sighs…</w:t>
      </w:r>
    </w:p>
    <w:p w14:paraId="06B0DA7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She peeks out her FRONT WINDOW. A cold FBI “MOBILE COMMAND CENTER” TRAILER is parked out front. The mood is spoiled.</w:t>
      </w:r>
    </w:p>
    <w:p w14:paraId="49B90CB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fbi’s mobile command trailer – moments later</w:t>
      </w:r>
    </w:p>
    <w:p w14:paraId="5B29EFB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 a coat, Maria KNOCKS on the trailer’s metal door. She shivers. The DOOR OPENS. A frowning Agent Del Rey peeks out.</w:t>
      </w:r>
    </w:p>
    <w:p w14:paraId="72DE4FD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55AAD25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We asked you to remain inside.</w:t>
      </w:r>
    </w:p>
    <w:p w14:paraId="155318D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2FEB9D8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I said park an agent outside, I didn’t mean you. Or this…monstrosity. </w:t>
      </w:r>
    </w:p>
    <w:p w14:paraId="7D08410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40B4823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What do you need?</w:t>
      </w:r>
    </w:p>
    <w:p w14:paraId="67F4406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2058D4F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You plan to stay inside…that all night? On Christmas?</w:t>
      </w:r>
    </w:p>
    <w:p w14:paraId="0AEEDE2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trailer is boxy metal. Behind Del Rey is a CLINICAL OFFICE.</w:t>
      </w:r>
    </w:p>
    <w:p w14:paraId="08CC35A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 (wary)</w:t>
      </w:r>
    </w:p>
    <w:p w14:paraId="1D336B8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I’m working. It has coffee and a couch. </w:t>
      </w:r>
    </w:p>
    <w:p w14:paraId="58B14A2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247581E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also have coffee and a couch. And my house doesn’t look like the inside of a… proctologist’s office.</w:t>
      </w:r>
    </w:p>
    <w:p w14:paraId="4B05FB7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3F8D286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can’t just leave--</w:t>
      </w:r>
    </w:p>
    <w:p w14:paraId="2553A9E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(interrupts)</w:t>
      </w:r>
    </w:p>
    <w:p w14:paraId="15AA868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--You’re not screwing an ISIS suspect. I’m inviting you in –like you’re a vampire. I’m allowing you in.</w:t>
      </w:r>
    </w:p>
    <w:p w14:paraId="49F86B1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colbert’s home – moments later</w:t>
      </w:r>
    </w:p>
    <w:p w14:paraId="5A31677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Agent Del Rey guardedly follows Maria into her LIVING ROOM. She darts her eyes as if identifying traps.</w:t>
      </w:r>
    </w:p>
    <w:p w14:paraId="345A06D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7CC5F13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Your fibbie’s already swabbed the place, took our hard drives and anything useful. Little Grinches. Please have a seat.</w:t>
      </w:r>
    </w:p>
    <w:p w14:paraId="50C4069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 warily sits on a couch before their Christmas tree.</w:t>
      </w:r>
    </w:p>
    <w:p w14:paraId="0B3E153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(o.s.)</w:t>
      </w:r>
    </w:p>
    <w:p w14:paraId="67BFCB1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made coffee –no Irish Cream in yours.</w:t>
      </w:r>
    </w:p>
    <w:p w14:paraId="43DE5C5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 absorbs the décor with eyes of an enthralled child.</w:t>
      </w:r>
    </w:p>
    <w:p w14:paraId="44883CA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398CD45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should only be a minute.</w:t>
      </w:r>
    </w:p>
    <w:p w14:paraId="6ABA4A5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returns with two steaming mugs. Hands Del Rey hers.</w:t>
      </w:r>
    </w:p>
    <w:p w14:paraId="07C2014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38B80AA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Got your cell? They can find ya.’ </w:t>
      </w:r>
    </w:p>
    <w:p w14:paraId="077DD7A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sits across from her. Her façade briefly falls.</w:t>
      </w:r>
    </w:p>
    <w:p w14:paraId="01C5F3F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(cont’d)</w:t>
      </w:r>
    </w:p>
    <w:p w14:paraId="222DE2B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Listen: the only thing keeping me from crumpling is my kids upstairs. This is a bad dream. I don’t know if someone has slaughtered my husband... But I do know he’s innocent.</w:t>
      </w:r>
    </w:p>
    <w:p w14:paraId="55603E7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Uncomfortable, Del Rey is unsure how to respond. </w:t>
      </w:r>
    </w:p>
    <w:p w14:paraId="6849F30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77FC9D5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can’t comment about an ongoing investigation.</w:t>
      </w:r>
    </w:p>
    <w:p w14:paraId="312E12D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scoffs, shakes her head. Del Rey inspects her coffee.</w:t>
      </w:r>
    </w:p>
    <w:p w14:paraId="4F9586F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366788C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It’s not my plot to poison one agent at a time who’s investigating my husband. That’d take all night. </w:t>
      </w:r>
    </w:p>
    <w:p w14:paraId="3CF7D67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(beat)</w:t>
      </w:r>
    </w:p>
    <w:p w14:paraId="0AEC9E8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You will discover this is an enormous fraud. Created by one of his many targets. Your focus needs to be finding him, before some idiot does.</w:t>
      </w:r>
    </w:p>
    <w:p w14:paraId="328B6DF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2A05DE3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Our job is to explore all avenues.</w:t>
      </w:r>
    </w:p>
    <w:p w14:paraId="3E2BB7A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 sips her coffee, it’s good… She absorbs the tree.</w:t>
      </w:r>
    </w:p>
    <w:p w14:paraId="2E3083C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 (cont’d)</w:t>
      </w:r>
    </w:p>
    <w:p w14:paraId="163CB03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Your holiday tree is well… balanced.</w:t>
      </w:r>
    </w:p>
    <w:p w14:paraId="314184B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398D9D6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It’s what you call a Christmas tree. And thank you. Do you not celebrate?</w:t>
      </w:r>
    </w:p>
    <w:p w14:paraId="08DB427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5E92B4B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Of course I do. I’m Ukrainian Orthodox. </w:t>
      </w:r>
    </w:p>
    <w:p w14:paraId="3D2B9B4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4CF0177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Ah. Don’t you use a different calendar or something?</w:t>
      </w:r>
    </w:p>
    <w:p w14:paraId="31C0AD3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47C2A67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Yes.</w:t>
      </w:r>
    </w:p>
    <w:p w14:paraId="1178407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Painful small talk. Maria takes a sip.</w:t>
      </w:r>
    </w:p>
    <w:p w14:paraId="4D4E52B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50C86B3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Anthea Del Rey. Doesn’t sound Ukrainian.</w:t>
      </w:r>
    </w:p>
    <w:p w14:paraId="33C5AE9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41C7A4A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had a first husband.</w:t>
      </w:r>
    </w:p>
    <w:p w14:paraId="2303A32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nods, as if expecting more.</w:t>
      </w:r>
    </w:p>
    <w:p w14:paraId="5D971A3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08D64E6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I see. Sorry. Anyone else to enjoy this holiday with? </w:t>
      </w:r>
    </w:p>
    <w:p w14:paraId="208BBB9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2BA92DD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must not have children –as you previously concluded.</w:t>
      </w:r>
    </w:p>
    <w:p w14:paraId="145110C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(stands)</w:t>
      </w:r>
    </w:p>
    <w:p w14:paraId="04FCD96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I don’t think it’s appropriate for us to discuss my personal matters. Thank you for the coffee. </w:t>
      </w:r>
    </w:p>
    <w:p w14:paraId="732C8EE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Maria’s eyes widen. She shrugs with no attempt to halt her.</w:t>
      </w:r>
    </w:p>
    <w:p w14:paraId="0F73B30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64A8BFE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Suit yourself. Merry Christmas.</w:t>
      </w:r>
    </w:p>
    <w:p w14:paraId="38D7EED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 EXITS. From her window, Maria can see through flurries that a pastel DAWN is approaching.</w:t>
      </w:r>
    </w:p>
    <w:p w14:paraId="4EF39995" w14:textId="77777777" w:rsidR="00DA5E0A" w:rsidRPr="00C2264C" w:rsidRDefault="00DA5E0A" w:rsidP="00C2264C">
      <w:pPr>
        <w:spacing w:line="480" w:lineRule="auto"/>
        <w:ind w:left="-86"/>
        <w:rPr>
          <w:rFonts w:ascii="Times New Roman" w:hAnsi="Times New Roman" w:cs="Times New Roman"/>
          <w:sz w:val="24"/>
          <w:szCs w:val="24"/>
        </w:rPr>
      </w:pPr>
    </w:p>
    <w:p w14:paraId="7257C84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int. fbi task force conference room – night</w:t>
      </w:r>
    </w:p>
    <w:p w14:paraId="2CAB8C9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Goldman’s turned away from the team, WHISPERING on his cell.</w:t>
      </w:r>
    </w:p>
    <w:p w14:paraId="4C3D17E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 (into phone)</w:t>
      </w:r>
    </w:p>
    <w:p w14:paraId="5ECAE8B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Nibble the edges of the cookies like he ate ‘em. Then drink the milk. I know you’re lactose intolerant -just dump it! –Got-to-go-love-you-bye.</w:t>
      </w:r>
    </w:p>
    <w:p w14:paraId="294E684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sees Jenkins approach with a grim expression.</w:t>
      </w:r>
    </w:p>
    <w:p w14:paraId="4002732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3908B4C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What is it? Colbert’s hard drive?</w:t>
      </w:r>
    </w:p>
    <w:p w14:paraId="1E0CEC3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jenkins</w:t>
      </w:r>
    </w:p>
    <w:p w14:paraId="70CE1E3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No. Cox is helping remotely from vacation in Vegas. He’s reached out to his contacts at CIA… </w:t>
      </w:r>
    </w:p>
    <w:p w14:paraId="2E692A7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 (animated)</w:t>
      </w:r>
    </w:p>
    <w:p w14:paraId="138E3FF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What?! What?</w:t>
      </w:r>
    </w:p>
    <w:p w14:paraId="5337C2F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jenkins</w:t>
      </w:r>
    </w:p>
    <w:p w14:paraId="1D3E487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They just deciphered a month-old post from a cyphernet IRC--</w:t>
      </w:r>
    </w:p>
    <w:p w14:paraId="796F619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Goldman heatedly interrupts with a raised hand.</w:t>
      </w:r>
    </w:p>
    <w:p w14:paraId="4100901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ssa goldman </w:t>
      </w:r>
    </w:p>
    <w:p w14:paraId="4DA483E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--Talk to me like I’ve been pissed and awake for twenty-six hours!</w:t>
      </w:r>
    </w:p>
    <w:p w14:paraId="3B65A5B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jenkins</w:t>
      </w:r>
    </w:p>
    <w:p w14:paraId="4594158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Sorry. An IRC is a chat room. On the dark web. There was a post confirming delivery of a dirty bomb. In Manhattan, thirty-two days ago. No location. </w:t>
      </w:r>
    </w:p>
    <w:p w14:paraId="5D0BD6E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Silence as Goldman rotates. The room at full attention. </w:t>
      </w:r>
    </w:p>
    <w:p w14:paraId="2A3F5DF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5C04999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bomb’s real.</w:t>
      </w:r>
    </w:p>
    <w:p w14:paraId="3785B71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(beat)</w:t>
      </w:r>
    </w:p>
    <w:p w14:paraId="1FCD906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If Colbert’s behind this, he knows where it’s located.</w:t>
      </w:r>
    </w:p>
    <w:p w14:paraId="2C2A596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grows more incited as he shouts obstacles.</w:t>
      </w:r>
    </w:p>
    <w:p w14:paraId="6FB37F0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 goldman</w:t>
      </w:r>
    </w:p>
    <w:p w14:paraId="541E2B5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If he’s still alive! Every armed civilian’s hunting him like a rabid Nazi! He’s useless dead! Davis: where was the last sighting?</w:t>
      </w:r>
    </w:p>
    <w:p w14:paraId="247211D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davis</w:t>
      </w:r>
    </w:p>
    <w:p w14:paraId="4723E98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Ten unverified reports over three states. The cell hits were in Twin Creeks –where the bodies were.</w:t>
      </w:r>
    </w:p>
    <w:p w14:paraId="47C3D51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3ED37BE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Idiots shooting each other like it’s the wild west. On baby Jesus’s birthday…</w:t>
      </w:r>
    </w:p>
    <w:p w14:paraId="5245E40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(palms his eyes)</w:t>
      </w:r>
    </w:p>
    <w:p w14:paraId="5E49AB7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I want agents covering Twin Creeks like fire ants –plain clothes, not looking like Men in Black. I need Colbert somehow alive… </w:t>
      </w:r>
    </w:p>
    <w:p w14:paraId="4B440D0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 young female AGENT LIANA meekly raises a hand.</w:t>
      </w:r>
    </w:p>
    <w:p w14:paraId="0CB3ED9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agent liana</w:t>
      </w:r>
    </w:p>
    <w:p w14:paraId="6DAE172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Supervisory Special Agent Goldman?</w:t>
      </w:r>
    </w:p>
    <w:p w14:paraId="4ABB7C4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Goldman squints and nods.</w:t>
      </w:r>
    </w:p>
    <w:p w14:paraId="159B775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 goldman</w:t>
      </w:r>
    </w:p>
    <w:p w14:paraId="083E7D1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Agent…Liana. You’re new, from NYPD. Watcha’ got?</w:t>
      </w:r>
    </w:p>
    <w:p w14:paraId="605149B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agent liana</w:t>
      </w:r>
    </w:p>
    <w:p w14:paraId="29870A4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Why have cops never used tranquilizer guns? </w:t>
      </w:r>
    </w:p>
    <w:p w14:paraId="3CA293E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(beat)</w:t>
      </w:r>
    </w:p>
    <w:p w14:paraId="441192C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A tiger escaped the Central Park Zoo last May. Zoos have Emergency Response Teams. Their guy brought a .50 caliber tranquilizer gun.</w:t>
      </w:r>
    </w:p>
    <w:p w14:paraId="7139F36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(shrugs)</w:t>
      </w:r>
    </w:p>
    <w:p w14:paraId="573AA47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It worked. It could keep Colbert from getting agitated or pulling any trigger. And keep him alive.</w:t>
      </w:r>
    </w:p>
    <w:p w14:paraId="7FC3FCA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Goldman’s intrigued. He shrugs at Dr. Weisman.</w:t>
      </w:r>
    </w:p>
    <w:p w14:paraId="1CBFD4C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dr. weisman</w:t>
      </w:r>
    </w:p>
    <w:p w14:paraId="0652AEF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Sadly, there are reasons you’ve never seen police equipped with tranquilizer guns. First: they’re not that instant. The suspect could still shoot –or in this case, pull some trigger.</w:t>
      </w:r>
    </w:p>
    <w:p w14:paraId="2D0DDC1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room’s optimism sinks.</w:t>
      </w:r>
    </w:p>
    <w:p w14:paraId="07C1535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dr. weisman (cont’d)</w:t>
      </w:r>
    </w:p>
    <w:p w14:paraId="1EA6390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More significantly: there’s too high a risk of killing them. That’s why anesthesiologists are paid so much. It’s a precise science. Based on size, body weight, diet, allergies. Otherwise you could overdose your subject or cause brain damage.</w:t>
      </w:r>
    </w:p>
    <w:p w14:paraId="69E6528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agents turn back to their screens. Goldman winks at Liana.</w:t>
      </w:r>
    </w:p>
    <w:p w14:paraId="43F9CDF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615FD91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Nice input, Liana. We’ll table it as “Plan-D.”</w:t>
      </w:r>
    </w:p>
    <w:p w14:paraId="35184F6D" w14:textId="77777777" w:rsidR="00DA5E0A" w:rsidRPr="00C2264C" w:rsidRDefault="00DA5E0A" w:rsidP="00C2264C">
      <w:pPr>
        <w:spacing w:line="480" w:lineRule="auto"/>
        <w:ind w:left="-86"/>
        <w:rPr>
          <w:rFonts w:ascii="Times New Roman" w:hAnsi="Times New Roman" w:cs="Times New Roman"/>
          <w:sz w:val="24"/>
          <w:szCs w:val="24"/>
        </w:rPr>
      </w:pPr>
    </w:p>
    <w:p w14:paraId="00ABDD0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A fevered dream – night</w:t>
      </w:r>
    </w:p>
    <w:p w14:paraId="5C4BBDA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BLACK. ECHOS of the day’s events. SWIRLING images from Kyle’s psyche. We see Connor Banks’ face from after the meeting…</w:t>
      </w:r>
    </w:p>
    <w:p w14:paraId="60B83EA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connor</w:t>
      </w:r>
    </w:p>
    <w:p w14:paraId="1749A4A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Your work could single-handedly locate all target accounts and stop this entire thing in a year…</w:t>
      </w:r>
    </w:p>
    <w:p w14:paraId="7F3E75C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His toothy smile and amplified words:</w:t>
      </w:r>
    </w:p>
    <w:p w14:paraId="1A394EB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connor (cont’d)</w:t>
      </w:r>
    </w:p>
    <w:p w14:paraId="238D092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You’re our rival’s worst nightmare.</w:t>
      </w:r>
    </w:p>
    <w:p w14:paraId="74A5457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As “NIGHTMARE” ECHOES, the SCENE CHANGES to Kyle’s intern Rena, just as she’d been in his office.</w:t>
      </w:r>
    </w:p>
    <w:p w14:paraId="0366720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rena</w:t>
      </w:r>
    </w:p>
    <w:p w14:paraId="0C300B0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Chase Zahir called. He said something’s going on…</w:t>
      </w:r>
    </w:p>
    <w:p w14:paraId="2A2482C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(chuckles)</w:t>
      </w:r>
    </w:p>
    <w:p w14:paraId="55BB028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…probably has news he doesn’t want to write in an email.</w:t>
      </w:r>
    </w:p>
    <w:p w14:paraId="025E0D1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 DARK ROOM lights to see a BOARDROOM TABLE. The menacing HAWKINS and a DOZEN EXECUTIVES. As they turn to Kyle –the executives all have the surreal SANTA MASKS.</w:t>
      </w:r>
    </w:p>
    <w:p w14:paraId="6D29808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connor (o.s.)</w:t>
      </w:r>
    </w:p>
    <w:p w14:paraId="6C348BF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Wake up Kyle! Mr. Hawkins is speaking to you.</w:t>
      </w:r>
    </w:p>
    <w:p w14:paraId="36EA7A3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Connor nudges him angrily, unlike before. Kyle looks at Hawkins.</w:t>
      </w:r>
    </w:p>
    <w:p w14:paraId="5C606B9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hawkins </w:t>
      </w:r>
    </w:p>
    <w:p w14:paraId="7A0BB21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No one wants a conflict…</w:t>
      </w:r>
    </w:p>
    <w:p w14:paraId="2DBB94A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connor (to kyle)</w:t>
      </w:r>
    </w:p>
    <w:p w14:paraId="1042164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Are you going to I.D. all enemy accounts within a year?</w:t>
      </w:r>
    </w:p>
    <w:p w14:paraId="525E165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Perspiring, Kyle pauses, confused. The Santa executives all lift glistening BLADES and BOLT out of their seats to CHASE HIM. He RUNS, tossing chairs in his wake.</w:t>
      </w:r>
    </w:p>
    <w:p w14:paraId="7E8C9C7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He turns to see a MAZE of work CUBICLES. He attempts to navigate them. The FOUR GANGBANGERS, the TWO POLE SAWS and SANTA’s bloody corpse run at him from the corners of the maze. </w:t>
      </w:r>
    </w:p>
    <w:p w14:paraId="735B614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From above, the nightmarish villains look like rats racing towards the center. POWER SAWS and LAUGHTER. Kyle runs, frantic.</w:t>
      </w:r>
    </w:p>
    <w:p w14:paraId="13B028A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Rena steps into his path. She’s seems more appealing, breathy.</w:t>
      </w:r>
    </w:p>
    <w:p w14:paraId="68136CB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rena</w:t>
      </w:r>
    </w:p>
    <w:p w14:paraId="4C3FC76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You’re smarter than the rest…</w:t>
      </w:r>
    </w:p>
    <w:p w14:paraId="45D2C45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Frustrated, Kyle SHOUTS.</w:t>
      </w:r>
    </w:p>
    <w:p w14:paraId="41C22CD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513F370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Then what the fuck’s going on?</w:t>
      </w:r>
    </w:p>
    <w:p w14:paraId="012E07B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SAWS, GANGBANGERS and KNIFE-WIELDING executives CONVERGE.</w:t>
      </w:r>
    </w:p>
    <w:p w14:paraId="5DEAD5F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smash cut to: nativity shed – day</w:t>
      </w:r>
    </w:p>
    <w:p w14:paraId="151F407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Kyle’s SHOUT JOLTS himself awake. He rolls to see a BEAST’S SNOUT. He recoils to see it’s a PLASTIC DONKEY inches away.</w:t>
      </w:r>
    </w:p>
    <w:p w14:paraId="6AF820F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(sotto)</w:t>
      </w:r>
    </w:p>
    <w:p w14:paraId="4C149AF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Jesu… Wha.. What time is it..?</w:t>
      </w:r>
    </w:p>
    <w:p w14:paraId="4D8AA2D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pats his coat, then recalls.</w:t>
      </w:r>
    </w:p>
    <w:p w14:paraId="5A96F90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(cont’d)</w:t>
      </w:r>
    </w:p>
    <w:p w14:paraId="6CDBC42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No phone.</w:t>
      </w:r>
    </w:p>
    <w:p w14:paraId="4601D54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It takes a second to realize he’s wearing a WATCH. </w:t>
      </w:r>
    </w:p>
    <w:p w14:paraId="4F5EEF7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(cont’d)</w:t>
      </w:r>
    </w:p>
    <w:p w14:paraId="08155B5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Almost three –three o’clock!?</w:t>
      </w:r>
    </w:p>
    <w:p w14:paraId="365DA11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He bolts up, rubs his eyes. Looks worse than before. Emotional. </w:t>
      </w:r>
    </w:p>
    <w:p w14:paraId="40F91D8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2FEEDD1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Christmas day… almost gone..?</w:t>
      </w:r>
    </w:p>
    <w:p w14:paraId="79A5CB9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He coughs, wheezing. Turns to the kings and feels his forehead. </w:t>
      </w:r>
    </w:p>
    <w:p w14:paraId="6881790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(weary)</w:t>
      </w:r>
    </w:p>
    <w:p w14:paraId="4A0D4C3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Martin Luther: you’re a doctor. What am I? 102 degrees?</w:t>
      </w:r>
    </w:p>
    <w:p w14:paraId="7B320D8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Elvis: up all night. Sleep all day. Like you. I can’t go outside…</w:t>
      </w:r>
    </w:p>
    <w:p w14:paraId="4A3D162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sits on a bale of hay, depleted.</w:t>
      </w:r>
    </w:p>
    <w:p w14:paraId="2487E5F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(cont’d)</w:t>
      </w:r>
    </w:p>
    <w:p w14:paraId="0C8DB14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I can’t contact Maria. Or anyone… </w:t>
      </w:r>
    </w:p>
    <w:p w14:paraId="32D709B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He paces to address the figures as if presenting. </w:t>
      </w:r>
    </w:p>
    <w:p w14:paraId="7E9CCDA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kyle </w:t>
      </w:r>
    </w:p>
    <w:p w14:paraId="6089880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Sometimes it helps to present and analyze problems to brainstorm solutions. Since you’re all plastic, it’s called “thinking out loud.”</w:t>
      </w:r>
    </w:p>
    <w:p w14:paraId="17338B9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unbundles a coat from the Chevy. In it: Red Bulls, beef jerky, a candy bar, an old NEWSPAPER. He opens a Red Bull and jerky.</w:t>
      </w:r>
    </w:p>
    <w:p w14:paraId="2F7E278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15BEFE1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Liquid stimulant. Protein. News. Exact same as coffee, bacon and the Sunday Times at home…</w:t>
      </w:r>
    </w:p>
    <w:p w14:paraId="5B26C45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(cough, frown)</w:t>
      </w:r>
    </w:p>
    <w:p w14:paraId="7946635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Tuesday’s paper. No new data.</w:t>
      </w:r>
    </w:p>
    <w:p w14:paraId="1C5CF8F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coughs. He iterates his goals.</w:t>
      </w:r>
    </w:p>
    <w:p w14:paraId="35C8BE6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(cont’d)</w:t>
      </w:r>
    </w:p>
    <w:p w14:paraId="713C591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Establish suspects. I can then approach authorities with credibility –without getting shot. </w:t>
      </w:r>
    </w:p>
    <w:p w14:paraId="3333B17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gazes at the figure of JOSEPH.</w:t>
      </w:r>
    </w:p>
    <w:p w14:paraId="612CB6F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(cont’d)</w:t>
      </w:r>
    </w:p>
    <w:p w14:paraId="0B730DA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Joseph, you were a… builder. I built a program, GhostSeeker. It IDs terrorist social media accounts. To stop the ways they communicate. Some believe it could be a final blow to terrorism as we know it.</w:t>
      </w:r>
    </w:p>
    <w:p w14:paraId="57E05C5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Joseph maintains a soft smile. Kyle shrugs.</w:t>
      </w:r>
    </w:p>
    <w:p w14:paraId="554291A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(cont’d)</w:t>
      </w:r>
    </w:p>
    <w:p w14:paraId="75DA81A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If there’s anywhere I can toot my horn, it’s here.</w:t>
      </w:r>
    </w:p>
    <w:p w14:paraId="5AAD5A5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(chuckle, cough)</w:t>
      </w:r>
    </w:p>
    <w:p w14:paraId="476F473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obvious result: my work creates many enemies. Suspects for my predicament will be… Countless.</w:t>
      </w:r>
    </w:p>
    <w:p w14:paraId="130C0F1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deflates at the outlook. Something suddenly dawns.</w:t>
      </w:r>
    </w:p>
    <w:p w14:paraId="50AC378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(cont’d)</w:t>
      </w:r>
    </w:p>
    <w:p w14:paraId="79DB232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But who knows about GhostSeeker? The bad guys just know they’re getting caught. They don’t know me… Or my program. Only my company knows… And the firm that just acquired us.</w:t>
      </w:r>
    </w:p>
    <w:p w14:paraId="66DFE18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looks up at his audience. In his fevered state, they’re all FACING HIM with expressions of curiosity.</w:t>
      </w:r>
    </w:p>
    <w:p w14:paraId="35DC2D4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(cont’d)</w:t>
      </w:r>
    </w:p>
    <w:p w14:paraId="5AC27EF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I haven’t explained: I work at Harding-Foxtel. We’re being acquired by Bayonet Group. They’re also government contractors. They do weapons, gear. Combat stuff.         </w:t>
      </w:r>
    </w:p>
    <w:p w14:paraId="728ED3E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(to the group)</w:t>
      </w:r>
    </w:p>
    <w:p w14:paraId="6C651C6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I know. It doesn’t sound peaceful. Especially…today. </w:t>
      </w:r>
    </w:p>
    <w:p w14:paraId="7DFEF46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sighs down at his paper. A WEIGHT LOSS AD for “DIET SOLUTIONS.” His CANDY BAR is lying beside it. He frowns.</w:t>
      </w:r>
    </w:p>
    <w:p w14:paraId="38F2152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 feverish FLASHBACK from his dream. Mr. HAWKINS’ face.</w:t>
      </w:r>
    </w:p>
    <w:p w14:paraId="3A22C3B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hawkins</w:t>
      </w:r>
    </w:p>
    <w:p w14:paraId="62BA82E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No one wants a conflict…</w:t>
      </w:r>
    </w:p>
    <w:p w14:paraId="283C4F0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connor’s voice (o.s.)</w:t>
      </w:r>
    </w:p>
    <w:p w14:paraId="2CAF9B9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Are you going to I.D. all enemy accounts within a year?</w:t>
      </w:r>
    </w:p>
    <w:p w14:paraId="67F12C4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looks up at his spectators. A perspiring EPIPHANY.</w:t>
      </w:r>
    </w:p>
    <w:p w14:paraId="2A3D592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kyle </w:t>
      </w:r>
    </w:p>
    <w:p w14:paraId="0E91ABB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B.B., Elvis, you… You were business men… It’s a conflict of interest…</w:t>
      </w:r>
    </w:p>
    <w:p w14:paraId="057686E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lifts the paper and candy bar.</w:t>
      </w:r>
    </w:p>
    <w:p w14:paraId="2F22B89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(cont’d)</w:t>
      </w:r>
    </w:p>
    <w:p w14:paraId="621157A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It’s like a chocolate company… buying a diet business. If they believe I can stop all terrorist activity… That doesn’t help a combat firm.</w:t>
      </w:r>
    </w:p>
    <w:p w14:paraId="4E5D25E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 thousand-yard stare as he deduces.</w:t>
      </w:r>
    </w:p>
    <w:p w14:paraId="668395C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(cont’d)</w:t>
      </w:r>
    </w:p>
    <w:p w14:paraId="61171B4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If my program and I are… gone, everyone profits…</w:t>
      </w:r>
    </w:p>
    <w:p w14:paraId="4E7FA23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Something catches his eye in the paper: a PHOTO of a MAN, “DR. MELVIN KENNEDY, discussing his new book…” </w:t>
      </w:r>
    </w:p>
    <w:p w14:paraId="117F86E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6468159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Melvin Kennedy? I’ve known Mel since 8th grade. He’s a professor. BioMedical Science or something… He knows me. </w:t>
      </w:r>
    </w:p>
    <w:p w14:paraId="0811972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looks up at his riveted audience.</w:t>
      </w:r>
    </w:p>
    <w:p w14:paraId="25E1783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(cont’d)</w:t>
      </w:r>
    </w:p>
    <w:p w14:paraId="55CD617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Melvin and I used to ride bikes to school. He married Elaine Sims, lives in the nicest house on Holly lane… He’ll believe me. I need to tell someone. I need a phone, some help…</w:t>
      </w:r>
    </w:p>
    <w:p w14:paraId="4320243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The kings, Joseph, Mary, all smile.</w:t>
      </w:r>
    </w:p>
    <w:p w14:paraId="431AF920" w14:textId="77777777" w:rsidR="00DA5E0A" w:rsidRPr="00C2264C" w:rsidRDefault="00DA5E0A" w:rsidP="00C2264C">
      <w:pPr>
        <w:spacing w:line="480" w:lineRule="auto"/>
        <w:ind w:left="-86"/>
        <w:rPr>
          <w:rFonts w:ascii="Times New Roman" w:hAnsi="Times New Roman" w:cs="Times New Roman"/>
          <w:sz w:val="24"/>
          <w:szCs w:val="24"/>
        </w:rPr>
      </w:pPr>
    </w:p>
    <w:p w14:paraId="7CD4069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country club – day</w:t>
      </w:r>
    </w:p>
    <w:p w14:paraId="6D0E5B2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An old-world club. Wood panel, leather chairs. SIX MEN with cigars and cognac. A SINISTER MAN in black with a uni-brow stands guard. At the center is stern Mr. Hawkins. </w:t>
      </w:r>
    </w:p>
    <w:p w14:paraId="5ACC925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 formal SERVER approaches Hawkins.</w:t>
      </w:r>
    </w:p>
    <w:p w14:paraId="7517922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hawkins (to server) </w:t>
      </w:r>
    </w:p>
    <w:p w14:paraId="244E23D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Tell the women to have the children clean and ready. We will dine punctual.</w:t>
      </w:r>
    </w:p>
    <w:p w14:paraId="64C1510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server nods and exits. Hawkins raises a glass to the men.</w:t>
      </w:r>
    </w:p>
    <w:p w14:paraId="674F8C8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w:t>
      </w:r>
    </w:p>
    <w:p w14:paraId="71CE2BD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To our two great institutions, merged together for the new year.</w:t>
      </w:r>
    </w:p>
    <w:p w14:paraId="0D73F3E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men are a mix of ethnicities. A MIDDLE-EASTERN MAN speaks.</w:t>
      </w:r>
    </w:p>
    <w:p w14:paraId="3460ABE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mid-eastern man</w:t>
      </w:r>
    </w:p>
    <w:p w14:paraId="7BAE8AB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His project, GhostSeeker, has never been shared outside the firm?</w:t>
      </w:r>
    </w:p>
    <w:p w14:paraId="720D50B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 (curt)</w:t>
      </w:r>
    </w:p>
    <w:p w14:paraId="03DF925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This isn’t the time nor the place. But no. It will be abandoned as soon as…</w:t>
      </w:r>
    </w:p>
    <w:p w14:paraId="32FEF80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shrugs to finish his sentence. An ELDER MAN seems uncertain.</w:t>
      </w:r>
    </w:p>
    <w:p w14:paraId="7A7E73F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Elder man</w:t>
      </w:r>
    </w:p>
    <w:p w14:paraId="6032DC5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Our entire success is contingent on the public… resolving this situation?</w:t>
      </w:r>
    </w:p>
    <w:p w14:paraId="1A3CA05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 gives a lethal smile at being questioned.</w:t>
      </w:r>
    </w:p>
    <w:p w14:paraId="22E0318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w:t>
      </w:r>
    </w:p>
    <w:p w14:paraId="0DD8CE8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There are 44,510 registered firearms in New York state. Half those owners have IQs less than 100. All it takes is one patriot and this problem will be laid to rest. Literally.</w:t>
      </w:r>
    </w:p>
    <w:p w14:paraId="5178CE2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A BIG MAN in a cowboy hat interjects with a drawl.</w:t>
      </w:r>
    </w:p>
    <w:p w14:paraId="2289098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cowboy hat </w:t>
      </w:r>
    </w:p>
    <w:p w14:paraId="7E3F60B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Pardon, but how confident are we that authorities can’t trace the uploads and… online posts?</w:t>
      </w:r>
    </w:p>
    <w:p w14:paraId="606D990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 motions to the sinister man, standing with arms crossed.</w:t>
      </w:r>
    </w:p>
    <w:p w14:paraId="67939D7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w:t>
      </w:r>
    </w:p>
    <w:p w14:paraId="250BEF5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Meet my security chief, Mr. KRUG. He was Spetsnaz, Soviet intelligence. He can give you a lesson on utilizing TORs and bulletproof hosting if you say pretty please.</w:t>
      </w:r>
    </w:p>
    <w:p w14:paraId="55E996A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Krug scowls at the men, unflinching. No one speaks up.</w:t>
      </w:r>
    </w:p>
    <w:p w14:paraId="7D463BE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As the men disband, the Mid-Eastern man walks aside the cowboy. They speak low, cautiously.</w:t>
      </w:r>
    </w:p>
    <w:p w14:paraId="0A7594B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mid-eastern man</w:t>
      </w:r>
    </w:p>
    <w:p w14:paraId="5BD805E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event is still in play?</w:t>
      </w:r>
    </w:p>
    <w:p w14:paraId="09684B3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big man smirks.</w:t>
      </w:r>
    </w:p>
    <w:p w14:paraId="01192E1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cowboy hat </w:t>
      </w:r>
    </w:p>
    <w:p w14:paraId="3E0A881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A necessary calamity. Live. Around the world. The collateral fallout will ultimately save millions. </w:t>
      </w:r>
    </w:p>
    <w:p w14:paraId="3513C2B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other man is curious.</w:t>
      </w:r>
    </w:p>
    <w:p w14:paraId="5222663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mid-eastern man</w:t>
      </w:r>
    </w:p>
    <w:p w14:paraId="0CB7FD2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How can you promise “live” and “around the world”?</w:t>
      </w:r>
    </w:p>
    <w:p w14:paraId="0976E130" w14:textId="77777777" w:rsidR="00DA5E0A" w:rsidRPr="00C2264C" w:rsidRDefault="00DA5E0A" w:rsidP="00C2264C">
      <w:pPr>
        <w:spacing w:line="480" w:lineRule="auto"/>
        <w:ind w:left="-86"/>
        <w:rPr>
          <w:rFonts w:ascii="Times New Roman" w:hAnsi="Times New Roman" w:cs="Times New Roman"/>
          <w:sz w:val="24"/>
          <w:szCs w:val="24"/>
        </w:rPr>
      </w:pPr>
    </w:p>
    <w:p w14:paraId="30A9AE2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“First church” side property – day</w:t>
      </w:r>
    </w:p>
    <w:p w14:paraId="7889EA9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winces at the sun as if exiting solitary. He looks around, jittery as a squirrel. No one around.</w:t>
      </w:r>
    </w:p>
    <w:p w14:paraId="5DF9DBC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Behind the SHED he approaches a DONATION BIN. He rummages to find a coat hanger. He unbends it to fish in the bin. After tries, he pulls out a mismatched COAT, SCARF and CAP. </w:t>
      </w:r>
    </w:p>
    <w:p w14:paraId="5571463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chevy – moments later</w:t>
      </w:r>
    </w:p>
    <w:p w14:paraId="759FC5E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Huddled in his new disguise, he slowly DRIVES from behind trees. ON GAS GAUGE: it’s hovering on “E”</w:t>
      </w:r>
    </w:p>
    <w:p w14:paraId="0D774C6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(sotto)</w:t>
      </w:r>
    </w:p>
    <w:p w14:paraId="34BA515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Please… a few more miles…</w:t>
      </w:r>
    </w:p>
    <w:p w14:paraId="6ACFA5EF" w14:textId="77777777" w:rsidR="00DA5E0A" w:rsidRPr="00C2264C" w:rsidRDefault="00DA5E0A" w:rsidP="00C2264C">
      <w:pPr>
        <w:spacing w:line="480" w:lineRule="auto"/>
        <w:ind w:left="-86"/>
        <w:rPr>
          <w:rFonts w:ascii="Times New Roman" w:hAnsi="Times New Roman" w:cs="Times New Roman"/>
          <w:sz w:val="24"/>
          <w:szCs w:val="24"/>
        </w:rPr>
      </w:pPr>
    </w:p>
    <w:p w14:paraId="3B1DC38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colbert home – day</w:t>
      </w:r>
    </w:p>
    <w:p w14:paraId="7FE2D5B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 KNOCK at Maria’s door. Still in a robe, she OPENS the door to see Agent Del Rey with an odd face of humility.</w:t>
      </w:r>
    </w:p>
    <w:p w14:paraId="3C2D350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2D592BD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You have news? Or apologizing?</w:t>
      </w:r>
    </w:p>
    <w:p w14:paraId="50F36AB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25529EC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No -it seems… our trailer’s toilet has backed-up--</w:t>
      </w:r>
    </w:p>
    <w:p w14:paraId="6DA1915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maria </w:t>
      </w:r>
    </w:p>
    <w:p w14:paraId="6A51325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--second door down the hall.</w:t>
      </w:r>
    </w:p>
    <w:p w14:paraId="4804D99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colbert’s living room – moments later</w:t>
      </w:r>
    </w:p>
    <w:p w14:paraId="7D1C799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looks small in a large chair. With a glass of wine, she looks like she hasn’t slept. Del Rey returns with a faint smile.</w:t>
      </w:r>
    </w:p>
    <w:p w14:paraId="4871090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3374C29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Thank you Mrs. Colbert--</w:t>
      </w:r>
    </w:p>
    <w:p w14:paraId="2159DB4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0F3EAE2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Anything new?</w:t>
      </w:r>
    </w:p>
    <w:p w14:paraId="72ACDDB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6CC1DE5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You know I can’t…</w:t>
      </w:r>
    </w:p>
    <w:p w14:paraId="647B800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She stops herself. Takes a seat.</w:t>
      </w:r>
    </w:p>
    <w:p w14:paraId="70EA7C7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 (cont’d)</w:t>
      </w:r>
    </w:p>
    <w:p w14:paraId="6EB5630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We have no information that Mr. Colbert has been located.</w:t>
      </w:r>
    </w:p>
    <w:p w14:paraId="3FA4EB2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blinks to consider this.</w:t>
      </w:r>
    </w:p>
    <w:p w14:paraId="34DEB28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5E74B49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Could be good news…</w:t>
      </w:r>
    </w:p>
    <w:p w14:paraId="3E402DB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3F2695C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How are your children?</w:t>
      </w:r>
    </w:p>
    <w:p w14:paraId="464DCEE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Maria’s shocked by Del Rey’s concern.</w:t>
      </w:r>
    </w:p>
    <w:p w14:paraId="3206A62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44209E7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Thank you for asking. They slept til noon. Still very confused. I saved their gifts. In case we can still…</w:t>
      </w:r>
    </w:p>
    <w:p w14:paraId="326B86C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She shrugs, switching gears.</w:t>
      </w:r>
    </w:p>
    <w:p w14:paraId="621E7AC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(cont’d)</w:t>
      </w:r>
    </w:p>
    <w:p w14:paraId="4659E3A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You said you’re Ukrainian Orthodox?</w:t>
      </w:r>
    </w:p>
    <w:p w14:paraId="017EC3E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 (guarded)</w:t>
      </w:r>
    </w:p>
    <w:p w14:paraId="772E26A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That’s correct.</w:t>
      </w:r>
    </w:p>
    <w:p w14:paraId="408E5F5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30EC5D4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Don’t they use a different calendar, so Christmas hasn’t even happened yet?</w:t>
      </w:r>
    </w:p>
    <w:p w14:paraId="76C444D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6292AFB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Christmas is celebrated January 7th. Something about the Julian calendar instead of your Gregorian calendar. </w:t>
      </w:r>
    </w:p>
    <w:p w14:paraId="306C132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shakes her head with a sip of wine. Growing weary.</w:t>
      </w:r>
    </w:p>
    <w:p w14:paraId="3D280C9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maria</w:t>
      </w:r>
    </w:p>
    <w:p w14:paraId="44790BD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was thinking… about the ridiculousness of this… Tell me one incident when a terrorist implanted something inside their own body.</w:t>
      </w:r>
    </w:p>
    <w:p w14:paraId="72C866B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She scoffs, takes another sip. Del Rey replies instantly.</w:t>
      </w:r>
    </w:p>
    <w:p w14:paraId="0D1A318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40EA21C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January, Heathrow Airport. A Nigerian female attempted to board a plane with explosives surgically inserted as breast implants. She got through modern scanners.</w:t>
      </w:r>
    </w:p>
    <w:p w14:paraId="711E385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and Del Rey stare at each other.</w:t>
      </w:r>
    </w:p>
    <w:p w14:paraId="2F6531A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582EED3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can tell you as an absolute fact Kyle does not have fake boobs.</w:t>
      </w:r>
    </w:p>
    <w:p w14:paraId="1B4E77F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 beat. Del Rey uncharacteristically LAUGHS. Maria cracks up with her. Their moment is disturbed by a KNOCK on the door.</w:t>
      </w:r>
    </w:p>
    <w:p w14:paraId="2C5D590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opens the door. The grim faces of SSA Goldman and agents Davis and Harmon, with a SCARRED MAN in khaki fatigues. Maria is stunned at the daunting wall of officials.</w:t>
      </w:r>
    </w:p>
    <w:p w14:paraId="142C7B7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098A5B7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Mrs. Colbert, we need you in our mobile office. Now.</w:t>
      </w:r>
    </w:p>
    <w:p w14:paraId="1BE434D5" w14:textId="77777777" w:rsidR="00DA5E0A" w:rsidRPr="00C2264C" w:rsidRDefault="00DA5E0A" w:rsidP="00C2264C">
      <w:pPr>
        <w:spacing w:line="480" w:lineRule="auto"/>
        <w:ind w:left="-86"/>
        <w:rPr>
          <w:rFonts w:ascii="Times New Roman" w:hAnsi="Times New Roman" w:cs="Times New Roman"/>
          <w:sz w:val="24"/>
          <w:szCs w:val="24"/>
        </w:rPr>
      </w:pPr>
    </w:p>
    <w:p w14:paraId="1CCB9D3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rural road – day</w:t>
      </w:r>
    </w:p>
    <w:p w14:paraId="4A5BAFB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drives strangely alone on the icy road. He sees FLASHING LIGHTS from POLICE CARS on an OVERPASS up ahead. Waiting. Shit! He holds his breath and drives under the crossing.</w:t>
      </w:r>
    </w:p>
    <w:p w14:paraId="3A70935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Passing a FIELD, he sees a HORDE OF RESIDENTS walking as if it were a search party –except they’re all CARRYING RIFLES.</w:t>
      </w:r>
    </w:p>
    <w:p w14:paraId="0BD1294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stares straight ahead and taps the gas.</w:t>
      </w:r>
    </w:p>
    <w:p w14:paraId="7228626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ext. holly lane - affluent neighborhood – day</w:t>
      </w:r>
    </w:p>
    <w:p w14:paraId="1252ECD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Kyle’s Chevy creeps along a street of LARGE HOMES with a backdrop of woods and lakes. Sparse decorations and icy snow.</w:t>
      </w:r>
    </w:p>
    <w:p w14:paraId="1253F62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estate’s door – day</w:t>
      </w:r>
    </w:p>
    <w:p w14:paraId="3A17030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Standing at a DOOR, Kyle pauses to gather his wits. He knocks. After a beat, the door cracks open. The TALL, disheveled MELVIN KENNEDY(40) in a robe does not look like his pic. His eyes bug.</w:t>
      </w:r>
    </w:p>
    <w:p w14:paraId="1FDCA4C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Melvin</w:t>
      </w:r>
    </w:p>
    <w:p w14:paraId="6EAA095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Colbert..? Aren’t you--</w:t>
      </w:r>
    </w:p>
    <w:p w14:paraId="0C35E89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grasps the door, exclaiming.</w:t>
      </w:r>
    </w:p>
    <w:p w14:paraId="0B27A39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0ABAE7E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--Mel, you know me. I’m innocent. I can explain. And I’m sick. I need a phone –then I’ll be gone.</w:t>
      </w:r>
    </w:p>
    <w:p w14:paraId="3F5FC79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kennedy’s estate – moments later</w:t>
      </w:r>
    </w:p>
    <w:p w14:paraId="5879901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Melvin (o.s.)</w:t>
      </w:r>
    </w:p>
    <w:p w14:paraId="4A99120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Obviously you’re innocent.</w:t>
      </w:r>
    </w:p>
    <w:p w14:paraId="6D556A4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Kyle sits in his cluttered KITCHEN, a blanket draped around him and a thermometer in his mouth. Melvin SITS across from him. </w:t>
      </w:r>
    </w:p>
    <w:p w14:paraId="00DC5BC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Melvin (cont’d)</w:t>
      </w:r>
    </w:p>
    <w:p w14:paraId="20B8A2C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How many years? Our ten-year reunion? Even without hearing back from you, I never thought you were capable of… what they said. I watched the news all night. Running mental exercises how any of it could be resolved.</w:t>
      </w:r>
    </w:p>
    <w:p w14:paraId="66487CF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Melvin’s bizarre –not just professor odd. He’s large; his eyes dart as he rambles, twitchy. Kyle glances around the messy room.</w:t>
      </w:r>
    </w:p>
    <w:p w14:paraId="05EECD3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Melvin (cont’D)</w:t>
      </w:r>
    </w:p>
    <w:p w14:paraId="354358B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You noticed no decorations. No tree. With Elaine gone –and no kids- what’s the point? Buy more crap to add to the debt she left me? Consumerism murdered Christmas.</w:t>
      </w:r>
    </w:p>
    <w:p w14:paraId="73AE9AD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listens with fixed eyes. Melvin smiles at Kyle.</w:t>
      </w:r>
    </w:p>
    <w:p w14:paraId="0C767BA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Melvin (cont’d)</w:t>
      </w:r>
    </w:p>
    <w:p w14:paraId="387277D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I’ve had time to reason about your… dilemma. ”Internal trigger” seemed absurd. But a power source sustained from a heartbeat? That’s intriguing. Elaine had been working on Cryonic--</w:t>
      </w:r>
    </w:p>
    <w:p w14:paraId="1A6BE8C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removes the thermometer to interject.</w:t>
      </w:r>
    </w:p>
    <w:p w14:paraId="38CD7E7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kyle  </w:t>
      </w:r>
    </w:p>
    <w:p w14:paraId="3E7A991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--Melvin, we were so sorry to hear about Elaine. We truly enjoyed her--</w:t>
      </w:r>
    </w:p>
    <w:p w14:paraId="004EED3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Melvin snatches the thermometer out of his hand.</w:t>
      </w:r>
    </w:p>
    <w:p w14:paraId="6EEFB1E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Melvin</w:t>
      </w:r>
    </w:p>
    <w:p w14:paraId="7C897B2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--Yes. We missed you at the funeral.</w:t>
      </w:r>
    </w:p>
    <w:p w14:paraId="4145ABD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(RE: thermometer)</w:t>
      </w:r>
    </w:p>
    <w:p w14:paraId="28DDD42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103.1… We need to get you stable. I do have some over-the-counter meds.</w:t>
      </w:r>
    </w:p>
    <w:p w14:paraId="6121E5B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Melvin gets up to exit –quickly turns, towering over Kyle.</w:t>
      </w:r>
    </w:p>
    <w:p w14:paraId="6C75903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Melvin (cont’d)</w:t>
      </w:r>
    </w:p>
    <w:p w14:paraId="752B654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I’m curious: did you believe you could trust me because I’m a man of science who despises guns? Or because we’re friends.</w:t>
      </w:r>
    </w:p>
    <w:p w14:paraId="1CDA1F9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An awkward pause.</w:t>
      </w:r>
    </w:p>
    <w:p w14:paraId="76FB2EA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1D3AE45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Because we’re friends, Melvin. </w:t>
      </w:r>
    </w:p>
    <w:p w14:paraId="7755AAE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Melvin smiles. Cocks his head.</w:t>
      </w:r>
    </w:p>
    <w:p w14:paraId="2C8A319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Melvin</w:t>
      </w:r>
    </w:p>
    <w:p w14:paraId="4C9D476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There’s a phone in the den. You can make a thirty-second call. If it’s traced, I’ll be forced to tell them you broke in when I wasn’t home.</w:t>
      </w:r>
    </w:p>
    <w:p w14:paraId="48C8C9D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exhales, relieved.</w:t>
      </w:r>
    </w:p>
    <w:p w14:paraId="59F49A1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17C7714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owe you so much Mel.</w:t>
      </w:r>
    </w:p>
    <w:p w14:paraId="5951178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den - kennedy home – moments later</w:t>
      </w:r>
    </w:p>
    <w:p w14:paraId="1701012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 the hoarder-like DEN, Kyle finds an old rotary PHONE on a cluttered desk. He clumsily dials a number.</w:t>
      </w:r>
    </w:p>
    <w:p w14:paraId="1C96A80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(sotto)</w:t>
      </w:r>
    </w:p>
    <w:p w14:paraId="5AB8495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Please… Be home… Pick up…</w:t>
      </w:r>
    </w:p>
    <w:p w14:paraId="6AE1742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rena’s voice (v.o.)</w:t>
      </w:r>
    </w:p>
    <w:p w14:paraId="6632D4B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Hello..?</w:t>
      </w:r>
    </w:p>
    <w:p w14:paraId="471644F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intercut with: rena’s small apartment – day</w:t>
      </w:r>
    </w:p>
    <w:p w14:paraId="3C60C08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Alone in a sparse Ikea apartment, Rena answers, dubious.</w:t>
      </w:r>
    </w:p>
    <w:p w14:paraId="66C7AE9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kyle’s voice (v.o.)</w:t>
      </w:r>
    </w:p>
    <w:p w14:paraId="1582FBF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Rena, it’s Kyle -don’t hang up! If anyone traces this, you’re not in trouble. I’m the one calling you.</w:t>
      </w:r>
    </w:p>
    <w:p w14:paraId="5D08929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Rena gasps, anxious.</w:t>
      </w:r>
    </w:p>
    <w:p w14:paraId="2CEC614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rena</w:t>
      </w:r>
    </w:p>
    <w:p w14:paraId="035BCF8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But… The FBI was here. I don’t--</w:t>
      </w:r>
    </w:p>
    <w:p w14:paraId="7434805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kyle’s voice (v.o.)</w:t>
      </w:r>
    </w:p>
    <w:p w14:paraId="1D2CB32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--I only have seconds. I’m being framed. It’s Christmas, so there’s no way anyone could get a court order to have your phone tapped. Are you willing to listen to me?</w:t>
      </w:r>
    </w:p>
    <w:p w14:paraId="56E2548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Rena stands to think.</w:t>
      </w:r>
    </w:p>
    <w:p w14:paraId="43D2C6E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rena</w:t>
      </w:r>
    </w:p>
    <w:p w14:paraId="0825FE7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Yes…?</w:t>
      </w:r>
    </w:p>
    <w:p w14:paraId="349FCD9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kyle’s voice (v.o.)</w:t>
      </w:r>
    </w:p>
    <w:p w14:paraId="719EA95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I’m taking a gamble you trust me. If you do, I need you to make one call and relay a message. </w:t>
      </w:r>
    </w:p>
    <w:p w14:paraId="6ED445A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KYLE: On the phone, uttering quickly.</w:t>
      </w:r>
    </w:p>
    <w:p w14:paraId="607FFA3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(cont’d)</w:t>
      </w:r>
    </w:p>
    <w:p w14:paraId="28B004C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If you don’t, or you report me, at the very least tell Maria I love her and the kids –and I know who’s behind this and I’ll have proof.</w:t>
      </w:r>
    </w:p>
    <w:p w14:paraId="03B306A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RENA: Clutching the phone with both hands, eyes darting.</w:t>
      </w:r>
    </w:p>
    <w:p w14:paraId="06120FE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rena</w:t>
      </w:r>
    </w:p>
    <w:p w14:paraId="7DF8DA5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What do you need me to do?</w:t>
      </w:r>
    </w:p>
    <w:p w14:paraId="4EDD627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kyle’s voice (v.o.)</w:t>
      </w:r>
    </w:p>
    <w:p w14:paraId="1E17833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Thank you, thank you. Do you still have the number for Chase Zahir?</w:t>
      </w:r>
    </w:p>
    <w:p w14:paraId="0711A4D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rena</w:t>
      </w:r>
    </w:p>
    <w:p w14:paraId="4AEE312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Yeah. Yes.</w:t>
      </w:r>
    </w:p>
    <w:p w14:paraId="2EE0D64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KYLE: Speaking faster, passionate.</w:t>
      </w:r>
    </w:p>
    <w:p w14:paraId="028A0AB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04CAA21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know he’s our rival, but he’ll be on my side. He’s the only one with the same skills. Tell Zahir to search the dark web. Specifically for…</w:t>
      </w:r>
    </w:p>
    <w:p w14:paraId="6CB842D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RENA: Intently listening. Her EYES WIDEN at his words.</w:t>
      </w:r>
    </w:p>
    <w:p w14:paraId="73E9FD3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rena</w:t>
      </w:r>
    </w:p>
    <w:p w14:paraId="72A3983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How do I let you know what he finds?</w:t>
      </w:r>
    </w:p>
    <w:p w14:paraId="09137E9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KYLE: A hushed tone as he hears Melvin returning.</w:t>
      </w:r>
    </w:p>
    <w:p w14:paraId="4BEBAC5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2B3F3E6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Don’t call this phone. I’ll call you. Good bye Rena.</w:t>
      </w:r>
    </w:p>
    <w:p w14:paraId="3449C31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abruptly HANGS UP and looks up.</w:t>
      </w:r>
    </w:p>
    <w:p w14:paraId="0CCF3D9A" w14:textId="77777777" w:rsidR="00DA5E0A" w:rsidRPr="00C2264C" w:rsidRDefault="00DA5E0A" w:rsidP="00C2264C">
      <w:pPr>
        <w:spacing w:line="480" w:lineRule="auto"/>
        <w:ind w:left="-86"/>
        <w:rPr>
          <w:rFonts w:ascii="Times New Roman" w:hAnsi="Times New Roman" w:cs="Times New Roman"/>
          <w:sz w:val="24"/>
          <w:szCs w:val="24"/>
        </w:rPr>
      </w:pPr>
    </w:p>
    <w:p w14:paraId="057AFF6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fbi’s mobile command office – day</w:t>
      </w:r>
    </w:p>
    <w:p w14:paraId="5AA5170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Within the trailer, Maria’s seated in a small steel OFFICE. Across the table are Goldman and his three agents. Standing is a stern MR. RENLY, with a facial scar, in khaki fatigues.</w:t>
      </w:r>
    </w:p>
    <w:p w14:paraId="0A71C7C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4A0AF64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Mrs. Colbert, this is Mr. Renly, a specialist who has very specific questions. Zero room for error.</w:t>
      </w:r>
    </w:p>
    <w:p w14:paraId="21964CA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Maria’s eyes widen at his words. Renly menacingly leans forward, with an Australian accent.</w:t>
      </w:r>
    </w:p>
    <w:p w14:paraId="1E081E4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renly</w:t>
      </w:r>
    </w:p>
    <w:p w14:paraId="387E61A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Mr. Colbert’s New York driver’s license states he’s five-eleven. Is that accurate? Or an embellishment?</w:t>
      </w:r>
    </w:p>
    <w:p w14:paraId="637652E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recoils, thrown by the question.</w:t>
      </w:r>
    </w:p>
    <w:p w14:paraId="4D569FE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maria </w:t>
      </w:r>
    </w:p>
    <w:p w14:paraId="0F41987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Yes –I guess. Why? What’s happened--</w:t>
      </w:r>
    </w:p>
    <w:p w14:paraId="6283F45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renly </w:t>
      </w:r>
    </w:p>
    <w:p w14:paraId="7B425E6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--Does Mr. Colbert have any known allergies?</w:t>
      </w:r>
    </w:p>
    <w:p w14:paraId="3C2CDF0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2075C7C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No… Not at all. Maybe hay fever..?</w:t>
      </w:r>
    </w:p>
    <w:p w14:paraId="617DA66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The agents gaze, silent. Renly plows ahead with queries.</w:t>
      </w:r>
    </w:p>
    <w:p w14:paraId="2C66D04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renly</w:t>
      </w:r>
    </w:p>
    <w:p w14:paraId="7F52345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What is Mr. Colbert’s approximate body weight?</w:t>
      </w:r>
    </w:p>
    <w:p w14:paraId="0FAE34E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kennedy estate – day</w:t>
      </w:r>
    </w:p>
    <w:p w14:paraId="292FAF2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 the kitchen, Melvin hands Kyle a handful of random PILLS.</w:t>
      </w:r>
    </w:p>
    <w:p w14:paraId="255E1D1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melvin</w:t>
      </w:r>
    </w:p>
    <w:p w14:paraId="268FCE1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Take these. The red are for daytime –non-drowsy. Blue for nights.</w:t>
      </w:r>
    </w:p>
    <w:p w14:paraId="75E2C33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frowns at anonymous pills.</w:t>
      </w:r>
    </w:p>
    <w:p w14:paraId="1767F3E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melvin (cont’d)</w:t>
      </w:r>
    </w:p>
    <w:p w14:paraId="0A05373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Really? Read the tiny letters. It says “daytime.” I’ll show you the pack.</w:t>
      </w:r>
    </w:p>
    <w:p w14:paraId="05251A3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swallows several pills. Melvin oddly watches.</w:t>
      </w:r>
    </w:p>
    <w:p w14:paraId="7B6AAD6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468A4B7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gotta’ run Mel. I’ve been here--</w:t>
      </w:r>
    </w:p>
    <w:p w14:paraId="427CE26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Melvin touches his shoulder.</w:t>
      </w:r>
    </w:p>
    <w:p w14:paraId="4C07482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melvin</w:t>
      </w:r>
    </w:p>
    <w:p w14:paraId="4E68418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--No, no… Like I said, I’ve been studying your situation. I believe I have a short-term solution.</w:t>
      </w:r>
    </w:p>
    <w:p w14:paraId="10A7DDA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(intense)</w:t>
      </w:r>
    </w:p>
    <w:p w14:paraId="12EFD75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Elaine worked in Cryonics –have you heard of induced hypothermia?</w:t>
      </w:r>
    </w:p>
    <w:p w14:paraId="162505D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winces, confused.</w:t>
      </w:r>
    </w:p>
    <w:p w14:paraId="255EC04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3F03718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No. I’m not the scientist--</w:t>
      </w:r>
    </w:p>
    <w:p w14:paraId="022847E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Melvin looms over him, insistent.</w:t>
      </w:r>
    </w:p>
    <w:p w14:paraId="5E5B314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melvin</w:t>
      </w:r>
    </w:p>
    <w:p w14:paraId="6B7F1C4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--Please. Kyle. I’ll show you. In the boathouse. I believe I have an interim solution. You trusted me before. Trust me now.</w:t>
      </w:r>
    </w:p>
    <w:p w14:paraId="066CE7AD" w14:textId="77777777" w:rsidR="00DA5E0A" w:rsidRPr="00C2264C" w:rsidRDefault="00DA5E0A" w:rsidP="00C2264C">
      <w:pPr>
        <w:spacing w:line="480" w:lineRule="auto"/>
        <w:ind w:left="-86"/>
        <w:rPr>
          <w:rFonts w:ascii="Times New Roman" w:hAnsi="Times New Roman" w:cs="Times New Roman"/>
          <w:sz w:val="24"/>
          <w:szCs w:val="24"/>
        </w:rPr>
      </w:pPr>
    </w:p>
    <w:p w14:paraId="1B00928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forest – day</w:t>
      </w:r>
    </w:p>
    <w:p w14:paraId="0001B46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Heavily wooded and snowing. The two sheriff’s deputies, NICK and JERRY, creep. Full hunt CAMO, carrying RIFLES with SCOPES.</w:t>
      </w:r>
    </w:p>
    <w:p w14:paraId="5C72ED8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deputy nick (whispers)</w:t>
      </w:r>
    </w:p>
    <w:p w14:paraId="400FDFB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Over there! The third house.</w:t>
      </w:r>
    </w:p>
    <w:p w14:paraId="3C0543B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Nick points across an icy LAKE. Jerry lifts BINOCULARS. </w:t>
      </w:r>
    </w:p>
    <w:p w14:paraId="3104C3F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BINOCULAR POV: Distant image of Kyle and the tall Melvin exiting the rear of a large home. In a low voice:</w:t>
      </w:r>
    </w:p>
    <w:p w14:paraId="1EDDA7F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deputy jerry</w:t>
      </w:r>
    </w:p>
    <w:p w14:paraId="3881065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It’s him. Positive. The shorter man. </w:t>
      </w:r>
    </w:p>
    <w:p w14:paraId="48DD3B7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speaks into his 2-WAY RADIO.</w:t>
      </w:r>
    </w:p>
    <w:p w14:paraId="6A3FAB8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deputy jerry </w:t>
      </w:r>
    </w:p>
    <w:p w14:paraId="27A4760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Dispatch: this is Jerry on Holly Lane.</w:t>
      </w:r>
    </w:p>
    <w:p w14:paraId="6B51649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dispatch (v.o.)</w:t>
      </w:r>
    </w:p>
    <w:p w14:paraId="2C8C60C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Dispatch, go ahead.</w:t>
      </w:r>
    </w:p>
    <w:p w14:paraId="2069720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deputy jerry</w:t>
      </w:r>
    </w:p>
    <w:p w14:paraId="0849730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Tell the sheriff the neighbor’s call was negative. False alarm. Over.</w:t>
      </w:r>
    </w:p>
    <w:p w14:paraId="04CEBB9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dispatch (v.o.)</w:t>
      </w:r>
    </w:p>
    <w:p w14:paraId="0A0081B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Copy. Not surprised. Over.</w:t>
      </w:r>
    </w:p>
    <w:p w14:paraId="507CA00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They both get in crouching firing stances with their rifles.</w:t>
      </w:r>
    </w:p>
    <w:p w14:paraId="5814B50A" w14:textId="77777777" w:rsidR="00DA5E0A" w:rsidRPr="00C2264C" w:rsidRDefault="00DA5E0A" w:rsidP="00C2264C">
      <w:pPr>
        <w:spacing w:line="480" w:lineRule="auto"/>
        <w:ind w:left="-86"/>
        <w:rPr>
          <w:rFonts w:ascii="Times New Roman" w:hAnsi="Times New Roman" w:cs="Times New Roman"/>
          <w:sz w:val="24"/>
          <w:szCs w:val="24"/>
        </w:rPr>
      </w:pPr>
    </w:p>
    <w:p w14:paraId="2D7221D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dock behind kennedy estate – day</w:t>
      </w:r>
    </w:p>
    <w:p w14:paraId="0E8818F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Behind Melvin’s home, a narrow 30-foot DOCK leads to a shed-like BOATHOUSE. A slushy FROZEN LAKE surrounded by FOREST.</w:t>
      </w:r>
    </w:p>
    <w:p w14:paraId="1632342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Walking close, Melvin leads. Kyle cagily looks all directions.</w:t>
      </w:r>
    </w:p>
    <w:p w14:paraId="1F07FBD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10550CA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If you’re suggesting the boathouse as a hideout, I have one.</w:t>
      </w:r>
    </w:p>
    <w:p w14:paraId="29D2EFD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melvin</w:t>
      </w:r>
    </w:p>
    <w:p w14:paraId="1C487D3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Not at all--</w:t>
      </w:r>
    </w:p>
    <w:p w14:paraId="23F7E2C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(curt)</w:t>
      </w:r>
    </w:p>
    <w:p w14:paraId="77C47AB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--Please make this quick.</w:t>
      </w:r>
    </w:p>
    <w:p w14:paraId="47A4605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melvin</w:t>
      </w:r>
    </w:p>
    <w:p w14:paraId="0811141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It will be. Have you ever heard of Dominique Jean Larrey? He was Napolean’s surgeon general.</w:t>
      </w:r>
    </w:p>
    <w:p w14:paraId="123BB2E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Kyle’s frustration swells.</w:t>
      </w:r>
    </w:p>
    <w:p w14:paraId="174C3DB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62E9370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I’m not a historian either.</w:t>
      </w:r>
    </w:p>
    <w:p w14:paraId="27EFF5C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melvin</w:t>
      </w:r>
    </w:p>
    <w:p w14:paraId="3BB5D4E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observed the farther wounded soldiers lay from the campfire, the less likely they were to die.</w:t>
      </w:r>
    </w:p>
    <w:p w14:paraId="49B4649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They approach the end of the narrow pier. Mel turns to Kyle.</w:t>
      </w:r>
    </w:p>
    <w:p w14:paraId="2883350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melvin (cont’d)</w:t>
      </w:r>
    </w:p>
    <w:p w14:paraId="4C95BD9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So removing energy –e.g. body heat- decreases the rate at which chemical reactions –metabolism- take place.</w:t>
      </w:r>
    </w:p>
    <w:p w14:paraId="2796E2E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scowls at Melvin. Irate and confused.</w:t>
      </w:r>
    </w:p>
    <w:p w14:paraId="628AC53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kyle</w:t>
      </w:r>
    </w:p>
    <w:p w14:paraId="00BC323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You got two minutes to get to your point. </w:t>
      </w:r>
    </w:p>
    <w:p w14:paraId="4EDEFEA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Melvin leans against an upright OAR. Spreads his hands.</w:t>
      </w:r>
    </w:p>
    <w:p w14:paraId="5BDD5AD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melvin</w:t>
      </w:r>
    </w:p>
    <w:p w14:paraId="55F2B22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Induced hypothermia. Remember the Hodges boy? Two, three years ago? Chased his beagle onto that frozen pond. Fell through the ice. He’d been in it thirty minutes before the sheriff punched him outta’ the ice. </w:t>
      </w:r>
    </w:p>
    <w:p w14:paraId="5AAAAB3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(grin)</w:t>
      </w:r>
    </w:p>
    <w:p w14:paraId="607807C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lived. Slowed his heart to a crawl.</w:t>
      </w:r>
    </w:p>
    <w:p w14:paraId="77CFDF4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Kyle’s eyes widen as he suddenly gets it. He’s about to REACT but Melvin SWINGS the large OAR. Kyle’s knocked into the LAKE. He CRASHES through the ICE. Melvin yells over Kyle’s shout.</w:t>
      </w:r>
    </w:p>
    <w:p w14:paraId="7CB542D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Melvin</w:t>
      </w:r>
    </w:p>
    <w:p w14:paraId="50D1235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don’t want you dead! We’re friends.</w:t>
      </w:r>
    </w:p>
    <w:p w14:paraId="0246A61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As Kyle flails, Melvin steps down to ROCKS. He uses the oar to PUSH KYLE DOWN. Kyle has a wounded head. He’s pushed into the water, under a large SHEET OF ICE.</w:t>
      </w:r>
    </w:p>
    <w:p w14:paraId="6B5E8B2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melvin (cont’d)</w:t>
      </w:r>
    </w:p>
    <w:p w14:paraId="250C7BD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Slows your heart… Just enough… You won’t die. I need that reward…</w:t>
      </w:r>
    </w:p>
    <w:p w14:paraId="6AF77B1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intercut between the deputies and kyle:</w:t>
      </w:r>
    </w:p>
    <w:p w14:paraId="333ACE1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JERRY AND NICK IN THE FOREST: </w:t>
      </w:r>
    </w:p>
    <w:p w14:paraId="720232E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deputy nick (o.s.)</w:t>
      </w:r>
    </w:p>
    <w:p w14:paraId="5968D31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What the fuck just happened?</w:t>
      </w:r>
    </w:p>
    <w:p w14:paraId="2576F24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SCOPE POV: Kyle thrashing. The tall man thrusting him with an oar.</w:t>
      </w:r>
    </w:p>
    <w:p w14:paraId="5F3A186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deputy jerry</w:t>
      </w:r>
    </w:p>
    <w:p w14:paraId="52C6727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Shoot ‘em both then!</w:t>
      </w:r>
    </w:p>
    <w:p w14:paraId="2221492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IN THE LAKE:</w:t>
      </w:r>
    </w:p>
    <w:p w14:paraId="71FFE01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KYLE’s POV: From UNDER the ICE, a blurred silhouette of Melvin standing over him as he’s forced UNDER. He SCREAMS bubbles. He kicks and pounds his fists, but against thick ice.</w:t>
      </w:r>
    </w:p>
    <w:p w14:paraId="0044AF6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Above, Melvin struggles to hold him down. He begins to weep.</w:t>
      </w:r>
    </w:p>
    <w:p w14:paraId="660A666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melvin</w:t>
      </w:r>
    </w:p>
    <w:p w14:paraId="3808332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Idiot! My way keeps you alive..! Anyone else would kill you…</w:t>
      </w:r>
    </w:p>
    <w:p w14:paraId="2DA0037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watches Kyle’s horrified face under a two-inch pane of ice.</w:t>
      </w:r>
    </w:p>
    <w:p w14:paraId="6EB1B5F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forest – continuous</w:t>
      </w:r>
    </w:p>
    <w:p w14:paraId="329E6E0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 long PAX-22 RIFLE with an enormous SCOPE AIMS –but it’s held by a crouching Mr. Renly. He squints an eye.</w:t>
      </w:r>
    </w:p>
    <w:p w14:paraId="02EF6C9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renly</w:t>
      </w:r>
    </w:p>
    <w:p w14:paraId="3625AE3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We got a situation. Please advise.</w:t>
      </w:r>
    </w:p>
    <w:p w14:paraId="5E99CAF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Agents Davis and Harmon are squatting behind him in camo jumpsuits. Harmon lifts her RADIO.</w:t>
      </w:r>
    </w:p>
    <w:p w14:paraId="4D0BC1F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harmon</w:t>
      </w:r>
    </w:p>
    <w:p w14:paraId="571DEE7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Goldman: Colbert’s in an altercation with a civilian. A male. Over.</w:t>
      </w:r>
    </w:p>
    <w:p w14:paraId="3251FFC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fbi mobile command trailer – continuous</w:t>
      </w:r>
    </w:p>
    <w:p w14:paraId="0ECD759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Goldman sits with Maria, riveted as they follow along.</w:t>
      </w:r>
    </w:p>
    <w:p w14:paraId="7B25F47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 (into radio)</w:t>
      </w:r>
    </w:p>
    <w:p w14:paraId="7A1FFFF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Shit! I can’t have a yokel killing him!</w:t>
      </w:r>
    </w:p>
    <w:p w14:paraId="38ABDAC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reacts, horrified.</w:t>
      </w:r>
    </w:p>
    <w:p w14:paraId="33F5171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 (cont’d)</w:t>
      </w:r>
    </w:p>
    <w:p w14:paraId="5C832DB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Can Renly hit the other guy first?</w:t>
      </w:r>
    </w:p>
    <w:p w14:paraId="2F7E6C7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harmon’s voice (v.o.)</w:t>
      </w:r>
    </w:p>
    <w:p w14:paraId="20143C5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says it’ll take too long to reload. Over.</w:t>
      </w:r>
    </w:p>
    <w:p w14:paraId="435CB6E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Agent Del Rey barges into the room. Maria and Goldman turn.</w:t>
      </w:r>
    </w:p>
    <w:p w14:paraId="56E1336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187CCEF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Colbert’s intern left me a phone message. She spoke to him.</w:t>
      </w:r>
    </w:p>
    <w:p w14:paraId="071C41C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gasps. Goldman throws his hands out.</w:t>
      </w:r>
    </w:p>
    <w:p w14:paraId="62135E2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1C10049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What’d she say!?</w:t>
      </w:r>
    </w:p>
    <w:p w14:paraId="2D8CE97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 (to maria)</w:t>
      </w:r>
    </w:p>
    <w:p w14:paraId="11E4BD6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knows who’s behind this –and he’ll have proof. Nothing else.</w:t>
      </w:r>
    </w:p>
    <w:p w14:paraId="0F426C4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Goldman instantly lifts his radio.</w:t>
      </w:r>
    </w:p>
    <w:p w14:paraId="024106E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13B1E83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Harmon: We need Colbert alive! I don’t care who else you eliminate!</w:t>
      </w:r>
    </w:p>
    <w:p w14:paraId="2B255C5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intercut: all three parties</w:t>
      </w:r>
    </w:p>
    <w:p w14:paraId="535483D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nick and jerry in the forest:</w:t>
      </w:r>
    </w:p>
    <w:p w14:paraId="6C51DFA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two deputies struggle to AIM, frustrated.</w:t>
      </w:r>
    </w:p>
    <w:p w14:paraId="1BFF38F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deputy nick</w:t>
      </w:r>
    </w:p>
    <w:p w14:paraId="2938D69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only see the big one. There’s no reward for murdering an innocent.</w:t>
      </w:r>
    </w:p>
    <w:p w14:paraId="048C17B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deputy jerry</w:t>
      </w:r>
    </w:p>
    <w:p w14:paraId="0D75E92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I’ll shoot the big guy. When Colbert runs, you tag him!</w:t>
      </w:r>
    </w:p>
    <w:p w14:paraId="7F7E165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at the lake:</w:t>
      </w:r>
    </w:p>
    <w:p w14:paraId="232C090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UNDERWATER. Hands pounding on TRANSLUCENT ICE. Muffled SHOUTS. The ice cracks, Melvin’s oar hits him again –Kyle’s able to GRAB the oar, PULLING Melvin off balance, falling INTO the ice.</w:t>
      </w:r>
    </w:p>
    <w:p w14:paraId="6B625FE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As Melvin splashes in the slush, Kyle struggles to stand. He GRASPS a football-size CHUNK of ICE. He lifts it over his head, and smashes it over Melvin’s skull. Like glass and blood.</w:t>
      </w:r>
    </w:p>
    <w:p w14:paraId="3804FF8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fbi and renly in the forest:</w:t>
      </w:r>
    </w:p>
    <w:p w14:paraId="32CB87E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Renly readies his shot. In the crosshairs.</w:t>
      </w:r>
    </w:p>
    <w:p w14:paraId="452A7D8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renly</w:t>
      </w:r>
    </w:p>
    <w:p w14:paraId="0A1F0D4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Got ‘em. Just gimme’ the order.</w:t>
      </w:r>
    </w:p>
    <w:p w14:paraId="644DE13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nick and jerry:</w:t>
      </w:r>
    </w:p>
    <w:p w14:paraId="1AC6F00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They both aim in a ready stance.</w:t>
      </w:r>
    </w:p>
    <w:p w14:paraId="5CF3E51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deputy jerry</w:t>
      </w:r>
    </w:p>
    <w:p w14:paraId="13A93A7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I’ll take the big guy –NOW.</w:t>
      </w:r>
    </w:p>
    <w:p w14:paraId="5E34B22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FIRES.</w:t>
      </w:r>
    </w:p>
    <w:p w14:paraId="26A39AF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at the lake:</w:t>
      </w:r>
    </w:p>
    <w:p w14:paraId="6D7C1DC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lifts his chunk of ice again -But Melvin’s head BURSTS with RED as a BULLET strikes him. Kyle flinches –he’s then HIT in the NECK. He clutches it with his hand. There’s blood.</w:t>
      </w:r>
    </w:p>
    <w:p w14:paraId="4D8EB89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fbi and renly in the forest:</w:t>
      </w:r>
    </w:p>
    <w:p w14:paraId="774CC20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Agent Harmon SHOUTS, AIMING to the brush beside them.</w:t>
      </w:r>
    </w:p>
    <w:p w14:paraId="56BCC82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harmon</w:t>
      </w:r>
    </w:p>
    <w:p w14:paraId="23578E2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other shot came from over there! Fifty yards!</w:t>
      </w:r>
    </w:p>
    <w:p w14:paraId="70F5766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davis (shouting)</w:t>
      </w:r>
    </w:p>
    <w:p w14:paraId="13CB965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Freeze! FBI!</w:t>
      </w:r>
    </w:p>
    <w:p w14:paraId="04539AD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The agents RUN through the brush towards the other shooter, guns ready. Renly stands gratified, lighting a cigarette.</w:t>
      </w:r>
    </w:p>
    <w:p w14:paraId="1668010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nick and jerry:</w:t>
      </w:r>
    </w:p>
    <w:p w14:paraId="2EFC11A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They RUN, panicked, winding through trees.</w:t>
      </w:r>
    </w:p>
    <w:p w14:paraId="173D2E2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deputy jerry</w:t>
      </w:r>
    </w:p>
    <w:p w14:paraId="2120276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Those were feds you fucktard!</w:t>
      </w:r>
    </w:p>
    <w:p w14:paraId="699515E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kennedy rear property – continuous</w:t>
      </w:r>
    </w:p>
    <w:p w14:paraId="177522B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slogs in almost SLOW MOTION, stumbling over lawn chairs. He collapses to the ground, unconscious. On his neck, the RED PLUME of a DART protruding.</w:t>
      </w:r>
    </w:p>
    <w:p w14:paraId="03C0C4D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Several FBI AGENTS arrive from the side lawn with guns drawn.</w:t>
      </w:r>
    </w:p>
    <w:p w14:paraId="154CD64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FADE OUT.</w:t>
      </w:r>
    </w:p>
    <w:p w14:paraId="3FC46D8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fade in:</w:t>
      </w:r>
    </w:p>
    <w:p w14:paraId="6DA9CB4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Hospital room – day</w:t>
      </w:r>
    </w:p>
    <w:p w14:paraId="25E90FD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Darkness. A familiar, anxious voice.</w:t>
      </w:r>
    </w:p>
    <w:p w14:paraId="7912181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ssa goldman (o.s.) </w:t>
      </w:r>
    </w:p>
    <w:p w14:paraId="46338B9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Can’t you just wake him up? We need to talk to him. </w:t>
      </w:r>
    </w:p>
    <w:p w14:paraId="427EFA4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Kyle’s face is pale. Eyes closed, motionless in a hospital bed. Goldman stands with FBI Dr. Weisman and DR. LEE in a lab coat.</w:t>
      </w:r>
    </w:p>
    <w:p w14:paraId="1C54F24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Dr. lee</w:t>
      </w:r>
    </w:p>
    <w:p w14:paraId="01E052C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It was your idea to hit him with 5 milligrams of Xylazine, typically used for horses. Clydesdales not Shetlands.</w:t>
      </w:r>
    </w:p>
    <w:p w14:paraId="15D3ADB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Lee lectures Goldman and Weisman.</w:t>
      </w:r>
    </w:p>
    <w:p w14:paraId="74BB81F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dr. lee (cont’d)</w:t>
      </w:r>
    </w:p>
    <w:p w14:paraId="5876050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Your dosage made no allowance for a cold medicine stimulant in his system, nor his raging fever. I’m amazed he didn’t go into cardiac arrest.</w:t>
      </w:r>
    </w:p>
    <w:p w14:paraId="42AC843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Goldman and Weisman glance at each other like scolded children.</w:t>
      </w:r>
    </w:p>
    <w:p w14:paraId="6F59DAB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6527C3E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The… distributor was the top security expert from the Bronx Zoo. </w:t>
      </w:r>
    </w:p>
    <w:p w14:paraId="4192EAF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dr. lee</w:t>
      </w:r>
    </w:p>
    <w:p w14:paraId="3C4C666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I’m guessing the only expert who’d pick up a phone on Christmas?</w:t>
      </w:r>
    </w:p>
    <w:p w14:paraId="5A01A6D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doctor notices Kyle’s eyes fluttering in a REM sleep.</w:t>
      </w:r>
    </w:p>
    <w:p w14:paraId="0C6A074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dr. lee (cont’d)</w:t>
      </w:r>
    </w:p>
    <w:p w14:paraId="5AA7119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Even if he wakes today, questioning him will be useless. Inadmissible. In his condition, he may suffer delirium or even hallucinations. </w:t>
      </w:r>
    </w:p>
    <w:p w14:paraId="565A373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(beat)</w:t>
      </w:r>
    </w:p>
    <w:p w14:paraId="5E058B7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Against my better judgment, I will allow the MRI you’ve requested.</w:t>
      </w:r>
    </w:p>
    <w:p w14:paraId="15C3C3C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Dr. Weisman looks to Goldman with concern.</w:t>
      </w:r>
    </w:p>
    <w:p w14:paraId="123951B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dr. weisman </w:t>
      </w:r>
    </w:p>
    <w:p w14:paraId="3C01102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If any part of you still believes there could be a planted trigger, the magnets from the MRI could be a risk.</w:t>
      </w:r>
    </w:p>
    <w:p w14:paraId="0FD5A23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Goldman gives a pensive sigh. He looks at Lee.</w:t>
      </w:r>
    </w:p>
    <w:p w14:paraId="11BD60C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2936F76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Go ahead with the MRI.</w:t>
      </w:r>
    </w:p>
    <w:p w14:paraId="3CBF0CD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mri room – day</w:t>
      </w:r>
    </w:p>
    <w:p w14:paraId="085C010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 TECHNICIAN rolls an unconscious Kyle into an MRI machine. The LIGHTS and sudden DRONE of the machine make him flinch.</w:t>
      </w:r>
    </w:p>
    <w:p w14:paraId="4C9F2AA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CLOSE ON: Kyle. Claustrophobic, his eyes fluttering faster.</w:t>
      </w:r>
    </w:p>
    <w:p w14:paraId="11331CD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nativity scene – night</w:t>
      </w:r>
    </w:p>
    <w:p w14:paraId="70E6EA8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Kyle’s fevered delusion. His hospital bed is in a DARK place. Surrounded by GLOWING MEMBERS of the nativity scene. He smiles at the KINGS. Comforted, picking up where he’d left off.</w:t>
      </w:r>
    </w:p>
    <w:p w14:paraId="65BF34B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7357742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Your majesties… Where were we? Lives are at stake. Many people.</w:t>
      </w:r>
    </w:p>
    <w:p w14:paraId="7D0FE42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figures appear solemn. Mary with her hand over her heart.</w:t>
      </w:r>
    </w:p>
    <w:p w14:paraId="65B123F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(cont’d)</w:t>
      </w:r>
    </w:p>
    <w:p w14:paraId="57BD3BD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must determine where the danger might be…</w:t>
      </w:r>
    </w:p>
    <w:p w14:paraId="11AE0FD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(to the group)</w:t>
      </w:r>
    </w:p>
    <w:p w14:paraId="5DA23EF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Just as you were all witnesses, Christmas brings many… observers. To have hidden a… bomb, they would’ve done so early. Without people around…</w:t>
      </w:r>
    </w:p>
    <w:p w14:paraId="3456426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kings grin knowingly. He’s on to something.</w:t>
      </w:r>
    </w:p>
    <w:p w14:paraId="6C3D430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(cont’d)</w:t>
      </w:r>
    </w:p>
    <w:p w14:paraId="054046F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a day or time with minimal spectators, or workers… A Sunday? Or a holiday? But this city never sleeps…</w:t>
      </w:r>
    </w:p>
    <w:p w14:paraId="0DEE73C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throws his hands up, perplexed.</w:t>
      </w:r>
    </w:p>
    <w:p w14:paraId="0FDC662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(cont’d)</w:t>
      </w:r>
    </w:p>
    <w:p w14:paraId="1548676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What about location? Extremists want the largest impact. So how many landmarks do we have here? A hundred?</w:t>
      </w:r>
    </w:p>
    <w:p w14:paraId="15B37D7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scoffs; it’s futile. A LIGHT shines from above. The STAR OF BETHLEHEM with its painted beams. Kyle squints at a calligraphed SCROLL over the star. He reads:</w:t>
      </w:r>
    </w:p>
    <w:p w14:paraId="21E1D83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kyle (sotto)</w:t>
      </w:r>
    </w:p>
    <w:p w14:paraId="702F709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Follow the Star, for the masses shall arrive to rejoice…</w:t>
      </w:r>
    </w:p>
    <w:p w14:paraId="67004CA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 FLASH MEMORY from the cloaked figure online.</w:t>
      </w:r>
    </w:p>
    <w:p w14:paraId="118A0BE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veiled figure</w:t>
      </w:r>
    </w:p>
    <w:p w14:paraId="77F8215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…To spread its light with fire…</w:t>
      </w:r>
    </w:p>
    <w:p w14:paraId="0524FBA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ECHOES of a FARAWAY TELEVISION plays. Kyle repeats:</w:t>
      </w:r>
    </w:p>
    <w:p w14:paraId="76D7DE4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52785AF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masses shall arrive… For a star… to spread its light. -Where will masses arrive to watch a light..?</w:t>
      </w:r>
    </w:p>
    <w:p w14:paraId="6E46565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His eyes widen.</w:t>
      </w:r>
    </w:p>
    <w:p w14:paraId="1B6A888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smash cut: THE television – concurrent</w:t>
      </w:r>
    </w:p>
    <w:p w14:paraId="61040C3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“STAR” BALL over TIMES SQUARE. Multitudes gathered below.</w:t>
      </w:r>
    </w:p>
    <w:p w14:paraId="73547E4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tv announcer (o.s.)</w:t>
      </w:r>
    </w:p>
    <w:p w14:paraId="0B7D58C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Soon the masses will be arriving! To claim the best view as New Year’s approaches. Tune in to see it live!</w:t>
      </w:r>
    </w:p>
    <w:p w14:paraId="62C30B2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TV plays on in Kyle’s room as a NURSE checks his vitals.</w:t>
      </w:r>
    </w:p>
    <w:p w14:paraId="6F8EC61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back to: kyle’s nativity dream – concurrent</w:t>
      </w:r>
    </w:p>
    <w:p w14:paraId="5352E0D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nativity figures morph to be BUILDINGS. At their feet, a CROWD of thousands, like ants in the streets. The “star” is on top of a building. The New Year’s ball radiates. Kyle panics.</w:t>
      </w:r>
    </w:p>
    <w:p w14:paraId="2D88424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5F63F4D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How do I tell them!?</w:t>
      </w:r>
    </w:p>
    <w:p w14:paraId="18B49B6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BACK TO: KYLE’S HOSPITAL ROOM – CONCURRENT</w:t>
      </w:r>
    </w:p>
    <w:p w14:paraId="63BB445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With AUDIBLE DINGS, Kyle’s pulse spikes. The nurse turns to observe, and EXITS.</w:t>
      </w:r>
    </w:p>
    <w:p w14:paraId="223AA497" w14:textId="77777777" w:rsidR="00DA5E0A" w:rsidRPr="00C2264C" w:rsidRDefault="00DA5E0A" w:rsidP="00C2264C">
      <w:pPr>
        <w:spacing w:line="480" w:lineRule="auto"/>
        <w:ind w:left="-86"/>
        <w:rPr>
          <w:rFonts w:ascii="Times New Roman" w:hAnsi="Times New Roman" w:cs="Times New Roman"/>
          <w:sz w:val="24"/>
          <w:szCs w:val="24"/>
        </w:rPr>
      </w:pPr>
    </w:p>
    <w:p w14:paraId="3EC8F18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one times square – night</w:t>
      </w:r>
    </w:p>
    <w:p w14:paraId="3DE766A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Krug knocks on an alley steel door. The CUSTODIAN cracks open the door cautiously. Krug BLASTS a TASER into the MAN’S FACE.</w:t>
      </w:r>
    </w:p>
    <w:p w14:paraId="7159992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roof observation deck – night</w:t>
      </w:r>
    </w:p>
    <w:p w14:paraId="1555B63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The same deck from Thanksgiving. Krug locates the two PATIO HEATERS. At the base of a 77-foot FLAGPOLE, he inspects the 12-foot diameter NEW YEAR’S BALL covered in CRYSTAL TRIANGLES. </w:t>
      </w:r>
    </w:p>
    <w:p w14:paraId="143BA98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He OPENS the patio heaters to remove CANISTERS the size of scuba tanks. With a POWER TOOL, he removes 1-foot glass triangles on two sides of the ball. He slides the canisters into the holes and reinstalls the glass. </w:t>
      </w:r>
    </w:p>
    <w:p w14:paraId="4FE47D0F" w14:textId="77777777" w:rsidR="00DA5E0A" w:rsidRPr="00C2264C" w:rsidRDefault="00DA5E0A" w:rsidP="00C2264C">
      <w:pPr>
        <w:spacing w:line="480" w:lineRule="auto"/>
        <w:ind w:left="-86"/>
        <w:rPr>
          <w:rFonts w:ascii="Times New Roman" w:hAnsi="Times New Roman" w:cs="Times New Roman"/>
          <w:sz w:val="24"/>
          <w:szCs w:val="24"/>
        </w:rPr>
      </w:pPr>
    </w:p>
    <w:p w14:paraId="0B9E857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hospital waiting area - day</w:t>
      </w:r>
    </w:p>
    <w:p w14:paraId="5B71DD1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An emotional Maria sits with Agent Del Rey at her side.</w:t>
      </w:r>
    </w:p>
    <w:p w14:paraId="3A3CDA6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4B92BF9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Why can’t I visit him? I just want to see him. Talk to him…</w:t>
      </w:r>
    </w:p>
    <w:p w14:paraId="57CBC89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3FDBE59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Despite his condition, he’s still a person of interest.</w:t>
      </w:r>
    </w:p>
    <w:p w14:paraId="720367F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As if again catching herself, she blinks.</w:t>
      </w:r>
    </w:p>
    <w:p w14:paraId="07B8124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 (cont’d)</w:t>
      </w:r>
    </w:p>
    <w:p w14:paraId="3BA0D89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If what his intern said is true, we need to talk to him –he can help us.</w:t>
      </w:r>
    </w:p>
    <w:p w14:paraId="24A32E8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looks at her, unsure.</w:t>
      </w:r>
    </w:p>
    <w:p w14:paraId="233C673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 (cont’d)</w:t>
      </w:r>
    </w:p>
    <w:p w14:paraId="5F50FDC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We have evidence of a weapon somewhere in New York. You and I want the same thing: Kyle awake and alert.</w:t>
      </w:r>
    </w:p>
    <w:p w14:paraId="41248FB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hospital conference room – day</w:t>
      </w:r>
    </w:p>
    <w:p w14:paraId="32AB145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 (o.s.)</w:t>
      </w:r>
    </w:p>
    <w:p w14:paraId="6837F67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There you have it!</w:t>
      </w:r>
    </w:p>
    <w:p w14:paraId="45F626A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Goldman slaps down folders. Del Rey, Jenkins and Weisman jolt.</w:t>
      </w:r>
    </w:p>
    <w:p w14:paraId="0F362AE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2C182C3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MRI’s 100% negative. No “implanted trigger” or any other foreign object. And he’s got old-fashioned influenza. No bio-terror bullshit. His briefcase tested cleaner than the Pope’s browsing history. So why don’t I feel any better?</w:t>
      </w:r>
    </w:p>
    <w:p w14:paraId="36652D7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 and Weisman lean to gaze at the folder, wordless.</w:t>
      </w:r>
    </w:p>
    <w:p w14:paraId="628D44B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jenkins</w:t>
      </w:r>
    </w:p>
    <w:p w14:paraId="60929D5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Because the NSA and CIA know someone transported a radiological weapon a month ago? And one man who might have a clue hasn’t woken up.</w:t>
      </w:r>
    </w:p>
    <w:p w14:paraId="73ABD40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21F2B35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Have we considered allowing his wife –even his children- to visit and talk to him?</w:t>
      </w:r>
    </w:p>
    <w:p w14:paraId="76D6E87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men look at her like she has three eyes.</w:t>
      </w:r>
    </w:p>
    <w:p w14:paraId="2DA22C7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 (cont’d)</w:t>
      </w:r>
    </w:p>
    <w:p w14:paraId="4190093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You’ve heard those stories. The benefits of loved ones talking to unconscious patients… What’s the harm?</w:t>
      </w:r>
    </w:p>
    <w:p w14:paraId="4DBEBA8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hospital waiting area – day</w:t>
      </w:r>
    </w:p>
    <w:p w14:paraId="2907B42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sits alone. Her kids play with a vending machine. AGENTS stand at the doors. Maria seethes at a mounted TELEVISION. A NEWSCAST shows KYLE’S FACE.</w:t>
      </w:r>
    </w:p>
    <w:p w14:paraId="2797ECF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newscaster’s voice (v.o.)</w:t>
      </w:r>
    </w:p>
    <w:p w14:paraId="0A6B095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Authorities won’t verify they’ve captured the human trigger, Kyle Colbert. Nor confirmation about any threat of an explosive device.</w:t>
      </w:r>
    </w:p>
    <w:p w14:paraId="475306C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scene changes to FOOTAGE of a typical busy TIMES SQUARE.</w:t>
      </w:r>
    </w:p>
    <w:p w14:paraId="57370F6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newscaster’s voice (cont’d)</w:t>
      </w:r>
    </w:p>
    <w:p w14:paraId="7655B9F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New Yorkers plan to go about their business as the city predicts record numbers for New Year’s…</w:t>
      </w:r>
    </w:p>
    <w:p w14:paraId="51CC9F6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turns, surprised to see Connor Banks approach.</w:t>
      </w:r>
    </w:p>
    <w:p w14:paraId="320D49A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42CF6DD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Connor, hi… Thanks for coming.</w:t>
      </w:r>
    </w:p>
    <w:p w14:paraId="2AB50F8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kisses her cheek and gives a dramatic smile of compassion.</w:t>
      </w:r>
    </w:p>
    <w:p w14:paraId="7F2223C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connor</w:t>
      </w:r>
    </w:p>
    <w:p w14:paraId="5BC48DA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Of course. How is he? </w:t>
      </w:r>
    </w:p>
    <w:p w14:paraId="1E7ADDD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sits beside her. She fumbles with a tissue as she speaks.</w:t>
      </w:r>
    </w:p>
    <w:p w14:paraId="6A9E48D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555D4CF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doctor placed him in an induced coma. To stabilize brain swelling..? Unsure how long he might be out.</w:t>
      </w:r>
    </w:p>
    <w:p w14:paraId="775EE9B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connor</w:t>
      </w:r>
    </w:p>
    <w:p w14:paraId="0F39C61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Did he… speak to anyone..?</w:t>
      </w:r>
    </w:p>
    <w:p w14:paraId="367200E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4E998AD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 little, for a few minutes. Those idiots aren’t letting me see him.</w:t>
      </w:r>
    </w:p>
    <w:p w14:paraId="73711E2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She scowls at an agent at the door. Then perks with a smile. </w:t>
      </w:r>
    </w:p>
    <w:p w14:paraId="559F485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maria </w:t>
      </w:r>
    </w:p>
    <w:p w14:paraId="5AA6061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They did say Kyle wanted me to know he loved me. They think he knows who’s behind this –they’re circling like hawks for him to wake up.</w:t>
      </w:r>
    </w:p>
    <w:p w14:paraId="2E44A92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Connor goes briefly deadpan. A deceitful smile resumes.</w:t>
      </w:r>
    </w:p>
    <w:p w14:paraId="1B1AF0C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connor</w:t>
      </w:r>
    </w:p>
    <w:p w14:paraId="7392C19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That’s magnificent. How soon might that be? I wonder.</w:t>
      </w:r>
    </w:p>
    <w:p w14:paraId="60191DB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They turn as Del Rey ENTERS with the closest thing to a smile.</w:t>
      </w:r>
    </w:p>
    <w:p w14:paraId="3E95ABF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0EF28B8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Mrs. Colbert, would you like to see Kyle? He’s opened his eyes.</w:t>
      </w:r>
    </w:p>
    <w:p w14:paraId="09DEA1D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Conflicting faces: Maria ecstatic; Connor vexed.</w:t>
      </w:r>
    </w:p>
    <w:p w14:paraId="3CF4787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As Maria and the kids are ushered towards a door, Connor exits. He lifts a PHONE, grim.</w:t>
      </w:r>
    </w:p>
    <w:p w14:paraId="09BF787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connor (into cell)</w:t>
      </w:r>
    </w:p>
    <w:p w14:paraId="117DC01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need an encrypted memo. To the top.</w:t>
      </w:r>
    </w:p>
    <w:p w14:paraId="203E9E5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hospital room – day</w:t>
      </w:r>
    </w:p>
    <w:p w14:paraId="1D4DA96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and the kids cautiously enter. They see Kyle, seemingly lifeless. A pleasant NURSE turns with a smile.</w:t>
      </w:r>
    </w:p>
    <w:p w14:paraId="4769A66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nurse Jocie</w:t>
      </w:r>
    </w:p>
    <w:p w14:paraId="3B223F5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Hello, I’m JOCIE. I’m the RN taking care of Mr. Colbert.</w:t>
      </w:r>
    </w:p>
    <w:p w14:paraId="2BE40E9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emotionally absorbs Kyle’s state. She TEARS UP.</w:t>
      </w:r>
    </w:p>
    <w:p w14:paraId="670FD27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650976B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They said he was awake… Is he okay?</w:t>
      </w:r>
    </w:p>
    <w:p w14:paraId="371B5A3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nurse jocie</w:t>
      </w:r>
    </w:p>
    <w:p w14:paraId="2F61AC4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He’s very lucky. With the negative MRI, Dr. Lee elected to revive him from his sedative-induced coma.</w:t>
      </w:r>
    </w:p>
    <w:p w14:paraId="511A082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The kids sheepishly remain behind their mother.  </w:t>
      </w:r>
    </w:p>
    <w:p w14:paraId="6EB70E5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7FAE017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What’s that mean?</w:t>
      </w:r>
    </w:p>
    <w:p w14:paraId="517AEE6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nurse jocie</w:t>
      </w:r>
    </w:p>
    <w:p w14:paraId="7418937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We’ve administered Anantadine, a drug used to expedite recovery. He’ll open his eyes again.</w:t>
      </w:r>
    </w:p>
    <w:p w14:paraId="6DDF642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steps closer, touches Kyle’s hand.</w:t>
      </w:r>
    </w:p>
    <w:p w14:paraId="2E12E1B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nurse jocie (cont’d)</w:t>
      </w:r>
    </w:p>
    <w:p w14:paraId="2569514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won’t remember much. And he may say things that are… peculiar. He’ll recover completely with time.</w:t>
      </w:r>
    </w:p>
    <w:p w14:paraId="546065B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(direct to Maria)</w:t>
      </w:r>
    </w:p>
    <w:p w14:paraId="112BE60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will not let the FBI or anyone else talk to, or harass, your husband until he’s ready. It’ll only be Dr. Lee or myself in here.</w:t>
      </w:r>
    </w:p>
    <w:p w14:paraId="5C24FA6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Off her reaction, Maria turns to see Kyle OPEN his eyes. He struggles to speak, hoarse. She bends closer to hear.</w:t>
      </w:r>
    </w:p>
    <w:p w14:paraId="11A81DE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kyle </w:t>
      </w:r>
    </w:p>
    <w:p w14:paraId="7990463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What…day is it?</w:t>
      </w:r>
    </w:p>
    <w:p w14:paraId="2EE28C4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She smiles through tears. Puzzled by his first words.</w:t>
      </w:r>
    </w:p>
    <w:p w14:paraId="442BCFE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5FD41B3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Thursday. December 30th. You’ve been out for five days.</w:t>
      </w:r>
    </w:p>
    <w:p w14:paraId="6725440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gasps. Panic. His eyes a range of emotions.</w:t>
      </w:r>
    </w:p>
    <w:p w14:paraId="1BAFB71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(cont’d)</w:t>
      </w:r>
    </w:p>
    <w:p w14:paraId="3F0F61B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I’m so sorry we missed Christmas… But we still have New Year’s!</w:t>
      </w:r>
    </w:p>
    <w:p w14:paraId="4C2589F1" w14:textId="77777777" w:rsidR="00DA5E0A" w:rsidRPr="00C2264C" w:rsidRDefault="00DA5E0A" w:rsidP="00C2264C">
      <w:pPr>
        <w:spacing w:line="480" w:lineRule="auto"/>
        <w:ind w:left="-86"/>
        <w:rPr>
          <w:rFonts w:ascii="Times New Roman" w:hAnsi="Times New Roman" w:cs="Times New Roman"/>
          <w:sz w:val="24"/>
          <w:szCs w:val="24"/>
        </w:rPr>
      </w:pPr>
    </w:p>
    <w:p w14:paraId="5729CD2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int. fbi task force conference room – day</w:t>
      </w:r>
    </w:p>
    <w:p w14:paraId="79B0FD0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crew’s expanded. AGENTS include Goldman, Del Rey, Harmon, Davis and Dr. Weisman. Plus Homeland’s Brad Snyder and a bear-sized COMMISSIONER VASSAR. Heated and fast-paced debate.</w:t>
      </w:r>
    </w:p>
    <w:p w14:paraId="15E7F2E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7E5E370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--Of course I want to know who’s behind this. My priority is finding the WMD!</w:t>
      </w:r>
    </w:p>
    <w:p w14:paraId="7F72AAD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6D11C28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Colbert’s the only one who may know something –and I can’t talk to him.</w:t>
      </w:r>
    </w:p>
    <w:p w14:paraId="5D6020E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dr. weisman</w:t>
      </w:r>
    </w:p>
    <w:p w14:paraId="4BDA83B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HIPAA laws are tricky. If he’s not under arrest, Dr. Lee can prohibit us from questioning him--</w:t>
      </w:r>
    </w:p>
    <w:p w14:paraId="18FB3EB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 (interrupts)</w:t>
      </w:r>
    </w:p>
    <w:p w14:paraId="79A1163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--Then arrest him! I don’t care what for! We got seven fatalities so far, somehow tied back to him. </w:t>
      </w:r>
    </w:p>
    <w:p w14:paraId="33DF31B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large Commissioner Vassar interjects.</w:t>
      </w:r>
    </w:p>
    <w:p w14:paraId="148360F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vasSAR</w:t>
      </w:r>
    </w:p>
    <w:p w14:paraId="0F2AFC7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You have no answers. My duty is to Emergency Management. We got a million tourists for the holidays. You’ve had knowledge of a credible threat and you want business as usual? I have to talk to the Mayor.</w:t>
      </w:r>
    </w:p>
    <w:p w14:paraId="7F24C8F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Goldman recoils.</w:t>
      </w:r>
    </w:p>
    <w:p w14:paraId="413F3E4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3244A4E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What? You’re now Sheriff Brody on the Fourth of July? You gonna close New York, Times Square? The Rockettes?</w:t>
      </w:r>
    </w:p>
    <w:p w14:paraId="0E77D2F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(looks at Snyder)</w:t>
      </w:r>
    </w:p>
    <w:p w14:paraId="25E62B4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Snyder: show him what we’ve done.</w:t>
      </w:r>
    </w:p>
    <w:p w14:paraId="0A16DD7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Brad Snyder sits casually beside Jenkins at the controls.</w:t>
      </w:r>
    </w:p>
    <w:p w14:paraId="2A3B118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snyder (to vassar)</w:t>
      </w:r>
    </w:p>
    <w:p w14:paraId="371CF03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Mr. Commissioner, we’ve deployed radiation detectors. Creating a grid of the city.</w:t>
      </w:r>
    </w:p>
    <w:p w14:paraId="6C393FD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WE SEE what he’s describing: ANONYMOUS MEN in jumpsuits carrying yellow TOOLBOX-SIZED DEVICES with small domes. </w:t>
      </w:r>
    </w:p>
    <w:p w14:paraId="6B52A8E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snyder (v.o.)</w:t>
      </w:r>
    </w:p>
    <w:p w14:paraId="5D261CD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DARPA has developed two types of detectors: large ones that can be installed on emergency vehicles, and phone-sized mobile devices that can be used by your officers.</w:t>
      </w:r>
    </w:p>
    <w:p w14:paraId="1A2DB1F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ON ROOM: The commissioner and agents listen, intent. </w:t>
      </w:r>
    </w:p>
    <w:p w14:paraId="660FF66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WE SEE: The devices being installed on AMBULANCES and EMT VEHICLES across the city.</w:t>
      </w:r>
    </w:p>
    <w:p w14:paraId="0D6C28A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snyder (cont’d)</w:t>
      </w:r>
    </w:p>
    <w:p w14:paraId="095F7B3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Detectors have been mounted on Fire and EMT vehicles throughout the city. SoHo, to Tribeca, to Midtown.</w:t>
      </w:r>
    </w:p>
    <w:p w14:paraId="2F068E7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WE SEE: Vehicles crisscross through top areas of Manhattan. </w:t>
      </w:r>
    </w:p>
    <w:p w14:paraId="2994993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snyder (cont’d)</w:t>
      </w:r>
    </w:p>
    <w:p w14:paraId="44C6A3F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As they go about their duties, they’re already creating a real-time map of the city. Looking for unusual spikes that could indicate a threat. </w:t>
      </w:r>
    </w:p>
    <w:p w14:paraId="138D953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the room’s SCREEN, an aerial GRAPHIC of Manhattan shows a digital WEB-LIKE PATTERN developing. Jenkins speaks.</w:t>
      </w:r>
    </w:p>
    <w:p w14:paraId="39A278A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jenkins</w:t>
      </w:r>
    </w:p>
    <w:p w14:paraId="28FBB3C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Because emergencies occur every hour in every corner, the vehicles are creating a unprecedented scan of the city. From tiny radioactive traces in construction granite, to levels found after medical treatments.</w:t>
      </w:r>
    </w:p>
    <w:p w14:paraId="5B2C9E9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Vassar nods, intrigued with the concept.</w:t>
      </w:r>
    </w:p>
    <w:p w14:paraId="59CD547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vassar</w:t>
      </w:r>
    </w:p>
    <w:p w14:paraId="352DF68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I’m guessing nothing’s “spiked” yet?</w:t>
      </w:r>
    </w:p>
    <w:p w14:paraId="3F5773B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jenkins and snyder</w:t>
      </w:r>
    </w:p>
    <w:p w14:paraId="18FEB85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No sir.</w:t>
      </w:r>
    </w:p>
    <w:p w14:paraId="7EF3271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Goldman interjects to appease the bureaucrat.</w:t>
      </w:r>
    </w:p>
    <w:p w14:paraId="51307C3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4C1B485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Your NYPD can carry the mobile detectors. At key locations: Empire State, the statue, World Trade Center –God forbid…</w:t>
      </w:r>
    </w:p>
    <w:p w14:paraId="4DB3081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knocks on the table. Vassar frowns and finally stands.</w:t>
      </w:r>
    </w:p>
    <w:p w14:paraId="68498BE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vassar</w:t>
      </w:r>
    </w:p>
    <w:p w14:paraId="6889164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I’ll talk to the Mayor. We won’t issue any alerts.</w:t>
      </w:r>
    </w:p>
    <w:p w14:paraId="6E296BB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(points to Goldman)</w:t>
      </w:r>
    </w:p>
    <w:p w14:paraId="4615A92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But if you confirm evidence of a target, you will call me.</w:t>
      </w:r>
    </w:p>
    <w:p w14:paraId="480782E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As the room gets up to collectively breathe, rookie Agent Liana approaches Agent Del Rey.</w:t>
      </w:r>
    </w:p>
    <w:p w14:paraId="6335BF2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liana</w:t>
      </w:r>
    </w:p>
    <w:p w14:paraId="1FF3BA0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Agent Del Rey: do you sense a flaw in their grid system?</w:t>
      </w:r>
    </w:p>
    <w:p w14:paraId="6433629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 frowns, perplexed.</w:t>
      </w:r>
    </w:p>
    <w:p w14:paraId="225B58B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2566132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Such as..?</w:t>
      </w:r>
    </w:p>
    <w:p w14:paraId="57F8C5D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liana</w:t>
      </w:r>
    </w:p>
    <w:p w14:paraId="7DCB5FD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Their scan’s on the ground. Only eye level. How high does it see?</w:t>
      </w:r>
    </w:p>
    <w:p w14:paraId="7E28898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 blinks to calculate.</w:t>
      </w:r>
    </w:p>
    <w:p w14:paraId="7431ED5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del rey</w:t>
      </w:r>
    </w:p>
    <w:p w14:paraId="3A6A297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think we should trust our experts.</w:t>
      </w:r>
    </w:p>
    <w:p w14:paraId="15C4DF58" w14:textId="77777777" w:rsidR="00DA5E0A" w:rsidRPr="00C2264C" w:rsidRDefault="00DA5E0A" w:rsidP="00C2264C">
      <w:pPr>
        <w:spacing w:line="480" w:lineRule="auto"/>
        <w:ind w:left="-86"/>
        <w:rPr>
          <w:rFonts w:ascii="Times New Roman" w:hAnsi="Times New Roman" w:cs="Times New Roman"/>
          <w:sz w:val="24"/>
          <w:szCs w:val="24"/>
        </w:rPr>
      </w:pPr>
    </w:p>
    <w:p w14:paraId="3CB9002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large estate’s kitchen – day</w:t>
      </w:r>
    </w:p>
    <w:p w14:paraId="204768B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Within a lavish copper and stonework KITCHEN, the stern Mr. Hawkins wears an apron with a cute GRANDDAUGHTER (6).</w:t>
      </w:r>
    </w:p>
    <w:p w14:paraId="6E8986E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w:t>
      </w:r>
    </w:p>
    <w:p w14:paraId="2D08416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There you have it. You now know how to create crème brûlées. Have you made mental notes?  </w:t>
      </w:r>
    </w:p>
    <w:p w14:paraId="30C0DF6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little girl shakes her head with a shrug. Hawkins is curt.</w:t>
      </w:r>
    </w:p>
    <w:p w14:paraId="7247895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w:t>
      </w:r>
    </w:p>
    <w:p w14:paraId="3D6C084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RENATTA! Focus on your grandfather’s baking lessons! How else might you dazzle a gentleman one day?</w:t>
      </w:r>
    </w:p>
    <w:p w14:paraId="748543A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girl blinks. He turns back to the stove.</w:t>
      </w:r>
    </w:p>
    <w:p w14:paraId="37817E0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 (cont’d)</w:t>
      </w:r>
    </w:p>
    <w:p w14:paraId="7DCC2E3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-Granted this is a bit advanced, considering we must now torch the tops… </w:t>
      </w:r>
    </w:p>
    <w:p w14:paraId="1D15571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Another GIRL (8) walks into the room with an E-TABLET.</w:t>
      </w:r>
    </w:p>
    <w:p w14:paraId="56B9B01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girl</w:t>
      </w:r>
    </w:p>
    <w:p w14:paraId="2CA553C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Grand-Papa, the pad you gave me looks funny. Says to get you.</w:t>
      </w:r>
    </w:p>
    <w:p w14:paraId="5D8C931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 eyes widen. He grasps the pink CHILD’S TABLET.</w:t>
      </w:r>
    </w:p>
    <w:p w14:paraId="74F405B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TABLET: An ALL-BLACK screen contains plain white text: “BRING THIS TO MR. CHESTER HAWKINS - ENTER ENCRYPT KEY.”</w:t>
      </w:r>
    </w:p>
    <w:p w14:paraId="508B287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w:t>
      </w:r>
    </w:p>
    <w:p w14:paraId="059B92D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Well done, LUNDEN. As instructed.</w:t>
      </w:r>
    </w:p>
    <w:p w14:paraId="3C5C9AB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He steps aside to type something. ONSCREEN the words “DECRYPTION COMPLETE.” His eyes narrow as he turns to read.</w:t>
      </w:r>
    </w:p>
    <w:p w14:paraId="47A763A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w:t>
      </w:r>
    </w:p>
    <w:p w14:paraId="7BA7A27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Lunden, bring Grand-Papa your new mobile phone, S'il vous plaît.</w:t>
      </w:r>
    </w:p>
    <w:p w14:paraId="6911698D" w14:textId="77777777" w:rsidR="00DA5E0A" w:rsidRPr="00C2264C" w:rsidRDefault="00DA5E0A" w:rsidP="00C2264C">
      <w:pPr>
        <w:spacing w:line="480" w:lineRule="auto"/>
        <w:ind w:left="-86"/>
        <w:rPr>
          <w:rFonts w:ascii="Times New Roman" w:hAnsi="Times New Roman" w:cs="Times New Roman"/>
          <w:sz w:val="24"/>
          <w:szCs w:val="24"/>
        </w:rPr>
      </w:pPr>
    </w:p>
    <w:p w14:paraId="5C0B45D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hospital room – day</w:t>
      </w:r>
    </w:p>
    <w:p w14:paraId="3782964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is sitting up, pale but functional. Maria holds a cup and straw to his lips. She’s an excited chatterbox.</w:t>
      </w:r>
    </w:p>
    <w:p w14:paraId="27CD025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7EDF421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…We saved the gifts until you’re safe at home. The feds unwrapped all the gifts during their search. I said, “fuck you, you’re rewrapping those Goddamn things!”--</w:t>
      </w:r>
    </w:p>
    <w:p w14:paraId="55F7EDB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Jack and Cassie interrupt to WHISPER. She turns back to Kyle.</w:t>
      </w:r>
    </w:p>
    <w:p w14:paraId="23681CB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maria </w:t>
      </w:r>
    </w:p>
    <w:p w14:paraId="6C23578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This has really been tough on them. They have something they want to say. Go ahead Jackie, Cass.</w:t>
      </w:r>
    </w:p>
    <w:p w14:paraId="22E199D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Cassie hands him a crayon picture of a Christmas tree. Jack steps closer to Kyle, but avoids eye contact. In a monotone.</w:t>
      </w:r>
    </w:p>
    <w:p w14:paraId="43D828D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jack </w:t>
      </w:r>
    </w:p>
    <w:p w14:paraId="56A4C35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I’m really sorry I tried to kill you.</w:t>
      </w:r>
    </w:p>
    <w:p w14:paraId="09E6894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releases an unexpected chuckle, but it turns emotional.</w:t>
      </w:r>
    </w:p>
    <w:p w14:paraId="6C2DCDE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3441C21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I love you and your mom more than anything I’ve ever had before. You know that, right?  </w:t>
      </w:r>
    </w:p>
    <w:p w14:paraId="59C06AE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(smiles)</w:t>
      </w:r>
    </w:p>
    <w:p w14:paraId="45D1619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I did promise to make Christmas memorable.</w:t>
      </w:r>
    </w:p>
    <w:p w14:paraId="0C993FD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His smile fades, back to business. He turns to Maria.</w:t>
      </w:r>
    </w:p>
    <w:p w14:paraId="6E31C84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06DC609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know I had a theory about what might happen, but...</w:t>
      </w:r>
    </w:p>
    <w:p w14:paraId="4F719DB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covers his eyes, frustrated. She comforts him.</w:t>
      </w:r>
    </w:p>
    <w:p w14:paraId="54BCB67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66B1FC6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You’re safe in here. The doctor said the meds take a while to wear off.</w:t>
      </w:r>
    </w:p>
    <w:p w14:paraId="552BF1B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11E43F6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Did you bring your laptop?</w:t>
      </w:r>
    </w:p>
    <w:p w14:paraId="7C6181B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43BB7E1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 my bag, in the car..?</w:t>
      </w:r>
    </w:p>
    <w:p w14:paraId="0AE0FC0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7431001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Please get it and tell no one. And I need something from the corner bodega.</w:t>
      </w:r>
    </w:p>
    <w:p w14:paraId="16DE508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Nurse Jocie steps into the room.</w:t>
      </w:r>
    </w:p>
    <w:p w14:paraId="69C2EAA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nurse jocie</w:t>
      </w:r>
    </w:p>
    <w:p w14:paraId="75B0222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Mr. Colbert, I told her you can’t have visitors, but a Rena Stacy insists--</w:t>
      </w:r>
    </w:p>
    <w:p w14:paraId="011B92E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exclaims.</w:t>
      </w:r>
    </w:p>
    <w:p w14:paraId="19DE91B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0A87DF8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--Rena? Let her in, please.</w:t>
      </w:r>
    </w:p>
    <w:p w14:paraId="19966A0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(looks at Maria)</w:t>
      </w:r>
    </w:p>
    <w:p w14:paraId="3A6DC6E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Take the kids to run the errand. Talk to no one. I’ll be okay.</w:t>
      </w:r>
    </w:p>
    <w:p w14:paraId="2073500A" w14:textId="77777777" w:rsidR="00DA5E0A" w:rsidRPr="00C2264C" w:rsidRDefault="00DA5E0A" w:rsidP="00C2264C">
      <w:pPr>
        <w:spacing w:line="480" w:lineRule="auto"/>
        <w:ind w:left="-86"/>
        <w:rPr>
          <w:rFonts w:ascii="Times New Roman" w:hAnsi="Times New Roman" w:cs="Times New Roman"/>
          <w:sz w:val="24"/>
          <w:szCs w:val="24"/>
        </w:rPr>
      </w:pPr>
    </w:p>
    <w:p w14:paraId="02D2448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fbi task force conference room – day</w:t>
      </w:r>
    </w:p>
    <w:p w14:paraId="579BF86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A flurry of activity as agents work their monitors. On a large SCREEN’S ILLUMINATED GRID of the city, a point FLASHES. </w:t>
      </w:r>
    </w:p>
    <w:p w14:paraId="1594C5C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harmon (eager)</w:t>
      </w:r>
    </w:p>
    <w:p w14:paraId="0774760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Agent Goldman: we located a van with radioactive residue. Left in long-term parking at LaGuardia.</w:t>
      </w:r>
    </w:p>
    <w:p w14:paraId="19DFD0D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She projects ONSCREEN an IMAGE of a nondescript WHITE VAN. Goldman studies the image to assess.</w:t>
      </w:r>
    </w:p>
    <w:p w14:paraId="3A5C999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0D7CC72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Standard serial killer rent-a-van… No markings… Coulda’ been there for weeks. How can we know more?</w:t>
      </w:r>
    </w:p>
    <w:p w14:paraId="06F16E8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snyder</w:t>
      </w:r>
    </w:p>
    <w:p w14:paraId="7729E37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I’ll get the DNDO on it. See if the isotope is medical –or a threat. </w:t>
      </w:r>
    </w:p>
    <w:p w14:paraId="1D0855C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davis</w:t>
      </w:r>
    </w:p>
    <w:p w14:paraId="63D05FD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I’ll run the tag for rental agencies. Check LaGuardia’s video.</w:t>
      </w:r>
    </w:p>
    <w:p w14:paraId="4BF9375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32CD9B1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Outstanding! Get coffees and bounce!</w:t>
      </w:r>
    </w:p>
    <w:p w14:paraId="14C48772" w14:textId="77777777" w:rsidR="00DA5E0A" w:rsidRPr="00C2264C" w:rsidRDefault="00DA5E0A" w:rsidP="00C2264C">
      <w:pPr>
        <w:spacing w:line="480" w:lineRule="auto"/>
        <w:ind w:left="-86"/>
        <w:rPr>
          <w:rFonts w:ascii="Times New Roman" w:hAnsi="Times New Roman" w:cs="Times New Roman"/>
          <w:sz w:val="24"/>
          <w:szCs w:val="24"/>
        </w:rPr>
      </w:pPr>
    </w:p>
    <w:p w14:paraId="528CE71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small bodega, New York City – day</w:t>
      </w:r>
    </w:p>
    <w:p w14:paraId="0289826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and the kids enter a busy CONVENIENCE STORE. She looks around then finds pay-as-you-go CELL PHONES on a rack.</w:t>
      </w:r>
    </w:p>
    <w:p w14:paraId="705C22E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She approaches the counter with THREE PHONES and an eggnog.</w:t>
      </w:r>
    </w:p>
    <w:p w14:paraId="19B3B2F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clerk</w:t>
      </w:r>
    </w:p>
    <w:p w14:paraId="1DE57D6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You wish to activate phones now? I can do for you.</w:t>
      </w:r>
    </w:p>
    <w:p w14:paraId="0807CF4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maria</w:t>
      </w:r>
    </w:p>
    <w:p w14:paraId="2EA8876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Nope. I got it. Thanks.</w:t>
      </w:r>
    </w:p>
    <w:p w14:paraId="125E55E1" w14:textId="77777777" w:rsidR="00DA5E0A" w:rsidRPr="00C2264C" w:rsidRDefault="00DA5E0A" w:rsidP="00C2264C">
      <w:pPr>
        <w:spacing w:line="480" w:lineRule="auto"/>
        <w:ind w:left="-86"/>
        <w:rPr>
          <w:rFonts w:ascii="Times New Roman" w:hAnsi="Times New Roman" w:cs="Times New Roman"/>
          <w:sz w:val="24"/>
          <w:szCs w:val="24"/>
        </w:rPr>
      </w:pPr>
    </w:p>
    <w:p w14:paraId="481150B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hospital room – day</w:t>
      </w:r>
    </w:p>
    <w:p w14:paraId="5B5223E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Rena sits at Kyle’s side. Hoodie, wide-eyed and terrified. </w:t>
      </w:r>
    </w:p>
    <w:p w14:paraId="7937D07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rena</w:t>
      </w:r>
    </w:p>
    <w:p w14:paraId="6D467CD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This is surreal –there’s FBI at the elevators. Are they protecting you? Or arresting you--</w:t>
      </w:r>
    </w:p>
    <w:p w14:paraId="443022B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shh’s her, touches her arm.</w:t>
      </w:r>
    </w:p>
    <w:p w14:paraId="05B1966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08E312C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I’m okay. They can’t do anything now. We can talk in here, safe.</w:t>
      </w:r>
    </w:p>
    <w:p w14:paraId="0A53583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She locks eyes and nods.</w:t>
      </w:r>
    </w:p>
    <w:p w14:paraId="3A6B471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(cont’d)</w:t>
      </w:r>
    </w:p>
    <w:p w14:paraId="4092F76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What’d Zahir find on the dark web?</w:t>
      </w:r>
    </w:p>
    <w:p w14:paraId="612AE1A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She whispers as if fearing being heard.</w:t>
      </w:r>
    </w:p>
    <w:p w14:paraId="45204B7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rena</w:t>
      </w:r>
    </w:p>
    <w:p w14:paraId="02FCE99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He said don’t trust the company. He’ll text you proof, but needs a safe phone-- </w:t>
      </w:r>
    </w:p>
    <w:p w14:paraId="3B9AA81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372E55F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--I’m working on it. What’d he find?</w:t>
      </w:r>
    </w:p>
    <w:p w14:paraId="07A4C1A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She leans forward. Voice fearful.</w:t>
      </w:r>
    </w:p>
    <w:p w14:paraId="56A5936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rena</w:t>
      </w:r>
    </w:p>
    <w:p w14:paraId="2914ED0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U.S. authorities deciphered a message. A dirty bomb was planted in New York. Thirty-eight days ago-- </w:t>
      </w:r>
    </w:p>
    <w:p w14:paraId="22D5DCC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This resonates, he exclaims.</w:t>
      </w:r>
    </w:p>
    <w:p w14:paraId="0183200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kyle</w:t>
      </w:r>
    </w:p>
    <w:p w14:paraId="1E70515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--What was thirty-eight days ago?</w:t>
      </w:r>
    </w:p>
    <w:p w14:paraId="55ED0AD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Confused, she scrolls on her phone.</w:t>
      </w:r>
    </w:p>
    <w:p w14:paraId="01C59AB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rena</w:t>
      </w:r>
    </w:p>
    <w:p w14:paraId="14CDD82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November 25th-- </w:t>
      </w:r>
    </w:p>
    <w:p w14:paraId="37E9BF9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1D68AF0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--Thanksgiving.</w:t>
      </w:r>
    </w:p>
    <w:p w14:paraId="54101E0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blinks as he assembles fragments.</w:t>
      </w:r>
    </w:p>
    <w:p w14:paraId="095BBA2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(cont’d)</w:t>
      </w:r>
    </w:p>
    <w:p w14:paraId="1F00F69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They hid the bomb on Thanksgiving… Late in the day… businesses closed. </w:t>
      </w:r>
    </w:p>
    <w:p w14:paraId="030177F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scowls, the verge of recalling. They turn as Maria ENTERS.</w:t>
      </w:r>
    </w:p>
    <w:p w14:paraId="6A65236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450B7E2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That asshole agent asked what I was carrying. I showed him it was fucking eggnog--</w:t>
      </w:r>
    </w:p>
    <w:p w14:paraId="64F4AD2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She’s embarrassed to see Rena. They smile with a brief hug.</w:t>
      </w:r>
    </w:p>
    <w:p w14:paraId="19A3E0C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(cont’d)</w:t>
      </w:r>
    </w:p>
    <w:p w14:paraId="3EF3E95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--Hi Rena. Thank you so much for your help… Kyle wanted a laptop. Can’t stay away from work…</w:t>
      </w:r>
    </w:p>
    <w:p w14:paraId="2E4AC84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She hands him her laptop and the three phones. </w:t>
      </w:r>
    </w:p>
    <w:p w14:paraId="05F13AD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(to maria)</w:t>
      </w:r>
    </w:p>
    <w:p w14:paraId="1269DED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Can your sister Linda come and get Jack and Cassie?</w:t>
      </w:r>
    </w:p>
    <w:p w14:paraId="02965DB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5D96AC4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She’s in Philly! Two hours away--</w:t>
      </w:r>
    </w:p>
    <w:p w14:paraId="785C9F8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She halts seeing his face. Unflinching. Something’s up.</w:t>
      </w:r>
    </w:p>
    <w:p w14:paraId="1460C63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maria (cont’d)</w:t>
      </w:r>
    </w:p>
    <w:p w14:paraId="5FA0695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--Okay… I’ll call her now.</w:t>
      </w:r>
    </w:p>
    <w:p w14:paraId="27F728F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hands Rena one of the BURNER PHONES.</w:t>
      </w:r>
    </w:p>
    <w:p w14:paraId="4FEC7D0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3E86415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Use only this phone now. Your stepmom in Newark, she has a different last name?</w:t>
      </w:r>
    </w:p>
    <w:p w14:paraId="3F84F2A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Rena nods, startled.</w:t>
      </w:r>
    </w:p>
    <w:p w14:paraId="6A5EDBC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(cont’d)</w:t>
      </w:r>
    </w:p>
    <w:p w14:paraId="5421F73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Stay with her for a few days. Until I can finally confirm--</w:t>
      </w:r>
    </w:p>
    <w:p w14:paraId="36170E3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They’re interrupted as Dr. Lee ENTERS. He’s no-nonsense.</w:t>
      </w:r>
    </w:p>
    <w:p w14:paraId="2D8853A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Dr. Lee</w:t>
      </w:r>
    </w:p>
    <w:p w14:paraId="61FD1B8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Ah, many guests. A lot of stimuli. You need some rest.</w:t>
      </w:r>
    </w:p>
    <w:p w14:paraId="46170F2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7DACE23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don’t want rest--</w:t>
      </w:r>
    </w:p>
    <w:p w14:paraId="6C7062A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dr. lee</w:t>
      </w:r>
    </w:p>
    <w:p w14:paraId="2E8488F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--You’re still recuperating from an extremely severe trauma.</w:t>
      </w:r>
    </w:p>
    <w:p w14:paraId="2D863FE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Before Kyle can argue, Lee injects meds into his CATHETER.</w:t>
      </w:r>
    </w:p>
    <w:p w14:paraId="124F075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dr. lee (to Maria)</w:t>
      </w:r>
    </w:p>
    <w:p w14:paraId="7CD88C4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You may notice he’s confused or agitated. This’ll help him rest.</w:t>
      </w:r>
    </w:p>
    <w:p w14:paraId="1A8BA36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(smiles)</w:t>
      </w:r>
    </w:p>
    <w:p w14:paraId="7A08145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We have all the time in the world…</w:t>
      </w:r>
    </w:p>
    <w:p w14:paraId="2301EFE1" w14:textId="77777777" w:rsidR="00DA5E0A" w:rsidRPr="00C2264C" w:rsidRDefault="00DA5E0A" w:rsidP="00C2264C">
      <w:pPr>
        <w:spacing w:line="480" w:lineRule="auto"/>
        <w:ind w:left="-86"/>
        <w:rPr>
          <w:rFonts w:ascii="Times New Roman" w:hAnsi="Times New Roman" w:cs="Times New Roman"/>
          <w:sz w:val="24"/>
          <w:szCs w:val="24"/>
        </w:rPr>
      </w:pPr>
    </w:p>
    <w:p w14:paraId="1C5C584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train dining car - dusk</w:t>
      </w:r>
    </w:p>
    <w:p w14:paraId="1DB3E8A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Hawkins sits at an ornate TABLE in a modified DINING CAR. Vintage 40s. Same SIX MEN from the club: Connor, Mid-Eastern man, Cowboy Hat, older and younger. The menacing Krug stands.</w:t>
      </w:r>
    </w:p>
    <w:p w14:paraId="19F0F30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w:t>
      </w:r>
    </w:p>
    <w:p w14:paraId="4BA7713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There’s no turning back. The apparatus has been armed.</w:t>
      </w:r>
    </w:p>
    <w:p w14:paraId="71AFFF0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large cowboy hat man interrupts with his drawl.</w:t>
      </w:r>
    </w:p>
    <w:p w14:paraId="07D6E55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cowboy hat </w:t>
      </w:r>
    </w:p>
    <w:p w14:paraId="5A2A018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Hawkins, your planned… display will be more of a spectacle, correct? </w:t>
      </w:r>
    </w:p>
    <w:p w14:paraId="188911E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 rock of his jaw at being questioned.</w:t>
      </w:r>
    </w:p>
    <w:p w14:paraId="5D80827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w:t>
      </w:r>
    </w:p>
    <w:p w14:paraId="2618F36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I’m unsure how you conduct your trading post on the Ponderosa. I would never hurt or eliminate children or innocents. I have two granddaughters myself! </w:t>
      </w:r>
    </w:p>
    <w:p w14:paraId="263DB14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(odd smile)</w:t>
      </w:r>
    </w:p>
    <w:p w14:paraId="27C6868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Radiation in that dosage is little more than a riot-maker. But sufficient to ensure the nation’s immediate demand for all our trades.</w:t>
      </w:r>
    </w:p>
    <w:p w14:paraId="0623901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connor</w:t>
      </w:r>
    </w:p>
    <w:p w14:paraId="1D5B417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President will probably deploy 10,000 troops immediately –requiring every one of your industries.</w:t>
      </w:r>
    </w:p>
    <w:p w14:paraId="50EAF87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Nods of support from around the table.</w:t>
      </w:r>
    </w:p>
    <w:p w14:paraId="614A308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mid-eastern man</w:t>
      </w:r>
    </w:p>
    <w:p w14:paraId="7634F30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If authorities get close to the… device, can we accelerate the timeline?</w:t>
      </w:r>
    </w:p>
    <w:p w14:paraId="685C25A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 slaps the table.</w:t>
      </w:r>
    </w:p>
    <w:p w14:paraId="321DC79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w:t>
      </w:r>
    </w:p>
    <w:p w14:paraId="3B7EEE1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No! The entire impact comes from its live global coverage. </w:t>
      </w:r>
    </w:p>
    <w:p w14:paraId="0F8069A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does an exaggerated shrug.</w:t>
      </w:r>
    </w:p>
    <w:p w14:paraId="4C6122B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 (cont’d)</w:t>
      </w:r>
    </w:p>
    <w:p w14:paraId="457D055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Our alibi is the fact we will be there, at the site. Invited as guests.</w:t>
      </w:r>
    </w:p>
    <w:p w14:paraId="6843C6E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Murmurs of alarm from around the table.</w:t>
      </w:r>
    </w:p>
    <w:p w14:paraId="0B32915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multiple reactions</w:t>
      </w:r>
    </w:p>
    <w:p w14:paraId="2DFF89E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The fallout alone! </w:t>
      </w:r>
    </w:p>
    <w:p w14:paraId="3F59688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There will be chaos!</w:t>
      </w:r>
    </w:p>
    <w:p w14:paraId="640D1E6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That is foolish!-- </w:t>
      </w:r>
    </w:p>
    <w:p w14:paraId="665410D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 narrows his eyes.</w:t>
      </w:r>
    </w:p>
    <w:p w14:paraId="4216BD2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w:t>
      </w:r>
    </w:p>
    <w:p w14:paraId="7D63721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--There are plans to protect your precious selves. We will convene at this train car. After all, look where we are located. </w:t>
      </w:r>
    </w:p>
    <w:p w14:paraId="6B1C859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men glance at their surroundings.</w:t>
      </w:r>
    </w:p>
    <w:p w14:paraId="403CE1E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 (cont’d)</w:t>
      </w:r>
    </w:p>
    <w:p w14:paraId="7AB3D0E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It takes precisely nineteen minutes to get here from the grandstands. Don’t be so egocentric to believe anyone will miss your attendance before the countdown.</w:t>
      </w:r>
    </w:p>
    <w:p w14:paraId="5F623AA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(beat) </w:t>
      </w:r>
    </w:p>
    <w:p w14:paraId="5670377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now need input for our efforts to eliminate Colbert and his research.</w:t>
      </w:r>
    </w:p>
    <w:p w14:paraId="2A0D79B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 young black man, TOBY, raises his hand. In a British accent:</w:t>
      </w:r>
    </w:p>
    <w:p w14:paraId="62027FD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toby</w:t>
      </w:r>
    </w:p>
    <w:p w14:paraId="14EF8E0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Mrs. Colbert’s mobile has repeat calls to a number in Philadelphia. I ran the address. It’s her sister.</w:t>
      </w:r>
    </w:p>
    <w:p w14:paraId="4528BFD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connor</w:t>
      </w:r>
    </w:p>
    <w:p w14:paraId="475398E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His wife Maria or their children may be staying there.</w:t>
      </w:r>
    </w:p>
    <w:p w14:paraId="6D1CD56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 turns to Krug standing at the door.</w:t>
      </w:r>
    </w:p>
    <w:p w14:paraId="0634300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w:t>
      </w:r>
    </w:p>
    <w:p w14:paraId="1B2270C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Check it out. Seizing the children might offer brilliant leverage.</w:t>
      </w:r>
    </w:p>
    <w:p w14:paraId="134E4B8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abandoned subway car – moments later</w:t>
      </w:r>
    </w:p>
    <w:p w14:paraId="3DB458D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As the men EXIT the car, we see it’s a derelict SUBWAY CAR. Krug leads with FLASHLIGHTS in the DARK, ancient SUBWAY TUNNEL.</w:t>
      </w:r>
    </w:p>
    <w:p w14:paraId="4AC08E3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They emerge at a forgotten SUBWAY STATION. 1940s masonry with WWII posters. The Mid-Easterner approaches the Cowboy, quietly.</w:t>
      </w:r>
    </w:p>
    <w:p w14:paraId="581D901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mid-eastern man</w:t>
      </w:r>
    </w:p>
    <w:p w14:paraId="012E1C6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We need something more assured than just a spectacle.</w:t>
      </w:r>
    </w:p>
    <w:p w14:paraId="61043E8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cowboy hat</w:t>
      </w:r>
    </w:p>
    <w:p w14:paraId="7AE0D50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My oilfields use iridium-192. It’ll be much more than a riot-maker. </w:t>
      </w:r>
    </w:p>
    <w:p w14:paraId="1E5A6EF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men proceed to lavish brass ELEVATOR DOORS. They ENTER.</w:t>
      </w:r>
    </w:p>
    <w:p w14:paraId="0E602E1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int. vacant retail space – moments later </w:t>
      </w:r>
    </w:p>
    <w:p w14:paraId="1AD4BD7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men EXIT a SERVICE ELEVATOR. Proceed up dark, dripping STEPS. Then OUT into a dark DESERTED STORE. They EXIT to the CITY through DOORS with a faded label, “FAO SCHWARTZ TOYS.”</w:t>
      </w:r>
    </w:p>
    <w:p w14:paraId="6E76206D" w14:textId="77777777" w:rsidR="00DA5E0A" w:rsidRPr="00C2264C" w:rsidRDefault="00DA5E0A" w:rsidP="00C2264C">
      <w:pPr>
        <w:spacing w:line="480" w:lineRule="auto"/>
        <w:ind w:left="-86"/>
        <w:rPr>
          <w:rFonts w:ascii="Times New Roman" w:hAnsi="Times New Roman" w:cs="Times New Roman"/>
          <w:sz w:val="24"/>
          <w:szCs w:val="24"/>
        </w:rPr>
      </w:pPr>
    </w:p>
    <w:p w14:paraId="44C6E26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hospital parking lot – night</w:t>
      </w:r>
    </w:p>
    <w:p w14:paraId="1CE80CA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Nurse Jocie approaches her car. A FEMALE RUSSIAN ACCENT calls out.</w:t>
      </w:r>
    </w:p>
    <w:p w14:paraId="0D39C22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woman’s voice (o.s.)</w:t>
      </w:r>
    </w:p>
    <w:p w14:paraId="7BDA0C1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Jocie Masterson from Cherry Hill? </w:t>
      </w:r>
    </w:p>
    <w:p w14:paraId="770E917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Jocie turns to see a BRUNETTE NURSE smoking a VAPE PEN.</w:t>
      </w:r>
    </w:p>
    <w:p w14:paraId="04F05F0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nurse jocie</w:t>
      </w:r>
    </w:p>
    <w:p w14:paraId="147A315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Hello… Do we know each other?</w:t>
      </w:r>
    </w:p>
    <w:p w14:paraId="2EC3870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brunette steps close with a smile. She pulls the VAPE PEN out of her mouth, STABS the pointed end into Jocie’s JUGULAR. Presses the other end like a PLUNGER. BLOOD SPEWS and Jocie drops to the ground. She rips Jocie’s ID BADGE from her neck.</w:t>
      </w:r>
    </w:p>
    <w:p w14:paraId="1E1F3E9B" w14:textId="77777777" w:rsidR="00DA5E0A" w:rsidRPr="00C2264C" w:rsidRDefault="00DA5E0A" w:rsidP="00C2264C">
      <w:pPr>
        <w:spacing w:line="480" w:lineRule="auto"/>
        <w:ind w:left="-86"/>
        <w:rPr>
          <w:rFonts w:ascii="Times New Roman" w:hAnsi="Times New Roman" w:cs="Times New Roman"/>
          <w:sz w:val="24"/>
          <w:szCs w:val="24"/>
        </w:rPr>
      </w:pPr>
    </w:p>
    <w:p w14:paraId="2FB182D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hospital waiting area – night</w:t>
      </w:r>
    </w:p>
    <w:p w14:paraId="47F57DB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 watches Maria with her children from across the room. Maria emotionally HUGS each child. Maria’s sister, LINDA (25), smiles and takes Jack and Cassie by the hand to EXIT.</w:t>
      </w:r>
    </w:p>
    <w:p w14:paraId="2FE3FEB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 humbly approaches. Maria sees her and dabs a tear.</w:t>
      </w:r>
    </w:p>
    <w:p w14:paraId="58AF7F4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5FB2CDF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Never gets easier letting them go. My sister Linda’s taking them.</w:t>
      </w:r>
    </w:p>
    <w:p w14:paraId="69944A4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 nods. They each sit.</w:t>
      </w:r>
    </w:p>
    <w:p w14:paraId="78F285E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(cont’d)</w:t>
      </w:r>
    </w:p>
    <w:p w14:paraId="0B08797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don’t expect you to understand. You want to shield them 24-7. Jack’s broken two bones in nine months. Wrist and collar bone. He’s wild.</w:t>
      </w:r>
    </w:p>
    <w:p w14:paraId="5F279B4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0D7CA14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Was your son ever prescribed inhaled steroids?</w:t>
      </w:r>
    </w:p>
    <w:p w14:paraId="0142DF6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frowns at the question.</w:t>
      </w:r>
    </w:p>
    <w:p w14:paraId="7D81535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6568655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Yeah..? A nebulizer almost every day.</w:t>
      </w:r>
    </w:p>
    <w:p w14:paraId="71057DE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del rey</w:t>
      </w:r>
    </w:p>
    <w:p w14:paraId="7ABC981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Corticosteroids can cause brittle bones. Osteoporosis in children.</w:t>
      </w:r>
    </w:p>
    <w:p w14:paraId="302427D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winces, confused.</w:t>
      </w:r>
    </w:p>
    <w:p w14:paraId="7619297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3E58833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How do you know? You a doctor now?</w:t>
      </w:r>
    </w:p>
    <w:p w14:paraId="64AE857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1642C75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My son Richie has asthma. He broke his arm on a hover board last year.</w:t>
      </w:r>
    </w:p>
    <w:p w14:paraId="1AE6861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is dumbfounded. She struggles for words.</w:t>
      </w:r>
    </w:p>
    <w:p w14:paraId="18B3C5C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43B7227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am so sorry –I just assumed you didn’t have kids. I...just thought--</w:t>
      </w:r>
    </w:p>
    <w:p w14:paraId="63B1C11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 makes a rare smile.</w:t>
      </w:r>
    </w:p>
    <w:p w14:paraId="3548657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356A751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--Technically my ex-husband has my son. Full custody because of my job. </w:t>
      </w:r>
    </w:p>
    <w:p w14:paraId="501A661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(beat)</w:t>
      </w:r>
    </w:p>
    <w:p w14:paraId="1FCB7AC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I’ve exchanged fire with suspects. I receive threats. My ex argued he could provide a safer environment.</w:t>
      </w:r>
    </w:p>
    <w:p w14:paraId="5C32699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looks deep into Del Rey’s eyes.</w:t>
      </w:r>
    </w:p>
    <w:p w14:paraId="1509369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1D7F56C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am so sorry, Agent--</w:t>
      </w:r>
    </w:p>
    <w:p w14:paraId="3931050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289ADD9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--Anthea. And thanks. One agreement is I get Richie for Christmas.</w:t>
      </w:r>
    </w:p>
    <w:p w14:paraId="5833FA5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gasps, upset.</w:t>
      </w:r>
    </w:p>
    <w:p w14:paraId="5D16D70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504527E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It’s our fault you missed it…</w:t>
      </w:r>
    </w:p>
    <w:p w14:paraId="081981E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del rey </w:t>
      </w:r>
    </w:p>
    <w:p w14:paraId="5598FD0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No. My Christmas. January 7th. I just pray this will be over by then.</w:t>
      </w:r>
    </w:p>
    <w:p w14:paraId="692F5F9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(back to serious)</w:t>
      </w:r>
    </w:p>
    <w:p w14:paraId="5972F53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Which is why we really need to speak with Kyle. We need his insight.</w:t>
      </w:r>
    </w:p>
    <w:p w14:paraId="2A3695F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shakes her head, staunch.</w:t>
      </w:r>
    </w:p>
    <w:p w14:paraId="0B2369F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68A5D92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He’s still not straight. Get this: he said he was analyzing the situation with the baby Jesus’s wise men!</w:t>
      </w:r>
    </w:p>
    <w:p w14:paraId="3D88FA5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p>
    <w:p w14:paraId="4AF8025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kyle’s hospital room – night</w:t>
      </w:r>
    </w:p>
    <w:p w14:paraId="277F9D2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Kyle’s alone, reclined in bed, asleep. The imposter BRUNETTE NURSE enters. She CLOSES the door, then inspects his IV. She produces a SYRINGE. She steps closer but TURNS as Maria ENTERS.</w:t>
      </w:r>
    </w:p>
    <w:p w14:paraId="65BD96B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354B123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Where’s Nurse Jocie..?</w:t>
      </w:r>
    </w:p>
    <w:p w14:paraId="1C06A2D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nurse remains stoic, with a slight Russian accent.</w:t>
      </w:r>
    </w:p>
    <w:p w14:paraId="45A3052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brunette nurse</w:t>
      </w:r>
    </w:p>
    <w:p w14:paraId="1A096F3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Her shift is over. I am for evenings.</w:t>
      </w:r>
    </w:p>
    <w:p w14:paraId="76FCD78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pauses, uncertain. The nurse taps her syringe.</w:t>
      </w:r>
    </w:p>
    <w:p w14:paraId="5CE5B04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72A9A52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I’m Maria. What’s your name?</w:t>
      </w:r>
    </w:p>
    <w:p w14:paraId="7132D7C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steps closer. The nurse looks at her, firm.</w:t>
      </w:r>
    </w:p>
    <w:p w14:paraId="468D207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brunette nurse</w:t>
      </w:r>
    </w:p>
    <w:p w14:paraId="2F229AF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am Vivienne. I’m here to administer--</w:t>
      </w:r>
    </w:p>
    <w:p w14:paraId="5D9EEE1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(interrupts)</w:t>
      </w:r>
    </w:p>
    <w:p w14:paraId="35218AD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--Yeah, show me what you’re administering.</w:t>
      </w:r>
    </w:p>
    <w:p w14:paraId="62D8AF8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takes another step, lays her hand on Kyle’s FOOD TRAY. The nurse narrows her eyes, going toe-to-toe.</w:t>
      </w:r>
    </w:p>
    <w:p w14:paraId="2DD1A75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brunette nurse</w:t>
      </w:r>
    </w:p>
    <w:p w14:paraId="5F0D159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250 milligrams of cephalexin to avoid infection. To help him sleep.</w:t>
      </w:r>
    </w:p>
    <w:p w14:paraId="1401EDB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29085CB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Looks like he’s sleeping pretty damn good. –Did you account for his severe penicillin allergy?</w:t>
      </w:r>
    </w:p>
    <w:p w14:paraId="40DABCC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nurse pauses, recalibrates.</w:t>
      </w:r>
    </w:p>
    <w:p w14:paraId="2288799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brunette nurse</w:t>
      </w:r>
    </w:p>
    <w:p w14:paraId="68ACFC7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Of course. I--</w:t>
      </w:r>
    </w:p>
    <w:p w14:paraId="4F5DD83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Maria SWINGS the food tray, STRIKING the nurse’s VOICE BOX. The nurse hacks, hands to her neck, drops the syringe. Maria strikes her AGAIN and again with the tray. </w:t>
      </w:r>
    </w:p>
    <w:p w14:paraId="5E3D7DC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wakes, bolts upright, confused.</w:t>
      </w:r>
    </w:p>
    <w:p w14:paraId="780FA23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The nurse grabs the IV POLE and SWINGS it at Maria. Doing so RIPS the CATHETER from Kyle’s arm; he SHOUTS. Maria’s knocked to the floor. The nurse dives for the syringe, Maria KICKS it. </w:t>
      </w:r>
    </w:p>
    <w:p w14:paraId="0ACF378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tosses her his metal BED PAN. Maria catches it and BANGS the nurse’s head with a CLANG. A sudden shout from the door.</w:t>
      </w:r>
    </w:p>
    <w:p w14:paraId="4A911EC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rey’s voice (o.s.)</w:t>
      </w:r>
    </w:p>
    <w:p w14:paraId="3C5602F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Freeze! FBI!</w:t>
      </w:r>
    </w:p>
    <w:p w14:paraId="4ABBCB2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Kyle freezes. Del Rey aims her GLOCK. Seeing Del Rey, Maria slides towards the door. The nurse is left in the corner, open.</w:t>
      </w:r>
    </w:p>
    <w:p w14:paraId="216DEE8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1163F2C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Do NOT move! Hands up!</w:t>
      </w:r>
    </w:p>
    <w:p w14:paraId="4265984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nurse scowls –then lunges for the syringe. Before Del Rey can react, she PLUNGES it into her OWN NECK.</w:t>
      </w:r>
    </w:p>
    <w:p w14:paraId="4E90C44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CUT TO: Dr. Lee and NURSES striving to resuscitate the nurse. Her eyes turn BLOOD RED. A wicked smile on BLACK LIPS. Dead.</w:t>
      </w:r>
    </w:p>
    <w:p w14:paraId="22C6866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KYLE and MARIA: Taken aback. Kyle turns to Del Rey.</w:t>
      </w:r>
    </w:p>
    <w:p w14:paraId="351ED02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7A23F42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I’m ready to talk.</w:t>
      </w:r>
    </w:p>
    <w:p w14:paraId="505A7EC4" w14:textId="77777777" w:rsidR="00DA5E0A" w:rsidRPr="00C2264C" w:rsidRDefault="00DA5E0A" w:rsidP="00C2264C">
      <w:pPr>
        <w:spacing w:line="480" w:lineRule="auto"/>
        <w:ind w:left="-86"/>
        <w:rPr>
          <w:rFonts w:ascii="Times New Roman" w:hAnsi="Times New Roman" w:cs="Times New Roman"/>
          <w:sz w:val="24"/>
          <w:szCs w:val="24"/>
        </w:rPr>
      </w:pPr>
    </w:p>
    <w:p w14:paraId="3ABE161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exy. times square, N.Y. – night</w:t>
      </w:r>
    </w:p>
    <w:p w14:paraId="296372D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PRE-DAWN as PEOPLE begin to line up in designated “PEN” areas for the best views for the ball and STAGES.</w:t>
      </w:r>
    </w:p>
    <w:p w14:paraId="673951D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broadcaster’s voice (v.o.)</w:t>
      </w:r>
    </w:p>
    <w:p w14:paraId="1D054D4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Pre-dawn here on this beautiful New Year’s Eve morning. Folks are already beginning to line up…</w:t>
      </w:r>
    </w:p>
    <w:p w14:paraId="6F72115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POLICE assist with the crowds. Some are carrying hand-held RADIATION DETECTORS.</w:t>
      </w:r>
    </w:p>
    <w:p w14:paraId="060FA56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broadcaster (cont’d)</w:t>
      </w:r>
    </w:p>
    <w:p w14:paraId="2148100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…Over a million people expected this year. That’s a new record, Laney!</w:t>
      </w:r>
    </w:p>
    <w:p w14:paraId="649C4A5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hawkins’ estate – day</w:t>
      </w:r>
    </w:p>
    <w:p w14:paraId="5ADDBFD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TV FEED of Time Square continues on a large FLAT PANEL.</w:t>
      </w:r>
    </w:p>
    <w:p w14:paraId="081607E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Broadcaster (o.s. cont’d)</w:t>
      </w:r>
    </w:p>
    <w:p w14:paraId="50391BF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…Some visitors wait hours for the best views…</w:t>
      </w:r>
    </w:p>
    <w:p w14:paraId="39F32C7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 voice (o.s.)</w:t>
      </w:r>
    </w:p>
    <w:p w14:paraId="40FDF1F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Get a good view little lambs.</w:t>
      </w:r>
    </w:p>
    <w:p w14:paraId="6937E8D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 a richly-appointed DEN, Hawkins sits in a chair in his robe. Hearing someone enter, he changes the TV channel. CNN BUSINESS:</w:t>
      </w:r>
    </w:p>
    <w:p w14:paraId="20ED749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broadcaster (o.s.)</w:t>
      </w:r>
    </w:p>
    <w:p w14:paraId="509E02C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…As the Dow closed. On the eve of the historic merger between Harding-Foxtel and the Bayonet Group…</w:t>
      </w:r>
    </w:p>
    <w:p w14:paraId="58DD117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His company’s LOGO onscreen. He leans in.</w:t>
      </w:r>
    </w:p>
    <w:p w14:paraId="33F3CA2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broadcaster (cont’d)</w:t>
      </w:r>
    </w:p>
    <w:p w14:paraId="2A9F6F1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…Shares for both firms have plummeted. Blamed on our nation’s record stretch of peace in the past year… </w:t>
      </w:r>
    </w:p>
    <w:p w14:paraId="4176C52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 gazes at his watch.</w:t>
      </w:r>
    </w:p>
    <w:p w14:paraId="0475B77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w:t>
      </w:r>
    </w:p>
    <w:p w14:paraId="330D263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Give it another seventeen hours.</w:t>
      </w:r>
    </w:p>
    <w:p w14:paraId="1A7F730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Krug approaches, more grim than usual. A gruff Russian accent:</w:t>
      </w:r>
    </w:p>
    <w:p w14:paraId="266CC11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krug</w:t>
      </w:r>
    </w:p>
    <w:p w14:paraId="3538584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Xenia has not text from hospital.</w:t>
      </w:r>
    </w:p>
    <w:p w14:paraId="4D9ED21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w:t>
      </w:r>
    </w:p>
    <w:p w14:paraId="60ED93D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Do you find this behavior… unusual from your… minx from Minsk?</w:t>
      </w:r>
    </w:p>
    <w:p w14:paraId="154D8BC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krug</w:t>
      </w:r>
    </w:p>
    <w:p w14:paraId="5AF72D2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Da. She knows procedure.</w:t>
      </w:r>
    </w:p>
    <w:p w14:paraId="578AFF7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Hawkins sighs. Rubs his eyes.</w:t>
      </w:r>
    </w:p>
    <w:p w14:paraId="0A764B3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w:t>
      </w:r>
    </w:p>
    <w:p w14:paraId="773093E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Give her an hour. Then we’ll have a go at plan-B. After all, the holidays are about the children.</w:t>
      </w:r>
    </w:p>
    <w:p w14:paraId="1DA63E90" w14:textId="77777777" w:rsidR="00DA5E0A" w:rsidRPr="00C2264C" w:rsidRDefault="00DA5E0A" w:rsidP="00C2264C">
      <w:pPr>
        <w:spacing w:line="480" w:lineRule="auto"/>
        <w:ind w:left="-86"/>
        <w:rPr>
          <w:rFonts w:ascii="Times New Roman" w:hAnsi="Times New Roman" w:cs="Times New Roman"/>
          <w:sz w:val="24"/>
          <w:szCs w:val="24"/>
        </w:rPr>
      </w:pPr>
    </w:p>
    <w:p w14:paraId="0DBADEB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fbi task force conference room – day</w:t>
      </w:r>
    </w:p>
    <w:p w14:paraId="54FF32D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team’s busy. Dr. Weisman approaches Goldman.</w:t>
      </w:r>
    </w:p>
    <w:p w14:paraId="5D4DBDC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dr. weisman</w:t>
      </w:r>
    </w:p>
    <w:p w14:paraId="0A75DE6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Dr. Lee says it was Tetrodotoxin. It was absolutely an assassination attempt against Mr. Colbert. </w:t>
      </w:r>
    </w:p>
    <w:p w14:paraId="66E0B80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Goldman gnashes his teeth. He turns to a large MAIN SCREEN.</w:t>
      </w:r>
    </w:p>
    <w:p w14:paraId="55FFE1D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5488E3E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Okay, I see you -can you hear me? Is this thing on mute!?</w:t>
      </w:r>
    </w:p>
    <w:p w14:paraId="229B0D9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ONSCREEN: is Kyle. Maria on one side, Del Rey on the other.</w:t>
      </w:r>
    </w:p>
    <w:p w14:paraId="31657EC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 (onscreen)</w:t>
      </w:r>
    </w:p>
    <w:p w14:paraId="1DBD43C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We see you Agent. Hit the little microphone thingy. Can you hear us?</w:t>
      </w:r>
    </w:p>
    <w:p w14:paraId="00DD041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INTERCUT WITH:</w:t>
      </w:r>
    </w:p>
    <w:p w14:paraId="39F2394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kyle’s (new) hospital room – continuous</w:t>
      </w:r>
    </w:p>
    <w:p w14:paraId="1C8B18C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Kyle’s been moved to a NEW ROOM. He’s seated in a recliner; his wife and Del Rey on either side. A LAPTOP CAM videoing them.</w:t>
      </w:r>
    </w:p>
    <w:p w14:paraId="1F41748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2D1F9B9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With Witness Immunity under Title 18 –drafted by Mrs. Colbert and the DOJ- Mr. Colbert is offering insight.</w:t>
      </w:r>
    </w:p>
    <w:p w14:paraId="30A1773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(TURNS TO MARIA)</w:t>
      </w:r>
    </w:p>
    <w:p w14:paraId="3D67D7D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Colbert is present for her knowledge of the city.</w:t>
      </w:r>
    </w:p>
    <w:p w14:paraId="53CF4E6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ON GOLDMAN: squinting up at the screen.</w:t>
      </w:r>
    </w:p>
    <w:p w14:paraId="52FFD1A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3B1C019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Knowledge of the city? Aren’t you a big shot lawyer who threatens to sue every fifteen minutes--</w:t>
      </w:r>
    </w:p>
    <w:p w14:paraId="3C76B21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(onscreen)</w:t>
      </w:r>
    </w:p>
    <w:p w14:paraId="309BC05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am a city attorney who’s worked with the historical society. I have multiple grounds to sue, but we’d rather help you save a million lives in the next fourteen hours.</w:t>
      </w:r>
    </w:p>
    <w:p w14:paraId="622F10E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GOLDMAN: levity drained from his face. The room pauses.</w:t>
      </w:r>
    </w:p>
    <w:p w14:paraId="42A8C12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(onscreen)</w:t>
      </w:r>
    </w:p>
    <w:p w14:paraId="5F065DA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know the bomb was hidden on Thanksgiving day--</w:t>
      </w:r>
    </w:p>
    <w:p w14:paraId="1243351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 (interrupts)</w:t>
      </w:r>
    </w:p>
    <w:p w14:paraId="3757BAD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--How could you have that information?</w:t>
      </w:r>
    </w:p>
    <w:p w14:paraId="3BA8D3D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(onscreen)</w:t>
      </w:r>
    </w:p>
    <w:p w14:paraId="56D4400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You do know I’m in counterintelligence, right? Did you even know that part?</w:t>
      </w:r>
    </w:p>
    <w:p w14:paraId="27A9A46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HOSPITAL ROOM: Del Rey looks at Kyle, losing patience.</w:t>
      </w:r>
    </w:p>
    <w:p w14:paraId="321535C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72BBC5E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Tell him what you told me.</w:t>
      </w:r>
    </w:p>
    <w:p w14:paraId="28A4809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looks into the camera.</w:t>
      </w:r>
    </w:p>
    <w:p w14:paraId="49E51D8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75A9CE1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have reason to believe a radiological bomb is at Time Square. Maybe on the New Year’s ball.</w:t>
      </w:r>
    </w:p>
    <w:p w14:paraId="0E54BF6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FBI TASK FORCE: Scoffs of disbelief, heated debate.</w:t>
      </w:r>
    </w:p>
    <w:p w14:paraId="643F5A9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commissioner vassar</w:t>
      </w:r>
    </w:p>
    <w:p w14:paraId="6D82FE9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Our cops swept the entire area with detectors. Nothing--</w:t>
      </w:r>
    </w:p>
    <w:p w14:paraId="556EA9D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liana</w:t>
      </w:r>
    </w:p>
    <w:p w14:paraId="1177ABF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--That was on the ground, not on top of a building--</w:t>
      </w:r>
    </w:p>
    <w:p w14:paraId="370C5E3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70886FF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--How could anyone get anything to the top of a building? Too many people--</w:t>
      </w:r>
    </w:p>
    <w:p w14:paraId="3D3CA28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HOSPITAL ROOM: Kyle interrupts the bickering.</w:t>
      </w:r>
    </w:p>
    <w:p w14:paraId="5A343E0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(shouting)</w:t>
      </w:r>
    </w:p>
    <w:p w14:paraId="213B9D3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--That’s why Maria’s here! </w:t>
      </w:r>
    </w:p>
    <w:p w14:paraId="070AC2D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(beat)</w:t>
      </w:r>
    </w:p>
    <w:p w14:paraId="42E24C2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Do any of you know why the address One Times Square is so unique?</w:t>
      </w:r>
    </w:p>
    <w:p w14:paraId="7E8FA8D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He turns to Maria. </w:t>
      </w:r>
    </w:p>
    <w:p w14:paraId="684E116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15FF9F9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I’m uploading images.</w:t>
      </w:r>
    </w:p>
    <w:p w14:paraId="0A99927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FBI TASK FORCE: Full attention. Onscreen a TALL BUILDING.</w:t>
      </w:r>
    </w:p>
    <w:p w14:paraId="40956ED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maria’s voice (v.o.)</w:t>
      </w:r>
    </w:p>
    <w:p w14:paraId="3FCA3F7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One Times Square is the building that holds the New Year’s Ball. That’s not what makes it the most interesting building in New York.</w:t>
      </w:r>
    </w:p>
    <w:p w14:paraId="4CF1A0C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She projects HISTORIC SCHEMATICS of the building.</w:t>
      </w:r>
    </w:p>
    <w:p w14:paraId="6CB0F4D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(cont’d)</w:t>
      </w:r>
    </w:p>
    <w:p w14:paraId="5BAE999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It’s a twenty-four-story tower on the world’s most famous intersection –but it’s hollow. A ghost building.</w:t>
      </w:r>
    </w:p>
    <w:p w14:paraId="54468DC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Agents gaze at each other, curious.</w:t>
      </w:r>
    </w:p>
    <w:p w14:paraId="31B9919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(cont’d)</w:t>
      </w:r>
    </w:p>
    <w:p w14:paraId="37130B3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Since 1995, the tower’s been empty. Generating income solely from advertising. Covered in electronic billboards, earning millions in revenue.</w:t>
      </w:r>
    </w:p>
    <w:p w14:paraId="70A25A7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We see the ICONIC BUILDING covered in countless ANIMATED SIGNS.</w:t>
      </w:r>
    </w:p>
    <w:p w14:paraId="1F75F32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(cont’d)</w:t>
      </w:r>
    </w:p>
    <w:p w14:paraId="0AFF051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Only a drug store on the first floor. Then twenty-three floors of vacant halls. The most exclusive real estate in America -with no occupants. On top, a dormant ball that has a job one night a year.</w:t>
      </w:r>
    </w:p>
    <w:p w14:paraId="747384A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(v.o.)</w:t>
      </w:r>
    </w:p>
    <w:p w14:paraId="0EB5863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Not exactly Fort Knox. And ignored even more on a Thanksgiving. </w:t>
      </w:r>
    </w:p>
    <w:p w14:paraId="64EB9E3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Goldman and the others blink. Engrossed but uncertain.</w:t>
      </w:r>
    </w:p>
    <w:p w14:paraId="3E21657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223E7CF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That’s not enough to cancel God damn New Years -is it?</w:t>
      </w:r>
    </w:p>
    <w:p w14:paraId="524DF24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vassar</w:t>
      </w:r>
    </w:p>
    <w:p w14:paraId="1354EEC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Can you imagine the chaos with a million pissed New Yorkers?</w:t>
      </w:r>
    </w:p>
    <w:p w14:paraId="3C5A1A3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snyder</w:t>
      </w:r>
    </w:p>
    <w:p w14:paraId="67ACB7D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No one’s even tested the ball. </w:t>
      </w:r>
    </w:p>
    <w:p w14:paraId="6814FF8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(all eyes on Snyder)</w:t>
      </w:r>
    </w:p>
    <w:p w14:paraId="089CC5A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Without causing alarm, let’s send undercovers with detectors. We’ll have an answer in an hour.</w:t>
      </w:r>
    </w:p>
    <w:p w14:paraId="0156593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smash cut to: ext. “one times square” – day</w:t>
      </w:r>
    </w:p>
    <w:p w14:paraId="68A8DDB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Commissioner Vassar knocks on a door. He’s with TWO MEN in generic “NYC” JUMPSUITS. A security RENT-A-COP opens the door.</w:t>
      </w:r>
    </w:p>
    <w:p w14:paraId="314E3CF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vassar</w:t>
      </w:r>
    </w:p>
    <w:p w14:paraId="2186080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Commissioner Vassar, NYC. Code enforcement inspection. </w:t>
      </w:r>
    </w:p>
    <w:p w14:paraId="2DEFD4A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one times square – continuous</w:t>
      </w:r>
    </w:p>
    <w:p w14:paraId="64BD12A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guard leads the men inside. It’s indeed vacant, dark and eerie. Like a haunted hotel. Vintage Andy Williams’ “IT’S THE MOST WONDERFUL TIME OF THE YEAR” echoes from outside.</w:t>
      </w:r>
    </w:p>
    <w:p w14:paraId="4480AB2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ext. roof observation deck – day</w:t>
      </w:r>
    </w:p>
    <w:p w14:paraId="1732593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At the base of a 77-ft FLAGPOLE is the 12-foot CRYSTAL AND METAL BALL. The jumpsuit men approach the ball with mobile DETECTORS. An AUDIBLE reading goes berserk on a man’s device.</w:t>
      </w:r>
    </w:p>
    <w:p w14:paraId="0194BA3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man turns to Vassar with terror in his eyes.</w:t>
      </w:r>
    </w:p>
    <w:p w14:paraId="41B7BA46" w14:textId="77777777" w:rsidR="00DA5E0A" w:rsidRPr="00C2264C" w:rsidRDefault="00DA5E0A" w:rsidP="00C2264C">
      <w:pPr>
        <w:spacing w:line="480" w:lineRule="auto"/>
        <w:ind w:left="-86"/>
        <w:rPr>
          <w:rFonts w:ascii="Times New Roman" w:hAnsi="Times New Roman" w:cs="Times New Roman"/>
          <w:sz w:val="24"/>
          <w:szCs w:val="24"/>
        </w:rPr>
      </w:pPr>
    </w:p>
    <w:p w14:paraId="4071EC6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residential home, philadelphia – day</w:t>
      </w:r>
    </w:p>
    <w:p w14:paraId="6D8793C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 Philadelphia SUBURB. KRUG exits a black SUV to approach a SMALL HOME. He’s wearing FBI GEAR: CAP and WINDBREAKER. He knocks on the door. Maria’s sister Linda cracks it open.</w:t>
      </w:r>
    </w:p>
    <w:p w14:paraId="053CD0A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krug (enunciates)</w:t>
      </w:r>
    </w:p>
    <w:p w14:paraId="091E23B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am Agent Wil-kins. F.B.I. Are you Linda Marie Ortiz?</w:t>
      </w:r>
    </w:p>
    <w:p w14:paraId="644DC78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lifts a BADGE. Frowning, Linda opens the door another foot.</w:t>
      </w:r>
    </w:p>
    <w:p w14:paraId="16ED476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linda</w:t>
      </w:r>
    </w:p>
    <w:p w14:paraId="27D9632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Ya… What’s this about?</w:t>
      </w:r>
    </w:p>
    <w:p w14:paraId="59BDD17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krug</w:t>
      </w:r>
    </w:p>
    <w:p w14:paraId="6219BD9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We are pro-tect-ing Mr. and Mrs. Colbert. They wish to have their little children with them.</w:t>
      </w:r>
    </w:p>
    <w:p w14:paraId="108A166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She studies him; his uniform, his stern expression.</w:t>
      </w:r>
    </w:p>
    <w:p w14:paraId="1C8A462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linda</w:t>
      </w:r>
    </w:p>
    <w:p w14:paraId="7FB1629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Thank God. I’d feel much better if they were properly protected.</w:t>
      </w:r>
    </w:p>
    <w:p w14:paraId="5320055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krug’s suv – moments later</w:t>
      </w:r>
    </w:p>
    <w:p w14:paraId="0E797D0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Cassie and Jack are in Krug’s BACK SEAT. They look back to see Aunt Linda waving warily from a driveway. Krug DRIVES OFF.</w:t>
      </w:r>
    </w:p>
    <w:p w14:paraId="65BD2AC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jack</w:t>
      </w:r>
    </w:p>
    <w:p w14:paraId="251F4D4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Where are we going?</w:t>
      </w:r>
    </w:p>
    <w:p w14:paraId="3CE4FBC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krug</w:t>
      </w:r>
    </w:p>
    <w:p w14:paraId="379BF0B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Would you like to see New Year’s ball? Best seat for you.</w:t>
      </w:r>
    </w:p>
    <w:p w14:paraId="746E53C6" w14:textId="77777777" w:rsidR="00DA5E0A" w:rsidRPr="00C2264C" w:rsidRDefault="00DA5E0A" w:rsidP="00C2264C">
      <w:pPr>
        <w:spacing w:line="480" w:lineRule="auto"/>
        <w:ind w:left="-86"/>
        <w:rPr>
          <w:rFonts w:ascii="Times New Roman" w:hAnsi="Times New Roman" w:cs="Times New Roman"/>
          <w:sz w:val="24"/>
          <w:szCs w:val="24"/>
        </w:rPr>
      </w:pPr>
    </w:p>
    <w:p w14:paraId="4790D51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INTERCUT: TASK FORCE AND KYLE’S HOSPITAL ROOM</w:t>
      </w:r>
    </w:p>
    <w:p w14:paraId="1A4B4DB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fbi task force room – day</w:t>
      </w:r>
    </w:p>
    <w:p w14:paraId="55F20D9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Goldman dead-serious. Everyone crushed in close, anxious.</w:t>
      </w:r>
    </w:p>
    <w:p w14:paraId="42007A6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27658B4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This is real. A confirmed national security threat. Our Director’s on the way. The White House will be informed.</w:t>
      </w:r>
    </w:p>
    <w:p w14:paraId="7D9C066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harmon</w:t>
      </w:r>
    </w:p>
    <w:p w14:paraId="65AF0D7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With less than twelve hours, do we alert the A.G.? Possible civil disorder, maybe use of armed forces?</w:t>
      </w:r>
    </w:p>
    <w:p w14:paraId="07A54D5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Vassar stands, animated.</w:t>
      </w:r>
    </w:p>
    <w:p w14:paraId="6B95407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vassar</w:t>
      </w:r>
    </w:p>
    <w:p w14:paraId="57D7466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Armed soldiers in Times Square? The stampede alone will kill thousands.</w:t>
      </w:r>
    </w:p>
    <w:p w14:paraId="78B6007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kyle’s voice (o.s.)</w:t>
      </w:r>
    </w:p>
    <w:p w14:paraId="793DB86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Someone is still watching…</w:t>
      </w:r>
    </w:p>
    <w:p w14:paraId="4FD7AD4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They all look up at Kyle ONSCREEN.</w:t>
      </w:r>
    </w:p>
    <w:p w14:paraId="201EFAE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KYLE: Speaking into the cam.</w:t>
      </w:r>
    </w:p>
    <w:p w14:paraId="5F8CF4D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3D98E1E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They didn’t plant the bomb and run. They’re watching. If you send in troops or “call off” New Year’s, they’ll pull the trigger now. </w:t>
      </w:r>
    </w:p>
    <w:p w14:paraId="2D1F049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FBI TASK FORCE: In unison they turn to Goldman.</w:t>
      </w:r>
    </w:p>
    <w:p w14:paraId="19FF7B4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792A3B7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Are you suggesting we just let the clock tick ‘til Ryan Seacrest says so?</w:t>
      </w:r>
    </w:p>
    <w:p w14:paraId="6439610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(onscreen)</w:t>
      </w:r>
    </w:p>
    <w:p w14:paraId="084B7CE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Sort of. It’s too risky to disarm. Not enough time. The bad guys can still activate it.</w:t>
      </w:r>
    </w:p>
    <w:p w14:paraId="530317A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(onscreen)</w:t>
      </w:r>
    </w:p>
    <w:p w14:paraId="38AE95C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We have to remove the risk. Move the ball. Away from the people.</w:t>
      </w:r>
    </w:p>
    <w:p w14:paraId="1CB459F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Goldman shakes his head, utterly confused.</w:t>
      </w:r>
    </w:p>
    <w:p w14:paraId="4DEC49C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7CD7F49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Are you talkin’ like Batman? We can’t tie the ball to a chopper and fly it out over the bay!</w:t>
      </w:r>
    </w:p>
    <w:p w14:paraId="03D0459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HOSPITAL ROOM: Agent Del Rey emits a rare chuckle.</w:t>
      </w:r>
    </w:p>
    <w:p w14:paraId="680B676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188A022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That’d be cool, but no. At midnight everyone expects the ball to go down. Just not how far down.</w:t>
      </w:r>
    </w:p>
    <w:p w14:paraId="01816D0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GOLDMAN: Both fists on a desk. Seething with confusion.</w:t>
      </w:r>
    </w:p>
    <w:p w14:paraId="5D41989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38879EE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What. The. Fuc--</w:t>
      </w:r>
    </w:p>
    <w:p w14:paraId="45E855F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(interrupts)</w:t>
      </w:r>
    </w:p>
    <w:p w14:paraId="7D35DDB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--Uploading images now.</w:t>
      </w:r>
    </w:p>
    <w:p w14:paraId="16875CD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ONSCREEN: IMAGES of the BALL on top of One Times Square.</w:t>
      </w:r>
    </w:p>
    <w:p w14:paraId="6200A5B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(cont’d)</w:t>
      </w:r>
    </w:p>
    <w:p w14:paraId="4DE1B3D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The ball remains on top of the building year-round. At 6:00 pm on December 31st, it’s raised up the 77-foot flagpole. After 11:59, the ball comes down with the countdown.</w:t>
      </w:r>
    </w:p>
    <w:p w14:paraId="66BC596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Everyone nods along. IMAGES change to historic SUBWAY DIAGRAMS.</w:t>
      </w:r>
    </w:p>
    <w:p w14:paraId="62BF982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(cont’d)</w:t>
      </w:r>
    </w:p>
    <w:p w14:paraId="6B3C8C5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From my work with the society, we’ve researched an abandoned subway line under Broadway. Directly beside One Times Square.</w:t>
      </w:r>
    </w:p>
    <w:p w14:paraId="0CE1020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ONSCREEN: A MAP shows BROADWAY between 42nd and 43rd Street.</w:t>
      </w:r>
    </w:p>
    <w:p w14:paraId="2F18B71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(cont’d)</w:t>
      </w:r>
    </w:p>
    <w:p w14:paraId="6235C02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line hasn’t been used since the 40s. Historians want to save it. Our engineers confirm it’s a hazard.</w:t>
      </w:r>
    </w:p>
    <w:p w14:paraId="431A8D1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(beat)</w:t>
      </w:r>
    </w:p>
    <w:p w14:paraId="6CA35FC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That’s 100 feet deep, under reinforced cement…</w:t>
      </w:r>
    </w:p>
    <w:p w14:paraId="529F415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She looks into the camera.</w:t>
      </w:r>
    </w:p>
    <w:p w14:paraId="429BA3C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67E6704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Commissioner Vassar: How good is your city’s demolition contractor?</w:t>
      </w:r>
    </w:p>
    <w:p w14:paraId="0E6DC74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FBI TASK FORCE: Vassar squints, piecing it together.</w:t>
      </w:r>
    </w:p>
    <w:p w14:paraId="2482E22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vassar</w:t>
      </w:r>
    </w:p>
    <w:p w14:paraId="4C2BF46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We use a firm, RDX. They imploded the Nakatomi tower –had neighbors ten feet on each side. It came down without a scratch on anything. </w:t>
      </w:r>
    </w:p>
    <w:p w14:paraId="4D4CBAC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(onscreen)</w:t>
      </w:r>
    </w:p>
    <w:p w14:paraId="13A68BE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Mr. Snyder: Does your department have folding sheet-lead panels?</w:t>
      </w:r>
    </w:p>
    <w:p w14:paraId="775229C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Snyder steps beside Vassar, as if he gets it.</w:t>
      </w:r>
    </w:p>
    <w:p w14:paraId="2619CA1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snyder</w:t>
      </w:r>
    </w:p>
    <w:p w14:paraId="466A34D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Yes we do.</w:t>
      </w:r>
    </w:p>
    <w:p w14:paraId="7378D75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(onscreen)</w:t>
      </w:r>
    </w:p>
    <w:p w14:paraId="7DEA254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Is your city willing to pay overtime to your experts for a rush job?</w:t>
      </w:r>
    </w:p>
    <w:p w14:paraId="1AA42A2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 the GLOW of the screens, Snyder, Vassar and Goldman stand together like the THREE KINGS, in awe at what they’re seeing.</w:t>
      </w:r>
    </w:p>
    <w:p w14:paraId="26F2A1B1" w14:textId="77777777" w:rsidR="00DA5E0A" w:rsidRPr="00C2264C" w:rsidRDefault="00DA5E0A" w:rsidP="00C2264C">
      <w:pPr>
        <w:spacing w:line="480" w:lineRule="auto"/>
        <w:ind w:left="-86"/>
        <w:rPr>
          <w:rFonts w:ascii="Times New Roman" w:hAnsi="Times New Roman" w:cs="Times New Roman"/>
          <w:sz w:val="24"/>
          <w:szCs w:val="24"/>
        </w:rPr>
      </w:pPr>
    </w:p>
    <w:p w14:paraId="4531D69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times square – dusk</w:t>
      </w:r>
    </w:p>
    <w:p w14:paraId="24036B0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LIGHTS begin to glow as dusk sets in. Over a million PEOPLE clamor for places to stand. Happy families and friends.</w:t>
      </w:r>
    </w:p>
    <w:p w14:paraId="322CC5A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tv announcer (o.s.)</w:t>
      </w:r>
    </w:p>
    <w:p w14:paraId="7AA76BA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We’re almost six hours away! It’s twenty degrees, but these happy faces don’t have a care in the world!</w:t>
      </w:r>
    </w:p>
    <w:p w14:paraId="03DA23F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43rd and BROADWAY (base of One Times Square) is three blocks from the GRANDSTANDS. FEDS appear, to start moving café tables. </w:t>
      </w:r>
    </w:p>
    <w:p w14:paraId="62A3627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FOUR 18-WHEELERS are guided-in by feds in plain BLACK UNIFORMS. The trucks have vendor LOGOS: Coke, Budweiser, etc. The four trucks maneuver beside the building to form a GIANT 40 ft SQUARE.</w:t>
      </w:r>
    </w:p>
    <w:p w14:paraId="3105935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feds usher people to go elsewhere. A TOURIST sees a logo.</w:t>
      </w:r>
    </w:p>
    <w:p w14:paraId="3DF1A90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tourist</w:t>
      </w:r>
    </w:p>
    <w:p w14:paraId="7AEF1FA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Yo, is this where I can get a beer?</w:t>
      </w:r>
    </w:p>
    <w:p w14:paraId="429E31E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FED</w:t>
      </w:r>
    </w:p>
    <w:p w14:paraId="49ECEB2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No.</w:t>
      </w:r>
    </w:p>
    <w:p w14:paraId="2105B2D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roof observation deck – dusk</w:t>
      </w:r>
    </w:p>
    <w:p w14:paraId="72AA0DF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FOUR MEN in generic NYC jumpsuits arrive. We hear an EARPIECE.</w:t>
      </w:r>
    </w:p>
    <w:p w14:paraId="00E670E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goldman’s voice (v.o.)</w:t>
      </w:r>
    </w:p>
    <w:p w14:paraId="238551C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Stay low. We may have eyes.</w:t>
      </w:r>
    </w:p>
    <w:p w14:paraId="4C9E808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FAST MONTAGE: They remove GEAR from backpacks. They attach C-4 PUTTY and REMOTE DEVICES to the ball’s 77-FT FLAGPOLE. One man takes a coil of STEEL CABLE and THROWS over the side. </w:t>
      </w:r>
    </w:p>
    <w:p w14:paraId="77B4B1F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base of “one times square” – continuous</w:t>
      </w:r>
    </w:p>
    <w:p w14:paraId="6A1C0B7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 WORKER in a hard hat retrieves the end of the uncoiled CABLE. He stands in the 40’ X 40’ SQUARE SPACE created within the four parked semi-trucks. He RADIOS a confirmation.</w:t>
      </w:r>
    </w:p>
    <w:p w14:paraId="50F10A6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underground NYC – continuous</w:t>
      </w:r>
    </w:p>
    <w:p w14:paraId="4A281AE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In a sewer-like SUBTERRANEAN SPACE, FOUR “BLASTERS” wear LIT HARD HATS with gear stating “RDX DEMOLITION.” They use huge DRILLS to make 2-inch wide HOLES. They fill them with DYNAMITE. </w:t>
      </w:r>
    </w:p>
    <w:p w14:paraId="7F9C1C4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blaster (into radio)</w:t>
      </w:r>
    </w:p>
    <w:p w14:paraId="22F6ABC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Boreholes complete. Proceeding to secondary level. Over.</w:t>
      </w:r>
    </w:p>
    <w:p w14:paraId="6C281FF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They arrive at another level –an abandoned SUBWAY STATION- in awe at what they see. Cavernous and unsettling.</w:t>
      </w:r>
    </w:p>
    <w:p w14:paraId="5A60506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blaster </w:t>
      </w:r>
    </w:p>
    <w:p w14:paraId="3BF9667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Target the support columns. </w:t>
      </w:r>
    </w:p>
    <w:p w14:paraId="69DBF3E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They drill holes in the decaying stonework COLUMNS.</w:t>
      </w:r>
    </w:p>
    <w:p w14:paraId="36282874" w14:textId="77777777" w:rsidR="00DA5E0A" w:rsidRPr="00C2264C" w:rsidRDefault="00DA5E0A" w:rsidP="00C2264C">
      <w:pPr>
        <w:spacing w:line="480" w:lineRule="auto"/>
        <w:ind w:left="-86"/>
        <w:rPr>
          <w:rFonts w:ascii="Times New Roman" w:hAnsi="Times New Roman" w:cs="Times New Roman"/>
          <w:sz w:val="24"/>
          <w:szCs w:val="24"/>
        </w:rPr>
      </w:pPr>
    </w:p>
    <w:p w14:paraId="3DA4AD9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fbi task force conference room – night</w:t>
      </w:r>
    </w:p>
    <w:p w14:paraId="71A3CC8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Everyone on their feet, gazing at monitors, riveted.</w:t>
      </w:r>
    </w:p>
    <w:p w14:paraId="33EA0EA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radio voice (v.o.)</w:t>
      </w:r>
    </w:p>
    <w:p w14:paraId="35407B0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blasters have exited. On schedule.</w:t>
      </w:r>
    </w:p>
    <w:p w14:paraId="05BC800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vassar</w:t>
      </w:r>
    </w:p>
    <w:p w14:paraId="2B88672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Nine o’clock. Look at what we’ve accomplished in three hours… </w:t>
      </w:r>
    </w:p>
    <w:p w14:paraId="2AE94DF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53616CB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It takes you ten months to fix a pothole.</w:t>
      </w:r>
    </w:p>
    <w:p w14:paraId="5B94ED8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Agent Davis shouts from his station.</w:t>
      </w:r>
    </w:p>
    <w:p w14:paraId="7B69BC6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davis</w:t>
      </w:r>
    </w:p>
    <w:p w14:paraId="226D52C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got an ID on the renter of the van.</w:t>
      </w:r>
    </w:p>
    <w:p w14:paraId="570E295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INTERCUT WITH KYLE’S HOSPITAL ROOM – CONTINUOUS</w:t>
      </w:r>
    </w:p>
    <w:p w14:paraId="555592A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perks up. On the laptop screen is a LICENSE PHOTO of a YOUNG MAN –it’s the younger patio heater delivery guy.</w:t>
      </w:r>
    </w:p>
    <w:p w14:paraId="4EE8D20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harmon’s voice (v.o.)</w:t>
      </w:r>
    </w:p>
    <w:p w14:paraId="54CE7F4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Albert NEGRIN, 28. He’s a contractor with Harding-Foxtel--</w:t>
      </w:r>
    </w:p>
    <w:p w14:paraId="10F5C91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Kyle’s eyes widen.</w:t>
      </w:r>
    </w:p>
    <w:p w14:paraId="403072B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1DACA30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--Check his social media.</w:t>
      </w:r>
    </w:p>
    <w:p w14:paraId="02F71C4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FBI TASK FORCE: Analyst Jenkins frowns.</w:t>
      </w:r>
    </w:p>
    <w:p w14:paraId="5D03EC3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jenkins</w:t>
      </w:r>
    </w:p>
    <w:p w14:paraId="7A89C47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has security settings--</w:t>
      </w:r>
    </w:p>
    <w:p w14:paraId="1242C27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(onscreen)</w:t>
      </w:r>
    </w:p>
    <w:p w14:paraId="262B937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--Gimme’ a break; even I can do it. Check November 25th, Thanksgiving.</w:t>
      </w:r>
    </w:p>
    <w:p w14:paraId="70C5319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Jenkins types. Something pops up. SOCIAL MEDIA IMAGES of Negrin. Him sitting at a DINNER TABLE, with FAMILY, etc.</w:t>
      </w:r>
    </w:p>
    <w:p w14:paraId="580B72B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jenkins</w:t>
      </w:r>
    </w:p>
    <w:p w14:paraId="4A3DF8F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got it. Scrolling.</w:t>
      </w:r>
    </w:p>
    <w:p w14:paraId="4684943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ONSCREEN: Suddenly the SELFIE Negrin had taken from ATOP the building after the heater delivery. Times Square behind him.</w:t>
      </w:r>
    </w:p>
    <w:p w14:paraId="6737BBB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Agents watch in awe. The next photo is a SELFIE of Negrin and the older DELIVERY MAN with the NEW YEAR’S BALL behind them.</w:t>
      </w:r>
    </w:p>
    <w:p w14:paraId="6028D68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 (sotto)</w:t>
      </w:r>
    </w:p>
    <w:p w14:paraId="19BB201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Harding-Foxtel delivered the weapon…</w:t>
      </w:r>
    </w:p>
    <w:p w14:paraId="3AC9B49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kyle’s voice (v.o.)</w:t>
      </w:r>
    </w:p>
    <w:p w14:paraId="672105B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know those faces! Search obituaries.</w:t>
      </w:r>
    </w:p>
    <w:p w14:paraId="78E49AD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Agents wince, confused. Eyes on Jenkins as he types. He gasps –and then looks soberly at the group.</w:t>
      </w:r>
    </w:p>
    <w:p w14:paraId="7515ED4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jenkins</w:t>
      </w:r>
    </w:p>
    <w:p w14:paraId="653C59F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Negrin and his coworker died in an electrical accident three weeks ago.</w:t>
      </w:r>
    </w:p>
    <w:p w14:paraId="57533F5A" w14:textId="77777777" w:rsidR="00DA5E0A" w:rsidRPr="00C2264C" w:rsidRDefault="00DA5E0A" w:rsidP="00C2264C">
      <w:pPr>
        <w:spacing w:line="480" w:lineRule="auto"/>
        <w:ind w:left="-86"/>
        <w:rPr>
          <w:rFonts w:ascii="Times New Roman" w:hAnsi="Times New Roman" w:cs="Times New Roman"/>
          <w:sz w:val="24"/>
          <w:szCs w:val="24"/>
        </w:rPr>
      </w:pPr>
    </w:p>
    <w:p w14:paraId="2FB2408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nye grandstands – night</w:t>
      </w:r>
    </w:p>
    <w:p w14:paraId="6461626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BANDS PLAY in the background. Beside the performance area, a SIGN by BLEACHERS states “CORPORATE SPONSOR VIP SEATING.” </w:t>
      </w:r>
    </w:p>
    <w:p w14:paraId="0709564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Seated among elegant VIPs, Hawkins is with Connor, Cowboy Hat, Mid-Eastern man and TWO OTHERS. Hawkins pulls Connor close.</w:t>
      </w:r>
    </w:p>
    <w:p w14:paraId="0C3F862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w:t>
      </w:r>
    </w:p>
    <w:p w14:paraId="7C09A3D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Have you placed a call to Sloane?</w:t>
      </w:r>
    </w:p>
    <w:p w14:paraId="18E0232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connor (scoffs)</w:t>
      </w:r>
    </w:p>
    <w:p w14:paraId="69B0C51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My wife? She’s in Fiji, sleeping off their New Year’s with God-knows-who.</w:t>
      </w:r>
    </w:p>
    <w:p w14:paraId="3D84DE5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 closes his eyes with impatience.</w:t>
      </w:r>
    </w:p>
    <w:p w14:paraId="2D5370A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w:t>
      </w:r>
    </w:p>
    <w:p w14:paraId="75165CF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point is… to create a footprint of being here. Have the others call their brides, vowing to be home soon.</w:t>
      </w:r>
    </w:p>
    <w:p w14:paraId="75FA1BF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gazes out at the sea of people. A smug grin.</w:t>
      </w:r>
    </w:p>
    <w:p w14:paraId="170FCCA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 (cont’d)</w:t>
      </w:r>
    </w:p>
    <w:p w14:paraId="542A776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Things here are as unfailing as a German train schedule.</w:t>
      </w:r>
    </w:p>
    <w:p w14:paraId="7C34BE94" w14:textId="77777777" w:rsidR="00DA5E0A" w:rsidRPr="00C2264C" w:rsidRDefault="00DA5E0A" w:rsidP="00C2264C">
      <w:pPr>
        <w:spacing w:line="480" w:lineRule="auto"/>
        <w:ind w:left="-86"/>
        <w:rPr>
          <w:rFonts w:ascii="Times New Roman" w:hAnsi="Times New Roman" w:cs="Times New Roman"/>
          <w:sz w:val="24"/>
          <w:szCs w:val="24"/>
        </w:rPr>
      </w:pPr>
    </w:p>
    <w:p w14:paraId="0E802B2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fbi task force room – night</w:t>
      </w:r>
    </w:p>
    <w:p w14:paraId="6603521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Goldman pulls Commissioner Vassar aside. Speaks directly.</w:t>
      </w:r>
    </w:p>
    <w:p w14:paraId="2871835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25C9716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don’t care if you say it’s the city or for some cause-of-the-month. But tell ‘em at ten o’clock there will be an unscheduled fireworks display. Sell it however you want.</w:t>
      </w:r>
    </w:p>
    <w:p w14:paraId="3C108ED4" w14:textId="77777777" w:rsidR="00DA5E0A" w:rsidRPr="00C2264C" w:rsidRDefault="00DA5E0A" w:rsidP="00C2264C">
      <w:pPr>
        <w:spacing w:line="480" w:lineRule="auto"/>
        <w:ind w:left="-86"/>
        <w:rPr>
          <w:rFonts w:ascii="Times New Roman" w:hAnsi="Times New Roman" w:cs="Times New Roman"/>
          <w:sz w:val="24"/>
          <w:szCs w:val="24"/>
        </w:rPr>
      </w:pPr>
    </w:p>
    <w:p w14:paraId="6244320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backstage dressing trailer – night</w:t>
      </w:r>
    </w:p>
    <w:p w14:paraId="6D3F4C2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RYAN SEACREST has a cigarette in a makeup chair. With the CREW busy, an EXECUTIVE approaches Mr. Seacrest.</w:t>
      </w:r>
    </w:p>
    <w:p w14:paraId="305903F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tV executive</w:t>
      </w:r>
    </w:p>
    <w:p w14:paraId="61FA743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Mr. Seacrest, may I approach?</w:t>
      </w:r>
    </w:p>
    <w:p w14:paraId="604A7A5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Ryan lifts his frozen EYE MASK and pulls out his cigarette. He has a tough BROOKLYN ACCENT.</w:t>
      </w:r>
    </w:p>
    <w:p w14:paraId="2444333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mr. seacrest</w:t>
      </w:r>
    </w:p>
    <w:p w14:paraId="676CEBF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SLUTNER, don’t you even talk to me unless the rumor’s horseshit!</w:t>
      </w:r>
    </w:p>
    <w:p w14:paraId="58A544A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tV executive (nervous)</w:t>
      </w:r>
    </w:p>
    <w:p w14:paraId="5747F0B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It…It is true –but it’s the city not the network. There will be a ten o’clock fireworks display. Supposedly for children who can’t stay up late.</w:t>
      </w:r>
    </w:p>
    <w:p w14:paraId="7DEB91B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Seacrest stands, rips his makeup bib off.</w:t>
      </w:r>
    </w:p>
    <w:p w14:paraId="5141505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mr. seacrest</w:t>
      </w:r>
    </w:p>
    <w:p w14:paraId="51B45BB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Can’t stay up? It’s two more fuckin’ hours! They gonna’ cut my song debut? Do you know how many months I been with a vocal coach? Cut fuckin’ Fergie!</w:t>
      </w:r>
    </w:p>
    <w:p w14:paraId="0F307A1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tv executive</w:t>
      </w:r>
    </w:p>
    <w:p w14:paraId="51C7A32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fireworks are happening. Move your song to after the ball. There’s never any excitement after the drop.</w:t>
      </w:r>
    </w:p>
    <w:p w14:paraId="72CC2713" w14:textId="77777777" w:rsidR="00DA5E0A" w:rsidRPr="00C2264C" w:rsidRDefault="00DA5E0A" w:rsidP="00C2264C">
      <w:pPr>
        <w:spacing w:line="480" w:lineRule="auto"/>
        <w:ind w:left="-86"/>
        <w:rPr>
          <w:rFonts w:ascii="Times New Roman" w:hAnsi="Times New Roman" w:cs="Times New Roman"/>
          <w:sz w:val="24"/>
          <w:szCs w:val="24"/>
        </w:rPr>
      </w:pPr>
    </w:p>
    <w:p w14:paraId="1D03FE6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semi-trucks, base of “one times square” – night</w:t>
      </w:r>
    </w:p>
    <w:p w14:paraId="3D43DB6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Feds move barricades FARTHER from the trucks. On each truck, STEEL PANELS fold down to block any view under the trailers.</w:t>
      </w:r>
    </w:p>
    <w:p w14:paraId="6F44254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fed (into radio)</w:t>
      </w:r>
    </w:p>
    <w:p w14:paraId="2456029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Portal plan ready. Over.</w:t>
      </w:r>
    </w:p>
    <w:p w14:paraId="12AEE5F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ryan Seacrest onstage – night</w:t>
      </w:r>
    </w:p>
    <w:p w14:paraId="5AB9705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Polished and perfect, Seacrest beams into the camera.</w:t>
      </w:r>
    </w:p>
    <w:p w14:paraId="1717FFF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mr. seacrest</w:t>
      </w:r>
    </w:p>
    <w:p w14:paraId="0EC292D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As an extra-special treat for our young families, we’re thrilled to showcase a “pre-event” fireworks display –right after these messages…</w:t>
      </w:r>
    </w:p>
    <w:p w14:paraId="59876D10" w14:textId="77777777" w:rsidR="00DA5E0A" w:rsidRPr="00C2264C" w:rsidRDefault="00DA5E0A" w:rsidP="00C2264C">
      <w:pPr>
        <w:spacing w:line="480" w:lineRule="auto"/>
        <w:ind w:left="-86"/>
        <w:rPr>
          <w:rFonts w:ascii="Times New Roman" w:hAnsi="Times New Roman" w:cs="Times New Roman"/>
          <w:sz w:val="24"/>
          <w:szCs w:val="24"/>
        </w:rPr>
      </w:pPr>
    </w:p>
    <w:p w14:paraId="3B6FD26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fbi task force room – night</w:t>
      </w:r>
    </w:p>
    <w:p w14:paraId="4BE8BB1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Goldman stands with an RDX SUPERVISOR wearing “RDX Demolition.”</w:t>
      </w:r>
    </w:p>
    <w:p w14:paraId="3A5D9E1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rdx supervisor (into radio)</w:t>
      </w:r>
    </w:p>
    <w:p w14:paraId="3485EE0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Team: coordinate the fire button with the pyrotechnics. Lead line ready?</w:t>
      </w:r>
    </w:p>
    <w:p w14:paraId="11098C6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rdx voice (filtered)</w:t>
      </w:r>
    </w:p>
    <w:p w14:paraId="365C7A6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Lead line ready. Over.</w:t>
      </w:r>
    </w:p>
    <w:p w14:paraId="14CF93B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times square crowd – night</w:t>
      </w:r>
    </w:p>
    <w:p w14:paraId="7A636B7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MASS OF PEOPLE must turn from the stages towards One Times Square. A COUNTDOWN is in progress.</w:t>
      </w:r>
    </w:p>
    <w:p w14:paraId="531F6C3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crowd</w:t>
      </w:r>
    </w:p>
    <w:p w14:paraId="7787FAC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-Seven… Six… Five…</w:t>
      </w:r>
    </w:p>
    <w:p w14:paraId="36ABD0D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vip grandstands – continuous</w:t>
      </w:r>
    </w:p>
    <w:p w14:paraId="7876FB4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 frowns as he observes whatever’s going on.</w:t>
      </w:r>
    </w:p>
    <w:p w14:paraId="0793B23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w:t>
      </w:r>
    </w:p>
    <w:p w14:paraId="4828713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This wasn’t on the shedule…</w:t>
      </w:r>
    </w:p>
    <w:p w14:paraId="528B721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back to: times square crowd – continuous</w:t>
      </w:r>
    </w:p>
    <w:p w14:paraId="4AA5B26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crowd</w:t>
      </w:r>
    </w:p>
    <w:p w14:paraId="51B9FA8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Three… Two… One..!</w:t>
      </w:r>
    </w:p>
    <w:p w14:paraId="66CCD01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area between trucks – concurrent</w:t>
      </w:r>
    </w:p>
    <w:p w14:paraId="5A58651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As FIREWORKS spray UP from the trucks, A BOOM under the street creates a TWENTY-FOOT CIRCULAR implosion. A CHASM drops straight down. Then a second muffled BLAST underground. </w:t>
      </w:r>
    </w:p>
    <w:p w14:paraId="0C2AEF9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back to: view from the crowd – concurrent</w:t>
      </w:r>
    </w:p>
    <w:p w14:paraId="6635105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 plume of SMOKE -but a SHOW of FIREWORKS paint the sky. All eyes are up and smiling. Nothing amiss. Applause.</w:t>
      </w:r>
    </w:p>
    <w:p w14:paraId="1CC1FB0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area between the trucks – continuous</w:t>
      </w:r>
    </w:p>
    <w:p w14:paraId="58C838A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An RDX REP observes a perfect CIRCULAR HOLE, twenty-feet wide.</w:t>
      </w:r>
    </w:p>
    <w:p w14:paraId="1433055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RDX REP (into radio)</w:t>
      </w:r>
    </w:p>
    <w:p w14:paraId="0461835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Gravity brought it all down. Over.</w:t>
      </w:r>
    </w:p>
    <w:p w14:paraId="2BF7C60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vassar’s voice (v.o.)</w:t>
      </w:r>
    </w:p>
    <w:p w14:paraId="5B74708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Copy. Quickest excavation permit I never got.</w:t>
      </w:r>
    </w:p>
    <w:p w14:paraId="1D0CD1A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back to: hawkins in the grandstands – continuous</w:t>
      </w:r>
    </w:p>
    <w:p w14:paraId="0FD4479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With pursed lips, Hawkins loses interest. He lifts his phone.</w:t>
      </w:r>
    </w:p>
    <w:p w14:paraId="5DCA533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w:t>
      </w:r>
    </w:p>
    <w:p w14:paraId="35E7B1D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Where is your delivery?</w:t>
      </w:r>
    </w:p>
    <w:p w14:paraId="149E297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frowns at the response.</w:t>
      </w:r>
    </w:p>
    <w:p w14:paraId="12A8D7E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 (cont’d)</w:t>
      </w:r>
    </w:p>
    <w:p w14:paraId="72706CF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You and the children are useless stuck in the Lincoln Tunnel. Hustle!</w:t>
      </w:r>
    </w:p>
    <w:p w14:paraId="5E10758D" w14:textId="77777777" w:rsidR="00DA5E0A" w:rsidRPr="00C2264C" w:rsidRDefault="00DA5E0A" w:rsidP="00C2264C">
      <w:pPr>
        <w:spacing w:line="480" w:lineRule="auto"/>
        <w:ind w:left="-86"/>
        <w:rPr>
          <w:rFonts w:ascii="Times New Roman" w:hAnsi="Times New Roman" w:cs="Times New Roman"/>
          <w:sz w:val="24"/>
          <w:szCs w:val="24"/>
        </w:rPr>
      </w:pPr>
    </w:p>
    <w:p w14:paraId="387A82F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kyle’s hospital room – night</w:t>
      </w:r>
    </w:p>
    <w:p w14:paraId="4EFEB79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 and Kyle remain near the laptop.</w:t>
      </w:r>
    </w:p>
    <w:p w14:paraId="1CD5D36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521AFA9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The portal blasted perfectly. All eyes were on the sky. </w:t>
      </w:r>
    </w:p>
    <w:p w14:paraId="700B6DB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Maria’s CELL RINGS from her purse. Kyle turns, alarmed.</w:t>
      </w:r>
    </w:p>
    <w:p w14:paraId="017C9B3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245B342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It’s yours -see who it is first!</w:t>
      </w:r>
    </w:p>
    <w:p w14:paraId="59ED2F6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She looks at the cell’s screen, then quickly answers.</w:t>
      </w:r>
    </w:p>
    <w:p w14:paraId="7B3FBF2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maria </w:t>
      </w:r>
    </w:p>
    <w:p w14:paraId="5795C0D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Linda, what is it? Are they okay?</w:t>
      </w:r>
    </w:p>
    <w:p w14:paraId="2712F6D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Her face twists into anxiety. She turns to Kyle.</w:t>
      </w:r>
    </w:p>
    <w:p w14:paraId="1D94FCB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(cont’d)</w:t>
      </w:r>
    </w:p>
    <w:p w14:paraId="77B0959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She’s asking if we got the kids yet. The FBI picked them up.</w:t>
      </w:r>
    </w:p>
    <w:p w14:paraId="4C67547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331F285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No we didn’t.</w:t>
      </w:r>
    </w:p>
    <w:p w14:paraId="4D5AD79C" w14:textId="77777777" w:rsidR="00DA5E0A" w:rsidRPr="00C2264C" w:rsidRDefault="00DA5E0A" w:rsidP="00C2264C">
      <w:pPr>
        <w:spacing w:line="480" w:lineRule="auto"/>
        <w:ind w:left="-86"/>
        <w:rPr>
          <w:rFonts w:ascii="Times New Roman" w:hAnsi="Times New Roman" w:cs="Times New Roman"/>
          <w:sz w:val="24"/>
          <w:szCs w:val="24"/>
        </w:rPr>
      </w:pPr>
    </w:p>
    <w:p w14:paraId="310E653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times square – night</w:t>
      </w:r>
    </w:p>
    <w:p w14:paraId="104EF91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hulking Krug treads through a sea of PEOPLE. He pulls small Jack and Cassie by their hands. The kids struggle to keep up, overwhelmed by the crowd and lights.</w:t>
      </w:r>
    </w:p>
    <w:p w14:paraId="40B744C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jack</w:t>
      </w:r>
    </w:p>
    <w:p w14:paraId="51D609B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Where’s our mommy and dad?</w:t>
      </w:r>
    </w:p>
    <w:p w14:paraId="1B407F2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Krug ignores them as he leads them through the masses.</w:t>
      </w:r>
    </w:p>
    <w:p w14:paraId="145A35A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vip grandstands - night</w:t>
      </w:r>
    </w:p>
    <w:p w14:paraId="63C8727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 CELL rings. He answers.</w:t>
      </w:r>
    </w:p>
    <w:p w14:paraId="1BDC780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 (into phone)</w:t>
      </w:r>
    </w:p>
    <w:p w14:paraId="73F4955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Update.</w:t>
      </w:r>
    </w:p>
    <w:p w14:paraId="0912997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krug’s voice (v.o.)</w:t>
      </w:r>
    </w:p>
    <w:p w14:paraId="2996B9D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lures are in place.</w:t>
      </w:r>
    </w:p>
    <w:p w14:paraId="1664ECE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back to: krug in the crowd – continuous</w:t>
      </w:r>
    </w:p>
    <w:p w14:paraId="38E1852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Krug stands with Jack and Cassie at a prime front BARRICADE with a view of the COUNTDOWN CLOCK. Krug on his PHONE.</w:t>
      </w:r>
    </w:p>
    <w:p w14:paraId="3EBD1EB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 voice (v.o.)</w:t>
      </w:r>
    </w:p>
    <w:p w14:paraId="784F9F7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We will deliver images to their mobiles. Stay where you are.</w:t>
      </w:r>
    </w:p>
    <w:p w14:paraId="21A50A9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children dart their heads at the chaos. Krug takes their PHOTOS with his phone.</w:t>
      </w:r>
    </w:p>
    <w:p w14:paraId="539440F5" w14:textId="77777777" w:rsidR="00DA5E0A" w:rsidRPr="00C2264C" w:rsidRDefault="00DA5E0A" w:rsidP="00C2264C">
      <w:pPr>
        <w:spacing w:line="480" w:lineRule="auto"/>
        <w:ind w:left="-86"/>
        <w:rPr>
          <w:rFonts w:ascii="Times New Roman" w:hAnsi="Times New Roman" w:cs="Times New Roman"/>
          <w:sz w:val="24"/>
          <w:szCs w:val="24"/>
        </w:rPr>
      </w:pPr>
    </w:p>
    <w:p w14:paraId="798CEBB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kyle’s hospital room – night</w:t>
      </w:r>
    </w:p>
    <w:p w14:paraId="2E3CB1B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stands, anxious with Maria. Del Rey tries to calm them.</w:t>
      </w:r>
    </w:p>
    <w:p w14:paraId="697A7D4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1B25687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Linda’s a twenty-five year-old idiot!</w:t>
      </w:r>
    </w:p>
    <w:p w14:paraId="0526266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239C109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Do your kids have phones? Something with GPS we can track?</w:t>
      </w:r>
    </w:p>
    <w:p w14:paraId="35353C2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 the room, a CELLPHONE DINGS. Kyle and Maria lock eyes.</w:t>
      </w:r>
    </w:p>
    <w:p w14:paraId="5651B96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18435DD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That’s your old phone -I told the kids not to use it.</w:t>
      </w:r>
    </w:p>
    <w:p w14:paraId="6B73F9B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rummages for her phone. She sees the screen and SHOUTS.</w:t>
      </w:r>
    </w:p>
    <w:p w14:paraId="5B40B26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5C0A200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It’s the kids! </w:t>
      </w:r>
    </w:p>
    <w:p w14:paraId="0B7B358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They rush to look.</w:t>
      </w:r>
    </w:p>
    <w:p w14:paraId="10C19AD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ONSCREEN: A static IMAGE of JACK AND CASSIE. Standing in the Times Square CROWD. Safe, but with distressed eyes. </w:t>
      </w:r>
    </w:p>
    <w:p w14:paraId="6E5D19C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04B360B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Send me the pic. The metadata will give us location--</w:t>
      </w:r>
    </w:p>
    <w:p w14:paraId="7092B3A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(interrupts)</w:t>
      </w:r>
    </w:p>
    <w:p w14:paraId="4702358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--It’s Time Square. I’m going now--</w:t>
      </w:r>
    </w:p>
    <w:p w14:paraId="3ACD4B0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70C4E99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--It’s a million people! They’re four feet tall! Leave it to us--</w:t>
      </w:r>
    </w:p>
    <w:p w14:paraId="4D433F9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Maria, scrolls to read a TEXT. She shouts. </w:t>
      </w:r>
    </w:p>
    <w:p w14:paraId="27EA908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6CB7E96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--There’s a text! It says: “Report every location of your GhostSeeker code. Every folder, even the cloud.”</w:t>
      </w:r>
    </w:p>
    <w:p w14:paraId="6682FEF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4A7D54F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This is all about a program?</w:t>
      </w:r>
    </w:p>
    <w:p w14:paraId="4531DA9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becomes defensive.</w:t>
      </w:r>
    </w:p>
    <w:p w14:paraId="249B3ED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72C6F7E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Just like he told you! And it’s about him!</w:t>
      </w:r>
    </w:p>
    <w:p w14:paraId="56222AE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struggles to locate his clothes, weary.</w:t>
      </w:r>
    </w:p>
    <w:p w14:paraId="77D561E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501976F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I’m gonna find my kids.</w:t>
      </w:r>
    </w:p>
    <w:p w14:paraId="7BF4D2F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Maria’s moved by his words. Del Rey tries to stop them.</w:t>
      </w:r>
    </w:p>
    <w:p w14:paraId="7A4F332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del rey </w:t>
      </w:r>
    </w:p>
    <w:p w14:paraId="4B69B00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They want you out there! That’s their plan. You’re safe in here.</w:t>
      </w:r>
    </w:p>
    <w:p w14:paraId="30933FE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Kyle puts on his coat at the door. Intense to Del Rey:</w:t>
      </w:r>
    </w:p>
    <w:p w14:paraId="1C06892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41C99FE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Our kids have been abducted. Standing at ground-zero for radiological fallout in less than an hour. I give our lofty plan about a 20% success rate. </w:t>
      </w:r>
    </w:p>
    <w:p w14:paraId="6F07190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stands with Kyle. She frowns at Del Rey.</w:t>
      </w:r>
    </w:p>
    <w:p w14:paraId="7E574A4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maria </w:t>
      </w:r>
    </w:p>
    <w:p w14:paraId="75C8621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What would you do for Richie? So either shoot us -or drive us!</w:t>
      </w:r>
    </w:p>
    <w:p w14:paraId="2367513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hospital hallway – moments later</w:t>
      </w:r>
    </w:p>
    <w:p w14:paraId="4DA45F0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Fast paced. Del Rey ushers them to the elevator. KYLE’S VISION suddenly distorts, TUNNEL VISION. He grasps Maria.</w:t>
      </w:r>
    </w:p>
    <w:p w14:paraId="35DDC55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17E9615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Are you okay?</w:t>
      </w:r>
    </w:p>
    <w:p w14:paraId="6F49322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pounds the elevator button. Dr. Lee jogs up.</w:t>
      </w:r>
    </w:p>
    <w:p w14:paraId="66160EA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dr. lee</w:t>
      </w:r>
    </w:p>
    <w:p w14:paraId="773D330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hasn’t been discharged! He’s not stable--</w:t>
      </w:r>
    </w:p>
    <w:p w14:paraId="01DC426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 speaks fast to a young FBI GUARD at the doors.</w:t>
      </w:r>
    </w:p>
    <w:p w14:paraId="79EC4AB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78FC7FB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--Please wait ten minutes before you call Goldman. They’re in my custody.</w:t>
      </w:r>
    </w:p>
    <w:p w14:paraId="09BC89D8" w14:textId="77777777" w:rsidR="00DA5E0A" w:rsidRPr="00C2264C" w:rsidRDefault="00DA5E0A" w:rsidP="00C2264C">
      <w:pPr>
        <w:spacing w:line="480" w:lineRule="auto"/>
        <w:ind w:left="-86"/>
        <w:rPr>
          <w:rFonts w:ascii="Times New Roman" w:hAnsi="Times New Roman" w:cs="Times New Roman"/>
          <w:sz w:val="24"/>
          <w:szCs w:val="24"/>
        </w:rPr>
      </w:pPr>
    </w:p>
    <w:p w14:paraId="2100C86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vip grandstands - night</w:t>
      </w:r>
    </w:p>
    <w:p w14:paraId="36152CA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 covers his ears from the BANDS as he’s on the phone.</w:t>
      </w:r>
    </w:p>
    <w:p w14:paraId="655FBC1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w:t>
      </w:r>
    </w:p>
    <w:p w14:paraId="24BFB6F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valet confirmed Colbert departed the hospital. On shedule.</w:t>
      </w:r>
    </w:p>
    <w:p w14:paraId="69DBF2A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intercut with: krug in the crowd – continuous</w:t>
      </w:r>
    </w:p>
    <w:p w14:paraId="35F9F73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Krug looms over the children. He frowns on his phone.</w:t>
      </w:r>
    </w:p>
    <w:p w14:paraId="518D07E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krug</w:t>
      </w:r>
    </w:p>
    <w:p w14:paraId="2A75722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If he comes, do not disable him? </w:t>
      </w:r>
    </w:p>
    <w:p w14:paraId="76A9FDD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HAWKINS:</w:t>
      </w:r>
    </w:p>
    <w:p w14:paraId="727C049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w:t>
      </w:r>
    </w:p>
    <w:p w14:paraId="1AC9B6E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Let the ball defeat him naturally. Don’t risk an altercation.</w:t>
      </w:r>
    </w:p>
    <w:p w14:paraId="477A9AD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ON KRUG: His eyes dart. </w:t>
      </w:r>
    </w:p>
    <w:p w14:paraId="45937C5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krug</w:t>
      </w:r>
    </w:p>
    <w:p w14:paraId="46167CC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What about… Am I to go to the train?</w:t>
      </w:r>
    </w:p>
    <w:p w14:paraId="67BD062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An awkward pause.</w:t>
      </w:r>
    </w:p>
    <w:p w14:paraId="59A2D52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 voice (v.o.)</w:t>
      </w:r>
    </w:p>
    <w:p w14:paraId="56D8D73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With your training, I am confident you will persevere.</w:t>
      </w:r>
    </w:p>
    <w:p w14:paraId="57C652B1" w14:textId="77777777" w:rsidR="00DA5E0A" w:rsidRPr="00C2264C" w:rsidRDefault="00DA5E0A" w:rsidP="00C2264C">
      <w:pPr>
        <w:spacing w:line="480" w:lineRule="auto"/>
        <w:ind w:left="-86"/>
        <w:rPr>
          <w:rFonts w:ascii="Times New Roman" w:hAnsi="Times New Roman" w:cs="Times New Roman"/>
          <w:sz w:val="24"/>
          <w:szCs w:val="24"/>
        </w:rPr>
      </w:pPr>
    </w:p>
    <w:p w14:paraId="6E5F431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del rey’s cruiser – night</w:t>
      </w:r>
    </w:p>
    <w:p w14:paraId="579DADA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Insufferable TRAFFIC. Kyle’s in the BACK SEAT. Maria and Del Rey in the front. She HONKS. Each glued to their phones.</w:t>
      </w:r>
    </w:p>
    <w:p w14:paraId="571CF4C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0CE861B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NYPD issued an Amber Alert. But there’s a half-million kids there--</w:t>
      </w:r>
    </w:p>
    <w:p w14:paraId="49F8C1D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(exclaims)</w:t>
      </w:r>
    </w:p>
    <w:p w14:paraId="6731C06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--We got another photo! The kids don’t look hurt. They haven’t moved.</w:t>
      </w:r>
    </w:p>
    <w:p w14:paraId="7AAE309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0789F0A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Look for location clues!</w:t>
      </w:r>
    </w:p>
    <w:p w14:paraId="51E2500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Maria squints at the photo.</w:t>
      </w:r>
    </w:p>
    <w:p w14:paraId="7225AF3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2AC0403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see a… Starbucks…</w:t>
      </w:r>
    </w:p>
    <w:p w14:paraId="2C6CCA2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and Del Rey throw out their hands. He dials a FLIP PHONE.</w:t>
      </w:r>
    </w:p>
    <w:p w14:paraId="64945F9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(into phone)</w:t>
      </w:r>
    </w:p>
    <w:p w14:paraId="2B24BFE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Rena: If I send a photo for the metadata, how precise is the GPS? </w:t>
      </w:r>
    </w:p>
    <w:p w14:paraId="3BE3182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rena’s voice (v.o.)</w:t>
      </w:r>
    </w:p>
    <w:p w14:paraId="12214C3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Discounting any urban-valley effect, usually within ten meters--</w:t>
      </w:r>
    </w:p>
    <w:p w14:paraId="22764DA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(abrupt)</w:t>
      </w:r>
    </w:p>
    <w:p w14:paraId="2F8DA77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--I’m sending you pics of my kids.</w:t>
      </w:r>
    </w:p>
    <w:p w14:paraId="685DF84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rena’s voice (v.o.)</w:t>
      </w:r>
    </w:p>
    <w:p w14:paraId="780AFEF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I’m on it. Zahir sent me all the proof you need from Foxtel.</w:t>
      </w:r>
    </w:p>
    <w:p w14:paraId="58E4C3B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(direct)</w:t>
      </w:r>
    </w:p>
    <w:p w14:paraId="5B34355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Rena: you have a copy of GhostSeeker. Send it to Zahir. Tell him to share it with every one of our competitors. The genie’s out of the bottle.</w:t>
      </w:r>
    </w:p>
    <w:p w14:paraId="7CEF34D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shouts from the front.</w:t>
      </w:r>
    </w:p>
    <w:p w14:paraId="7FCB7EC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3CCAEA8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--Twenty-one minutes ‘til the countdown!</w:t>
      </w:r>
    </w:p>
    <w:p w14:paraId="4F937E2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685C755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can’t get closer. We’re still five blocks!</w:t>
      </w:r>
    </w:p>
    <w:p w14:paraId="3E0E612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BLURRY-EYED, Kyle sees a white LIMO pull beside them. He looks to see GLOWING KING “ELVIS” in the back, giving a THUMBS UP.</w:t>
      </w:r>
    </w:p>
    <w:p w14:paraId="48B1C0C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663D613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I’m getting out here.</w:t>
      </w:r>
    </w:p>
    <w:p w14:paraId="5BC678E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train dining car – night</w:t>
      </w:r>
    </w:p>
    <w:p w14:paraId="6819298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TOBY, the young black Brit, is the first to arrive at the rendezvous. With a headset and COMPUTER, he types.</w:t>
      </w:r>
    </w:p>
    <w:p w14:paraId="285B2AA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toby (into headset)</w:t>
      </w:r>
    </w:p>
    <w:p w14:paraId="4C80709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carriage is clear Mr. Hawkins.</w:t>
      </w:r>
    </w:p>
    <w:p w14:paraId="766BE02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His SCREENS are views of Times Square’s BILLBOARDS.</w:t>
      </w:r>
    </w:p>
    <w:p w14:paraId="2382A10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toby (cont’d)</w:t>
      </w:r>
    </w:p>
    <w:p w14:paraId="6567EB7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I’m tapped into the city’s emergency management feed. They will shut me out. But…I can get a good ten minutes. </w:t>
      </w:r>
    </w:p>
    <w:p w14:paraId="5EC2473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hawkins’s voice (v.o.)</w:t>
      </w:r>
    </w:p>
    <w:p w14:paraId="5E321DC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Ample time. It’ll be over then anyway.</w:t>
      </w:r>
    </w:p>
    <w:p w14:paraId="43AC7817" w14:textId="77777777" w:rsidR="00DA5E0A" w:rsidRPr="00C2264C" w:rsidRDefault="00DA5E0A" w:rsidP="00C2264C">
      <w:pPr>
        <w:spacing w:line="480" w:lineRule="auto"/>
        <w:ind w:left="-86"/>
        <w:rPr>
          <w:rFonts w:ascii="Times New Roman" w:hAnsi="Times New Roman" w:cs="Times New Roman"/>
          <w:sz w:val="24"/>
          <w:szCs w:val="24"/>
        </w:rPr>
      </w:pPr>
    </w:p>
    <w:p w14:paraId="4A87D15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new york streets – night</w:t>
      </w:r>
    </w:p>
    <w:p w14:paraId="5775C46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Dense with PEDESTRIANS. On foot, Maria pulls Kyle by the hand. They rush behind Del Rey, frantic.</w:t>
      </w:r>
    </w:p>
    <w:p w14:paraId="5BFD65A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2332CD7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Seventeen minutes!</w:t>
      </w:r>
    </w:p>
    <w:p w14:paraId="6F01B88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301112D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Back-up’s on the way!</w:t>
      </w:r>
    </w:p>
    <w:p w14:paraId="1A0DCA5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1E18DAA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Fifth avenue –two more blocks.</w:t>
      </w:r>
    </w:p>
    <w:p w14:paraId="3A88169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Within a pack of REVELERS, he sees glowing WISE MAN “KING B.B.” pointing in the right direction with a wink and a smile. </w:t>
      </w:r>
    </w:p>
    <w:p w14:paraId="11D7C9B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vip grandstands – concurrent</w:t>
      </w:r>
    </w:p>
    <w:p w14:paraId="1E616A8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 Connor, Cowboy and the rest are exiting the area.</w:t>
      </w:r>
    </w:p>
    <w:p w14:paraId="1A40DE7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 (on phone)</w:t>
      </w:r>
    </w:p>
    <w:p w14:paraId="45A2524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We are en route. Upload the feed… Now.</w:t>
      </w:r>
    </w:p>
    <w:p w14:paraId="7F3AE3E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Time Square’s HUNDREDS OF BILLBOARDS simultaneously flicker with static. The crowd gazes 360-degrees, curious.</w:t>
      </w:r>
    </w:p>
    <w:p w14:paraId="1145EFA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back to: kyle, maria and del rey - continuous</w:t>
      </w:r>
    </w:p>
    <w:p w14:paraId="4307D8A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They approach the LIGHTS and CLAMOR of Times Square, the CORNER of Broadway and 7th.</w:t>
      </w:r>
    </w:p>
    <w:p w14:paraId="1F1013C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(to kyle)</w:t>
      </w:r>
    </w:p>
    <w:p w14:paraId="46D2A1B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What if she’s right? Someone’s looking for you out here?</w:t>
      </w:r>
    </w:p>
    <w:p w14:paraId="1992B1B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2BB870D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I’ll be hidden among millions. How would anyone know me?</w:t>
      </w:r>
    </w:p>
    <w:p w14:paraId="5DCE3DF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They turn the corner. A HUNDRED BILLBOARDS of KYLE’S FACE. “WARNING: KILLER ON THE LOOSE.” Kyle’s face is repeated 300X, on every billboard in Times Square.</w:t>
      </w:r>
    </w:p>
    <w:p w14:paraId="4C2B7C8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STAGE LEFT with ryan seacrest – concurrent</w:t>
      </w:r>
    </w:p>
    <w:p w14:paraId="3B560EE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A BAND PAUSES, confused. Mr. Seacrest and CELEBS are puzzled by the barrage of KYLE FACES around them. </w:t>
      </w:r>
    </w:p>
    <w:p w14:paraId="6F8794E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mr. seacrest (brooklyn accent)</w:t>
      </w:r>
    </w:p>
    <w:p w14:paraId="3F6856F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Who’s fuckin’ show is this?</w:t>
      </w:r>
    </w:p>
    <w:p w14:paraId="20DCC45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back to: kyle, maria and del rey - continuous</w:t>
      </w:r>
    </w:p>
    <w:p w14:paraId="5065983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They’re frozen. Wide-eyed. They converge into a cluster. Kyle pulls out his phone, desperate.</w:t>
      </w:r>
    </w:p>
    <w:p w14:paraId="648E83C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kyle</w:t>
      </w:r>
    </w:p>
    <w:p w14:paraId="4A62296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Rena! Do you have any location? </w:t>
      </w:r>
    </w:p>
    <w:p w14:paraId="32DC4D6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Her voice is barely audible with the noise.</w:t>
      </w:r>
    </w:p>
    <w:p w14:paraId="48917C1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rena’s voive (v.o.)</w:t>
      </w:r>
    </w:p>
    <w:p w14:paraId="1051A5B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GPS… Between 40th and 39th… Near a Red Lobster… (inaudible)</w:t>
      </w:r>
    </w:p>
    <w:p w14:paraId="274F3BE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It’s futile. They keep moving.</w:t>
      </w:r>
    </w:p>
    <w:p w14:paraId="25B96E9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IN THE CROWD, various scary THUGS study the Kyle billboards. “$1,000,000 REWARD.” We see some thugs are PACKING HEAT. </w:t>
      </w:r>
    </w:p>
    <w:p w14:paraId="55D3C19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fbi task force – night</w:t>
      </w:r>
    </w:p>
    <w:p w14:paraId="37B67C9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All eyes on the monitors.</w:t>
      </w:r>
    </w:p>
    <w:p w14:paraId="6ED5C82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 (into headset)</w:t>
      </w:r>
    </w:p>
    <w:p w14:paraId="1A6C553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Del Rey: Whatever’s happening, we can not delay our portal plan. The risk is too high. </w:t>
      </w:r>
    </w:p>
    <w:p w14:paraId="490DD8C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SPEAKER: Her response is muffled within CHEERS of millions.</w:t>
      </w:r>
    </w:p>
    <w:p w14:paraId="3341195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 (cont’d)</w:t>
      </w:r>
    </w:p>
    <w:p w14:paraId="6374EA8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Anthea: You got twelve minutes. You need to exit. In case it doesn’t…</w:t>
      </w:r>
    </w:p>
    <w:p w14:paraId="175710E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Shakes his head. He turns with a personal CELL. Rare sincerity.</w:t>
      </w:r>
    </w:p>
    <w:p w14:paraId="0230DE3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 (into phone)</w:t>
      </w:r>
    </w:p>
    <w:p w14:paraId="27C9AB7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Donna. Listen… Don’t let the girls watch New Year’s on TV tonight…</w:t>
      </w:r>
    </w:p>
    <w:p w14:paraId="7EC3B2A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(poignant)</w:t>
      </w:r>
    </w:p>
    <w:p w14:paraId="34A9608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know, I know… I can’t explain. Tell ‘em I love ‘em… Save me some champagne. Then put on Little Mermaid or something.</w:t>
      </w:r>
    </w:p>
    <w:p w14:paraId="60E9B765" w14:textId="77777777" w:rsidR="00DA5E0A" w:rsidRPr="00C2264C" w:rsidRDefault="00DA5E0A" w:rsidP="00C2264C">
      <w:pPr>
        <w:spacing w:line="480" w:lineRule="auto"/>
        <w:ind w:left="-86"/>
        <w:rPr>
          <w:rFonts w:ascii="Times New Roman" w:hAnsi="Times New Roman" w:cs="Times New Roman"/>
          <w:sz w:val="24"/>
          <w:szCs w:val="24"/>
        </w:rPr>
      </w:pPr>
    </w:p>
    <w:p w14:paraId="012D840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abandoned fao schwartz toy shop – night</w:t>
      </w:r>
    </w:p>
    <w:p w14:paraId="4A2F787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With hordes behind them, Hawkins and his men enter the old doors.</w:t>
      </w:r>
    </w:p>
    <w:p w14:paraId="1A2DE26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intercut: between kyle, goldman and hawkins.</w:t>
      </w:r>
    </w:p>
    <w:p w14:paraId="6D532E9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KYLE and MARIA: Hunched, snaking through the crowd with Del Rey.</w:t>
      </w:r>
    </w:p>
    <w:p w14:paraId="2B2EE79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(to kyle)</w:t>
      </w:r>
    </w:p>
    <w:p w14:paraId="41766CA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Take my scarf –put it around your face!</w:t>
      </w:r>
    </w:p>
    <w:p w14:paraId="77325D3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 (rushed)</w:t>
      </w:r>
    </w:p>
    <w:p w14:paraId="622EE31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Stay low. I’m armed so I’m heading out. You have phones. Update me!</w:t>
      </w:r>
    </w:p>
    <w:p w14:paraId="3BC9E62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 dives into the crowd. Kyle and Maria go the other way.</w:t>
      </w:r>
    </w:p>
    <w:p w14:paraId="4B8F645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TO THE SIDE: A TALL THUG notices Kyle. Looks at the billboards. Pulls a SKI MASK over his face, reaches into his jacket.</w:t>
      </w:r>
    </w:p>
    <w:p w14:paraId="57097FA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FBI TASK FORCE: Goldman watches a countdown clock, tense.</w:t>
      </w:r>
    </w:p>
    <w:p w14:paraId="2273E56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ssa goldman</w:t>
      </w:r>
    </w:p>
    <w:p w14:paraId="5334FDF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Team: Seven minutes. Come on Del Rey…</w:t>
      </w:r>
    </w:p>
    <w:p w14:paraId="3300644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derelict subway tunnel – continuous</w:t>
      </w:r>
    </w:p>
    <w:p w14:paraId="3114707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 the ghostly shaft, Connor leads the men with flashlights.</w:t>
      </w:r>
    </w:p>
    <w:p w14:paraId="782BF35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times square billboards – continuous</w:t>
      </w:r>
    </w:p>
    <w:p w14:paraId="4923A74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Hundreds of Kyle faces warn “DANGEROUS.” They flicker OFF. The boards return to normal. The crowd looks around, shrugging.</w:t>
      </w:r>
    </w:p>
    <w:p w14:paraId="77D511B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TO THE SIDE, a muscular SHORT THUG squints at Kyle. He pulls a SWITCHBLADE out of his pocket and follows him.</w:t>
      </w:r>
    </w:p>
    <w:p w14:paraId="4415081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 HIS TRAIL, a 300lb LARGE THUG cracks his knuckles and follows.</w:t>
      </w:r>
    </w:p>
    <w:p w14:paraId="75E47B8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train dining car – continuous</w:t>
      </w:r>
    </w:p>
    <w:p w14:paraId="5963B8B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Hawkins, Connor and the men take seats at the table. MONITORS are tuned into various channels for the countdown.</w:t>
      </w:r>
    </w:p>
    <w:p w14:paraId="61B23A3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w:t>
      </w:r>
    </w:p>
    <w:p w14:paraId="0D6F515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DuBois once said, “The only way to properly face doom is to be on time.” Superb work. Four minutes to spare.</w:t>
      </w:r>
    </w:p>
    <w:p w14:paraId="0290C49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men cautiously nod. Hawkins sneers at a channel displaying Ryan Seacrest.</w:t>
      </w:r>
    </w:p>
    <w:p w14:paraId="06D26EA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 (cont’d)</w:t>
      </w:r>
    </w:p>
    <w:p w14:paraId="51EB02E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Poor Richard “Dick” Clark. We never miss water until the well’s dry.</w:t>
      </w:r>
    </w:p>
    <w:p w14:paraId="3FDB8F1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times square crowd – continuous</w:t>
      </w:r>
    </w:p>
    <w:p w14:paraId="650DF3F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and Kyle labor to look all directions.</w:t>
      </w:r>
    </w:p>
    <w:p w14:paraId="63565AC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02E52F4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We’re between 40th and 39t -there’s a Red Lobster!</w:t>
      </w:r>
    </w:p>
    <w:p w14:paraId="2D5480D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rubs his face, the crowd DISTORTING. He turns to see a glowing vision of the Wise KING MARTIN LUTHER. Pointing right.</w:t>
      </w:r>
    </w:p>
    <w:p w14:paraId="1DE009E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36E8EA8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Go right!</w:t>
      </w:r>
    </w:p>
    <w:p w14:paraId="207A812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krug with the kids – concurrent</w:t>
      </w:r>
    </w:p>
    <w:p w14:paraId="16B8B66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Menacing over the kids, Krug looks up at the COUNTDOWN CLOCK: almost FOUR MINUTES. He scans the crowd, lifts his cell.</w:t>
      </w:r>
    </w:p>
    <w:p w14:paraId="4739E74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krug (into phone)</w:t>
      </w:r>
    </w:p>
    <w:p w14:paraId="136A7D8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need to depart--</w:t>
      </w:r>
    </w:p>
    <w:p w14:paraId="775EDC7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TENSES as Cassie suddenly SHRIEKS.</w:t>
      </w:r>
    </w:p>
    <w:p w14:paraId="0D3BB59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cassie </w:t>
      </w:r>
    </w:p>
    <w:p w14:paraId="46B13F5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Mommy!</w:t>
      </w:r>
    </w:p>
    <w:p w14:paraId="18D7A0E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MARIA AND KYLE: A glance of Cassie’s face through the crowd.</w:t>
      </w:r>
    </w:p>
    <w:p w14:paraId="2344B5E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(shouts)</w:t>
      </w:r>
    </w:p>
    <w:p w14:paraId="1E024B2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Baby..? Cassie! Jack..?</w:t>
      </w:r>
    </w:p>
    <w:p w14:paraId="590A363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glimpse of their children shifts with the horde.</w:t>
      </w:r>
    </w:p>
    <w:p w14:paraId="77CFB3E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KRUG: He pulls a gun out of his coat. He SHOUTS to the kids.</w:t>
      </w:r>
    </w:p>
    <w:p w14:paraId="7635746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krug</w:t>
      </w:r>
    </w:p>
    <w:p w14:paraId="7BBFFC1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Do not move. Be good boy and girl!</w:t>
      </w:r>
    </w:p>
    <w:p w14:paraId="0F36183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looks at the clock. Deliberates. He WALKS AWAY. Fast.</w:t>
      </w:r>
    </w:p>
    <w:p w14:paraId="294C533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 COUNTDOWN ANNOUNCEMENT reverberates through the square.</w:t>
      </w:r>
    </w:p>
    <w:p w14:paraId="70225A1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echoing announcement (v.o.)</w:t>
      </w:r>
    </w:p>
    <w:p w14:paraId="70E846F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Three minutes! Let’s hear some NOISE!</w:t>
      </w:r>
    </w:p>
    <w:p w14:paraId="19F7DE6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KYLE: People notice him. A commotion in his wake. He and Maria push forward. Like fish swimming upstream.</w:t>
      </w:r>
    </w:p>
    <w:p w14:paraId="551CF44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KIDS: With Jack leading, he grips Cassie’s hand. They cautiously step into the crowd, towards their parents.</w:t>
      </w:r>
    </w:p>
    <w:p w14:paraId="52D5461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KRUG: As he flees, the TALL THUG walks his direction and LIFTS A GUN towards Kyle. Krug misunderstands, lifts HIS GUN.</w:t>
      </w:r>
    </w:p>
    <w:p w14:paraId="5AEE3CC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tall thug (to krug)</w:t>
      </w:r>
    </w:p>
    <w:p w14:paraId="009DFA5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Who the fuck are you, uni-brow?</w:t>
      </w:r>
    </w:p>
    <w:p w14:paraId="47993B2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crowd notices and SHOUTS. Krug AIMS at the thug. The masked thug does the same.</w:t>
      </w:r>
    </w:p>
    <w:p w14:paraId="5C7F7B2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tall thug (cont’d)</w:t>
      </w:r>
    </w:p>
    <w:p w14:paraId="21A42B4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got no beef with you bru’!</w:t>
      </w:r>
    </w:p>
    <w:p w14:paraId="321D582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The crowd BACKS AWAY. The muscular and heavy THUGS stride around them towards Kyle. One man lifts a BLADE.                                                  </w:t>
      </w:r>
    </w:p>
    <w:p w14:paraId="2ACA9DD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echoing announcement (v.o.)</w:t>
      </w:r>
    </w:p>
    <w:p w14:paraId="3A160F4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Two minutes, ladies and gentlemen..!</w:t>
      </w:r>
    </w:p>
    <w:p w14:paraId="7B541BC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FIREWORKS somewhere. Krug uses the disruption to FIRE, hits the thug in the chest. The man SHOUTS, FIRES UPWARD. Everyone RUNS.</w:t>
      </w:r>
    </w:p>
    <w:p w14:paraId="64B9D7F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ON KYLE: He and Maria instinctively DUCK. The scattering crowd clears a path like magic: a CLEAR VIEW of Jack and Cassie. Maria practically runs in slow motion to her children. </w:t>
      </w:r>
    </w:p>
    <w:p w14:paraId="489DF2C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As Kyle does so, the brawny THUG with a knife and a 300 LB GUY step into his path. In Kyle’s condition, he is beaten.</w:t>
      </w:r>
    </w:p>
    <w:p w14:paraId="6E774E9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KRUG: Noticing countless THUG-TYPES moving against the flow –all towards Kyle. A DOZEN ASSAILANTS, with SKI MASKS, etc.</w:t>
      </w:r>
    </w:p>
    <w:p w14:paraId="720E438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echoing announcement (v.o.)</w:t>
      </w:r>
    </w:p>
    <w:p w14:paraId="2841821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One minute! Are we ready..?</w:t>
      </w:r>
    </w:p>
    <w:p w14:paraId="7427689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Krug turns to flee –and faces the BARREL of Del Rey’s GLOCK.</w:t>
      </w:r>
    </w:p>
    <w:p w14:paraId="26E36AD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 (shouting)</w:t>
      </w:r>
    </w:p>
    <w:p w14:paraId="7D860D1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DO NOT move! FBI!</w:t>
      </w:r>
    </w:p>
    <w:p w14:paraId="1AB0656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aims and FIRES. With lightning reflexes she shifts. Returns FIRE, sending a 9mm DIRECT HIT to Krug’s FACE.</w:t>
      </w:r>
    </w:p>
    <w:p w14:paraId="7C2DD4D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KYLE: Surrounded by hopeful ASSASSINS, wearing SKI MASKS, STATUTE OF LIBERTY MASKS, NEW YEAR’S MASKS. A nightmare.</w:t>
      </w:r>
    </w:p>
    <w:p w14:paraId="054B021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EVERY SCREEN suddenly blares the COUNTDOWN.</w:t>
      </w:r>
    </w:p>
    <w:p w14:paraId="299BF90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echoing countdown (v.o.)</w:t>
      </w:r>
    </w:p>
    <w:p w14:paraId="5FAC949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Nineteen… Eighteen… Seventeen… </w:t>
      </w:r>
    </w:p>
    <w:p w14:paraId="7ACD875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DEL REY: She jogs to Maria, who’s embracing her kids.</w:t>
      </w:r>
    </w:p>
    <w:p w14:paraId="39CF46E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5FDF6A9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Where’s Kyle?</w:t>
      </w:r>
    </w:p>
    <w:p w14:paraId="190869C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(fretful)</w:t>
      </w:r>
    </w:p>
    <w:p w14:paraId="72CE27F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He was behind me!</w:t>
      </w:r>
    </w:p>
    <w:p w14:paraId="69DF3B0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ON KYLE: He steps back. Thugs move-in, spurning each other. </w:t>
      </w:r>
    </w:p>
    <w:p w14:paraId="33E8DD7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echoing countdown (v.o.)</w:t>
      </w:r>
    </w:p>
    <w:p w14:paraId="0784776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Fifteen… Fourteen… Thirteen… </w:t>
      </w:r>
    </w:p>
    <w:p w14:paraId="7FE61A4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dining train car – concurrent</w:t>
      </w:r>
    </w:p>
    <w:p w14:paraId="398A66B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All eyes on the screens. Toby manning the systems.</w:t>
      </w:r>
    </w:p>
    <w:p w14:paraId="0D9437C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toby</w:t>
      </w:r>
    </w:p>
    <w:p w14:paraId="0A2D96D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Twelve seconds. All systems go.</w:t>
      </w:r>
    </w:p>
    <w:p w14:paraId="1200175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fbi task force – concurrent</w:t>
      </w:r>
    </w:p>
    <w:p w14:paraId="288B18C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Tense. Jenkins manning their systems.</w:t>
      </w:r>
    </w:p>
    <w:p w14:paraId="7B4347E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jenkins</w:t>
      </w:r>
    </w:p>
    <w:p w14:paraId="5F2AB4D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At the ten count. RDX standby.</w:t>
      </w:r>
    </w:p>
    <w:p w14:paraId="0469B95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BACK TO KYLE: He closes his eyes as the killers converge. </w:t>
      </w:r>
    </w:p>
    <w:p w14:paraId="66F7E86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multiple (shouting)</w:t>
      </w:r>
    </w:p>
    <w:p w14:paraId="4F9C11F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FBI! Drop your weapons!</w:t>
      </w:r>
    </w:p>
    <w:p w14:paraId="316AC47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TWO DOZEN PLAIN-CLOTHES AGENTS emerge from the crowd like an illusion. Presumed attendees are armed agents.</w:t>
      </w:r>
    </w:p>
    <w:p w14:paraId="67FFF3D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echoing countdown (v.o.)</w:t>
      </w:r>
    </w:p>
    <w:p w14:paraId="613ADE3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Eleven… Here we go! Ten… Nine--</w:t>
      </w:r>
    </w:p>
    <w:p w14:paraId="2A6CC78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Several agents leap to shield Kyle to the ground. </w:t>
      </w:r>
    </w:p>
    <w:p w14:paraId="2A2EE85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ON DEL REY: She does the same with Maria and the kids.</w:t>
      </w:r>
    </w:p>
    <w:p w14:paraId="6495610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happy crowd – concurrent</w:t>
      </w:r>
    </w:p>
    <w:p w14:paraId="51B8EFB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Happy faces watch the BALL atop the flagpole –but their smiles suddenly fall. Something’s wrong.</w:t>
      </w:r>
    </w:p>
    <w:p w14:paraId="3ED0F79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24 floors above times square – continuous</w:t>
      </w:r>
    </w:p>
    <w:p w14:paraId="71B7AAA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Amidst FIREWORKS are two compact EXPLOSIONS at the base of the FLAGPOLE. The GLISTENING BALL at the top of the pole pauses. The metal pole groans as it COLLAPSES to the side.</w:t>
      </w:r>
    </w:p>
    <w:p w14:paraId="2E1AD57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POv from the crowd – concurrent</w:t>
      </w:r>
    </w:p>
    <w:p w14:paraId="567BCF0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The flagpole BENDS to the left. Everyone gasps and points. The pole jolts to an abrupt stop on the side of the roof. The BALL FALLS off the tip. </w:t>
      </w:r>
    </w:p>
    <w:p w14:paraId="66C2447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POV FROM THE SEMI-TRUCKS: The ball, threaded with STEEL CABLE to the blasted hole, FREEFALLS 170 feet per second –directly INTO the 20-ft wide hole, like a golf ball into a hole-in-one.</w:t>
      </w:r>
    </w:p>
    <w:p w14:paraId="45C96BE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FOLDING LEAD PANELS are instantly DROPPED on top of the hole.</w:t>
      </w:r>
    </w:p>
    <w:p w14:paraId="5B3DABF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Silence. The CROWD cranes their necks to see what happened. </w:t>
      </w:r>
    </w:p>
    <w:p w14:paraId="67FA6F1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onstage with ryan seacrest – concurrent</w:t>
      </w:r>
    </w:p>
    <w:p w14:paraId="0D8532E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With a BEAUTY on his arm, everyone onstage is baffled.</w:t>
      </w:r>
    </w:p>
    <w:p w14:paraId="49FDB3E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mr. seacrest </w:t>
      </w:r>
    </w:p>
    <w:p w14:paraId="24ECBBA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Where’s my countdown? What am I? Upstaged by fuckin’ Penn and Teller?</w:t>
      </w:r>
    </w:p>
    <w:p w14:paraId="28E6E73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dining train car – concurrent</w:t>
      </w:r>
    </w:p>
    <w:p w14:paraId="3D4190C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Everyone leans forward. Hawkins scowls as Toby shrugs.</w:t>
      </w:r>
    </w:p>
    <w:p w14:paraId="175D2EE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toby</w:t>
      </w:r>
    </w:p>
    <w:p w14:paraId="6CDCA49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Perhaps we have delayed reception..?</w:t>
      </w:r>
    </w:p>
    <w:p w14:paraId="67A209F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fbi task force – concurrent</w:t>
      </w:r>
    </w:p>
    <w:p w14:paraId="4E64567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Jenkins shakes his head.</w:t>
      </w:r>
    </w:p>
    <w:p w14:paraId="7A55ECF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jenkins</w:t>
      </w:r>
    </w:p>
    <w:p w14:paraId="4D71BD5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impact created a deferred response..?</w:t>
      </w:r>
    </w:p>
    <w:p w14:paraId="1F79903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100 feet underground – concurrent</w:t>
      </w:r>
    </w:p>
    <w:p w14:paraId="159D7C9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CRUSHED BALL rests in a glittery heap in the ABANDONED SUB STATION. It DETONATES in a SCORCHING EXPLOSION.</w:t>
      </w:r>
    </w:p>
    <w:p w14:paraId="55C2AAE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times square crowd – concurrent</w:t>
      </w:r>
    </w:p>
    <w:p w14:paraId="2823B3F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 faraway MUFFLED THUMP under the panels. Anticlimactic. Everyone looks at each other.</w:t>
      </w:r>
    </w:p>
    <w:p w14:paraId="7CBBE63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ANNOUNCER AND CROWD (SIMULTANIOUS)</w:t>
      </w:r>
    </w:p>
    <w:p w14:paraId="4F7BC3D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Happy New Year!!</w:t>
      </w:r>
    </w:p>
    <w:p w14:paraId="5A15E71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abandoned subway line – concurrent</w:t>
      </w:r>
    </w:p>
    <w:p w14:paraId="154FA6E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Radioactive FIRE EXPANDS, 3,000 feet per second, racing through the abandoned tunnels.</w:t>
      </w:r>
    </w:p>
    <w:p w14:paraId="2BC32A0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dining train car – concurrent</w:t>
      </w:r>
    </w:p>
    <w:p w14:paraId="792F881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Enraged, Hawkins opens the door.</w:t>
      </w:r>
    </w:p>
    <w:p w14:paraId="2F857DE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hawkins</w:t>
      </w:r>
    </w:p>
    <w:p w14:paraId="2F3BD7C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Open doors will enhance receptio--</w:t>
      </w:r>
    </w:p>
    <w:p w14:paraId="25D153A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Their car is engulfed in an FIRESTORM. Everyone instantly IGNITED. SCREAMS merging with the scorch of flames.</w:t>
      </w:r>
    </w:p>
    <w:p w14:paraId="6A839C5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subway car – continuous</w:t>
      </w:r>
    </w:p>
    <w:p w14:paraId="5610970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As the fire passes, the car is CHARRED and MELTED WRECKAGE.</w:t>
      </w:r>
    </w:p>
    <w:p w14:paraId="557FE6C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FADEOUT.</w:t>
      </w:r>
    </w:p>
    <w:p w14:paraId="26C623D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fade in:</w:t>
      </w:r>
    </w:p>
    <w:p w14:paraId="1A5988A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hospital – day</w:t>
      </w:r>
    </w:p>
    <w:p w14:paraId="77DC6C8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sits upright on a hospital bed. Surrounded by Maria and the kids. With a stethoscope, Dr. Lee is listening to Kyle.</w:t>
      </w:r>
    </w:p>
    <w:p w14:paraId="5E3D16B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(to maria)</w:t>
      </w:r>
    </w:p>
    <w:p w14:paraId="689C6A6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Did we ever tell Rena she could leave her stepmother’s--</w:t>
      </w:r>
    </w:p>
    <w:p w14:paraId="53ABC78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Dr. Lee SHH’s him to be quiet, listening to his lungs.</w:t>
      </w:r>
    </w:p>
    <w:p w14:paraId="0012E13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dr. lee</w:t>
      </w:r>
    </w:p>
    <w:p w14:paraId="6F56938E"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Please, Mr. Colbert! I’m upgrading you to walking pneumonia. You can go home if you rest. No more nonsense. I warned you would suffer delusions.</w:t>
      </w:r>
    </w:p>
    <w:p w14:paraId="67679E9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0D3C76B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All I’ve been trying to do is go home.</w:t>
      </w:r>
    </w:p>
    <w:p w14:paraId="63A29B6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As Dr. Lee exits, he pulls Maria aside. In a hushed tone:</w:t>
      </w:r>
    </w:p>
    <w:p w14:paraId="70317BB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dr. lee (cont’d)</w:t>
      </w:r>
    </w:p>
    <w:p w14:paraId="3564E50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bureau’s offering trauma counseling for the kiddies. I think you should consider it--</w:t>
      </w:r>
    </w:p>
    <w:p w14:paraId="7AB29EE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Maria’s attention is drawn to the television: a NEWS REPORT shows footage of the BALL FALLING.</w:t>
      </w:r>
    </w:p>
    <w:p w14:paraId="3186AC3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newscaster (v.o.)</w:t>
      </w:r>
    </w:p>
    <w:p w14:paraId="168A22C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city blames 90 mile-per-hour gusts on top of the building with a fifty-year-old flagpole…</w:t>
      </w:r>
    </w:p>
    <w:p w14:paraId="4C653A3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and Kyle trade glances. The somber newscaster continues.</w:t>
      </w:r>
    </w:p>
    <w:p w14:paraId="6276DE2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newscaster (v.o.)</w:t>
      </w:r>
    </w:p>
    <w:p w14:paraId="0534F19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Emergency Management says there’s no connection to the gas line that ruptured in an unused subway line. They’re unable to identify seven victims, presumed to be vagrants.</w:t>
      </w:r>
    </w:p>
    <w:p w14:paraId="5B24A72F"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(she smiles)</w:t>
      </w:r>
    </w:p>
    <w:p w14:paraId="282EAFE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Other than that, we hope you have a magnificent New Year’s Day.</w:t>
      </w:r>
    </w:p>
    <w:p w14:paraId="221F3E76"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Agent Del Rey enters. Back to tailored black.</w:t>
      </w:r>
    </w:p>
    <w:p w14:paraId="23ABECEA"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15ACA1C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I’m pleased to see you are all well.</w:t>
      </w:r>
    </w:p>
    <w:p w14:paraId="1AC62D4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(sincere)</w:t>
      </w:r>
    </w:p>
    <w:p w14:paraId="3FC4A1B0"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Thank you for your help, with my entire family.</w:t>
      </w:r>
    </w:p>
    <w:p w14:paraId="757BB80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26509FC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Goldman wants to thank you for GhostSeeker. It’s a silver bullet like our cyber division has never seen.</w:t>
      </w:r>
    </w:p>
    <w:p w14:paraId="7E0E025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 become somewhat defensive.</w:t>
      </w:r>
    </w:p>
    <w:p w14:paraId="7A7C78C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maria</w:t>
      </w:r>
    </w:p>
    <w:p w14:paraId="14334F7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hope it’s worth it. We missed our first Christmas and New Year’s together –with a coma in between.</w:t>
      </w:r>
    </w:p>
    <w:p w14:paraId="0F7CD0AB"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looks down at the silent, timid children.</w:t>
      </w:r>
    </w:p>
    <w:p w14:paraId="425DDF53"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w:t>
      </w:r>
    </w:p>
    <w:p w14:paraId="264D5DA1"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Believe it or not, everything will get back to normal. And Christmas will come again. Sooner than you think. I promise.</w:t>
      </w:r>
    </w:p>
    <w:p w14:paraId="010DA13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 seems genuinely moved. Her eyes spark with an idea.</w:t>
      </w:r>
    </w:p>
    <w:p w14:paraId="02EF5A0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del rey</w:t>
      </w:r>
    </w:p>
    <w:p w14:paraId="335DB994"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 may be able to help with that…</w:t>
      </w:r>
    </w:p>
    <w:p w14:paraId="2DA52B7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Smash cut to:</w:t>
      </w:r>
    </w:p>
    <w:p w14:paraId="3481EE8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ext. holy trinity ukrainian orthodox cathedral – day</w:t>
      </w:r>
    </w:p>
    <w:p w14:paraId="77A8954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It’s SNOWING outside the beautiful historic Manhattan cathedral. A SIGN in front announces in Ukrainian and English: “JANUARY 7, MERRY CHRISTMAS!”</w:t>
      </w:r>
    </w:p>
    <w:p w14:paraId="1972EFDD"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int. sanctuary - holy trinity ukrainian church – day</w:t>
      </w:r>
    </w:p>
    <w:p w14:paraId="6968BC49"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packed hall is filled with joy. Gold and VIBRANT COLORS adorn the arched columns. TALL CHRISTMAS TREES and poinsettias.</w:t>
      </w:r>
    </w:p>
    <w:p w14:paraId="720C35E7"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CONGREGATION is merrily dressed in their finest, enjoying a Ukrainian CHOIR performing, “CAROL OF THE BELLS.”</w:t>
      </w:r>
    </w:p>
    <w:p w14:paraId="597CC2A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Seated in a PEW, Del Rey holds the hand of RICHIE(8). She smiles at Maria beside her, tight at Kyle’s side. Jack and Cassie’s eyes absorb the room in awe. Cassie points to a BISHOP with a white beard who looks like Santa. </w:t>
      </w:r>
    </w:p>
    <w:p w14:paraId="22442B28"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choir’s song shifts into a Ukrainian rendition of “I’ll be Home for Christmas.”</w:t>
      </w:r>
    </w:p>
    <w:p w14:paraId="2C3850A2"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Kyle grins at his wife and puts his arm around their kids.</w:t>
      </w:r>
    </w:p>
    <w:p w14:paraId="077A2C0C"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FADE OUT.</w:t>
      </w:r>
    </w:p>
    <w:p w14:paraId="74F88FFD" w14:textId="77777777" w:rsidR="00DA5E0A" w:rsidRPr="00C2264C" w:rsidRDefault="00DA5E0A" w:rsidP="00C2264C">
      <w:pPr>
        <w:spacing w:line="480" w:lineRule="auto"/>
        <w:ind w:left="-86"/>
        <w:rPr>
          <w:rFonts w:ascii="Times New Roman" w:hAnsi="Times New Roman" w:cs="Times New Roman"/>
          <w:sz w:val="24"/>
          <w:szCs w:val="24"/>
        </w:rPr>
      </w:pPr>
    </w:p>
    <w:p w14:paraId="7EB8CF9F" w14:textId="77777777" w:rsidR="00DA5E0A" w:rsidRPr="00C2264C" w:rsidRDefault="00DA5E0A" w:rsidP="00C2264C">
      <w:pPr>
        <w:spacing w:line="480" w:lineRule="auto"/>
        <w:ind w:left="-86"/>
        <w:rPr>
          <w:rFonts w:ascii="Times New Roman" w:hAnsi="Times New Roman" w:cs="Times New Roman"/>
          <w:sz w:val="24"/>
          <w:szCs w:val="24"/>
        </w:rPr>
      </w:pPr>
    </w:p>
    <w:p w14:paraId="13020A90" w14:textId="77777777" w:rsidR="00DA5E0A" w:rsidRPr="00C2264C" w:rsidRDefault="00DA5E0A" w:rsidP="00C2264C">
      <w:pPr>
        <w:spacing w:line="480" w:lineRule="auto"/>
        <w:ind w:left="-86"/>
        <w:rPr>
          <w:rFonts w:ascii="Times New Roman" w:hAnsi="Times New Roman" w:cs="Times New Roman"/>
          <w:sz w:val="24"/>
          <w:szCs w:val="24"/>
        </w:rPr>
      </w:pPr>
    </w:p>
    <w:p w14:paraId="505BFD45" w14:textId="77777777" w:rsidR="00DA5E0A" w:rsidRPr="00C2264C" w:rsidRDefault="00DA5E0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the end</w:t>
      </w:r>
    </w:p>
    <w:p w14:paraId="4275B3C1" w14:textId="77777777" w:rsidR="00DA5E0A" w:rsidRPr="00C2264C" w:rsidRDefault="00DA5E0A" w:rsidP="00C2264C">
      <w:pPr>
        <w:spacing w:line="480" w:lineRule="auto"/>
        <w:ind w:left="-86"/>
        <w:rPr>
          <w:rFonts w:ascii="Times New Roman" w:hAnsi="Times New Roman" w:cs="Times New Roman"/>
          <w:sz w:val="24"/>
          <w:szCs w:val="24"/>
        </w:rPr>
      </w:pPr>
    </w:p>
    <w:p w14:paraId="7E3EAA9A" w14:textId="0890DBF0" w:rsidR="00512480" w:rsidRPr="00C2264C" w:rsidRDefault="00512480"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NOTE</w:t>
      </w:r>
    </w:p>
    <w:p w14:paraId="4523C6DD" w14:textId="77777777" w:rsidR="00512480" w:rsidRPr="00C2264C" w:rsidRDefault="00512480" w:rsidP="00C2264C">
      <w:pPr>
        <w:spacing w:line="480" w:lineRule="auto"/>
        <w:ind w:left="-86"/>
        <w:rPr>
          <w:rFonts w:ascii="Times New Roman" w:hAnsi="Times New Roman" w:cs="Times New Roman"/>
          <w:sz w:val="24"/>
          <w:szCs w:val="24"/>
        </w:rPr>
      </w:pPr>
    </w:p>
    <w:p w14:paraId="0E6CD2E2" w14:textId="44B0D55C" w:rsidR="00ED4ABB" w:rsidRPr="00C2264C" w:rsidRDefault="0056269F"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 xml:space="preserve">As part of the FBI’s Operation Power Outage in 2011, </w:t>
      </w:r>
      <w:r w:rsidR="00ED4ABB" w:rsidRPr="00C2264C">
        <w:rPr>
          <w:rFonts w:ascii="Times New Roman" w:hAnsi="Times New Roman" w:cs="Times New Roman"/>
          <w:sz w:val="24"/>
          <w:szCs w:val="24"/>
        </w:rPr>
        <w:t xml:space="preserve">the Miami FBI, </w:t>
      </w:r>
      <w:r w:rsidR="00F74913" w:rsidRPr="00C2264C">
        <w:rPr>
          <w:rFonts w:ascii="Times New Roman" w:hAnsi="Times New Roman" w:cs="Times New Roman"/>
          <w:sz w:val="24"/>
          <w:szCs w:val="24"/>
        </w:rPr>
        <w:t xml:space="preserve">the </w:t>
      </w:r>
      <w:r w:rsidR="00ED4ABB" w:rsidRPr="00C2264C">
        <w:rPr>
          <w:rFonts w:ascii="Times New Roman" w:hAnsi="Times New Roman" w:cs="Times New Roman"/>
          <w:sz w:val="24"/>
          <w:szCs w:val="24"/>
        </w:rPr>
        <w:t xml:space="preserve">IRS, U.S. Customs, and Homeland Security announced indictments against </w:t>
      </w:r>
      <w:r w:rsidRPr="00C2264C">
        <w:rPr>
          <w:rFonts w:ascii="Times New Roman" w:hAnsi="Times New Roman" w:cs="Times New Roman"/>
          <w:sz w:val="24"/>
          <w:szCs w:val="24"/>
        </w:rPr>
        <w:t>thirteen</w:t>
      </w:r>
      <w:r w:rsidR="00ED4ABB" w:rsidRPr="00C2264C">
        <w:rPr>
          <w:rFonts w:ascii="Times New Roman" w:hAnsi="Times New Roman" w:cs="Times New Roman"/>
          <w:sz w:val="24"/>
          <w:szCs w:val="24"/>
        </w:rPr>
        <w:t xml:space="preserve"> </w:t>
      </w:r>
      <w:r w:rsidR="001E08C5" w:rsidRPr="00C2264C">
        <w:rPr>
          <w:rFonts w:ascii="Times New Roman" w:hAnsi="Times New Roman" w:cs="Times New Roman"/>
          <w:sz w:val="24"/>
          <w:szCs w:val="24"/>
        </w:rPr>
        <w:t>people</w:t>
      </w:r>
      <w:r w:rsidR="00ED4ABB" w:rsidRPr="00C2264C">
        <w:rPr>
          <w:rFonts w:ascii="Times New Roman" w:hAnsi="Times New Roman" w:cs="Times New Roman"/>
          <w:sz w:val="24"/>
          <w:szCs w:val="24"/>
        </w:rPr>
        <w:t xml:space="preserve"> for extortion, credit card fraud, money laundering, smuggling and health care fraud. Over </w:t>
      </w:r>
      <w:r w:rsidRPr="00C2264C">
        <w:rPr>
          <w:rFonts w:ascii="Times New Roman" w:hAnsi="Times New Roman" w:cs="Times New Roman"/>
          <w:sz w:val="24"/>
          <w:szCs w:val="24"/>
        </w:rPr>
        <w:t>a hundred</w:t>
      </w:r>
      <w:r w:rsidR="00ED4ABB" w:rsidRPr="00C2264C">
        <w:rPr>
          <w:rFonts w:ascii="Times New Roman" w:hAnsi="Times New Roman" w:cs="Times New Roman"/>
          <w:sz w:val="24"/>
          <w:szCs w:val="24"/>
        </w:rPr>
        <w:t xml:space="preserve"> others were arrested in connecting with </w:t>
      </w:r>
      <w:r w:rsidR="002C676E" w:rsidRPr="00C2264C">
        <w:rPr>
          <w:rFonts w:ascii="Times New Roman" w:hAnsi="Times New Roman" w:cs="Times New Roman"/>
          <w:sz w:val="24"/>
          <w:szCs w:val="24"/>
        </w:rPr>
        <w:t xml:space="preserve">an </w:t>
      </w:r>
      <w:r w:rsidR="00ED4ABB" w:rsidRPr="00C2264C">
        <w:rPr>
          <w:rFonts w:ascii="Times New Roman" w:hAnsi="Times New Roman" w:cs="Times New Roman"/>
          <w:sz w:val="24"/>
          <w:szCs w:val="24"/>
        </w:rPr>
        <w:t xml:space="preserve">Eastern European gang stretching </w:t>
      </w:r>
      <w:r w:rsidR="001E08C5" w:rsidRPr="00C2264C">
        <w:rPr>
          <w:rFonts w:ascii="Times New Roman" w:hAnsi="Times New Roman" w:cs="Times New Roman"/>
          <w:sz w:val="24"/>
          <w:szCs w:val="24"/>
        </w:rPr>
        <w:t xml:space="preserve">from </w:t>
      </w:r>
      <w:r w:rsidR="00ED4ABB" w:rsidRPr="00C2264C">
        <w:rPr>
          <w:rFonts w:ascii="Times New Roman" w:hAnsi="Times New Roman" w:cs="Times New Roman"/>
          <w:sz w:val="24"/>
          <w:szCs w:val="24"/>
        </w:rPr>
        <w:t>Miami to Los Angeles.</w:t>
      </w:r>
    </w:p>
    <w:p w14:paraId="748ED5C4" w14:textId="10F5F110" w:rsidR="00F11A57" w:rsidRPr="00C2264C" w:rsidRDefault="0056269F"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ED4ABB" w:rsidRPr="00C2264C">
        <w:rPr>
          <w:rFonts w:ascii="Times New Roman" w:hAnsi="Times New Roman" w:cs="Times New Roman"/>
          <w:sz w:val="24"/>
          <w:szCs w:val="24"/>
        </w:rPr>
        <w:t xml:space="preserve">The Miami </w:t>
      </w:r>
      <w:r w:rsidR="0055248C" w:rsidRPr="00C2264C">
        <w:rPr>
          <w:rFonts w:ascii="Times New Roman" w:hAnsi="Times New Roman" w:cs="Times New Roman"/>
          <w:sz w:val="24"/>
          <w:szCs w:val="24"/>
        </w:rPr>
        <w:t>arrests</w:t>
      </w:r>
      <w:r w:rsidR="00ED4ABB" w:rsidRPr="00C2264C">
        <w:rPr>
          <w:rFonts w:ascii="Times New Roman" w:hAnsi="Times New Roman" w:cs="Times New Roman"/>
          <w:sz w:val="24"/>
          <w:szCs w:val="24"/>
        </w:rPr>
        <w:t xml:space="preserve"> consist</w:t>
      </w:r>
      <w:r w:rsidR="00F11A57" w:rsidRPr="00C2264C">
        <w:rPr>
          <w:rFonts w:ascii="Times New Roman" w:hAnsi="Times New Roman" w:cs="Times New Roman"/>
          <w:sz w:val="24"/>
          <w:szCs w:val="24"/>
        </w:rPr>
        <w:t>ed</w:t>
      </w:r>
      <w:r w:rsidR="00ED4ABB" w:rsidRPr="00C2264C">
        <w:rPr>
          <w:rFonts w:ascii="Times New Roman" w:hAnsi="Times New Roman" w:cs="Times New Roman"/>
          <w:sz w:val="24"/>
          <w:szCs w:val="24"/>
        </w:rPr>
        <w:t xml:space="preserve"> of figures from the former Soviet Union. The</w:t>
      </w:r>
      <w:r w:rsidR="00F11A57" w:rsidRPr="00C2264C">
        <w:rPr>
          <w:rFonts w:ascii="Times New Roman" w:hAnsi="Times New Roman" w:cs="Times New Roman"/>
          <w:sz w:val="24"/>
          <w:szCs w:val="24"/>
        </w:rPr>
        <w:t>ir</w:t>
      </w:r>
      <w:r w:rsidR="00ED4ABB" w:rsidRPr="00C2264C">
        <w:rPr>
          <w:rFonts w:ascii="Times New Roman" w:hAnsi="Times New Roman" w:cs="Times New Roman"/>
          <w:sz w:val="24"/>
          <w:szCs w:val="24"/>
        </w:rPr>
        <w:t xml:space="preserve"> counts included threats of physical harm, credit card fraud, laundering and health care fraud </w:t>
      </w:r>
      <w:r w:rsidR="00585173" w:rsidRPr="00C2264C">
        <w:rPr>
          <w:rFonts w:ascii="Times New Roman" w:hAnsi="Times New Roman" w:cs="Times New Roman"/>
          <w:sz w:val="24"/>
          <w:szCs w:val="24"/>
        </w:rPr>
        <w:t xml:space="preserve">stemming from the </w:t>
      </w:r>
      <w:r w:rsidR="002126C2" w:rsidRPr="00C2264C">
        <w:rPr>
          <w:rFonts w:ascii="Times New Roman" w:hAnsi="Times New Roman" w:cs="Times New Roman"/>
          <w:sz w:val="24"/>
          <w:szCs w:val="24"/>
        </w:rPr>
        <w:t xml:space="preserve">sham </w:t>
      </w:r>
      <w:r w:rsidR="00ED4ABB" w:rsidRPr="00C2264C">
        <w:rPr>
          <w:rFonts w:ascii="Times New Roman" w:hAnsi="Times New Roman" w:cs="Times New Roman"/>
          <w:sz w:val="24"/>
          <w:szCs w:val="24"/>
        </w:rPr>
        <w:t xml:space="preserve">ownership of a Hallandale medical clinic and a Miami chiropractic office. These clinics allegedly paid individuals to refer “patients” </w:t>
      </w:r>
      <w:r w:rsidR="00585173" w:rsidRPr="00C2264C">
        <w:rPr>
          <w:rFonts w:ascii="Times New Roman" w:hAnsi="Times New Roman" w:cs="Times New Roman"/>
          <w:sz w:val="24"/>
          <w:szCs w:val="24"/>
        </w:rPr>
        <w:t>from</w:t>
      </w:r>
      <w:r w:rsidR="00ED4ABB" w:rsidRPr="00C2264C">
        <w:rPr>
          <w:rFonts w:ascii="Times New Roman" w:hAnsi="Times New Roman" w:cs="Times New Roman"/>
          <w:sz w:val="24"/>
          <w:szCs w:val="24"/>
        </w:rPr>
        <w:t xml:space="preserve"> staged accidents. </w:t>
      </w:r>
    </w:p>
    <w:p w14:paraId="7FE2EA69" w14:textId="5B328CFA" w:rsidR="00ED4ABB" w:rsidRPr="00C2264C" w:rsidRDefault="00F11A57"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8E5215" w:rsidRPr="00C2264C">
        <w:rPr>
          <w:rFonts w:ascii="Times New Roman" w:hAnsi="Times New Roman" w:cs="Times New Roman"/>
          <w:sz w:val="24"/>
          <w:szCs w:val="24"/>
        </w:rPr>
        <w:t>Ten girls</w:t>
      </w:r>
      <w:r w:rsidRPr="00C2264C">
        <w:rPr>
          <w:rFonts w:ascii="Times New Roman" w:hAnsi="Times New Roman" w:cs="Times New Roman"/>
          <w:sz w:val="24"/>
          <w:szCs w:val="24"/>
        </w:rPr>
        <w:t xml:space="preserve"> were arrested in a “B-Girl” scheme, charged with conspiracy to defraud </w:t>
      </w:r>
      <w:r w:rsidR="0055248C" w:rsidRPr="00C2264C">
        <w:rPr>
          <w:rFonts w:ascii="Times New Roman" w:hAnsi="Times New Roman" w:cs="Times New Roman"/>
          <w:sz w:val="24"/>
          <w:szCs w:val="24"/>
        </w:rPr>
        <w:t>visitors</w:t>
      </w:r>
      <w:r w:rsidR="008E5215" w:rsidRPr="00C2264C">
        <w:rPr>
          <w:rFonts w:ascii="Times New Roman" w:hAnsi="Times New Roman" w:cs="Times New Roman"/>
          <w:sz w:val="24"/>
          <w:szCs w:val="24"/>
        </w:rPr>
        <w:t>, luring them to “private clubs.” Eight</w:t>
      </w:r>
      <w:r w:rsidR="0055248C" w:rsidRPr="00C2264C">
        <w:rPr>
          <w:rFonts w:ascii="Times New Roman" w:hAnsi="Times New Roman" w:cs="Times New Roman"/>
          <w:sz w:val="24"/>
          <w:szCs w:val="24"/>
        </w:rPr>
        <w:t>y</w:t>
      </w:r>
      <w:r w:rsidR="008E5215" w:rsidRPr="00C2264C">
        <w:rPr>
          <w:rFonts w:ascii="Times New Roman" w:hAnsi="Times New Roman" w:cs="Times New Roman"/>
          <w:sz w:val="24"/>
          <w:szCs w:val="24"/>
        </w:rPr>
        <w:t xml:space="preserve">-eight </w:t>
      </w:r>
      <w:r w:rsidR="008337AD" w:rsidRPr="00C2264C">
        <w:rPr>
          <w:rFonts w:ascii="Times New Roman" w:hAnsi="Times New Roman" w:cs="Times New Roman"/>
          <w:sz w:val="24"/>
          <w:szCs w:val="24"/>
        </w:rPr>
        <w:t>m</w:t>
      </w:r>
      <w:r w:rsidR="007E1A47" w:rsidRPr="00C2264C">
        <w:rPr>
          <w:rFonts w:ascii="Times New Roman" w:hAnsi="Times New Roman" w:cs="Times New Roman"/>
          <w:sz w:val="24"/>
          <w:szCs w:val="24"/>
        </w:rPr>
        <w:t>en admitted to being victims</w:t>
      </w:r>
      <w:r w:rsidR="008E5215" w:rsidRPr="00C2264C">
        <w:rPr>
          <w:rFonts w:ascii="Times New Roman" w:hAnsi="Times New Roman" w:cs="Times New Roman"/>
          <w:sz w:val="24"/>
          <w:szCs w:val="24"/>
        </w:rPr>
        <w:t>.</w:t>
      </w:r>
    </w:p>
    <w:p w14:paraId="3F47B4D5" w14:textId="77777777" w:rsidR="00ED4ABB" w:rsidRPr="00C2264C" w:rsidRDefault="00ED4ABB" w:rsidP="00C2264C">
      <w:pPr>
        <w:spacing w:line="480" w:lineRule="auto"/>
        <w:ind w:left="-86"/>
        <w:rPr>
          <w:rFonts w:ascii="Times New Roman" w:hAnsi="Times New Roman" w:cs="Times New Roman"/>
          <w:sz w:val="24"/>
          <w:szCs w:val="24"/>
        </w:rPr>
      </w:pPr>
    </w:p>
    <w:p w14:paraId="656E9B52" w14:textId="77777777" w:rsidR="00ED4ABB" w:rsidRPr="00C2264C" w:rsidRDefault="00ED4ABB" w:rsidP="00C2264C">
      <w:pPr>
        <w:spacing w:line="480" w:lineRule="auto"/>
        <w:ind w:left="-86"/>
        <w:rPr>
          <w:rFonts w:ascii="Times New Roman" w:hAnsi="Times New Roman" w:cs="Times New Roman"/>
          <w:sz w:val="24"/>
          <w:szCs w:val="24"/>
        </w:rPr>
      </w:pPr>
    </w:p>
    <w:p w14:paraId="4CBA2A30" w14:textId="77777777" w:rsidR="003624EB" w:rsidRPr="00C2264C" w:rsidRDefault="003624EB" w:rsidP="00C2264C">
      <w:pPr>
        <w:spacing w:line="480" w:lineRule="auto"/>
        <w:ind w:left="-86"/>
        <w:rPr>
          <w:rFonts w:ascii="Times New Roman" w:hAnsi="Times New Roman" w:cs="Times New Roman"/>
          <w:sz w:val="24"/>
          <w:szCs w:val="24"/>
        </w:rPr>
      </w:pPr>
    </w:p>
    <w:p w14:paraId="1CF1579E" w14:textId="77777777" w:rsidR="00FA725F" w:rsidRPr="00C2264C" w:rsidRDefault="00FA725F" w:rsidP="00C2264C">
      <w:pPr>
        <w:spacing w:line="480" w:lineRule="auto"/>
        <w:ind w:left="-86"/>
        <w:rPr>
          <w:rFonts w:ascii="Times New Roman" w:hAnsi="Times New Roman" w:cs="Times New Roman"/>
          <w:sz w:val="24"/>
          <w:szCs w:val="24"/>
        </w:rPr>
      </w:pPr>
    </w:p>
    <w:p w14:paraId="674C2C2C" w14:textId="77777777" w:rsidR="00CB5EDC" w:rsidRPr="00C2264C" w:rsidRDefault="00CB5EDC" w:rsidP="00C2264C">
      <w:pPr>
        <w:spacing w:line="480" w:lineRule="auto"/>
        <w:ind w:left="-86"/>
        <w:rPr>
          <w:rFonts w:ascii="Times New Roman" w:hAnsi="Times New Roman" w:cs="Times New Roman"/>
          <w:sz w:val="24"/>
          <w:szCs w:val="24"/>
        </w:rPr>
      </w:pPr>
    </w:p>
    <w:p w14:paraId="70479396" w14:textId="77777777" w:rsidR="00CB5EDC" w:rsidRPr="00C2264C" w:rsidRDefault="00CB5EDC" w:rsidP="00C2264C">
      <w:pPr>
        <w:spacing w:line="480" w:lineRule="auto"/>
        <w:ind w:left="-86"/>
        <w:rPr>
          <w:rFonts w:ascii="Times New Roman" w:hAnsi="Times New Roman" w:cs="Times New Roman"/>
          <w:sz w:val="24"/>
          <w:szCs w:val="24"/>
        </w:rPr>
      </w:pPr>
    </w:p>
    <w:p w14:paraId="04F5C826" w14:textId="77777777" w:rsidR="00CB5EDC" w:rsidRPr="00C2264C" w:rsidRDefault="00CB5EDC" w:rsidP="00C2264C">
      <w:pPr>
        <w:spacing w:line="480" w:lineRule="auto"/>
        <w:ind w:left="-86"/>
        <w:rPr>
          <w:rFonts w:ascii="Times New Roman" w:hAnsi="Times New Roman" w:cs="Times New Roman"/>
          <w:sz w:val="24"/>
          <w:szCs w:val="24"/>
        </w:rPr>
      </w:pPr>
    </w:p>
    <w:p w14:paraId="640C0796" w14:textId="77777777" w:rsidR="00CB5EDC" w:rsidRPr="00C2264C" w:rsidRDefault="00CB5EDC" w:rsidP="00C2264C">
      <w:pPr>
        <w:spacing w:line="480" w:lineRule="auto"/>
        <w:ind w:left="-86"/>
        <w:rPr>
          <w:rFonts w:ascii="Times New Roman" w:hAnsi="Times New Roman" w:cs="Times New Roman"/>
          <w:sz w:val="24"/>
          <w:szCs w:val="24"/>
        </w:rPr>
      </w:pPr>
    </w:p>
    <w:p w14:paraId="748B8C3D" w14:textId="77777777" w:rsidR="008B6041" w:rsidRPr="00C2264C" w:rsidRDefault="008B6041" w:rsidP="00C2264C">
      <w:pPr>
        <w:spacing w:line="480" w:lineRule="auto"/>
        <w:ind w:left="-86"/>
        <w:rPr>
          <w:rFonts w:ascii="Times New Roman" w:hAnsi="Times New Roman" w:cs="Times New Roman"/>
          <w:sz w:val="24"/>
          <w:szCs w:val="24"/>
        </w:rPr>
      </w:pPr>
    </w:p>
    <w:p w14:paraId="20CB9DC7" w14:textId="77777777" w:rsidR="002C0997" w:rsidRPr="00C2264C" w:rsidRDefault="002C0997" w:rsidP="00C2264C">
      <w:pPr>
        <w:spacing w:line="480" w:lineRule="auto"/>
        <w:ind w:left="-86"/>
        <w:rPr>
          <w:rFonts w:ascii="Times New Roman" w:hAnsi="Times New Roman" w:cs="Times New Roman"/>
          <w:sz w:val="24"/>
          <w:szCs w:val="24"/>
        </w:rPr>
      </w:pPr>
    </w:p>
    <w:p w14:paraId="71BB1C9D" w14:textId="7C5475CB" w:rsidR="004B4EF8" w:rsidRPr="00C2264C" w:rsidRDefault="00BE009A"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Acknowledgements</w:t>
      </w:r>
    </w:p>
    <w:p w14:paraId="7E2BE60C" w14:textId="77777777" w:rsidR="00BA5858" w:rsidRPr="00C2264C" w:rsidRDefault="00BA5858" w:rsidP="00C2264C">
      <w:pPr>
        <w:spacing w:line="480" w:lineRule="auto"/>
        <w:ind w:left="-86"/>
        <w:rPr>
          <w:rFonts w:ascii="Times New Roman" w:hAnsi="Times New Roman" w:cs="Times New Roman"/>
          <w:sz w:val="24"/>
          <w:szCs w:val="24"/>
        </w:rPr>
      </w:pPr>
    </w:p>
    <w:p w14:paraId="101CC2FB" w14:textId="66DFE0CC" w:rsidR="001F4918" w:rsidRPr="00C2264C" w:rsidRDefault="00F74913"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lastRenderedPageBreak/>
        <w:t>Despite true crimes and similar arrests</w:t>
      </w:r>
      <w:r w:rsidR="005A0DDB" w:rsidRPr="00C2264C">
        <w:rPr>
          <w:rFonts w:ascii="Times New Roman" w:hAnsi="Times New Roman" w:cs="Times New Roman"/>
          <w:sz w:val="24"/>
          <w:szCs w:val="24"/>
        </w:rPr>
        <w:t>, the characters and events in this story are a work of my overactive imagination.</w:t>
      </w:r>
      <w:r w:rsidR="00904306" w:rsidRPr="00C2264C">
        <w:rPr>
          <w:rFonts w:ascii="Times New Roman" w:hAnsi="Times New Roman" w:cs="Times New Roman"/>
          <w:sz w:val="24"/>
          <w:szCs w:val="24"/>
        </w:rPr>
        <w:t xml:space="preserve"> </w:t>
      </w:r>
      <w:r w:rsidR="00BA5858" w:rsidRPr="00C2264C">
        <w:rPr>
          <w:rFonts w:ascii="Times New Roman" w:hAnsi="Times New Roman" w:cs="Times New Roman"/>
          <w:sz w:val="24"/>
          <w:szCs w:val="24"/>
        </w:rPr>
        <w:t xml:space="preserve">Having said that… </w:t>
      </w:r>
    </w:p>
    <w:p w14:paraId="1AD72342" w14:textId="5F74499C" w:rsidR="00904306" w:rsidRPr="00C2264C" w:rsidRDefault="001F4918"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BA5858" w:rsidRPr="00C2264C">
        <w:rPr>
          <w:rFonts w:ascii="Times New Roman" w:hAnsi="Times New Roman" w:cs="Times New Roman"/>
          <w:sz w:val="24"/>
          <w:szCs w:val="24"/>
        </w:rPr>
        <w:t>Th</w:t>
      </w:r>
      <w:r w:rsidR="001F56B8" w:rsidRPr="00C2264C">
        <w:rPr>
          <w:rFonts w:ascii="Times New Roman" w:hAnsi="Times New Roman" w:cs="Times New Roman"/>
          <w:sz w:val="24"/>
          <w:szCs w:val="24"/>
        </w:rPr>
        <w:t>e</w:t>
      </w:r>
      <w:r w:rsidR="00BA5858" w:rsidRPr="00C2264C">
        <w:rPr>
          <w:rFonts w:ascii="Times New Roman" w:hAnsi="Times New Roman" w:cs="Times New Roman"/>
          <w:sz w:val="24"/>
          <w:szCs w:val="24"/>
        </w:rPr>
        <w:t xml:space="preserve"> </w:t>
      </w:r>
      <w:r w:rsidR="00575F99" w:rsidRPr="00C2264C">
        <w:rPr>
          <w:rFonts w:ascii="Times New Roman" w:hAnsi="Times New Roman" w:cs="Times New Roman"/>
          <w:sz w:val="24"/>
          <w:szCs w:val="24"/>
        </w:rPr>
        <w:t>idea</w:t>
      </w:r>
      <w:r w:rsidR="00BA5858" w:rsidRPr="00C2264C">
        <w:rPr>
          <w:rFonts w:ascii="Times New Roman" w:hAnsi="Times New Roman" w:cs="Times New Roman"/>
          <w:sz w:val="24"/>
          <w:szCs w:val="24"/>
        </w:rPr>
        <w:t xml:space="preserve"> was </w:t>
      </w:r>
      <w:r w:rsidR="00F74913" w:rsidRPr="00C2264C">
        <w:rPr>
          <w:rFonts w:ascii="Times New Roman" w:hAnsi="Times New Roman" w:cs="Times New Roman"/>
          <w:sz w:val="24"/>
          <w:szCs w:val="24"/>
        </w:rPr>
        <w:t>hatched</w:t>
      </w:r>
      <w:r w:rsidR="00BA5858" w:rsidRPr="00C2264C">
        <w:rPr>
          <w:rFonts w:ascii="Times New Roman" w:hAnsi="Times New Roman" w:cs="Times New Roman"/>
          <w:sz w:val="24"/>
          <w:szCs w:val="24"/>
        </w:rPr>
        <w:t xml:space="preserve"> </w:t>
      </w:r>
      <w:r w:rsidR="00F74913" w:rsidRPr="00C2264C">
        <w:rPr>
          <w:rFonts w:ascii="Times New Roman" w:hAnsi="Times New Roman" w:cs="Times New Roman"/>
          <w:sz w:val="24"/>
          <w:szCs w:val="24"/>
        </w:rPr>
        <w:t>by</w:t>
      </w:r>
      <w:r w:rsidR="00BA5858" w:rsidRPr="00C2264C">
        <w:rPr>
          <w:rFonts w:ascii="Times New Roman" w:hAnsi="Times New Roman" w:cs="Times New Roman"/>
          <w:sz w:val="24"/>
          <w:szCs w:val="24"/>
        </w:rPr>
        <w:t xml:space="preserve"> a</w:t>
      </w:r>
      <w:r w:rsidR="00575F99" w:rsidRPr="00C2264C">
        <w:rPr>
          <w:rFonts w:ascii="Times New Roman" w:hAnsi="Times New Roman" w:cs="Times New Roman"/>
          <w:sz w:val="24"/>
          <w:szCs w:val="24"/>
        </w:rPr>
        <w:t xml:space="preserve"> </w:t>
      </w:r>
      <w:r w:rsidR="00F43A24" w:rsidRPr="00C2264C">
        <w:rPr>
          <w:rFonts w:ascii="Times New Roman" w:hAnsi="Times New Roman" w:cs="Times New Roman"/>
          <w:sz w:val="24"/>
          <w:szCs w:val="24"/>
        </w:rPr>
        <w:t>frequent</w:t>
      </w:r>
      <w:r w:rsidR="002E1F32" w:rsidRPr="00C2264C">
        <w:rPr>
          <w:rFonts w:ascii="Times New Roman" w:hAnsi="Times New Roman" w:cs="Times New Roman"/>
          <w:sz w:val="24"/>
          <w:szCs w:val="24"/>
        </w:rPr>
        <w:t xml:space="preserve"> </w:t>
      </w:r>
      <w:r w:rsidR="002C676E" w:rsidRPr="00C2264C">
        <w:rPr>
          <w:rFonts w:ascii="Times New Roman" w:hAnsi="Times New Roman" w:cs="Times New Roman"/>
          <w:sz w:val="24"/>
          <w:szCs w:val="24"/>
        </w:rPr>
        <w:t>story</w:t>
      </w:r>
      <w:r w:rsidR="00BA5858" w:rsidRPr="00C2264C">
        <w:rPr>
          <w:rFonts w:ascii="Times New Roman" w:hAnsi="Times New Roman" w:cs="Times New Roman"/>
          <w:sz w:val="24"/>
          <w:szCs w:val="24"/>
        </w:rPr>
        <w:t xml:space="preserve"> </w:t>
      </w:r>
      <w:r w:rsidR="002C676E" w:rsidRPr="00C2264C">
        <w:rPr>
          <w:rFonts w:ascii="Times New Roman" w:hAnsi="Times New Roman" w:cs="Times New Roman"/>
          <w:sz w:val="24"/>
          <w:szCs w:val="24"/>
        </w:rPr>
        <w:t xml:space="preserve">among </w:t>
      </w:r>
      <w:r w:rsidR="00E11300" w:rsidRPr="00C2264C">
        <w:rPr>
          <w:rFonts w:ascii="Times New Roman" w:hAnsi="Times New Roman" w:cs="Times New Roman"/>
          <w:sz w:val="24"/>
          <w:szCs w:val="24"/>
        </w:rPr>
        <w:t xml:space="preserve">Miami </w:t>
      </w:r>
      <w:r w:rsidR="00F74913" w:rsidRPr="00C2264C">
        <w:rPr>
          <w:rFonts w:ascii="Times New Roman" w:hAnsi="Times New Roman" w:cs="Times New Roman"/>
          <w:sz w:val="24"/>
          <w:szCs w:val="24"/>
        </w:rPr>
        <w:t>police</w:t>
      </w:r>
      <w:r w:rsidR="00BA5858" w:rsidRPr="00C2264C">
        <w:rPr>
          <w:rFonts w:ascii="Times New Roman" w:hAnsi="Times New Roman" w:cs="Times New Roman"/>
          <w:sz w:val="24"/>
          <w:szCs w:val="24"/>
        </w:rPr>
        <w:t xml:space="preserve"> that </w:t>
      </w:r>
      <w:r w:rsidR="00575F99" w:rsidRPr="00C2264C">
        <w:rPr>
          <w:rFonts w:ascii="Times New Roman" w:hAnsi="Times New Roman" w:cs="Times New Roman"/>
          <w:sz w:val="24"/>
          <w:szCs w:val="24"/>
        </w:rPr>
        <w:t>Eurasian</w:t>
      </w:r>
      <w:r w:rsidR="00BA5858" w:rsidRPr="00C2264C">
        <w:rPr>
          <w:rFonts w:ascii="Times New Roman" w:hAnsi="Times New Roman" w:cs="Times New Roman"/>
          <w:sz w:val="24"/>
          <w:szCs w:val="24"/>
        </w:rPr>
        <w:t xml:space="preserve"> </w:t>
      </w:r>
      <w:r w:rsidR="00575F99" w:rsidRPr="00C2264C">
        <w:rPr>
          <w:rFonts w:ascii="Times New Roman" w:hAnsi="Times New Roman" w:cs="Times New Roman"/>
          <w:sz w:val="24"/>
          <w:szCs w:val="24"/>
        </w:rPr>
        <w:t>mob</w:t>
      </w:r>
      <w:r w:rsidR="002E1F32" w:rsidRPr="00C2264C">
        <w:rPr>
          <w:rFonts w:ascii="Times New Roman" w:hAnsi="Times New Roman" w:cs="Times New Roman"/>
          <w:sz w:val="24"/>
          <w:szCs w:val="24"/>
        </w:rPr>
        <w:t xml:space="preserve"> has approached </w:t>
      </w:r>
      <w:r w:rsidR="00E11300" w:rsidRPr="00C2264C">
        <w:rPr>
          <w:rFonts w:ascii="Times New Roman" w:hAnsi="Times New Roman" w:cs="Times New Roman"/>
          <w:sz w:val="24"/>
          <w:szCs w:val="24"/>
        </w:rPr>
        <w:t>clinics</w:t>
      </w:r>
      <w:r w:rsidR="00BA5858" w:rsidRPr="00C2264C">
        <w:rPr>
          <w:rFonts w:ascii="Times New Roman" w:hAnsi="Times New Roman" w:cs="Times New Roman"/>
          <w:sz w:val="24"/>
          <w:szCs w:val="24"/>
        </w:rPr>
        <w:t xml:space="preserve">, stating “You work for us now.” The doctors </w:t>
      </w:r>
      <w:r w:rsidR="001403C0" w:rsidRPr="00C2264C">
        <w:rPr>
          <w:rFonts w:ascii="Times New Roman" w:hAnsi="Times New Roman" w:cs="Times New Roman"/>
          <w:sz w:val="24"/>
          <w:szCs w:val="24"/>
        </w:rPr>
        <w:t xml:space="preserve">then </w:t>
      </w:r>
      <w:r w:rsidR="00BA5858" w:rsidRPr="00C2264C">
        <w:rPr>
          <w:rFonts w:ascii="Times New Roman" w:hAnsi="Times New Roman" w:cs="Times New Roman"/>
          <w:sz w:val="24"/>
          <w:szCs w:val="24"/>
        </w:rPr>
        <w:t xml:space="preserve">have a choice: </w:t>
      </w:r>
      <w:r w:rsidR="002F708B" w:rsidRPr="00C2264C">
        <w:rPr>
          <w:rFonts w:ascii="Times New Roman" w:hAnsi="Times New Roman" w:cs="Times New Roman"/>
          <w:sz w:val="24"/>
          <w:szCs w:val="24"/>
        </w:rPr>
        <w:t>agree</w:t>
      </w:r>
      <w:r w:rsidR="00BA5858" w:rsidRPr="00C2264C">
        <w:rPr>
          <w:rFonts w:ascii="Times New Roman" w:hAnsi="Times New Roman" w:cs="Times New Roman"/>
          <w:sz w:val="24"/>
          <w:szCs w:val="24"/>
        </w:rPr>
        <w:t xml:space="preserve"> and make </w:t>
      </w:r>
      <w:r w:rsidR="00E11300" w:rsidRPr="00C2264C">
        <w:rPr>
          <w:rFonts w:ascii="Times New Roman" w:hAnsi="Times New Roman" w:cs="Times New Roman"/>
          <w:sz w:val="24"/>
          <w:szCs w:val="24"/>
        </w:rPr>
        <w:t xml:space="preserve">more </w:t>
      </w:r>
      <w:r w:rsidR="00BA5858" w:rsidRPr="00C2264C">
        <w:rPr>
          <w:rFonts w:ascii="Times New Roman" w:hAnsi="Times New Roman" w:cs="Times New Roman"/>
          <w:sz w:val="24"/>
          <w:szCs w:val="24"/>
        </w:rPr>
        <w:t xml:space="preserve">money, or decline and face the consequences. </w:t>
      </w:r>
    </w:p>
    <w:p w14:paraId="16F2C25F" w14:textId="0B77C4C4" w:rsidR="00B30CF2" w:rsidRPr="00C2264C" w:rsidRDefault="00904306"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2C676E" w:rsidRPr="00C2264C">
        <w:rPr>
          <w:rFonts w:ascii="Times New Roman" w:hAnsi="Times New Roman" w:cs="Times New Roman"/>
          <w:sz w:val="24"/>
          <w:szCs w:val="24"/>
        </w:rPr>
        <w:t>F</w:t>
      </w:r>
      <w:r w:rsidR="004B37D1" w:rsidRPr="00C2264C">
        <w:rPr>
          <w:rFonts w:ascii="Times New Roman" w:hAnsi="Times New Roman" w:cs="Times New Roman"/>
          <w:sz w:val="24"/>
          <w:szCs w:val="24"/>
        </w:rPr>
        <w:t xml:space="preserve">rom my </w:t>
      </w:r>
      <w:r w:rsidR="00F74913" w:rsidRPr="00C2264C">
        <w:rPr>
          <w:rFonts w:ascii="Times New Roman" w:hAnsi="Times New Roman" w:cs="Times New Roman"/>
          <w:sz w:val="24"/>
          <w:szCs w:val="24"/>
        </w:rPr>
        <w:t>personal life</w:t>
      </w:r>
      <w:r w:rsidR="004B37D1" w:rsidRPr="00C2264C">
        <w:rPr>
          <w:rFonts w:ascii="Times New Roman" w:hAnsi="Times New Roman" w:cs="Times New Roman"/>
          <w:sz w:val="24"/>
          <w:szCs w:val="24"/>
        </w:rPr>
        <w:t xml:space="preserve">, </w:t>
      </w:r>
      <w:r w:rsidR="002E1F32" w:rsidRPr="00C2264C">
        <w:rPr>
          <w:rFonts w:ascii="Times New Roman" w:hAnsi="Times New Roman" w:cs="Times New Roman"/>
          <w:sz w:val="24"/>
          <w:szCs w:val="24"/>
        </w:rPr>
        <w:t>m</w:t>
      </w:r>
      <w:r w:rsidR="002C676E" w:rsidRPr="00C2264C">
        <w:rPr>
          <w:rFonts w:ascii="Times New Roman" w:hAnsi="Times New Roman" w:cs="Times New Roman"/>
          <w:sz w:val="24"/>
          <w:szCs w:val="24"/>
        </w:rPr>
        <w:t>y office was in Little Havana</w:t>
      </w:r>
      <w:r w:rsidR="004B37D1" w:rsidRPr="00C2264C">
        <w:rPr>
          <w:rFonts w:ascii="Times New Roman" w:hAnsi="Times New Roman" w:cs="Times New Roman"/>
          <w:sz w:val="24"/>
          <w:szCs w:val="24"/>
        </w:rPr>
        <w:t xml:space="preserve"> for five years.</w:t>
      </w:r>
      <w:r w:rsidRPr="00C2264C">
        <w:rPr>
          <w:rFonts w:ascii="Times New Roman" w:hAnsi="Times New Roman" w:cs="Times New Roman"/>
          <w:sz w:val="24"/>
          <w:szCs w:val="24"/>
        </w:rPr>
        <w:t xml:space="preserve"> I was </w:t>
      </w:r>
      <w:r w:rsidR="00611843" w:rsidRPr="00C2264C">
        <w:rPr>
          <w:rFonts w:ascii="Times New Roman" w:hAnsi="Times New Roman" w:cs="Times New Roman"/>
          <w:sz w:val="24"/>
          <w:szCs w:val="24"/>
        </w:rPr>
        <w:t>a</w:t>
      </w:r>
      <w:r w:rsidRPr="00C2264C">
        <w:rPr>
          <w:rFonts w:ascii="Times New Roman" w:hAnsi="Times New Roman" w:cs="Times New Roman"/>
          <w:sz w:val="24"/>
          <w:szCs w:val="24"/>
        </w:rPr>
        <w:t xml:space="preserve"> non-</w:t>
      </w:r>
      <w:r w:rsidR="002E1F32" w:rsidRPr="00C2264C">
        <w:rPr>
          <w:rFonts w:ascii="Times New Roman" w:hAnsi="Times New Roman" w:cs="Times New Roman"/>
          <w:sz w:val="24"/>
          <w:szCs w:val="24"/>
        </w:rPr>
        <w:t>bilingual</w:t>
      </w:r>
      <w:r w:rsidRPr="00C2264C">
        <w:rPr>
          <w:rFonts w:ascii="Times New Roman" w:hAnsi="Times New Roman" w:cs="Times New Roman"/>
          <w:sz w:val="24"/>
          <w:szCs w:val="24"/>
        </w:rPr>
        <w:t xml:space="preserve"> gringo who </w:t>
      </w:r>
      <w:r w:rsidR="00A842CB" w:rsidRPr="00C2264C">
        <w:rPr>
          <w:rFonts w:ascii="Times New Roman" w:hAnsi="Times New Roman" w:cs="Times New Roman"/>
          <w:sz w:val="24"/>
          <w:szCs w:val="24"/>
        </w:rPr>
        <w:t xml:space="preserve">felt </w:t>
      </w:r>
      <w:r w:rsidR="004B37D1" w:rsidRPr="00C2264C">
        <w:rPr>
          <w:rFonts w:ascii="Times New Roman" w:hAnsi="Times New Roman" w:cs="Times New Roman"/>
          <w:sz w:val="24"/>
          <w:szCs w:val="24"/>
        </w:rPr>
        <w:t>very</w:t>
      </w:r>
      <w:r w:rsidR="00A842CB" w:rsidRPr="00C2264C">
        <w:rPr>
          <w:rFonts w:ascii="Times New Roman" w:hAnsi="Times New Roman" w:cs="Times New Roman"/>
          <w:sz w:val="24"/>
          <w:szCs w:val="24"/>
        </w:rPr>
        <w:t xml:space="preserve"> welcomed</w:t>
      </w:r>
      <w:r w:rsidRPr="00C2264C">
        <w:rPr>
          <w:rFonts w:ascii="Times New Roman" w:hAnsi="Times New Roman" w:cs="Times New Roman"/>
          <w:sz w:val="24"/>
          <w:szCs w:val="24"/>
        </w:rPr>
        <w:t xml:space="preserve">. </w:t>
      </w:r>
      <w:r w:rsidR="00A842CB" w:rsidRPr="00C2264C">
        <w:rPr>
          <w:rFonts w:ascii="Times New Roman" w:hAnsi="Times New Roman" w:cs="Times New Roman"/>
          <w:sz w:val="24"/>
          <w:szCs w:val="24"/>
        </w:rPr>
        <w:t>I enjoyed Cuban coffee from walk-up</w:t>
      </w:r>
      <w:r w:rsidRPr="00C2264C">
        <w:rPr>
          <w:rFonts w:ascii="Times New Roman" w:hAnsi="Times New Roman" w:cs="Times New Roman"/>
          <w:sz w:val="24"/>
          <w:szCs w:val="24"/>
        </w:rPr>
        <w:t xml:space="preserve"> windows</w:t>
      </w:r>
      <w:r w:rsidR="006F0227" w:rsidRPr="00C2264C">
        <w:rPr>
          <w:rFonts w:ascii="Times New Roman" w:hAnsi="Times New Roman" w:cs="Times New Roman"/>
          <w:sz w:val="24"/>
          <w:szCs w:val="24"/>
        </w:rPr>
        <w:t xml:space="preserve"> and lunches at Versailles and La Carreta</w:t>
      </w:r>
      <w:r w:rsidR="00A842CB" w:rsidRPr="00C2264C">
        <w:rPr>
          <w:rFonts w:ascii="Times New Roman" w:hAnsi="Times New Roman" w:cs="Times New Roman"/>
          <w:sz w:val="24"/>
          <w:szCs w:val="24"/>
        </w:rPr>
        <w:t>. The stri</w:t>
      </w:r>
      <w:r w:rsidRPr="00C2264C">
        <w:rPr>
          <w:rFonts w:ascii="Times New Roman" w:hAnsi="Times New Roman" w:cs="Times New Roman"/>
          <w:sz w:val="24"/>
          <w:szCs w:val="24"/>
        </w:rPr>
        <w:t xml:space="preserve">p mall </w:t>
      </w:r>
      <w:r w:rsidR="00A842CB" w:rsidRPr="00C2264C">
        <w:rPr>
          <w:rFonts w:ascii="Times New Roman" w:hAnsi="Times New Roman" w:cs="Times New Roman"/>
          <w:sz w:val="24"/>
          <w:szCs w:val="24"/>
        </w:rPr>
        <w:t>next door</w:t>
      </w:r>
      <w:r w:rsidRPr="00C2264C">
        <w:rPr>
          <w:rFonts w:ascii="Times New Roman" w:hAnsi="Times New Roman" w:cs="Times New Roman"/>
          <w:sz w:val="24"/>
          <w:szCs w:val="24"/>
        </w:rPr>
        <w:t xml:space="preserve"> was almost </w:t>
      </w:r>
      <w:r w:rsidR="004B37D1" w:rsidRPr="00C2264C">
        <w:rPr>
          <w:rFonts w:ascii="Times New Roman" w:hAnsi="Times New Roman" w:cs="Times New Roman"/>
          <w:sz w:val="24"/>
          <w:szCs w:val="24"/>
        </w:rPr>
        <w:t>identical to</w:t>
      </w:r>
      <w:r w:rsidRPr="00C2264C">
        <w:rPr>
          <w:rFonts w:ascii="Times New Roman" w:hAnsi="Times New Roman" w:cs="Times New Roman"/>
          <w:sz w:val="24"/>
          <w:szCs w:val="24"/>
        </w:rPr>
        <w:t xml:space="preserve"> the one in my story. The </w:t>
      </w:r>
      <w:r w:rsidR="00710166" w:rsidRPr="00C2264C">
        <w:rPr>
          <w:rFonts w:ascii="Times New Roman" w:hAnsi="Times New Roman" w:cs="Times New Roman"/>
          <w:sz w:val="24"/>
          <w:szCs w:val="24"/>
        </w:rPr>
        <w:t>locals</w:t>
      </w:r>
      <w:r w:rsidRPr="00C2264C">
        <w:rPr>
          <w:rFonts w:ascii="Times New Roman" w:hAnsi="Times New Roman" w:cs="Times New Roman"/>
          <w:sz w:val="24"/>
          <w:szCs w:val="24"/>
        </w:rPr>
        <w:t xml:space="preserve"> coul</w:t>
      </w:r>
      <w:r w:rsidR="00A842CB" w:rsidRPr="00C2264C">
        <w:rPr>
          <w:rFonts w:ascii="Times New Roman" w:hAnsi="Times New Roman" w:cs="Times New Roman"/>
          <w:sz w:val="24"/>
          <w:szCs w:val="24"/>
        </w:rPr>
        <w:t>d</w:t>
      </w:r>
      <w:r w:rsidRPr="00C2264C">
        <w:rPr>
          <w:rFonts w:ascii="Times New Roman" w:hAnsi="Times New Roman" w:cs="Times New Roman"/>
          <w:sz w:val="24"/>
          <w:szCs w:val="24"/>
        </w:rPr>
        <w:t xml:space="preserve"> not have been </w:t>
      </w:r>
      <w:r w:rsidR="004B37D1" w:rsidRPr="00C2264C">
        <w:rPr>
          <w:rFonts w:ascii="Times New Roman" w:hAnsi="Times New Roman" w:cs="Times New Roman"/>
          <w:sz w:val="24"/>
          <w:szCs w:val="24"/>
        </w:rPr>
        <w:t>friendlier</w:t>
      </w:r>
      <w:r w:rsidR="00611843" w:rsidRPr="00C2264C">
        <w:rPr>
          <w:rFonts w:ascii="Times New Roman" w:hAnsi="Times New Roman" w:cs="Times New Roman"/>
          <w:sz w:val="24"/>
          <w:szCs w:val="24"/>
        </w:rPr>
        <w:t xml:space="preserve"> –or the food any better</w:t>
      </w:r>
      <w:r w:rsidR="006F0227" w:rsidRPr="00C2264C">
        <w:rPr>
          <w:rFonts w:ascii="Times New Roman" w:hAnsi="Times New Roman" w:cs="Times New Roman"/>
          <w:sz w:val="24"/>
          <w:szCs w:val="24"/>
        </w:rPr>
        <w:t>.</w:t>
      </w:r>
      <w:r w:rsidR="00BA5858" w:rsidRPr="00C2264C">
        <w:rPr>
          <w:rFonts w:ascii="Times New Roman" w:hAnsi="Times New Roman" w:cs="Times New Roman"/>
          <w:sz w:val="24"/>
          <w:szCs w:val="24"/>
        </w:rPr>
        <w:t xml:space="preserve"> </w:t>
      </w:r>
    </w:p>
    <w:p w14:paraId="6B8802E8" w14:textId="0B38BC25" w:rsidR="00513845" w:rsidRPr="00C2264C" w:rsidRDefault="00046510"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The </w:t>
      </w:r>
      <w:r w:rsidR="001F4918" w:rsidRPr="00C2264C">
        <w:rPr>
          <w:rFonts w:ascii="Times New Roman" w:hAnsi="Times New Roman" w:cs="Times New Roman"/>
          <w:sz w:val="24"/>
          <w:szCs w:val="24"/>
        </w:rPr>
        <w:t xml:space="preserve">storybook </w:t>
      </w:r>
      <w:r w:rsidRPr="00C2264C">
        <w:rPr>
          <w:rFonts w:ascii="Times New Roman" w:hAnsi="Times New Roman" w:cs="Times New Roman"/>
          <w:sz w:val="24"/>
          <w:szCs w:val="24"/>
        </w:rPr>
        <w:t xml:space="preserve">village of Hope Town is real, complete with its </w:t>
      </w:r>
      <w:r w:rsidR="001403C0" w:rsidRPr="00C2264C">
        <w:rPr>
          <w:rFonts w:ascii="Times New Roman" w:hAnsi="Times New Roman" w:cs="Times New Roman"/>
          <w:sz w:val="24"/>
          <w:szCs w:val="24"/>
        </w:rPr>
        <w:t xml:space="preserve">red-and-white </w:t>
      </w:r>
      <w:r w:rsidRPr="00C2264C">
        <w:rPr>
          <w:rFonts w:ascii="Times New Roman" w:hAnsi="Times New Roman" w:cs="Times New Roman"/>
          <w:sz w:val="24"/>
          <w:szCs w:val="24"/>
        </w:rPr>
        <w:t xml:space="preserve">striped lighthouse, narrow brick lanes and tiny bakery. </w:t>
      </w:r>
      <w:r w:rsidR="001F4918" w:rsidRPr="00C2264C">
        <w:rPr>
          <w:rFonts w:ascii="Times New Roman" w:hAnsi="Times New Roman" w:cs="Times New Roman"/>
          <w:sz w:val="24"/>
          <w:szCs w:val="24"/>
        </w:rPr>
        <w:t>It’s</w:t>
      </w:r>
      <w:r w:rsidRPr="00C2264C">
        <w:rPr>
          <w:rFonts w:ascii="Times New Roman" w:hAnsi="Times New Roman" w:cs="Times New Roman"/>
          <w:sz w:val="24"/>
          <w:szCs w:val="24"/>
        </w:rPr>
        <w:t xml:space="preserve"> located on Elbow Cay in the Abacos, and </w:t>
      </w:r>
      <w:r w:rsidR="001F4918" w:rsidRPr="00C2264C">
        <w:rPr>
          <w:rFonts w:ascii="Times New Roman" w:hAnsi="Times New Roman" w:cs="Times New Roman"/>
          <w:sz w:val="24"/>
          <w:szCs w:val="24"/>
        </w:rPr>
        <w:t xml:space="preserve">most </w:t>
      </w:r>
      <w:r w:rsidRPr="00C2264C">
        <w:rPr>
          <w:rFonts w:ascii="Times New Roman" w:hAnsi="Times New Roman" w:cs="Times New Roman"/>
          <w:sz w:val="24"/>
          <w:szCs w:val="24"/>
        </w:rPr>
        <w:t>res</w:t>
      </w:r>
      <w:r w:rsidR="003930C9" w:rsidRPr="00C2264C">
        <w:rPr>
          <w:rFonts w:ascii="Times New Roman" w:hAnsi="Times New Roman" w:cs="Times New Roman"/>
          <w:sz w:val="24"/>
          <w:szCs w:val="24"/>
        </w:rPr>
        <w:t xml:space="preserve">taurants and bars </w:t>
      </w:r>
      <w:r w:rsidR="004B37D1" w:rsidRPr="00C2264C">
        <w:rPr>
          <w:rFonts w:ascii="Times New Roman" w:hAnsi="Times New Roman" w:cs="Times New Roman"/>
          <w:sz w:val="24"/>
          <w:szCs w:val="24"/>
        </w:rPr>
        <w:t xml:space="preserve">are </w:t>
      </w:r>
      <w:r w:rsidR="00F74913" w:rsidRPr="00C2264C">
        <w:rPr>
          <w:rFonts w:ascii="Times New Roman" w:hAnsi="Times New Roman" w:cs="Times New Roman"/>
          <w:sz w:val="24"/>
          <w:szCs w:val="24"/>
        </w:rPr>
        <w:t>just as described</w:t>
      </w:r>
      <w:r w:rsidR="004B37D1" w:rsidRPr="00C2264C">
        <w:rPr>
          <w:rFonts w:ascii="Times New Roman" w:hAnsi="Times New Roman" w:cs="Times New Roman"/>
          <w:sz w:val="24"/>
          <w:szCs w:val="24"/>
        </w:rPr>
        <w:t xml:space="preserve"> and</w:t>
      </w:r>
      <w:r w:rsidRPr="00C2264C">
        <w:rPr>
          <w:rFonts w:ascii="Times New Roman" w:hAnsi="Times New Roman" w:cs="Times New Roman"/>
          <w:sz w:val="24"/>
          <w:szCs w:val="24"/>
        </w:rPr>
        <w:t xml:space="preserve"> </w:t>
      </w:r>
      <w:r w:rsidR="001F56B8" w:rsidRPr="00C2264C">
        <w:rPr>
          <w:rFonts w:ascii="Times New Roman" w:hAnsi="Times New Roman" w:cs="Times New Roman"/>
          <w:sz w:val="24"/>
          <w:szCs w:val="24"/>
        </w:rPr>
        <w:t>absolutely</w:t>
      </w:r>
      <w:r w:rsidRPr="00C2264C">
        <w:rPr>
          <w:rFonts w:ascii="Times New Roman" w:hAnsi="Times New Roman" w:cs="Times New Roman"/>
          <w:sz w:val="24"/>
          <w:szCs w:val="24"/>
        </w:rPr>
        <w:t xml:space="preserve"> worth visiting.</w:t>
      </w:r>
      <w:r w:rsidR="00B30CF2" w:rsidRPr="00C2264C">
        <w:rPr>
          <w:rFonts w:ascii="Times New Roman" w:hAnsi="Times New Roman" w:cs="Times New Roman"/>
          <w:sz w:val="24"/>
          <w:szCs w:val="24"/>
        </w:rPr>
        <w:t xml:space="preserve">     </w:t>
      </w:r>
    </w:p>
    <w:p w14:paraId="75254A73" w14:textId="5171D214" w:rsidR="00BA5858" w:rsidRPr="00C2264C" w:rsidRDefault="00513845"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w:t>
      </w:r>
      <w:r w:rsidR="00B30CF2" w:rsidRPr="00C2264C">
        <w:rPr>
          <w:rFonts w:ascii="Times New Roman" w:hAnsi="Times New Roman" w:cs="Times New Roman"/>
          <w:sz w:val="24"/>
          <w:szCs w:val="24"/>
        </w:rPr>
        <w:t xml:space="preserve">Warning guys: </w:t>
      </w:r>
      <w:r w:rsidR="00BA5858" w:rsidRPr="00C2264C">
        <w:rPr>
          <w:rFonts w:ascii="Times New Roman" w:hAnsi="Times New Roman" w:cs="Times New Roman"/>
          <w:sz w:val="24"/>
          <w:szCs w:val="24"/>
        </w:rPr>
        <w:t xml:space="preserve">the B-Girls </w:t>
      </w:r>
      <w:r w:rsidR="001F56B8" w:rsidRPr="00C2264C">
        <w:rPr>
          <w:rFonts w:ascii="Times New Roman" w:hAnsi="Times New Roman" w:cs="Times New Roman"/>
          <w:sz w:val="24"/>
          <w:szCs w:val="24"/>
        </w:rPr>
        <w:t>exist</w:t>
      </w:r>
      <w:r w:rsidR="00046510" w:rsidRPr="00C2264C">
        <w:rPr>
          <w:rFonts w:ascii="Times New Roman" w:hAnsi="Times New Roman" w:cs="Times New Roman"/>
          <w:sz w:val="24"/>
          <w:szCs w:val="24"/>
        </w:rPr>
        <w:t>, i</w:t>
      </w:r>
      <w:r w:rsidR="002F708B" w:rsidRPr="00C2264C">
        <w:rPr>
          <w:rFonts w:ascii="Times New Roman" w:hAnsi="Times New Roman" w:cs="Times New Roman"/>
          <w:sz w:val="24"/>
          <w:szCs w:val="24"/>
        </w:rPr>
        <w:t>n case you</w:t>
      </w:r>
      <w:r w:rsidR="001F4918" w:rsidRPr="00C2264C">
        <w:rPr>
          <w:rFonts w:ascii="Times New Roman" w:hAnsi="Times New Roman" w:cs="Times New Roman"/>
          <w:sz w:val="24"/>
          <w:szCs w:val="24"/>
        </w:rPr>
        <w:t>’re</w:t>
      </w:r>
      <w:r w:rsidR="002F708B" w:rsidRPr="00C2264C">
        <w:rPr>
          <w:rFonts w:ascii="Times New Roman" w:hAnsi="Times New Roman" w:cs="Times New Roman"/>
          <w:sz w:val="24"/>
          <w:szCs w:val="24"/>
        </w:rPr>
        <w:t xml:space="preserve"> not a stud and </w:t>
      </w:r>
      <w:r w:rsidR="00611843" w:rsidRPr="00C2264C">
        <w:rPr>
          <w:rFonts w:ascii="Times New Roman" w:hAnsi="Times New Roman" w:cs="Times New Roman"/>
          <w:sz w:val="24"/>
          <w:szCs w:val="24"/>
        </w:rPr>
        <w:t>exotic beauties</w:t>
      </w:r>
      <w:r w:rsidR="002F708B" w:rsidRPr="00C2264C">
        <w:rPr>
          <w:rFonts w:ascii="Times New Roman" w:hAnsi="Times New Roman" w:cs="Times New Roman"/>
          <w:sz w:val="24"/>
          <w:szCs w:val="24"/>
        </w:rPr>
        <w:t xml:space="preserve"> s</w:t>
      </w:r>
      <w:r w:rsidR="002E1F32" w:rsidRPr="00C2264C">
        <w:rPr>
          <w:rFonts w:ascii="Times New Roman" w:hAnsi="Times New Roman" w:cs="Times New Roman"/>
          <w:sz w:val="24"/>
          <w:szCs w:val="24"/>
        </w:rPr>
        <w:t xml:space="preserve">tart </w:t>
      </w:r>
      <w:r w:rsidR="00611843" w:rsidRPr="00C2264C">
        <w:rPr>
          <w:rFonts w:ascii="Times New Roman" w:hAnsi="Times New Roman" w:cs="Times New Roman"/>
          <w:sz w:val="24"/>
          <w:szCs w:val="24"/>
        </w:rPr>
        <w:t>admiring your Rolex</w:t>
      </w:r>
      <w:r w:rsidR="002F708B" w:rsidRPr="00C2264C">
        <w:rPr>
          <w:rFonts w:ascii="Times New Roman" w:hAnsi="Times New Roman" w:cs="Times New Roman"/>
          <w:sz w:val="24"/>
          <w:szCs w:val="24"/>
        </w:rPr>
        <w:t xml:space="preserve">. </w:t>
      </w:r>
      <w:r w:rsidR="00BA5858" w:rsidRPr="00C2264C">
        <w:rPr>
          <w:rFonts w:ascii="Times New Roman" w:hAnsi="Times New Roman" w:cs="Times New Roman"/>
          <w:sz w:val="24"/>
          <w:szCs w:val="24"/>
        </w:rPr>
        <w:t xml:space="preserve">A </w:t>
      </w:r>
      <w:r w:rsidR="00B30CF2" w:rsidRPr="00C2264C">
        <w:rPr>
          <w:rFonts w:ascii="Times New Roman" w:hAnsi="Times New Roman" w:cs="Times New Roman"/>
          <w:sz w:val="24"/>
          <w:szCs w:val="24"/>
        </w:rPr>
        <w:t xml:space="preserve">popular Philadelphia weatherman was targeted by two young ladies during a trip to </w:t>
      </w:r>
      <w:r w:rsidR="002E1F32" w:rsidRPr="00C2264C">
        <w:rPr>
          <w:rFonts w:ascii="Times New Roman" w:hAnsi="Times New Roman" w:cs="Times New Roman"/>
          <w:sz w:val="24"/>
          <w:szCs w:val="24"/>
        </w:rPr>
        <w:t>Miami</w:t>
      </w:r>
      <w:r w:rsidR="001F4918" w:rsidRPr="00C2264C">
        <w:rPr>
          <w:rFonts w:ascii="Times New Roman" w:hAnsi="Times New Roman" w:cs="Times New Roman"/>
          <w:sz w:val="24"/>
          <w:szCs w:val="24"/>
        </w:rPr>
        <w:t xml:space="preserve"> Beach</w:t>
      </w:r>
      <w:r w:rsidR="00B30CF2" w:rsidRPr="00C2264C">
        <w:rPr>
          <w:rFonts w:ascii="Times New Roman" w:hAnsi="Times New Roman" w:cs="Times New Roman"/>
          <w:sz w:val="24"/>
          <w:szCs w:val="24"/>
        </w:rPr>
        <w:t xml:space="preserve">. His credit card was charged over $43,700 after he was drugged and brought to a “private caviar bar.” Rather than being humiliated, </w:t>
      </w:r>
      <w:r w:rsidR="00046510" w:rsidRPr="00C2264C">
        <w:rPr>
          <w:rFonts w:ascii="Times New Roman" w:hAnsi="Times New Roman" w:cs="Times New Roman"/>
          <w:sz w:val="24"/>
          <w:szCs w:val="24"/>
        </w:rPr>
        <w:t>he</w:t>
      </w:r>
      <w:r w:rsidR="00B30CF2" w:rsidRPr="00C2264C">
        <w:rPr>
          <w:rFonts w:ascii="Times New Roman" w:hAnsi="Times New Roman" w:cs="Times New Roman"/>
          <w:sz w:val="24"/>
          <w:szCs w:val="24"/>
        </w:rPr>
        <w:t xml:space="preserve"> went public to help expose the scheme, which was proven to be tied to Russian organized crime.</w:t>
      </w:r>
    </w:p>
    <w:p w14:paraId="248C29B3" w14:textId="75CEC2CC" w:rsidR="0019395B" w:rsidRPr="00C2264C" w:rsidRDefault="002F708B" w:rsidP="00C2264C">
      <w:pPr>
        <w:spacing w:line="480" w:lineRule="auto"/>
        <w:ind w:left="-86"/>
        <w:rPr>
          <w:rFonts w:ascii="Times New Roman" w:hAnsi="Times New Roman" w:cs="Times New Roman"/>
          <w:sz w:val="24"/>
          <w:szCs w:val="24"/>
        </w:rPr>
      </w:pPr>
      <w:r w:rsidRPr="00C2264C">
        <w:rPr>
          <w:rFonts w:ascii="Times New Roman" w:hAnsi="Times New Roman" w:cs="Times New Roman"/>
          <w:sz w:val="24"/>
          <w:szCs w:val="24"/>
        </w:rPr>
        <w:t xml:space="preserve">     I’</w:t>
      </w:r>
      <w:r w:rsidR="0022327A" w:rsidRPr="00C2264C">
        <w:rPr>
          <w:rFonts w:ascii="Times New Roman" w:hAnsi="Times New Roman" w:cs="Times New Roman"/>
          <w:sz w:val="24"/>
          <w:szCs w:val="24"/>
        </w:rPr>
        <w:t xml:space="preserve">m lucky to </w:t>
      </w:r>
      <w:r w:rsidRPr="00C2264C">
        <w:rPr>
          <w:rFonts w:ascii="Times New Roman" w:hAnsi="Times New Roman" w:cs="Times New Roman"/>
          <w:sz w:val="24"/>
          <w:szCs w:val="24"/>
        </w:rPr>
        <w:t xml:space="preserve">thank the following </w:t>
      </w:r>
      <w:r w:rsidR="002E1F32" w:rsidRPr="00C2264C">
        <w:rPr>
          <w:rFonts w:ascii="Times New Roman" w:hAnsi="Times New Roman" w:cs="Times New Roman"/>
          <w:sz w:val="24"/>
          <w:szCs w:val="24"/>
        </w:rPr>
        <w:t>f</w:t>
      </w:r>
      <w:r w:rsidR="001F56B8" w:rsidRPr="00C2264C">
        <w:rPr>
          <w:rFonts w:ascii="Times New Roman" w:hAnsi="Times New Roman" w:cs="Times New Roman"/>
          <w:sz w:val="24"/>
          <w:szCs w:val="24"/>
        </w:rPr>
        <w:t>riends and associates</w:t>
      </w:r>
      <w:r w:rsidRPr="00C2264C">
        <w:rPr>
          <w:rFonts w:ascii="Times New Roman" w:hAnsi="Times New Roman" w:cs="Times New Roman"/>
          <w:sz w:val="24"/>
          <w:szCs w:val="24"/>
        </w:rPr>
        <w:t xml:space="preserve"> for helpi</w:t>
      </w:r>
      <w:r w:rsidR="00046510" w:rsidRPr="00C2264C">
        <w:rPr>
          <w:rFonts w:ascii="Times New Roman" w:hAnsi="Times New Roman" w:cs="Times New Roman"/>
          <w:sz w:val="24"/>
          <w:szCs w:val="24"/>
        </w:rPr>
        <w:t xml:space="preserve">ng with my bizarre </w:t>
      </w:r>
      <w:r w:rsidRPr="00C2264C">
        <w:rPr>
          <w:rFonts w:ascii="Times New Roman" w:hAnsi="Times New Roman" w:cs="Times New Roman"/>
          <w:sz w:val="24"/>
          <w:szCs w:val="24"/>
        </w:rPr>
        <w:t xml:space="preserve">questions at odd hours: Captain Paul </w:t>
      </w:r>
      <w:r w:rsidR="009661B9" w:rsidRPr="00C2264C">
        <w:rPr>
          <w:rFonts w:ascii="Times New Roman" w:hAnsi="Times New Roman" w:cs="Times New Roman"/>
          <w:sz w:val="24"/>
          <w:szCs w:val="24"/>
        </w:rPr>
        <w:t>Kalapodas</w:t>
      </w:r>
      <w:r w:rsidR="00F41B5A" w:rsidRPr="00C2264C">
        <w:rPr>
          <w:rFonts w:ascii="Times New Roman" w:hAnsi="Times New Roman" w:cs="Times New Roman"/>
          <w:sz w:val="24"/>
          <w:szCs w:val="24"/>
        </w:rPr>
        <w:t>, Maritime Security Specialist;</w:t>
      </w:r>
      <w:r w:rsidRPr="00C2264C">
        <w:rPr>
          <w:rFonts w:ascii="Times New Roman" w:hAnsi="Times New Roman" w:cs="Times New Roman"/>
          <w:sz w:val="24"/>
          <w:szCs w:val="24"/>
        </w:rPr>
        <w:t xml:space="preserve"> Brad Snyder, former police officer</w:t>
      </w:r>
      <w:r w:rsidR="003930C9" w:rsidRPr="00C2264C">
        <w:rPr>
          <w:rFonts w:ascii="Times New Roman" w:hAnsi="Times New Roman" w:cs="Times New Roman"/>
          <w:sz w:val="24"/>
          <w:szCs w:val="24"/>
        </w:rPr>
        <w:t xml:space="preserve">; </w:t>
      </w:r>
      <w:r w:rsidRPr="00C2264C">
        <w:rPr>
          <w:rFonts w:ascii="Times New Roman" w:hAnsi="Times New Roman" w:cs="Times New Roman"/>
          <w:sz w:val="24"/>
          <w:szCs w:val="24"/>
        </w:rPr>
        <w:t>NICB Special Agent Ralph Garcia</w:t>
      </w:r>
      <w:r w:rsidR="003930C9" w:rsidRPr="00C2264C">
        <w:rPr>
          <w:rFonts w:ascii="Times New Roman" w:hAnsi="Times New Roman" w:cs="Times New Roman"/>
          <w:sz w:val="24"/>
          <w:szCs w:val="24"/>
        </w:rPr>
        <w:t xml:space="preserve"> (ret.)</w:t>
      </w:r>
      <w:r w:rsidR="00F41B5A" w:rsidRPr="00C2264C">
        <w:rPr>
          <w:rFonts w:ascii="Times New Roman" w:hAnsi="Times New Roman" w:cs="Times New Roman"/>
          <w:sz w:val="24"/>
          <w:szCs w:val="24"/>
        </w:rPr>
        <w:t>;</w:t>
      </w:r>
      <w:r w:rsidR="002C676E" w:rsidRPr="00C2264C">
        <w:rPr>
          <w:rFonts w:ascii="Times New Roman" w:hAnsi="Times New Roman" w:cs="Times New Roman"/>
          <w:sz w:val="24"/>
          <w:szCs w:val="24"/>
        </w:rPr>
        <w:t xml:space="preserve"> </w:t>
      </w:r>
      <w:r w:rsidR="003930C9" w:rsidRPr="00C2264C">
        <w:rPr>
          <w:rFonts w:ascii="Times New Roman" w:hAnsi="Times New Roman" w:cs="Times New Roman"/>
          <w:sz w:val="24"/>
          <w:szCs w:val="24"/>
        </w:rPr>
        <w:t>attorney Dave Bronstein</w:t>
      </w:r>
      <w:r w:rsidR="002C676E" w:rsidRPr="00C2264C">
        <w:rPr>
          <w:rFonts w:ascii="Times New Roman" w:hAnsi="Times New Roman" w:cs="Times New Roman"/>
          <w:sz w:val="24"/>
          <w:szCs w:val="24"/>
        </w:rPr>
        <w:t>, police pilot/instructor Danny Rice</w:t>
      </w:r>
      <w:r w:rsidR="003930C9" w:rsidRPr="00C2264C">
        <w:rPr>
          <w:rFonts w:ascii="Times New Roman" w:hAnsi="Times New Roman" w:cs="Times New Roman"/>
          <w:sz w:val="24"/>
          <w:szCs w:val="24"/>
        </w:rPr>
        <w:t xml:space="preserve"> and </w:t>
      </w:r>
      <w:r w:rsidR="002C676E" w:rsidRPr="00C2264C">
        <w:rPr>
          <w:rFonts w:ascii="Times New Roman" w:hAnsi="Times New Roman" w:cs="Times New Roman"/>
          <w:sz w:val="24"/>
          <w:szCs w:val="24"/>
        </w:rPr>
        <w:t xml:space="preserve">Randal Thompson </w:t>
      </w:r>
      <w:r w:rsidRPr="00C2264C">
        <w:rPr>
          <w:rFonts w:ascii="Times New Roman" w:hAnsi="Times New Roman" w:cs="Times New Roman"/>
          <w:sz w:val="24"/>
          <w:szCs w:val="24"/>
        </w:rPr>
        <w:t>Special Agent, Coast Guard Investigative Services.</w:t>
      </w:r>
    </w:p>
    <w:sectPr w:rsidR="0019395B" w:rsidRPr="00C2264C" w:rsidSect="00C50368">
      <w:headerReference w:type="even" r:id="rId11"/>
      <w:headerReference w:type="default" r:id="rId12"/>
      <w:footerReference w:type="default" r:id="rId13"/>
      <w:pgSz w:w="12240" w:h="15840" w:code="1"/>
      <w:pgMar w:top="1440" w:right="1440" w:bottom="1440" w:left="1440" w:header="1008" w:footer="720" w:gutter="0"/>
      <w:pgNumType w:start="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27C9E" w14:textId="77777777" w:rsidR="00745F5D" w:rsidRDefault="00745F5D">
      <w:r>
        <w:separator/>
      </w:r>
    </w:p>
  </w:endnote>
  <w:endnote w:type="continuationSeparator" w:id="0">
    <w:p w14:paraId="6573D60C" w14:textId="77777777" w:rsidR="00745F5D" w:rsidRDefault="0074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7556" w14:textId="77777777" w:rsidR="00102E8F" w:rsidRDefault="00102E8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BF383" w14:textId="77777777" w:rsidR="00745F5D" w:rsidRDefault="00745F5D">
      <w:r>
        <w:separator/>
      </w:r>
    </w:p>
  </w:footnote>
  <w:footnote w:type="continuationSeparator" w:id="0">
    <w:p w14:paraId="6E0D6D65" w14:textId="77777777" w:rsidR="00745F5D" w:rsidRDefault="00745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87BFD" w14:textId="77777777" w:rsidR="00102E8F" w:rsidRDefault="00102E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C296916" w14:textId="77777777" w:rsidR="00102E8F" w:rsidRDefault="00102E8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962907"/>
      <w:docPartObj>
        <w:docPartGallery w:val="Page Numbers (Top of Page)"/>
        <w:docPartUnique/>
      </w:docPartObj>
    </w:sdtPr>
    <w:sdtEndPr>
      <w:rPr>
        <w:noProof/>
      </w:rPr>
    </w:sdtEndPr>
    <w:sdtContent>
      <w:p w14:paraId="57DC09BA" w14:textId="77777777" w:rsidR="00102E8F" w:rsidRDefault="00102E8F">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2F6E0F32" w14:textId="77777777" w:rsidR="00102E8F" w:rsidRDefault="00102E8F">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879D3" w14:textId="77777777" w:rsidR="00102E8F" w:rsidRDefault="00102E8F">
    <w:pPr>
      <w:pStyle w:val="Header"/>
      <w:ind w:right="360"/>
      <w:rPr>
        <w:rFonts w:ascii="Times New Roman" w:hAnsi="Times New Roman"/>
      </w:rPr>
    </w:pPr>
  </w:p>
  <w:p w14:paraId="31666912" w14:textId="77777777" w:rsidR="00102E8F" w:rsidRDefault="00102E8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01A6D" w14:textId="77777777" w:rsidR="00102E8F" w:rsidRDefault="00102E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8D2CA0D" w14:textId="77777777" w:rsidR="00102E8F" w:rsidRDefault="00102E8F">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6980928"/>
      <w:docPartObj>
        <w:docPartGallery w:val="Page Numbers (Top of Page)"/>
        <w:docPartUnique/>
      </w:docPartObj>
    </w:sdtPr>
    <w:sdtEndPr>
      <w:rPr>
        <w:noProof/>
      </w:rPr>
    </w:sdtEndPr>
    <w:sdtContent>
      <w:p w14:paraId="3B76AE74" w14:textId="13551332" w:rsidR="00102E8F" w:rsidRDefault="00102E8F">
        <w:pPr>
          <w:pStyle w:val="Header"/>
          <w:jc w:val="right"/>
        </w:pPr>
        <w:r>
          <w:fldChar w:fldCharType="begin"/>
        </w:r>
        <w:r>
          <w:instrText xml:space="preserve"> PAGE   \* MERGEFORMAT </w:instrText>
        </w:r>
        <w:r>
          <w:fldChar w:fldCharType="separate"/>
        </w:r>
        <w:r w:rsidR="00565988">
          <w:rPr>
            <w:noProof/>
          </w:rPr>
          <w:t>58</w:t>
        </w:r>
        <w:r>
          <w:rPr>
            <w:noProof/>
          </w:rPr>
          <w:fldChar w:fldCharType="end"/>
        </w:r>
      </w:p>
    </w:sdtContent>
  </w:sdt>
  <w:p w14:paraId="000C0E6D" w14:textId="77777777" w:rsidR="00102E8F" w:rsidRDefault="00102E8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131078" w:nlCheck="1" w:checkStyle="1"/>
  <w:activeWritingStyle w:appName="MSWord" w:lang="es-MX" w:vendorID="64" w:dllVersion="131078" w:nlCheck="1" w:checkStyle="1"/>
  <w:activeWritingStyle w:appName="MSWord" w:lang="en-US" w:vendorID="64" w:dllVersion="131077" w:nlCheck="1" w:checkStyle="0"/>
  <w:activeWritingStyle w:appName="MSWord" w:lang="fr-FR" w:vendorID="64" w:dllVersion="131078" w:nlCheck="1" w:checkStyle="1"/>
  <w:activeWritingStyle w:appName="MSWord" w:lang="en-US" w:vendorID="8" w:dllVersion="513" w:checkStyle="1"/>
  <w:attachedTemplate r:id="rId1"/>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2A8"/>
    <w:rsid w:val="00000527"/>
    <w:rsid w:val="00000868"/>
    <w:rsid w:val="00000D6D"/>
    <w:rsid w:val="00000DCC"/>
    <w:rsid w:val="00001032"/>
    <w:rsid w:val="000010E8"/>
    <w:rsid w:val="0000147A"/>
    <w:rsid w:val="000014B9"/>
    <w:rsid w:val="00001B30"/>
    <w:rsid w:val="000025F2"/>
    <w:rsid w:val="000028FC"/>
    <w:rsid w:val="0000304C"/>
    <w:rsid w:val="00003187"/>
    <w:rsid w:val="0000363F"/>
    <w:rsid w:val="00003844"/>
    <w:rsid w:val="0000418A"/>
    <w:rsid w:val="000043DC"/>
    <w:rsid w:val="00004421"/>
    <w:rsid w:val="00004886"/>
    <w:rsid w:val="00004A7C"/>
    <w:rsid w:val="00004BA4"/>
    <w:rsid w:val="00004FE3"/>
    <w:rsid w:val="000058DF"/>
    <w:rsid w:val="00005A48"/>
    <w:rsid w:val="00005AD5"/>
    <w:rsid w:val="00006176"/>
    <w:rsid w:val="000062E6"/>
    <w:rsid w:val="000069F4"/>
    <w:rsid w:val="00006BA7"/>
    <w:rsid w:val="00006C8A"/>
    <w:rsid w:val="00007C96"/>
    <w:rsid w:val="00007DB8"/>
    <w:rsid w:val="00007E5A"/>
    <w:rsid w:val="00007FC3"/>
    <w:rsid w:val="000100D3"/>
    <w:rsid w:val="00010204"/>
    <w:rsid w:val="0001055B"/>
    <w:rsid w:val="000108E0"/>
    <w:rsid w:val="00010926"/>
    <w:rsid w:val="00010A13"/>
    <w:rsid w:val="00010BA1"/>
    <w:rsid w:val="000113B0"/>
    <w:rsid w:val="000114E2"/>
    <w:rsid w:val="0001187B"/>
    <w:rsid w:val="000118EC"/>
    <w:rsid w:val="00011B88"/>
    <w:rsid w:val="000125D7"/>
    <w:rsid w:val="000132C3"/>
    <w:rsid w:val="00013562"/>
    <w:rsid w:val="000137F6"/>
    <w:rsid w:val="000139A7"/>
    <w:rsid w:val="00013BF2"/>
    <w:rsid w:val="00013CB1"/>
    <w:rsid w:val="00013E4A"/>
    <w:rsid w:val="00013E8E"/>
    <w:rsid w:val="00014ED5"/>
    <w:rsid w:val="00014F0D"/>
    <w:rsid w:val="0001516A"/>
    <w:rsid w:val="00015503"/>
    <w:rsid w:val="00015797"/>
    <w:rsid w:val="000157E5"/>
    <w:rsid w:val="00015D3F"/>
    <w:rsid w:val="00016788"/>
    <w:rsid w:val="000167A7"/>
    <w:rsid w:val="00017728"/>
    <w:rsid w:val="000177D6"/>
    <w:rsid w:val="00017974"/>
    <w:rsid w:val="00017B8C"/>
    <w:rsid w:val="00017CD9"/>
    <w:rsid w:val="000202ED"/>
    <w:rsid w:val="00020531"/>
    <w:rsid w:val="00020713"/>
    <w:rsid w:val="000211A8"/>
    <w:rsid w:val="00021872"/>
    <w:rsid w:val="000218C5"/>
    <w:rsid w:val="000218D1"/>
    <w:rsid w:val="00021A81"/>
    <w:rsid w:val="00021ED6"/>
    <w:rsid w:val="00022339"/>
    <w:rsid w:val="00022BF3"/>
    <w:rsid w:val="00022C07"/>
    <w:rsid w:val="00022CA7"/>
    <w:rsid w:val="00022EE9"/>
    <w:rsid w:val="00022F73"/>
    <w:rsid w:val="0002374E"/>
    <w:rsid w:val="000251C6"/>
    <w:rsid w:val="00025365"/>
    <w:rsid w:val="00025C2F"/>
    <w:rsid w:val="0002617B"/>
    <w:rsid w:val="00026729"/>
    <w:rsid w:val="00027011"/>
    <w:rsid w:val="00027869"/>
    <w:rsid w:val="000278C6"/>
    <w:rsid w:val="00027B57"/>
    <w:rsid w:val="00027C08"/>
    <w:rsid w:val="00027D59"/>
    <w:rsid w:val="000304B1"/>
    <w:rsid w:val="00030D55"/>
    <w:rsid w:val="0003141E"/>
    <w:rsid w:val="000318FF"/>
    <w:rsid w:val="00031F50"/>
    <w:rsid w:val="00032FE8"/>
    <w:rsid w:val="00033576"/>
    <w:rsid w:val="00033E67"/>
    <w:rsid w:val="0003480F"/>
    <w:rsid w:val="000349BE"/>
    <w:rsid w:val="00034A5C"/>
    <w:rsid w:val="00034D1E"/>
    <w:rsid w:val="0003644D"/>
    <w:rsid w:val="000371B4"/>
    <w:rsid w:val="000371B7"/>
    <w:rsid w:val="00037668"/>
    <w:rsid w:val="00037698"/>
    <w:rsid w:val="0003775F"/>
    <w:rsid w:val="000403DA"/>
    <w:rsid w:val="0004047B"/>
    <w:rsid w:val="00040BCA"/>
    <w:rsid w:val="00040FAA"/>
    <w:rsid w:val="000414F2"/>
    <w:rsid w:val="00041BD4"/>
    <w:rsid w:val="00041E18"/>
    <w:rsid w:val="0004224E"/>
    <w:rsid w:val="0004231C"/>
    <w:rsid w:val="00042544"/>
    <w:rsid w:val="00042EF9"/>
    <w:rsid w:val="000434D1"/>
    <w:rsid w:val="00043F03"/>
    <w:rsid w:val="00044300"/>
    <w:rsid w:val="00044427"/>
    <w:rsid w:val="000445C4"/>
    <w:rsid w:val="0004531E"/>
    <w:rsid w:val="00045500"/>
    <w:rsid w:val="0004593A"/>
    <w:rsid w:val="00045F49"/>
    <w:rsid w:val="00046510"/>
    <w:rsid w:val="00046D00"/>
    <w:rsid w:val="00046F1B"/>
    <w:rsid w:val="00047305"/>
    <w:rsid w:val="000473E3"/>
    <w:rsid w:val="00047B32"/>
    <w:rsid w:val="00047F7A"/>
    <w:rsid w:val="000502D0"/>
    <w:rsid w:val="00050E3F"/>
    <w:rsid w:val="00050F22"/>
    <w:rsid w:val="000512B1"/>
    <w:rsid w:val="00051799"/>
    <w:rsid w:val="0005181E"/>
    <w:rsid w:val="00051D1B"/>
    <w:rsid w:val="0005208E"/>
    <w:rsid w:val="00052129"/>
    <w:rsid w:val="00052FAA"/>
    <w:rsid w:val="00053623"/>
    <w:rsid w:val="00053B6E"/>
    <w:rsid w:val="00053C66"/>
    <w:rsid w:val="00053CB7"/>
    <w:rsid w:val="00053D29"/>
    <w:rsid w:val="0005430C"/>
    <w:rsid w:val="00054824"/>
    <w:rsid w:val="000555A5"/>
    <w:rsid w:val="000557E2"/>
    <w:rsid w:val="0005584D"/>
    <w:rsid w:val="00055FBD"/>
    <w:rsid w:val="000562B1"/>
    <w:rsid w:val="0005639A"/>
    <w:rsid w:val="000568F9"/>
    <w:rsid w:val="00056D9D"/>
    <w:rsid w:val="00056FF1"/>
    <w:rsid w:val="000571AB"/>
    <w:rsid w:val="0005723D"/>
    <w:rsid w:val="00057704"/>
    <w:rsid w:val="000602F9"/>
    <w:rsid w:val="0006049E"/>
    <w:rsid w:val="00061277"/>
    <w:rsid w:val="00062183"/>
    <w:rsid w:val="00062608"/>
    <w:rsid w:val="000628C6"/>
    <w:rsid w:val="000628ED"/>
    <w:rsid w:val="000629F3"/>
    <w:rsid w:val="000634F8"/>
    <w:rsid w:val="00063521"/>
    <w:rsid w:val="0006368A"/>
    <w:rsid w:val="00063B20"/>
    <w:rsid w:val="00063E72"/>
    <w:rsid w:val="00063F9A"/>
    <w:rsid w:val="00064040"/>
    <w:rsid w:val="000641E7"/>
    <w:rsid w:val="0006493A"/>
    <w:rsid w:val="00064E92"/>
    <w:rsid w:val="00064F0E"/>
    <w:rsid w:val="00064F39"/>
    <w:rsid w:val="0006505B"/>
    <w:rsid w:val="00065966"/>
    <w:rsid w:val="00065988"/>
    <w:rsid w:val="00065AA0"/>
    <w:rsid w:val="00065C45"/>
    <w:rsid w:val="00066051"/>
    <w:rsid w:val="000668B7"/>
    <w:rsid w:val="0006731D"/>
    <w:rsid w:val="0006741F"/>
    <w:rsid w:val="00067CB4"/>
    <w:rsid w:val="0007065C"/>
    <w:rsid w:val="000708A8"/>
    <w:rsid w:val="00070DC8"/>
    <w:rsid w:val="000712BF"/>
    <w:rsid w:val="0007149E"/>
    <w:rsid w:val="0007166A"/>
    <w:rsid w:val="00071737"/>
    <w:rsid w:val="00071996"/>
    <w:rsid w:val="00071EFD"/>
    <w:rsid w:val="00071F78"/>
    <w:rsid w:val="00072294"/>
    <w:rsid w:val="00072884"/>
    <w:rsid w:val="00072F01"/>
    <w:rsid w:val="0007318E"/>
    <w:rsid w:val="000734D0"/>
    <w:rsid w:val="00073C9E"/>
    <w:rsid w:val="00074A49"/>
    <w:rsid w:val="00074B42"/>
    <w:rsid w:val="00074F9D"/>
    <w:rsid w:val="0007532F"/>
    <w:rsid w:val="00075449"/>
    <w:rsid w:val="000759C1"/>
    <w:rsid w:val="00075B5F"/>
    <w:rsid w:val="00075C72"/>
    <w:rsid w:val="000777F4"/>
    <w:rsid w:val="00077BC3"/>
    <w:rsid w:val="00077E77"/>
    <w:rsid w:val="00081CA4"/>
    <w:rsid w:val="00082CDE"/>
    <w:rsid w:val="00083B42"/>
    <w:rsid w:val="00083DC0"/>
    <w:rsid w:val="00083F81"/>
    <w:rsid w:val="000841B2"/>
    <w:rsid w:val="0008546C"/>
    <w:rsid w:val="000854A5"/>
    <w:rsid w:val="00085542"/>
    <w:rsid w:val="00085834"/>
    <w:rsid w:val="00085ACC"/>
    <w:rsid w:val="00085B03"/>
    <w:rsid w:val="00085BC5"/>
    <w:rsid w:val="00086542"/>
    <w:rsid w:val="00086867"/>
    <w:rsid w:val="000868AE"/>
    <w:rsid w:val="000868DC"/>
    <w:rsid w:val="000869EB"/>
    <w:rsid w:val="00086CBB"/>
    <w:rsid w:val="000879A6"/>
    <w:rsid w:val="00087CAF"/>
    <w:rsid w:val="00087E2C"/>
    <w:rsid w:val="0009014D"/>
    <w:rsid w:val="000907D0"/>
    <w:rsid w:val="0009080D"/>
    <w:rsid w:val="0009143E"/>
    <w:rsid w:val="00091C1F"/>
    <w:rsid w:val="00091FCD"/>
    <w:rsid w:val="000927C5"/>
    <w:rsid w:val="00092EFE"/>
    <w:rsid w:val="00092F6E"/>
    <w:rsid w:val="00093059"/>
    <w:rsid w:val="00093DBF"/>
    <w:rsid w:val="00094675"/>
    <w:rsid w:val="000956E8"/>
    <w:rsid w:val="00096516"/>
    <w:rsid w:val="000965F6"/>
    <w:rsid w:val="000966D5"/>
    <w:rsid w:val="00096B0C"/>
    <w:rsid w:val="00096CEC"/>
    <w:rsid w:val="000973E6"/>
    <w:rsid w:val="000974F8"/>
    <w:rsid w:val="0009752D"/>
    <w:rsid w:val="0009791C"/>
    <w:rsid w:val="000979A2"/>
    <w:rsid w:val="00097BAA"/>
    <w:rsid w:val="00097DE1"/>
    <w:rsid w:val="000A02B9"/>
    <w:rsid w:val="000A05BB"/>
    <w:rsid w:val="000A08BD"/>
    <w:rsid w:val="000A1545"/>
    <w:rsid w:val="000A1778"/>
    <w:rsid w:val="000A1B7E"/>
    <w:rsid w:val="000A1E32"/>
    <w:rsid w:val="000A2687"/>
    <w:rsid w:val="000A27F8"/>
    <w:rsid w:val="000A29B4"/>
    <w:rsid w:val="000A29DC"/>
    <w:rsid w:val="000A2B74"/>
    <w:rsid w:val="000A2E43"/>
    <w:rsid w:val="000A2F24"/>
    <w:rsid w:val="000A3013"/>
    <w:rsid w:val="000A3449"/>
    <w:rsid w:val="000A3B64"/>
    <w:rsid w:val="000A4124"/>
    <w:rsid w:val="000A4565"/>
    <w:rsid w:val="000A4A91"/>
    <w:rsid w:val="000A52B0"/>
    <w:rsid w:val="000A5373"/>
    <w:rsid w:val="000A580D"/>
    <w:rsid w:val="000A609B"/>
    <w:rsid w:val="000A6118"/>
    <w:rsid w:val="000A6507"/>
    <w:rsid w:val="000A6BBD"/>
    <w:rsid w:val="000A7592"/>
    <w:rsid w:val="000A7D86"/>
    <w:rsid w:val="000A7E0C"/>
    <w:rsid w:val="000A7FBB"/>
    <w:rsid w:val="000B04E0"/>
    <w:rsid w:val="000B0D64"/>
    <w:rsid w:val="000B0EE1"/>
    <w:rsid w:val="000B1205"/>
    <w:rsid w:val="000B1ADB"/>
    <w:rsid w:val="000B1C3E"/>
    <w:rsid w:val="000B2784"/>
    <w:rsid w:val="000B28EE"/>
    <w:rsid w:val="000B2ED6"/>
    <w:rsid w:val="000B3D3C"/>
    <w:rsid w:val="000B4137"/>
    <w:rsid w:val="000B43F2"/>
    <w:rsid w:val="000B4CA5"/>
    <w:rsid w:val="000B4D92"/>
    <w:rsid w:val="000B5590"/>
    <w:rsid w:val="000B5B61"/>
    <w:rsid w:val="000B5F91"/>
    <w:rsid w:val="000B60EB"/>
    <w:rsid w:val="000B6430"/>
    <w:rsid w:val="000B6779"/>
    <w:rsid w:val="000B78C8"/>
    <w:rsid w:val="000C01B0"/>
    <w:rsid w:val="000C06F3"/>
    <w:rsid w:val="000C0A97"/>
    <w:rsid w:val="000C0D53"/>
    <w:rsid w:val="000C1A7C"/>
    <w:rsid w:val="000C1B9D"/>
    <w:rsid w:val="000C1E81"/>
    <w:rsid w:val="000C2579"/>
    <w:rsid w:val="000C3027"/>
    <w:rsid w:val="000C349E"/>
    <w:rsid w:val="000C3792"/>
    <w:rsid w:val="000C3BF3"/>
    <w:rsid w:val="000C401E"/>
    <w:rsid w:val="000C4A52"/>
    <w:rsid w:val="000C4C8B"/>
    <w:rsid w:val="000C5118"/>
    <w:rsid w:val="000C6224"/>
    <w:rsid w:val="000C6965"/>
    <w:rsid w:val="000C6AC1"/>
    <w:rsid w:val="000C6AD4"/>
    <w:rsid w:val="000C7718"/>
    <w:rsid w:val="000C789A"/>
    <w:rsid w:val="000C7D64"/>
    <w:rsid w:val="000D0316"/>
    <w:rsid w:val="000D05EB"/>
    <w:rsid w:val="000D07AA"/>
    <w:rsid w:val="000D092D"/>
    <w:rsid w:val="000D1136"/>
    <w:rsid w:val="000D1931"/>
    <w:rsid w:val="000D1A2C"/>
    <w:rsid w:val="000D2095"/>
    <w:rsid w:val="000D3061"/>
    <w:rsid w:val="000D3803"/>
    <w:rsid w:val="000D3D88"/>
    <w:rsid w:val="000D4013"/>
    <w:rsid w:val="000D42F8"/>
    <w:rsid w:val="000D44A4"/>
    <w:rsid w:val="000D451D"/>
    <w:rsid w:val="000D45EF"/>
    <w:rsid w:val="000D54B6"/>
    <w:rsid w:val="000D56EA"/>
    <w:rsid w:val="000D5D19"/>
    <w:rsid w:val="000D5D2A"/>
    <w:rsid w:val="000D5DC9"/>
    <w:rsid w:val="000D5EF0"/>
    <w:rsid w:val="000D5FF5"/>
    <w:rsid w:val="000D609C"/>
    <w:rsid w:val="000D610F"/>
    <w:rsid w:val="000D68E2"/>
    <w:rsid w:val="000D6CE8"/>
    <w:rsid w:val="000D7610"/>
    <w:rsid w:val="000D762E"/>
    <w:rsid w:val="000D77B2"/>
    <w:rsid w:val="000D7A9D"/>
    <w:rsid w:val="000E0169"/>
    <w:rsid w:val="000E0627"/>
    <w:rsid w:val="000E079D"/>
    <w:rsid w:val="000E081D"/>
    <w:rsid w:val="000E0AFD"/>
    <w:rsid w:val="000E0B7F"/>
    <w:rsid w:val="000E0C54"/>
    <w:rsid w:val="000E1BCB"/>
    <w:rsid w:val="000E2F09"/>
    <w:rsid w:val="000E3DE8"/>
    <w:rsid w:val="000E409B"/>
    <w:rsid w:val="000E410F"/>
    <w:rsid w:val="000E4AEF"/>
    <w:rsid w:val="000E4D4D"/>
    <w:rsid w:val="000E4D88"/>
    <w:rsid w:val="000E4DCA"/>
    <w:rsid w:val="000E4E46"/>
    <w:rsid w:val="000E4E76"/>
    <w:rsid w:val="000E559A"/>
    <w:rsid w:val="000E5727"/>
    <w:rsid w:val="000E5847"/>
    <w:rsid w:val="000E5C44"/>
    <w:rsid w:val="000E5F75"/>
    <w:rsid w:val="000E606B"/>
    <w:rsid w:val="000E628B"/>
    <w:rsid w:val="000E7005"/>
    <w:rsid w:val="000E77F4"/>
    <w:rsid w:val="000E795D"/>
    <w:rsid w:val="000E7B30"/>
    <w:rsid w:val="000E7DB1"/>
    <w:rsid w:val="000F01F2"/>
    <w:rsid w:val="000F1F32"/>
    <w:rsid w:val="000F1F49"/>
    <w:rsid w:val="000F2281"/>
    <w:rsid w:val="000F2C87"/>
    <w:rsid w:val="000F3021"/>
    <w:rsid w:val="000F3F8C"/>
    <w:rsid w:val="000F4213"/>
    <w:rsid w:val="000F430C"/>
    <w:rsid w:val="000F48C4"/>
    <w:rsid w:val="000F4AA8"/>
    <w:rsid w:val="000F4B8E"/>
    <w:rsid w:val="000F53E3"/>
    <w:rsid w:val="000F548F"/>
    <w:rsid w:val="000F558F"/>
    <w:rsid w:val="000F5AC5"/>
    <w:rsid w:val="000F5B67"/>
    <w:rsid w:val="000F5C4D"/>
    <w:rsid w:val="000F5CD9"/>
    <w:rsid w:val="000F5EDF"/>
    <w:rsid w:val="000F6505"/>
    <w:rsid w:val="000F6629"/>
    <w:rsid w:val="000F679F"/>
    <w:rsid w:val="000F6F96"/>
    <w:rsid w:val="000F700B"/>
    <w:rsid w:val="00100804"/>
    <w:rsid w:val="00100D19"/>
    <w:rsid w:val="00101503"/>
    <w:rsid w:val="00101BA6"/>
    <w:rsid w:val="00101DF3"/>
    <w:rsid w:val="0010219D"/>
    <w:rsid w:val="00102278"/>
    <w:rsid w:val="001024C7"/>
    <w:rsid w:val="0010293F"/>
    <w:rsid w:val="00102E8F"/>
    <w:rsid w:val="00102FAE"/>
    <w:rsid w:val="0010305B"/>
    <w:rsid w:val="001031A8"/>
    <w:rsid w:val="00103580"/>
    <w:rsid w:val="0010387E"/>
    <w:rsid w:val="00103E11"/>
    <w:rsid w:val="0010418D"/>
    <w:rsid w:val="0010443C"/>
    <w:rsid w:val="00104FDB"/>
    <w:rsid w:val="0010510A"/>
    <w:rsid w:val="0010515C"/>
    <w:rsid w:val="001051FA"/>
    <w:rsid w:val="00106601"/>
    <w:rsid w:val="001069E8"/>
    <w:rsid w:val="00106A66"/>
    <w:rsid w:val="00106A7B"/>
    <w:rsid w:val="00106F30"/>
    <w:rsid w:val="00107A85"/>
    <w:rsid w:val="00107C50"/>
    <w:rsid w:val="001100F4"/>
    <w:rsid w:val="0011036B"/>
    <w:rsid w:val="00111153"/>
    <w:rsid w:val="00111E9C"/>
    <w:rsid w:val="001123EF"/>
    <w:rsid w:val="00112A9A"/>
    <w:rsid w:val="00112D7D"/>
    <w:rsid w:val="001130E9"/>
    <w:rsid w:val="001131F1"/>
    <w:rsid w:val="00113923"/>
    <w:rsid w:val="00113DD8"/>
    <w:rsid w:val="00114069"/>
    <w:rsid w:val="0011427D"/>
    <w:rsid w:val="001143A5"/>
    <w:rsid w:val="00114659"/>
    <w:rsid w:val="0011559E"/>
    <w:rsid w:val="00115C28"/>
    <w:rsid w:val="00116141"/>
    <w:rsid w:val="00116471"/>
    <w:rsid w:val="00116BAA"/>
    <w:rsid w:val="001172CC"/>
    <w:rsid w:val="00117435"/>
    <w:rsid w:val="00117758"/>
    <w:rsid w:val="0011794F"/>
    <w:rsid w:val="00117D3B"/>
    <w:rsid w:val="0012023E"/>
    <w:rsid w:val="001207AF"/>
    <w:rsid w:val="00120B10"/>
    <w:rsid w:val="00121BEB"/>
    <w:rsid w:val="00122139"/>
    <w:rsid w:val="0012220C"/>
    <w:rsid w:val="00122DCE"/>
    <w:rsid w:val="00123019"/>
    <w:rsid w:val="001234C3"/>
    <w:rsid w:val="00125570"/>
    <w:rsid w:val="00125B99"/>
    <w:rsid w:val="0012605A"/>
    <w:rsid w:val="0012695C"/>
    <w:rsid w:val="00126D77"/>
    <w:rsid w:val="00126EAA"/>
    <w:rsid w:val="001272A4"/>
    <w:rsid w:val="001274E6"/>
    <w:rsid w:val="0012773C"/>
    <w:rsid w:val="00127D12"/>
    <w:rsid w:val="00127D53"/>
    <w:rsid w:val="00127D61"/>
    <w:rsid w:val="00127F0F"/>
    <w:rsid w:val="00127FF3"/>
    <w:rsid w:val="00130D02"/>
    <w:rsid w:val="00130E21"/>
    <w:rsid w:val="00131C18"/>
    <w:rsid w:val="00131D4F"/>
    <w:rsid w:val="00132EEA"/>
    <w:rsid w:val="00132FC5"/>
    <w:rsid w:val="001332EA"/>
    <w:rsid w:val="00134EAF"/>
    <w:rsid w:val="00135000"/>
    <w:rsid w:val="00135038"/>
    <w:rsid w:val="0013531C"/>
    <w:rsid w:val="00135789"/>
    <w:rsid w:val="00135ED9"/>
    <w:rsid w:val="00136200"/>
    <w:rsid w:val="00136FBD"/>
    <w:rsid w:val="00136FF6"/>
    <w:rsid w:val="001376C2"/>
    <w:rsid w:val="00137B51"/>
    <w:rsid w:val="001403C0"/>
    <w:rsid w:val="00140542"/>
    <w:rsid w:val="00140AD7"/>
    <w:rsid w:val="00140BAA"/>
    <w:rsid w:val="00140D20"/>
    <w:rsid w:val="00141030"/>
    <w:rsid w:val="0014106A"/>
    <w:rsid w:val="001416A4"/>
    <w:rsid w:val="0014180D"/>
    <w:rsid w:val="00142712"/>
    <w:rsid w:val="0014296A"/>
    <w:rsid w:val="00142B13"/>
    <w:rsid w:val="00143E43"/>
    <w:rsid w:val="00144137"/>
    <w:rsid w:val="0014473E"/>
    <w:rsid w:val="00144900"/>
    <w:rsid w:val="00144FDF"/>
    <w:rsid w:val="0014508F"/>
    <w:rsid w:val="00145675"/>
    <w:rsid w:val="001457CC"/>
    <w:rsid w:val="001458C8"/>
    <w:rsid w:val="00145911"/>
    <w:rsid w:val="00145E56"/>
    <w:rsid w:val="0014601D"/>
    <w:rsid w:val="00146317"/>
    <w:rsid w:val="0014679D"/>
    <w:rsid w:val="001468CC"/>
    <w:rsid w:val="00146A08"/>
    <w:rsid w:val="00146D3E"/>
    <w:rsid w:val="0014719E"/>
    <w:rsid w:val="0014768F"/>
    <w:rsid w:val="00147BD0"/>
    <w:rsid w:val="00150728"/>
    <w:rsid w:val="001507D5"/>
    <w:rsid w:val="001507D9"/>
    <w:rsid w:val="00150DE3"/>
    <w:rsid w:val="00151149"/>
    <w:rsid w:val="00151366"/>
    <w:rsid w:val="001517F7"/>
    <w:rsid w:val="00151F4A"/>
    <w:rsid w:val="001523CC"/>
    <w:rsid w:val="001531D7"/>
    <w:rsid w:val="00153967"/>
    <w:rsid w:val="00153EE5"/>
    <w:rsid w:val="00154612"/>
    <w:rsid w:val="0015497C"/>
    <w:rsid w:val="00154B3A"/>
    <w:rsid w:val="00154C28"/>
    <w:rsid w:val="001551FC"/>
    <w:rsid w:val="001556D5"/>
    <w:rsid w:val="00155787"/>
    <w:rsid w:val="00155866"/>
    <w:rsid w:val="001559DA"/>
    <w:rsid w:val="001562E4"/>
    <w:rsid w:val="00156D8E"/>
    <w:rsid w:val="00156F42"/>
    <w:rsid w:val="001571B3"/>
    <w:rsid w:val="00157961"/>
    <w:rsid w:val="00157BFF"/>
    <w:rsid w:val="00160B36"/>
    <w:rsid w:val="001614AD"/>
    <w:rsid w:val="00161609"/>
    <w:rsid w:val="00161625"/>
    <w:rsid w:val="00161801"/>
    <w:rsid w:val="0016192D"/>
    <w:rsid w:val="00161B1A"/>
    <w:rsid w:val="0016204C"/>
    <w:rsid w:val="00162C64"/>
    <w:rsid w:val="001637A8"/>
    <w:rsid w:val="00163D01"/>
    <w:rsid w:val="00164554"/>
    <w:rsid w:val="0016522F"/>
    <w:rsid w:val="001654F5"/>
    <w:rsid w:val="0016586A"/>
    <w:rsid w:val="001659CD"/>
    <w:rsid w:val="00165A15"/>
    <w:rsid w:val="001660F0"/>
    <w:rsid w:val="00166DA6"/>
    <w:rsid w:val="00166F83"/>
    <w:rsid w:val="0016782A"/>
    <w:rsid w:val="001679EF"/>
    <w:rsid w:val="00167A8D"/>
    <w:rsid w:val="001700FF"/>
    <w:rsid w:val="001706F0"/>
    <w:rsid w:val="00170937"/>
    <w:rsid w:val="00170B53"/>
    <w:rsid w:val="00170ECB"/>
    <w:rsid w:val="001716F1"/>
    <w:rsid w:val="00171797"/>
    <w:rsid w:val="00171D63"/>
    <w:rsid w:val="00171EE1"/>
    <w:rsid w:val="00172030"/>
    <w:rsid w:val="001723B0"/>
    <w:rsid w:val="001724C0"/>
    <w:rsid w:val="00172F36"/>
    <w:rsid w:val="00173449"/>
    <w:rsid w:val="00173859"/>
    <w:rsid w:val="0017431D"/>
    <w:rsid w:val="00174320"/>
    <w:rsid w:val="00174C6F"/>
    <w:rsid w:val="0017520C"/>
    <w:rsid w:val="001756E9"/>
    <w:rsid w:val="00175767"/>
    <w:rsid w:val="001757B3"/>
    <w:rsid w:val="0017695F"/>
    <w:rsid w:val="00176B03"/>
    <w:rsid w:val="00176E78"/>
    <w:rsid w:val="001771F7"/>
    <w:rsid w:val="0017760D"/>
    <w:rsid w:val="00177740"/>
    <w:rsid w:val="00177D21"/>
    <w:rsid w:val="00180774"/>
    <w:rsid w:val="00180880"/>
    <w:rsid w:val="00180900"/>
    <w:rsid w:val="001809E0"/>
    <w:rsid w:val="00180B7A"/>
    <w:rsid w:val="00180B98"/>
    <w:rsid w:val="00181370"/>
    <w:rsid w:val="00181683"/>
    <w:rsid w:val="00181F73"/>
    <w:rsid w:val="00182C77"/>
    <w:rsid w:val="00182CB7"/>
    <w:rsid w:val="00182CBA"/>
    <w:rsid w:val="00183206"/>
    <w:rsid w:val="00183760"/>
    <w:rsid w:val="00183BB1"/>
    <w:rsid w:val="0018408E"/>
    <w:rsid w:val="00184184"/>
    <w:rsid w:val="00184644"/>
    <w:rsid w:val="00184FEC"/>
    <w:rsid w:val="001854A6"/>
    <w:rsid w:val="00185720"/>
    <w:rsid w:val="00185762"/>
    <w:rsid w:val="00185AFB"/>
    <w:rsid w:val="00185E88"/>
    <w:rsid w:val="00186363"/>
    <w:rsid w:val="001867CB"/>
    <w:rsid w:val="001873E9"/>
    <w:rsid w:val="001876F5"/>
    <w:rsid w:val="00187C76"/>
    <w:rsid w:val="00190069"/>
    <w:rsid w:val="00190BFE"/>
    <w:rsid w:val="00190CAB"/>
    <w:rsid w:val="00190DF6"/>
    <w:rsid w:val="00190F30"/>
    <w:rsid w:val="001913FD"/>
    <w:rsid w:val="00191952"/>
    <w:rsid w:val="00191FFF"/>
    <w:rsid w:val="00192087"/>
    <w:rsid w:val="00192871"/>
    <w:rsid w:val="001937E1"/>
    <w:rsid w:val="001938BE"/>
    <w:rsid w:val="00193959"/>
    <w:rsid w:val="0019395B"/>
    <w:rsid w:val="00193E77"/>
    <w:rsid w:val="001945B8"/>
    <w:rsid w:val="00194C9D"/>
    <w:rsid w:val="00194ED5"/>
    <w:rsid w:val="00195588"/>
    <w:rsid w:val="001956C7"/>
    <w:rsid w:val="00195788"/>
    <w:rsid w:val="001959E7"/>
    <w:rsid w:val="00196370"/>
    <w:rsid w:val="001969AB"/>
    <w:rsid w:val="00196C11"/>
    <w:rsid w:val="00197442"/>
    <w:rsid w:val="00197B45"/>
    <w:rsid w:val="001A03DA"/>
    <w:rsid w:val="001A0438"/>
    <w:rsid w:val="001A0459"/>
    <w:rsid w:val="001A099F"/>
    <w:rsid w:val="001A0BBA"/>
    <w:rsid w:val="001A0DDC"/>
    <w:rsid w:val="001A1477"/>
    <w:rsid w:val="001A1CF9"/>
    <w:rsid w:val="001A2B7C"/>
    <w:rsid w:val="001A2E1A"/>
    <w:rsid w:val="001A2F3C"/>
    <w:rsid w:val="001A336F"/>
    <w:rsid w:val="001A37A5"/>
    <w:rsid w:val="001A3C84"/>
    <w:rsid w:val="001A4524"/>
    <w:rsid w:val="001A46E7"/>
    <w:rsid w:val="001A48FB"/>
    <w:rsid w:val="001A4990"/>
    <w:rsid w:val="001A4A9F"/>
    <w:rsid w:val="001A5709"/>
    <w:rsid w:val="001A585F"/>
    <w:rsid w:val="001A5D48"/>
    <w:rsid w:val="001A5F96"/>
    <w:rsid w:val="001A6203"/>
    <w:rsid w:val="001A68C5"/>
    <w:rsid w:val="001A69FF"/>
    <w:rsid w:val="001A758A"/>
    <w:rsid w:val="001A7939"/>
    <w:rsid w:val="001A7D32"/>
    <w:rsid w:val="001A7D41"/>
    <w:rsid w:val="001A7F46"/>
    <w:rsid w:val="001B04BD"/>
    <w:rsid w:val="001B15FE"/>
    <w:rsid w:val="001B1E6B"/>
    <w:rsid w:val="001B25A2"/>
    <w:rsid w:val="001B2685"/>
    <w:rsid w:val="001B2CEE"/>
    <w:rsid w:val="001B30FC"/>
    <w:rsid w:val="001B3272"/>
    <w:rsid w:val="001B3B91"/>
    <w:rsid w:val="001B4742"/>
    <w:rsid w:val="001B4CB1"/>
    <w:rsid w:val="001B4E75"/>
    <w:rsid w:val="001B530B"/>
    <w:rsid w:val="001B59AD"/>
    <w:rsid w:val="001B5C9F"/>
    <w:rsid w:val="001B5CD2"/>
    <w:rsid w:val="001B69E1"/>
    <w:rsid w:val="001B7270"/>
    <w:rsid w:val="001B7A72"/>
    <w:rsid w:val="001B7B10"/>
    <w:rsid w:val="001B7DC4"/>
    <w:rsid w:val="001C006E"/>
    <w:rsid w:val="001C0838"/>
    <w:rsid w:val="001C0C04"/>
    <w:rsid w:val="001C0CCC"/>
    <w:rsid w:val="001C0D7B"/>
    <w:rsid w:val="001C0DA3"/>
    <w:rsid w:val="001C148E"/>
    <w:rsid w:val="001C1672"/>
    <w:rsid w:val="001C1AB7"/>
    <w:rsid w:val="001C1F3C"/>
    <w:rsid w:val="001C26FF"/>
    <w:rsid w:val="001C29B7"/>
    <w:rsid w:val="001C2B6F"/>
    <w:rsid w:val="001C305D"/>
    <w:rsid w:val="001C3167"/>
    <w:rsid w:val="001C32D9"/>
    <w:rsid w:val="001C3AA2"/>
    <w:rsid w:val="001C47B7"/>
    <w:rsid w:val="001C481A"/>
    <w:rsid w:val="001C5976"/>
    <w:rsid w:val="001C59EB"/>
    <w:rsid w:val="001C5D64"/>
    <w:rsid w:val="001C5D92"/>
    <w:rsid w:val="001C62B0"/>
    <w:rsid w:val="001C6332"/>
    <w:rsid w:val="001C6657"/>
    <w:rsid w:val="001C68D0"/>
    <w:rsid w:val="001C6DFA"/>
    <w:rsid w:val="001C6F37"/>
    <w:rsid w:val="001C7019"/>
    <w:rsid w:val="001C70A8"/>
    <w:rsid w:val="001D00D7"/>
    <w:rsid w:val="001D0894"/>
    <w:rsid w:val="001D0E2D"/>
    <w:rsid w:val="001D10B1"/>
    <w:rsid w:val="001D1AF0"/>
    <w:rsid w:val="001D2265"/>
    <w:rsid w:val="001D26EB"/>
    <w:rsid w:val="001D4D49"/>
    <w:rsid w:val="001D5181"/>
    <w:rsid w:val="001D580C"/>
    <w:rsid w:val="001D58E7"/>
    <w:rsid w:val="001D5AA1"/>
    <w:rsid w:val="001D6D7A"/>
    <w:rsid w:val="001D6D86"/>
    <w:rsid w:val="001D72DE"/>
    <w:rsid w:val="001D7301"/>
    <w:rsid w:val="001D758C"/>
    <w:rsid w:val="001D7619"/>
    <w:rsid w:val="001D7C3F"/>
    <w:rsid w:val="001D7FD8"/>
    <w:rsid w:val="001E05D5"/>
    <w:rsid w:val="001E0781"/>
    <w:rsid w:val="001E08C5"/>
    <w:rsid w:val="001E0B1F"/>
    <w:rsid w:val="001E0C87"/>
    <w:rsid w:val="001E0CAC"/>
    <w:rsid w:val="001E13F3"/>
    <w:rsid w:val="001E14DF"/>
    <w:rsid w:val="001E1652"/>
    <w:rsid w:val="001E217C"/>
    <w:rsid w:val="001E252B"/>
    <w:rsid w:val="001E274B"/>
    <w:rsid w:val="001E28E5"/>
    <w:rsid w:val="001E30E1"/>
    <w:rsid w:val="001E312F"/>
    <w:rsid w:val="001E3157"/>
    <w:rsid w:val="001E3300"/>
    <w:rsid w:val="001E3866"/>
    <w:rsid w:val="001E3CC2"/>
    <w:rsid w:val="001E3DE1"/>
    <w:rsid w:val="001E3E4B"/>
    <w:rsid w:val="001E407E"/>
    <w:rsid w:val="001E4688"/>
    <w:rsid w:val="001E4F77"/>
    <w:rsid w:val="001E53CB"/>
    <w:rsid w:val="001E5BCA"/>
    <w:rsid w:val="001E66C9"/>
    <w:rsid w:val="001E78D8"/>
    <w:rsid w:val="001E7BCF"/>
    <w:rsid w:val="001E7BF1"/>
    <w:rsid w:val="001E7D51"/>
    <w:rsid w:val="001F0101"/>
    <w:rsid w:val="001F0C64"/>
    <w:rsid w:val="001F0D5D"/>
    <w:rsid w:val="001F0E6C"/>
    <w:rsid w:val="001F1FCE"/>
    <w:rsid w:val="001F2322"/>
    <w:rsid w:val="001F269B"/>
    <w:rsid w:val="001F28B0"/>
    <w:rsid w:val="001F2CA6"/>
    <w:rsid w:val="001F2F18"/>
    <w:rsid w:val="001F36B8"/>
    <w:rsid w:val="001F3A38"/>
    <w:rsid w:val="001F47D8"/>
    <w:rsid w:val="001F4918"/>
    <w:rsid w:val="001F49D4"/>
    <w:rsid w:val="001F4A6A"/>
    <w:rsid w:val="001F4B1C"/>
    <w:rsid w:val="001F50AD"/>
    <w:rsid w:val="001F550B"/>
    <w:rsid w:val="001F56B8"/>
    <w:rsid w:val="001F5EFE"/>
    <w:rsid w:val="001F6CDA"/>
    <w:rsid w:val="001F74FC"/>
    <w:rsid w:val="001F7C43"/>
    <w:rsid w:val="002003C8"/>
    <w:rsid w:val="0020047B"/>
    <w:rsid w:val="00200D92"/>
    <w:rsid w:val="00201459"/>
    <w:rsid w:val="0020153E"/>
    <w:rsid w:val="00201840"/>
    <w:rsid w:val="00201C2C"/>
    <w:rsid w:val="00202C5D"/>
    <w:rsid w:val="0020384A"/>
    <w:rsid w:val="00204306"/>
    <w:rsid w:val="00204950"/>
    <w:rsid w:val="00204E76"/>
    <w:rsid w:val="00205288"/>
    <w:rsid w:val="002056D9"/>
    <w:rsid w:val="002057A2"/>
    <w:rsid w:val="00205C90"/>
    <w:rsid w:val="00206562"/>
    <w:rsid w:val="00206C74"/>
    <w:rsid w:val="00206CB2"/>
    <w:rsid w:val="00207009"/>
    <w:rsid w:val="0020710A"/>
    <w:rsid w:val="00207397"/>
    <w:rsid w:val="002077C5"/>
    <w:rsid w:val="00210557"/>
    <w:rsid w:val="00210612"/>
    <w:rsid w:val="0021062D"/>
    <w:rsid w:val="00210665"/>
    <w:rsid w:val="002108F2"/>
    <w:rsid w:val="00210D52"/>
    <w:rsid w:val="00210DE5"/>
    <w:rsid w:val="0021107B"/>
    <w:rsid w:val="00211757"/>
    <w:rsid w:val="00211A29"/>
    <w:rsid w:val="00211C51"/>
    <w:rsid w:val="00211E2F"/>
    <w:rsid w:val="00212449"/>
    <w:rsid w:val="00212694"/>
    <w:rsid w:val="002126C2"/>
    <w:rsid w:val="0021301E"/>
    <w:rsid w:val="00213657"/>
    <w:rsid w:val="002139A8"/>
    <w:rsid w:val="00214272"/>
    <w:rsid w:val="002146DC"/>
    <w:rsid w:val="002149B4"/>
    <w:rsid w:val="00215178"/>
    <w:rsid w:val="0021555E"/>
    <w:rsid w:val="002157A0"/>
    <w:rsid w:val="0021634A"/>
    <w:rsid w:val="002164EE"/>
    <w:rsid w:val="00216DA9"/>
    <w:rsid w:val="0021720C"/>
    <w:rsid w:val="0021765E"/>
    <w:rsid w:val="00217954"/>
    <w:rsid w:val="002179B0"/>
    <w:rsid w:val="00217BE0"/>
    <w:rsid w:val="00217BE3"/>
    <w:rsid w:val="00217CF0"/>
    <w:rsid w:val="00220D0D"/>
    <w:rsid w:val="002211A6"/>
    <w:rsid w:val="0022148B"/>
    <w:rsid w:val="002215D8"/>
    <w:rsid w:val="0022162A"/>
    <w:rsid w:val="002219D1"/>
    <w:rsid w:val="00221BB0"/>
    <w:rsid w:val="0022200B"/>
    <w:rsid w:val="00222066"/>
    <w:rsid w:val="0022213B"/>
    <w:rsid w:val="002225D8"/>
    <w:rsid w:val="00222945"/>
    <w:rsid w:val="00222E70"/>
    <w:rsid w:val="0022327A"/>
    <w:rsid w:val="00223445"/>
    <w:rsid w:val="00223641"/>
    <w:rsid w:val="00223897"/>
    <w:rsid w:val="00223A19"/>
    <w:rsid w:val="00223A9F"/>
    <w:rsid w:val="00223AA6"/>
    <w:rsid w:val="00223BF0"/>
    <w:rsid w:val="00224625"/>
    <w:rsid w:val="00224982"/>
    <w:rsid w:val="00224A9A"/>
    <w:rsid w:val="00224BD8"/>
    <w:rsid w:val="00224CD7"/>
    <w:rsid w:val="00224D74"/>
    <w:rsid w:val="00224DAB"/>
    <w:rsid w:val="00224DC4"/>
    <w:rsid w:val="00225111"/>
    <w:rsid w:val="00225230"/>
    <w:rsid w:val="0022613F"/>
    <w:rsid w:val="00226B68"/>
    <w:rsid w:val="00226D2B"/>
    <w:rsid w:val="0022712A"/>
    <w:rsid w:val="00227948"/>
    <w:rsid w:val="00227C4C"/>
    <w:rsid w:val="00230166"/>
    <w:rsid w:val="002305F5"/>
    <w:rsid w:val="00230625"/>
    <w:rsid w:val="00230B7C"/>
    <w:rsid w:val="00230F93"/>
    <w:rsid w:val="00231698"/>
    <w:rsid w:val="002320BE"/>
    <w:rsid w:val="00232E21"/>
    <w:rsid w:val="00232FC7"/>
    <w:rsid w:val="00233191"/>
    <w:rsid w:val="00233318"/>
    <w:rsid w:val="00233A17"/>
    <w:rsid w:val="00234AA8"/>
    <w:rsid w:val="00234D8B"/>
    <w:rsid w:val="00235073"/>
    <w:rsid w:val="00235667"/>
    <w:rsid w:val="0023583E"/>
    <w:rsid w:val="00235865"/>
    <w:rsid w:val="00235DC5"/>
    <w:rsid w:val="0023606A"/>
    <w:rsid w:val="002360FF"/>
    <w:rsid w:val="00236B2F"/>
    <w:rsid w:val="0023710D"/>
    <w:rsid w:val="00237247"/>
    <w:rsid w:val="00237E7B"/>
    <w:rsid w:val="00237EBD"/>
    <w:rsid w:val="00237FBD"/>
    <w:rsid w:val="00237FF9"/>
    <w:rsid w:val="0024004D"/>
    <w:rsid w:val="00240255"/>
    <w:rsid w:val="002403B0"/>
    <w:rsid w:val="002405C8"/>
    <w:rsid w:val="00240943"/>
    <w:rsid w:val="00240CF9"/>
    <w:rsid w:val="0024118B"/>
    <w:rsid w:val="00241741"/>
    <w:rsid w:val="0024182F"/>
    <w:rsid w:val="002419D7"/>
    <w:rsid w:val="00241B84"/>
    <w:rsid w:val="00241C95"/>
    <w:rsid w:val="00241E4A"/>
    <w:rsid w:val="00241F3A"/>
    <w:rsid w:val="002439A9"/>
    <w:rsid w:val="002439C6"/>
    <w:rsid w:val="002442DA"/>
    <w:rsid w:val="002446AD"/>
    <w:rsid w:val="00244C35"/>
    <w:rsid w:val="00244F64"/>
    <w:rsid w:val="00245204"/>
    <w:rsid w:val="00245381"/>
    <w:rsid w:val="0024552A"/>
    <w:rsid w:val="002456AB"/>
    <w:rsid w:val="00245A40"/>
    <w:rsid w:val="00245BAC"/>
    <w:rsid w:val="00245D0B"/>
    <w:rsid w:val="002462C9"/>
    <w:rsid w:val="00247333"/>
    <w:rsid w:val="00247516"/>
    <w:rsid w:val="002475A0"/>
    <w:rsid w:val="002477AA"/>
    <w:rsid w:val="00250BD2"/>
    <w:rsid w:val="00250DC6"/>
    <w:rsid w:val="0025142D"/>
    <w:rsid w:val="002518CB"/>
    <w:rsid w:val="00252009"/>
    <w:rsid w:val="00252097"/>
    <w:rsid w:val="002521D3"/>
    <w:rsid w:val="0025265C"/>
    <w:rsid w:val="002528AE"/>
    <w:rsid w:val="002529B2"/>
    <w:rsid w:val="00252C2E"/>
    <w:rsid w:val="002530C6"/>
    <w:rsid w:val="002533F4"/>
    <w:rsid w:val="0025351C"/>
    <w:rsid w:val="00253E42"/>
    <w:rsid w:val="00253FD8"/>
    <w:rsid w:val="00254129"/>
    <w:rsid w:val="00254A43"/>
    <w:rsid w:val="002555F4"/>
    <w:rsid w:val="0025574B"/>
    <w:rsid w:val="0025622B"/>
    <w:rsid w:val="00256294"/>
    <w:rsid w:val="002565BD"/>
    <w:rsid w:val="002567CE"/>
    <w:rsid w:val="002567D4"/>
    <w:rsid w:val="00256CB1"/>
    <w:rsid w:val="00256DDA"/>
    <w:rsid w:val="002572C2"/>
    <w:rsid w:val="002576E8"/>
    <w:rsid w:val="00257F50"/>
    <w:rsid w:val="00260228"/>
    <w:rsid w:val="0026090C"/>
    <w:rsid w:val="00260F7D"/>
    <w:rsid w:val="00261170"/>
    <w:rsid w:val="00261223"/>
    <w:rsid w:val="00262221"/>
    <w:rsid w:val="00262E8B"/>
    <w:rsid w:val="00262F89"/>
    <w:rsid w:val="00262FB3"/>
    <w:rsid w:val="002630F8"/>
    <w:rsid w:val="002634BC"/>
    <w:rsid w:val="0026361E"/>
    <w:rsid w:val="00263749"/>
    <w:rsid w:val="00263A10"/>
    <w:rsid w:val="00263C11"/>
    <w:rsid w:val="00263C6B"/>
    <w:rsid w:val="00263CC7"/>
    <w:rsid w:val="002649CA"/>
    <w:rsid w:val="00264A39"/>
    <w:rsid w:val="00264B71"/>
    <w:rsid w:val="00264ED5"/>
    <w:rsid w:val="00265353"/>
    <w:rsid w:val="002658AE"/>
    <w:rsid w:val="00265A7B"/>
    <w:rsid w:val="00265B9B"/>
    <w:rsid w:val="00266387"/>
    <w:rsid w:val="002667F8"/>
    <w:rsid w:val="002672A6"/>
    <w:rsid w:val="002704EE"/>
    <w:rsid w:val="0027055F"/>
    <w:rsid w:val="0027068D"/>
    <w:rsid w:val="00270698"/>
    <w:rsid w:val="00270FD5"/>
    <w:rsid w:val="0027116C"/>
    <w:rsid w:val="0027117F"/>
    <w:rsid w:val="0027128D"/>
    <w:rsid w:val="00271427"/>
    <w:rsid w:val="0027181B"/>
    <w:rsid w:val="00272A7F"/>
    <w:rsid w:val="00272A80"/>
    <w:rsid w:val="0027319D"/>
    <w:rsid w:val="0027384F"/>
    <w:rsid w:val="00273965"/>
    <w:rsid w:val="00274E12"/>
    <w:rsid w:val="00275667"/>
    <w:rsid w:val="002756BD"/>
    <w:rsid w:val="00275994"/>
    <w:rsid w:val="00275CF5"/>
    <w:rsid w:val="00276AF1"/>
    <w:rsid w:val="00277D42"/>
    <w:rsid w:val="002801C4"/>
    <w:rsid w:val="0028066F"/>
    <w:rsid w:val="002808AE"/>
    <w:rsid w:val="00280EC2"/>
    <w:rsid w:val="00281546"/>
    <w:rsid w:val="00281813"/>
    <w:rsid w:val="00281971"/>
    <w:rsid w:val="00281AEC"/>
    <w:rsid w:val="002820A4"/>
    <w:rsid w:val="002827F2"/>
    <w:rsid w:val="00282C27"/>
    <w:rsid w:val="00282FB1"/>
    <w:rsid w:val="00282FFF"/>
    <w:rsid w:val="00283A3A"/>
    <w:rsid w:val="00284B61"/>
    <w:rsid w:val="002851B7"/>
    <w:rsid w:val="00285746"/>
    <w:rsid w:val="00285914"/>
    <w:rsid w:val="00285F0C"/>
    <w:rsid w:val="0028608E"/>
    <w:rsid w:val="0028616F"/>
    <w:rsid w:val="0028653F"/>
    <w:rsid w:val="00286B36"/>
    <w:rsid w:val="0028736D"/>
    <w:rsid w:val="002874CE"/>
    <w:rsid w:val="002908FD"/>
    <w:rsid w:val="00290BC7"/>
    <w:rsid w:val="00290CF9"/>
    <w:rsid w:val="00291017"/>
    <w:rsid w:val="00291712"/>
    <w:rsid w:val="0029172E"/>
    <w:rsid w:val="00291829"/>
    <w:rsid w:val="00291D64"/>
    <w:rsid w:val="00292022"/>
    <w:rsid w:val="00292640"/>
    <w:rsid w:val="00292A94"/>
    <w:rsid w:val="00292B6D"/>
    <w:rsid w:val="0029372C"/>
    <w:rsid w:val="00293CB8"/>
    <w:rsid w:val="00293D08"/>
    <w:rsid w:val="00293D6F"/>
    <w:rsid w:val="00293F5A"/>
    <w:rsid w:val="00294549"/>
    <w:rsid w:val="002945D2"/>
    <w:rsid w:val="00294DC9"/>
    <w:rsid w:val="00294E4B"/>
    <w:rsid w:val="00294E9A"/>
    <w:rsid w:val="00295074"/>
    <w:rsid w:val="00295390"/>
    <w:rsid w:val="002957C2"/>
    <w:rsid w:val="002958BD"/>
    <w:rsid w:val="002963C6"/>
    <w:rsid w:val="0029653D"/>
    <w:rsid w:val="00296D43"/>
    <w:rsid w:val="00296E09"/>
    <w:rsid w:val="0029711B"/>
    <w:rsid w:val="00297135"/>
    <w:rsid w:val="00297B56"/>
    <w:rsid w:val="00297BC8"/>
    <w:rsid w:val="00297E45"/>
    <w:rsid w:val="00297F99"/>
    <w:rsid w:val="002A001B"/>
    <w:rsid w:val="002A00AE"/>
    <w:rsid w:val="002A0166"/>
    <w:rsid w:val="002A0684"/>
    <w:rsid w:val="002A0D03"/>
    <w:rsid w:val="002A1065"/>
    <w:rsid w:val="002A1159"/>
    <w:rsid w:val="002A12B2"/>
    <w:rsid w:val="002A1BDE"/>
    <w:rsid w:val="002A1FDE"/>
    <w:rsid w:val="002A245E"/>
    <w:rsid w:val="002A2B70"/>
    <w:rsid w:val="002A2F15"/>
    <w:rsid w:val="002A3A19"/>
    <w:rsid w:val="002A3F77"/>
    <w:rsid w:val="002A3FDA"/>
    <w:rsid w:val="002A40C1"/>
    <w:rsid w:val="002A41F7"/>
    <w:rsid w:val="002A4352"/>
    <w:rsid w:val="002A46B7"/>
    <w:rsid w:val="002A4C9D"/>
    <w:rsid w:val="002A4D44"/>
    <w:rsid w:val="002A53D8"/>
    <w:rsid w:val="002A575D"/>
    <w:rsid w:val="002A59EF"/>
    <w:rsid w:val="002A5B0F"/>
    <w:rsid w:val="002A6484"/>
    <w:rsid w:val="002A65DC"/>
    <w:rsid w:val="002A67B4"/>
    <w:rsid w:val="002A6E94"/>
    <w:rsid w:val="002A7291"/>
    <w:rsid w:val="002A7938"/>
    <w:rsid w:val="002A7B15"/>
    <w:rsid w:val="002A7C8B"/>
    <w:rsid w:val="002A7E02"/>
    <w:rsid w:val="002B00B1"/>
    <w:rsid w:val="002B015E"/>
    <w:rsid w:val="002B074E"/>
    <w:rsid w:val="002B077F"/>
    <w:rsid w:val="002B079C"/>
    <w:rsid w:val="002B099A"/>
    <w:rsid w:val="002B0C14"/>
    <w:rsid w:val="002B2371"/>
    <w:rsid w:val="002B29E9"/>
    <w:rsid w:val="002B30C0"/>
    <w:rsid w:val="002B3598"/>
    <w:rsid w:val="002B3639"/>
    <w:rsid w:val="002B3BD4"/>
    <w:rsid w:val="002B456F"/>
    <w:rsid w:val="002B4A52"/>
    <w:rsid w:val="002B56AB"/>
    <w:rsid w:val="002B5B99"/>
    <w:rsid w:val="002B601A"/>
    <w:rsid w:val="002B60DA"/>
    <w:rsid w:val="002B625A"/>
    <w:rsid w:val="002B6A2E"/>
    <w:rsid w:val="002B6D7A"/>
    <w:rsid w:val="002B6F6C"/>
    <w:rsid w:val="002B739C"/>
    <w:rsid w:val="002B7A66"/>
    <w:rsid w:val="002B7B3B"/>
    <w:rsid w:val="002B7E28"/>
    <w:rsid w:val="002B7F39"/>
    <w:rsid w:val="002C00B0"/>
    <w:rsid w:val="002C00EB"/>
    <w:rsid w:val="002C040C"/>
    <w:rsid w:val="002C0997"/>
    <w:rsid w:val="002C09E8"/>
    <w:rsid w:val="002C0AED"/>
    <w:rsid w:val="002C0BCB"/>
    <w:rsid w:val="002C0EAD"/>
    <w:rsid w:val="002C0FAD"/>
    <w:rsid w:val="002C0FF0"/>
    <w:rsid w:val="002C154A"/>
    <w:rsid w:val="002C17DD"/>
    <w:rsid w:val="002C180C"/>
    <w:rsid w:val="002C1D2E"/>
    <w:rsid w:val="002C2EB6"/>
    <w:rsid w:val="002C31E9"/>
    <w:rsid w:val="002C3A1C"/>
    <w:rsid w:val="002C3B37"/>
    <w:rsid w:val="002C489B"/>
    <w:rsid w:val="002C49E1"/>
    <w:rsid w:val="002C4BB7"/>
    <w:rsid w:val="002C4C3F"/>
    <w:rsid w:val="002C4D37"/>
    <w:rsid w:val="002C5373"/>
    <w:rsid w:val="002C64C6"/>
    <w:rsid w:val="002C676E"/>
    <w:rsid w:val="002C68E5"/>
    <w:rsid w:val="002C711C"/>
    <w:rsid w:val="002C7238"/>
    <w:rsid w:val="002C72DF"/>
    <w:rsid w:val="002D0211"/>
    <w:rsid w:val="002D06C0"/>
    <w:rsid w:val="002D1290"/>
    <w:rsid w:val="002D1D1B"/>
    <w:rsid w:val="002D1FA2"/>
    <w:rsid w:val="002D2174"/>
    <w:rsid w:val="002D26E6"/>
    <w:rsid w:val="002D2EA9"/>
    <w:rsid w:val="002D2F73"/>
    <w:rsid w:val="002D350F"/>
    <w:rsid w:val="002D3A2A"/>
    <w:rsid w:val="002D3B4F"/>
    <w:rsid w:val="002D3E66"/>
    <w:rsid w:val="002D41F6"/>
    <w:rsid w:val="002D4210"/>
    <w:rsid w:val="002D4563"/>
    <w:rsid w:val="002D462D"/>
    <w:rsid w:val="002D482F"/>
    <w:rsid w:val="002D5936"/>
    <w:rsid w:val="002D6766"/>
    <w:rsid w:val="002D6E7D"/>
    <w:rsid w:val="002D754F"/>
    <w:rsid w:val="002D78AE"/>
    <w:rsid w:val="002D7FFC"/>
    <w:rsid w:val="002E0176"/>
    <w:rsid w:val="002E034A"/>
    <w:rsid w:val="002E05C1"/>
    <w:rsid w:val="002E0B19"/>
    <w:rsid w:val="002E0BF1"/>
    <w:rsid w:val="002E0D60"/>
    <w:rsid w:val="002E0F68"/>
    <w:rsid w:val="002E158A"/>
    <w:rsid w:val="002E17FA"/>
    <w:rsid w:val="002E1921"/>
    <w:rsid w:val="002E1B8D"/>
    <w:rsid w:val="002E1F32"/>
    <w:rsid w:val="002E25BD"/>
    <w:rsid w:val="002E290B"/>
    <w:rsid w:val="002E35C7"/>
    <w:rsid w:val="002E36E6"/>
    <w:rsid w:val="002E3907"/>
    <w:rsid w:val="002E3A6B"/>
    <w:rsid w:val="002E3C2D"/>
    <w:rsid w:val="002E3F74"/>
    <w:rsid w:val="002E4B24"/>
    <w:rsid w:val="002E529E"/>
    <w:rsid w:val="002E53E3"/>
    <w:rsid w:val="002E57EC"/>
    <w:rsid w:val="002E63C6"/>
    <w:rsid w:val="002E6C09"/>
    <w:rsid w:val="002E6C95"/>
    <w:rsid w:val="002E6F7B"/>
    <w:rsid w:val="002E7E2E"/>
    <w:rsid w:val="002F0086"/>
    <w:rsid w:val="002F02FE"/>
    <w:rsid w:val="002F0321"/>
    <w:rsid w:val="002F0396"/>
    <w:rsid w:val="002F0D44"/>
    <w:rsid w:val="002F0FB9"/>
    <w:rsid w:val="002F1B9D"/>
    <w:rsid w:val="002F1BA2"/>
    <w:rsid w:val="002F1C45"/>
    <w:rsid w:val="002F1F68"/>
    <w:rsid w:val="002F224A"/>
    <w:rsid w:val="002F2728"/>
    <w:rsid w:val="002F2A83"/>
    <w:rsid w:val="002F2F52"/>
    <w:rsid w:val="002F3514"/>
    <w:rsid w:val="002F360A"/>
    <w:rsid w:val="002F3ABA"/>
    <w:rsid w:val="002F4804"/>
    <w:rsid w:val="002F4813"/>
    <w:rsid w:val="002F4951"/>
    <w:rsid w:val="002F51D9"/>
    <w:rsid w:val="002F52B1"/>
    <w:rsid w:val="002F52FF"/>
    <w:rsid w:val="002F5709"/>
    <w:rsid w:val="002F6276"/>
    <w:rsid w:val="002F6A98"/>
    <w:rsid w:val="002F6E7A"/>
    <w:rsid w:val="002F6EDD"/>
    <w:rsid w:val="002F705F"/>
    <w:rsid w:val="002F708B"/>
    <w:rsid w:val="002F7701"/>
    <w:rsid w:val="002F77CF"/>
    <w:rsid w:val="0030017C"/>
    <w:rsid w:val="0030049C"/>
    <w:rsid w:val="0030059E"/>
    <w:rsid w:val="003009FE"/>
    <w:rsid w:val="00300B25"/>
    <w:rsid w:val="00300EA4"/>
    <w:rsid w:val="003017CE"/>
    <w:rsid w:val="00301BB0"/>
    <w:rsid w:val="00301F94"/>
    <w:rsid w:val="003024CB"/>
    <w:rsid w:val="00302A66"/>
    <w:rsid w:val="00302D4A"/>
    <w:rsid w:val="00302D64"/>
    <w:rsid w:val="0030300D"/>
    <w:rsid w:val="00303134"/>
    <w:rsid w:val="00303730"/>
    <w:rsid w:val="0030396A"/>
    <w:rsid w:val="00303D49"/>
    <w:rsid w:val="0030419C"/>
    <w:rsid w:val="0030422A"/>
    <w:rsid w:val="00304BF6"/>
    <w:rsid w:val="00304FF9"/>
    <w:rsid w:val="00305098"/>
    <w:rsid w:val="00305821"/>
    <w:rsid w:val="00305A7E"/>
    <w:rsid w:val="00305D45"/>
    <w:rsid w:val="00305E34"/>
    <w:rsid w:val="003060EB"/>
    <w:rsid w:val="0030620A"/>
    <w:rsid w:val="0030679B"/>
    <w:rsid w:val="00306879"/>
    <w:rsid w:val="00306E4A"/>
    <w:rsid w:val="00306F48"/>
    <w:rsid w:val="0030730D"/>
    <w:rsid w:val="003077A6"/>
    <w:rsid w:val="00310746"/>
    <w:rsid w:val="003108DF"/>
    <w:rsid w:val="00310936"/>
    <w:rsid w:val="00311290"/>
    <w:rsid w:val="003114AA"/>
    <w:rsid w:val="003114BB"/>
    <w:rsid w:val="003127B1"/>
    <w:rsid w:val="00312FEA"/>
    <w:rsid w:val="003136BE"/>
    <w:rsid w:val="00313C1A"/>
    <w:rsid w:val="00313CBB"/>
    <w:rsid w:val="0031400D"/>
    <w:rsid w:val="003143F8"/>
    <w:rsid w:val="0031466A"/>
    <w:rsid w:val="003152FE"/>
    <w:rsid w:val="003154C0"/>
    <w:rsid w:val="00315545"/>
    <w:rsid w:val="00315C3C"/>
    <w:rsid w:val="00315CD3"/>
    <w:rsid w:val="00315E1D"/>
    <w:rsid w:val="003165E3"/>
    <w:rsid w:val="00316B43"/>
    <w:rsid w:val="00316C00"/>
    <w:rsid w:val="00316C40"/>
    <w:rsid w:val="00317727"/>
    <w:rsid w:val="0031793B"/>
    <w:rsid w:val="00317C9D"/>
    <w:rsid w:val="0032009C"/>
    <w:rsid w:val="0032028F"/>
    <w:rsid w:val="00320806"/>
    <w:rsid w:val="00320936"/>
    <w:rsid w:val="003216E2"/>
    <w:rsid w:val="00322521"/>
    <w:rsid w:val="00323446"/>
    <w:rsid w:val="003236CE"/>
    <w:rsid w:val="00323758"/>
    <w:rsid w:val="00323BFA"/>
    <w:rsid w:val="003241D6"/>
    <w:rsid w:val="003251E2"/>
    <w:rsid w:val="003255EB"/>
    <w:rsid w:val="0032585E"/>
    <w:rsid w:val="00325963"/>
    <w:rsid w:val="00326282"/>
    <w:rsid w:val="0032653E"/>
    <w:rsid w:val="00326641"/>
    <w:rsid w:val="00326778"/>
    <w:rsid w:val="00326926"/>
    <w:rsid w:val="00326A73"/>
    <w:rsid w:val="00326B90"/>
    <w:rsid w:val="003271A8"/>
    <w:rsid w:val="003300F2"/>
    <w:rsid w:val="00330258"/>
    <w:rsid w:val="00330A7D"/>
    <w:rsid w:val="00330C52"/>
    <w:rsid w:val="0033179F"/>
    <w:rsid w:val="0033185E"/>
    <w:rsid w:val="00333145"/>
    <w:rsid w:val="003331F1"/>
    <w:rsid w:val="003337EE"/>
    <w:rsid w:val="00333AEE"/>
    <w:rsid w:val="00333E24"/>
    <w:rsid w:val="00333E5F"/>
    <w:rsid w:val="00333F93"/>
    <w:rsid w:val="0033407C"/>
    <w:rsid w:val="003344C2"/>
    <w:rsid w:val="003347F3"/>
    <w:rsid w:val="00335A2D"/>
    <w:rsid w:val="00335E09"/>
    <w:rsid w:val="00336C1C"/>
    <w:rsid w:val="00336C82"/>
    <w:rsid w:val="00336E8B"/>
    <w:rsid w:val="003372DF"/>
    <w:rsid w:val="00337325"/>
    <w:rsid w:val="00337358"/>
    <w:rsid w:val="0033759B"/>
    <w:rsid w:val="00337B47"/>
    <w:rsid w:val="0034048B"/>
    <w:rsid w:val="003407F6"/>
    <w:rsid w:val="00340939"/>
    <w:rsid w:val="00341E25"/>
    <w:rsid w:val="00342664"/>
    <w:rsid w:val="003429C0"/>
    <w:rsid w:val="00342A1E"/>
    <w:rsid w:val="00342C1B"/>
    <w:rsid w:val="003433E0"/>
    <w:rsid w:val="00343560"/>
    <w:rsid w:val="00344130"/>
    <w:rsid w:val="003446DC"/>
    <w:rsid w:val="003448BC"/>
    <w:rsid w:val="00344D6D"/>
    <w:rsid w:val="00344D79"/>
    <w:rsid w:val="003459FC"/>
    <w:rsid w:val="00345AE3"/>
    <w:rsid w:val="00346480"/>
    <w:rsid w:val="0034651E"/>
    <w:rsid w:val="0034673B"/>
    <w:rsid w:val="00346885"/>
    <w:rsid w:val="00346FE6"/>
    <w:rsid w:val="003471EC"/>
    <w:rsid w:val="00347387"/>
    <w:rsid w:val="0034770B"/>
    <w:rsid w:val="00347F1D"/>
    <w:rsid w:val="003501BE"/>
    <w:rsid w:val="00350456"/>
    <w:rsid w:val="003507E8"/>
    <w:rsid w:val="003508BB"/>
    <w:rsid w:val="00350CA0"/>
    <w:rsid w:val="00350D61"/>
    <w:rsid w:val="00350EDC"/>
    <w:rsid w:val="00351612"/>
    <w:rsid w:val="00351E63"/>
    <w:rsid w:val="00351EE3"/>
    <w:rsid w:val="003521CC"/>
    <w:rsid w:val="00352B72"/>
    <w:rsid w:val="00352D1E"/>
    <w:rsid w:val="00353217"/>
    <w:rsid w:val="003532E8"/>
    <w:rsid w:val="0035334A"/>
    <w:rsid w:val="00353677"/>
    <w:rsid w:val="00354637"/>
    <w:rsid w:val="00354640"/>
    <w:rsid w:val="00354A16"/>
    <w:rsid w:val="00354D75"/>
    <w:rsid w:val="00354F26"/>
    <w:rsid w:val="00354F5C"/>
    <w:rsid w:val="0035516A"/>
    <w:rsid w:val="00356177"/>
    <w:rsid w:val="003563CF"/>
    <w:rsid w:val="00356BC3"/>
    <w:rsid w:val="003570D8"/>
    <w:rsid w:val="00357403"/>
    <w:rsid w:val="00357B06"/>
    <w:rsid w:val="00357E89"/>
    <w:rsid w:val="00357F05"/>
    <w:rsid w:val="00357F2C"/>
    <w:rsid w:val="00357FE7"/>
    <w:rsid w:val="003604CB"/>
    <w:rsid w:val="00360547"/>
    <w:rsid w:val="003608D5"/>
    <w:rsid w:val="00360F45"/>
    <w:rsid w:val="003615D6"/>
    <w:rsid w:val="0036186D"/>
    <w:rsid w:val="00361CA8"/>
    <w:rsid w:val="00361D71"/>
    <w:rsid w:val="00361EC9"/>
    <w:rsid w:val="0036240A"/>
    <w:rsid w:val="003624EB"/>
    <w:rsid w:val="003629D0"/>
    <w:rsid w:val="00362A39"/>
    <w:rsid w:val="00362D2A"/>
    <w:rsid w:val="00362FB4"/>
    <w:rsid w:val="003634FD"/>
    <w:rsid w:val="00363561"/>
    <w:rsid w:val="0036358F"/>
    <w:rsid w:val="00363C70"/>
    <w:rsid w:val="00364095"/>
    <w:rsid w:val="003642AE"/>
    <w:rsid w:val="0036462C"/>
    <w:rsid w:val="003649CE"/>
    <w:rsid w:val="003653DD"/>
    <w:rsid w:val="00366288"/>
    <w:rsid w:val="003663FF"/>
    <w:rsid w:val="00366FED"/>
    <w:rsid w:val="00367DF8"/>
    <w:rsid w:val="00367FBC"/>
    <w:rsid w:val="00370079"/>
    <w:rsid w:val="00370192"/>
    <w:rsid w:val="0037063B"/>
    <w:rsid w:val="00370939"/>
    <w:rsid w:val="0037093B"/>
    <w:rsid w:val="00370B0E"/>
    <w:rsid w:val="0037126D"/>
    <w:rsid w:val="003716BD"/>
    <w:rsid w:val="00371740"/>
    <w:rsid w:val="003721B2"/>
    <w:rsid w:val="003721C4"/>
    <w:rsid w:val="00372476"/>
    <w:rsid w:val="00372A0A"/>
    <w:rsid w:val="00372ABB"/>
    <w:rsid w:val="00374146"/>
    <w:rsid w:val="003741DA"/>
    <w:rsid w:val="003745DB"/>
    <w:rsid w:val="00375207"/>
    <w:rsid w:val="003757FC"/>
    <w:rsid w:val="00375C69"/>
    <w:rsid w:val="003767F0"/>
    <w:rsid w:val="0037692D"/>
    <w:rsid w:val="00376B7A"/>
    <w:rsid w:val="00376CB5"/>
    <w:rsid w:val="00376FF5"/>
    <w:rsid w:val="00377054"/>
    <w:rsid w:val="0037778F"/>
    <w:rsid w:val="00380264"/>
    <w:rsid w:val="00380299"/>
    <w:rsid w:val="00380324"/>
    <w:rsid w:val="003804D8"/>
    <w:rsid w:val="003807D5"/>
    <w:rsid w:val="0038082A"/>
    <w:rsid w:val="00381561"/>
    <w:rsid w:val="00381959"/>
    <w:rsid w:val="00381EC6"/>
    <w:rsid w:val="003824A3"/>
    <w:rsid w:val="00382E2B"/>
    <w:rsid w:val="00382E7C"/>
    <w:rsid w:val="003832A7"/>
    <w:rsid w:val="003832DE"/>
    <w:rsid w:val="00383B06"/>
    <w:rsid w:val="00384296"/>
    <w:rsid w:val="00384500"/>
    <w:rsid w:val="00384EDD"/>
    <w:rsid w:val="00385DEA"/>
    <w:rsid w:val="003863AB"/>
    <w:rsid w:val="00387159"/>
    <w:rsid w:val="0038743B"/>
    <w:rsid w:val="003874C0"/>
    <w:rsid w:val="00387AC7"/>
    <w:rsid w:val="0039015B"/>
    <w:rsid w:val="0039040D"/>
    <w:rsid w:val="00391057"/>
    <w:rsid w:val="00391E12"/>
    <w:rsid w:val="00391ECE"/>
    <w:rsid w:val="003922B0"/>
    <w:rsid w:val="003927CF"/>
    <w:rsid w:val="00392AF2"/>
    <w:rsid w:val="00392FC2"/>
    <w:rsid w:val="003930C9"/>
    <w:rsid w:val="0039313C"/>
    <w:rsid w:val="0039355A"/>
    <w:rsid w:val="00393D26"/>
    <w:rsid w:val="00394195"/>
    <w:rsid w:val="00394251"/>
    <w:rsid w:val="00394547"/>
    <w:rsid w:val="00394573"/>
    <w:rsid w:val="00394A0A"/>
    <w:rsid w:val="00394B7D"/>
    <w:rsid w:val="003952A4"/>
    <w:rsid w:val="00395BE6"/>
    <w:rsid w:val="00395F54"/>
    <w:rsid w:val="00395F6A"/>
    <w:rsid w:val="0039606D"/>
    <w:rsid w:val="003963B3"/>
    <w:rsid w:val="003968ED"/>
    <w:rsid w:val="00396B9E"/>
    <w:rsid w:val="00396CDA"/>
    <w:rsid w:val="00396E07"/>
    <w:rsid w:val="003970F5"/>
    <w:rsid w:val="00397BEB"/>
    <w:rsid w:val="003A0054"/>
    <w:rsid w:val="003A074B"/>
    <w:rsid w:val="003A0E6A"/>
    <w:rsid w:val="003A0F45"/>
    <w:rsid w:val="003A1D75"/>
    <w:rsid w:val="003A21AE"/>
    <w:rsid w:val="003A26B1"/>
    <w:rsid w:val="003A2AB8"/>
    <w:rsid w:val="003A2B11"/>
    <w:rsid w:val="003A2FB6"/>
    <w:rsid w:val="003A2FBF"/>
    <w:rsid w:val="003A3A83"/>
    <w:rsid w:val="003A3D43"/>
    <w:rsid w:val="003A3FC0"/>
    <w:rsid w:val="003A441F"/>
    <w:rsid w:val="003A4608"/>
    <w:rsid w:val="003A463C"/>
    <w:rsid w:val="003A4E7D"/>
    <w:rsid w:val="003A4F36"/>
    <w:rsid w:val="003A4F3C"/>
    <w:rsid w:val="003A5438"/>
    <w:rsid w:val="003A6751"/>
    <w:rsid w:val="003A67BC"/>
    <w:rsid w:val="003A71CC"/>
    <w:rsid w:val="003A7388"/>
    <w:rsid w:val="003A78AC"/>
    <w:rsid w:val="003A7A2B"/>
    <w:rsid w:val="003A7E25"/>
    <w:rsid w:val="003B0775"/>
    <w:rsid w:val="003B08AB"/>
    <w:rsid w:val="003B0960"/>
    <w:rsid w:val="003B0993"/>
    <w:rsid w:val="003B0A53"/>
    <w:rsid w:val="003B1259"/>
    <w:rsid w:val="003B157B"/>
    <w:rsid w:val="003B167A"/>
    <w:rsid w:val="003B1811"/>
    <w:rsid w:val="003B1D86"/>
    <w:rsid w:val="003B1DB0"/>
    <w:rsid w:val="003B1E3D"/>
    <w:rsid w:val="003B2B81"/>
    <w:rsid w:val="003B2DDE"/>
    <w:rsid w:val="003B3D70"/>
    <w:rsid w:val="003B4132"/>
    <w:rsid w:val="003B4284"/>
    <w:rsid w:val="003B474C"/>
    <w:rsid w:val="003B4788"/>
    <w:rsid w:val="003B500B"/>
    <w:rsid w:val="003B54C2"/>
    <w:rsid w:val="003B5C3C"/>
    <w:rsid w:val="003B6092"/>
    <w:rsid w:val="003B651D"/>
    <w:rsid w:val="003B669D"/>
    <w:rsid w:val="003B6801"/>
    <w:rsid w:val="003B6B8E"/>
    <w:rsid w:val="003B7AAC"/>
    <w:rsid w:val="003C0157"/>
    <w:rsid w:val="003C0B34"/>
    <w:rsid w:val="003C0EE5"/>
    <w:rsid w:val="003C1364"/>
    <w:rsid w:val="003C1B7B"/>
    <w:rsid w:val="003C1D99"/>
    <w:rsid w:val="003C1E1E"/>
    <w:rsid w:val="003C1FC6"/>
    <w:rsid w:val="003C2082"/>
    <w:rsid w:val="003C2108"/>
    <w:rsid w:val="003C2549"/>
    <w:rsid w:val="003C2796"/>
    <w:rsid w:val="003C37DF"/>
    <w:rsid w:val="003C39F5"/>
    <w:rsid w:val="003C3EB1"/>
    <w:rsid w:val="003C3F52"/>
    <w:rsid w:val="003C4177"/>
    <w:rsid w:val="003C4A55"/>
    <w:rsid w:val="003C52F7"/>
    <w:rsid w:val="003C538E"/>
    <w:rsid w:val="003C60FB"/>
    <w:rsid w:val="003C62A2"/>
    <w:rsid w:val="003C6887"/>
    <w:rsid w:val="003C74EA"/>
    <w:rsid w:val="003C7529"/>
    <w:rsid w:val="003C775D"/>
    <w:rsid w:val="003C7A44"/>
    <w:rsid w:val="003C7F25"/>
    <w:rsid w:val="003D0D22"/>
    <w:rsid w:val="003D14F3"/>
    <w:rsid w:val="003D2548"/>
    <w:rsid w:val="003D2816"/>
    <w:rsid w:val="003D2BF2"/>
    <w:rsid w:val="003D2DCE"/>
    <w:rsid w:val="003D328C"/>
    <w:rsid w:val="003D3726"/>
    <w:rsid w:val="003D3886"/>
    <w:rsid w:val="003D38C9"/>
    <w:rsid w:val="003D42AB"/>
    <w:rsid w:val="003D47C0"/>
    <w:rsid w:val="003D55D5"/>
    <w:rsid w:val="003D5CC5"/>
    <w:rsid w:val="003D5D80"/>
    <w:rsid w:val="003D6306"/>
    <w:rsid w:val="003D6679"/>
    <w:rsid w:val="003D7BBC"/>
    <w:rsid w:val="003E01A9"/>
    <w:rsid w:val="003E05B5"/>
    <w:rsid w:val="003E0CCE"/>
    <w:rsid w:val="003E105D"/>
    <w:rsid w:val="003E107D"/>
    <w:rsid w:val="003E1167"/>
    <w:rsid w:val="003E1748"/>
    <w:rsid w:val="003E191E"/>
    <w:rsid w:val="003E1B49"/>
    <w:rsid w:val="003E1EE8"/>
    <w:rsid w:val="003E2798"/>
    <w:rsid w:val="003E29A2"/>
    <w:rsid w:val="003E2B0E"/>
    <w:rsid w:val="003E353F"/>
    <w:rsid w:val="003E37EA"/>
    <w:rsid w:val="003E3B78"/>
    <w:rsid w:val="003E3FDC"/>
    <w:rsid w:val="003E4039"/>
    <w:rsid w:val="003E43A2"/>
    <w:rsid w:val="003E4459"/>
    <w:rsid w:val="003E472C"/>
    <w:rsid w:val="003E4F58"/>
    <w:rsid w:val="003E5509"/>
    <w:rsid w:val="003E554C"/>
    <w:rsid w:val="003E58EB"/>
    <w:rsid w:val="003E5F46"/>
    <w:rsid w:val="003E6403"/>
    <w:rsid w:val="003E6720"/>
    <w:rsid w:val="003E6847"/>
    <w:rsid w:val="003E6A79"/>
    <w:rsid w:val="003E6AC2"/>
    <w:rsid w:val="003E7080"/>
    <w:rsid w:val="003E7290"/>
    <w:rsid w:val="003E78DD"/>
    <w:rsid w:val="003E7958"/>
    <w:rsid w:val="003E7C68"/>
    <w:rsid w:val="003F075C"/>
    <w:rsid w:val="003F21DC"/>
    <w:rsid w:val="003F258B"/>
    <w:rsid w:val="003F263B"/>
    <w:rsid w:val="003F26BD"/>
    <w:rsid w:val="003F26FA"/>
    <w:rsid w:val="003F2AC7"/>
    <w:rsid w:val="003F3407"/>
    <w:rsid w:val="003F35A9"/>
    <w:rsid w:val="003F35F6"/>
    <w:rsid w:val="003F36EB"/>
    <w:rsid w:val="003F3912"/>
    <w:rsid w:val="003F39B4"/>
    <w:rsid w:val="003F4230"/>
    <w:rsid w:val="003F531F"/>
    <w:rsid w:val="003F5876"/>
    <w:rsid w:val="003F5C77"/>
    <w:rsid w:val="003F5F42"/>
    <w:rsid w:val="003F6113"/>
    <w:rsid w:val="003F658B"/>
    <w:rsid w:val="003F6926"/>
    <w:rsid w:val="003F69FD"/>
    <w:rsid w:val="003F6E98"/>
    <w:rsid w:val="003F748D"/>
    <w:rsid w:val="003F7B9E"/>
    <w:rsid w:val="003F7BA1"/>
    <w:rsid w:val="003F7BC8"/>
    <w:rsid w:val="003F7EE9"/>
    <w:rsid w:val="00400022"/>
    <w:rsid w:val="004005F7"/>
    <w:rsid w:val="0040098F"/>
    <w:rsid w:val="00400A0D"/>
    <w:rsid w:val="00400CF5"/>
    <w:rsid w:val="00400F2F"/>
    <w:rsid w:val="00401429"/>
    <w:rsid w:val="00402854"/>
    <w:rsid w:val="00403C9E"/>
    <w:rsid w:val="00403D60"/>
    <w:rsid w:val="004041F6"/>
    <w:rsid w:val="00404301"/>
    <w:rsid w:val="00404779"/>
    <w:rsid w:val="00404A46"/>
    <w:rsid w:val="00404A80"/>
    <w:rsid w:val="00404FC8"/>
    <w:rsid w:val="00405536"/>
    <w:rsid w:val="00405BF9"/>
    <w:rsid w:val="00405C33"/>
    <w:rsid w:val="00405CFD"/>
    <w:rsid w:val="00405F60"/>
    <w:rsid w:val="004062FF"/>
    <w:rsid w:val="00406A47"/>
    <w:rsid w:val="00406DD5"/>
    <w:rsid w:val="00406F46"/>
    <w:rsid w:val="0040727B"/>
    <w:rsid w:val="004073D9"/>
    <w:rsid w:val="0040745B"/>
    <w:rsid w:val="004074D7"/>
    <w:rsid w:val="00407801"/>
    <w:rsid w:val="00407954"/>
    <w:rsid w:val="00407A6F"/>
    <w:rsid w:val="004100FB"/>
    <w:rsid w:val="0041079F"/>
    <w:rsid w:val="004108AB"/>
    <w:rsid w:val="00410D89"/>
    <w:rsid w:val="0041107A"/>
    <w:rsid w:val="0041111B"/>
    <w:rsid w:val="0041125B"/>
    <w:rsid w:val="00411508"/>
    <w:rsid w:val="004117F7"/>
    <w:rsid w:val="00411B1F"/>
    <w:rsid w:val="00411E80"/>
    <w:rsid w:val="00411E83"/>
    <w:rsid w:val="00413359"/>
    <w:rsid w:val="004133B7"/>
    <w:rsid w:val="004136F3"/>
    <w:rsid w:val="00413957"/>
    <w:rsid w:val="00413A6C"/>
    <w:rsid w:val="0041450D"/>
    <w:rsid w:val="00414580"/>
    <w:rsid w:val="004147A6"/>
    <w:rsid w:val="00414E8E"/>
    <w:rsid w:val="00415222"/>
    <w:rsid w:val="00415361"/>
    <w:rsid w:val="004163CC"/>
    <w:rsid w:val="0041687C"/>
    <w:rsid w:val="00416E9C"/>
    <w:rsid w:val="00417022"/>
    <w:rsid w:val="004170C9"/>
    <w:rsid w:val="004170E2"/>
    <w:rsid w:val="00417368"/>
    <w:rsid w:val="00417872"/>
    <w:rsid w:val="0041799F"/>
    <w:rsid w:val="004179DA"/>
    <w:rsid w:val="004179EE"/>
    <w:rsid w:val="0042068E"/>
    <w:rsid w:val="00420A7E"/>
    <w:rsid w:val="00420AC3"/>
    <w:rsid w:val="00420B15"/>
    <w:rsid w:val="00421103"/>
    <w:rsid w:val="00421550"/>
    <w:rsid w:val="00421654"/>
    <w:rsid w:val="004216D0"/>
    <w:rsid w:val="004218DA"/>
    <w:rsid w:val="00421977"/>
    <w:rsid w:val="004221C8"/>
    <w:rsid w:val="00422446"/>
    <w:rsid w:val="004227BB"/>
    <w:rsid w:val="00422913"/>
    <w:rsid w:val="004233A9"/>
    <w:rsid w:val="004238C4"/>
    <w:rsid w:val="00423BC4"/>
    <w:rsid w:val="00423F7B"/>
    <w:rsid w:val="00424202"/>
    <w:rsid w:val="004244D9"/>
    <w:rsid w:val="00424DEC"/>
    <w:rsid w:val="00425121"/>
    <w:rsid w:val="004255FD"/>
    <w:rsid w:val="004267AF"/>
    <w:rsid w:val="004273EA"/>
    <w:rsid w:val="004274E0"/>
    <w:rsid w:val="00427856"/>
    <w:rsid w:val="00427910"/>
    <w:rsid w:val="00427CDE"/>
    <w:rsid w:val="00430066"/>
    <w:rsid w:val="00430463"/>
    <w:rsid w:val="00430935"/>
    <w:rsid w:val="00430F0C"/>
    <w:rsid w:val="00431E1D"/>
    <w:rsid w:val="004321CD"/>
    <w:rsid w:val="004322C7"/>
    <w:rsid w:val="004328BE"/>
    <w:rsid w:val="00432A9B"/>
    <w:rsid w:val="00433049"/>
    <w:rsid w:val="004338B3"/>
    <w:rsid w:val="004338F1"/>
    <w:rsid w:val="00433B4B"/>
    <w:rsid w:val="00433C30"/>
    <w:rsid w:val="0043432A"/>
    <w:rsid w:val="004344CB"/>
    <w:rsid w:val="00434A2A"/>
    <w:rsid w:val="00434B69"/>
    <w:rsid w:val="00434ECE"/>
    <w:rsid w:val="00434F62"/>
    <w:rsid w:val="004353AE"/>
    <w:rsid w:val="00435A99"/>
    <w:rsid w:val="00435F53"/>
    <w:rsid w:val="00436688"/>
    <w:rsid w:val="00436888"/>
    <w:rsid w:val="00436FC2"/>
    <w:rsid w:val="00436FDC"/>
    <w:rsid w:val="004370B2"/>
    <w:rsid w:val="0043713D"/>
    <w:rsid w:val="00437168"/>
    <w:rsid w:val="004372FC"/>
    <w:rsid w:val="004377AC"/>
    <w:rsid w:val="00437904"/>
    <w:rsid w:val="00437AE5"/>
    <w:rsid w:val="00440243"/>
    <w:rsid w:val="004408DE"/>
    <w:rsid w:val="0044123B"/>
    <w:rsid w:val="00441444"/>
    <w:rsid w:val="004418C4"/>
    <w:rsid w:val="0044195F"/>
    <w:rsid w:val="00441C77"/>
    <w:rsid w:val="0044200C"/>
    <w:rsid w:val="0044222A"/>
    <w:rsid w:val="004422ED"/>
    <w:rsid w:val="00442973"/>
    <w:rsid w:val="00442A16"/>
    <w:rsid w:val="004432CC"/>
    <w:rsid w:val="004432D1"/>
    <w:rsid w:val="004436DA"/>
    <w:rsid w:val="00443C7F"/>
    <w:rsid w:val="00443E6D"/>
    <w:rsid w:val="0044460A"/>
    <w:rsid w:val="00444B55"/>
    <w:rsid w:val="00445A1A"/>
    <w:rsid w:val="00445B7E"/>
    <w:rsid w:val="0044643A"/>
    <w:rsid w:val="0044661E"/>
    <w:rsid w:val="0044674D"/>
    <w:rsid w:val="0044681C"/>
    <w:rsid w:val="00447026"/>
    <w:rsid w:val="0044720A"/>
    <w:rsid w:val="004477A2"/>
    <w:rsid w:val="0044786E"/>
    <w:rsid w:val="00447E6B"/>
    <w:rsid w:val="004502C5"/>
    <w:rsid w:val="004502FA"/>
    <w:rsid w:val="00450348"/>
    <w:rsid w:val="00450C4D"/>
    <w:rsid w:val="004516A9"/>
    <w:rsid w:val="00451B18"/>
    <w:rsid w:val="00452808"/>
    <w:rsid w:val="004528A3"/>
    <w:rsid w:val="004530C8"/>
    <w:rsid w:val="00453A04"/>
    <w:rsid w:val="00454404"/>
    <w:rsid w:val="00454684"/>
    <w:rsid w:val="00454C85"/>
    <w:rsid w:val="00455BE6"/>
    <w:rsid w:val="004560DB"/>
    <w:rsid w:val="004560F3"/>
    <w:rsid w:val="00456245"/>
    <w:rsid w:val="00456AE4"/>
    <w:rsid w:val="00456BC5"/>
    <w:rsid w:val="00457052"/>
    <w:rsid w:val="00457290"/>
    <w:rsid w:val="004577C7"/>
    <w:rsid w:val="00457FEF"/>
    <w:rsid w:val="00460733"/>
    <w:rsid w:val="00460AED"/>
    <w:rsid w:val="00461036"/>
    <w:rsid w:val="00461252"/>
    <w:rsid w:val="00461A40"/>
    <w:rsid w:val="00461BE8"/>
    <w:rsid w:val="00461EAB"/>
    <w:rsid w:val="004623DA"/>
    <w:rsid w:val="004624E3"/>
    <w:rsid w:val="00462837"/>
    <w:rsid w:val="00462C72"/>
    <w:rsid w:val="00463478"/>
    <w:rsid w:val="00463511"/>
    <w:rsid w:val="0046394F"/>
    <w:rsid w:val="00463F56"/>
    <w:rsid w:val="0046486F"/>
    <w:rsid w:val="00464A0A"/>
    <w:rsid w:val="00464D7F"/>
    <w:rsid w:val="004652B6"/>
    <w:rsid w:val="00465780"/>
    <w:rsid w:val="00465A30"/>
    <w:rsid w:val="00465CDF"/>
    <w:rsid w:val="0046612C"/>
    <w:rsid w:val="004665E2"/>
    <w:rsid w:val="00466AC6"/>
    <w:rsid w:val="00466C42"/>
    <w:rsid w:val="00466FDA"/>
    <w:rsid w:val="004670BB"/>
    <w:rsid w:val="0046766C"/>
    <w:rsid w:val="004679F3"/>
    <w:rsid w:val="00470683"/>
    <w:rsid w:val="004708CA"/>
    <w:rsid w:val="00471277"/>
    <w:rsid w:val="0047141F"/>
    <w:rsid w:val="0047154A"/>
    <w:rsid w:val="00471AEB"/>
    <w:rsid w:val="00472012"/>
    <w:rsid w:val="004726E3"/>
    <w:rsid w:val="00472B60"/>
    <w:rsid w:val="00473700"/>
    <w:rsid w:val="004738E1"/>
    <w:rsid w:val="00474138"/>
    <w:rsid w:val="00474F0A"/>
    <w:rsid w:val="00474FEC"/>
    <w:rsid w:val="00475736"/>
    <w:rsid w:val="0047617D"/>
    <w:rsid w:val="004769BD"/>
    <w:rsid w:val="00476CD8"/>
    <w:rsid w:val="00477982"/>
    <w:rsid w:val="00477EA3"/>
    <w:rsid w:val="0048010A"/>
    <w:rsid w:val="00480512"/>
    <w:rsid w:val="00480906"/>
    <w:rsid w:val="00480BBA"/>
    <w:rsid w:val="00480D62"/>
    <w:rsid w:val="00480E40"/>
    <w:rsid w:val="00482310"/>
    <w:rsid w:val="004823D1"/>
    <w:rsid w:val="00482CF1"/>
    <w:rsid w:val="0048303C"/>
    <w:rsid w:val="004830AE"/>
    <w:rsid w:val="00483308"/>
    <w:rsid w:val="00483512"/>
    <w:rsid w:val="00483585"/>
    <w:rsid w:val="00483653"/>
    <w:rsid w:val="00483B51"/>
    <w:rsid w:val="00483DBA"/>
    <w:rsid w:val="00484C04"/>
    <w:rsid w:val="0048503D"/>
    <w:rsid w:val="0048528E"/>
    <w:rsid w:val="0048595A"/>
    <w:rsid w:val="00485C40"/>
    <w:rsid w:val="00486186"/>
    <w:rsid w:val="004863AC"/>
    <w:rsid w:val="00486C14"/>
    <w:rsid w:val="00486C27"/>
    <w:rsid w:val="00486C56"/>
    <w:rsid w:val="00487075"/>
    <w:rsid w:val="0048742D"/>
    <w:rsid w:val="00487685"/>
    <w:rsid w:val="004877E7"/>
    <w:rsid w:val="004903F7"/>
    <w:rsid w:val="00490964"/>
    <w:rsid w:val="004913BD"/>
    <w:rsid w:val="00491607"/>
    <w:rsid w:val="004919A5"/>
    <w:rsid w:val="00491E82"/>
    <w:rsid w:val="00491F45"/>
    <w:rsid w:val="00492016"/>
    <w:rsid w:val="0049201C"/>
    <w:rsid w:val="00492F89"/>
    <w:rsid w:val="00493BAE"/>
    <w:rsid w:val="00494CE6"/>
    <w:rsid w:val="00494D17"/>
    <w:rsid w:val="0049521E"/>
    <w:rsid w:val="00495577"/>
    <w:rsid w:val="00495E9B"/>
    <w:rsid w:val="00496474"/>
    <w:rsid w:val="0049671D"/>
    <w:rsid w:val="004968DB"/>
    <w:rsid w:val="00496EB6"/>
    <w:rsid w:val="0049743E"/>
    <w:rsid w:val="004976FE"/>
    <w:rsid w:val="00497762"/>
    <w:rsid w:val="004977CE"/>
    <w:rsid w:val="00497DB8"/>
    <w:rsid w:val="00497DBE"/>
    <w:rsid w:val="004A003D"/>
    <w:rsid w:val="004A0190"/>
    <w:rsid w:val="004A034E"/>
    <w:rsid w:val="004A0BAE"/>
    <w:rsid w:val="004A10D8"/>
    <w:rsid w:val="004A1A53"/>
    <w:rsid w:val="004A205D"/>
    <w:rsid w:val="004A241E"/>
    <w:rsid w:val="004A309B"/>
    <w:rsid w:val="004A3B63"/>
    <w:rsid w:val="004A3D09"/>
    <w:rsid w:val="004A3DCC"/>
    <w:rsid w:val="004A3FE7"/>
    <w:rsid w:val="004A44B0"/>
    <w:rsid w:val="004A4C2D"/>
    <w:rsid w:val="004A4E9B"/>
    <w:rsid w:val="004A5A49"/>
    <w:rsid w:val="004A62AB"/>
    <w:rsid w:val="004A70FB"/>
    <w:rsid w:val="004A717E"/>
    <w:rsid w:val="004A7354"/>
    <w:rsid w:val="004A74C4"/>
    <w:rsid w:val="004A7935"/>
    <w:rsid w:val="004A79E2"/>
    <w:rsid w:val="004B038F"/>
    <w:rsid w:val="004B083E"/>
    <w:rsid w:val="004B0B25"/>
    <w:rsid w:val="004B17E4"/>
    <w:rsid w:val="004B1AE8"/>
    <w:rsid w:val="004B1F00"/>
    <w:rsid w:val="004B1FC8"/>
    <w:rsid w:val="004B2500"/>
    <w:rsid w:val="004B286C"/>
    <w:rsid w:val="004B29CD"/>
    <w:rsid w:val="004B2C4A"/>
    <w:rsid w:val="004B2C50"/>
    <w:rsid w:val="004B2CB4"/>
    <w:rsid w:val="004B3464"/>
    <w:rsid w:val="004B37D1"/>
    <w:rsid w:val="004B380C"/>
    <w:rsid w:val="004B3919"/>
    <w:rsid w:val="004B3A2C"/>
    <w:rsid w:val="004B4188"/>
    <w:rsid w:val="004B4567"/>
    <w:rsid w:val="004B4842"/>
    <w:rsid w:val="004B4EF8"/>
    <w:rsid w:val="004B5407"/>
    <w:rsid w:val="004B59B5"/>
    <w:rsid w:val="004B5A25"/>
    <w:rsid w:val="004B6326"/>
    <w:rsid w:val="004B68B9"/>
    <w:rsid w:val="004B6A1D"/>
    <w:rsid w:val="004B6A3F"/>
    <w:rsid w:val="004B6A9A"/>
    <w:rsid w:val="004B6E81"/>
    <w:rsid w:val="004B70BE"/>
    <w:rsid w:val="004B72F6"/>
    <w:rsid w:val="004B75EB"/>
    <w:rsid w:val="004B7644"/>
    <w:rsid w:val="004B7EE0"/>
    <w:rsid w:val="004C02B7"/>
    <w:rsid w:val="004C04C8"/>
    <w:rsid w:val="004C05E1"/>
    <w:rsid w:val="004C0F5B"/>
    <w:rsid w:val="004C101F"/>
    <w:rsid w:val="004C1041"/>
    <w:rsid w:val="004C1884"/>
    <w:rsid w:val="004C23F7"/>
    <w:rsid w:val="004C2503"/>
    <w:rsid w:val="004C250A"/>
    <w:rsid w:val="004C30CC"/>
    <w:rsid w:val="004C3292"/>
    <w:rsid w:val="004C37D3"/>
    <w:rsid w:val="004C3B7D"/>
    <w:rsid w:val="004C40D1"/>
    <w:rsid w:val="004C4261"/>
    <w:rsid w:val="004C44C1"/>
    <w:rsid w:val="004C46F4"/>
    <w:rsid w:val="004C4930"/>
    <w:rsid w:val="004C4BD2"/>
    <w:rsid w:val="004C5DF0"/>
    <w:rsid w:val="004C64C7"/>
    <w:rsid w:val="004C6695"/>
    <w:rsid w:val="004C6E1B"/>
    <w:rsid w:val="004C78F6"/>
    <w:rsid w:val="004C7A1F"/>
    <w:rsid w:val="004C7DE2"/>
    <w:rsid w:val="004C7E8B"/>
    <w:rsid w:val="004D01D1"/>
    <w:rsid w:val="004D1081"/>
    <w:rsid w:val="004D10E4"/>
    <w:rsid w:val="004D1F43"/>
    <w:rsid w:val="004D26BB"/>
    <w:rsid w:val="004D283A"/>
    <w:rsid w:val="004D2D9B"/>
    <w:rsid w:val="004D3097"/>
    <w:rsid w:val="004D3729"/>
    <w:rsid w:val="004D3815"/>
    <w:rsid w:val="004D3D37"/>
    <w:rsid w:val="004D3FD7"/>
    <w:rsid w:val="004D405D"/>
    <w:rsid w:val="004D47E8"/>
    <w:rsid w:val="004D4D39"/>
    <w:rsid w:val="004D5383"/>
    <w:rsid w:val="004D5A9B"/>
    <w:rsid w:val="004D5DA9"/>
    <w:rsid w:val="004D5F5A"/>
    <w:rsid w:val="004D6310"/>
    <w:rsid w:val="004D722C"/>
    <w:rsid w:val="004D7372"/>
    <w:rsid w:val="004D797E"/>
    <w:rsid w:val="004D7D8F"/>
    <w:rsid w:val="004D7E73"/>
    <w:rsid w:val="004D7F7D"/>
    <w:rsid w:val="004E0108"/>
    <w:rsid w:val="004E0250"/>
    <w:rsid w:val="004E07DE"/>
    <w:rsid w:val="004E0B7C"/>
    <w:rsid w:val="004E0D11"/>
    <w:rsid w:val="004E0DCB"/>
    <w:rsid w:val="004E15D2"/>
    <w:rsid w:val="004E18F7"/>
    <w:rsid w:val="004E1B34"/>
    <w:rsid w:val="004E1C79"/>
    <w:rsid w:val="004E1DD5"/>
    <w:rsid w:val="004E1E43"/>
    <w:rsid w:val="004E226E"/>
    <w:rsid w:val="004E29E7"/>
    <w:rsid w:val="004E2C44"/>
    <w:rsid w:val="004E2EA9"/>
    <w:rsid w:val="004E36AF"/>
    <w:rsid w:val="004E3EC9"/>
    <w:rsid w:val="004E432A"/>
    <w:rsid w:val="004E4538"/>
    <w:rsid w:val="004E4A6E"/>
    <w:rsid w:val="004E55B2"/>
    <w:rsid w:val="004E55F6"/>
    <w:rsid w:val="004E5640"/>
    <w:rsid w:val="004E5734"/>
    <w:rsid w:val="004E580B"/>
    <w:rsid w:val="004E5FAE"/>
    <w:rsid w:val="004E5FE0"/>
    <w:rsid w:val="004E6422"/>
    <w:rsid w:val="004E6DA6"/>
    <w:rsid w:val="004E6E36"/>
    <w:rsid w:val="004E6EEF"/>
    <w:rsid w:val="004E709D"/>
    <w:rsid w:val="004E78B2"/>
    <w:rsid w:val="004E78FE"/>
    <w:rsid w:val="004F03A9"/>
    <w:rsid w:val="004F06EA"/>
    <w:rsid w:val="004F0BFD"/>
    <w:rsid w:val="004F1173"/>
    <w:rsid w:val="004F190D"/>
    <w:rsid w:val="004F20B5"/>
    <w:rsid w:val="004F26F4"/>
    <w:rsid w:val="004F32CA"/>
    <w:rsid w:val="004F33BE"/>
    <w:rsid w:val="004F45EA"/>
    <w:rsid w:val="004F45EC"/>
    <w:rsid w:val="004F47FF"/>
    <w:rsid w:val="004F4E67"/>
    <w:rsid w:val="004F4ED8"/>
    <w:rsid w:val="004F59A3"/>
    <w:rsid w:val="004F5D1F"/>
    <w:rsid w:val="004F6138"/>
    <w:rsid w:val="004F67E1"/>
    <w:rsid w:val="004F6806"/>
    <w:rsid w:val="004F68F0"/>
    <w:rsid w:val="004F6E0D"/>
    <w:rsid w:val="004F6ED7"/>
    <w:rsid w:val="004F7061"/>
    <w:rsid w:val="004F772C"/>
    <w:rsid w:val="004F7DED"/>
    <w:rsid w:val="00501884"/>
    <w:rsid w:val="0050193A"/>
    <w:rsid w:val="00501C7B"/>
    <w:rsid w:val="00501E39"/>
    <w:rsid w:val="00501F3E"/>
    <w:rsid w:val="0050216D"/>
    <w:rsid w:val="0050225E"/>
    <w:rsid w:val="0050284D"/>
    <w:rsid w:val="005033D0"/>
    <w:rsid w:val="00503D89"/>
    <w:rsid w:val="00504AB2"/>
    <w:rsid w:val="005056DE"/>
    <w:rsid w:val="00505885"/>
    <w:rsid w:val="0050590D"/>
    <w:rsid w:val="00505B9E"/>
    <w:rsid w:val="00505FD5"/>
    <w:rsid w:val="005061DF"/>
    <w:rsid w:val="005068B0"/>
    <w:rsid w:val="00506CC6"/>
    <w:rsid w:val="00506FB2"/>
    <w:rsid w:val="005076C3"/>
    <w:rsid w:val="00507D35"/>
    <w:rsid w:val="0051020B"/>
    <w:rsid w:val="00510271"/>
    <w:rsid w:val="005106DB"/>
    <w:rsid w:val="00510765"/>
    <w:rsid w:val="00510927"/>
    <w:rsid w:val="005109AA"/>
    <w:rsid w:val="00510DEF"/>
    <w:rsid w:val="00511D28"/>
    <w:rsid w:val="005120B1"/>
    <w:rsid w:val="00512480"/>
    <w:rsid w:val="005124AD"/>
    <w:rsid w:val="00512895"/>
    <w:rsid w:val="00512EB7"/>
    <w:rsid w:val="00512FE7"/>
    <w:rsid w:val="005130E0"/>
    <w:rsid w:val="005132CF"/>
    <w:rsid w:val="0051345E"/>
    <w:rsid w:val="00513531"/>
    <w:rsid w:val="00513747"/>
    <w:rsid w:val="00513844"/>
    <w:rsid w:val="00513845"/>
    <w:rsid w:val="005139D9"/>
    <w:rsid w:val="00514279"/>
    <w:rsid w:val="00514357"/>
    <w:rsid w:val="00514408"/>
    <w:rsid w:val="0051486A"/>
    <w:rsid w:val="00514A75"/>
    <w:rsid w:val="00514AF2"/>
    <w:rsid w:val="0051539E"/>
    <w:rsid w:val="0051556A"/>
    <w:rsid w:val="00515C36"/>
    <w:rsid w:val="005163F5"/>
    <w:rsid w:val="00516592"/>
    <w:rsid w:val="0051676A"/>
    <w:rsid w:val="00516CF5"/>
    <w:rsid w:val="00516F8D"/>
    <w:rsid w:val="00517387"/>
    <w:rsid w:val="0052033A"/>
    <w:rsid w:val="00521763"/>
    <w:rsid w:val="0052179C"/>
    <w:rsid w:val="00521CFA"/>
    <w:rsid w:val="00522386"/>
    <w:rsid w:val="005223BF"/>
    <w:rsid w:val="005232AE"/>
    <w:rsid w:val="005232D3"/>
    <w:rsid w:val="005233FD"/>
    <w:rsid w:val="0052391F"/>
    <w:rsid w:val="0052393B"/>
    <w:rsid w:val="00523C5D"/>
    <w:rsid w:val="0052404C"/>
    <w:rsid w:val="005244DA"/>
    <w:rsid w:val="005245DF"/>
    <w:rsid w:val="005247B6"/>
    <w:rsid w:val="00524B64"/>
    <w:rsid w:val="00524D74"/>
    <w:rsid w:val="00524DB5"/>
    <w:rsid w:val="0052503D"/>
    <w:rsid w:val="005251CE"/>
    <w:rsid w:val="00525303"/>
    <w:rsid w:val="00526060"/>
    <w:rsid w:val="00526461"/>
    <w:rsid w:val="00526A37"/>
    <w:rsid w:val="00526DAC"/>
    <w:rsid w:val="00527812"/>
    <w:rsid w:val="005278D2"/>
    <w:rsid w:val="00527C30"/>
    <w:rsid w:val="00530608"/>
    <w:rsid w:val="005308E3"/>
    <w:rsid w:val="00531060"/>
    <w:rsid w:val="005312EC"/>
    <w:rsid w:val="005319A0"/>
    <w:rsid w:val="00532542"/>
    <w:rsid w:val="00532A6E"/>
    <w:rsid w:val="00532C75"/>
    <w:rsid w:val="00532E1F"/>
    <w:rsid w:val="00533502"/>
    <w:rsid w:val="00533B14"/>
    <w:rsid w:val="005340D4"/>
    <w:rsid w:val="00534658"/>
    <w:rsid w:val="00534B93"/>
    <w:rsid w:val="005357DA"/>
    <w:rsid w:val="00535F3C"/>
    <w:rsid w:val="0053639B"/>
    <w:rsid w:val="00536871"/>
    <w:rsid w:val="005369FA"/>
    <w:rsid w:val="00536EA2"/>
    <w:rsid w:val="00537287"/>
    <w:rsid w:val="005403FD"/>
    <w:rsid w:val="00540F5F"/>
    <w:rsid w:val="005412EA"/>
    <w:rsid w:val="0054144D"/>
    <w:rsid w:val="005416CE"/>
    <w:rsid w:val="005418DD"/>
    <w:rsid w:val="005419B5"/>
    <w:rsid w:val="005419F7"/>
    <w:rsid w:val="00541D55"/>
    <w:rsid w:val="0054200E"/>
    <w:rsid w:val="00542792"/>
    <w:rsid w:val="00542805"/>
    <w:rsid w:val="00543527"/>
    <w:rsid w:val="00543913"/>
    <w:rsid w:val="005444D7"/>
    <w:rsid w:val="00544810"/>
    <w:rsid w:val="00544A42"/>
    <w:rsid w:val="00544D20"/>
    <w:rsid w:val="00544DD0"/>
    <w:rsid w:val="00544FB3"/>
    <w:rsid w:val="00545044"/>
    <w:rsid w:val="0054535C"/>
    <w:rsid w:val="005453AB"/>
    <w:rsid w:val="00545514"/>
    <w:rsid w:val="00546420"/>
    <w:rsid w:val="00546670"/>
    <w:rsid w:val="00547044"/>
    <w:rsid w:val="005471AB"/>
    <w:rsid w:val="0054743F"/>
    <w:rsid w:val="005475E5"/>
    <w:rsid w:val="005479AC"/>
    <w:rsid w:val="00547CAE"/>
    <w:rsid w:val="00547F76"/>
    <w:rsid w:val="00550F5F"/>
    <w:rsid w:val="00551208"/>
    <w:rsid w:val="005513C1"/>
    <w:rsid w:val="0055165F"/>
    <w:rsid w:val="0055178B"/>
    <w:rsid w:val="0055248C"/>
    <w:rsid w:val="005527FB"/>
    <w:rsid w:val="00552B75"/>
    <w:rsid w:val="00552D7B"/>
    <w:rsid w:val="00552F6D"/>
    <w:rsid w:val="005530EB"/>
    <w:rsid w:val="00553FD9"/>
    <w:rsid w:val="00554186"/>
    <w:rsid w:val="0055481A"/>
    <w:rsid w:val="00554A4B"/>
    <w:rsid w:val="00554A67"/>
    <w:rsid w:val="00554F18"/>
    <w:rsid w:val="0055610E"/>
    <w:rsid w:val="00556693"/>
    <w:rsid w:val="00556C4D"/>
    <w:rsid w:val="00556F54"/>
    <w:rsid w:val="0055713A"/>
    <w:rsid w:val="00557A85"/>
    <w:rsid w:val="00557B48"/>
    <w:rsid w:val="00557DE9"/>
    <w:rsid w:val="00557E0E"/>
    <w:rsid w:val="00560A84"/>
    <w:rsid w:val="00560D3B"/>
    <w:rsid w:val="00560F2F"/>
    <w:rsid w:val="00561075"/>
    <w:rsid w:val="005617E0"/>
    <w:rsid w:val="005623F9"/>
    <w:rsid w:val="00562489"/>
    <w:rsid w:val="0056269F"/>
    <w:rsid w:val="00562DF6"/>
    <w:rsid w:val="00562EE9"/>
    <w:rsid w:val="00563146"/>
    <w:rsid w:val="00563B32"/>
    <w:rsid w:val="00563F10"/>
    <w:rsid w:val="00563F78"/>
    <w:rsid w:val="00564B58"/>
    <w:rsid w:val="00564E55"/>
    <w:rsid w:val="00565305"/>
    <w:rsid w:val="00565988"/>
    <w:rsid w:val="00565F41"/>
    <w:rsid w:val="005668E4"/>
    <w:rsid w:val="00566D3C"/>
    <w:rsid w:val="00566E96"/>
    <w:rsid w:val="0056701B"/>
    <w:rsid w:val="0056716C"/>
    <w:rsid w:val="005672EA"/>
    <w:rsid w:val="00567316"/>
    <w:rsid w:val="00567F18"/>
    <w:rsid w:val="00570072"/>
    <w:rsid w:val="00570444"/>
    <w:rsid w:val="0057084C"/>
    <w:rsid w:val="00570AC8"/>
    <w:rsid w:val="00570B96"/>
    <w:rsid w:val="0057136C"/>
    <w:rsid w:val="00571432"/>
    <w:rsid w:val="0057191E"/>
    <w:rsid w:val="00571BDB"/>
    <w:rsid w:val="0057258C"/>
    <w:rsid w:val="005727F4"/>
    <w:rsid w:val="00572B36"/>
    <w:rsid w:val="005731A7"/>
    <w:rsid w:val="0057321C"/>
    <w:rsid w:val="00573398"/>
    <w:rsid w:val="00573752"/>
    <w:rsid w:val="00574259"/>
    <w:rsid w:val="005744BE"/>
    <w:rsid w:val="005754DA"/>
    <w:rsid w:val="005756C2"/>
    <w:rsid w:val="00575CAF"/>
    <w:rsid w:val="00575F99"/>
    <w:rsid w:val="0057604B"/>
    <w:rsid w:val="0057615F"/>
    <w:rsid w:val="005765BE"/>
    <w:rsid w:val="00577385"/>
    <w:rsid w:val="005777B8"/>
    <w:rsid w:val="005804ED"/>
    <w:rsid w:val="00581652"/>
    <w:rsid w:val="00581BAE"/>
    <w:rsid w:val="00581ED8"/>
    <w:rsid w:val="005826BF"/>
    <w:rsid w:val="0058322C"/>
    <w:rsid w:val="005844B3"/>
    <w:rsid w:val="00584908"/>
    <w:rsid w:val="00585173"/>
    <w:rsid w:val="00585237"/>
    <w:rsid w:val="00585BE2"/>
    <w:rsid w:val="00586048"/>
    <w:rsid w:val="0058616B"/>
    <w:rsid w:val="00586198"/>
    <w:rsid w:val="005862A5"/>
    <w:rsid w:val="00586488"/>
    <w:rsid w:val="005868ED"/>
    <w:rsid w:val="00586F72"/>
    <w:rsid w:val="005873B9"/>
    <w:rsid w:val="00587D76"/>
    <w:rsid w:val="00590158"/>
    <w:rsid w:val="00591BC6"/>
    <w:rsid w:val="00591FE8"/>
    <w:rsid w:val="0059247F"/>
    <w:rsid w:val="00592AB9"/>
    <w:rsid w:val="00592F01"/>
    <w:rsid w:val="00593B08"/>
    <w:rsid w:val="00594AAD"/>
    <w:rsid w:val="00594BD6"/>
    <w:rsid w:val="00594DF5"/>
    <w:rsid w:val="00594EAC"/>
    <w:rsid w:val="00594F6A"/>
    <w:rsid w:val="0059543B"/>
    <w:rsid w:val="00595E5E"/>
    <w:rsid w:val="005968D7"/>
    <w:rsid w:val="00596F2D"/>
    <w:rsid w:val="005978AE"/>
    <w:rsid w:val="00597E5F"/>
    <w:rsid w:val="00597FBD"/>
    <w:rsid w:val="005A013C"/>
    <w:rsid w:val="005A014D"/>
    <w:rsid w:val="005A05FA"/>
    <w:rsid w:val="005A0B57"/>
    <w:rsid w:val="005A0DDB"/>
    <w:rsid w:val="005A1805"/>
    <w:rsid w:val="005A1975"/>
    <w:rsid w:val="005A1E55"/>
    <w:rsid w:val="005A2827"/>
    <w:rsid w:val="005A333E"/>
    <w:rsid w:val="005A3542"/>
    <w:rsid w:val="005A3EB1"/>
    <w:rsid w:val="005A42BA"/>
    <w:rsid w:val="005A4348"/>
    <w:rsid w:val="005A4470"/>
    <w:rsid w:val="005A4477"/>
    <w:rsid w:val="005A4493"/>
    <w:rsid w:val="005A4A3D"/>
    <w:rsid w:val="005A4DDE"/>
    <w:rsid w:val="005A58EF"/>
    <w:rsid w:val="005A5B7F"/>
    <w:rsid w:val="005A5DE2"/>
    <w:rsid w:val="005A604E"/>
    <w:rsid w:val="005A606D"/>
    <w:rsid w:val="005A6735"/>
    <w:rsid w:val="005A67B8"/>
    <w:rsid w:val="005A7242"/>
    <w:rsid w:val="005A7763"/>
    <w:rsid w:val="005B00F4"/>
    <w:rsid w:val="005B013B"/>
    <w:rsid w:val="005B050A"/>
    <w:rsid w:val="005B0CB5"/>
    <w:rsid w:val="005B0FC3"/>
    <w:rsid w:val="005B12AF"/>
    <w:rsid w:val="005B12E7"/>
    <w:rsid w:val="005B1F28"/>
    <w:rsid w:val="005B2A0D"/>
    <w:rsid w:val="005B541A"/>
    <w:rsid w:val="005B583A"/>
    <w:rsid w:val="005B5CE4"/>
    <w:rsid w:val="005B5DEC"/>
    <w:rsid w:val="005B64FC"/>
    <w:rsid w:val="005B6BFB"/>
    <w:rsid w:val="005B6F3A"/>
    <w:rsid w:val="005B7056"/>
    <w:rsid w:val="005B71A0"/>
    <w:rsid w:val="005B71EA"/>
    <w:rsid w:val="005B7FF4"/>
    <w:rsid w:val="005C04C3"/>
    <w:rsid w:val="005C0549"/>
    <w:rsid w:val="005C05ED"/>
    <w:rsid w:val="005C0B11"/>
    <w:rsid w:val="005C0D83"/>
    <w:rsid w:val="005C0F48"/>
    <w:rsid w:val="005C10E7"/>
    <w:rsid w:val="005C16ED"/>
    <w:rsid w:val="005C1C15"/>
    <w:rsid w:val="005C1E5A"/>
    <w:rsid w:val="005C1F19"/>
    <w:rsid w:val="005C2821"/>
    <w:rsid w:val="005C35CC"/>
    <w:rsid w:val="005C3802"/>
    <w:rsid w:val="005C3991"/>
    <w:rsid w:val="005C3B3B"/>
    <w:rsid w:val="005C3D81"/>
    <w:rsid w:val="005C407D"/>
    <w:rsid w:val="005C4A34"/>
    <w:rsid w:val="005C4A48"/>
    <w:rsid w:val="005C529E"/>
    <w:rsid w:val="005C5358"/>
    <w:rsid w:val="005C5E91"/>
    <w:rsid w:val="005C6010"/>
    <w:rsid w:val="005C6159"/>
    <w:rsid w:val="005C6823"/>
    <w:rsid w:val="005C6CC3"/>
    <w:rsid w:val="005C7259"/>
    <w:rsid w:val="005C7618"/>
    <w:rsid w:val="005D01CC"/>
    <w:rsid w:val="005D0445"/>
    <w:rsid w:val="005D0CD9"/>
    <w:rsid w:val="005D1E0E"/>
    <w:rsid w:val="005D2218"/>
    <w:rsid w:val="005D2843"/>
    <w:rsid w:val="005D39D9"/>
    <w:rsid w:val="005D3A73"/>
    <w:rsid w:val="005D4177"/>
    <w:rsid w:val="005D4381"/>
    <w:rsid w:val="005D45F7"/>
    <w:rsid w:val="005D4A33"/>
    <w:rsid w:val="005D4AD8"/>
    <w:rsid w:val="005D4BE1"/>
    <w:rsid w:val="005D4C0C"/>
    <w:rsid w:val="005D4DC1"/>
    <w:rsid w:val="005D4FC2"/>
    <w:rsid w:val="005D6398"/>
    <w:rsid w:val="005D6495"/>
    <w:rsid w:val="005D650A"/>
    <w:rsid w:val="005D6589"/>
    <w:rsid w:val="005D687F"/>
    <w:rsid w:val="005D698D"/>
    <w:rsid w:val="005D699D"/>
    <w:rsid w:val="005D6E80"/>
    <w:rsid w:val="005D708A"/>
    <w:rsid w:val="005D7802"/>
    <w:rsid w:val="005D7AF3"/>
    <w:rsid w:val="005D7E1A"/>
    <w:rsid w:val="005E0153"/>
    <w:rsid w:val="005E0AE2"/>
    <w:rsid w:val="005E11EA"/>
    <w:rsid w:val="005E123B"/>
    <w:rsid w:val="005E1A1A"/>
    <w:rsid w:val="005E223A"/>
    <w:rsid w:val="005E28EC"/>
    <w:rsid w:val="005E294C"/>
    <w:rsid w:val="005E2BC3"/>
    <w:rsid w:val="005E2E7E"/>
    <w:rsid w:val="005E2F9D"/>
    <w:rsid w:val="005E3040"/>
    <w:rsid w:val="005E33FB"/>
    <w:rsid w:val="005E389A"/>
    <w:rsid w:val="005E4601"/>
    <w:rsid w:val="005E47BE"/>
    <w:rsid w:val="005E4C86"/>
    <w:rsid w:val="005E4F82"/>
    <w:rsid w:val="005E4FA2"/>
    <w:rsid w:val="005E50A7"/>
    <w:rsid w:val="005E5124"/>
    <w:rsid w:val="005E5562"/>
    <w:rsid w:val="005E62FF"/>
    <w:rsid w:val="005E66E9"/>
    <w:rsid w:val="005E6872"/>
    <w:rsid w:val="005E6979"/>
    <w:rsid w:val="005E6DCB"/>
    <w:rsid w:val="005E73EA"/>
    <w:rsid w:val="005E7759"/>
    <w:rsid w:val="005E77B7"/>
    <w:rsid w:val="005E7E6E"/>
    <w:rsid w:val="005F00AA"/>
    <w:rsid w:val="005F0491"/>
    <w:rsid w:val="005F0A32"/>
    <w:rsid w:val="005F133D"/>
    <w:rsid w:val="005F1B49"/>
    <w:rsid w:val="005F1C92"/>
    <w:rsid w:val="005F1D97"/>
    <w:rsid w:val="005F1F38"/>
    <w:rsid w:val="005F21B4"/>
    <w:rsid w:val="005F24E1"/>
    <w:rsid w:val="005F2B88"/>
    <w:rsid w:val="005F2E85"/>
    <w:rsid w:val="005F305F"/>
    <w:rsid w:val="005F33A8"/>
    <w:rsid w:val="005F45D6"/>
    <w:rsid w:val="005F4911"/>
    <w:rsid w:val="005F4A5A"/>
    <w:rsid w:val="005F50A2"/>
    <w:rsid w:val="005F5179"/>
    <w:rsid w:val="005F52F9"/>
    <w:rsid w:val="005F5ADB"/>
    <w:rsid w:val="005F5CE6"/>
    <w:rsid w:val="005F5E01"/>
    <w:rsid w:val="005F64E3"/>
    <w:rsid w:val="005F6850"/>
    <w:rsid w:val="005F68DA"/>
    <w:rsid w:val="005F6ED4"/>
    <w:rsid w:val="005F7563"/>
    <w:rsid w:val="005F76CE"/>
    <w:rsid w:val="006003AF"/>
    <w:rsid w:val="00600405"/>
    <w:rsid w:val="0060080C"/>
    <w:rsid w:val="00600C14"/>
    <w:rsid w:val="0060107E"/>
    <w:rsid w:val="006011C6"/>
    <w:rsid w:val="00601C83"/>
    <w:rsid w:val="006020B2"/>
    <w:rsid w:val="00602BA8"/>
    <w:rsid w:val="0060318C"/>
    <w:rsid w:val="006032B6"/>
    <w:rsid w:val="00603C28"/>
    <w:rsid w:val="0060406D"/>
    <w:rsid w:val="00604265"/>
    <w:rsid w:val="00604649"/>
    <w:rsid w:val="0060487E"/>
    <w:rsid w:val="00604EE7"/>
    <w:rsid w:val="00605583"/>
    <w:rsid w:val="00605950"/>
    <w:rsid w:val="00605E6E"/>
    <w:rsid w:val="00605FCB"/>
    <w:rsid w:val="00606197"/>
    <w:rsid w:val="00606887"/>
    <w:rsid w:val="006069CF"/>
    <w:rsid w:val="00606D9A"/>
    <w:rsid w:val="006071A0"/>
    <w:rsid w:val="0060778F"/>
    <w:rsid w:val="00607AB1"/>
    <w:rsid w:val="00610112"/>
    <w:rsid w:val="00611515"/>
    <w:rsid w:val="00611843"/>
    <w:rsid w:val="00611FE7"/>
    <w:rsid w:val="006120BC"/>
    <w:rsid w:val="0061234F"/>
    <w:rsid w:val="00613170"/>
    <w:rsid w:val="006132EA"/>
    <w:rsid w:val="00613510"/>
    <w:rsid w:val="006136A0"/>
    <w:rsid w:val="006139D9"/>
    <w:rsid w:val="006143C9"/>
    <w:rsid w:val="00614544"/>
    <w:rsid w:val="00614726"/>
    <w:rsid w:val="0061472F"/>
    <w:rsid w:val="0061478D"/>
    <w:rsid w:val="006148D4"/>
    <w:rsid w:val="006153C3"/>
    <w:rsid w:val="00615A0F"/>
    <w:rsid w:val="00615AB7"/>
    <w:rsid w:val="00615BEE"/>
    <w:rsid w:val="00615BF8"/>
    <w:rsid w:val="006161BE"/>
    <w:rsid w:val="006163B5"/>
    <w:rsid w:val="00616AB9"/>
    <w:rsid w:val="00617369"/>
    <w:rsid w:val="0061754C"/>
    <w:rsid w:val="00620604"/>
    <w:rsid w:val="0062062A"/>
    <w:rsid w:val="00620B28"/>
    <w:rsid w:val="00621079"/>
    <w:rsid w:val="00621652"/>
    <w:rsid w:val="00621B47"/>
    <w:rsid w:val="00622384"/>
    <w:rsid w:val="00622B2A"/>
    <w:rsid w:val="00622F55"/>
    <w:rsid w:val="006230FB"/>
    <w:rsid w:val="00624818"/>
    <w:rsid w:val="00624848"/>
    <w:rsid w:val="00624B0B"/>
    <w:rsid w:val="00624E62"/>
    <w:rsid w:val="0062577D"/>
    <w:rsid w:val="0062599C"/>
    <w:rsid w:val="00625E18"/>
    <w:rsid w:val="00625F03"/>
    <w:rsid w:val="0062664D"/>
    <w:rsid w:val="00626980"/>
    <w:rsid w:val="00627378"/>
    <w:rsid w:val="00627B98"/>
    <w:rsid w:val="00627CFA"/>
    <w:rsid w:val="00630515"/>
    <w:rsid w:val="006307BD"/>
    <w:rsid w:val="00630D1F"/>
    <w:rsid w:val="00630F7E"/>
    <w:rsid w:val="0063140B"/>
    <w:rsid w:val="00632751"/>
    <w:rsid w:val="006327AF"/>
    <w:rsid w:val="006328C4"/>
    <w:rsid w:val="00632F0D"/>
    <w:rsid w:val="00633B55"/>
    <w:rsid w:val="00633E90"/>
    <w:rsid w:val="00634CCD"/>
    <w:rsid w:val="00634CD4"/>
    <w:rsid w:val="00634E2B"/>
    <w:rsid w:val="00634F3D"/>
    <w:rsid w:val="00635262"/>
    <w:rsid w:val="00635779"/>
    <w:rsid w:val="00635BE1"/>
    <w:rsid w:val="0063601A"/>
    <w:rsid w:val="00636838"/>
    <w:rsid w:val="00636D64"/>
    <w:rsid w:val="00636D7A"/>
    <w:rsid w:val="00636D9C"/>
    <w:rsid w:val="00637639"/>
    <w:rsid w:val="0063785A"/>
    <w:rsid w:val="00637C5A"/>
    <w:rsid w:val="00637C64"/>
    <w:rsid w:val="0064051A"/>
    <w:rsid w:val="00640698"/>
    <w:rsid w:val="006409F7"/>
    <w:rsid w:val="006411CC"/>
    <w:rsid w:val="0064124B"/>
    <w:rsid w:val="006412F2"/>
    <w:rsid w:val="00641E1F"/>
    <w:rsid w:val="00641E67"/>
    <w:rsid w:val="006420F6"/>
    <w:rsid w:val="006421B2"/>
    <w:rsid w:val="00642761"/>
    <w:rsid w:val="00642E0F"/>
    <w:rsid w:val="00642EA1"/>
    <w:rsid w:val="00642F02"/>
    <w:rsid w:val="006430EB"/>
    <w:rsid w:val="0064322F"/>
    <w:rsid w:val="00643293"/>
    <w:rsid w:val="00643406"/>
    <w:rsid w:val="006436F5"/>
    <w:rsid w:val="00643747"/>
    <w:rsid w:val="006437F7"/>
    <w:rsid w:val="00643AC5"/>
    <w:rsid w:val="00643B72"/>
    <w:rsid w:val="00643E94"/>
    <w:rsid w:val="00644172"/>
    <w:rsid w:val="006443F6"/>
    <w:rsid w:val="0064473E"/>
    <w:rsid w:val="006449DC"/>
    <w:rsid w:val="00645422"/>
    <w:rsid w:val="006456D7"/>
    <w:rsid w:val="00645998"/>
    <w:rsid w:val="00645FDD"/>
    <w:rsid w:val="00647268"/>
    <w:rsid w:val="00650AE6"/>
    <w:rsid w:val="00650C81"/>
    <w:rsid w:val="00652429"/>
    <w:rsid w:val="006529E0"/>
    <w:rsid w:val="00652B91"/>
    <w:rsid w:val="00652D19"/>
    <w:rsid w:val="00653087"/>
    <w:rsid w:val="00653196"/>
    <w:rsid w:val="00653527"/>
    <w:rsid w:val="00653783"/>
    <w:rsid w:val="006539CC"/>
    <w:rsid w:val="00653B98"/>
    <w:rsid w:val="00653E91"/>
    <w:rsid w:val="00653F52"/>
    <w:rsid w:val="00654348"/>
    <w:rsid w:val="00654421"/>
    <w:rsid w:val="00654456"/>
    <w:rsid w:val="0065464A"/>
    <w:rsid w:val="00654AC4"/>
    <w:rsid w:val="00654ED8"/>
    <w:rsid w:val="006552B6"/>
    <w:rsid w:val="00655D65"/>
    <w:rsid w:val="006570F1"/>
    <w:rsid w:val="00657B25"/>
    <w:rsid w:val="006600AA"/>
    <w:rsid w:val="006604AC"/>
    <w:rsid w:val="00660C07"/>
    <w:rsid w:val="00661722"/>
    <w:rsid w:val="006620EF"/>
    <w:rsid w:val="00662187"/>
    <w:rsid w:val="0066249C"/>
    <w:rsid w:val="00662CFD"/>
    <w:rsid w:val="006635E7"/>
    <w:rsid w:val="00663723"/>
    <w:rsid w:val="00663750"/>
    <w:rsid w:val="006641E8"/>
    <w:rsid w:val="006648D3"/>
    <w:rsid w:val="00664A3D"/>
    <w:rsid w:val="00664FDD"/>
    <w:rsid w:val="0066592A"/>
    <w:rsid w:val="00665C3F"/>
    <w:rsid w:val="00665E93"/>
    <w:rsid w:val="00665F03"/>
    <w:rsid w:val="00666391"/>
    <w:rsid w:val="006670F1"/>
    <w:rsid w:val="00667262"/>
    <w:rsid w:val="00667369"/>
    <w:rsid w:val="006673EF"/>
    <w:rsid w:val="00667FC0"/>
    <w:rsid w:val="00670282"/>
    <w:rsid w:val="00670A7D"/>
    <w:rsid w:val="00671AB1"/>
    <w:rsid w:val="00671EE7"/>
    <w:rsid w:val="00671FE4"/>
    <w:rsid w:val="006721C4"/>
    <w:rsid w:val="006721DD"/>
    <w:rsid w:val="0067224C"/>
    <w:rsid w:val="006724A6"/>
    <w:rsid w:val="00672F3E"/>
    <w:rsid w:val="0067305D"/>
    <w:rsid w:val="00673B8A"/>
    <w:rsid w:val="00673D63"/>
    <w:rsid w:val="00674543"/>
    <w:rsid w:val="00674597"/>
    <w:rsid w:val="00674C71"/>
    <w:rsid w:val="00675394"/>
    <w:rsid w:val="0067569C"/>
    <w:rsid w:val="00675D73"/>
    <w:rsid w:val="00675D99"/>
    <w:rsid w:val="0067600D"/>
    <w:rsid w:val="006761D6"/>
    <w:rsid w:val="0067634B"/>
    <w:rsid w:val="006769B7"/>
    <w:rsid w:val="00676AD0"/>
    <w:rsid w:val="00676BC6"/>
    <w:rsid w:val="00676CD3"/>
    <w:rsid w:val="0067795E"/>
    <w:rsid w:val="00677E97"/>
    <w:rsid w:val="0068073D"/>
    <w:rsid w:val="00680A7C"/>
    <w:rsid w:val="00680EDB"/>
    <w:rsid w:val="00680FFF"/>
    <w:rsid w:val="0068141F"/>
    <w:rsid w:val="006816A1"/>
    <w:rsid w:val="00681765"/>
    <w:rsid w:val="00682282"/>
    <w:rsid w:val="006827A9"/>
    <w:rsid w:val="00683023"/>
    <w:rsid w:val="006836EF"/>
    <w:rsid w:val="00683C80"/>
    <w:rsid w:val="006847D9"/>
    <w:rsid w:val="00684F6D"/>
    <w:rsid w:val="00685085"/>
    <w:rsid w:val="006853B8"/>
    <w:rsid w:val="006862D0"/>
    <w:rsid w:val="006863F1"/>
    <w:rsid w:val="00686FE7"/>
    <w:rsid w:val="00687218"/>
    <w:rsid w:val="006875B3"/>
    <w:rsid w:val="00687A9E"/>
    <w:rsid w:val="00687AB4"/>
    <w:rsid w:val="006904C7"/>
    <w:rsid w:val="00691A36"/>
    <w:rsid w:val="00691F39"/>
    <w:rsid w:val="0069217D"/>
    <w:rsid w:val="00692304"/>
    <w:rsid w:val="00693110"/>
    <w:rsid w:val="006935E8"/>
    <w:rsid w:val="00693CE1"/>
    <w:rsid w:val="00694099"/>
    <w:rsid w:val="006945C7"/>
    <w:rsid w:val="00695272"/>
    <w:rsid w:val="00695414"/>
    <w:rsid w:val="006954D4"/>
    <w:rsid w:val="006963D0"/>
    <w:rsid w:val="00696F13"/>
    <w:rsid w:val="00697C79"/>
    <w:rsid w:val="00697D9C"/>
    <w:rsid w:val="006A00CD"/>
    <w:rsid w:val="006A096B"/>
    <w:rsid w:val="006A09BE"/>
    <w:rsid w:val="006A0CBF"/>
    <w:rsid w:val="006A1151"/>
    <w:rsid w:val="006A1753"/>
    <w:rsid w:val="006A20EF"/>
    <w:rsid w:val="006A2A66"/>
    <w:rsid w:val="006A2A70"/>
    <w:rsid w:val="006A3623"/>
    <w:rsid w:val="006A3936"/>
    <w:rsid w:val="006A3CCE"/>
    <w:rsid w:val="006A3F6A"/>
    <w:rsid w:val="006A48B4"/>
    <w:rsid w:val="006A4A27"/>
    <w:rsid w:val="006A5497"/>
    <w:rsid w:val="006A565F"/>
    <w:rsid w:val="006A5C56"/>
    <w:rsid w:val="006A5E29"/>
    <w:rsid w:val="006A68FB"/>
    <w:rsid w:val="006A76B4"/>
    <w:rsid w:val="006A77A3"/>
    <w:rsid w:val="006A7ADE"/>
    <w:rsid w:val="006B05F7"/>
    <w:rsid w:val="006B0BD0"/>
    <w:rsid w:val="006B0CD0"/>
    <w:rsid w:val="006B0E3D"/>
    <w:rsid w:val="006B117D"/>
    <w:rsid w:val="006B1786"/>
    <w:rsid w:val="006B18CC"/>
    <w:rsid w:val="006B19DC"/>
    <w:rsid w:val="006B1A97"/>
    <w:rsid w:val="006B2BE9"/>
    <w:rsid w:val="006B303E"/>
    <w:rsid w:val="006B3153"/>
    <w:rsid w:val="006B3993"/>
    <w:rsid w:val="006B3D6A"/>
    <w:rsid w:val="006B40B8"/>
    <w:rsid w:val="006B414B"/>
    <w:rsid w:val="006B4487"/>
    <w:rsid w:val="006B45A2"/>
    <w:rsid w:val="006B46A4"/>
    <w:rsid w:val="006B489A"/>
    <w:rsid w:val="006B4BF7"/>
    <w:rsid w:val="006B539E"/>
    <w:rsid w:val="006B53AF"/>
    <w:rsid w:val="006B5C60"/>
    <w:rsid w:val="006B5C79"/>
    <w:rsid w:val="006B6180"/>
    <w:rsid w:val="006B6A0C"/>
    <w:rsid w:val="006B6A84"/>
    <w:rsid w:val="006B73AB"/>
    <w:rsid w:val="006B779D"/>
    <w:rsid w:val="006C011F"/>
    <w:rsid w:val="006C0778"/>
    <w:rsid w:val="006C080B"/>
    <w:rsid w:val="006C0E0C"/>
    <w:rsid w:val="006C1002"/>
    <w:rsid w:val="006C156C"/>
    <w:rsid w:val="006C165A"/>
    <w:rsid w:val="006C206E"/>
    <w:rsid w:val="006C26A7"/>
    <w:rsid w:val="006C2FF0"/>
    <w:rsid w:val="006C32F3"/>
    <w:rsid w:val="006C3445"/>
    <w:rsid w:val="006C4705"/>
    <w:rsid w:val="006C49F2"/>
    <w:rsid w:val="006C4E0D"/>
    <w:rsid w:val="006C4FB7"/>
    <w:rsid w:val="006C5866"/>
    <w:rsid w:val="006C5CE2"/>
    <w:rsid w:val="006C5EDF"/>
    <w:rsid w:val="006C6368"/>
    <w:rsid w:val="006C6C29"/>
    <w:rsid w:val="006C6EBD"/>
    <w:rsid w:val="006C70BF"/>
    <w:rsid w:val="006C74BB"/>
    <w:rsid w:val="006C7783"/>
    <w:rsid w:val="006C7C4D"/>
    <w:rsid w:val="006D04E3"/>
    <w:rsid w:val="006D0507"/>
    <w:rsid w:val="006D0618"/>
    <w:rsid w:val="006D077F"/>
    <w:rsid w:val="006D0C3C"/>
    <w:rsid w:val="006D1140"/>
    <w:rsid w:val="006D1311"/>
    <w:rsid w:val="006D150B"/>
    <w:rsid w:val="006D15A5"/>
    <w:rsid w:val="006D1D0C"/>
    <w:rsid w:val="006D25FA"/>
    <w:rsid w:val="006D2F91"/>
    <w:rsid w:val="006D340F"/>
    <w:rsid w:val="006D38AE"/>
    <w:rsid w:val="006D3C7A"/>
    <w:rsid w:val="006D4C47"/>
    <w:rsid w:val="006D4E84"/>
    <w:rsid w:val="006D5793"/>
    <w:rsid w:val="006D5ACE"/>
    <w:rsid w:val="006D5D4F"/>
    <w:rsid w:val="006D5EC0"/>
    <w:rsid w:val="006D6340"/>
    <w:rsid w:val="006D6C01"/>
    <w:rsid w:val="006D6DA7"/>
    <w:rsid w:val="006D749A"/>
    <w:rsid w:val="006D784E"/>
    <w:rsid w:val="006E012A"/>
    <w:rsid w:val="006E095F"/>
    <w:rsid w:val="006E1936"/>
    <w:rsid w:val="006E237C"/>
    <w:rsid w:val="006E29B3"/>
    <w:rsid w:val="006E30B6"/>
    <w:rsid w:val="006E3242"/>
    <w:rsid w:val="006E3467"/>
    <w:rsid w:val="006E3953"/>
    <w:rsid w:val="006E3FA0"/>
    <w:rsid w:val="006E4450"/>
    <w:rsid w:val="006E44B1"/>
    <w:rsid w:val="006E452B"/>
    <w:rsid w:val="006E45A0"/>
    <w:rsid w:val="006E48C4"/>
    <w:rsid w:val="006E48C6"/>
    <w:rsid w:val="006E4988"/>
    <w:rsid w:val="006E4F4E"/>
    <w:rsid w:val="006E508E"/>
    <w:rsid w:val="006E58FD"/>
    <w:rsid w:val="006E5E54"/>
    <w:rsid w:val="006E5FA5"/>
    <w:rsid w:val="006E6D90"/>
    <w:rsid w:val="006E7797"/>
    <w:rsid w:val="006E77D2"/>
    <w:rsid w:val="006E7874"/>
    <w:rsid w:val="006E7ECE"/>
    <w:rsid w:val="006F00DF"/>
    <w:rsid w:val="006F0227"/>
    <w:rsid w:val="006F12DD"/>
    <w:rsid w:val="006F1369"/>
    <w:rsid w:val="006F1B3D"/>
    <w:rsid w:val="006F1B4A"/>
    <w:rsid w:val="006F1BE6"/>
    <w:rsid w:val="006F2166"/>
    <w:rsid w:val="006F2405"/>
    <w:rsid w:val="006F2458"/>
    <w:rsid w:val="006F259B"/>
    <w:rsid w:val="006F2721"/>
    <w:rsid w:val="006F2751"/>
    <w:rsid w:val="006F2800"/>
    <w:rsid w:val="006F2B33"/>
    <w:rsid w:val="006F2C6E"/>
    <w:rsid w:val="006F2D21"/>
    <w:rsid w:val="006F2F09"/>
    <w:rsid w:val="006F314F"/>
    <w:rsid w:val="006F374E"/>
    <w:rsid w:val="006F3931"/>
    <w:rsid w:val="006F3FD8"/>
    <w:rsid w:val="006F402B"/>
    <w:rsid w:val="006F4BC0"/>
    <w:rsid w:val="006F5396"/>
    <w:rsid w:val="006F5409"/>
    <w:rsid w:val="006F5AA5"/>
    <w:rsid w:val="006F606B"/>
    <w:rsid w:val="006F62B0"/>
    <w:rsid w:val="006F6554"/>
    <w:rsid w:val="006F6D2A"/>
    <w:rsid w:val="006F6F1F"/>
    <w:rsid w:val="006F6FD5"/>
    <w:rsid w:val="007000B7"/>
    <w:rsid w:val="007009FB"/>
    <w:rsid w:val="00700B47"/>
    <w:rsid w:val="00700BC9"/>
    <w:rsid w:val="00700C1B"/>
    <w:rsid w:val="007014C8"/>
    <w:rsid w:val="00701607"/>
    <w:rsid w:val="00702D0B"/>
    <w:rsid w:val="00702D25"/>
    <w:rsid w:val="00703175"/>
    <w:rsid w:val="00703456"/>
    <w:rsid w:val="00703F8C"/>
    <w:rsid w:val="0070420F"/>
    <w:rsid w:val="00704430"/>
    <w:rsid w:val="0070584D"/>
    <w:rsid w:val="00705BDB"/>
    <w:rsid w:val="00706247"/>
    <w:rsid w:val="00706C38"/>
    <w:rsid w:val="00707097"/>
    <w:rsid w:val="00707381"/>
    <w:rsid w:val="00707B6C"/>
    <w:rsid w:val="00707BAB"/>
    <w:rsid w:val="00710166"/>
    <w:rsid w:val="00710B7E"/>
    <w:rsid w:val="00710FDC"/>
    <w:rsid w:val="007111D9"/>
    <w:rsid w:val="007111F3"/>
    <w:rsid w:val="007115B1"/>
    <w:rsid w:val="007116D3"/>
    <w:rsid w:val="007119F9"/>
    <w:rsid w:val="00711C43"/>
    <w:rsid w:val="007129B4"/>
    <w:rsid w:val="00712E84"/>
    <w:rsid w:val="00713AD3"/>
    <w:rsid w:val="00713B86"/>
    <w:rsid w:val="00713D45"/>
    <w:rsid w:val="00714167"/>
    <w:rsid w:val="0071453E"/>
    <w:rsid w:val="007145D7"/>
    <w:rsid w:val="00714718"/>
    <w:rsid w:val="00714AF8"/>
    <w:rsid w:val="0071509E"/>
    <w:rsid w:val="0071552C"/>
    <w:rsid w:val="007157E4"/>
    <w:rsid w:val="00715864"/>
    <w:rsid w:val="00715CF5"/>
    <w:rsid w:val="00716574"/>
    <w:rsid w:val="007168E8"/>
    <w:rsid w:val="00716D58"/>
    <w:rsid w:val="00717DE2"/>
    <w:rsid w:val="00717F29"/>
    <w:rsid w:val="00720BE2"/>
    <w:rsid w:val="0072111D"/>
    <w:rsid w:val="0072114B"/>
    <w:rsid w:val="007214D8"/>
    <w:rsid w:val="007215EE"/>
    <w:rsid w:val="007216EC"/>
    <w:rsid w:val="00721B7A"/>
    <w:rsid w:val="00723A2E"/>
    <w:rsid w:val="00723A3E"/>
    <w:rsid w:val="00723A5D"/>
    <w:rsid w:val="00723E0F"/>
    <w:rsid w:val="00724532"/>
    <w:rsid w:val="0072458A"/>
    <w:rsid w:val="007247E2"/>
    <w:rsid w:val="00724838"/>
    <w:rsid w:val="00724CA8"/>
    <w:rsid w:val="00724E6A"/>
    <w:rsid w:val="007251DB"/>
    <w:rsid w:val="007251E9"/>
    <w:rsid w:val="007254E6"/>
    <w:rsid w:val="007254EE"/>
    <w:rsid w:val="00725A3F"/>
    <w:rsid w:val="00725BD5"/>
    <w:rsid w:val="00725E32"/>
    <w:rsid w:val="0072613D"/>
    <w:rsid w:val="00726150"/>
    <w:rsid w:val="007261AF"/>
    <w:rsid w:val="00726581"/>
    <w:rsid w:val="0072673E"/>
    <w:rsid w:val="007267D1"/>
    <w:rsid w:val="00726B5F"/>
    <w:rsid w:val="00726CA7"/>
    <w:rsid w:val="00727373"/>
    <w:rsid w:val="007273C0"/>
    <w:rsid w:val="00727594"/>
    <w:rsid w:val="0072764C"/>
    <w:rsid w:val="00727E07"/>
    <w:rsid w:val="0073014C"/>
    <w:rsid w:val="00730BBA"/>
    <w:rsid w:val="007311E5"/>
    <w:rsid w:val="007312AF"/>
    <w:rsid w:val="007314E8"/>
    <w:rsid w:val="007316DB"/>
    <w:rsid w:val="0073245F"/>
    <w:rsid w:val="0073312A"/>
    <w:rsid w:val="00733A5F"/>
    <w:rsid w:val="00733A70"/>
    <w:rsid w:val="00733C80"/>
    <w:rsid w:val="00733E2A"/>
    <w:rsid w:val="00733F77"/>
    <w:rsid w:val="00734436"/>
    <w:rsid w:val="00734B43"/>
    <w:rsid w:val="00734D1B"/>
    <w:rsid w:val="007355DD"/>
    <w:rsid w:val="00735A74"/>
    <w:rsid w:val="007366BB"/>
    <w:rsid w:val="00736CB7"/>
    <w:rsid w:val="00736DA2"/>
    <w:rsid w:val="0074035A"/>
    <w:rsid w:val="007405B0"/>
    <w:rsid w:val="00740CDE"/>
    <w:rsid w:val="00740E82"/>
    <w:rsid w:val="00740FB5"/>
    <w:rsid w:val="00740FDC"/>
    <w:rsid w:val="007420EB"/>
    <w:rsid w:val="007430F8"/>
    <w:rsid w:val="007434A5"/>
    <w:rsid w:val="00743B9A"/>
    <w:rsid w:val="00743C78"/>
    <w:rsid w:val="00743CE3"/>
    <w:rsid w:val="007441A5"/>
    <w:rsid w:val="00744AAF"/>
    <w:rsid w:val="0074534C"/>
    <w:rsid w:val="00745CC5"/>
    <w:rsid w:val="00745D5E"/>
    <w:rsid w:val="00745EF6"/>
    <w:rsid w:val="00745F5D"/>
    <w:rsid w:val="0074612A"/>
    <w:rsid w:val="00746764"/>
    <w:rsid w:val="00746915"/>
    <w:rsid w:val="00746E80"/>
    <w:rsid w:val="0074702C"/>
    <w:rsid w:val="0074763A"/>
    <w:rsid w:val="00747901"/>
    <w:rsid w:val="00750931"/>
    <w:rsid w:val="00750DAD"/>
    <w:rsid w:val="00750FBA"/>
    <w:rsid w:val="00751595"/>
    <w:rsid w:val="0075186D"/>
    <w:rsid w:val="00752376"/>
    <w:rsid w:val="0075241A"/>
    <w:rsid w:val="00752C94"/>
    <w:rsid w:val="007537CE"/>
    <w:rsid w:val="00753C89"/>
    <w:rsid w:val="00753F91"/>
    <w:rsid w:val="0075404D"/>
    <w:rsid w:val="00754252"/>
    <w:rsid w:val="0075440A"/>
    <w:rsid w:val="0075466D"/>
    <w:rsid w:val="00754788"/>
    <w:rsid w:val="00754D02"/>
    <w:rsid w:val="007553B9"/>
    <w:rsid w:val="00755720"/>
    <w:rsid w:val="00755E81"/>
    <w:rsid w:val="00756023"/>
    <w:rsid w:val="007560CD"/>
    <w:rsid w:val="0075674C"/>
    <w:rsid w:val="00756B5F"/>
    <w:rsid w:val="00756C8E"/>
    <w:rsid w:val="007579B7"/>
    <w:rsid w:val="00757B4A"/>
    <w:rsid w:val="00760372"/>
    <w:rsid w:val="0076118D"/>
    <w:rsid w:val="00761574"/>
    <w:rsid w:val="00761A2E"/>
    <w:rsid w:val="0076222F"/>
    <w:rsid w:val="007623B5"/>
    <w:rsid w:val="007626EB"/>
    <w:rsid w:val="00762EA3"/>
    <w:rsid w:val="007638A4"/>
    <w:rsid w:val="00763AF6"/>
    <w:rsid w:val="00763C04"/>
    <w:rsid w:val="00763CE5"/>
    <w:rsid w:val="00763F43"/>
    <w:rsid w:val="007643E9"/>
    <w:rsid w:val="007647C5"/>
    <w:rsid w:val="00764A1D"/>
    <w:rsid w:val="00764BF2"/>
    <w:rsid w:val="00764C29"/>
    <w:rsid w:val="00765431"/>
    <w:rsid w:val="00765A59"/>
    <w:rsid w:val="00765D52"/>
    <w:rsid w:val="00765DDE"/>
    <w:rsid w:val="007662CE"/>
    <w:rsid w:val="0076662F"/>
    <w:rsid w:val="00766DE7"/>
    <w:rsid w:val="00766DEE"/>
    <w:rsid w:val="007671EA"/>
    <w:rsid w:val="00767630"/>
    <w:rsid w:val="007676F0"/>
    <w:rsid w:val="00767CDB"/>
    <w:rsid w:val="00767FD1"/>
    <w:rsid w:val="00770525"/>
    <w:rsid w:val="00770A4C"/>
    <w:rsid w:val="00770BA0"/>
    <w:rsid w:val="0077151A"/>
    <w:rsid w:val="00771C73"/>
    <w:rsid w:val="00771FB7"/>
    <w:rsid w:val="007721A6"/>
    <w:rsid w:val="0077276D"/>
    <w:rsid w:val="00772E2E"/>
    <w:rsid w:val="00772FBE"/>
    <w:rsid w:val="007731FD"/>
    <w:rsid w:val="007739E0"/>
    <w:rsid w:val="00773BB4"/>
    <w:rsid w:val="00773E82"/>
    <w:rsid w:val="007749B2"/>
    <w:rsid w:val="00774A13"/>
    <w:rsid w:val="00774CC3"/>
    <w:rsid w:val="007751D1"/>
    <w:rsid w:val="00775BC2"/>
    <w:rsid w:val="0077644C"/>
    <w:rsid w:val="0077654B"/>
    <w:rsid w:val="00776558"/>
    <w:rsid w:val="00776840"/>
    <w:rsid w:val="00776A07"/>
    <w:rsid w:val="00776EEB"/>
    <w:rsid w:val="00777054"/>
    <w:rsid w:val="0077761E"/>
    <w:rsid w:val="00777A32"/>
    <w:rsid w:val="00777B15"/>
    <w:rsid w:val="00777CB4"/>
    <w:rsid w:val="00777CFE"/>
    <w:rsid w:val="0078004F"/>
    <w:rsid w:val="00780A8E"/>
    <w:rsid w:val="00780DA3"/>
    <w:rsid w:val="007811C8"/>
    <w:rsid w:val="00781315"/>
    <w:rsid w:val="00781567"/>
    <w:rsid w:val="007819BB"/>
    <w:rsid w:val="0078246C"/>
    <w:rsid w:val="00782831"/>
    <w:rsid w:val="00782B57"/>
    <w:rsid w:val="00782F1B"/>
    <w:rsid w:val="007830FD"/>
    <w:rsid w:val="00783312"/>
    <w:rsid w:val="00783344"/>
    <w:rsid w:val="00783BD2"/>
    <w:rsid w:val="007840A0"/>
    <w:rsid w:val="00784A1F"/>
    <w:rsid w:val="00785079"/>
    <w:rsid w:val="0078509E"/>
    <w:rsid w:val="00785458"/>
    <w:rsid w:val="007857E6"/>
    <w:rsid w:val="00785BD3"/>
    <w:rsid w:val="00785D4C"/>
    <w:rsid w:val="0078618C"/>
    <w:rsid w:val="00786496"/>
    <w:rsid w:val="00786805"/>
    <w:rsid w:val="007868B2"/>
    <w:rsid w:val="00786D5A"/>
    <w:rsid w:val="00787013"/>
    <w:rsid w:val="0078745F"/>
    <w:rsid w:val="00787939"/>
    <w:rsid w:val="00787B08"/>
    <w:rsid w:val="00787B4E"/>
    <w:rsid w:val="00787BB9"/>
    <w:rsid w:val="0079001D"/>
    <w:rsid w:val="007901E4"/>
    <w:rsid w:val="00790255"/>
    <w:rsid w:val="00790DDC"/>
    <w:rsid w:val="00791CE0"/>
    <w:rsid w:val="00792260"/>
    <w:rsid w:val="00792E94"/>
    <w:rsid w:val="00793016"/>
    <w:rsid w:val="0079338F"/>
    <w:rsid w:val="00793714"/>
    <w:rsid w:val="007949DB"/>
    <w:rsid w:val="00796E3D"/>
    <w:rsid w:val="00796F38"/>
    <w:rsid w:val="00796F70"/>
    <w:rsid w:val="007972E0"/>
    <w:rsid w:val="00797563"/>
    <w:rsid w:val="00797DFA"/>
    <w:rsid w:val="00797EC1"/>
    <w:rsid w:val="00797F4A"/>
    <w:rsid w:val="007A029A"/>
    <w:rsid w:val="007A06F1"/>
    <w:rsid w:val="007A08FC"/>
    <w:rsid w:val="007A0DCC"/>
    <w:rsid w:val="007A1392"/>
    <w:rsid w:val="007A1E25"/>
    <w:rsid w:val="007A2219"/>
    <w:rsid w:val="007A23AD"/>
    <w:rsid w:val="007A241D"/>
    <w:rsid w:val="007A2AF4"/>
    <w:rsid w:val="007A2D88"/>
    <w:rsid w:val="007A3236"/>
    <w:rsid w:val="007A3637"/>
    <w:rsid w:val="007A3B59"/>
    <w:rsid w:val="007A3C92"/>
    <w:rsid w:val="007A446E"/>
    <w:rsid w:val="007A4801"/>
    <w:rsid w:val="007A59EF"/>
    <w:rsid w:val="007A5DC3"/>
    <w:rsid w:val="007A61E3"/>
    <w:rsid w:val="007A6240"/>
    <w:rsid w:val="007A66DE"/>
    <w:rsid w:val="007A67F1"/>
    <w:rsid w:val="007A700F"/>
    <w:rsid w:val="007A70F9"/>
    <w:rsid w:val="007A7B51"/>
    <w:rsid w:val="007A7B8D"/>
    <w:rsid w:val="007A7C2A"/>
    <w:rsid w:val="007B03BA"/>
    <w:rsid w:val="007B0607"/>
    <w:rsid w:val="007B0B36"/>
    <w:rsid w:val="007B0D7E"/>
    <w:rsid w:val="007B0EC1"/>
    <w:rsid w:val="007B0F4D"/>
    <w:rsid w:val="007B1DFE"/>
    <w:rsid w:val="007B2B61"/>
    <w:rsid w:val="007B30BC"/>
    <w:rsid w:val="007B32AE"/>
    <w:rsid w:val="007B33BD"/>
    <w:rsid w:val="007B3638"/>
    <w:rsid w:val="007B36AB"/>
    <w:rsid w:val="007B37E4"/>
    <w:rsid w:val="007B43AF"/>
    <w:rsid w:val="007B5BBA"/>
    <w:rsid w:val="007B5D4C"/>
    <w:rsid w:val="007B5EB5"/>
    <w:rsid w:val="007B6099"/>
    <w:rsid w:val="007B64AC"/>
    <w:rsid w:val="007B6E26"/>
    <w:rsid w:val="007B7114"/>
    <w:rsid w:val="007B73F8"/>
    <w:rsid w:val="007B770A"/>
    <w:rsid w:val="007B7B1C"/>
    <w:rsid w:val="007B7C83"/>
    <w:rsid w:val="007B7E2F"/>
    <w:rsid w:val="007C10E6"/>
    <w:rsid w:val="007C1150"/>
    <w:rsid w:val="007C19F6"/>
    <w:rsid w:val="007C1F95"/>
    <w:rsid w:val="007C2878"/>
    <w:rsid w:val="007C2DCC"/>
    <w:rsid w:val="007C2EE8"/>
    <w:rsid w:val="007C36BD"/>
    <w:rsid w:val="007C3A2B"/>
    <w:rsid w:val="007C3B5C"/>
    <w:rsid w:val="007C3B70"/>
    <w:rsid w:val="007C430C"/>
    <w:rsid w:val="007C4A9C"/>
    <w:rsid w:val="007C5420"/>
    <w:rsid w:val="007C5A33"/>
    <w:rsid w:val="007C5ACB"/>
    <w:rsid w:val="007C62F1"/>
    <w:rsid w:val="007C68A2"/>
    <w:rsid w:val="007C6AA2"/>
    <w:rsid w:val="007C6E10"/>
    <w:rsid w:val="007C7367"/>
    <w:rsid w:val="007C78AE"/>
    <w:rsid w:val="007C7DA3"/>
    <w:rsid w:val="007D06FC"/>
    <w:rsid w:val="007D0D66"/>
    <w:rsid w:val="007D125C"/>
    <w:rsid w:val="007D1377"/>
    <w:rsid w:val="007D16C3"/>
    <w:rsid w:val="007D1B1C"/>
    <w:rsid w:val="007D1E81"/>
    <w:rsid w:val="007D1FD0"/>
    <w:rsid w:val="007D27F4"/>
    <w:rsid w:val="007D346C"/>
    <w:rsid w:val="007D4C0D"/>
    <w:rsid w:val="007D4CF3"/>
    <w:rsid w:val="007D5250"/>
    <w:rsid w:val="007D5839"/>
    <w:rsid w:val="007D602C"/>
    <w:rsid w:val="007D6144"/>
    <w:rsid w:val="007D61E1"/>
    <w:rsid w:val="007D646A"/>
    <w:rsid w:val="007D6A01"/>
    <w:rsid w:val="007D6EAA"/>
    <w:rsid w:val="007D72BD"/>
    <w:rsid w:val="007D75B8"/>
    <w:rsid w:val="007D781C"/>
    <w:rsid w:val="007E05B7"/>
    <w:rsid w:val="007E0658"/>
    <w:rsid w:val="007E145C"/>
    <w:rsid w:val="007E1A47"/>
    <w:rsid w:val="007E1D3E"/>
    <w:rsid w:val="007E1ED7"/>
    <w:rsid w:val="007E1F65"/>
    <w:rsid w:val="007E36C7"/>
    <w:rsid w:val="007E4038"/>
    <w:rsid w:val="007E4244"/>
    <w:rsid w:val="007E4338"/>
    <w:rsid w:val="007E4CAB"/>
    <w:rsid w:val="007E4E39"/>
    <w:rsid w:val="007E50E2"/>
    <w:rsid w:val="007E51B5"/>
    <w:rsid w:val="007E558D"/>
    <w:rsid w:val="007E5688"/>
    <w:rsid w:val="007E5947"/>
    <w:rsid w:val="007E5A0F"/>
    <w:rsid w:val="007E647E"/>
    <w:rsid w:val="007E67E3"/>
    <w:rsid w:val="007E6B76"/>
    <w:rsid w:val="007E6D9C"/>
    <w:rsid w:val="007E74AD"/>
    <w:rsid w:val="007F0080"/>
    <w:rsid w:val="007F00B3"/>
    <w:rsid w:val="007F0231"/>
    <w:rsid w:val="007F0280"/>
    <w:rsid w:val="007F09BE"/>
    <w:rsid w:val="007F1062"/>
    <w:rsid w:val="007F209E"/>
    <w:rsid w:val="007F20E1"/>
    <w:rsid w:val="007F25D6"/>
    <w:rsid w:val="007F2937"/>
    <w:rsid w:val="007F2A8C"/>
    <w:rsid w:val="007F2AA8"/>
    <w:rsid w:val="007F2BA5"/>
    <w:rsid w:val="007F3341"/>
    <w:rsid w:val="007F37A0"/>
    <w:rsid w:val="007F3B15"/>
    <w:rsid w:val="007F3E6E"/>
    <w:rsid w:val="007F4FC9"/>
    <w:rsid w:val="007F525F"/>
    <w:rsid w:val="007F6D06"/>
    <w:rsid w:val="007F7D69"/>
    <w:rsid w:val="00800C51"/>
    <w:rsid w:val="00800C84"/>
    <w:rsid w:val="00801211"/>
    <w:rsid w:val="00802146"/>
    <w:rsid w:val="008021E5"/>
    <w:rsid w:val="00802654"/>
    <w:rsid w:val="00803333"/>
    <w:rsid w:val="00803387"/>
    <w:rsid w:val="0080344A"/>
    <w:rsid w:val="008040E5"/>
    <w:rsid w:val="008042FC"/>
    <w:rsid w:val="008043ED"/>
    <w:rsid w:val="00805130"/>
    <w:rsid w:val="0080537C"/>
    <w:rsid w:val="008054B3"/>
    <w:rsid w:val="00805732"/>
    <w:rsid w:val="008057B5"/>
    <w:rsid w:val="00805A72"/>
    <w:rsid w:val="00805E50"/>
    <w:rsid w:val="00806239"/>
    <w:rsid w:val="00806EC3"/>
    <w:rsid w:val="00807183"/>
    <w:rsid w:val="00807432"/>
    <w:rsid w:val="00807A86"/>
    <w:rsid w:val="00807C1D"/>
    <w:rsid w:val="00807E23"/>
    <w:rsid w:val="00807FA8"/>
    <w:rsid w:val="008100EF"/>
    <w:rsid w:val="00810854"/>
    <w:rsid w:val="00810B0D"/>
    <w:rsid w:val="00810BE7"/>
    <w:rsid w:val="00810D03"/>
    <w:rsid w:val="00811063"/>
    <w:rsid w:val="00811999"/>
    <w:rsid w:val="00811A60"/>
    <w:rsid w:val="00811C93"/>
    <w:rsid w:val="008121DE"/>
    <w:rsid w:val="0081222B"/>
    <w:rsid w:val="008123A4"/>
    <w:rsid w:val="008125C8"/>
    <w:rsid w:val="0081278D"/>
    <w:rsid w:val="00813028"/>
    <w:rsid w:val="008134F9"/>
    <w:rsid w:val="00813711"/>
    <w:rsid w:val="00813EE1"/>
    <w:rsid w:val="0081470A"/>
    <w:rsid w:val="008147F0"/>
    <w:rsid w:val="00814A15"/>
    <w:rsid w:val="00814CC8"/>
    <w:rsid w:val="00815EDD"/>
    <w:rsid w:val="00816D77"/>
    <w:rsid w:val="00817E01"/>
    <w:rsid w:val="008201F6"/>
    <w:rsid w:val="00820875"/>
    <w:rsid w:val="00820E6D"/>
    <w:rsid w:val="00821036"/>
    <w:rsid w:val="00821253"/>
    <w:rsid w:val="00821676"/>
    <w:rsid w:val="00821A4C"/>
    <w:rsid w:val="00821C82"/>
    <w:rsid w:val="00821E17"/>
    <w:rsid w:val="00822B47"/>
    <w:rsid w:val="00823306"/>
    <w:rsid w:val="00823673"/>
    <w:rsid w:val="00823A15"/>
    <w:rsid w:val="008243E7"/>
    <w:rsid w:val="008243E9"/>
    <w:rsid w:val="008246ED"/>
    <w:rsid w:val="00824829"/>
    <w:rsid w:val="00824961"/>
    <w:rsid w:val="00824EEA"/>
    <w:rsid w:val="008250C4"/>
    <w:rsid w:val="00825596"/>
    <w:rsid w:val="0082560B"/>
    <w:rsid w:val="00825827"/>
    <w:rsid w:val="00825BEE"/>
    <w:rsid w:val="00825E95"/>
    <w:rsid w:val="008268B3"/>
    <w:rsid w:val="008269FB"/>
    <w:rsid w:val="00826B3D"/>
    <w:rsid w:val="00826DD0"/>
    <w:rsid w:val="00826F66"/>
    <w:rsid w:val="008277C7"/>
    <w:rsid w:val="00827833"/>
    <w:rsid w:val="00830083"/>
    <w:rsid w:val="0083028C"/>
    <w:rsid w:val="008302B1"/>
    <w:rsid w:val="008308F1"/>
    <w:rsid w:val="00830FE0"/>
    <w:rsid w:val="0083141F"/>
    <w:rsid w:val="0083200A"/>
    <w:rsid w:val="0083243E"/>
    <w:rsid w:val="008330B1"/>
    <w:rsid w:val="0083335A"/>
    <w:rsid w:val="008337AD"/>
    <w:rsid w:val="00833B1D"/>
    <w:rsid w:val="00833B97"/>
    <w:rsid w:val="00833DB2"/>
    <w:rsid w:val="00833EC3"/>
    <w:rsid w:val="008347A3"/>
    <w:rsid w:val="00834826"/>
    <w:rsid w:val="008348E4"/>
    <w:rsid w:val="00834F4E"/>
    <w:rsid w:val="008352A8"/>
    <w:rsid w:val="00835643"/>
    <w:rsid w:val="00835783"/>
    <w:rsid w:val="00835976"/>
    <w:rsid w:val="00835DEF"/>
    <w:rsid w:val="00836686"/>
    <w:rsid w:val="00836AED"/>
    <w:rsid w:val="00836E6A"/>
    <w:rsid w:val="0084020E"/>
    <w:rsid w:val="0084058D"/>
    <w:rsid w:val="00840E2E"/>
    <w:rsid w:val="008412FB"/>
    <w:rsid w:val="00841541"/>
    <w:rsid w:val="0084161B"/>
    <w:rsid w:val="0084226B"/>
    <w:rsid w:val="00842665"/>
    <w:rsid w:val="008427DB"/>
    <w:rsid w:val="0084285B"/>
    <w:rsid w:val="008428F4"/>
    <w:rsid w:val="0084297B"/>
    <w:rsid w:val="00842D7E"/>
    <w:rsid w:val="008447C8"/>
    <w:rsid w:val="00844906"/>
    <w:rsid w:val="008451CE"/>
    <w:rsid w:val="008458CB"/>
    <w:rsid w:val="00845EB1"/>
    <w:rsid w:val="008461B0"/>
    <w:rsid w:val="00846517"/>
    <w:rsid w:val="008466A7"/>
    <w:rsid w:val="00846B4B"/>
    <w:rsid w:val="00846FE7"/>
    <w:rsid w:val="00847040"/>
    <w:rsid w:val="0084747B"/>
    <w:rsid w:val="00847618"/>
    <w:rsid w:val="00847835"/>
    <w:rsid w:val="00847E0D"/>
    <w:rsid w:val="00847F2C"/>
    <w:rsid w:val="00850A83"/>
    <w:rsid w:val="00850C3B"/>
    <w:rsid w:val="00850DEA"/>
    <w:rsid w:val="0085128B"/>
    <w:rsid w:val="0085146D"/>
    <w:rsid w:val="00851548"/>
    <w:rsid w:val="008517DD"/>
    <w:rsid w:val="00851E2E"/>
    <w:rsid w:val="0085250C"/>
    <w:rsid w:val="00852568"/>
    <w:rsid w:val="008529E1"/>
    <w:rsid w:val="008535C9"/>
    <w:rsid w:val="00853B6A"/>
    <w:rsid w:val="00853D4E"/>
    <w:rsid w:val="00854089"/>
    <w:rsid w:val="00854B2A"/>
    <w:rsid w:val="00854B49"/>
    <w:rsid w:val="00854D5D"/>
    <w:rsid w:val="00854FA1"/>
    <w:rsid w:val="00854FD0"/>
    <w:rsid w:val="00855AC9"/>
    <w:rsid w:val="00855EA5"/>
    <w:rsid w:val="008560DB"/>
    <w:rsid w:val="008564D7"/>
    <w:rsid w:val="008566D5"/>
    <w:rsid w:val="00856C47"/>
    <w:rsid w:val="00856D9A"/>
    <w:rsid w:val="00857518"/>
    <w:rsid w:val="00857691"/>
    <w:rsid w:val="00857FEF"/>
    <w:rsid w:val="00860056"/>
    <w:rsid w:val="00860367"/>
    <w:rsid w:val="0086036C"/>
    <w:rsid w:val="0086115A"/>
    <w:rsid w:val="00861405"/>
    <w:rsid w:val="00861C6B"/>
    <w:rsid w:val="00862A8C"/>
    <w:rsid w:val="00862D95"/>
    <w:rsid w:val="00862DEB"/>
    <w:rsid w:val="00863209"/>
    <w:rsid w:val="008635EE"/>
    <w:rsid w:val="00863757"/>
    <w:rsid w:val="00863EC0"/>
    <w:rsid w:val="00865053"/>
    <w:rsid w:val="0086533E"/>
    <w:rsid w:val="00865541"/>
    <w:rsid w:val="008662FC"/>
    <w:rsid w:val="00866E26"/>
    <w:rsid w:val="008672E2"/>
    <w:rsid w:val="00867571"/>
    <w:rsid w:val="0086758A"/>
    <w:rsid w:val="00867AEC"/>
    <w:rsid w:val="0087002F"/>
    <w:rsid w:val="0087032E"/>
    <w:rsid w:val="00870DF3"/>
    <w:rsid w:val="00871AFB"/>
    <w:rsid w:val="00871E36"/>
    <w:rsid w:val="008723EE"/>
    <w:rsid w:val="00872627"/>
    <w:rsid w:val="0087286C"/>
    <w:rsid w:val="00872948"/>
    <w:rsid w:val="00873436"/>
    <w:rsid w:val="00873A4C"/>
    <w:rsid w:val="00873E23"/>
    <w:rsid w:val="008743CC"/>
    <w:rsid w:val="00874B5F"/>
    <w:rsid w:val="00874CC8"/>
    <w:rsid w:val="0087500D"/>
    <w:rsid w:val="00875125"/>
    <w:rsid w:val="008752F4"/>
    <w:rsid w:val="008754E3"/>
    <w:rsid w:val="008758B6"/>
    <w:rsid w:val="00875C5F"/>
    <w:rsid w:val="008765F0"/>
    <w:rsid w:val="008767EF"/>
    <w:rsid w:val="00876912"/>
    <w:rsid w:val="008774C7"/>
    <w:rsid w:val="0087767E"/>
    <w:rsid w:val="008777AE"/>
    <w:rsid w:val="00877917"/>
    <w:rsid w:val="00877B0B"/>
    <w:rsid w:val="00880796"/>
    <w:rsid w:val="00880D4A"/>
    <w:rsid w:val="00880DA6"/>
    <w:rsid w:val="00881B29"/>
    <w:rsid w:val="00881CE1"/>
    <w:rsid w:val="0088277F"/>
    <w:rsid w:val="00882E2E"/>
    <w:rsid w:val="00882F3B"/>
    <w:rsid w:val="00882FA2"/>
    <w:rsid w:val="0088349C"/>
    <w:rsid w:val="00883612"/>
    <w:rsid w:val="00883F09"/>
    <w:rsid w:val="0088410F"/>
    <w:rsid w:val="00884159"/>
    <w:rsid w:val="00884178"/>
    <w:rsid w:val="00886C7D"/>
    <w:rsid w:val="00886C7F"/>
    <w:rsid w:val="0088726E"/>
    <w:rsid w:val="00887410"/>
    <w:rsid w:val="00887CEA"/>
    <w:rsid w:val="008908AC"/>
    <w:rsid w:val="008917CB"/>
    <w:rsid w:val="00891ABC"/>
    <w:rsid w:val="00891B35"/>
    <w:rsid w:val="00891E90"/>
    <w:rsid w:val="0089255C"/>
    <w:rsid w:val="00892606"/>
    <w:rsid w:val="00892655"/>
    <w:rsid w:val="0089277E"/>
    <w:rsid w:val="00893AB8"/>
    <w:rsid w:val="00895820"/>
    <w:rsid w:val="00895C62"/>
    <w:rsid w:val="0089600A"/>
    <w:rsid w:val="008960ED"/>
    <w:rsid w:val="00896468"/>
    <w:rsid w:val="00896D36"/>
    <w:rsid w:val="008974EC"/>
    <w:rsid w:val="00897C38"/>
    <w:rsid w:val="008A15E8"/>
    <w:rsid w:val="008A164C"/>
    <w:rsid w:val="008A2B35"/>
    <w:rsid w:val="008A2D79"/>
    <w:rsid w:val="008A2D7A"/>
    <w:rsid w:val="008A3130"/>
    <w:rsid w:val="008A335E"/>
    <w:rsid w:val="008A34D0"/>
    <w:rsid w:val="008A3636"/>
    <w:rsid w:val="008A36BC"/>
    <w:rsid w:val="008A36F2"/>
    <w:rsid w:val="008A3772"/>
    <w:rsid w:val="008A3FBA"/>
    <w:rsid w:val="008A408A"/>
    <w:rsid w:val="008A4274"/>
    <w:rsid w:val="008A44BF"/>
    <w:rsid w:val="008A44E8"/>
    <w:rsid w:val="008A4AB6"/>
    <w:rsid w:val="008A5338"/>
    <w:rsid w:val="008A55D5"/>
    <w:rsid w:val="008A57B8"/>
    <w:rsid w:val="008A63F9"/>
    <w:rsid w:val="008A704A"/>
    <w:rsid w:val="008A718F"/>
    <w:rsid w:val="008A72D5"/>
    <w:rsid w:val="008A7507"/>
    <w:rsid w:val="008A7A15"/>
    <w:rsid w:val="008A7BA4"/>
    <w:rsid w:val="008A7BFE"/>
    <w:rsid w:val="008A7EB1"/>
    <w:rsid w:val="008A7EED"/>
    <w:rsid w:val="008B0932"/>
    <w:rsid w:val="008B0AC6"/>
    <w:rsid w:val="008B0B20"/>
    <w:rsid w:val="008B0CF7"/>
    <w:rsid w:val="008B0F82"/>
    <w:rsid w:val="008B13DE"/>
    <w:rsid w:val="008B1588"/>
    <w:rsid w:val="008B1704"/>
    <w:rsid w:val="008B1966"/>
    <w:rsid w:val="008B19D8"/>
    <w:rsid w:val="008B1A28"/>
    <w:rsid w:val="008B1A82"/>
    <w:rsid w:val="008B1CB4"/>
    <w:rsid w:val="008B1D77"/>
    <w:rsid w:val="008B2758"/>
    <w:rsid w:val="008B2856"/>
    <w:rsid w:val="008B2951"/>
    <w:rsid w:val="008B2D9C"/>
    <w:rsid w:val="008B2EDD"/>
    <w:rsid w:val="008B3413"/>
    <w:rsid w:val="008B3908"/>
    <w:rsid w:val="008B3C44"/>
    <w:rsid w:val="008B3D65"/>
    <w:rsid w:val="008B3E2F"/>
    <w:rsid w:val="008B4300"/>
    <w:rsid w:val="008B5055"/>
    <w:rsid w:val="008B511D"/>
    <w:rsid w:val="008B56B2"/>
    <w:rsid w:val="008B58C5"/>
    <w:rsid w:val="008B5D7F"/>
    <w:rsid w:val="008B6041"/>
    <w:rsid w:val="008B6266"/>
    <w:rsid w:val="008B6645"/>
    <w:rsid w:val="008B6B01"/>
    <w:rsid w:val="008B6BB0"/>
    <w:rsid w:val="008B6F83"/>
    <w:rsid w:val="008B710B"/>
    <w:rsid w:val="008B7174"/>
    <w:rsid w:val="008B71A4"/>
    <w:rsid w:val="008B7F5A"/>
    <w:rsid w:val="008C006F"/>
    <w:rsid w:val="008C037A"/>
    <w:rsid w:val="008C0802"/>
    <w:rsid w:val="008C0DB7"/>
    <w:rsid w:val="008C103E"/>
    <w:rsid w:val="008C1186"/>
    <w:rsid w:val="008C298C"/>
    <w:rsid w:val="008C2C5C"/>
    <w:rsid w:val="008C2D9D"/>
    <w:rsid w:val="008C35FB"/>
    <w:rsid w:val="008C3B88"/>
    <w:rsid w:val="008C3C2D"/>
    <w:rsid w:val="008C3DD7"/>
    <w:rsid w:val="008C4157"/>
    <w:rsid w:val="008C464A"/>
    <w:rsid w:val="008C481D"/>
    <w:rsid w:val="008C4EFA"/>
    <w:rsid w:val="008C4F42"/>
    <w:rsid w:val="008C540E"/>
    <w:rsid w:val="008C57B9"/>
    <w:rsid w:val="008C620F"/>
    <w:rsid w:val="008C6A4E"/>
    <w:rsid w:val="008C6D8D"/>
    <w:rsid w:val="008C7F16"/>
    <w:rsid w:val="008D0F00"/>
    <w:rsid w:val="008D11DA"/>
    <w:rsid w:val="008D19CE"/>
    <w:rsid w:val="008D1C10"/>
    <w:rsid w:val="008D22C9"/>
    <w:rsid w:val="008D319F"/>
    <w:rsid w:val="008D38ED"/>
    <w:rsid w:val="008D39D7"/>
    <w:rsid w:val="008D3CA0"/>
    <w:rsid w:val="008D40CF"/>
    <w:rsid w:val="008D43A1"/>
    <w:rsid w:val="008D43B5"/>
    <w:rsid w:val="008D446F"/>
    <w:rsid w:val="008D4882"/>
    <w:rsid w:val="008D4CED"/>
    <w:rsid w:val="008D509C"/>
    <w:rsid w:val="008D5166"/>
    <w:rsid w:val="008D5886"/>
    <w:rsid w:val="008D5AD4"/>
    <w:rsid w:val="008D607D"/>
    <w:rsid w:val="008D6204"/>
    <w:rsid w:val="008D7293"/>
    <w:rsid w:val="008D7489"/>
    <w:rsid w:val="008E0A9B"/>
    <w:rsid w:val="008E0AF7"/>
    <w:rsid w:val="008E0C3F"/>
    <w:rsid w:val="008E0C62"/>
    <w:rsid w:val="008E0D2C"/>
    <w:rsid w:val="008E0D67"/>
    <w:rsid w:val="008E1562"/>
    <w:rsid w:val="008E162A"/>
    <w:rsid w:val="008E1A77"/>
    <w:rsid w:val="008E1D4C"/>
    <w:rsid w:val="008E214C"/>
    <w:rsid w:val="008E2AA9"/>
    <w:rsid w:val="008E3734"/>
    <w:rsid w:val="008E387F"/>
    <w:rsid w:val="008E3E80"/>
    <w:rsid w:val="008E4344"/>
    <w:rsid w:val="008E4418"/>
    <w:rsid w:val="008E4604"/>
    <w:rsid w:val="008E47CB"/>
    <w:rsid w:val="008E4890"/>
    <w:rsid w:val="008E4BF6"/>
    <w:rsid w:val="008E4E1C"/>
    <w:rsid w:val="008E5215"/>
    <w:rsid w:val="008E5DC5"/>
    <w:rsid w:val="008E5F06"/>
    <w:rsid w:val="008E625D"/>
    <w:rsid w:val="008E6784"/>
    <w:rsid w:val="008E6B8C"/>
    <w:rsid w:val="008E6ED9"/>
    <w:rsid w:val="008E7EE3"/>
    <w:rsid w:val="008F008F"/>
    <w:rsid w:val="008F0264"/>
    <w:rsid w:val="008F039F"/>
    <w:rsid w:val="008F04D0"/>
    <w:rsid w:val="008F05D8"/>
    <w:rsid w:val="008F06CD"/>
    <w:rsid w:val="008F0F97"/>
    <w:rsid w:val="008F10EF"/>
    <w:rsid w:val="008F1150"/>
    <w:rsid w:val="008F12C0"/>
    <w:rsid w:val="008F208A"/>
    <w:rsid w:val="008F211F"/>
    <w:rsid w:val="008F2643"/>
    <w:rsid w:val="008F26AE"/>
    <w:rsid w:val="008F2902"/>
    <w:rsid w:val="008F348C"/>
    <w:rsid w:val="008F34A7"/>
    <w:rsid w:val="008F3673"/>
    <w:rsid w:val="008F36E5"/>
    <w:rsid w:val="008F371F"/>
    <w:rsid w:val="008F388D"/>
    <w:rsid w:val="008F4671"/>
    <w:rsid w:val="008F4BC7"/>
    <w:rsid w:val="008F5077"/>
    <w:rsid w:val="008F50CA"/>
    <w:rsid w:val="008F51FF"/>
    <w:rsid w:val="008F5826"/>
    <w:rsid w:val="008F5DBD"/>
    <w:rsid w:val="008F66B8"/>
    <w:rsid w:val="008F6A79"/>
    <w:rsid w:val="008F7404"/>
    <w:rsid w:val="008F7EE1"/>
    <w:rsid w:val="008F7EF1"/>
    <w:rsid w:val="0090031C"/>
    <w:rsid w:val="0090033A"/>
    <w:rsid w:val="009004D6"/>
    <w:rsid w:val="00900512"/>
    <w:rsid w:val="009005BF"/>
    <w:rsid w:val="00900760"/>
    <w:rsid w:val="00900A23"/>
    <w:rsid w:val="00900BBF"/>
    <w:rsid w:val="00900EB2"/>
    <w:rsid w:val="00900FE5"/>
    <w:rsid w:val="00901610"/>
    <w:rsid w:val="0090213D"/>
    <w:rsid w:val="009022AB"/>
    <w:rsid w:val="009026D4"/>
    <w:rsid w:val="00902973"/>
    <w:rsid w:val="009029C9"/>
    <w:rsid w:val="00903786"/>
    <w:rsid w:val="00903D7B"/>
    <w:rsid w:val="00903F51"/>
    <w:rsid w:val="00904306"/>
    <w:rsid w:val="00904BC6"/>
    <w:rsid w:val="0090536D"/>
    <w:rsid w:val="0090545C"/>
    <w:rsid w:val="00905B14"/>
    <w:rsid w:val="00905B25"/>
    <w:rsid w:val="009069A2"/>
    <w:rsid w:val="009072C5"/>
    <w:rsid w:val="00907BB6"/>
    <w:rsid w:val="00907ED3"/>
    <w:rsid w:val="00907FE1"/>
    <w:rsid w:val="009103E9"/>
    <w:rsid w:val="009107C7"/>
    <w:rsid w:val="009117DC"/>
    <w:rsid w:val="00911AF8"/>
    <w:rsid w:val="00911B16"/>
    <w:rsid w:val="00912099"/>
    <w:rsid w:val="00912464"/>
    <w:rsid w:val="0091283E"/>
    <w:rsid w:val="00912B02"/>
    <w:rsid w:val="00912E09"/>
    <w:rsid w:val="0091306F"/>
    <w:rsid w:val="00913551"/>
    <w:rsid w:val="00913B75"/>
    <w:rsid w:val="009140D3"/>
    <w:rsid w:val="009152EA"/>
    <w:rsid w:val="0091531A"/>
    <w:rsid w:val="009154EF"/>
    <w:rsid w:val="00915520"/>
    <w:rsid w:val="00915931"/>
    <w:rsid w:val="00915A8F"/>
    <w:rsid w:val="00915FBA"/>
    <w:rsid w:val="00916198"/>
    <w:rsid w:val="009166AB"/>
    <w:rsid w:val="009174F9"/>
    <w:rsid w:val="0091782C"/>
    <w:rsid w:val="00917E0E"/>
    <w:rsid w:val="009201D8"/>
    <w:rsid w:val="00920447"/>
    <w:rsid w:val="009208DA"/>
    <w:rsid w:val="009209E0"/>
    <w:rsid w:val="00920FBA"/>
    <w:rsid w:val="00921284"/>
    <w:rsid w:val="009215C7"/>
    <w:rsid w:val="00921CA6"/>
    <w:rsid w:val="00921CF5"/>
    <w:rsid w:val="00922637"/>
    <w:rsid w:val="00922850"/>
    <w:rsid w:val="0092295D"/>
    <w:rsid w:val="00923AAA"/>
    <w:rsid w:val="00924C7D"/>
    <w:rsid w:val="00924E06"/>
    <w:rsid w:val="00924FB8"/>
    <w:rsid w:val="00925004"/>
    <w:rsid w:val="00925644"/>
    <w:rsid w:val="00925816"/>
    <w:rsid w:val="009259EB"/>
    <w:rsid w:val="00926108"/>
    <w:rsid w:val="00926276"/>
    <w:rsid w:val="00927684"/>
    <w:rsid w:val="00927E47"/>
    <w:rsid w:val="0093038F"/>
    <w:rsid w:val="009314A2"/>
    <w:rsid w:val="0093155C"/>
    <w:rsid w:val="0093173D"/>
    <w:rsid w:val="00931FED"/>
    <w:rsid w:val="009323F3"/>
    <w:rsid w:val="00932733"/>
    <w:rsid w:val="00932864"/>
    <w:rsid w:val="00934399"/>
    <w:rsid w:val="00934579"/>
    <w:rsid w:val="009348AD"/>
    <w:rsid w:val="00934A4C"/>
    <w:rsid w:val="009352CE"/>
    <w:rsid w:val="00935417"/>
    <w:rsid w:val="0093579B"/>
    <w:rsid w:val="00935866"/>
    <w:rsid w:val="00935C23"/>
    <w:rsid w:val="009364BA"/>
    <w:rsid w:val="009368F9"/>
    <w:rsid w:val="0093768B"/>
    <w:rsid w:val="00937728"/>
    <w:rsid w:val="00937B79"/>
    <w:rsid w:val="00937CF6"/>
    <w:rsid w:val="0094010F"/>
    <w:rsid w:val="00940593"/>
    <w:rsid w:val="00940FFB"/>
    <w:rsid w:val="0094119D"/>
    <w:rsid w:val="009411BC"/>
    <w:rsid w:val="00941741"/>
    <w:rsid w:val="00941784"/>
    <w:rsid w:val="00941A91"/>
    <w:rsid w:val="00941BA3"/>
    <w:rsid w:val="00941F22"/>
    <w:rsid w:val="009421E9"/>
    <w:rsid w:val="0094288F"/>
    <w:rsid w:val="00942E1F"/>
    <w:rsid w:val="0094355D"/>
    <w:rsid w:val="0094358B"/>
    <w:rsid w:val="009441F1"/>
    <w:rsid w:val="009444E6"/>
    <w:rsid w:val="0094495C"/>
    <w:rsid w:val="00944E06"/>
    <w:rsid w:val="00944EA4"/>
    <w:rsid w:val="00945519"/>
    <w:rsid w:val="009455F2"/>
    <w:rsid w:val="00945813"/>
    <w:rsid w:val="00945B96"/>
    <w:rsid w:val="009463EA"/>
    <w:rsid w:val="009466E9"/>
    <w:rsid w:val="00946921"/>
    <w:rsid w:val="00947136"/>
    <w:rsid w:val="009478D7"/>
    <w:rsid w:val="0095004B"/>
    <w:rsid w:val="00950349"/>
    <w:rsid w:val="0095037B"/>
    <w:rsid w:val="009504EA"/>
    <w:rsid w:val="009505C6"/>
    <w:rsid w:val="00950928"/>
    <w:rsid w:val="00950A3E"/>
    <w:rsid w:val="00950CD7"/>
    <w:rsid w:val="0095149F"/>
    <w:rsid w:val="00951D7D"/>
    <w:rsid w:val="00952F23"/>
    <w:rsid w:val="0095321C"/>
    <w:rsid w:val="009532E8"/>
    <w:rsid w:val="00953724"/>
    <w:rsid w:val="00953F4F"/>
    <w:rsid w:val="00954960"/>
    <w:rsid w:val="00954B58"/>
    <w:rsid w:val="00954E10"/>
    <w:rsid w:val="0095545C"/>
    <w:rsid w:val="00955E4E"/>
    <w:rsid w:val="009570EE"/>
    <w:rsid w:val="009577CD"/>
    <w:rsid w:val="00957B02"/>
    <w:rsid w:val="00960E79"/>
    <w:rsid w:val="00960EC4"/>
    <w:rsid w:val="00961118"/>
    <w:rsid w:val="0096144D"/>
    <w:rsid w:val="00961586"/>
    <w:rsid w:val="00961A29"/>
    <w:rsid w:val="00962F85"/>
    <w:rsid w:val="0096346D"/>
    <w:rsid w:val="00963722"/>
    <w:rsid w:val="00963A4A"/>
    <w:rsid w:val="00963B56"/>
    <w:rsid w:val="00963EAD"/>
    <w:rsid w:val="00963FFC"/>
    <w:rsid w:val="00964304"/>
    <w:rsid w:val="00964336"/>
    <w:rsid w:val="009646BD"/>
    <w:rsid w:val="00965273"/>
    <w:rsid w:val="00965695"/>
    <w:rsid w:val="0096603A"/>
    <w:rsid w:val="009661B9"/>
    <w:rsid w:val="009665EA"/>
    <w:rsid w:val="00966870"/>
    <w:rsid w:val="009668E5"/>
    <w:rsid w:val="00967BB5"/>
    <w:rsid w:val="009702AF"/>
    <w:rsid w:val="0097151B"/>
    <w:rsid w:val="009716AB"/>
    <w:rsid w:val="00971C96"/>
    <w:rsid w:val="009724C0"/>
    <w:rsid w:val="00972D40"/>
    <w:rsid w:val="00972D43"/>
    <w:rsid w:val="00972EB0"/>
    <w:rsid w:val="00973027"/>
    <w:rsid w:val="009736F2"/>
    <w:rsid w:val="00974CBA"/>
    <w:rsid w:val="00975027"/>
    <w:rsid w:val="009751CE"/>
    <w:rsid w:val="00975457"/>
    <w:rsid w:val="0097545E"/>
    <w:rsid w:val="009757B9"/>
    <w:rsid w:val="00975875"/>
    <w:rsid w:val="00975CD4"/>
    <w:rsid w:val="00975D20"/>
    <w:rsid w:val="00976531"/>
    <w:rsid w:val="00976AC6"/>
    <w:rsid w:val="00976DCA"/>
    <w:rsid w:val="00976DEE"/>
    <w:rsid w:val="0097716A"/>
    <w:rsid w:val="009776AE"/>
    <w:rsid w:val="00977F6A"/>
    <w:rsid w:val="009808F1"/>
    <w:rsid w:val="00980D0B"/>
    <w:rsid w:val="00980FE6"/>
    <w:rsid w:val="00981271"/>
    <w:rsid w:val="00981B8C"/>
    <w:rsid w:val="0098224A"/>
    <w:rsid w:val="0098250A"/>
    <w:rsid w:val="0098338E"/>
    <w:rsid w:val="009835D3"/>
    <w:rsid w:val="00983F53"/>
    <w:rsid w:val="00985081"/>
    <w:rsid w:val="00985716"/>
    <w:rsid w:val="00985A2F"/>
    <w:rsid w:val="00985CA1"/>
    <w:rsid w:val="009863A1"/>
    <w:rsid w:val="009866EC"/>
    <w:rsid w:val="00987963"/>
    <w:rsid w:val="00987B1D"/>
    <w:rsid w:val="00987E97"/>
    <w:rsid w:val="00987F57"/>
    <w:rsid w:val="00987FE8"/>
    <w:rsid w:val="00990212"/>
    <w:rsid w:val="00990C4F"/>
    <w:rsid w:val="00991248"/>
    <w:rsid w:val="00991377"/>
    <w:rsid w:val="0099138E"/>
    <w:rsid w:val="00991799"/>
    <w:rsid w:val="00992473"/>
    <w:rsid w:val="009928F1"/>
    <w:rsid w:val="009929F3"/>
    <w:rsid w:val="00992F1B"/>
    <w:rsid w:val="00992F5E"/>
    <w:rsid w:val="00993878"/>
    <w:rsid w:val="00993C44"/>
    <w:rsid w:val="00993E1E"/>
    <w:rsid w:val="0099480B"/>
    <w:rsid w:val="0099519B"/>
    <w:rsid w:val="00995BDB"/>
    <w:rsid w:val="00995D37"/>
    <w:rsid w:val="00995F64"/>
    <w:rsid w:val="00996143"/>
    <w:rsid w:val="009961A2"/>
    <w:rsid w:val="009961BF"/>
    <w:rsid w:val="009966CF"/>
    <w:rsid w:val="00996BEA"/>
    <w:rsid w:val="00996FB1"/>
    <w:rsid w:val="009973CC"/>
    <w:rsid w:val="009977AD"/>
    <w:rsid w:val="00997AC7"/>
    <w:rsid w:val="00997DA7"/>
    <w:rsid w:val="00997F65"/>
    <w:rsid w:val="00997FA2"/>
    <w:rsid w:val="009A085F"/>
    <w:rsid w:val="009A15DF"/>
    <w:rsid w:val="009A1C90"/>
    <w:rsid w:val="009A1EE8"/>
    <w:rsid w:val="009A24A0"/>
    <w:rsid w:val="009A2DCF"/>
    <w:rsid w:val="009A2DD2"/>
    <w:rsid w:val="009A2E08"/>
    <w:rsid w:val="009A2EE5"/>
    <w:rsid w:val="009A3014"/>
    <w:rsid w:val="009A3878"/>
    <w:rsid w:val="009A3DB0"/>
    <w:rsid w:val="009A3F21"/>
    <w:rsid w:val="009A4448"/>
    <w:rsid w:val="009A487F"/>
    <w:rsid w:val="009A496F"/>
    <w:rsid w:val="009A4BF2"/>
    <w:rsid w:val="009A501F"/>
    <w:rsid w:val="009A532C"/>
    <w:rsid w:val="009A56D4"/>
    <w:rsid w:val="009A6471"/>
    <w:rsid w:val="009A6619"/>
    <w:rsid w:val="009A6DF0"/>
    <w:rsid w:val="009A707A"/>
    <w:rsid w:val="009A7BF4"/>
    <w:rsid w:val="009A7F6F"/>
    <w:rsid w:val="009B0DB8"/>
    <w:rsid w:val="009B0E5C"/>
    <w:rsid w:val="009B1631"/>
    <w:rsid w:val="009B2096"/>
    <w:rsid w:val="009B2182"/>
    <w:rsid w:val="009B2262"/>
    <w:rsid w:val="009B27F9"/>
    <w:rsid w:val="009B292C"/>
    <w:rsid w:val="009B2A07"/>
    <w:rsid w:val="009B2BD5"/>
    <w:rsid w:val="009B2DB3"/>
    <w:rsid w:val="009B2FA3"/>
    <w:rsid w:val="009B303D"/>
    <w:rsid w:val="009B34F0"/>
    <w:rsid w:val="009B38CC"/>
    <w:rsid w:val="009B3F8A"/>
    <w:rsid w:val="009B476E"/>
    <w:rsid w:val="009B49E0"/>
    <w:rsid w:val="009B50C2"/>
    <w:rsid w:val="009B5624"/>
    <w:rsid w:val="009B62AF"/>
    <w:rsid w:val="009B6726"/>
    <w:rsid w:val="009B69DE"/>
    <w:rsid w:val="009B6A7B"/>
    <w:rsid w:val="009B6BD9"/>
    <w:rsid w:val="009B6C3E"/>
    <w:rsid w:val="009B6EA2"/>
    <w:rsid w:val="009B7013"/>
    <w:rsid w:val="009B7137"/>
    <w:rsid w:val="009B736F"/>
    <w:rsid w:val="009B7C8C"/>
    <w:rsid w:val="009C001E"/>
    <w:rsid w:val="009C03F4"/>
    <w:rsid w:val="009C1047"/>
    <w:rsid w:val="009C15D1"/>
    <w:rsid w:val="009C1EF4"/>
    <w:rsid w:val="009C24FD"/>
    <w:rsid w:val="009C3104"/>
    <w:rsid w:val="009C3347"/>
    <w:rsid w:val="009C3D09"/>
    <w:rsid w:val="009C3F0B"/>
    <w:rsid w:val="009C4564"/>
    <w:rsid w:val="009C46E1"/>
    <w:rsid w:val="009C4775"/>
    <w:rsid w:val="009C4E34"/>
    <w:rsid w:val="009C5B01"/>
    <w:rsid w:val="009C62B5"/>
    <w:rsid w:val="009C6402"/>
    <w:rsid w:val="009C653F"/>
    <w:rsid w:val="009C656A"/>
    <w:rsid w:val="009C689A"/>
    <w:rsid w:val="009C705B"/>
    <w:rsid w:val="009C7B76"/>
    <w:rsid w:val="009C7BC4"/>
    <w:rsid w:val="009D0331"/>
    <w:rsid w:val="009D0656"/>
    <w:rsid w:val="009D0B49"/>
    <w:rsid w:val="009D0C36"/>
    <w:rsid w:val="009D0D3B"/>
    <w:rsid w:val="009D1064"/>
    <w:rsid w:val="009D1E7C"/>
    <w:rsid w:val="009D2281"/>
    <w:rsid w:val="009D22B8"/>
    <w:rsid w:val="009D267B"/>
    <w:rsid w:val="009D279E"/>
    <w:rsid w:val="009D2982"/>
    <w:rsid w:val="009D2AFE"/>
    <w:rsid w:val="009D3077"/>
    <w:rsid w:val="009D369E"/>
    <w:rsid w:val="009D3AE4"/>
    <w:rsid w:val="009D4383"/>
    <w:rsid w:val="009D4B55"/>
    <w:rsid w:val="009D4E92"/>
    <w:rsid w:val="009D4F49"/>
    <w:rsid w:val="009D4FD1"/>
    <w:rsid w:val="009D51CF"/>
    <w:rsid w:val="009D51DD"/>
    <w:rsid w:val="009D565B"/>
    <w:rsid w:val="009D592D"/>
    <w:rsid w:val="009D5978"/>
    <w:rsid w:val="009D5B2E"/>
    <w:rsid w:val="009D6B63"/>
    <w:rsid w:val="009D7120"/>
    <w:rsid w:val="009D7843"/>
    <w:rsid w:val="009D7C17"/>
    <w:rsid w:val="009E06EF"/>
    <w:rsid w:val="009E09E3"/>
    <w:rsid w:val="009E0DC3"/>
    <w:rsid w:val="009E1613"/>
    <w:rsid w:val="009E19D1"/>
    <w:rsid w:val="009E1B96"/>
    <w:rsid w:val="009E1F27"/>
    <w:rsid w:val="009E2058"/>
    <w:rsid w:val="009E21BF"/>
    <w:rsid w:val="009E273D"/>
    <w:rsid w:val="009E286A"/>
    <w:rsid w:val="009E292E"/>
    <w:rsid w:val="009E2B78"/>
    <w:rsid w:val="009E2F77"/>
    <w:rsid w:val="009E4E86"/>
    <w:rsid w:val="009E52F6"/>
    <w:rsid w:val="009E548D"/>
    <w:rsid w:val="009E552D"/>
    <w:rsid w:val="009E5846"/>
    <w:rsid w:val="009E5951"/>
    <w:rsid w:val="009E59B1"/>
    <w:rsid w:val="009E5C81"/>
    <w:rsid w:val="009E61C0"/>
    <w:rsid w:val="009E63BB"/>
    <w:rsid w:val="009E6B45"/>
    <w:rsid w:val="009E6EC1"/>
    <w:rsid w:val="009F070B"/>
    <w:rsid w:val="009F0AB8"/>
    <w:rsid w:val="009F0C80"/>
    <w:rsid w:val="009F1077"/>
    <w:rsid w:val="009F11CE"/>
    <w:rsid w:val="009F12B9"/>
    <w:rsid w:val="009F1CB2"/>
    <w:rsid w:val="009F1E2F"/>
    <w:rsid w:val="009F245C"/>
    <w:rsid w:val="009F2A97"/>
    <w:rsid w:val="009F2CF3"/>
    <w:rsid w:val="009F3865"/>
    <w:rsid w:val="009F3F2A"/>
    <w:rsid w:val="009F42FD"/>
    <w:rsid w:val="009F44E0"/>
    <w:rsid w:val="009F45B9"/>
    <w:rsid w:val="009F45F0"/>
    <w:rsid w:val="009F51CE"/>
    <w:rsid w:val="009F57E1"/>
    <w:rsid w:val="009F5ACE"/>
    <w:rsid w:val="009F5B30"/>
    <w:rsid w:val="009F5D66"/>
    <w:rsid w:val="009F5E89"/>
    <w:rsid w:val="009F608F"/>
    <w:rsid w:val="009F6327"/>
    <w:rsid w:val="009F680D"/>
    <w:rsid w:val="009F6D37"/>
    <w:rsid w:val="009F6FFD"/>
    <w:rsid w:val="009F71BB"/>
    <w:rsid w:val="009F7503"/>
    <w:rsid w:val="009F752B"/>
    <w:rsid w:val="009F762A"/>
    <w:rsid w:val="009F7795"/>
    <w:rsid w:val="009F7BC0"/>
    <w:rsid w:val="00A001A8"/>
    <w:rsid w:val="00A00714"/>
    <w:rsid w:val="00A0088C"/>
    <w:rsid w:val="00A00C11"/>
    <w:rsid w:val="00A0128C"/>
    <w:rsid w:val="00A01984"/>
    <w:rsid w:val="00A01A68"/>
    <w:rsid w:val="00A01D2C"/>
    <w:rsid w:val="00A02A80"/>
    <w:rsid w:val="00A02DA7"/>
    <w:rsid w:val="00A03A60"/>
    <w:rsid w:val="00A03B1C"/>
    <w:rsid w:val="00A041D0"/>
    <w:rsid w:val="00A047AC"/>
    <w:rsid w:val="00A067E6"/>
    <w:rsid w:val="00A068BD"/>
    <w:rsid w:val="00A06972"/>
    <w:rsid w:val="00A07A96"/>
    <w:rsid w:val="00A07AD5"/>
    <w:rsid w:val="00A105C6"/>
    <w:rsid w:val="00A11332"/>
    <w:rsid w:val="00A1206F"/>
    <w:rsid w:val="00A122F6"/>
    <w:rsid w:val="00A1267E"/>
    <w:rsid w:val="00A12C94"/>
    <w:rsid w:val="00A12D27"/>
    <w:rsid w:val="00A138F3"/>
    <w:rsid w:val="00A140D4"/>
    <w:rsid w:val="00A14432"/>
    <w:rsid w:val="00A1461B"/>
    <w:rsid w:val="00A14639"/>
    <w:rsid w:val="00A14679"/>
    <w:rsid w:val="00A148A2"/>
    <w:rsid w:val="00A14CD5"/>
    <w:rsid w:val="00A15E60"/>
    <w:rsid w:val="00A16046"/>
    <w:rsid w:val="00A1654C"/>
    <w:rsid w:val="00A16848"/>
    <w:rsid w:val="00A16D29"/>
    <w:rsid w:val="00A171CF"/>
    <w:rsid w:val="00A17CBC"/>
    <w:rsid w:val="00A201F0"/>
    <w:rsid w:val="00A21224"/>
    <w:rsid w:val="00A216EC"/>
    <w:rsid w:val="00A21A36"/>
    <w:rsid w:val="00A226D2"/>
    <w:rsid w:val="00A227D6"/>
    <w:rsid w:val="00A22E0D"/>
    <w:rsid w:val="00A232AF"/>
    <w:rsid w:val="00A23CF9"/>
    <w:rsid w:val="00A23EF4"/>
    <w:rsid w:val="00A24BC0"/>
    <w:rsid w:val="00A24C67"/>
    <w:rsid w:val="00A24E8D"/>
    <w:rsid w:val="00A25F91"/>
    <w:rsid w:val="00A265A9"/>
    <w:rsid w:val="00A269B2"/>
    <w:rsid w:val="00A26C02"/>
    <w:rsid w:val="00A2769D"/>
    <w:rsid w:val="00A27970"/>
    <w:rsid w:val="00A27BA9"/>
    <w:rsid w:val="00A27D87"/>
    <w:rsid w:val="00A30072"/>
    <w:rsid w:val="00A301A6"/>
    <w:rsid w:val="00A30CE6"/>
    <w:rsid w:val="00A310F2"/>
    <w:rsid w:val="00A312FE"/>
    <w:rsid w:val="00A313EA"/>
    <w:rsid w:val="00A319C3"/>
    <w:rsid w:val="00A31CDD"/>
    <w:rsid w:val="00A32506"/>
    <w:rsid w:val="00A325FD"/>
    <w:rsid w:val="00A326C5"/>
    <w:rsid w:val="00A33224"/>
    <w:rsid w:val="00A33555"/>
    <w:rsid w:val="00A337D8"/>
    <w:rsid w:val="00A3481E"/>
    <w:rsid w:val="00A34949"/>
    <w:rsid w:val="00A34B76"/>
    <w:rsid w:val="00A34F95"/>
    <w:rsid w:val="00A35255"/>
    <w:rsid w:val="00A3526A"/>
    <w:rsid w:val="00A35365"/>
    <w:rsid w:val="00A3538F"/>
    <w:rsid w:val="00A354FF"/>
    <w:rsid w:val="00A355B8"/>
    <w:rsid w:val="00A35806"/>
    <w:rsid w:val="00A35C80"/>
    <w:rsid w:val="00A35F76"/>
    <w:rsid w:val="00A35FA8"/>
    <w:rsid w:val="00A36406"/>
    <w:rsid w:val="00A3644C"/>
    <w:rsid w:val="00A36D03"/>
    <w:rsid w:val="00A36EEF"/>
    <w:rsid w:val="00A3753F"/>
    <w:rsid w:val="00A37587"/>
    <w:rsid w:val="00A3765E"/>
    <w:rsid w:val="00A37801"/>
    <w:rsid w:val="00A3794C"/>
    <w:rsid w:val="00A37A1D"/>
    <w:rsid w:val="00A37D26"/>
    <w:rsid w:val="00A40A7A"/>
    <w:rsid w:val="00A415DA"/>
    <w:rsid w:val="00A41F66"/>
    <w:rsid w:val="00A421F1"/>
    <w:rsid w:val="00A42B82"/>
    <w:rsid w:val="00A4342E"/>
    <w:rsid w:val="00A4369C"/>
    <w:rsid w:val="00A4398E"/>
    <w:rsid w:val="00A4446D"/>
    <w:rsid w:val="00A44DB8"/>
    <w:rsid w:val="00A45020"/>
    <w:rsid w:val="00A45105"/>
    <w:rsid w:val="00A45144"/>
    <w:rsid w:val="00A456E4"/>
    <w:rsid w:val="00A4577F"/>
    <w:rsid w:val="00A45CF4"/>
    <w:rsid w:val="00A4615E"/>
    <w:rsid w:val="00A46227"/>
    <w:rsid w:val="00A46627"/>
    <w:rsid w:val="00A46801"/>
    <w:rsid w:val="00A468A0"/>
    <w:rsid w:val="00A4690F"/>
    <w:rsid w:val="00A46A96"/>
    <w:rsid w:val="00A47D23"/>
    <w:rsid w:val="00A501EA"/>
    <w:rsid w:val="00A50210"/>
    <w:rsid w:val="00A50635"/>
    <w:rsid w:val="00A506A2"/>
    <w:rsid w:val="00A50E04"/>
    <w:rsid w:val="00A52799"/>
    <w:rsid w:val="00A52AB4"/>
    <w:rsid w:val="00A52E6F"/>
    <w:rsid w:val="00A53B06"/>
    <w:rsid w:val="00A54088"/>
    <w:rsid w:val="00A54202"/>
    <w:rsid w:val="00A54732"/>
    <w:rsid w:val="00A5486B"/>
    <w:rsid w:val="00A54C54"/>
    <w:rsid w:val="00A550D9"/>
    <w:rsid w:val="00A5531A"/>
    <w:rsid w:val="00A5539B"/>
    <w:rsid w:val="00A562B9"/>
    <w:rsid w:val="00A56A80"/>
    <w:rsid w:val="00A57042"/>
    <w:rsid w:val="00A572B8"/>
    <w:rsid w:val="00A57352"/>
    <w:rsid w:val="00A575E2"/>
    <w:rsid w:val="00A57D3B"/>
    <w:rsid w:val="00A57FDC"/>
    <w:rsid w:val="00A60547"/>
    <w:rsid w:val="00A60ABA"/>
    <w:rsid w:val="00A60B64"/>
    <w:rsid w:val="00A61552"/>
    <w:rsid w:val="00A618FC"/>
    <w:rsid w:val="00A621A9"/>
    <w:rsid w:val="00A62559"/>
    <w:rsid w:val="00A633AE"/>
    <w:rsid w:val="00A63AE0"/>
    <w:rsid w:val="00A63B2B"/>
    <w:rsid w:val="00A63C77"/>
    <w:rsid w:val="00A63E6F"/>
    <w:rsid w:val="00A640D0"/>
    <w:rsid w:val="00A649B8"/>
    <w:rsid w:val="00A64C28"/>
    <w:rsid w:val="00A651BE"/>
    <w:rsid w:val="00A6538A"/>
    <w:rsid w:val="00A65697"/>
    <w:rsid w:val="00A6597B"/>
    <w:rsid w:val="00A659B6"/>
    <w:rsid w:val="00A664C8"/>
    <w:rsid w:val="00A6654F"/>
    <w:rsid w:val="00A668DA"/>
    <w:rsid w:val="00A66A94"/>
    <w:rsid w:val="00A66B2A"/>
    <w:rsid w:val="00A6711D"/>
    <w:rsid w:val="00A673E4"/>
    <w:rsid w:val="00A67822"/>
    <w:rsid w:val="00A678B2"/>
    <w:rsid w:val="00A67CB4"/>
    <w:rsid w:val="00A70590"/>
    <w:rsid w:val="00A707DF"/>
    <w:rsid w:val="00A70A7B"/>
    <w:rsid w:val="00A70BFD"/>
    <w:rsid w:val="00A712C7"/>
    <w:rsid w:val="00A71489"/>
    <w:rsid w:val="00A71834"/>
    <w:rsid w:val="00A72273"/>
    <w:rsid w:val="00A722BB"/>
    <w:rsid w:val="00A7269C"/>
    <w:rsid w:val="00A72C9C"/>
    <w:rsid w:val="00A72E27"/>
    <w:rsid w:val="00A73550"/>
    <w:rsid w:val="00A7434C"/>
    <w:rsid w:val="00A74593"/>
    <w:rsid w:val="00A7496F"/>
    <w:rsid w:val="00A750C8"/>
    <w:rsid w:val="00A75804"/>
    <w:rsid w:val="00A75AF2"/>
    <w:rsid w:val="00A75FEE"/>
    <w:rsid w:val="00A7615C"/>
    <w:rsid w:val="00A76275"/>
    <w:rsid w:val="00A76498"/>
    <w:rsid w:val="00A7655E"/>
    <w:rsid w:val="00A765F7"/>
    <w:rsid w:val="00A76954"/>
    <w:rsid w:val="00A77280"/>
    <w:rsid w:val="00A772C0"/>
    <w:rsid w:val="00A80BF1"/>
    <w:rsid w:val="00A80E18"/>
    <w:rsid w:val="00A80ED5"/>
    <w:rsid w:val="00A80F41"/>
    <w:rsid w:val="00A81080"/>
    <w:rsid w:val="00A81244"/>
    <w:rsid w:val="00A81706"/>
    <w:rsid w:val="00A81935"/>
    <w:rsid w:val="00A8204C"/>
    <w:rsid w:val="00A823E8"/>
    <w:rsid w:val="00A82840"/>
    <w:rsid w:val="00A8287B"/>
    <w:rsid w:val="00A82E01"/>
    <w:rsid w:val="00A83208"/>
    <w:rsid w:val="00A832B5"/>
    <w:rsid w:val="00A832D4"/>
    <w:rsid w:val="00A83E68"/>
    <w:rsid w:val="00A840B5"/>
    <w:rsid w:val="00A84103"/>
    <w:rsid w:val="00A842CB"/>
    <w:rsid w:val="00A84935"/>
    <w:rsid w:val="00A8530F"/>
    <w:rsid w:val="00A85672"/>
    <w:rsid w:val="00A8593A"/>
    <w:rsid w:val="00A8607E"/>
    <w:rsid w:val="00A8609F"/>
    <w:rsid w:val="00A86774"/>
    <w:rsid w:val="00A86F83"/>
    <w:rsid w:val="00A87150"/>
    <w:rsid w:val="00A8721F"/>
    <w:rsid w:val="00A872FE"/>
    <w:rsid w:val="00A87419"/>
    <w:rsid w:val="00A87BAC"/>
    <w:rsid w:val="00A87E87"/>
    <w:rsid w:val="00A87F89"/>
    <w:rsid w:val="00A90854"/>
    <w:rsid w:val="00A90934"/>
    <w:rsid w:val="00A90E2C"/>
    <w:rsid w:val="00A90F0A"/>
    <w:rsid w:val="00A925A0"/>
    <w:rsid w:val="00A92DC0"/>
    <w:rsid w:val="00A92E83"/>
    <w:rsid w:val="00A93209"/>
    <w:rsid w:val="00A9324F"/>
    <w:rsid w:val="00A932C0"/>
    <w:rsid w:val="00A937AA"/>
    <w:rsid w:val="00A94099"/>
    <w:rsid w:val="00A9412F"/>
    <w:rsid w:val="00A943E4"/>
    <w:rsid w:val="00A94570"/>
    <w:rsid w:val="00A94B53"/>
    <w:rsid w:val="00A94C3B"/>
    <w:rsid w:val="00A94E3D"/>
    <w:rsid w:val="00A96E1B"/>
    <w:rsid w:val="00A96F4C"/>
    <w:rsid w:val="00A9709C"/>
    <w:rsid w:val="00A970D0"/>
    <w:rsid w:val="00A97A33"/>
    <w:rsid w:val="00A97CA9"/>
    <w:rsid w:val="00A97F12"/>
    <w:rsid w:val="00AA04E3"/>
    <w:rsid w:val="00AA0500"/>
    <w:rsid w:val="00AA203B"/>
    <w:rsid w:val="00AA27FE"/>
    <w:rsid w:val="00AA2BA3"/>
    <w:rsid w:val="00AA2BB2"/>
    <w:rsid w:val="00AA31E6"/>
    <w:rsid w:val="00AA3805"/>
    <w:rsid w:val="00AA3D57"/>
    <w:rsid w:val="00AA3EAC"/>
    <w:rsid w:val="00AA4EDB"/>
    <w:rsid w:val="00AA552D"/>
    <w:rsid w:val="00AA5806"/>
    <w:rsid w:val="00AA5B9E"/>
    <w:rsid w:val="00AA6450"/>
    <w:rsid w:val="00AA657C"/>
    <w:rsid w:val="00AA6603"/>
    <w:rsid w:val="00AB02A4"/>
    <w:rsid w:val="00AB03E8"/>
    <w:rsid w:val="00AB067F"/>
    <w:rsid w:val="00AB1236"/>
    <w:rsid w:val="00AB130B"/>
    <w:rsid w:val="00AB19BD"/>
    <w:rsid w:val="00AB1E18"/>
    <w:rsid w:val="00AB21A6"/>
    <w:rsid w:val="00AB3B9A"/>
    <w:rsid w:val="00AB3E00"/>
    <w:rsid w:val="00AB42E7"/>
    <w:rsid w:val="00AB491B"/>
    <w:rsid w:val="00AB4935"/>
    <w:rsid w:val="00AB530E"/>
    <w:rsid w:val="00AB5664"/>
    <w:rsid w:val="00AB5FCB"/>
    <w:rsid w:val="00AB6080"/>
    <w:rsid w:val="00AB6A69"/>
    <w:rsid w:val="00AB6BD0"/>
    <w:rsid w:val="00AB6D64"/>
    <w:rsid w:val="00AB74F2"/>
    <w:rsid w:val="00AB782A"/>
    <w:rsid w:val="00AB7CEF"/>
    <w:rsid w:val="00AB7D95"/>
    <w:rsid w:val="00AB7F9C"/>
    <w:rsid w:val="00AC04FA"/>
    <w:rsid w:val="00AC084B"/>
    <w:rsid w:val="00AC08F3"/>
    <w:rsid w:val="00AC093A"/>
    <w:rsid w:val="00AC0BBF"/>
    <w:rsid w:val="00AC1080"/>
    <w:rsid w:val="00AC18EB"/>
    <w:rsid w:val="00AC1CEC"/>
    <w:rsid w:val="00AC25D6"/>
    <w:rsid w:val="00AC2AC1"/>
    <w:rsid w:val="00AC2D51"/>
    <w:rsid w:val="00AC38FA"/>
    <w:rsid w:val="00AC39EB"/>
    <w:rsid w:val="00AC3A70"/>
    <w:rsid w:val="00AC3DCB"/>
    <w:rsid w:val="00AC4190"/>
    <w:rsid w:val="00AC4705"/>
    <w:rsid w:val="00AC4C2C"/>
    <w:rsid w:val="00AC5379"/>
    <w:rsid w:val="00AC5425"/>
    <w:rsid w:val="00AC5495"/>
    <w:rsid w:val="00AC586F"/>
    <w:rsid w:val="00AC6097"/>
    <w:rsid w:val="00AC63F2"/>
    <w:rsid w:val="00AC6533"/>
    <w:rsid w:val="00AC6B7F"/>
    <w:rsid w:val="00AC6F41"/>
    <w:rsid w:val="00AC767F"/>
    <w:rsid w:val="00AC7746"/>
    <w:rsid w:val="00AC79A7"/>
    <w:rsid w:val="00AC79B4"/>
    <w:rsid w:val="00AC7BB4"/>
    <w:rsid w:val="00AD0272"/>
    <w:rsid w:val="00AD06EE"/>
    <w:rsid w:val="00AD0747"/>
    <w:rsid w:val="00AD0CBD"/>
    <w:rsid w:val="00AD1311"/>
    <w:rsid w:val="00AD179D"/>
    <w:rsid w:val="00AD18C8"/>
    <w:rsid w:val="00AD1BBD"/>
    <w:rsid w:val="00AD26BA"/>
    <w:rsid w:val="00AD28CA"/>
    <w:rsid w:val="00AD2C3C"/>
    <w:rsid w:val="00AD2E29"/>
    <w:rsid w:val="00AD3168"/>
    <w:rsid w:val="00AD40C2"/>
    <w:rsid w:val="00AD4EFA"/>
    <w:rsid w:val="00AD50DC"/>
    <w:rsid w:val="00AD5427"/>
    <w:rsid w:val="00AD57FC"/>
    <w:rsid w:val="00AD5972"/>
    <w:rsid w:val="00AD5EDB"/>
    <w:rsid w:val="00AD6112"/>
    <w:rsid w:val="00AD66B5"/>
    <w:rsid w:val="00AD6858"/>
    <w:rsid w:val="00AD69F4"/>
    <w:rsid w:val="00AD6A1D"/>
    <w:rsid w:val="00AD6C15"/>
    <w:rsid w:val="00AD71C9"/>
    <w:rsid w:val="00AD727C"/>
    <w:rsid w:val="00AD7496"/>
    <w:rsid w:val="00AD77A5"/>
    <w:rsid w:val="00AD7844"/>
    <w:rsid w:val="00AD785D"/>
    <w:rsid w:val="00AD7D91"/>
    <w:rsid w:val="00AD7E7B"/>
    <w:rsid w:val="00AE00DF"/>
    <w:rsid w:val="00AE0368"/>
    <w:rsid w:val="00AE0457"/>
    <w:rsid w:val="00AE0F62"/>
    <w:rsid w:val="00AE1257"/>
    <w:rsid w:val="00AE1309"/>
    <w:rsid w:val="00AE1465"/>
    <w:rsid w:val="00AE17F4"/>
    <w:rsid w:val="00AE1EEE"/>
    <w:rsid w:val="00AE27A8"/>
    <w:rsid w:val="00AE317F"/>
    <w:rsid w:val="00AE3375"/>
    <w:rsid w:val="00AE3858"/>
    <w:rsid w:val="00AE3E49"/>
    <w:rsid w:val="00AE4199"/>
    <w:rsid w:val="00AE455F"/>
    <w:rsid w:val="00AE48F3"/>
    <w:rsid w:val="00AE4D2E"/>
    <w:rsid w:val="00AE5256"/>
    <w:rsid w:val="00AE57B0"/>
    <w:rsid w:val="00AE6C46"/>
    <w:rsid w:val="00AE6DB9"/>
    <w:rsid w:val="00AE7341"/>
    <w:rsid w:val="00AE7429"/>
    <w:rsid w:val="00AF05CE"/>
    <w:rsid w:val="00AF139B"/>
    <w:rsid w:val="00AF1992"/>
    <w:rsid w:val="00AF2207"/>
    <w:rsid w:val="00AF222C"/>
    <w:rsid w:val="00AF24B1"/>
    <w:rsid w:val="00AF2BE6"/>
    <w:rsid w:val="00AF2FC1"/>
    <w:rsid w:val="00AF3075"/>
    <w:rsid w:val="00AF32E5"/>
    <w:rsid w:val="00AF3576"/>
    <w:rsid w:val="00AF3613"/>
    <w:rsid w:val="00AF3F57"/>
    <w:rsid w:val="00AF47B3"/>
    <w:rsid w:val="00AF4B49"/>
    <w:rsid w:val="00AF573A"/>
    <w:rsid w:val="00AF5EFF"/>
    <w:rsid w:val="00AF6092"/>
    <w:rsid w:val="00AF6214"/>
    <w:rsid w:val="00AF68D1"/>
    <w:rsid w:val="00AF6E46"/>
    <w:rsid w:val="00AF77CC"/>
    <w:rsid w:val="00AF7A92"/>
    <w:rsid w:val="00AF7B18"/>
    <w:rsid w:val="00AF7F6A"/>
    <w:rsid w:val="00B0026B"/>
    <w:rsid w:val="00B005D3"/>
    <w:rsid w:val="00B009D9"/>
    <w:rsid w:val="00B00A48"/>
    <w:rsid w:val="00B00CD9"/>
    <w:rsid w:val="00B00D4E"/>
    <w:rsid w:val="00B00E31"/>
    <w:rsid w:val="00B01A59"/>
    <w:rsid w:val="00B024C9"/>
    <w:rsid w:val="00B02912"/>
    <w:rsid w:val="00B02CD6"/>
    <w:rsid w:val="00B02EB6"/>
    <w:rsid w:val="00B033D4"/>
    <w:rsid w:val="00B04223"/>
    <w:rsid w:val="00B0445C"/>
    <w:rsid w:val="00B04C6F"/>
    <w:rsid w:val="00B05298"/>
    <w:rsid w:val="00B05593"/>
    <w:rsid w:val="00B056B2"/>
    <w:rsid w:val="00B05C60"/>
    <w:rsid w:val="00B05D78"/>
    <w:rsid w:val="00B05FC0"/>
    <w:rsid w:val="00B06093"/>
    <w:rsid w:val="00B0655F"/>
    <w:rsid w:val="00B06A0E"/>
    <w:rsid w:val="00B06CCC"/>
    <w:rsid w:val="00B06E40"/>
    <w:rsid w:val="00B0736D"/>
    <w:rsid w:val="00B07462"/>
    <w:rsid w:val="00B10103"/>
    <w:rsid w:val="00B102EC"/>
    <w:rsid w:val="00B1031B"/>
    <w:rsid w:val="00B10419"/>
    <w:rsid w:val="00B10572"/>
    <w:rsid w:val="00B10B13"/>
    <w:rsid w:val="00B1141E"/>
    <w:rsid w:val="00B11643"/>
    <w:rsid w:val="00B1171A"/>
    <w:rsid w:val="00B11DA0"/>
    <w:rsid w:val="00B122BB"/>
    <w:rsid w:val="00B1262A"/>
    <w:rsid w:val="00B1265B"/>
    <w:rsid w:val="00B1279E"/>
    <w:rsid w:val="00B13193"/>
    <w:rsid w:val="00B13551"/>
    <w:rsid w:val="00B13959"/>
    <w:rsid w:val="00B13AF4"/>
    <w:rsid w:val="00B141DB"/>
    <w:rsid w:val="00B1508E"/>
    <w:rsid w:val="00B1528F"/>
    <w:rsid w:val="00B1529F"/>
    <w:rsid w:val="00B15696"/>
    <w:rsid w:val="00B15D6F"/>
    <w:rsid w:val="00B1602B"/>
    <w:rsid w:val="00B163D2"/>
    <w:rsid w:val="00B16733"/>
    <w:rsid w:val="00B16CF5"/>
    <w:rsid w:val="00B170D2"/>
    <w:rsid w:val="00B1752F"/>
    <w:rsid w:val="00B175E5"/>
    <w:rsid w:val="00B176BB"/>
    <w:rsid w:val="00B17732"/>
    <w:rsid w:val="00B17A33"/>
    <w:rsid w:val="00B17CF1"/>
    <w:rsid w:val="00B2031E"/>
    <w:rsid w:val="00B20CF5"/>
    <w:rsid w:val="00B215B5"/>
    <w:rsid w:val="00B229D3"/>
    <w:rsid w:val="00B23BED"/>
    <w:rsid w:val="00B23F03"/>
    <w:rsid w:val="00B23F73"/>
    <w:rsid w:val="00B24034"/>
    <w:rsid w:val="00B243C6"/>
    <w:rsid w:val="00B2509A"/>
    <w:rsid w:val="00B25267"/>
    <w:rsid w:val="00B25401"/>
    <w:rsid w:val="00B259F2"/>
    <w:rsid w:val="00B26ABF"/>
    <w:rsid w:val="00B272D1"/>
    <w:rsid w:val="00B2795C"/>
    <w:rsid w:val="00B27B35"/>
    <w:rsid w:val="00B27CE6"/>
    <w:rsid w:val="00B30AE4"/>
    <w:rsid w:val="00B30CF2"/>
    <w:rsid w:val="00B31219"/>
    <w:rsid w:val="00B31A39"/>
    <w:rsid w:val="00B322F4"/>
    <w:rsid w:val="00B32AFB"/>
    <w:rsid w:val="00B332F1"/>
    <w:rsid w:val="00B333C6"/>
    <w:rsid w:val="00B338C4"/>
    <w:rsid w:val="00B33B2D"/>
    <w:rsid w:val="00B33B46"/>
    <w:rsid w:val="00B34EA9"/>
    <w:rsid w:val="00B351DA"/>
    <w:rsid w:val="00B35665"/>
    <w:rsid w:val="00B35723"/>
    <w:rsid w:val="00B36005"/>
    <w:rsid w:val="00B36D99"/>
    <w:rsid w:val="00B36DD6"/>
    <w:rsid w:val="00B36F8A"/>
    <w:rsid w:val="00B370ED"/>
    <w:rsid w:val="00B376B6"/>
    <w:rsid w:val="00B400CB"/>
    <w:rsid w:val="00B4034C"/>
    <w:rsid w:val="00B4092A"/>
    <w:rsid w:val="00B409EA"/>
    <w:rsid w:val="00B40ED3"/>
    <w:rsid w:val="00B418E3"/>
    <w:rsid w:val="00B4280F"/>
    <w:rsid w:val="00B43270"/>
    <w:rsid w:val="00B4332A"/>
    <w:rsid w:val="00B43445"/>
    <w:rsid w:val="00B43571"/>
    <w:rsid w:val="00B43762"/>
    <w:rsid w:val="00B43AEF"/>
    <w:rsid w:val="00B43F51"/>
    <w:rsid w:val="00B44490"/>
    <w:rsid w:val="00B44BDB"/>
    <w:rsid w:val="00B45102"/>
    <w:rsid w:val="00B458A7"/>
    <w:rsid w:val="00B45CB7"/>
    <w:rsid w:val="00B460F8"/>
    <w:rsid w:val="00B46682"/>
    <w:rsid w:val="00B4680D"/>
    <w:rsid w:val="00B468CD"/>
    <w:rsid w:val="00B469CF"/>
    <w:rsid w:val="00B46DD1"/>
    <w:rsid w:val="00B46F99"/>
    <w:rsid w:val="00B4785E"/>
    <w:rsid w:val="00B47911"/>
    <w:rsid w:val="00B47ACC"/>
    <w:rsid w:val="00B47CD5"/>
    <w:rsid w:val="00B47DEB"/>
    <w:rsid w:val="00B500CF"/>
    <w:rsid w:val="00B501A7"/>
    <w:rsid w:val="00B50AAB"/>
    <w:rsid w:val="00B51040"/>
    <w:rsid w:val="00B51161"/>
    <w:rsid w:val="00B51D49"/>
    <w:rsid w:val="00B521D0"/>
    <w:rsid w:val="00B525AA"/>
    <w:rsid w:val="00B5282C"/>
    <w:rsid w:val="00B52ACF"/>
    <w:rsid w:val="00B53197"/>
    <w:rsid w:val="00B53341"/>
    <w:rsid w:val="00B5364B"/>
    <w:rsid w:val="00B53E1F"/>
    <w:rsid w:val="00B53FCC"/>
    <w:rsid w:val="00B53FDC"/>
    <w:rsid w:val="00B54595"/>
    <w:rsid w:val="00B54857"/>
    <w:rsid w:val="00B55072"/>
    <w:rsid w:val="00B5529C"/>
    <w:rsid w:val="00B55536"/>
    <w:rsid w:val="00B55826"/>
    <w:rsid w:val="00B559DB"/>
    <w:rsid w:val="00B55B30"/>
    <w:rsid w:val="00B55C8B"/>
    <w:rsid w:val="00B560DF"/>
    <w:rsid w:val="00B5684F"/>
    <w:rsid w:val="00B56EED"/>
    <w:rsid w:val="00B56FF4"/>
    <w:rsid w:val="00B5760F"/>
    <w:rsid w:val="00B5767C"/>
    <w:rsid w:val="00B578E4"/>
    <w:rsid w:val="00B57F3A"/>
    <w:rsid w:val="00B6041C"/>
    <w:rsid w:val="00B60BCD"/>
    <w:rsid w:val="00B6104F"/>
    <w:rsid w:val="00B619CD"/>
    <w:rsid w:val="00B62309"/>
    <w:rsid w:val="00B62C88"/>
    <w:rsid w:val="00B62D26"/>
    <w:rsid w:val="00B62E0F"/>
    <w:rsid w:val="00B6312F"/>
    <w:rsid w:val="00B6370C"/>
    <w:rsid w:val="00B63C8F"/>
    <w:rsid w:val="00B6424B"/>
    <w:rsid w:val="00B64313"/>
    <w:rsid w:val="00B64C71"/>
    <w:rsid w:val="00B6535E"/>
    <w:rsid w:val="00B659ED"/>
    <w:rsid w:val="00B65A87"/>
    <w:rsid w:val="00B65F82"/>
    <w:rsid w:val="00B66CE9"/>
    <w:rsid w:val="00B66CF3"/>
    <w:rsid w:val="00B67C65"/>
    <w:rsid w:val="00B67F73"/>
    <w:rsid w:val="00B70A0F"/>
    <w:rsid w:val="00B71692"/>
    <w:rsid w:val="00B722D6"/>
    <w:rsid w:val="00B7232D"/>
    <w:rsid w:val="00B72596"/>
    <w:rsid w:val="00B72EC2"/>
    <w:rsid w:val="00B72FEE"/>
    <w:rsid w:val="00B7348B"/>
    <w:rsid w:val="00B744A9"/>
    <w:rsid w:val="00B7456A"/>
    <w:rsid w:val="00B74A25"/>
    <w:rsid w:val="00B74A48"/>
    <w:rsid w:val="00B752A7"/>
    <w:rsid w:val="00B75765"/>
    <w:rsid w:val="00B75871"/>
    <w:rsid w:val="00B75A62"/>
    <w:rsid w:val="00B765DD"/>
    <w:rsid w:val="00B76ECB"/>
    <w:rsid w:val="00B777F9"/>
    <w:rsid w:val="00B801B4"/>
    <w:rsid w:val="00B803FF"/>
    <w:rsid w:val="00B80718"/>
    <w:rsid w:val="00B807FB"/>
    <w:rsid w:val="00B80F4C"/>
    <w:rsid w:val="00B81178"/>
    <w:rsid w:val="00B81255"/>
    <w:rsid w:val="00B81525"/>
    <w:rsid w:val="00B8247D"/>
    <w:rsid w:val="00B82C8F"/>
    <w:rsid w:val="00B832A9"/>
    <w:rsid w:val="00B83457"/>
    <w:rsid w:val="00B83655"/>
    <w:rsid w:val="00B836B2"/>
    <w:rsid w:val="00B83EA0"/>
    <w:rsid w:val="00B83F89"/>
    <w:rsid w:val="00B8469D"/>
    <w:rsid w:val="00B84713"/>
    <w:rsid w:val="00B84BF0"/>
    <w:rsid w:val="00B84D0F"/>
    <w:rsid w:val="00B854AE"/>
    <w:rsid w:val="00B860C6"/>
    <w:rsid w:val="00B86164"/>
    <w:rsid w:val="00B862B9"/>
    <w:rsid w:val="00B863AE"/>
    <w:rsid w:val="00B866CA"/>
    <w:rsid w:val="00B86718"/>
    <w:rsid w:val="00B86EAB"/>
    <w:rsid w:val="00B86EE0"/>
    <w:rsid w:val="00B87BE4"/>
    <w:rsid w:val="00B87E8D"/>
    <w:rsid w:val="00B9082A"/>
    <w:rsid w:val="00B90B17"/>
    <w:rsid w:val="00B91129"/>
    <w:rsid w:val="00B9173A"/>
    <w:rsid w:val="00B919CC"/>
    <w:rsid w:val="00B91C54"/>
    <w:rsid w:val="00B91CC4"/>
    <w:rsid w:val="00B91E60"/>
    <w:rsid w:val="00B920A9"/>
    <w:rsid w:val="00B920CE"/>
    <w:rsid w:val="00B92380"/>
    <w:rsid w:val="00B923AC"/>
    <w:rsid w:val="00B9275C"/>
    <w:rsid w:val="00B92C2C"/>
    <w:rsid w:val="00B92D9C"/>
    <w:rsid w:val="00B9310D"/>
    <w:rsid w:val="00B931CC"/>
    <w:rsid w:val="00B934F4"/>
    <w:rsid w:val="00B94698"/>
    <w:rsid w:val="00B94A73"/>
    <w:rsid w:val="00B94C7C"/>
    <w:rsid w:val="00B94CCC"/>
    <w:rsid w:val="00B94F9A"/>
    <w:rsid w:val="00B9504D"/>
    <w:rsid w:val="00B9545B"/>
    <w:rsid w:val="00B95C9B"/>
    <w:rsid w:val="00B96958"/>
    <w:rsid w:val="00B96C47"/>
    <w:rsid w:val="00B96ED9"/>
    <w:rsid w:val="00B9711E"/>
    <w:rsid w:val="00B97624"/>
    <w:rsid w:val="00B97B91"/>
    <w:rsid w:val="00B97C18"/>
    <w:rsid w:val="00BA0178"/>
    <w:rsid w:val="00BA03CC"/>
    <w:rsid w:val="00BA0949"/>
    <w:rsid w:val="00BA10EA"/>
    <w:rsid w:val="00BA1E8A"/>
    <w:rsid w:val="00BA218B"/>
    <w:rsid w:val="00BA2A33"/>
    <w:rsid w:val="00BA2C87"/>
    <w:rsid w:val="00BA32E7"/>
    <w:rsid w:val="00BA341F"/>
    <w:rsid w:val="00BA4036"/>
    <w:rsid w:val="00BA4571"/>
    <w:rsid w:val="00BA4772"/>
    <w:rsid w:val="00BA4A75"/>
    <w:rsid w:val="00BA4FE8"/>
    <w:rsid w:val="00BA54E9"/>
    <w:rsid w:val="00BA5858"/>
    <w:rsid w:val="00BA58C3"/>
    <w:rsid w:val="00BA66BE"/>
    <w:rsid w:val="00BA678C"/>
    <w:rsid w:val="00BA6CE7"/>
    <w:rsid w:val="00BA6E82"/>
    <w:rsid w:val="00BA70C9"/>
    <w:rsid w:val="00BA74E3"/>
    <w:rsid w:val="00BA75D8"/>
    <w:rsid w:val="00BB01B5"/>
    <w:rsid w:val="00BB0527"/>
    <w:rsid w:val="00BB0550"/>
    <w:rsid w:val="00BB08CC"/>
    <w:rsid w:val="00BB0FA5"/>
    <w:rsid w:val="00BB11FD"/>
    <w:rsid w:val="00BB1306"/>
    <w:rsid w:val="00BB1A66"/>
    <w:rsid w:val="00BB2135"/>
    <w:rsid w:val="00BB2145"/>
    <w:rsid w:val="00BB2182"/>
    <w:rsid w:val="00BB2A90"/>
    <w:rsid w:val="00BB2F9C"/>
    <w:rsid w:val="00BB311B"/>
    <w:rsid w:val="00BB3D26"/>
    <w:rsid w:val="00BB3EA1"/>
    <w:rsid w:val="00BB4630"/>
    <w:rsid w:val="00BB4647"/>
    <w:rsid w:val="00BB472F"/>
    <w:rsid w:val="00BB53B5"/>
    <w:rsid w:val="00BB5887"/>
    <w:rsid w:val="00BB5A66"/>
    <w:rsid w:val="00BB5CBF"/>
    <w:rsid w:val="00BB6211"/>
    <w:rsid w:val="00BB6B53"/>
    <w:rsid w:val="00BB6CA2"/>
    <w:rsid w:val="00BB72AC"/>
    <w:rsid w:val="00BB743E"/>
    <w:rsid w:val="00BB7B89"/>
    <w:rsid w:val="00BC0217"/>
    <w:rsid w:val="00BC02E5"/>
    <w:rsid w:val="00BC117A"/>
    <w:rsid w:val="00BC1EB6"/>
    <w:rsid w:val="00BC27AD"/>
    <w:rsid w:val="00BC2973"/>
    <w:rsid w:val="00BC2D1F"/>
    <w:rsid w:val="00BC3B05"/>
    <w:rsid w:val="00BC3DD0"/>
    <w:rsid w:val="00BC3E1D"/>
    <w:rsid w:val="00BC454C"/>
    <w:rsid w:val="00BC4B86"/>
    <w:rsid w:val="00BC4D9E"/>
    <w:rsid w:val="00BC5131"/>
    <w:rsid w:val="00BC51C7"/>
    <w:rsid w:val="00BC5784"/>
    <w:rsid w:val="00BC5B66"/>
    <w:rsid w:val="00BC62A6"/>
    <w:rsid w:val="00BC68E0"/>
    <w:rsid w:val="00BC6E12"/>
    <w:rsid w:val="00BC6E44"/>
    <w:rsid w:val="00BC6EB6"/>
    <w:rsid w:val="00BC6F1B"/>
    <w:rsid w:val="00BC724E"/>
    <w:rsid w:val="00BC75EC"/>
    <w:rsid w:val="00BC7890"/>
    <w:rsid w:val="00BC7ADF"/>
    <w:rsid w:val="00BC7BAF"/>
    <w:rsid w:val="00BD0C78"/>
    <w:rsid w:val="00BD12E2"/>
    <w:rsid w:val="00BD1BBB"/>
    <w:rsid w:val="00BD1F7D"/>
    <w:rsid w:val="00BD21F9"/>
    <w:rsid w:val="00BD2982"/>
    <w:rsid w:val="00BD2CE2"/>
    <w:rsid w:val="00BD310B"/>
    <w:rsid w:val="00BD35A1"/>
    <w:rsid w:val="00BD377A"/>
    <w:rsid w:val="00BD3905"/>
    <w:rsid w:val="00BD3CA8"/>
    <w:rsid w:val="00BD474A"/>
    <w:rsid w:val="00BD4F2F"/>
    <w:rsid w:val="00BD501F"/>
    <w:rsid w:val="00BD72F3"/>
    <w:rsid w:val="00BD7414"/>
    <w:rsid w:val="00BD75A9"/>
    <w:rsid w:val="00BD77AA"/>
    <w:rsid w:val="00BE0082"/>
    <w:rsid w:val="00BE009A"/>
    <w:rsid w:val="00BE032D"/>
    <w:rsid w:val="00BE17C4"/>
    <w:rsid w:val="00BE1993"/>
    <w:rsid w:val="00BE1AFD"/>
    <w:rsid w:val="00BE1F5B"/>
    <w:rsid w:val="00BE210F"/>
    <w:rsid w:val="00BE2794"/>
    <w:rsid w:val="00BE2895"/>
    <w:rsid w:val="00BE34B9"/>
    <w:rsid w:val="00BE4555"/>
    <w:rsid w:val="00BE4816"/>
    <w:rsid w:val="00BE4EF9"/>
    <w:rsid w:val="00BE5A6D"/>
    <w:rsid w:val="00BE5EA4"/>
    <w:rsid w:val="00BE5F0B"/>
    <w:rsid w:val="00BE60D5"/>
    <w:rsid w:val="00BE60D7"/>
    <w:rsid w:val="00BE62E2"/>
    <w:rsid w:val="00BE6E3E"/>
    <w:rsid w:val="00BE6EF8"/>
    <w:rsid w:val="00BE79FF"/>
    <w:rsid w:val="00BF005B"/>
    <w:rsid w:val="00BF035B"/>
    <w:rsid w:val="00BF0C17"/>
    <w:rsid w:val="00BF0CD6"/>
    <w:rsid w:val="00BF187A"/>
    <w:rsid w:val="00BF1B30"/>
    <w:rsid w:val="00BF2EFC"/>
    <w:rsid w:val="00BF3AA8"/>
    <w:rsid w:val="00BF3C81"/>
    <w:rsid w:val="00BF4518"/>
    <w:rsid w:val="00BF5193"/>
    <w:rsid w:val="00BF5964"/>
    <w:rsid w:val="00BF5D95"/>
    <w:rsid w:val="00BF6007"/>
    <w:rsid w:val="00BF6471"/>
    <w:rsid w:val="00BF67C9"/>
    <w:rsid w:val="00BF6833"/>
    <w:rsid w:val="00BF7171"/>
    <w:rsid w:val="00BF7813"/>
    <w:rsid w:val="00BF7A32"/>
    <w:rsid w:val="00C00A55"/>
    <w:rsid w:val="00C01127"/>
    <w:rsid w:val="00C011B0"/>
    <w:rsid w:val="00C016CB"/>
    <w:rsid w:val="00C01EAC"/>
    <w:rsid w:val="00C02155"/>
    <w:rsid w:val="00C02208"/>
    <w:rsid w:val="00C024B3"/>
    <w:rsid w:val="00C02E17"/>
    <w:rsid w:val="00C03068"/>
    <w:rsid w:val="00C03410"/>
    <w:rsid w:val="00C03B97"/>
    <w:rsid w:val="00C03BB1"/>
    <w:rsid w:val="00C03CEE"/>
    <w:rsid w:val="00C03D38"/>
    <w:rsid w:val="00C03DD5"/>
    <w:rsid w:val="00C045DE"/>
    <w:rsid w:val="00C04842"/>
    <w:rsid w:val="00C04E7F"/>
    <w:rsid w:val="00C05033"/>
    <w:rsid w:val="00C0566F"/>
    <w:rsid w:val="00C05C96"/>
    <w:rsid w:val="00C05CEC"/>
    <w:rsid w:val="00C05EF2"/>
    <w:rsid w:val="00C06718"/>
    <w:rsid w:val="00C06728"/>
    <w:rsid w:val="00C06F09"/>
    <w:rsid w:val="00C0708D"/>
    <w:rsid w:val="00C07497"/>
    <w:rsid w:val="00C077E1"/>
    <w:rsid w:val="00C07C34"/>
    <w:rsid w:val="00C1006D"/>
    <w:rsid w:val="00C10088"/>
    <w:rsid w:val="00C10270"/>
    <w:rsid w:val="00C10AFC"/>
    <w:rsid w:val="00C111E0"/>
    <w:rsid w:val="00C11652"/>
    <w:rsid w:val="00C11980"/>
    <w:rsid w:val="00C119AA"/>
    <w:rsid w:val="00C11DA7"/>
    <w:rsid w:val="00C11F56"/>
    <w:rsid w:val="00C12560"/>
    <w:rsid w:val="00C127A0"/>
    <w:rsid w:val="00C12CDA"/>
    <w:rsid w:val="00C12DFC"/>
    <w:rsid w:val="00C1319A"/>
    <w:rsid w:val="00C132E9"/>
    <w:rsid w:val="00C13437"/>
    <w:rsid w:val="00C136E6"/>
    <w:rsid w:val="00C139EC"/>
    <w:rsid w:val="00C143E0"/>
    <w:rsid w:val="00C144EB"/>
    <w:rsid w:val="00C145BA"/>
    <w:rsid w:val="00C14C9C"/>
    <w:rsid w:val="00C14F05"/>
    <w:rsid w:val="00C14F11"/>
    <w:rsid w:val="00C14F29"/>
    <w:rsid w:val="00C1550A"/>
    <w:rsid w:val="00C157D7"/>
    <w:rsid w:val="00C1589A"/>
    <w:rsid w:val="00C15F51"/>
    <w:rsid w:val="00C16432"/>
    <w:rsid w:val="00C165DD"/>
    <w:rsid w:val="00C169B5"/>
    <w:rsid w:val="00C16F5F"/>
    <w:rsid w:val="00C17D81"/>
    <w:rsid w:val="00C17EB2"/>
    <w:rsid w:val="00C20015"/>
    <w:rsid w:val="00C200F5"/>
    <w:rsid w:val="00C20158"/>
    <w:rsid w:val="00C20F26"/>
    <w:rsid w:val="00C211E1"/>
    <w:rsid w:val="00C215B5"/>
    <w:rsid w:val="00C215E3"/>
    <w:rsid w:val="00C21C86"/>
    <w:rsid w:val="00C21D28"/>
    <w:rsid w:val="00C21EC0"/>
    <w:rsid w:val="00C225D4"/>
    <w:rsid w:val="00C2264C"/>
    <w:rsid w:val="00C22A5B"/>
    <w:rsid w:val="00C22CC0"/>
    <w:rsid w:val="00C23938"/>
    <w:rsid w:val="00C23FC9"/>
    <w:rsid w:val="00C241D5"/>
    <w:rsid w:val="00C24F8D"/>
    <w:rsid w:val="00C24FA5"/>
    <w:rsid w:val="00C252F8"/>
    <w:rsid w:val="00C25925"/>
    <w:rsid w:val="00C25DF6"/>
    <w:rsid w:val="00C2608B"/>
    <w:rsid w:val="00C265C0"/>
    <w:rsid w:val="00C26937"/>
    <w:rsid w:val="00C26A91"/>
    <w:rsid w:val="00C276EE"/>
    <w:rsid w:val="00C3013E"/>
    <w:rsid w:val="00C30673"/>
    <w:rsid w:val="00C308CE"/>
    <w:rsid w:val="00C30A81"/>
    <w:rsid w:val="00C30C62"/>
    <w:rsid w:val="00C3122F"/>
    <w:rsid w:val="00C3147F"/>
    <w:rsid w:val="00C329F8"/>
    <w:rsid w:val="00C32B7F"/>
    <w:rsid w:val="00C335C0"/>
    <w:rsid w:val="00C336BF"/>
    <w:rsid w:val="00C3387D"/>
    <w:rsid w:val="00C33B22"/>
    <w:rsid w:val="00C33D89"/>
    <w:rsid w:val="00C34F4A"/>
    <w:rsid w:val="00C34FDE"/>
    <w:rsid w:val="00C35514"/>
    <w:rsid w:val="00C35D90"/>
    <w:rsid w:val="00C36047"/>
    <w:rsid w:val="00C361DB"/>
    <w:rsid w:val="00C375E8"/>
    <w:rsid w:val="00C407C4"/>
    <w:rsid w:val="00C40DD0"/>
    <w:rsid w:val="00C40FC5"/>
    <w:rsid w:val="00C41F9F"/>
    <w:rsid w:val="00C4227A"/>
    <w:rsid w:val="00C423E4"/>
    <w:rsid w:val="00C42409"/>
    <w:rsid w:val="00C42BC5"/>
    <w:rsid w:val="00C433AA"/>
    <w:rsid w:val="00C43ED4"/>
    <w:rsid w:val="00C44575"/>
    <w:rsid w:val="00C447B6"/>
    <w:rsid w:val="00C44D1B"/>
    <w:rsid w:val="00C458DC"/>
    <w:rsid w:val="00C4661F"/>
    <w:rsid w:val="00C46CCC"/>
    <w:rsid w:val="00C46FC8"/>
    <w:rsid w:val="00C47367"/>
    <w:rsid w:val="00C4783B"/>
    <w:rsid w:val="00C47B8A"/>
    <w:rsid w:val="00C50368"/>
    <w:rsid w:val="00C510B3"/>
    <w:rsid w:val="00C515A8"/>
    <w:rsid w:val="00C51859"/>
    <w:rsid w:val="00C5186A"/>
    <w:rsid w:val="00C51AB2"/>
    <w:rsid w:val="00C51C46"/>
    <w:rsid w:val="00C51F33"/>
    <w:rsid w:val="00C52254"/>
    <w:rsid w:val="00C526B8"/>
    <w:rsid w:val="00C5325E"/>
    <w:rsid w:val="00C53519"/>
    <w:rsid w:val="00C546C9"/>
    <w:rsid w:val="00C546E6"/>
    <w:rsid w:val="00C547B8"/>
    <w:rsid w:val="00C549F3"/>
    <w:rsid w:val="00C54E5F"/>
    <w:rsid w:val="00C552FB"/>
    <w:rsid w:val="00C55B58"/>
    <w:rsid w:val="00C56450"/>
    <w:rsid w:val="00C567A1"/>
    <w:rsid w:val="00C572AD"/>
    <w:rsid w:val="00C572FE"/>
    <w:rsid w:val="00C57321"/>
    <w:rsid w:val="00C57E30"/>
    <w:rsid w:val="00C57E7B"/>
    <w:rsid w:val="00C57F04"/>
    <w:rsid w:val="00C600EC"/>
    <w:rsid w:val="00C60602"/>
    <w:rsid w:val="00C606ED"/>
    <w:rsid w:val="00C6103B"/>
    <w:rsid w:val="00C616ED"/>
    <w:rsid w:val="00C619B0"/>
    <w:rsid w:val="00C61E2B"/>
    <w:rsid w:val="00C62399"/>
    <w:rsid w:val="00C62564"/>
    <w:rsid w:val="00C6265F"/>
    <w:rsid w:val="00C62B08"/>
    <w:rsid w:val="00C6330C"/>
    <w:rsid w:val="00C63AA0"/>
    <w:rsid w:val="00C6463A"/>
    <w:rsid w:val="00C646C8"/>
    <w:rsid w:val="00C64CF2"/>
    <w:rsid w:val="00C64E02"/>
    <w:rsid w:val="00C650F5"/>
    <w:rsid w:val="00C6558A"/>
    <w:rsid w:val="00C66403"/>
    <w:rsid w:val="00C66554"/>
    <w:rsid w:val="00C668B6"/>
    <w:rsid w:val="00C66C80"/>
    <w:rsid w:val="00C676DB"/>
    <w:rsid w:val="00C6776C"/>
    <w:rsid w:val="00C703AF"/>
    <w:rsid w:val="00C70768"/>
    <w:rsid w:val="00C711AC"/>
    <w:rsid w:val="00C715F2"/>
    <w:rsid w:val="00C71889"/>
    <w:rsid w:val="00C718C9"/>
    <w:rsid w:val="00C71997"/>
    <w:rsid w:val="00C71A77"/>
    <w:rsid w:val="00C71D6C"/>
    <w:rsid w:val="00C721C7"/>
    <w:rsid w:val="00C7220D"/>
    <w:rsid w:val="00C72DED"/>
    <w:rsid w:val="00C73356"/>
    <w:rsid w:val="00C73C23"/>
    <w:rsid w:val="00C73CED"/>
    <w:rsid w:val="00C73D6C"/>
    <w:rsid w:val="00C7485E"/>
    <w:rsid w:val="00C74B2D"/>
    <w:rsid w:val="00C74E84"/>
    <w:rsid w:val="00C75A6F"/>
    <w:rsid w:val="00C7600F"/>
    <w:rsid w:val="00C761E5"/>
    <w:rsid w:val="00C766F3"/>
    <w:rsid w:val="00C76A95"/>
    <w:rsid w:val="00C76E17"/>
    <w:rsid w:val="00C7704E"/>
    <w:rsid w:val="00C77A2A"/>
    <w:rsid w:val="00C77CC2"/>
    <w:rsid w:val="00C8037D"/>
    <w:rsid w:val="00C804A6"/>
    <w:rsid w:val="00C8052E"/>
    <w:rsid w:val="00C80DB1"/>
    <w:rsid w:val="00C81563"/>
    <w:rsid w:val="00C81AEE"/>
    <w:rsid w:val="00C8213F"/>
    <w:rsid w:val="00C8219D"/>
    <w:rsid w:val="00C83542"/>
    <w:rsid w:val="00C83CD0"/>
    <w:rsid w:val="00C83CE9"/>
    <w:rsid w:val="00C841ED"/>
    <w:rsid w:val="00C8488A"/>
    <w:rsid w:val="00C849FE"/>
    <w:rsid w:val="00C85C74"/>
    <w:rsid w:val="00C860B2"/>
    <w:rsid w:val="00C863C1"/>
    <w:rsid w:val="00C865B0"/>
    <w:rsid w:val="00C86E87"/>
    <w:rsid w:val="00C87069"/>
    <w:rsid w:val="00C8759B"/>
    <w:rsid w:val="00C87668"/>
    <w:rsid w:val="00C87B39"/>
    <w:rsid w:val="00C9061E"/>
    <w:rsid w:val="00C90E8A"/>
    <w:rsid w:val="00C910E3"/>
    <w:rsid w:val="00C91E3E"/>
    <w:rsid w:val="00C922C8"/>
    <w:rsid w:val="00C927BF"/>
    <w:rsid w:val="00C9298C"/>
    <w:rsid w:val="00C92A09"/>
    <w:rsid w:val="00C92C95"/>
    <w:rsid w:val="00C931E6"/>
    <w:rsid w:val="00C93226"/>
    <w:rsid w:val="00C9332E"/>
    <w:rsid w:val="00C93373"/>
    <w:rsid w:val="00C94211"/>
    <w:rsid w:val="00C9470C"/>
    <w:rsid w:val="00C94857"/>
    <w:rsid w:val="00C95BCD"/>
    <w:rsid w:val="00C95E4D"/>
    <w:rsid w:val="00C9606E"/>
    <w:rsid w:val="00C96123"/>
    <w:rsid w:val="00C96248"/>
    <w:rsid w:val="00C96AE3"/>
    <w:rsid w:val="00C97291"/>
    <w:rsid w:val="00C972CC"/>
    <w:rsid w:val="00C979C9"/>
    <w:rsid w:val="00C97A88"/>
    <w:rsid w:val="00C97E1D"/>
    <w:rsid w:val="00C97E51"/>
    <w:rsid w:val="00CA0040"/>
    <w:rsid w:val="00CA0B76"/>
    <w:rsid w:val="00CA0D59"/>
    <w:rsid w:val="00CA13DD"/>
    <w:rsid w:val="00CA18AD"/>
    <w:rsid w:val="00CA24DC"/>
    <w:rsid w:val="00CA2CF7"/>
    <w:rsid w:val="00CA2F17"/>
    <w:rsid w:val="00CA373D"/>
    <w:rsid w:val="00CA3E19"/>
    <w:rsid w:val="00CA45EE"/>
    <w:rsid w:val="00CA46A3"/>
    <w:rsid w:val="00CA470E"/>
    <w:rsid w:val="00CA4988"/>
    <w:rsid w:val="00CA4D5E"/>
    <w:rsid w:val="00CA4EFD"/>
    <w:rsid w:val="00CA4F1C"/>
    <w:rsid w:val="00CA5396"/>
    <w:rsid w:val="00CA5900"/>
    <w:rsid w:val="00CA5C1D"/>
    <w:rsid w:val="00CA5E03"/>
    <w:rsid w:val="00CA6637"/>
    <w:rsid w:val="00CA67FB"/>
    <w:rsid w:val="00CA7543"/>
    <w:rsid w:val="00CA7BA7"/>
    <w:rsid w:val="00CA7BC9"/>
    <w:rsid w:val="00CA7F42"/>
    <w:rsid w:val="00CB016C"/>
    <w:rsid w:val="00CB0A49"/>
    <w:rsid w:val="00CB0B90"/>
    <w:rsid w:val="00CB0BE4"/>
    <w:rsid w:val="00CB143F"/>
    <w:rsid w:val="00CB1C66"/>
    <w:rsid w:val="00CB1FE4"/>
    <w:rsid w:val="00CB2095"/>
    <w:rsid w:val="00CB2288"/>
    <w:rsid w:val="00CB2910"/>
    <w:rsid w:val="00CB2C29"/>
    <w:rsid w:val="00CB33A7"/>
    <w:rsid w:val="00CB34C7"/>
    <w:rsid w:val="00CB3881"/>
    <w:rsid w:val="00CB3988"/>
    <w:rsid w:val="00CB3BBC"/>
    <w:rsid w:val="00CB4478"/>
    <w:rsid w:val="00CB4844"/>
    <w:rsid w:val="00CB4D5E"/>
    <w:rsid w:val="00CB59AB"/>
    <w:rsid w:val="00CB5A6C"/>
    <w:rsid w:val="00CB5EA0"/>
    <w:rsid w:val="00CB5EDC"/>
    <w:rsid w:val="00CB6247"/>
    <w:rsid w:val="00CB64C8"/>
    <w:rsid w:val="00CB66B8"/>
    <w:rsid w:val="00CB6719"/>
    <w:rsid w:val="00CB6A9D"/>
    <w:rsid w:val="00CB6B8A"/>
    <w:rsid w:val="00CB6C7A"/>
    <w:rsid w:val="00CB7042"/>
    <w:rsid w:val="00CB751F"/>
    <w:rsid w:val="00CB766D"/>
    <w:rsid w:val="00CB7939"/>
    <w:rsid w:val="00CC0264"/>
    <w:rsid w:val="00CC0675"/>
    <w:rsid w:val="00CC0718"/>
    <w:rsid w:val="00CC08A4"/>
    <w:rsid w:val="00CC0CB2"/>
    <w:rsid w:val="00CC0E3C"/>
    <w:rsid w:val="00CC1D50"/>
    <w:rsid w:val="00CC1E33"/>
    <w:rsid w:val="00CC2239"/>
    <w:rsid w:val="00CC2527"/>
    <w:rsid w:val="00CC29B4"/>
    <w:rsid w:val="00CC2FA8"/>
    <w:rsid w:val="00CC39DE"/>
    <w:rsid w:val="00CC3A8C"/>
    <w:rsid w:val="00CC3B9D"/>
    <w:rsid w:val="00CC3C74"/>
    <w:rsid w:val="00CC3D9A"/>
    <w:rsid w:val="00CC4492"/>
    <w:rsid w:val="00CC456B"/>
    <w:rsid w:val="00CC5555"/>
    <w:rsid w:val="00CC6043"/>
    <w:rsid w:val="00CC649F"/>
    <w:rsid w:val="00CC64D0"/>
    <w:rsid w:val="00CC671F"/>
    <w:rsid w:val="00CC68BF"/>
    <w:rsid w:val="00CC6EAF"/>
    <w:rsid w:val="00CC7091"/>
    <w:rsid w:val="00CC73AF"/>
    <w:rsid w:val="00CC78C5"/>
    <w:rsid w:val="00CC7A17"/>
    <w:rsid w:val="00CC7CBB"/>
    <w:rsid w:val="00CC7D98"/>
    <w:rsid w:val="00CD0062"/>
    <w:rsid w:val="00CD0314"/>
    <w:rsid w:val="00CD1771"/>
    <w:rsid w:val="00CD1C95"/>
    <w:rsid w:val="00CD1ED8"/>
    <w:rsid w:val="00CD2BD8"/>
    <w:rsid w:val="00CD3BAB"/>
    <w:rsid w:val="00CD3CE0"/>
    <w:rsid w:val="00CD3D49"/>
    <w:rsid w:val="00CD3E90"/>
    <w:rsid w:val="00CD45F5"/>
    <w:rsid w:val="00CD4E76"/>
    <w:rsid w:val="00CD50BF"/>
    <w:rsid w:val="00CD5BD2"/>
    <w:rsid w:val="00CD5E36"/>
    <w:rsid w:val="00CD64A2"/>
    <w:rsid w:val="00CD672E"/>
    <w:rsid w:val="00CD6AF3"/>
    <w:rsid w:val="00CD6B5D"/>
    <w:rsid w:val="00CD6BCD"/>
    <w:rsid w:val="00CD6C0E"/>
    <w:rsid w:val="00CD71D8"/>
    <w:rsid w:val="00CD72F6"/>
    <w:rsid w:val="00CD7738"/>
    <w:rsid w:val="00CD7B81"/>
    <w:rsid w:val="00CE003D"/>
    <w:rsid w:val="00CE0051"/>
    <w:rsid w:val="00CE0172"/>
    <w:rsid w:val="00CE0426"/>
    <w:rsid w:val="00CE106D"/>
    <w:rsid w:val="00CE12E0"/>
    <w:rsid w:val="00CE1C3D"/>
    <w:rsid w:val="00CE1CB8"/>
    <w:rsid w:val="00CE1E28"/>
    <w:rsid w:val="00CE1E8D"/>
    <w:rsid w:val="00CE1F42"/>
    <w:rsid w:val="00CE23BF"/>
    <w:rsid w:val="00CE28B8"/>
    <w:rsid w:val="00CE28BE"/>
    <w:rsid w:val="00CE32DF"/>
    <w:rsid w:val="00CE37AE"/>
    <w:rsid w:val="00CE3CCE"/>
    <w:rsid w:val="00CE3E13"/>
    <w:rsid w:val="00CE444D"/>
    <w:rsid w:val="00CE50BE"/>
    <w:rsid w:val="00CE599E"/>
    <w:rsid w:val="00CE5AB9"/>
    <w:rsid w:val="00CE5C70"/>
    <w:rsid w:val="00CE5E57"/>
    <w:rsid w:val="00CE610B"/>
    <w:rsid w:val="00CE631E"/>
    <w:rsid w:val="00CE6455"/>
    <w:rsid w:val="00CE6879"/>
    <w:rsid w:val="00CE6C8B"/>
    <w:rsid w:val="00CE6CC8"/>
    <w:rsid w:val="00CE725C"/>
    <w:rsid w:val="00CE75EA"/>
    <w:rsid w:val="00CE7F1B"/>
    <w:rsid w:val="00CF005C"/>
    <w:rsid w:val="00CF0BE4"/>
    <w:rsid w:val="00CF10C6"/>
    <w:rsid w:val="00CF1EF5"/>
    <w:rsid w:val="00CF1EFD"/>
    <w:rsid w:val="00CF2BAD"/>
    <w:rsid w:val="00CF2C64"/>
    <w:rsid w:val="00CF2E69"/>
    <w:rsid w:val="00CF2F7F"/>
    <w:rsid w:val="00CF3089"/>
    <w:rsid w:val="00CF4D28"/>
    <w:rsid w:val="00CF4E99"/>
    <w:rsid w:val="00CF5CE4"/>
    <w:rsid w:val="00CF5DC4"/>
    <w:rsid w:val="00CF6254"/>
    <w:rsid w:val="00CF633E"/>
    <w:rsid w:val="00CF64E7"/>
    <w:rsid w:val="00CF7370"/>
    <w:rsid w:val="00CF7819"/>
    <w:rsid w:val="00CF7DCC"/>
    <w:rsid w:val="00CF7DFB"/>
    <w:rsid w:val="00CF7E6C"/>
    <w:rsid w:val="00D0039D"/>
    <w:rsid w:val="00D0171B"/>
    <w:rsid w:val="00D01795"/>
    <w:rsid w:val="00D01B48"/>
    <w:rsid w:val="00D025B7"/>
    <w:rsid w:val="00D028B7"/>
    <w:rsid w:val="00D02B3F"/>
    <w:rsid w:val="00D03027"/>
    <w:rsid w:val="00D03247"/>
    <w:rsid w:val="00D032CE"/>
    <w:rsid w:val="00D038A8"/>
    <w:rsid w:val="00D043FE"/>
    <w:rsid w:val="00D05206"/>
    <w:rsid w:val="00D052EC"/>
    <w:rsid w:val="00D057A4"/>
    <w:rsid w:val="00D06172"/>
    <w:rsid w:val="00D06750"/>
    <w:rsid w:val="00D06C78"/>
    <w:rsid w:val="00D06E20"/>
    <w:rsid w:val="00D0754F"/>
    <w:rsid w:val="00D07556"/>
    <w:rsid w:val="00D07A07"/>
    <w:rsid w:val="00D07CB2"/>
    <w:rsid w:val="00D1016D"/>
    <w:rsid w:val="00D102A1"/>
    <w:rsid w:val="00D1031B"/>
    <w:rsid w:val="00D10837"/>
    <w:rsid w:val="00D10997"/>
    <w:rsid w:val="00D10ECF"/>
    <w:rsid w:val="00D11020"/>
    <w:rsid w:val="00D1115C"/>
    <w:rsid w:val="00D11218"/>
    <w:rsid w:val="00D1177A"/>
    <w:rsid w:val="00D11B69"/>
    <w:rsid w:val="00D11C90"/>
    <w:rsid w:val="00D11CED"/>
    <w:rsid w:val="00D12820"/>
    <w:rsid w:val="00D129A2"/>
    <w:rsid w:val="00D132A6"/>
    <w:rsid w:val="00D135C8"/>
    <w:rsid w:val="00D13702"/>
    <w:rsid w:val="00D13B91"/>
    <w:rsid w:val="00D13D39"/>
    <w:rsid w:val="00D140F7"/>
    <w:rsid w:val="00D145FC"/>
    <w:rsid w:val="00D1481E"/>
    <w:rsid w:val="00D14AEF"/>
    <w:rsid w:val="00D14C54"/>
    <w:rsid w:val="00D14E0D"/>
    <w:rsid w:val="00D15780"/>
    <w:rsid w:val="00D157DB"/>
    <w:rsid w:val="00D162A3"/>
    <w:rsid w:val="00D166E4"/>
    <w:rsid w:val="00D16809"/>
    <w:rsid w:val="00D16E52"/>
    <w:rsid w:val="00D17670"/>
    <w:rsid w:val="00D176D5"/>
    <w:rsid w:val="00D178DE"/>
    <w:rsid w:val="00D17A00"/>
    <w:rsid w:val="00D17E27"/>
    <w:rsid w:val="00D20162"/>
    <w:rsid w:val="00D20C9F"/>
    <w:rsid w:val="00D20D13"/>
    <w:rsid w:val="00D212A0"/>
    <w:rsid w:val="00D21553"/>
    <w:rsid w:val="00D215F3"/>
    <w:rsid w:val="00D21624"/>
    <w:rsid w:val="00D21957"/>
    <w:rsid w:val="00D22375"/>
    <w:rsid w:val="00D2245A"/>
    <w:rsid w:val="00D23092"/>
    <w:rsid w:val="00D23710"/>
    <w:rsid w:val="00D23928"/>
    <w:rsid w:val="00D24789"/>
    <w:rsid w:val="00D2505E"/>
    <w:rsid w:val="00D2596D"/>
    <w:rsid w:val="00D25A0D"/>
    <w:rsid w:val="00D25D5F"/>
    <w:rsid w:val="00D26386"/>
    <w:rsid w:val="00D26ABE"/>
    <w:rsid w:val="00D26AE2"/>
    <w:rsid w:val="00D26C51"/>
    <w:rsid w:val="00D26ED3"/>
    <w:rsid w:val="00D26F0A"/>
    <w:rsid w:val="00D27057"/>
    <w:rsid w:val="00D3013C"/>
    <w:rsid w:val="00D30787"/>
    <w:rsid w:val="00D30962"/>
    <w:rsid w:val="00D30D69"/>
    <w:rsid w:val="00D32650"/>
    <w:rsid w:val="00D327A8"/>
    <w:rsid w:val="00D32C61"/>
    <w:rsid w:val="00D32CB9"/>
    <w:rsid w:val="00D33178"/>
    <w:rsid w:val="00D3341E"/>
    <w:rsid w:val="00D33793"/>
    <w:rsid w:val="00D34039"/>
    <w:rsid w:val="00D342BD"/>
    <w:rsid w:val="00D348C1"/>
    <w:rsid w:val="00D349B8"/>
    <w:rsid w:val="00D35484"/>
    <w:rsid w:val="00D35725"/>
    <w:rsid w:val="00D357C0"/>
    <w:rsid w:val="00D35894"/>
    <w:rsid w:val="00D35C49"/>
    <w:rsid w:val="00D35E6F"/>
    <w:rsid w:val="00D36007"/>
    <w:rsid w:val="00D366A6"/>
    <w:rsid w:val="00D36E36"/>
    <w:rsid w:val="00D372B5"/>
    <w:rsid w:val="00D37318"/>
    <w:rsid w:val="00D376DC"/>
    <w:rsid w:val="00D379F7"/>
    <w:rsid w:val="00D4007B"/>
    <w:rsid w:val="00D401A0"/>
    <w:rsid w:val="00D40373"/>
    <w:rsid w:val="00D409EF"/>
    <w:rsid w:val="00D40DF0"/>
    <w:rsid w:val="00D40FBE"/>
    <w:rsid w:val="00D41291"/>
    <w:rsid w:val="00D41B5D"/>
    <w:rsid w:val="00D42162"/>
    <w:rsid w:val="00D42F5B"/>
    <w:rsid w:val="00D42FCA"/>
    <w:rsid w:val="00D431DA"/>
    <w:rsid w:val="00D43A44"/>
    <w:rsid w:val="00D43BEF"/>
    <w:rsid w:val="00D43E31"/>
    <w:rsid w:val="00D43EED"/>
    <w:rsid w:val="00D44A2F"/>
    <w:rsid w:val="00D44EF6"/>
    <w:rsid w:val="00D4501F"/>
    <w:rsid w:val="00D45D71"/>
    <w:rsid w:val="00D45EE5"/>
    <w:rsid w:val="00D460E9"/>
    <w:rsid w:val="00D46392"/>
    <w:rsid w:val="00D46574"/>
    <w:rsid w:val="00D467EF"/>
    <w:rsid w:val="00D46967"/>
    <w:rsid w:val="00D47658"/>
    <w:rsid w:val="00D478BA"/>
    <w:rsid w:val="00D47A42"/>
    <w:rsid w:val="00D47ABC"/>
    <w:rsid w:val="00D47E75"/>
    <w:rsid w:val="00D50639"/>
    <w:rsid w:val="00D50AA5"/>
    <w:rsid w:val="00D51062"/>
    <w:rsid w:val="00D527AA"/>
    <w:rsid w:val="00D52B58"/>
    <w:rsid w:val="00D52EE9"/>
    <w:rsid w:val="00D53635"/>
    <w:rsid w:val="00D53874"/>
    <w:rsid w:val="00D54774"/>
    <w:rsid w:val="00D54FA3"/>
    <w:rsid w:val="00D55101"/>
    <w:rsid w:val="00D5513E"/>
    <w:rsid w:val="00D557E8"/>
    <w:rsid w:val="00D55B1F"/>
    <w:rsid w:val="00D55B3E"/>
    <w:rsid w:val="00D5607C"/>
    <w:rsid w:val="00D564FC"/>
    <w:rsid w:val="00D56B20"/>
    <w:rsid w:val="00D56C79"/>
    <w:rsid w:val="00D57127"/>
    <w:rsid w:val="00D578C1"/>
    <w:rsid w:val="00D600D7"/>
    <w:rsid w:val="00D602EA"/>
    <w:rsid w:val="00D60439"/>
    <w:rsid w:val="00D6045A"/>
    <w:rsid w:val="00D6051C"/>
    <w:rsid w:val="00D6111F"/>
    <w:rsid w:val="00D6120E"/>
    <w:rsid w:val="00D61291"/>
    <w:rsid w:val="00D61E1A"/>
    <w:rsid w:val="00D61F30"/>
    <w:rsid w:val="00D620DC"/>
    <w:rsid w:val="00D6223C"/>
    <w:rsid w:val="00D622FA"/>
    <w:rsid w:val="00D624D6"/>
    <w:rsid w:val="00D6255D"/>
    <w:rsid w:val="00D62570"/>
    <w:rsid w:val="00D62591"/>
    <w:rsid w:val="00D62D04"/>
    <w:rsid w:val="00D62F28"/>
    <w:rsid w:val="00D6313D"/>
    <w:rsid w:val="00D63260"/>
    <w:rsid w:val="00D648F0"/>
    <w:rsid w:val="00D64B8F"/>
    <w:rsid w:val="00D64CA6"/>
    <w:rsid w:val="00D64F40"/>
    <w:rsid w:val="00D65221"/>
    <w:rsid w:val="00D652BC"/>
    <w:rsid w:val="00D65EE0"/>
    <w:rsid w:val="00D70128"/>
    <w:rsid w:val="00D704CA"/>
    <w:rsid w:val="00D7063B"/>
    <w:rsid w:val="00D708D1"/>
    <w:rsid w:val="00D71385"/>
    <w:rsid w:val="00D7146E"/>
    <w:rsid w:val="00D715F0"/>
    <w:rsid w:val="00D71A3E"/>
    <w:rsid w:val="00D71F75"/>
    <w:rsid w:val="00D72097"/>
    <w:rsid w:val="00D722EF"/>
    <w:rsid w:val="00D72542"/>
    <w:rsid w:val="00D72866"/>
    <w:rsid w:val="00D72E9A"/>
    <w:rsid w:val="00D732F0"/>
    <w:rsid w:val="00D73556"/>
    <w:rsid w:val="00D73590"/>
    <w:rsid w:val="00D736A9"/>
    <w:rsid w:val="00D74308"/>
    <w:rsid w:val="00D7474F"/>
    <w:rsid w:val="00D74856"/>
    <w:rsid w:val="00D74E0F"/>
    <w:rsid w:val="00D759E3"/>
    <w:rsid w:val="00D75AFB"/>
    <w:rsid w:val="00D75EFD"/>
    <w:rsid w:val="00D7649A"/>
    <w:rsid w:val="00D76CD0"/>
    <w:rsid w:val="00D76D90"/>
    <w:rsid w:val="00D77121"/>
    <w:rsid w:val="00D77503"/>
    <w:rsid w:val="00D77728"/>
    <w:rsid w:val="00D778CB"/>
    <w:rsid w:val="00D77D6E"/>
    <w:rsid w:val="00D77EBD"/>
    <w:rsid w:val="00D80493"/>
    <w:rsid w:val="00D806A9"/>
    <w:rsid w:val="00D80A74"/>
    <w:rsid w:val="00D80B57"/>
    <w:rsid w:val="00D80F11"/>
    <w:rsid w:val="00D811AF"/>
    <w:rsid w:val="00D81D36"/>
    <w:rsid w:val="00D81F9F"/>
    <w:rsid w:val="00D821B3"/>
    <w:rsid w:val="00D82B31"/>
    <w:rsid w:val="00D82CEE"/>
    <w:rsid w:val="00D82F10"/>
    <w:rsid w:val="00D82F5B"/>
    <w:rsid w:val="00D8309B"/>
    <w:rsid w:val="00D836EF"/>
    <w:rsid w:val="00D84428"/>
    <w:rsid w:val="00D84B06"/>
    <w:rsid w:val="00D84C25"/>
    <w:rsid w:val="00D85359"/>
    <w:rsid w:val="00D853E3"/>
    <w:rsid w:val="00D856AC"/>
    <w:rsid w:val="00D85CE7"/>
    <w:rsid w:val="00D85FBE"/>
    <w:rsid w:val="00D8605C"/>
    <w:rsid w:val="00D8605E"/>
    <w:rsid w:val="00D866BC"/>
    <w:rsid w:val="00D8691B"/>
    <w:rsid w:val="00D873D1"/>
    <w:rsid w:val="00D90123"/>
    <w:rsid w:val="00D9031C"/>
    <w:rsid w:val="00D9032E"/>
    <w:rsid w:val="00D90485"/>
    <w:rsid w:val="00D90D6F"/>
    <w:rsid w:val="00D9103B"/>
    <w:rsid w:val="00D91092"/>
    <w:rsid w:val="00D925BB"/>
    <w:rsid w:val="00D92802"/>
    <w:rsid w:val="00D92847"/>
    <w:rsid w:val="00D92B6C"/>
    <w:rsid w:val="00D92B7B"/>
    <w:rsid w:val="00D93037"/>
    <w:rsid w:val="00D93055"/>
    <w:rsid w:val="00D9309E"/>
    <w:rsid w:val="00D94BA8"/>
    <w:rsid w:val="00D95063"/>
    <w:rsid w:val="00D950F0"/>
    <w:rsid w:val="00D95501"/>
    <w:rsid w:val="00D955A6"/>
    <w:rsid w:val="00D9574A"/>
    <w:rsid w:val="00D95F73"/>
    <w:rsid w:val="00D96255"/>
    <w:rsid w:val="00D962CB"/>
    <w:rsid w:val="00D963CD"/>
    <w:rsid w:val="00D96E8D"/>
    <w:rsid w:val="00D9795E"/>
    <w:rsid w:val="00DA0023"/>
    <w:rsid w:val="00DA0783"/>
    <w:rsid w:val="00DA0B48"/>
    <w:rsid w:val="00DA0DAA"/>
    <w:rsid w:val="00DA16C0"/>
    <w:rsid w:val="00DA1CB9"/>
    <w:rsid w:val="00DA1E2E"/>
    <w:rsid w:val="00DA2A1B"/>
    <w:rsid w:val="00DA3258"/>
    <w:rsid w:val="00DA335B"/>
    <w:rsid w:val="00DA38C4"/>
    <w:rsid w:val="00DA3DAD"/>
    <w:rsid w:val="00DA4097"/>
    <w:rsid w:val="00DA40E9"/>
    <w:rsid w:val="00DA42D3"/>
    <w:rsid w:val="00DA43AC"/>
    <w:rsid w:val="00DA4537"/>
    <w:rsid w:val="00DA49C0"/>
    <w:rsid w:val="00DA4E6E"/>
    <w:rsid w:val="00DA5079"/>
    <w:rsid w:val="00DA5240"/>
    <w:rsid w:val="00DA5264"/>
    <w:rsid w:val="00DA5641"/>
    <w:rsid w:val="00DA5C59"/>
    <w:rsid w:val="00DA5E0A"/>
    <w:rsid w:val="00DA63EC"/>
    <w:rsid w:val="00DA670D"/>
    <w:rsid w:val="00DA67AF"/>
    <w:rsid w:val="00DA69B2"/>
    <w:rsid w:val="00DA6AF5"/>
    <w:rsid w:val="00DA6B8B"/>
    <w:rsid w:val="00DA6BE3"/>
    <w:rsid w:val="00DA797A"/>
    <w:rsid w:val="00DA7C91"/>
    <w:rsid w:val="00DB0197"/>
    <w:rsid w:val="00DB0216"/>
    <w:rsid w:val="00DB02F3"/>
    <w:rsid w:val="00DB0BF7"/>
    <w:rsid w:val="00DB0D9F"/>
    <w:rsid w:val="00DB0DCC"/>
    <w:rsid w:val="00DB0EAC"/>
    <w:rsid w:val="00DB15D0"/>
    <w:rsid w:val="00DB2B3D"/>
    <w:rsid w:val="00DB3A22"/>
    <w:rsid w:val="00DB3AE7"/>
    <w:rsid w:val="00DB3FA6"/>
    <w:rsid w:val="00DB4397"/>
    <w:rsid w:val="00DB5155"/>
    <w:rsid w:val="00DB528D"/>
    <w:rsid w:val="00DB59C5"/>
    <w:rsid w:val="00DB5B51"/>
    <w:rsid w:val="00DB5B88"/>
    <w:rsid w:val="00DB5C35"/>
    <w:rsid w:val="00DB5DC3"/>
    <w:rsid w:val="00DB6796"/>
    <w:rsid w:val="00DB6D59"/>
    <w:rsid w:val="00DB6D85"/>
    <w:rsid w:val="00DB6F4B"/>
    <w:rsid w:val="00DB77D0"/>
    <w:rsid w:val="00DB7FB0"/>
    <w:rsid w:val="00DC04C1"/>
    <w:rsid w:val="00DC0A88"/>
    <w:rsid w:val="00DC117E"/>
    <w:rsid w:val="00DC186A"/>
    <w:rsid w:val="00DC18A6"/>
    <w:rsid w:val="00DC2148"/>
    <w:rsid w:val="00DC287B"/>
    <w:rsid w:val="00DC2D6A"/>
    <w:rsid w:val="00DC2ECB"/>
    <w:rsid w:val="00DC35C9"/>
    <w:rsid w:val="00DC3AFB"/>
    <w:rsid w:val="00DC3EAC"/>
    <w:rsid w:val="00DC53B3"/>
    <w:rsid w:val="00DC594B"/>
    <w:rsid w:val="00DC62A5"/>
    <w:rsid w:val="00DC6547"/>
    <w:rsid w:val="00DC6931"/>
    <w:rsid w:val="00DC6D0D"/>
    <w:rsid w:val="00DC6E5A"/>
    <w:rsid w:val="00DC7BF2"/>
    <w:rsid w:val="00DC7C90"/>
    <w:rsid w:val="00DD00AE"/>
    <w:rsid w:val="00DD033C"/>
    <w:rsid w:val="00DD086B"/>
    <w:rsid w:val="00DD08B1"/>
    <w:rsid w:val="00DD0A17"/>
    <w:rsid w:val="00DD0DB2"/>
    <w:rsid w:val="00DD0E04"/>
    <w:rsid w:val="00DD0E0B"/>
    <w:rsid w:val="00DD0E72"/>
    <w:rsid w:val="00DD1177"/>
    <w:rsid w:val="00DD13BE"/>
    <w:rsid w:val="00DD13FB"/>
    <w:rsid w:val="00DD206D"/>
    <w:rsid w:val="00DD2087"/>
    <w:rsid w:val="00DD2525"/>
    <w:rsid w:val="00DD2727"/>
    <w:rsid w:val="00DD2C30"/>
    <w:rsid w:val="00DD2C38"/>
    <w:rsid w:val="00DD2F84"/>
    <w:rsid w:val="00DD393B"/>
    <w:rsid w:val="00DD3F21"/>
    <w:rsid w:val="00DD42F9"/>
    <w:rsid w:val="00DD4743"/>
    <w:rsid w:val="00DD5003"/>
    <w:rsid w:val="00DD5A3D"/>
    <w:rsid w:val="00DD5AE9"/>
    <w:rsid w:val="00DD6B17"/>
    <w:rsid w:val="00DD6C75"/>
    <w:rsid w:val="00DD6FBA"/>
    <w:rsid w:val="00DD741A"/>
    <w:rsid w:val="00DD7626"/>
    <w:rsid w:val="00DD7923"/>
    <w:rsid w:val="00DD7F9A"/>
    <w:rsid w:val="00DE02BD"/>
    <w:rsid w:val="00DE049E"/>
    <w:rsid w:val="00DE0614"/>
    <w:rsid w:val="00DE085B"/>
    <w:rsid w:val="00DE0958"/>
    <w:rsid w:val="00DE0AF6"/>
    <w:rsid w:val="00DE0C2C"/>
    <w:rsid w:val="00DE0D2D"/>
    <w:rsid w:val="00DE0D94"/>
    <w:rsid w:val="00DE0ECA"/>
    <w:rsid w:val="00DE1942"/>
    <w:rsid w:val="00DE22D5"/>
    <w:rsid w:val="00DE2499"/>
    <w:rsid w:val="00DE2A58"/>
    <w:rsid w:val="00DE2D61"/>
    <w:rsid w:val="00DE2E94"/>
    <w:rsid w:val="00DE34E0"/>
    <w:rsid w:val="00DE4127"/>
    <w:rsid w:val="00DE45E9"/>
    <w:rsid w:val="00DE5698"/>
    <w:rsid w:val="00DE5751"/>
    <w:rsid w:val="00DE5903"/>
    <w:rsid w:val="00DE5B4E"/>
    <w:rsid w:val="00DE5CAB"/>
    <w:rsid w:val="00DE6507"/>
    <w:rsid w:val="00DE6960"/>
    <w:rsid w:val="00DE69D4"/>
    <w:rsid w:val="00DE6B3E"/>
    <w:rsid w:val="00DE6ED1"/>
    <w:rsid w:val="00DE70AC"/>
    <w:rsid w:val="00DE7608"/>
    <w:rsid w:val="00DE7954"/>
    <w:rsid w:val="00DF05C8"/>
    <w:rsid w:val="00DF070E"/>
    <w:rsid w:val="00DF090A"/>
    <w:rsid w:val="00DF132A"/>
    <w:rsid w:val="00DF18AF"/>
    <w:rsid w:val="00DF1FE0"/>
    <w:rsid w:val="00DF3366"/>
    <w:rsid w:val="00DF3863"/>
    <w:rsid w:val="00DF388B"/>
    <w:rsid w:val="00DF39BB"/>
    <w:rsid w:val="00DF3A14"/>
    <w:rsid w:val="00DF4B2C"/>
    <w:rsid w:val="00DF5E03"/>
    <w:rsid w:val="00DF6552"/>
    <w:rsid w:val="00DF6AFB"/>
    <w:rsid w:val="00DF6B0A"/>
    <w:rsid w:val="00DF6CA0"/>
    <w:rsid w:val="00DF6E9B"/>
    <w:rsid w:val="00DF77CA"/>
    <w:rsid w:val="00DF7DDD"/>
    <w:rsid w:val="00DF7E04"/>
    <w:rsid w:val="00E00623"/>
    <w:rsid w:val="00E00DCA"/>
    <w:rsid w:val="00E00F8B"/>
    <w:rsid w:val="00E0110F"/>
    <w:rsid w:val="00E013FE"/>
    <w:rsid w:val="00E017DB"/>
    <w:rsid w:val="00E01BE1"/>
    <w:rsid w:val="00E01D4E"/>
    <w:rsid w:val="00E01DC9"/>
    <w:rsid w:val="00E02796"/>
    <w:rsid w:val="00E02C6D"/>
    <w:rsid w:val="00E033BE"/>
    <w:rsid w:val="00E03547"/>
    <w:rsid w:val="00E05FB6"/>
    <w:rsid w:val="00E06551"/>
    <w:rsid w:val="00E067BE"/>
    <w:rsid w:val="00E0709C"/>
    <w:rsid w:val="00E07777"/>
    <w:rsid w:val="00E07856"/>
    <w:rsid w:val="00E07961"/>
    <w:rsid w:val="00E07BE7"/>
    <w:rsid w:val="00E07F17"/>
    <w:rsid w:val="00E10388"/>
    <w:rsid w:val="00E109C0"/>
    <w:rsid w:val="00E10C36"/>
    <w:rsid w:val="00E10E21"/>
    <w:rsid w:val="00E11300"/>
    <w:rsid w:val="00E1142C"/>
    <w:rsid w:val="00E115E7"/>
    <w:rsid w:val="00E11687"/>
    <w:rsid w:val="00E118F0"/>
    <w:rsid w:val="00E121AE"/>
    <w:rsid w:val="00E12AEB"/>
    <w:rsid w:val="00E13634"/>
    <w:rsid w:val="00E13820"/>
    <w:rsid w:val="00E13FA4"/>
    <w:rsid w:val="00E140AD"/>
    <w:rsid w:val="00E1430F"/>
    <w:rsid w:val="00E14784"/>
    <w:rsid w:val="00E14C4A"/>
    <w:rsid w:val="00E15298"/>
    <w:rsid w:val="00E162DC"/>
    <w:rsid w:val="00E16674"/>
    <w:rsid w:val="00E1758C"/>
    <w:rsid w:val="00E1784F"/>
    <w:rsid w:val="00E2005B"/>
    <w:rsid w:val="00E20715"/>
    <w:rsid w:val="00E20B73"/>
    <w:rsid w:val="00E21458"/>
    <w:rsid w:val="00E2158F"/>
    <w:rsid w:val="00E21D69"/>
    <w:rsid w:val="00E22607"/>
    <w:rsid w:val="00E2279D"/>
    <w:rsid w:val="00E227BE"/>
    <w:rsid w:val="00E22AEA"/>
    <w:rsid w:val="00E22B99"/>
    <w:rsid w:val="00E22D2A"/>
    <w:rsid w:val="00E23264"/>
    <w:rsid w:val="00E23E41"/>
    <w:rsid w:val="00E23F5A"/>
    <w:rsid w:val="00E244AC"/>
    <w:rsid w:val="00E247FB"/>
    <w:rsid w:val="00E251EA"/>
    <w:rsid w:val="00E253C4"/>
    <w:rsid w:val="00E25487"/>
    <w:rsid w:val="00E256B3"/>
    <w:rsid w:val="00E2583B"/>
    <w:rsid w:val="00E259F2"/>
    <w:rsid w:val="00E27962"/>
    <w:rsid w:val="00E27C4E"/>
    <w:rsid w:val="00E27DBA"/>
    <w:rsid w:val="00E300B7"/>
    <w:rsid w:val="00E30102"/>
    <w:rsid w:val="00E30273"/>
    <w:rsid w:val="00E30FF7"/>
    <w:rsid w:val="00E31968"/>
    <w:rsid w:val="00E321C7"/>
    <w:rsid w:val="00E32571"/>
    <w:rsid w:val="00E328CE"/>
    <w:rsid w:val="00E32A79"/>
    <w:rsid w:val="00E32C08"/>
    <w:rsid w:val="00E32CDF"/>
    <w:rsid w:val="00E33600"/>
    <w:rsid w:val="00E33B03"/>
    <w:rsid w:val="00E33D4D"/>
    <w:rsid w:val="00E34478"/>
    <w:rsid w:val="00E344DE"/>
    <w:rsid w:val="00E35C42"/>
    <w:rsid w:val="00E35D05"/>
    <w:rsid w:val="00E36150"/>
    <w:rsid w:val="00E36A07"/>
    <w:rsid w:val="00E36D03"/>
    <w:rsid w:val="00E36F2E"/>
    <w:rsid w:val="00E37154"/>
    <w:rsid w:val="00E371D5"/>
    <w:rsid w:val="00E37B6B"/>
    <w:rsid w:val="00E404D2"/>
    <w:rsid w:val="00E40A53"/>
    <w:rsid w:val="00E41362"/>
    <w:rsid w:val="00E41928"/>
    <w:rsid w:val="00E41A6A"/>
    <w:rsid w:val="00E42253"/>
    <w:rsid w:val="00E42B03"/>
    <w:rsid w:val="00E42B0D"/>
    <w:rsid w:val="00E432BC"/>
    <w:rsid w:val="00E43310"/>
    <w:rsid w:val="00E43430"/>
    <w:rsid w:val="00E438A9"/>
    <w:rsid w:val="00E440AF"/>
    <w:rsid w:val="00E44315"/>
    <w:rsid w:val="00E448C7"/>
    <w:rsid w:val="00E45890"/>
    <w:rsid w:val="00E459B9"/>
    <w:rsid w:val="00E4679D"/>
    <w:rsid w:val="00E46847"/>
    <w:rsid w:val="00E47286"/>
    <w:rsid w:val="00E4733F"/>
    <w:rsid w:val="00E47670"/>
    <w:rsid w:val="00E500D9"/>
    <w:rsid w:val="00E50384"/>
    <w:rsid w:val="00E50B11"/>
    <w:rsid w:val="00E50F59"/>
    <w:rsid w:val="00E511D5"/>
    <w:rsid w:val="00E51240"/>
    <w:rsid w:val="00E51CDF"/>
    <w:rsid w:val="00E52060"/>
    <w:rsid w:val="00E524B9"/>
    <w:rsid w:val="00E5284A"/>
    <w:rsid w:val="00E52E63"/>
    <w:rsid w:val="00E52FC8"/>
    <w:rsid w:val="00E53DA5"/>
    <w:rsid w:val="00E54875"/>
    <w:rsid w:val="00E54A4C"/>
    <w:rsid w:val="00E54B2C"/>
    <w:rsid w:val="00E55529"/>
    <w:rsid w:val="00E55B4D"/>
    <w:rsid w:val="00E55B55"/>
    <w:rsid w:val="00E55BD4"/>
    <w:rsid w:val="00E561E4"/>
    <w:rsid w:val="00E563C8"/>
    <w:rsid w:val="00E5692D"/>
    <w:rsid w:val="00E57427"/>
    <w:rsid w:val="00E574ED"/>
    <w:rsid w:val="00E576C8"/>
    <w:rsid w:val="00E5786B"/>
    <w:rsid w:val="00E579DB"/>
    <w:rsid w:val="00E6100F"/>
    <w:rsid w:val="00E61940"/>
    <w:rsid w:val="00E61E0F"/>
    <w:rsid w:val="00E61ECC"/>
    <w:rsid w:val="00E6248B"/>
    <w:rsid w:val="00E6248D"/>
    <w:rsid w:val="00E62611"/>
    <w:rsid w:val="00E62845"/>
    <w:rsid w:val="00E62A78"/>
    <w:rsid w:val="00E62B65"/>
    <w:rsid w:val="00E63DA3"/>
    <w:rsid w:val="00E63E2A"/>
    <w:rsid w:val="00E64107"/>
    <w:rsid w:val="00E64251"/>
    <w:rsid w:val="00E64318"/>
    <w:rsid w:val="00E65065"/>
    <w:rsid w:val="00E65A7A"/>
    <w:rsid w:val="00E65FFE"/>
    <w:rsid w:val="00E6614E"/>
    <w:rsid w:val="00E6631A"/>
    <w:rsid w:val="00E66CCF"/>
    <w:rsid w:val="00E672EE"/>
    <w:rsid w:val="00E6737F"/>
    <w:rsid w:val="00E67503"/>
    <w:rsid w:val="00E708A2"/>
    <w:rsid w:val="00E71084"/>
    <w:rsid w:val="00E71125"/>
    <w:rsid w:val="00E716C9"/>
    <w:rsid w:val="00E7199E"/>
    <w:rsid w:val="00E726F0"/>
    <w:rsid w:val="00E72CE1"/>
    <w:rsid w:val="00E7322F"/>
    <w:rsid w:val="00E732D4"/>
    <w:rsid w:val="00E73482"/>
    <w:rsid w:val="00E7390E"/>
    <w:rsid w:val="00E73B8B"/>
    <w:rsid w:val="00E74018"/>
    <w:rsid w:val="00E74979"/>
    <w:rsid w:val="00E74A76"/>
    <w:rsid w:val="00E74B2E"/>
    <w:rsid w:val="00E75077"/>
    <w:rsid w:val="00E7554B"/>
    <w:rsid w:val="00E75560"/>
    <w:rsid w:val="00E7588B"/>
    <w:rsid w:val="00E7596E"/>
    <w:rsid w:val="00E75F02"/>
    <w:rsid w:val="00E76A48"/>
    <w:rsid w:val="00E76F0E"/>
    <w:rsid w:val="00E76F78"/>
    <w:rsid w:val="00E76FF4"/>
    <w:rsid w:val="00E77414"/>
    <w:rsid w:val="00E800BF"/>
    <w:rsid w:val="00E80367"/>
    <w:rsid w:val="00E812B1"/>
    <w:rsid w:val="00E813A0"/>
    <w:rsid w:val="00E819DC"/>
    <w:rsid w:val="00E81BCF"/>
    <w:rsid w:val="00E81EC1"/>
    <w:rsid w:val="00E81FAC"/>
    <w:rsid w:val="00E82028"/>
    <w:rsid w:val="00E8232D"/>
    <w:rsid w:val="00E82DC3"/>
    <w:rsid w:val="00E8316A"/>
    <w:rsid w:val="00E83242"/>
    <w:rsid w:val="00E839A1"/>
    <w:rsid w:val="00E83EE3"/>
    <w:rsid w:val="00E84F69"/>
    <w:rsid w:val="00E8521F"/>
    <w:rsid w:val="00E8589D"/>
    <w:rsid w:val="00E8668D"/>
    <w:rsid w:val="00E86E8F"/>
    <w:rsid w:val="00E8760D"/>
    <w:rsid w:val="00E87688"/>
    <w:rsid w:val="00E87F57"/>
    <w:rsid w:val="00E90339"/>
    <w:rsid w:val="00E916E7"/>
    <w:rsid w:val="00E9266D"/>
    <w:rsid w:val="00E93042"/>
    <w:rsid w:val="00E9365B"/>
    <w:rsid w:val="00E938B4"/>
    <w:rsid w:val="00E93979"/>
    <w:rsid w:val="00E93DB1"/>
    <w:rsid w:val="00E93F57"/>
    <w:rsid w:val="00E9405F"/>
    <w:rsid w:val="00E94107"/>
    <w:rsid w:val="00E94149"/>
    <w:rsid w:val="00E943A1"/>
    <w:rsid w:val="00E944C3"/>
    <w:rsid w:val="00E9461A"/>
    <w:rsid w:val="00E947AC"/>
    <w:rsid w:val="00E94A86"/>
    <w:rsid w:val="00E94CFE"/>
    <w:rsid w:val="00E94FAE"/>
    <w:rsid w:val="00E950B9"/>
    <w:rsid w:val="00E95694"/>
    <w:rsid w:val="00E95849"/>
    <w:rsid w:val="00E95BCB"/>
    <w:rsid w:val="00E95E48"/>
    <w:rsid w:val="00E95ED4"/>
    <w:rsid w:val="00E96EB9"/>
    <w:rsid w:val="00E979B3"/>
    <w:rsid w:val="00E97F61"/>
    <w:rsid w:val="00EA0183"/>
    <w:rsid w:val="00EA07E2"/>
    <w:rsid w:val="00EA081F"/>
    <w:rsid w:val="00EA08A6"/>
    <w:rsid w:val="00EA0C8F"/>
    <w:rsid w:val="00EA0E47"/>
    <w:rsid w:val="00EA0EC9"/>
    <w:rsid w:val="00EA1498"/>
    <w:rsid w:val="00EA1955"/>
    <w:rsid w:val="00EA1CBD"/>
    <w:rsid w:val="00EA1D6C"/>
    <w:rsid w:val="00EA28A9"/>
    <w:rsid w:val="00EA32C6"/>
    <w:rsid w:val="00EA3853"/>
    <w:rsid w:val="00EA4E23"/>
    <w:rsid w:val="00EA4E48"/>
    <w:rsid w:val="00EA4FA2"/>
    <w:rsid w:val="00EA5013"/>
    <w:rsid w:val="00EA530B"/>
    <w:rsid w:val="00EA5CEE"/>
    <w:rsid w:val="00EA6C78"/>
    <w:rsid w:val="00EA7304"/>
    <w:rsid w:val="00EA787C"/>
    <w:rsid w:val="00EA7A1E"/>
    <w:rsid w:val="00EB04EB"/>
    <w:rsid w:val="00EB07F8"/>
    <w:rsid w:val="00EB09D1"/>
    <w:rsid w:val="00EB0BEF"/>
    <w:rsid w:val="00EB1991"/>
    <w:rsid w:val="00EB2444"/>
    <w:rsid w:val="00EB39DF"/>
    <w:rsid w:val="00EB3D94"/>
    <w:rsid w:val="00EB4254"/>
    <w:rsid w:val="00EB4641"/>
    <w:rsid w:val="00EB4CFC"/>
    <w:rsid w:val="00EB678E"/>
    <w:rsid w:val="00EB6949"/>
    <w:rsid w:val="00EB6D60"/>
    <w:rsid w:val="00EB75E5"/>
    <w:rsid w:val="00EC0107"/>
    <w:rsid w:val="00EC05BA"/>
    <w:rsid w:val="00EC09F5"/>
    <w:rsid w:val="00EC0A1E"/>
    <w:rsid w:val="00EC0A4B"/>
    <w:rsid w:val="00EC0BB1"/>
    <w:rsid w:val="00EC0CB8"/>
    <w:rsid w:val="00EC1F22"/>
    <w:rsid w:val="00EC1FB0"/>
    <w:rsid w:val="00EC2485"/>
    <w:rsid w:val="00EC2717"/>
    <w:rsid w:val="00EC28EA"/>
    <w:rsid w:val="00EC2A27"/>
    <w:rsid w:val="00EC2BAC"/>
    <w:rsid w:val="00EC31F8"/>
    <w:rsid w:val="00EC3D81"/>
    <w:rsid w:val="00EC44E9"/>
    <w:rsid w:val="00EC47FC"/>
    <w:rsid w:val="00EC4A0B"/>
    <w:rsid w:val="00EC4BCA"/>
    <w:rsid w:val="00EC4C5F"/>
    <w:rsid w:val="00EC4C93"/>
    <w:rsid w:val="00EC5838"/>
    <w:rsid w:val="00EC6084"/>
    <w:rsid w:val="00EC6309"/>
    <w:rsid w:val="00EC6696"/>
    <w:rsid w:val="00EC6A8E"/>
    <w:rsid w:val="00EC6FF5"/>
    <w:rsid w:val="00EC706D"/>
    <w:rsid w:val="00EC74AB"/>
    <w:rsid w:val="00EC7754"/>
    <w:rsid w:val="00ED037A"/>
    <w:rsid w:val="00ED05B4"/>
    <w:rsid w:val="00ED0EE7"/>
    <w:rsid w:val="00ED0F55"/>
    <w:rsid w:val="00ED0F62"/>
    <w:rsid w:val="00ED164F"/>
    <w:rsid w:val="00ED1F95"/>
    <w:rsid w:val="00ED248B"/>
    <w:rsid w:val="00ED28D5"/>
    <w:rsid w:val="00ED2CBE"/>
    <w:rsid w:val="00ED306C"/>
    <w:rsid w:val="00ED3B4E"/>
    <w:rsid w:val="00ED3CE9"/>
    <w:rsid w:val="00ED445F"/>
    <w:rsid w:val="00ED4ABB"/>
    <w:rsid w:val="00ED4D56"/>
    <w:rsid w:val="00ED50BA"/>
    <w:rsid w:val="00ED5293"/>
    <w:rsid w:val="00ED57E8"/>
    <w:rsid w:val="00ED5B54"/>
    <w:rsid w:val="00ED6921"/>
    <w:rsid w:val="00ED6D22"/>
    <w:rsid w:val="00ED712D"/>
    <w:rsid w:val="00ED7C61"/>
    <w:rsid w:val="00EE00BF"/>
    <w:rsid w:val="00EE038D"/>
    <w:rsid w:val="00EE077B"/>
    <w:rsid w:val="00EE0BB7"/>
    <w:rsid w:val="00EE0CC0"/>
    <w:rsid w:val="00EE0E9D"/>
    <w:rsid w:val="00EE101B"/>
    <w:rsid w:val="00EE110D"/>
    <w:rsid w:val="00EE12E7"/>
    <w:rsid w:val="00EE263F"/>
    <w:rsid w:val="00EE27E5"/>
    <w:rsid w:val="00EE34E2"/>
    <w:rsid w:val="00EE356D"/>
    <w:rsid w:val="00EE3B0F"/>
    <w:rsid w:val="00EE3B70"/>
    <w:rsid w:val="00EE43DD"/>
    <w:rsid w:val="00EE440B"/>
    <w:rsid w:val="00EE44A0"/>
    <w:rsid w:val="00EE4B6A"/>
    <w:rsid w:val="00EE4F6A"/>
    <w:rsid w:val="00EE5132"/>
    <w:rsid w:val="00EE51D4"/>
    <w:rsid w:val="00EE55A5"/>
    <w:rsid w:val="00EE5776"/>
    <w:rsid w:val="00EE591A"/>
    <w:rsid w:val="00EE5B69"/>
    <w:rsid w:val="00EE5D34"/>
    <w:rsid w:val="00EE5EE1"/>
    <w:rsid w:val="00EE685C"/>
    <w:rsid w:val="00EE6AF2"/>
    <w:rsid w:val="00EE6BBB"/>
    <w:rsid w:val="00EE6F5F"/>
    <w:rsid w:val="00EE70A7"/>
    <w:rsid w:val="00EE73A6"/>
    <w:rsid w:val="00EE7AF8"/>
    <w:rsid w:val="00EE7F74"/>
    <w:rsid w:val="00EF02EC"/>
    <w:rsid w:val="00EF06F1"/>
    <w:rsid w:val="00EF09F5"/>
    <w:rsid w:val="00EF0B9C"/>
    <w:rsid w:val="00EF0DFA"/>
    <w:rsid w:val="00EF0F71"/>
    <w:rsid w:val="00EF12C2"/>
    <w:rsid w:val="00EF1344"/>
    <w:rsid w:val="00EF14D8"/>
    <w:rsid w:val="00EF18DD"/>
    <w:rsid w:val="00EF20AC"/>
    <w:rsid w:val="00EF2239"/>
    <w:rsid w:val="00EF22A4"/>
    <w:rsid w:val="00EF23D7"/>
    <w:rsid w:val="00EF2AB5"/>
    <w:rsid w:val="00EF2ADD"/>
    <w:rsid w:val="00EF303A"/>
    <w:rsid w:val="00EF3051"/>
    <w:rsid w:val="00EF323C"/>
    <w:rsid w:val="00EF36CD"/>
    <w:rsid w:val="00EF4651"/>
    <w:rsid w:val="00EF54E6"/>
    <w:rsid w:val="00EF5A25"/>
    <w:rsid w:val="00EF5E7B"/>
    <w:rsid w:val="00EF5F6B"/>
    <w:rsid w:val="00EF603C"/>
    <w:rsid w:val="00EF6054"/>
    <w:rsid w:val="00EF60F8"/>
    <w:rsid w:val="00EF6104"/>
    <w:rsid w:val="00EF633C"/>
    <w:rsid w:val="00EF6463"/>
    <w:rsid w:val="00EF71EA"/>
    <w:rsid w:val="00EF77D0"/>
    <w:rsid w:val="00EF7A52"/>
    <w:rsid w:val="00EF7A6C"/>
    <w:rsid w:val="00F008FD"/>
    <w:rsid w:val="00F00AE8"/>
    <w:rsid w:val="00F00AEF"/>
    <w:rsid w:val="00F012B3"/>
    <w:rsid w:val="00F0146F"/>
    <w:rsid w:val="00F018DE"/>
    <w:rsid w:val="00F01D69"/>
    <w:rsid w:val="00F02146"/>
    <w:rsid w:val="00F027BA"/>
    <w:rsid w:val="00F03252"/>
    <w:rsid w:val="00F03A8F"/>
    <w:rsid w:val="00F03EDC"/>
    <w:rsid w:val="00F0442D"/>
    <w:rsid w:val="00F0475D"/>
    <w:rsid w:val="00F04979"/>
    <w:rsid w:val="00F0566B"/>
    <w:rsid w:val="00F057DF"/>
    <w:rsid w:val="00F05901"/>
    <w:rsid w:val="00F067DA"/>
    <w:rsid w:val="00F06B43"/>
    <w:rsid w:val="00F0756F"/>
    <w:rsid w:val="00F07C31"/>
    <w:rsid w:val="00F07DD2"/>
    <w:rsid w:val="00F10319"/>
    <w:rsid w:val="00F10ECF"/>
    <w:rsid w:val="00F114DD"/>
    <w:rsid w:val="00F11868"/>
    <w:rsid w:val="00F11976"/>
    <w:rsid w:val="00F11A57"/>
    <w:rsid w:val="00F11B45"/>
    <w:rsid w:val="00F11C0E"/>
    <w:rsid w:val="00F11FDC"/>
    <w:rsid w:val="00F121A6"/>
    <w:rsid w:val="00F1225B"/>
    <w:rsid w:val="00F12608"/>
    <w:rsid w:val="00F12896"/>
    <w:rsid w:val="00F128E6"/>
    <w:rsid w:val="00F129AE"/>
    <w:rsid w:val="00F12A88"/>
    <w:rsid w:val="00F12F4C"/>
    <w:rsid w:val="00F131C9"/>
    <w:rsid w:val="00F1353E"/>
    <w:rsid w:val="00F135C3"/>
    <w:rsid w:val="00F13A4C"/>
    <w:rsid w:val="00F13B3D"/>
    <w:rsid w:val="00F1514F"/>
    <w:rsid w:val="00F15193"/>
    <w:rsid w:val="00F1535A"/>
    <w:rsid w:val="00F165F7"/>
    <w:rsid w:val="00F17169"/>
    <w:rsid w:val="00F1731C"/>
    <w:rsid w:val="00F173A9"/>
    <w:rsid w:val="00F17779"/>
    <w:rsid w:val="00F17908"/>
    <w:rsid w:val="00F20226"/>
    <w:rsid w:val="00F209BE"/>
    <w:rsid w:val="00F21274"/>
    <w:rsid w:val="00F212FA"/>
    <w:rsid w:val="00F218BE"/>
    <w:rsid w:val="00F218D2"/>
    <w:rsid w:val="00F21B88"/>
    <w:rsid w:val="00F22080"/>
    <w:rsid w:val="00F225F5"/>
    <w:rsid w:val="00F22746"/>
    <w:rsid w:val="00F22E8A"/>
    <w:rsid w:val="00F23204"/>
    <w:rsid w:val="00F232AA"/>
    <w:rsid w:val="00F237DD"/>
    <w:rsid w:val="00F239C5"/>
    <w:rsid w:val="00F2407C"/>
    <w:rsid w:val="00F242E7"/>
    <w:rsid w:val="00F2442A"/>
    <w:rsid w:val="00F24832"/>
    <w:rsid w:val="00F2497A"/>
    <w:rsid w:val="00F24ADD"/>
    <w:rsid w:val="00F24D90"/>
    <w:rsid w:val="00F252F6"/>
    <w:rsid w:val="00F25528"/>
    <w:rsid w:val="00F25C8F"/>
    <w:rsid w:val="00F25D66"/>
    <w:rsid w:val="00F25F83"/>
    <w:rsid w:val="00F260E1"/>
    <w:rsid w:val="00F261EF"/>
    <w:rsid w:val="00F2622A"/>
    <w:rsid w:val="00F26C69"/>
    <w:rsid w:val="00F27274"/>
    <w:rsid w:val="00F274BD"/>
    <w:rsid w:val="00F275E9"/>
    <w:rsid w:val="00F278A8"/>
    <w:rsid w:val="00F27D62"/>
    <w:rsid w:val="00F27E93"/>
    <w:rsid w:val="00F27FB2"/>
    <w:rsid w:val="00F30474"/>
    <w:rsid w:val="00F304E7"/>
    <w:rsid w:val="00F30A3A"/>
    <w:rsid w:val="00F3127E"/>
    <w:rsid w:val="00F313F5"/>
    <w:rsid w:val="00F315A8"/>
    <w:rsid w:val="00F31DE4"/>
    <w:rsid w:val="00F31F60"/>
    <w:rsid w:val="00F32DD5"/>
    <w:rsid w:val="00F33E40"/>
    <w:rsid w:val="00F34136"/>
    <w:rsid w:val="00F34191"/>
    <w:rsid w:val="00F3444F"/>
    <w:rsid w:val="00F346AA"/>
    <w:rsid w:val="00F3476E"/>
    <w:rsid w:val="00F34978"/>
    <w:rsid w:val="00F35072"/>
    <w:rsid w:val="00F35621"/>
    <w:rsid w:val="00F35A48"/>
    <w:rsid w:val="00F35F5C"/>
    <w:rsid w:val="00F3605E"/>
    <w:rsid w:val="00F3686A"/>
    <w:rsid w:val="00F36AC1"/>
    <w:rsid w:val="00F36D39"/>
    <w:rsid w:val="00F36F9F"/>
    <w:rsid w:val="00F3728C"/>
    <w:rsid w:val="00F37D7A"/>
    <w:rsid w:val="00F40528"/>
    <w:rsid w:val="00F40917"/>
    <w:rsid w:val="00F40A26"/>
    <w:rsid w:val="00F40CBC"/>
    <w:rsid w:val="00F4184F"/>
    <w:rsid w:val="00F41B1E"/>
    <w:rsid w:val="00F41B45"/>
    <w:rsid w:val="00F41B5A"/>
    <w:rsid w:val="00F41CCC"/>
    <w:rsid w:val="00F41EFE"/>
    <w:rsid w:val="00F424CB"/>
    <w:rsid w:val="00F4285C"/>
    <w:rsid w:val="00F42A1B"/>
    <w:rsid w:val="00F4309A"/>
    <w:rsid w:val="00F43794"/>
    <w:rsid w:val="00F43A24"/>
    <w:rsid w:val="00F43C0C"/>
    <w:rsid w:val="00F43E65"/>
    <w:rsid w:val="00F44371"/>
    <w:rsid w:val="00F44657"/>
    <w:rsid w:val="00F447F0"/>
    <w:rsid w:val="00F44877"/>
    <w:rsid w:val="00F44A87"/>
    <w:rsid w:val="00F44E1F"/>
    <w:rsid w:val="00F45163"/>
    <w:rsid w:val="00F45728"/>
    <w:rsid w:val="00F45E95"/>
    <w:rsid w:val="00F46078"/>
    <w:rsid w:val="00F46B84"/>
    <w:rsid w:val="00F46CA4"/>
    <w:rsid w:val="00F470FA"/>
    <w:rsid w:val="00F47280"/>
    <w:rsid w:val="00F475C9"/>
    <w:rsid w:val="00F47888"/>
    <w:rsid w:val="00F47D21"/>
    <w:rsid w:val="00F5023F"/>
    <w:rsid w:val="00F507EB"/>
    <w:rsid w:val="00F50BB4"/>
    <w:rsid w:val="00F52620"/>
    <w:rsid w:val="00F52893"/>
    <w:rsid w:val="00F528B8"/>
    <w:rsid w:val="00F52EBC"/>
    <w:rsid w:val="00F53667"/>
    <w:rsid w:val="00F53BA4"/>
    <w:rsid w:val="00F53C63"/>
    <w:rsid w:val="00F5438D"/>
    <w:rsid w:val="00F54B13"/>
    <w:rsid w:val="00F54B39"/>
    <w:rsid w:val="00F54C56"/>
    <w:rsid w:val="00F55527"/>
    <w:rsid w:val="00F558D2"/>
    <w:rsid w:val="00F55967"/>
    <w:rsid w:val="00F55A36"/>
    <w:rsid w:val="00F56952"/>
    <w:rsid w:val="00F56C5F"/>
    <w:rsid w:val="00F570A7"/>
    <w:rsid w:val="00F574B3"/>
    <w:rsid w:val="00F57535"/>
    <w:rsid w:val="00F578B8"/>
    <w:rsid w:val="00F57B05"/>
    <w:rsid w:val="00F60319"/>
    <w:rsid w:val="00F603C8"/>
    <w:rsid w:val="00F605FC"/>
    <w:rsid w:val="00F608CB"/>
    <w:rsid w:val="00F61224"/>
    <w:rsid w:val="00F628B9"/>
    <w:rsid w:val="00F62FB0"/>
    <w:rsid w:val="00F63923"/>
    <w:rsid w:val="00F640CD"/>
    <w:rsid w:val="00F6429C"/>
    <w:rsid w:val="00F65041"/>
    <w:rsid w:val="00F65713"/>
    <w:rsid w:val="00F65B40"/>
    <w:rsid w:val="00F65B97"/>
    <w:rsid w:val="00F65F72"/>
    <w:rsid w:val="00F6659C"/>
    <w:rsid w:val="00F665EE"/>
    <w:rsid w:val="00F66BEF"/>
    <w:rsid w:val="00F66CB9"/>
    <w:rsid w:val="00F670FB"/>
    <w:rsid w:val="00F6730C"/>
    <w:rsid w:val="00F67501"/>
    <w:rsid w:val="00F67E10"/>
    <w:rsid w:val="00F703B0"/>
    <w:rsid w:val="00F708FB"/>
    <w:rsid w:val="00F70E92"/>
    <w:rsid w:val="00F70F87"/>
    <w:rsid w:val="00F7117E"/>
    <w:rsid w:val="00F71571"/>
    <w:rsid w:val="00F71B4E"/>
    <w:rsid w:val="00F71DF8"/>
    <w:rsid w:val="00F72719"/>
    <w:rsid w:val="00F7271D"/>
    <w:rsid w:val="00F730F8"/>
    <w:rsid w:val="00F736A9"/>
    <w:rsid w:val="00F73DFD"/>
    <w:rsid w:val="00F7420F"/>
    <w:rsid w:val="00F744A3"/>
    <w:rsid w:val="00F74798"/>
    <w:rsid w:val="00F748CF"/>
    <w:rsid w:val="00F74913"/>
    <w:rsid w:val="00F74D27"/>
    <w:rsid w:val="00F74F79"/>
    <w:rsid w:val="00F7506A"/>
    <w:rsid w:val="00F75662"/>
    <w:rsid w:val="00F75694"/>
    <w:rsid w:val="00F762E8"/>
    <w:rsid w:val="00F7694A"/>
    <w:rsid w:val="00F76AC1"/>
    <w:rsid w:val="00F76B65"/>
    <w:rsid w:val="00F76D3D"/>
    <w:rsid w:val="00F76DF4"/>
    <w:rsid w:val="00F7765B"/>
    <w:rsid w:val="00F77876"/>
    <w:rsid w:val="00F77A8E"/>
    <w:rsid w:val="00F80707"/>
    <w:rsid w:val="00F80F5A"/>
    <w:rsid w:val="00F8274F"/>
    <w:rsid w:val="00F82817"/>
    <w:rsid w:val="00F82B83"/>
    <w:rsid w:val="00F83360"/>
    <w:rsid w:val="00F83821"/>
    <w:rsid w:val="00F839A7"/>
    <w:rsid w:val="00F84735"/>
    <w:rsid w:val="00F85857"/>
    <w:rsid w:val="00F85C4D"/>
    <w:rsid w:val="00F860DE"/>
    <w:rsid w:val="00F86237"/>
    <w:rsid w:val="00F863F4"/>
    <w:rsid w:val="00F8649E"/>
    <w:rsid w:val="00F86BE7"/>
    <w:rsid w:val="00F86DBC"/>
    <w:rsid w:val="00F87DEB"/>
    <w:rsid w:val="00F87F4A"/>
    <w:rsid w:val="00F90AC7"/>
    <w:rsid w:val="00F91383"/>
    <w:rsid w:val="00F91A85"/>
    <w:rsid w:val="00F922C8"/>
    <w:rsid w:val="00F922E5"/>
    <w:rsid w:val="00F94158"/>
    <w:rsid w:val="00F947A4"/>
    <w:rsid w:val="00F94C9B"/>
    <w:rsid w:val="00F94D0A"/>
    <w:rsid w:val="00F94E1E"/>
    <w:rsid w:val="00F95139"/>
    <w:rsid w:val="00F9579E"/>
    <w:rsid w:val="00F95BD9"/>
    <w:rsid w:val="00F96440"/>
    <w:rsid w:val="00F96D32"/>
    <w:rsid w:val="00F97D07"/>
    <w:rsid w:val="00FA033B"/>
    <w:rsid w:val="00FA03F1"/>
    <w:rsid w:val="00FA0505"/>
    <w:rsid w:val="00FA07D2"/>
    <w:rsid w:val="00FA0C76"/>
    <w:rsid w:val="00FA15E0"/>
    <w:rsid w:val="00FA1A8F"/>
    <w:rsid w:val="00FA1B74"/>
    <w:rsid w:val="00FA1ED6"/>
    <w:rsid w:val="00FA210D"/>
    <w:rsid w:val="00FA358C"/>
    <w:rsid w:val="00FA4914"/>
    <w:rsid w:val="00FA4D6F"/>
    <w:rsid w:val="00FA5481"/>
    <w:rsid w:val="00FA59E4"/>
    <w:rsid w:val="00FA5E9C"/>
    <w:rsid w:val="00FA5F1C"/>
    <w:rsid w:val="00FA6651"/>
    <w:rsid w:val="00FA6DEC"/>
    <w:rsid w:val="00FA725F"/>
    <w:rsid w:val="00FA73B2"/>
    <w:rsid w:val="00FA7548"/>
    <w:rsid w:val="00FA794D"/>
    <w:rsid w:val="00FA7B22"/>
    <w:rsid w:val="00FA7DCE"/>
    <w:rsid w:val="00FB0235"/>
    <w:rsid w:val="00FB06B7"/>
    <w:rsid w:val="00FB0826"/>
    <w:rsid w:val="00FB0963"/>
    <w:rsid w:val="00FB2659"/>
    <w:rsid w:val="00FB2768"/>
    <w:rsid w:val="00FB2B07"/>
    <w:rsid w:val="00FB2D67"/>
    <w:rsid w:val="00FB3695"/>
    <w:rsid w:val="00FB39FD"/>
    <w:rsid w:val="00FB3D38"/>
    <w:rsid w:val="00FB3E87"/>
    <w:rsid w:val="00FB4BCA"/>
    <w:rsid w:val="00FB537C"/>
    <w:rsid w:val="00FB57B2"/>
    <w:rsid w:val="00FB5B21"/>
    <w:rsid w:val="00FB6189"/>
    <w:rsid w:val="00FB622A"/>
    <w:rsid w:val="00FB631B"/>
    <w:rsid w:val="00FB63B5"/>
    <w:rsid w:val="00FB6680"/>
    <w:rsid w:val="00FB6CAC"/>
    <w:rsid w:val="00FB6D2F"/>
    <w:rsid w:val="00FB70A8"/>
    <w:rsid w:val="00FB712C"/>
    <w:rsid w:val="00FC004B"/>
    <w:rsid w:val="00FC0409"/>
    <w:rsid w:val="00FC045D"/>
    <w:rsid w:val="00FC07EE"/>
    <w:rsid w:val="00FC0DDF"/>
    <w:rsid w:val="00FC0E84"/>
    <w:rsid w:val="00FC1A00"/>
    <w:rsid w:val="00FC1CE4"/>
    <w:rsid w:val="00FC1D72"/>
    <w:rsid w:val="00FC1F90"/>
    <w:rsid w:val="00FC275F"/>
    <w:rsid w:val="00FC3AC0"/>
    <w:rsid w:val="00FC4310"/>
    <w:rsid w:val="00FC49ED"/>
    <w:rsid w:val="00FC4C16"/>
    <w:rsid w:val="00FC4C6E"/>
    <w:rsid w:val="00FC4C78"/>
    <w:rsid w:val="00FC51E9"/>
    <w:rsid w:val="00FC5BD6"/>
    <w:rsid w:val="00FC5EBA"/>
    <w:rsid w:val="00FC6087"/>
    <w:rsid w:val="00FC6512"/>
    <w:rsid w:val="00FC6F2B"/>
    <w:rsid w:val="00FC726C"/>
    <w:rsid w:val="00FD01CD"/>
    <w:rsid w:val="00FD0557"/>
    <w:rsid w:val="00FD068A"/>
    <w:rsid w:val="00FD06B9"/>
    <w:rsid w:val="00FD0A0B"/>
    <w:rsid w:val="00FD0ABE"/>
    <w:rsid w:val="00FD0E6E"/>
    <w:rsid w:val="00FD14C4"/>
    <w:rsid w:val="00FD1A52"/>
    <w:rsid w:val="00FD1C2C"/>
    <w:rsid w:val="00FD1F6C"/>
    <w:rsid w:val="00FD27CF"/>
    <w:rsid w:val="00FD3176"/>
    <w:rsid w:val="00FD34C3"/>
    <w:rsid w:val="00FD3576"/>
    <w:rsid w:val="00FD397B"/>
    <w:rsid w:val="00FD3BF5"/>
    <w:rsid w:val="00FD460C"/>
    <w:rsid w:val="00FD4E8B"/>
    <w:rsid w:val="00FD4F03"/>
    <w:rsid w:val="00FD5284"/>
    <w:rsid w:val="00FD531E"/>
    <w:rsid w:val="00FD57F9"/>
    <w:rsid w:val="00FD5C46"/>
    <w:rsid w:val="00FD6206"/>
    <w:rsid w:val="00FD63A1"/>
    <w:rsid w:val="00FD65EC"/>
    <w:rsid w:val="00FD69E8"/>
    <w:rsid w:val="00FD6A99"/>
    <w:rsid w:val="00FD6B75"/>
    <w:rsid w:val="00FD709B"/>
    <w:rsid w:val="00FD7429"/>
    <w:rsid w:val="00FD7964"/>
    <w:rsid w:val="00FE06CE"/>
    <w:rsid w:val="00FE0ACB"/>
    <w:rsid w:val="00FE0C17"/>
    <w:rsid w:val="00FE0D96"/>
    <w:rsid w:val="00FE0DD0"/>
    <w:rsid w:val="00FE0ECA"/>
    <w:rsid w:val="00FE0F90"/>
    <w:rsid w:val="00FE1087"/>
    <w:rsid w:val="00FE12FA"/>
    <w:rsid w:val="00FE1614"/>
    <w:rsid w:val="00FE165C"/>
    <w:rsid w:val="00FE1AFD"/>
    <w:rsid w:val="00FE1DB9"/>
    <w:rsid w:val="00FE2035"/>
    <w:rsid w:val="00FE240B"/>
    <w:rsid w:val="00FE2F47"/>
    <w:rsid w:val="00FE303A"/>
    <w:rsid w:val="00FE3215"/>
    <w:rsid w:val="00FE324F"/>
    <w:rsid w:val="00FE3AEA"/>
    <w:rsid w:val="00FE3D35"/>
    <w:rsid w:val="00FE3E70"/>
    <w:rsid w:val="00FE418D"/>
    <w:rsid w:val="00FE50CE"/>
    <w:rsid w:val="00FE5AC1"/>
    <w:rsid w:val="00FE6637"/>
    <w:rsid w:val="00FE69C8"/>
    <w:rsid w:val="00FE6CA0"/>
    <w:rsid w:val="00FE6CB0"/>
    <w:rsid w:val="00FE6CDC"/>
    <w:rsid w:val="00FE6D15"/>
    <w:rsid w:val="00FE6E73"/>
    <w:rsid w:val="00FE7B5B"/>
    <w:rsid w:val="00FE7C22"/>
    <w:rsid w:val="00FE7FC5"/>
    <w:rsid w:val="00FF036D"/>
    <w:rsid w:val="00FF03F7"/>
    <w:rsid w:val="00FF07F6"/>
    <w:rsid w:val="00FF106F"/>
    <w:rsid w:val="00FF10FD"/>
    <w:rsid w:val="00FF16FC"/>
    <w:rsid w:val="00FF18FA"/>
    <w:rsid w:val="00FF197A"/>
    <w:rsid w:val="00FF2300"/>
    <w:rsid w:val="00FF28B8"/>
    <w:rsid w:val="00FF2BF2"/>
    <w:rsid w:val="00FF3559"/>
    <w:rsid w:val="00FF3779"/>
    <w:rsid w:val="00FF37F0"/>
    <w:rsid w:val="00FF3E96"/>
    <w:rsid w:val="00FF3EBE"/>
    <w:rsid w:val="00FF4320"/>
    <w:rsid w:val="00FF465E"/>
    <w:rsid w:val="00FF4DD5"/>
    <w:rsid w:val="00FF4E59"/>
    <w:rsid w:val="00FF4F9D"/>
    <w:rsid w:val="00FF5092"/>
    <w:rsid w:val="00FF527B"/>
    <w:rsid w:val="00FF5406"/>
    <w:rsid w:val="00FF5F44"/>
    <w:rsid w:val="00FF66ED"/>
    <w:rsid w:val="00FF6BED"/>
    <w:rsid w:val="00FF6E8D"/>
    <w:rsid w:val="00FF6F4F"/>
    <w:rsid w:val="00FF795F"/>
    <w:rsid w:val="00FF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09B9520-2E28-4720-A1D6-88FA3954B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ind w:left="-634"/>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FB0"/>
  </w:style>
  <w:style w:type="paragraph" w:styleId="Heading1">
    <w:name w:val="heading 1"/>
    <w:basedOn w:val="Normal"/>
    <w:next w:val="Normal"/>
    <w:link w:val="Heading1Char"/>
    <w:uiPriority w:val="9"/>
    <w:qFormat/>
    <w:rsid w:val="00DB7FB0"/>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DB7FB0"/>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DB7FB0"/>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DB7FB0"/>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DB7FB0"/>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DB7FB0"/>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DB7FB0"/>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DB7FB0"/>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DB7FB0"/>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on">
    <w:name w:val="Action"/>
    <w:basedOn w:val="Normal"/>
    <w:next w:val="Character"/>
    <w:pPr>
      <w:keepLines/>
    </w:pPr>
  </w:style>
  <w:style w:type="paragraph" w:customStyle="1" w:styleId="Character">
    <w:name w:val="Character"/>
    <w:basedOn w:val="Normal"/>
    <w:next w:val="Dialogue"/>
    <w:pPr>
      <w:keepNext/>
      <w:ind w:left="3888" w:right="1440"/>
    </w:pPr>
    <w:rPr>
      <w:caps/>
    </w:rPr>
  </w:style>
  <w:style w:type="paragraph" w:customStyle="1" w:styleId="Dialogue">
    <w:name w:val="Dialogue"/>
    <w:basedOn w:val="Normal"/>
    <w:next w:val="Action"/>
    <w:pPr>
      <w:keepLines/>
      <w:ind w:left="2016" w:right="1872"/>
    </w:pPr>
  </w:style>
  <w:style w:type="paragraph" w:customStyle="1" w:styleId="beat">
    <w:name w:val="beat"/>
    <w:basedOn w:val="Normal"/>
    <w:next w:val="Dialogue"/>
    <w:pPr>
      <w:keepNext/>
      <w:ind w:left="3888" w:right="2160"/>
    </w:pPr>
  </w:style>
  <w:style w:type="paragraph" w:customStyle="1" w:styleId="Transitional">
    <w:name w:val="Transitional"/>
    <w:basedOn w:val="Normal"/>
    <w:next w:val="Heading2"/>
    <w:pPr>
      <w:ind w:left="6768"/>
    </w:pPr>
    <w:rPr>
      <w:caps/>
    </w:rPr>
  </w:style>
  <w:style w:type="paragraph" w:customStyle="1" w:styleId="Parenthetical">
    <w:name w:val="Parenthetical"/>
    <w:basedOn w:val="Normal"/>
    <w:next w:val="Dialogue"/>
    <w:pPr>
      <w:keepNext/>
      <w:keepLines/>
      <w:ind w:left="3168" w:right="2880" w:hanging="468"/>
    </w:pPr>
  </w:style>
  <w:style w:type="paragraph" w:customStyle="1" w:styleId="Address">
    <w:name w:val="Address"/>
    <w:basedOn w:val="Normal"/>
    <w:pPr>
      <w:keepLines/>
      <w:jc w:val="right"/>
    </w:pPr>
  </w:style>
  <w:style w:type="paragraph" w:customStyle="1" w:styleId="TitlePgTitle">
    <w:name w:val="TitlePgTitle"/>
    <w:basedOn w:val="Normal"/>
    <w:next w:val="WrittenBy"/>
    <w:pPr>
      <w:keepNext/>
      <w:spacing w:before="4320" w:after="480"/>
      <w:jc w:val="center"/>
    </w:pPr>
    <w:rPr>
      <w:caps/>
    </w:rPr>
  </w:style>
  <w:style w:type="paragraph" w:customStyle="1" w:styleId="WrittenBy">
    <w:name w:val="WrittenBy"/>
    <w:basedOn w:val="Normal"/>
    <w:next w:val="YourName"/>
    <w:pPr>
      <w:keepNext/>
      <w:spacing w:after="240"/>
      <w:jc w:val="center"/>
    </w:pPr>
  </w:style>
  <w:style w:type="paragraph" w:customStyle="1" w:styleId="YourName">
    <w:name w:val="YourName"/>
    <w:basedOn w:val="Normal"/>
    <w:next w:val="Address"/>
    <w:pPr>
      <w:keepNext/>
      <w:spacing w:after="5040"/>
      <w:jc w:val="center"/>
    </w:pPr>
  </w:style>
  <w:style w:type="paragraph" w:styleId="Header">
    <w:name w:val="header"/>
    <w:basedOn w:val="Normal"/>
    <w:uiPriority w:val="99"/>
    <w:pPr>
      <w:tabs>
        <w:tab w:val="center" w:pos="4320"/>
        <w:tab w:val="right" w:pos="8640"/>
      </w:tabs>
    </w:pPr>
  </w:style>
  <w:style w:type="character" w:styleId="PageNumber">
    <w:name w:val="page number"/>
    <w:semiHidden/>
    <w:rPr>
      <w:rFonts w:ascii="Courier New" w:hAnsi="Courier New"/>
      <w:sz w:val="24"/>
    </w:rPr>
  </w:style>
  <w:style w:type="paragraph" w:styleId="Footer">
    <w:name w:val="footer"/>
    <w:basedOn w:val="Normal"/>
    <w:link w:val="FooterChar"/>
    <w:pPr>
      <w:tabs>
        <w:tab w:val="center" w:pos="4320"/>
        <w:tab w:val="right" w:pos="8640"/>
      </w:tabs>
    </w:pPr>
  </w:style>
  <w:style w:type="paragraph" w:styleId="DocumentMap">
    <w:name w:val="Document Map"/>
    <w:basedOn w:val="Normal"/>
    <w:semiHidden/>
    <w:pPr>
      <w:shd w:val="clear" w:color="auto" w:fill="000080"/>
    </w:pPr>
    <w:rPr>
      <w:rFonts w:ascii="Tahoma" w:hAnsi="Tahoma"/>
      <w:sz w:val="18"/>
    </w:rPr>
  </w:style>
  <w:style w:type="paragraph" w:customStyle="1" w:styleId="FADEIN">
    <w:name w:val="FADE IN:"/>
    <w:basedOn w:val="Normal"/>
    <w:next w:val="Heading1"/>
    <w:rPr>
      <w:caps/>
    </w:rPr>
  </w:style>
  <w:style w:type="paragraph" w:customStyle="1" w:styleId="FirstPgTitle">
    <w:name w:val="FirstPgTitle"/>
    <w:basedOn w:val="Normal"/>
    <w:next w:val="FADEIN"/>
    <w:pPr>
      <w:spacing w:before="180" w:after="480"/>
      <w:jc w:val="center"/>
    </w:pPr>
    <w:rPr>
      <w:caps/>
    </w:rPr>
  </w:style>
  <w:style w:type="paragraph" w:customStyle="1" w:styleId="CharacterContd">
    <w:name w:val="Character_(Cont'd)"/>
    <w:basedOn w:val="Normal"/>
    <w:next w:val="Dialogue"/>
    <w:pPr>
      <w:keepNext/>
      <w:ind w:left="3888" w:right="1440"/>
    </w:pPr>
  </w:style>
  <w:style w:type="paragraph" w:customStyle="1" w:styleId="FADEOUT">
    <w:name w:val="FADEOUT."/>
    <w:basedOn w:val="Transitional"/>
    <w:next w:val="TheEnd"/>
    <w:pPr>
      <w:keepNext/>
      <w:spacing w:after="1200"/>
    </w:pPr>
  </w:style>
  <w:style w:type="paragraph" w:customStyle="1" w:styleId="TheEnd">
    <w:name w:val="TheEnd"/>
    <w:basedOn w:val="FirstPgTitle"/>
    <w:pPr>
      <w:spacing w:before="0" w:after="0"/>
    </w:pPr>
    <w:rPr>
      <w:u w:val="single"/>
    </w:rPr>
  </w:style>
  <w:style w:type="paragraph" w:customStyle="1" w:styleId="CONTINUED">
    <w:name w:val="(CONTINUED)"/>
    <w:basedOn w:val="Transitional"/>
    <w:next w:val="CONTINUED0"/>
  </w:style>
  <w:style w:type="paragraph" w:customStyle="1" w:styleId="CONTINUED0">
    <w:name w:val="CONTINUED:"/>
    <w:basedOn w:val="Normal"/>
    <w:next w:val="Heading2"/>
    <w:pPr>
      <w:pageBreakBefore/>
    </w:pPr>
    <w:rPr>
      <w:caps/>
    </w:rPr>
  </w:style>
  <w:style w:type="character" w:styleId="Hyperlink">
    <w:name w:val="Hyperlink"/>
    <w:rPr>
      <w:color w:val="0000FF"/>
      <w:u w:val="single"/>
    </w:rPr>
  </w:style>
  <w:style w:type="character" w:customStyle="1" w:styleId="DialogueChar">
    <w:name w:val="Dialogue Char"/>
    <w:rPr>
      <w:rFonts w:ascii="Courier New" w:hAnsi="Courier New"/>
      <w:sz w:val="24"/>
      <w:lang w:val="en-US" w:eastAsia="en-US" w:bidi="ar-SA"/>
    </w:rPr>
  </w:style>
  <w:style w:type="character" w:customStyle="1" w:styleId="DialogueChar1">
    <w:name w:val="Dialogue Char1"/>
    <w:rPr>
      <w:rFonts w:ascii="Courier New" w:hAnsi="Courier New"/>
      <w:sz w:val="24"/>
      <w:lang w:val="en-US" w:eastAsia="en-US" w:bidi="ar-SA"/>
    </w:rPr>
  </w:style>
  <w:style w:type="character" w:customStyle="1" w:styleId="DialogueChar2">
    <w:name w:val="Dialogue Char2"/>
    <w:rPr>
      <w:rFonts w:ascii="Courier New" w:hAnsi="Courier New"/>
      <w:sz w:val="24"/>
      <w:lang w:val="en-US" w:eastAsia="en-US" w:bidi="ar-SA"/>
    </w:rPr>
  </w:style>
  <w:style w:type="paragraph" w:styleId="NormalWeb">
    <w:name w:val="Normal (Web)"/>
    <w:basedOn w:val="Normal"/>
    <w:uiPriority w:val="99"/>
    <w:semiHidden/>
    <w:pPr>
      <w:spacing w:before="100" w:beforeAutospacing="1" w:after="100" w:afterAutospacing="1"/>
    </w:pPr>
    <w:rPr>
      <w:rFonts w:ascii="Times New Roman" w:eastAsia="SimSun" w:hAnsi="Times New Roman"/>
      <w:szCs w:val="24"/>
      <w:lang w:eastAsia="zh-CN"/>
    </w:rPr>
  </w:style>
  <w:style w:type="paragraph" w:styleId="BalloonText">
    <w:name w:val="Balloon Text"/>
    <w:basedOn w:val="Normal"/>
    <w:semiHidden/>
    <w:rPr>
      <w:rFonts w:ascii="Tahoma" w:hAnsi="Tahoma" w:cs="Tahoma"/>
      <w:sz w:val="16"/>
      <w:szCs w:val="16"/>
    </w:rPr>
  </w:style>
  <w:style w:type="character" w:customStyle="1" w:styleId="hint1">
    <w:name w:val="hint1"/>
    <w:rPr>
      <w:caps w:val="0"/>
      <w:strike w:val="0"/>
      <w:dstrike w:val="0"/>
      <w:color w:val="000000"/>
      <w:u w:val="none"/>
      <w:effect w:val="none"/>
      <w:bdr w:val="single" w:sz="6" w:space="2" w:color="000000" w:frame="1"/>
      <w:shd w:val="clear" w:color="auto" w:fill="FDF5E6"/>
    </w:rPr>
  </w:style>
  <w:style w:type="paragraph" w:customStyle="1" w:styleId="storytext">
    <w:name w:val="storytext"/>
    <w:basedOn w:val="Normal"/>
    <w:pPr>
      <w:spacing w:before="100" w:beforeAutospacing="1" w:after="100" w:afterAutospacing="1"/>
    </w:pPr>
    <w:rPr>
      <w:rFonts w:ascii="Times New Roman" w:eastAsia="SimSun" w:hAnsi="Times New Roman"/>
      <w:szCs w:val="24"/>
      <w:lang w:eastAsia="zh-CN"/>
    </w:rPr>
  </w:style>
  <w:style w:type="character" w:customStyle="1" w:styleId="DialogueChar3">
    <w:name w:val="Dialogue Char3"/>
    <w:rPr>
      <w:rFonts w:ascii="Courier New" w:hAnsi="Courier New"/>
      <w:sz w:val="24"/>
      <w:lang w:val="en-US" w:eastAsia="en-US" w:bidi="ar-SA"/>
    </w:rPr>
  </w:style>
  <w:style w:type="paragraph" w:customStyle="1" w:styleId="arbodytext">
    <w:name w:val="ar_body_text"/>
    <w:basedOn w:val="Normal"/>
    <w:pPr>
      <w:jc w:val="both"/>
    </w:pPr>
    <w:rPr>
      <w:rFonts w:ascii="Times New Roman" w:eastAsia="SimSun" w:hAnsi="Times New Roman"/>
      <w:sz w:val="18"/>
      <w:szCs w:val="18"/>
      <w:lang w:eastAsia="zh-CN"/>
    </w:rPr>
  </w:style>
  <w:style w:type="paragraph" w:customStyle="1" w:styleId="pullquote">
    <w:name w:val="pull_quote"/>
    <w:basedOn w:val="Normal"/>
    <w:pPr>
      <w:jc w:val="both"/>
    </w:pPr>
    <w:rPr>
      <w:rFonts w:ascii="Times New Roman" w:eastAsia="SimSun" w:hAnsi="Times New Roman"/>
      <w:sz w:val="18"/>
      <w:szCs w:val="18"/>
      <w:lang w:eastAsia="zh-CN"/>
    </w:rPr>
  </w:style>
  <w:style w:type="character" w:styleId="FollowedHyperlink">
    <w:name w:val="FollowedHyperlink"/>
    <w:semiHidden/>
    <w:rPr>
      <w:color w:val="606420"/>
      <w:u w:val="single"/>
    </w:rPr>
  </w:style>
  <w:style w:type="character" w:customStyle="1" w:styleId="CharacterChar">
    <w:name w:val="Character Char"/>
    <w:rPr>
      <w:rFonts w:ascii="Courier New" w:hAnsi="Courier New"/>
      <w:caps/>
      <w:sz w:val="24"/>
      <w:lang w:val="en-US" w:eastAsia="en-US" w:bidi="ar-SA"/>
    </w:rPr>
  </w:style>
  <w:style w:type="paragraph" w:customStyle="1" w:styleId="textbodyblack3">
    <w:name w:val="textbodyblack3"/>
    <w:basedOn w:val="Normal"/>
    <w:pPr>
      <w:spacing w:before="100" w:beforeAutospacing="1" w:after="225" w:line="360" w:lineRule="auto"/>
    </w:pPr>
    <w:rPr>
      <w:rFonts w:ascii="Verdana" w:eastAsia="SimSun" w:hAnsi="Verdana"/>
      <w:color w:val="000000"/>
      <w:sz w:val="19"/>
      <w:szCs w:val="19"/>
      <w:lang w:eastAsia="zh-CN"/>
    </w:rPr>
  </w:style>
  <w:style w:type="character" w:customStyle="1" w:styleId="toctoggle">
    <w:name w:val="toctoggle"/>
    <w:basedOn w:val="DefaultParagraphFont"/>
  </w:style>
  <w:style w:type="character" w:customStyle="1" w:styleId="tocnumber2">
    <w:name w:val="tocnumber2"/>
    <w:basedOn w:val="DefaultParagraphFont"/>
  </w:style>
  <w:style w:type="character" w:customStyle="1" w:styleId="toctext">
    <w:name w:val="toctext"/>
    <w:basedOn w:val="DefaultParagraphFont"/>
  </w:style>
  <w:style w:type="character" w:customStyle="1" w:styleId="editsection">
    <w:name w:val="editsection"/>
    <w:basedOn w:val="DefaultParagraphFont"/>
  </w:style>
  <w:style w:type="character" w:customStyle="1" w:styleId="mw-headline">
    <w:name w:val="mw-headline"/>
    <w:basedOn w:val="DefaultParagraphFont"/>
  </w:style>
  <w:style w:type="character" w:customStyle="1" w:styleId="sup">
    <w:name w:val="sup"/>
    <w:rPr>
      <w:rFonts w:ascii="Arial" w:hAnsi="Arial" w:cs="Arial" w:hint="default"/>
      <w:b/>
      <w:bCs/>
      <w:color w:val="000066"/>
      <w:sz w:val="15"/>
      <w:szCs w:val="15"/>
    </w:rPr>
  </w:style>
  <w:style w:type="paragraph" w:customStyle="1" w:styleId="newstext">
    <w:name w:val="newstext"/>
    <w:basedOn w:val="Normal"/>
    <w:pPr>
      <w:spacing w:before="100" w:beforeAutospacing="1" w:after="100" w:afterAutospacing="1"/>
    </w:pPr>
    <w:rPr>
      <w:rFonts w:ascii="Times New Roman" w:eastAsia="SimSun" w:hAnsi="Times New Roman"/>
      <w:szCs w:val="24"/>
      <w:lang w:eastAsia="zh-CN"/>
    </w:rPr>
  </w:style>
  <w:style w:type="character" w:customStyle="1" w:styleId="bodytextbold1">
    <w:name w:val="bodytextbold1"/>
    <w:rPr>
      <w:rFonts w:ascii="Arial" w:hAnsi="Arial" w:cs="Arial" w:hint="default"/>
      <w:b/>
      <w:bCs/>
      <w:smallCaps w:val="0"/>
      <w:color w:val="000000"/>
      <w:sz w:val="18"/>
      <w:szCs w:val="18"/>
    </w:rPr>
  </w:style>
  <w:style w:type="paragraph" w:customStyle="1" w:styleId="inside-copy">
    <w:name w:val="inside-copy"/>
    <w:basedOn w:val="Normal"/>
    <w:pPr>
      <w:spacing w:before="100" w:beforeAutospacing="1" w:after="100" w:afterAutospacing="1"/>
    </w:pPr>
    <w:rPr>
      <w:rFonts w:ascii="Times New Roman" w:hAnsi="Times New Roman"/>
      <w:color w:val="000000"/>
      <w:szCs w:val="24"/>
    </w:rPr>
  </w:style>
  <w:style w:type="character" w:styleId="Strong">
    <w:name w:val="Strong"/>
    <w:basedOn w:val="DefaultParagraphFont"/>
    <w:uiPriority w:val="22"/>
    <w:qFormat/>
    <w:rsid w:val="00DB7FB0"/>
    <w:rPr>
      <w:b/>
      <w:bCs/>
    </w:rPr>
  </w:style>
  <w:style w:type="paragraph" w:customStyle="1" w:styleId="title1b">
    <w:name w:val="title1b"/>
    <w:basedOn w:val="Normal"/>
    <w:pPr>
      <w:pBdr>
        <w:bottom w:val="single" w:sz="6" w:space="0" w:color="CCCCCC"/>
      </w:pBdr>
      <w:spacing w:before="100" w:beforeAutospacing="1" w:after="100" w:afterAutospacing="1"/>
    </w:pPr>
    <w:rPr>
      <w:rFonts w:ascii="Arial" w:eastAsia="SimSun" w:hAnsi="Arial" w:cs="Arial"/>
      <w:color w:val="013567"/>
      <w:sz w:val="4"/>
      <w:szCs w:val="4"/>
      <w:lang w:eastAsia="zh-CN"/>
    </w:rPr>
  </w:style>
  <w:style w:type="paragraph" w:customStyle="1" w:styleId="sectiontablebodytitle1">
    <w:name w:val="sectiontablebodytitle1"/>
    <w:basedOn w:val="Normal"/>
    <w:pPr>
      <w:spacing w:after="100" w:afterAutospacing="1"/>
    </w:pPr>
    <w:rPr>
      <w:rFonts w:ascii="Arial" w:eastAsia="SimSun" w:hAnsi="Arial" w:cs="Arial"/>
      <w:color w:val="000000"/>
      <w:sz w:val="28"/>
      <w:szCs w:val="28"/>
      <w:lang w:eastAsia="zh-CN"/>
    </w:rPr>
  </w:style>
  <w:style w:type="character" w:styleId="Emphasis">
    <w:name w:val="Emphasis"/>
    <w:basedOn w:val="DefaultParagraphFont"/>
    <w:uiPriority w:val="20"/>
    <w:qFormat/>
    <w:rsid w:val="00DB7FB0"/>
    <w:rPr>
      <w:i/>
      <w:iCs/>
    </w:rPr>
  </w:style>
  <w:style w:type="character" w:customStyle="1" w:styleId="sectiontablebodytitle11">
    <w:name w:val="sectiontablebodytitle11"/>
    <w:basedOn w:val="DefaultParagraphFont"/>
  </w:style>
  <w:style w:type="paragraph" w:styleId="BlockText">
    <w:name w:val="Block Text"/>
    <w:basedOn w:val="Normal"/>
    <w:pPr>
      <w:spacing w:line="480" w:lineRule="auto"/>
      <w:ind w:left="-450" w:right="414"/>
    </w:pPr>
    <w:rPr>
      <w:rFonts w:ascii="Times New Roman" w:hAnsi="Times New Roman"/>
      <w:szCs w:val="24"/>
    </w:rPr>
  </w:style>
  <w:style w:type="paragraph" w:customStyle="1" w:styleId="font">
    <w:name w:val="font"/>
    <w:basedOn w:val="Normal"/>
    <w:pPr>
      <w:spacing w:before="100" w:beforeAutospacing="1" w:after="100" w:afterAutospacing="1"/>
    </w:pPr>
    <w:rPr>
      <w:rFonts w:ascii="Times New Roman" w:eastAsia="SimSun" w:hAnsi="Times New Roman"/>
      <w:szCs w:val="24"/>
      <w:lang w:eastAsia="zh-CN"/>
    </w:rPr>
  </w:style>
  <w:style w:type="paragraph" w:customStyle="1" w:styleId="mid">
    <w:name w:val="mid"/>
    <w:basedOn w:val="Normal"/>
    <w:pPr>
      <w:spacing w:before="100" w:beforeAutospacing="1" w:after="100" w:afterAutospacing="1"/>
    </w:pPr>
    <w:rPr>
      <w:rFonts w:ascii="Tahoma" w:eastAsia="SimSun" w:hAnsi="Tahoma" w:cs="Tahoma"/>
      <w:color w:val="000000"/>
      <w:sz w:val="20"/>
      <w:lang w:eastAsia="zh-CN"/>
    </w:rPr>
  </w:style>
  <w:style w:type="paragraph" w:customStyle="1" w:styleId="answerpadlefta">
    <w:name w:val="answerpadlefta"/>
    <w:basedOn w:val="Normal"/>
    <w:pPr>
      <w:spacing w:before="100" w:beforeAutospacing="1" w:after="100" w:afterAutospacing="1"/>
    </w:pPr>
    <w:rPr>
      <w:rFonts w:ascii="Times New Roman" w:eastAsia="SimSun" w:hAnsi="Times New Roman"/>
      <w:szCs w:val="24"/>
      <w:lang w:eastAsia="zh-CN"/>
    </w:rPr>
  </w:style>
  <w:style w:type="paragraph" w:customStyle="1" w:styleId="textbodyblack">
    <w:name w:val="textbodyblack"/>
    <w:basedOn w:val="Normal"/>
    <w:pPr>
      <w:spacing w:before="100" w:beforeAutospacing="1" w:after="100" w:afterAutospacing="1" w:line="360" w:lineRule="auto"/>
    </w:pPr>
    <w:rPr>
      <w:rFonts w:ascii="Verdana" w:hAnsi="Verdana"/>
      <w:color w:val="000000"/>
      <w:sz w:val="19"/>
      <w:szCs w:val="19"/>
    </w:rPr>
  </w:style>
  <w:style w:type="paragraph" w:styleId="BodyTextIndent">
    <w:name w:val="Body Text Indent"/>
    <w:basedOn w:val="Normal"/>
    <w:semiHidden/>
    <w:pPr>
      <w:spacing w:line="480" w:lineRule="auto"/>
      <w:ind w:left="-180"/>
    </w:pPr>
    <w:rPr>
      <w:rFonts w:ascii="Times New Roman" w:hAnsi="Times New Roman"/>
    </w:rPr>
  </w:style>
  <w:style w:type="paragraph" w:styleId="BodyTextIndent2">
    <w:name w:val="Body Text Indent 2"/>
    <w:basedOn w:val="Normal"/>
    <w:semiHidden/>
    <w:pPr>
      <w:spacing w:line="480" w:lineRule="auto"/>
      <w:ind w:left="-450"/>
    </w:pPr>
    <w:rPr>
      <w:rFonts w:ascii="Times New Roman" w:hAnsi="Times New Roman"/>
      <w:lang w:val="en"/>
    </w:rPr>
  </w:style>
  <w:style w:type="paragraph" w:styleId="PlainText">
    <w:name w:val="Plain Text"/>
    <w:basedOn w:val="Normal"/>
    <w:uiPriority w:val="99"/>
    <w:semiHidden/>
    <w:unhideWhenUsed/>
    <w:pPr>
      <w:overflowPunct w:val="0"/>
      <w:autoSpaceDE w:val="0"/>
      <w:autoSpaceDN w:val="0"/>
    </w:pPr>
    <w:rPr>
      <w:rFonts w:eastAsia="SimSun" w:cs="Courier New"/>
      <w:sz w:val="20"/>
      <w:lang w:eastAsia="zh-CN" w:bidi="hi-IN"/>
    </w:rPr>
  </w:style>
  <w:style w:type="character" w:customStyle="1" w:styleId="PlainTextChar">
    <w:name w:val="Plain Text Char"/>
    <w:uiPriority w:val="99"/>
    <w:semiHidden/>
    <w:rPr>
      <w:rFonts w:ascii="Courier New" w:eastAsia="SimSun" w:hAnsi="Courier New" w:cs="Courier New"/>
    </w:rPr>
  </w:style>
  <w:style w:type="paragraph" w:customStyle="1" w:styleId="txt">
    <w:name w:val="txt"/>
    <w:basedOn w:val="Normal"/>
    <w:pPr>
      <w:spacing w:before="75" w:after="75" w:line="270" w:lineRule="atLeast"/>
      <w:ind w:left="75" w:right="75"/>
      <w:jc w:val="both"/>
    </w:pPr>
    <w:rPr>
      <w:rFonts w:ascii="Tahoma" w:hAnsi="Tahoma" w:cs="Tahoma"/>
      <w:sz w:val="18"/>
      <w:szCs w:val="18"/>
      <w:lang w:eastAsia="zh-CN" w:bidi="hi-IN"/>
    </w:rPr>
  </w:style>
  <w:style w:type="character" w:customStyle="1" w:styleId="HeaderChar">
    <w:name w:val="Header Char"/>
    <w:uiPriority w:val="99"/>
    <w:rPr>
      <w:rFonts w:ascii="Courier New" w:hAnsi="Courier New"/>
      <w:sz w:val="24"/>
      <w:lang w:eastAsia="en-US" w:bidi="ar-SA"/>
    </w:rPr>
  </w:style>
  <w:style w:type="paragraph" w:styleId="ListParagraph">
    <w:name w:val="List Paragraph"/>
    <w:basedOn w:val="Normal"/>
    <w:uiPriority w:val="34"/>
    <w:qFormat/>
    <w:rsid w:val="00836686"/>
    <w:pPr>
      <w:ind w:left="720"/>
      <w:contextualSpacing/>
    </w:pPr>
  </w:style>
  <w:style w:type="character" w:customStyle="1" w:styleId="Heading1Char">
    <w:name w:val="Heading 1 Char"/>
    <w:basedOn w:val="DefaultParagraphFont"/>
    <w:link w:val="Heading1"/>
    <w:uiPriority w:val="9"/>
    <w:rsid w:val="00DB7FB0"/>
    <w:rPr>
      <w:rFonts w:asciiTheme="majorHAnsi" w:eastAsiaTheme="majorEastAsia" w:hAnsiTheme="majorHAnsi" w:cstheme="majorBidi"/>
      <w:color w:val="1F4E79" w:themeColor="accent1" w:themeShade="80"/>
      <w:sz w:val="36"/>
      <w:szCs w:val="36"/>
    </w:rPr>
  </w:style>
  <w:style w:type="character" w:customStyle="1" w:styleId="shorttext">
    <w:name w:val="short_text"/>
    <w:basedOn w:val="DefaultParagraphFont"/>
    <w:rsid w:val="00836686"/>
  </w:style>
  <w:style w:type="character" w:customStyle="1" w:styleId="BodyTextChar">
    <w:name w:val="Body Text Char"/>
    <w:basedOn w:val="DefaultParagraphFont"/>
    <w:link w:val="BodyText"/>
    <w:semiHidden/>
    <w:rsid w:val="00836686"/>
    <w:rPr>
      <w:sz w:val="24"/>
      <w:szCs w:val="24"/>
      <w:lang w:eastAsia="zh-CN" w:bidi="hi-IN"/>
    </w:rPr>
  </w:style>
  <w:style w:type="paragraph" w:styleId="BodyText">
    <w:name w:val="Body Text"/>
    <w:basedOn w:val="Normal"/>
    <w:link w:val="BodyTextChar"/>
    <w:semiHidden/>
    <w:unhideWhenUsed/>
    <w:rsid w:val="00836686"/>
    <w:pPr>
      <w:spacing w:before="100" w:beforeAutospacing="1" w:after="100" w:afterAutospacing="1"/>
    </w:pPr>
    <w:rPr>
      <w:rFonts w:ascii="Times New Roman" w:hAnsi="Times New Roman"/>
      <w:szCs w:val="24"/>
      <w:lang w:eastAsia="zh-CN" w:bidi="hi-IN"/>
    </w:rPr>
  </w:style>
  <w:style w:type="character" w:customStyle="1" w:styleId="EndnoteTextChar">
    <w:name w:val="Endnote Text Char"/>
    <w:basedOn w:val="DefaultParagraphFont"/>
    <w:link w:val="EndnoteText"/>
    <w:uiPriority w:val="99"/>
    <w:semiHidden/>
    <w:rsid w:val="00836686"/>
    <w:rPr>
      <w:rFonts w:ascii="Courier New" w:hAnsi="Courier New"/>
    </w:rPr>
  </w:style>
  <w:style w:type="paragraph" w:styleId="EndnoteText">
    <w:name w:val="endnote text"/>
    <w:basedOn w:val="Normal"/>
    <w:link w:val="EndnoteTextChar"/>
    <w:uiPriority w:val="99"/>
    <w:semiHidden/>
    <w:unhideWhenUsed/>
    <w:rsid w:val="00836686"/>
    <w:rPr>
      <w:sz w:val="20"/>
    </w:rPr>
  </w:style>
  <w:style w:type="paragraph" w:customStyle="1" w:styleId="yiv2976192611msonormal">
    <w:name w:val="yiv2976192611msonormal"/>
    <w:basedOn w:val="Normal"/>
    <w:rsid w:val="00836686"/>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836686"/>
  </w:style>
  <w:style w:type="character" w:customStyle="1" w:styleId="CommentTextChar">
    <w:name w:val="Comment Text Char"/>
    <w:basedOn w:val="DefaultParagraphFont"/>
    <w:link w:val="CommentText"/>
    <w:uiPriority w:val="99"/>
    <w:semiHidden/>
    <w:rsid w:val="00836686"/>
    <w:rPr>
      <w:rFonts w:ascii="Courier New" w:hAnsi="Courier New"/>
    </w:rPr>
  </w:style>
  <w:style w:type="paragraph" w:styleId="CommentText">
    <w:name w:val="annotation text"/>
    <w:basedOn w:val="Normal"/>
    <w:link w:val="CommentTextChar"/>
    <w:uiPriority w:val="99"/>
    <w:semiHidden/>
    <w:unhideWhenUsed/>
    <w:rsid w:val="00836686"/>
    <w:rPr>
      <w:sz w:val="20"/>
    </w:rPr>
  </w:style>
  <w:style w:type="character" w:customStyle="1" w:styleId="CommentSubjectChar">
    <w:name w:val="Comment Subject Char"/>
    <w:basedOn w:val="CommentTextChar"/>
    <w:link w:val="CommentSubject"/>
    <w:uiPriority w:val="99"/>
    <w:semiHidden/>
    <w:rsid w:val="00836686"/>
    <w:rPr>
      <w:rFonts w:ascii="Courier New" w:hAnsi="Courier New"/>
      <w:b/>
      <w:bCs/>
    </w:rPr>
  </w:style>
  <w:style w:type="paragraph" w:styleId="CommentSubject">
    <w:name w:val="annotation subject"/>
    <w:basedOn w:val="CommentText"/>
    <w:next w:val="CommentText"/>
    <w:link w:val="CommentSubjectChar"/>
    <w:uiPriority w:val="99"/>
    <w:semiHidden/>
    <w:unhideWhenUsed/>
    <w:rsid w:val="00836686"/>
    <w:rPr>
      <w:b/>
      <w:bCs/>
    </w:rPr>
  </w:style>
  <w:style w:type="character" w:customStyle="1" w:styleId="st1">
    <w:name w:val="st1"/>
    <w:basedOn w:val="DefaultParagraphFont"/>
    <w:rsid w:val="001531D7"/>
  </w:style>
  <w:style w:type="paragraph" w:customStyle="1" w:styleId="yiv8814120902msonormal">
    <w:name w:val="yiv8814120902msonormal"/>
    <w:basedOn w:val="Normal"/>
    <w:rsid w:val="00013E4A"/>
    <w:pPr>
      <w:spacing w:before="100" w:beforeAutospacing="1" w:after="100" w:afterAutospacing="1"/>
    </w:pPr>
    <w:rPr>
      <w:rFonts w:ascii="Times New Roman" w:hAnsi="Times New Roman"/>
      <w:szCs w:val="24"/>
    </w:rPr>
  </w:style>
  <w:style w:type="character" w:styleId="CommentReference">
    <w:name w:val="annotation reference"/>
    <w:basedOn w:val="DefaultParagraphFont"/>
    <w:uiPriority w:val="99"/>
    <w:semiHidden/>
    <w:unhideWhenUsed/>
    <w:rsid w:val="00AC2AC1"/>
    <w:rPr>
      <w:sz w:val="16"/>
      <w:szCs w:val="16"/>
    </w:rPr>
  </w:style>
  <w:style w:type="paragraph" w:customStyle="1" w:styleId="zw-paragraph">
    <w:name w:val="zw-paragraph"/>
    <w:basedOn w:val="Normal"/>
    <w:rsid w:val="00F56952"/>
    <w:pPr>
      <w:spacing w:before="100" w:beforeAutospacing="1" w:after="100" w:afterAutospacing="1"/>
    </w:pPr>
    <w:rPr>
      <w:rFonts w:ascii="Times New Roman" w:hAnsi="Times New Roman"/>
      <w:szCs w:val="24"/>
    </w:rPr>
  </w:style>
  <w:style w:type="character" w:customStyle="1" w:styleId="zw-portion">
    <w:name w:val="zw-portion"/>
    <w:basedOn w:val="DefaultParagraphFont"/>
    <w:rsid w:val="00F56952"/>
  </w:style>
  <w:style w:type="paragraph" w:customStyle="1" w:styleId="yiv3259128996msonormal">
    <w:name w:val="yiv3259128996msonormal"/>
    <w:basedOn w:val="Normal"/>
    <w:rsid w:val="001A7F46"/>
    <w:pPr>
      <w:spacing w:before="100" w:beforeAutospacing="1" w:after="100" w:afterAutospacing="1"/>
    </w:pPr>
    <w:rPr>
      <w:rFonts w:ascii="Times New Roman" w:hAnsi="Times New Roman"/>
      <w:szCs w:val="24"/>
    </w:rPr>
  </w:style>
  <w:style w:type="paragraph" w:styleId="Title">
    <w:name w:val="Title"/>
    <w:basedOn w:val="Normal"/>
    <w:next w:val="Normal"/>
    <w:link w:val="TitleChar"/>
    <w:uiPriority w:val="10"/>
    <w:qFormat/>
    <w:rsid w:val="00DB7FB0"/>
    <w:pPr>
      <w:spacing w:line="204" w:lineRule="auto"/>
      <w:contextualSpacing/>
    </w:pPr>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DB7FB0"/>
    <w:pPr>
      <w:numPr>
        <w:ilvl w:val="1"/>
      </w:numPr>
      <w:spacing w:after="240"/>
      <w:ind w:left="-634"/>
    </w:pPr>
    <w:rPr>
      <w:rFonts w:asciiTheme="majorHAnsi" w:eastAsiaTheme="majorEastAsia" w:hAnsiTheme="majorHAnsi" w:cstheme="majorBidi"/>
      <w:color w:val="5B9BD5" w:themeColor="accent1"/>
      <w:sz w:val="28"/>
      <w:szCs w:val="28"/>
    </w:rPr>
  </w:style>
  <w:style w:type="numbering" w:customStyle="1" w:styleId="NoList1">
    <w:name w:val="No List1"/>
    <w:next w:val="NoList"/>
    <w:uiPriority w:val="99"/>
    <w:semiHidden/>
    <w:unhideWhenUsed/>
    <w:rsid w:val="00E34478"/>
  </w:style>
  <w:style w:type="paragraph" w:styleId="NoSpacing">
    <w:name w:val="No Spacing"/>
    <w:uiPriority w:val="1"/>
    <w:qFormat/>
    <w:rsid w:val="00DB7FB0"/>
  </w:style>
  <w:style w:type="character" w:customStyle="1" w:styleId="FooterChar">
    <w:name w:val="Footer Char"/>
    <w:basedOn w:val="DefaultParagraphFont"/>
    <w:link w:val="Footer"/>
    <w:uiPriority w:val="99"/>
    <w:rsid w:val="008743CC"/>
    <w:rPr>
      <w:rFonts w:ascii="Courier New" w:hAnsi="Courier New"/>
      <w:sz w:val="24"/>
    </w:rPr>
  </w:style>
  <w:style w:type="character" w:styleId="EndnoteReference">
    <w:name w:val="endnote reference"/>
    <w:uiPriority w:val="99"/>
    <w:semiHidden/>
    <w:unhideWhenUsed/>
    <w:rsid w:val="00DA5E0A"/>
    <w:rPr>
      <w:vertAlign w:val="superscript"/>
    </w:rPr>
  </w:style>
  <w:style w:type="character" w:customStyle="1" w:styleId="tgc">
    <w:name w:val="_tgc"/>
    <w:rsid w:val="00DA5E0A"/>
  </w:style>
  <w:style w:type="paragraph" w:customStyle="1" w:styleId="Default">
    <w:name w:val="Default"/>
    <w:rsid w:val="00DA5E0A"/>
    <w:pPr>
      <w:autoSpaceDE w:val="0"/>
      <w:autoSpaceDN w:val="0"/>
      <w:adjustRightInd w:val="0"/>
    </w:pPr>
    <w:rPr>
      <w:color w:val="000000"/>
      <w:sz w:val="24"/>
      <w:szCs w:val="24"/>
    </w:rPr>
  </w:style>
  <w:style w:type="paragraph" w:customStyle="1" w:styleId="CM10">
    <w:name w:val="CM10"/>
    <w:basedOn w:val="Default"/>
    <w:next w:val="Default"/>
    <w:uiPriority w:val="99"/>
    <w:rsid w:val="00DA5E0A"/>
    <w:pPr>
      <w:spacing w:line="286" w:lineRule="atLeast"/>
    </w:pPr>
    <w:rPr>
      <w:color w:val="auto"/>
    </w:rPr>
  </w:style>
  <w:style w:type="character" w:customStyle="1" w:styleId="Heading2Char">
    <w:name w:val="Heading 2 Char"/>
    <w:basedOn w:val="DefaultParagraphFont"/>
    <w:link w:val="Heading2"/>
    <w:uiPriority w:val="9"/>
    <w:rsid w:val="00DB7FB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DB7FB0"/>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DB7FB0"/>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DB7FB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DB7FB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DB7FB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DB7FB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DB7FB0"/>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DB7FB0"/>
    <w:rPr>
      <w:b/>
      <w:bCs/>
      <w:smallCaps/>
      <w:color w:val="44546A" w:themeColor="text2"/>
    </w:rPr>
  </w:style>
  <w:style w:type="character" w:customStyle="1" w:styleId="TitleChar">
    <w:name w:val="Title Char"/>
    <w:basedOn w:val="DefaultParagraphFont"/>
    <w:link w:val="Title"/>
    <w:uiPriority w:val="10"/>
    <w:rsid w:val="00DB7FB0"/>
    <w:rPr>
      <w:rFonts w:asciiTheme="majorHAnsi" w:eastAsiaTheme="majorEastAsia" w:hAnsiTheme="majorHAnsi" w:cstheme="majorBidi"/>
      <w:caps/>
      <w:color w:val="44546A" w:themeColor="text2"/>
      <w:spacing w:val="-15"/>
      <w:sz w:val="72"/>
      <w:szCs w:val="72"/>
    </w:rPr>
  </w:style>
  <w:style w:type="character" w:customStyle="1" w:styleId="SubtitleChar">
    <w:name w:val="Subtitle Char"/>
    <w:basedOn w:val="DefaultParagraphFont"/>
    <w:link w:val="Subtitle"/>
    <w:uiPriority w:val="11"/>
    <w:rsid w:val="00DB7FB0"/>
    <w:rPr>
      <w:rFonts w:asciiTheme="majorHAnsi" w:eastAsiaTheme="majorEastAsia" w:hAnsiTheme="majorHAnsi" w:cstheme="majorBidi"/>
      <w:color w:val="5B9BD5" w:themeColor="accent1"/>
      <w:sz w:val="28"/>
      <w:szCs w:val="28"/>
    </w:rPr>
  </w:style>
  <w:style w:type="paragraph" w:styleId="Quote">
    <w:name w:val="Quote"/>
    <w:basedOn w:val="Normal"/>
    <w:next w:val="Normal"/>
    <w:link w:val="QuoteChar"/>
    <w:uiPriority w:val="29"/>
    <w:qFormat/>
    <w:rsid w:val="00DB7FB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B7FB0"/>
    <w:rPr>
      <w:color w:val="44546A" w:themeColor="text2"/>
      <w:sz w:val="24"/>
      <w:szCs w:val="24"/>
    </w:rPr>
  </w:style>
  <w:style w:type="paragraph" w:styleId="IntenseQuote">
    <w:name w:val="Intense Quote"/>
    <w:basedOn w:val="Normal"/>
    <w:next w:val="Normal"/>
    <w:link w:val="IntenseQuoteChar"/>
    <w:uiPriority w:val="30"/>
    <w:qFormat/>
    <w:rsid w:val="00DB7FB0"/>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B7FB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B7FB0"/>
    <w:rPr>
      <w:i/>
      <w:iCs/>
      <w:color w:val="595959" w:themeColor="text1" w:themeTint="A6"/>
    </w:rPr>
  </w:style>
  <w:style w:type="character" w:styleId="IntenseEmphasis">
    <w:name w:val="Intense Emphasis"/>
    <w:basedOn w:val="DefaultParagraphFont"/>
    <w:uiPriority w:val="21"/>
    <w:qFormat/>
    <w:rsid w:val="00DB7FB0"/>
    <w:rPr>
      <w:b/>
      <w:bCs/>
      <w:i/>
      <w:iCs/>
    </w:rPr>
  </w:style>
  <w:style w:type="character" w:styleId="SubtleReference">
    <w:name w:val="Subtle Reference"/>
    <w:basedOn w:val="DefaultParagraphFont"/>
    <w:uiPriority w:val="31"/>
    <w:qFormat/>
    <w:rsid w:val="00DB7FB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B7FB0"/>
    <w:rPr>
      <w:b/>
      <w:bCs/>
      <w:smallCaps/>
      <w:color w:val="44546A" w:themeColor="text2"/>
      <w:u w:val="single"/>
    </w:rPr>
  </w:style>
  <w:style w:type="character" w:styleId="BookTitle">
    <w:name w:val="Book Title"/>
    <w:basedOn w:val="DefaultParagraphFont"/>
    <w:uiPriority w:val="33"/>
    <w:qFormat/>
    <w:rsid w:val="00DB7FB0"/>
    <w:rPr>
      <w:b/>
      <w:bCs/>
      <w:smallCaps/>
      <w:spacing w:val="10"/>
    </w:rPr>
  </w:style>
  <w:style w:type="paragraph" w:styleId="TOCHeading">
    <w:name w:val="TOC Heading"/>
    <w:basedOn w:val="Heading1"/>
    <w:next w:val="Normal"/>
    <w:uiPriority w:val="39"/>
    <w:semiHidden/>
    <w:unhideWhenUsed/>
    <w:qFormat/>
    <w:rsid w:val="00DB7FB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97436">
      <w:bodyDiv w:val="1"/>
      <w:marLeft w:val="0"/>
      <w:marRight w:val="0"/>
      <w:marTop w:val="0"/>
      <w:marBottom w:val="0"/>
      <w:divBdr>
        <w:top w:val="none" w:sz="0" w:space="0" w:color="auto"/>
        <w:left w:val="none" w:sz="0" w:space="0" w:color="auto"/>
        <w:bottom w:val="none" w:sz="0" w:space="0" w:color="auto"/>
        <w:right w:val="none" w:sz="0" w:space="0" w:color="auto"/>
      </w:divBdr>
      <w:divsChild>
        <w:div w:id="107047743">
          <w:marLeft w:val="0"/>
          <w:marRight w:val="0"/>
          <w:marTop w:val="0"/>
          <w:marBottom w:val="0"/>
          <w:divBdr>
            <w:top w:val="none" w:sz="0" w:space="0" w:color="auto"/>
            <w:left w:val="none" w:sz="0" w:space="0" w:color="auto"/>
            <w:bottom w:val="none" w:sz="0" w:space="0" w:color="auto"/>
            <w:right w:val="none" w:sz="0" w:space="0" w:color="auto"/>
          </w:divBdr>
          <w:divsChild>
            <w:div w:id="1027483978">
              <w:marLeft w:val="0"/>
              <w:marRight w:val="0"/>
              <w:marTop w:val="0"/>
              <w:marBottom w:val="0"/>
              <w:divBdr>
                <w:top w:val="none" w:sz="0" w:space="0" w:color="auto"/>
                <w:left w:val="none" w:sz="0" w:space="0" w:color="auto"/>
                <w:bottom w:val="none" w:sz="0" w:space="0" w:color="auto"/>
                <w:right w:val="none" w:sz="0" w:space="0" w:color="auto"/>
              </w:divBdr>
              <w:divsChild>
                <w:div w:id="1755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3457">
      <w:bodyDiv w:val="1"/>
      <w:marLeft w:val="0"/>
      <w:marRight w:val="0"/>
      <w:marTop w:val="0"/>
      <w:marBottom w:val="0"/>
      <w:divBdr>
        <w:top w:val="none" w:sz="0" w:space="0" w:color="auto"/>
        <w:left w:val="none" w:sz="0" w:space="0" w:color="auto"/>
        <w:bottom w:val="none" w:sz="0" w:space="0" w:color="auto"/>
        <w:right w:val="none" w:sz="0" w:space="0" w:color="auto"/>
      </w:divBdr>
    </w:div>
    <w:div w:id="166098398">
      <w:bodyDiv w:val="1"/>
      <w:marLeft w:val="0"/>
      <w:marRight w:val="0"/>
      <w:marTop w:val="0"/>
      <w:marBottom w:val="0"/>
      <w:divBdr>
        <w:top w:val="none" w:sz="0" w:space="0" w:color="auto"/>
        <w:left w:val="none" w:sz="0" w:space="0" w:color="auto"/>
        <w:bottom w:val="none" w:sz="0" w:space="0" w:color="auto"/>
        <w:right w:val="none" w:sz="0" w:space="0" w:color="auto"/>
      </w:divBdr>
    </w:div>
    <w:div w:id="239562077">
      <w:bodyDiv w:val="1"/>
      <w:marLeft w:val="0"/>
      <w:marRight w:val="0"/>
      <w:marTop w:val="0"/>
      <w:marBottom w:val="0"/>
      <w:divBdr>
        <w:top w:val="none" w:sz="0" w:space="0" w:color="auto"/>
        <w:left w:val="none" w:sz="0" w:space="0" w:color="auto"/>
        <w:bottom w:val="none" w:sz="0" w:space="0" w:color="auto"/>
        <w:right w:val="none" w:sz="0" w:space="0" w:color="auto"/>
      </w:divBdr>
      <w:divsChild>
        <w:div w:id="1068573396">
          <w:marLeft w:val="0"/>
          <w:marRight w:val="0"/>
          <w:marTop w:val="100"/>
          <w:marBottom w:val="100"/>
          <w:divBdr>
            <w:top w:val="none" w:sz="0" w:space="0" w:color="auto"/>
            <w:left w:val="none" w:sz="0" w:space="0" w:color="auto"/>
            <w:bottom w:val="none" w:sz="0" w:space="0" w:color="auto"/>
            <w:right w:val="none" w:sz="0" w:space="0" w:color="auto"/>
          </w:divBdr>
        </w:div>
        <w:div w:id="1054158904">
          <w:marLeft w:val="0"/>
          <w:marRight w:val="0"/>
          <w:marTop w:val="100"/>
          <w:marBottom w:val="100"/>
          <w:divBdr>
            <w:top w:val="none" w:sz="0" w:space="0" w:color="auto"/>
            <w:left w:val="none" w:sz="0" w:space="0" w:color="auto"/>
            <w:bottom w:val="none" w:sz="0" w:space="0" w:color="auto"/>
            <w:right w:val="none" w:sz="0" w:space="0" w:color="auto"/>
          </w:divBdr>
        </w:div>
        <w:div w:id="1652248289">
          <w:marLeft w:val="0"/>
          <w:marRight w:val="0"/>
          <w:marTop w:val="100"/>
          <w:marBottom w:val="100"/>
          <w:divBdr>
            <w:top w:val="none" w:sz="0" w:space="0" w:color="auto"/>
            <w:left w:val="none" w:sz="0" w:space="0" w:color="auto"/>
            <w:bottom w:val="none" w:sz="0" w:space="0" w:color="auto"/>
            <w:right w:val="none" w:sz="0" w:space="0" w:color="auto"/>
          </w:divBdr>
        </w:div>
        <w:div w:id="643966512">
          <w:marLeft w:val="0"/>
          <w:marRight w:val="0"/>
          <w:marTop w:val="100"/>
          <w:marBottom w:val="100"/>
          <w:divBdr>
            <w:top w:val="none" w:sz="0" w:space="0" w:color="auto"/>
            <w:left w:val="none" w:sz="0" w:space="0" w:color="auto"/>
            <w:bottom w:val="none" w:sz="0" w:space="0" w:color="auto"/>
            <w:right w:val="none" w:sz="0" w:space="0" w:color="auto"/>
          </w:divBdr>
        </w:div>
        <w:div w:id="503594054">
          <w:marLeft w:val="0"/>
          <w:marRight w:val="0"/>
          <w:marTop w:val="100"/>
          <w:marBottom w:val="100"/>
          <w:divBdr>
            <w:top w:val="none" w:sz="0" w:space="0" w:color="auto"/>
            <w:left w:val="none" w:sz="0" w:space="0" w:color="auto"/>
            <w:bottom w:val="none" w:sz="0" w:space="0" w:color="auto"/>
            <w:right w:val="none" w:sz="0" w:space="0" w:color="auto"/>
          </w:divBdr>
        </w:div>
        <w:div w:id="1778938329">
          <w:marLeft w:val="0"/>
          <w:marRight w:val="0"/>
          <w:marTop w:val="100"/>
          <w:marBottom w:val="100"/>
          <w:divBdr>
            <w:top w:val="none" w:sz="0" w:space="0" w:color="auto"/>
            <w:left w:val="none" w:sz="0" w:space="0" w:color="auto"/>
            <w:bottom w:val="none" w:sz="0" w:space="0" w:color="auto"/>
            <w:right w:val="none" w:sz="0" w:space="0" w:color="auto"/>
          </w:divBdr>
        </w:div>
        <w:div w:id="1283073035">
          <w:marLeft w:val="0"/>
          <w:marRight w:val="0"/>
          <w:marTop w:val="100"/>
          <w:marBottom w:val="100"/>
          <w:divBdr>
            <w:top w:val="none" w:sz="0" w:space="0" w:color="auto"/>
            <w:left w:val="none" w:sz="0" w:space="0" w:color="auto"/>
            <w:bottom w:val="none" w:sz="0" w:space="0" w:color="auto"/>
            <w:right w:val="none" w:sz="0" w:space="0" w:color="auto"/>
          </w:divBdr>
        </w:div>
        <w:div w:id="1580215868">
          <w:marLeft w:val="0"/>
          <w:marRight w:val="0"/>
          <w:marTop w:val="100"/>
          <w:marBottom w:val="100"/>
          <w:divBdr>
            <w:top w:val="none" w:sz="0" w:space="0" w:color="auto"/>
            <w:left w:val="none" w:sz="0" w:space="0" w:color="auto"/>
            <w:bottom w:val="none" w:sz="0" w:space="0" w:color="auto"/>
            <w:right w:val="none" w:sz="0" w:space="0" w:color="auto"/>
          </w:divBdr>
        </w:div>
        <w:div w:id="1143155302">
          <w:marLeft w:val="0"/>
          <w:marRight w:val="0"/>
          <w:marTop w:val="100"/>
          <w:marBottom w:val="100"/>
          <w:divBdr>
            <w:top w:val="none" w:sz="0" w:space="0" w:color="auto"/>
            <w:left w:val="none" w:sz="0" w:space="0" w:color="auto"/>
            <w:bottom w:val="none" w:sz="0" w:space="0" w:color="auto"/>
            <w:right w:val="none" w:sz="0" w:space="0" w:color="auto"/>
          </w:divBdr>
        </w:div>
      </w:divsChild>
    </w:div>
    <w:div w:id="258410945">
      <w:bodyDiv w:val="1"/>
      <w:marLeft w:val="0"/>
      <w:marRight w:val="0"/>
      <w:marTop w:val="0"/>
      <w:marBottom w:val="0"/>
      <w:divBdr>
        <w:top w:val="none" w:sz="0" w:space="0" w:color="auto"/>
        <w:left w:val="none" w:sz="0" w:space="0" w:color="auto"/>
        <w:bottom w:val="none" w:sz="0" w:space="0" w:color="auto"/>
        <w:right w:val="none" w:sz="0" w:space="0" w:color="auto"/>
      </w:divBdr>
    </w:div>
    <w:div w:id="343437422">
      <w:bodyDiv w:val="1"/>
      <w:marLeft w:val="0"/>
      <w:marRight w:val="0"/>
      <w:marTop w:val="0"/>
      <w:marBottom w:val="0"/>
      <w:divBdr>
        <w:top w:val="none" w:sz="0" w:space="0" w:color="auto"/>
        <w:left w:val="none" w:sz="0" w:space="0" w:color="auto"/>
        <w:bottom w:val="none" w:sz="0" w:space="0" w:color="auto"/>
        <w:right w:val="none" w:sz="0" w:space="0" w:color="auto"/>
      </w:divBdr>
    </w:div>
    <w:div w:id="432868380">
      <w:bodyDiv w:val="1"/>
      <w:marLeft w:val="0"/>
      <w:marRight w:val="0"/>
      <w:marTop w:val="0"/>
      <w:marBottom w:val="0"/>
      <w:divBdr>
        <w:top w:val="none" w:sz="0" w:space="0" w:color="auto"/>
        <w:left w:val="none" w:sz="0" w:space="0" w:color="auto"/>
        <w:bottom w:val="none" w:sz="0" w:space="0" w:color="auto"/>
        <w:right w:val="none" w:sz="0" w:space="0" w:color="auto"/>
      </w:divBdr>
    </w:div>
    <w:div w:id="470252304">
      <w:bodyDiv w:val="1"/>
      <w:marLeft w:val="0"/>
      <w:marRight w:val="0"/>
      <w:marTop w:val="0"/>
      <w:marBottom w:val="0"/>
      <w:divBdr>
        <w:top w:val="none" w:sz="0" w:space="0" w:color="auto"/>
        <w:left w:val="none" w:sz="0" w:space="0" w:color="auto"/>
        <w:bottom w:val="none" w:sz="0" w:space="0" w:color="auto"/>
        <w:right w:val="none" w:sz="0" w:space="0" w:color="auto"/>
      </w:divBdr>
    </w:div>
    <w:div w:id="578055295">
      <w:bodyDiv w:val="1"/>
      <w:marLeft w:val="0"/>
      <w:marRight w:val="0"/>
      <w:marTop w:val="0"/>
      <w:marBottom w:val="0"/>
      <w:divBdr>
        <w:top w:val="none" w:sz="0" w:space="0" w:color="auto"/>
        <w:left w:val="none" w:sz="0" w:space="0" w:color="auto"/>
        <w:bottom w:val="none" w:sz="0" w:space="0" w:color="auto"/>
        <w:right w:val="none" w:sz="0" w:space="0" w:color="auto"/>
      </w:divBdr>
    </w:div>
    <w:div w:id="713509441">
      <w:bodyDiv w:val="1"/>
      <w:marLeft w:val="0"/>
      <w:marRight w:val="0"/>
      <w:marTop w:val="0"/>
      <w:marBottom w:val="0"/>
      <w:divBdr>
        <w:top w:val="none" w:sz="0" w:space="0" w:color="auto"/>
        <w:left w:val="none" w:sz="0" w:space="0" w:color="auto"/>
        <w:bottom w:val="none" w:sz="0" w:space="0" w:color="auto"/>
        <w:right w:val="none" w:sz="0" w:space="0" w:color="auto"/>
      </w:divBdr>
    </w:div>
    <w:div w:id="722410425">
      <w:bodyDiv w:val="1"/>
      <w:marLeft w:val="0"/>
      <w:marRight w:val="0"/>
      <w:marTop w:val="0"/>
      <w:marBottom w:val="0"/>
      <w:divBdr>
        <w:top w:val="none" w:sz="0" w:space="0" w:color="auto"/>
        <w:left w:val="none" w:sz="0" w:space="0" w:color="auto"/>
        <w:bottom w:val="none" w:sz="0" w:space="0" w:color="auto"/>
        <w:right w:val="none" w:sz="0" w:space="0" w:color="auto"/>
      </w:divBdr>
    </w:div>
    <w:div w:id="752818188">
      <w:bodyDiv w:val="1"/>
      <w:marLeft w:val="0"/>
      <w:marRight w:val="0"/>
      <w:marTop w:val="0"/>
      <w:marBottom w:val="0"/>
      <w:divBdr>
        <w:top w:val="none" w:sz="0" w:space="0" w:color="auto"/>
        <w:left w:val="none" w:sz="0" w:space="0" w:color="auto"/>
        <w:bottom w:val="none" w:sz="0" w:space="0" w:color="auto"/>
        <w:right w:val="none" w:sz="0" w:space="0" w:color="auto"/>
      </w:divBdr>
    </w:div>
    <w:div w:id="782073086">
      <w:bodyDiv w:val="1"/>
      <w:marLeft w:val="0"/>
      <w:marRight w:val="0"/>
      <w:marTop w:val="0"/>
      <w:marBottom w:val="0"/>
      <w:divBdr>
        <w:top w:val="none" w:sz="0" w:space="0" w:color="auto"/>
        <w:left w:val="none" w:sz="0" w:space="0" w:color="auto"/>
        <w:bottom w:val="none" w:sz="0" w:space="0" w:color="auto"/>
        <w:right w:val="none" w:sz="0" w:space="0" w:color="auto"/>
      </w:divBdr>
    </w:div>
    <w:div w:id="865950649">
      <w:bodyDiv w:val="1"/>
      <w:marLeft w:val="0"/>
      <w:marRight w:val="0"/>
      <w:marTop w:val="0"/>
      <w:marBottom w:val="0"/>
      <w:divBdr>
        <w:top w:val="none" w:sz="0" w:space="0" w:color="auto"/>
        <w:left w:val="none" w:sz="0" w:space="0" w:color="auto"/>
        <w:bottom w:val="none" w:sz="0" w:space="0" w:color="auto"/>
        <w:right w:val="none" w:sz="0" w:space="0" w:color="auto"/>
      </w:divBdr>
      <w:divsChild>
        <w:div w:id="404376029">
          <w:marLeft w:val="0"/>
          <w:marRight w:val="0"/>
          <w:marTop w:val="0"/>
          <w:marBottom w:val="0"/>
          <w:divBdr>
            <w:top w:val="none" w:sz="0" w:space="0" w:color="auto"/>
            <w:left w:val="none" w:sz="0" w:space="0" w:color="auto"/>
            <w:bottom w:val="none" w:sz="0" w:space="0" w:color="auto"/>
            <w:right w:val="none" w:sz="0" w:space="0" w:color="auto"/>
          </w:divBdr>
          <w:divsChild>
            <w:div w:id="924997465">
              <w:marLeft w:val="0"/>
              <w:marRight w:val="0"/>
              <w:marTop w:val="0"/>
              <w:marBottom w:val="0"/>
              <w:divBdr>
                <w:top w:val="none" w:sz="0" w:space="0" w:color="auto"/>
                <w:left w:val="none" w:sz="0" w:space="0" w:color="auto"/>
                <w:bottom w:val="none" w:sz="0" w:space="0" w:color="auto"/>
                <w:right w:val="none" w:sz="0" w:space="0" w:color="auto"/>
              </w:divBdr>
              <w:divsChild>
                <w:div w:id="664820120">
                  <w:marLeft w:val="0"/>
                  <w:marRight w:val="0"/>
                  <w:marTop w:val="0"/>
                  <w:marBottom w:val="0"/>
                  <w:divBdr>
                    <w:top w:val="none" w:sz="0" w:space="0" w:color="auto"/>
                    <w:left w:val="none" w:sz="0" w:space="0" w:color="auto"/>
                    <w:bottom w:val="none" w:sz="0" w:space="0" w:color="auto"/>
                    <w:right w:val="none" w:sz="0" w:space="0" w:color="auto"/>
                  </w:divBdr>
                  <w:divsChild>
                    <w:div w:id="931814624">
                      <w:marLeft w:val="0"/>
                      <w:marRight w:val="0"/>
                      <w:marTop w:val="0"/>
                      <w:marBottom w:val="0"/>
                      <w:divBdr>
                        <w:top w:val="none" w:sz="0" w:space="0" w:color="auto"/>
                        <w:left w:val="none" w:sz="0" w:space="0" w:color="auto"/>
                        <w:bottom w:val="none" w:sz="0" w:space="0" w:color="auto"/>
                        <w:right w:val="none" w:sz="0" w:space="0" w:color="auto"/>
                      </w:divBdr>
                      <w:divsChild>
                        <w:div w:id="35471019">
                          <w:marLeft w:val="0"/>
                          <w:marRight w:val="0"/>
                          <w:marTop w:val="0"/>
                          <w:marBottom w:val="0"/>
                          <w:divBdr>
                            <w:top w:val="none" w:sz="0" w:space="0" w:color="auto"/>
                            <w:left w:val="none" w:sz="0" w:space="0" w:color="auto"/>
                            <w:bottom w:val="none" w:sz="0" w:space="0" w:color="auto"/>
                            <w:right w:val="none" w:sz="0" w:space="0" w:color="auto"/>
                          </w:divBdr>
                          <w:divsChild>
                            <w:div w:id="362630219">
                              <w:marLeft w:val="0"/>
                              <w:marRight w:val="0"/>
                              <w:marTop w:val="0"/>
                              <w:marBottom w:val="0"/>
                              <w:divBdr>
                                <w:top w:val="none" w:sz="0" w:space="0" w:color="auto"/>
                                <w:left w:val="none" w:sz="0" w:space="0" w:color="auto"/>
                                <w:bottom w:val="none" w:sz="0" w:space="0" w:color="auto"/>
                                <w:right w:val="none" w:sz="0" w:space="0" w:color="auto"/>
                              </w:divBdr>
                              <w:divsChild>
                                <w:div w:id="51388816">
                                  <w:marLeft w:val="0"/>
                                  <w:marRight w:val="0"/>
                                  <w:marTop w:val="0"/>
                                  <w:marBottom w:val="0"/>
                                  <w:divBdr>
                                    <w:top w:val="none" w:sz="0" w:space="0" w:color="auto"/>
                                    <w:left w:val="none" w:sz="0" w:space="0" w:color="auto"/>
                                    <w:bottom w:val="none" w:sz="0" w:space="0" w:color="auto"/>
                                    <w:right w:val="none" w:sz="0" w:space="0" w:color="auto"/>
                                  </w:divBdr>
                                  <w:divsChild>
                                    <w:div w:id="1204438768">
                                      <w:marLeft w:val="60"/>
                                      <w:marRight w:val="0"/>
                                      <w:marTop w:val="0"/>
                                      <w:marBottom w:val="0"/>
                                      <w:divBdr>
                                        <w:top w:val="none" w:sz="0" w:space="0" w:color="auto"/>
                                        <w:left w:val="none" w:sz="0" w:space="0" w:color="auto"/>
                                        <w:bottom w:val="none" w:sz="0" w:space="0" w:color="auto"/>
                                        <w:right w:val="none" w:sz="0" w:space="0" w:color="auto"/>
                                      </w:divBdr>
                                      <w:divsChild>
                                        <w:div w:id="1051342083">
                                          <w:marLeft w:val="0"/>
                                          <w:marRight w:val="0"/>
                                          <w:marTop w:val="0"/>
                                          <w:marBottom w:val="0"/>
                                          <w:divBdr>
                                            <w:top w:val="none" w:sz="0" w:space="0" w:color="auto"/>
                                            <w:left w:val="none" w:sz="0" w:space="0" w:color="auto"/>
                                            <w:bottom w:val="none" w:sz="0" w:space="0" w:color="auto"/>
                                            <w:right w:val="none" w:sz="0" w:space="0" w:color="auto"/>
                                          </w:divBdr>
                                          <w:divsChild>
                                            <w:div w:id="150385715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992991">
      <w:bodyDiv w:val="1"/>
      <w:marLeft w:val="0"/>
      <w:marRight w:val="0"/>
      <w:marTop w:val="0"/>
      <w:marBottom w:val="0"/>
      <w:divBdr>
        <w:top w:val="none" w:sz="0" w:space="0" w:color="auto"/>
        <w:left w:val="none" w:sz="0" w:space="0" w:color="auto"/>
        <w:bottom w:val="none" w:sz="0" w:space="0" w:color="auto"/>
        <w:right w:val="none" w:sz="0" w:space="0" w:color="auto"/>
      </w:divBdr>
    </w:div>
    <w:div w:id="938214913">
      <w:bodyDiv w:val="1"/>
      <w:marLeft w:val="0"/>
      <w:marRight w:val="0"/>
      <w:marTop w:val="0"/>
      <w:marBottom w:val="0"/>
      <w:divBdr>
        <w:top w:val="none" w:sz="0" w:space="0" w:color="auto"/>
        <w:left w:val="none" w:sz="0" w:space="0" w:color="auto"/>
        <w:bottom w:val="none" w:sz="0" w:space="0" w:color="auto"/>
        <w:right w:val="none" w:sz="0" w:space="0" w:color="auto"/>
      </w:divBdr>
    </w:div>
    <w:div w:id="949816844">
      <w:bodyDiv w:val="1"/>
      <w:marLeft w:val="0"/>
      <w:marRight w:val="0"/>
      <w:marTop w:val="0"/>
      <w:marBottom w:val="0"/>
      <w:divBdr>
        <w:top w:val="none" w:sz="0" w:space="0" w:color="auto"/>
        <w:left w:val="none" w:sz="0" w:space="0" w:color="auto"/>
        <w:bottom w:val="none" w:sz="0" w:space="0" w:color="auto"/>
        <w:right w:val="none" w:sz="0" w:space="0" w:color="auto"/>
      </w:divBdr>
    </w:div>
    <w:div w:id="955871794">
      <w:bodyDiv w:val="1"/>
      <w:marLeft w:val="0"/>
      <w:marRight w:val="0"/>
      <w:marTop w:val="0"/>
      <w:marBottom w:val="0"/>
      <w:divBdr>
        <w:top w:val="none" w:sz="0" w:space="0" w:color="auto"/>
        <w:left w:val="none" w:sz="0" w:space="0" w:color="auto"/>
        <w:bottom w:val="none" w:sz="0" w:space="0" w:color="auto"/>
        <w:right w:val="none" w:sz="0" w:space="0" w:color="auto"/>
      </w:divBdr>
    </w:div>
    <w:div w:id="959845324">
      <w:bodyDiv w:val="1"/>
      <w:marLeft w:val="0"/>
      <w:marRight w:val="0"/>
      <w:marTop w:val="0"/>
      <w:marBottom w:val="0"/>
      <w:divBdr>
        <w:top w:val="none" w:sz="0" w:space="0" w:color="auto"/>
        <w:left w:val="none" w:sz="0" w:space="0" w:color="auto"/>
        <w:bottom w:val="none" w:sz="0" w:space="0" w:color="auto"/>
        <w:right w:val="none" w:sz="0" w:space="0" w:color="auto"/>
      </w:divBdr>
    </w:div>
    <w:div w:id="1034424026">
      <w:bodyDiv w:val="1"/>
      <w:marLeft w:val="0"/>
      <w:marRight w:val="0"/>
      <w:marTop w:val="0"/>
      <w:marBottom w:val="0"/>
      <w:divBdr>
        <w:top w:val="none" w:sz="0" w:space="0" w:color="auto"/>
        <w:left w:val="none" w:sz="0" w:space="0" w:color="auto"/>
        <w:bottom w:val="none" w:sz="0" w:space="0" w:color="auto"/>
        <w:right w:val="none" w:sz="0" w:space="0" w:color="auto"/>
      </w:divBdr>
    </w:div>
    <w:div w:id="1041856565">
      <w:bodyDiv w:val="1"/>
      <w:marLeft w:val="0"/>
      <w:marRight w:val="0"/>
      <w:marTop w:val="0"/>
      <w:marBottom w:val="0"/>
      <w:divBdr>
        <w:top w:val="none" w:sz="0" w:space="0" w:color="auto"/>
        <w:left w:val="none" w:sz="0" w:space="0" w:color="auto"/>
        <w:bottom w:val="none" w:sz="0" w:space="0" w:color="auto"/>
        <w:right w:val="none" w:sz="0" w:space="0" w:color="auto"/>
      </w:divBdr>
    </w:div>
    <w:div w:id="1054281202">
      <w:bodyDiv w:val="1"/>
      <w:marLeft w:val="0"/>
      <w:marRight w:val="0"/>
      <w:marTop w:val="0"/>
      <w:marBottom w:val="0"/>
      <w:divBdr>
        <w:top w:val="none" w:sz="0" w:space="0" w:color="auto"/>
        <w:left w:val="none" w:sz="0" w:space="0" w:color="auto"/>
        <w:bottom w:val="none" w:sz="0" w:space="0" w:color="auto"/>
        <w:right w:val="none" w:sz="0" w:space="0" w:color="auto"/>
      </w:divBdr>
    </w:div>
    <w:div w:id="1188253099">
      <w:bodyDiv w:val="1"/>
      <w:marLeft w:val="0"/>
      <w:marRight w:val="0"/>
      <w:marTop w:val="0"/>
      <w:marBottom w:val="0"/>
      <w:divBdr>
        <w:top w:val="none" w:sz="0" w:space="0" w:color="auto"/>
        <w:left w:val="none" w:sz="0" w:space="0" w:color="auto"/>
        <w:bottom w:val="none" w:sz="0" w:space="0" w:color="auto"/>
        <w:right w:val="none" w:sz="0" w:space="0" w:color="auto"/>
      </w:divBdr>
      <w:divsChild>
        <w:div w:id="161047270">
          <w:marLeft w:val="0"/>
          <w:marRight w:val="0"/>
          <w:marTop w:val="0"/>
          <w:marBottom w:val="0"/>
          <w:divBdr>
            <w:top w:val="none" w:sz="0" w:space="0" w:color="auto"/>
            <w:left w:val="none" w:sz="0" w:space="0" w:color="auto"/>
            <w:bottom w:val="none" w:sz="0" w:space="0" w:color="auto"/>
            <w:right w:val="none" w:sz="0" w:space="0" w:color="auto"/>
          </w:divBdr>
          <w:divsChild>
            <w:div w:id="612515304">
              <w:marLeft w:val="0"/>
              <w:marRight w:val="0"/>
              <w:marTop w:val="0"/>
              <w:marBottom w:val="0"/>
              <w:divBdr>
                <w:top w:val="none" w:sz="0" w:space="0" w:color="auto"/>
                <w:left w:val="none" w:sz="0" w:space="0" w:color="auto"/>
                <w:bottom w:val="none" w:sz="0" w:space="0" w:color="auto"/>
                <w:right w:val="none" w:sz="0" w:space="0" w:color="auto"/>
              </w:divBdr>
              <w:divsChild>
                <w:div w:id="2096052816">
                  <w:marLeft w:val="0"/>
                  <w:marRight w:val="0"/>
                  <w:marTop w:val="0"/>
                  <w:marBottom w:val="0"/>
                  <w:divBdr>
                    <w:top w:val="none" w:sz="0" w:space="0" w:color="auto"/>
                    <w:left w:val="none" w:sz="0" w:space="0" w:color="auto"/>
                    <w:bottom w:val="none" w:sz="0" w:space="0" w:color="auto"/>
                    <w:right w:val="none" w:sz="0" w:space="0" w:color="auto"/>
                  </w:divBdr>
                  <w:divsChild>
                    <w:div w:id="14579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002260">
      <w:bodyDiv w:val="1"/>
      <w:marLeft w:val="0"/>
      <w:marRight w:val="0"/>
      <w:marTop w:val="0"/>
      <w:marBottom w:val="0"/>
      <w:divBdr>
        <w:top w:val="none" w:sz="0" w:space="0" w:color="auto"/>
        <w:left w:val="none" w:sz="0" w:space="0" w:color="auto"/>
        <w:bottom w:val="none" w:sz="0" w:space="0" w:color="auto"/>
        <w:right w:val="none" w:sz="0" w:space="0" w:color="auto"/>
      </w:divBdr>
    </w:div>
    <w:div w:id="1325477839">
      <w:bodyDiv w:val="1"/>
      <w:marLeft w:val="0"/>
      <w:marRight w:val="0"/>
      <w:marTop w:val="0"/>
      <w:marBottom w:val="0"/>
      <w:divBdr>
        <w:top w:val="none" w:sz="0" w:space="0" w:color="auto"/>
        <w:left w:val="none" w:sz="0" w:space="0" w:color="auto"/>
        <w:bottom w:val="none" w:sz="0" w:space="0" w:color="auto"/>
        <w:right w:val="none" w:sz="0" w:space="0" w:color="auto"/>
      </w:divBdr>
    </w:div>
    <w:div w:id="1342395163">
      <w:bodyDiv w:val="1"/>
      <w:marLeft w:val="0"/>
      <w:marRight w:val="0"/>
      <w:marTop w:val="0"/>
      <w:marBottom w:val="0"/>
      <w:divBdr>
        <w:top w:val="none" w:sz="0" w:space="0" w:color="auto"/>
        <w:left w:val="none" w:sz="0" w:space="0" w:color="auto"/>
        <w:bottom w:val="none" w:sz="0" w:space="0" w:color="auto"/>
        <w:right w:val="none" w:sz="0" w:space="0" w:color="auto"/>
      </w:divBdr>
    </w:div>
    <w:div w:id="1397128456">
      <w:bodyDiv w:val="1"/>
      <w:marLeft w:val="0"/>
      <w:marRight w:val="0"/>
      <w:marTop w:val="0"/>
      <w:marBottom w:val="0"/>
      <w:divBdr>
        <w:top w:val="none" w:sz="0" w:space="0" w:color="auto"/>
        <w:left w:val="none" w:sz="0" w:space="0" w:color="auto"/>
        <w:bottom w:val="none" w:sz="0" w:space="0" w:color="auto"/>
        <w:right w:val="none" w:sz="0" w:space="0" w:color="auto"/>
      </w:divBdr>
    </w:div>
    <w:div w:id="1445225159">
      <w:bodyDiv w:val="1"/>
      <w:marLeft w:val="0"/>
      <w:marRight w:val="0"/>
      <w:marTop w:val="0"/>
      <w:marBottom w:val="0"/>
      <w:divBdr>
        <w:top w:val="none" w:sz="0" w:space="0" w:color="auto"/>
        <w:left w:val="none" w:sz="0" w:space="0" w:color="auto"/>
        <w:bottom w:val="none" w:sz="0" w:space="0" w:color="auto"/>
        <w:right w:val="none" w:sz="0" w:space="0" w:color="auto"/>
      </w:divBdr>
    </w:div>
    <w:div w:id="1540778990">
      <w:bodyDiv w:val="1"/>
      <w:marLeft w:val="0"/>
      <w:marRight w:val="0"/>
      <w:marTop w:val="0"/>
      <w:marBottom w:val="0"/>
      <w:divBdr>
        <w:top w:val="none" w:sz="0" w:space="0" w:color="auto"/>
        <w:left w:val="none" w:sz="0" w:space="0" w:color="auto"/>
        <w:bottom w:val="none" w:sz="0" w:space="0" w:color="auto"/>
        <w:right w:val="none" w:sz="0" w:space="0" w:color="auto"/>
      </w:divBdr>
      <w:divsChild>
        <w:div w:id="1383867333">
          <w:marLeft w:val="0"/>
          <w:marRight w:val="0"/>
          <w:marTop w:val="0"/>
          <w:marBottom w:val="0"/>
          <w:divBdr>
            <w:top w:val="none" w:sz="0" w:space="0" w:color="auto"/>
            <w:left w:val="none" w:sz="0" w:space="0" w:color="auto"/>
            <w:bottom w:val="none" w:sz="0" w:space="0" w:color="auto"/>
            <w:right w:val="none" w:sz="0" w:space="0" w:color="auto"/>
          </w:divBdr>
          <w:divsChild>
            <w:div w:id="1077823729">
              <w:marLeft w:val="0"/>
              <w:marRight w:val="0"/>
              <w:marTop w:val="0"/>
              <w:marBottom w:val="0"/>
              <w:divBdr>
                <w:top w:val="none" w:sz="0" w:space="0" w:color="auto"/>
                <w:left w:val="none" w:sz="0" w:space="0" w:color="auto"/>
                <w:bottom w:val="none" w:sz="0" w:space="0" w:color="auto"/>
                <w:right w:val="none" w:sz="0" w:space="0" w:color="auto"/>
              </w:divBdr>
              <w:divsChild>
                <w:div w:id="1739982516">
                  <w:marLeft w:val="0"/>
                  <w:marRight w:val="0"/>
                  <w:marTop w:val="0"/>
                  <w:marBottom w:val="0"/>
                  <w:divBdr>
                    <w:top w:val="none" w:sz="0" w:space="0" w:color="auto"/>
                    <w:left w:val="none" w:sz="0" w:space="0" w:color="auto"/>
                    <w:bottom w:val="none" w:sz="0" w:space="0" w:color="auto"/>
                    <w:right w:val="none" w:sz="0" w:space="0" w:color="auto"/>
                  </w:divBdr>
                  <w:divsChild>
                    <w:div w:id="901913811">
                      <w:marLeft w:val="0"/>
                      <w:marRight w:val="0"/>
                      <w:marTop w:val="0"/>
                      <w:marBottom w:val="0"/>
                      <w:divBdr>
                        <w:top w:val="none" w:sz="0" w:space="0" w:color="auto"/>
                        <w:left w:val="none" w:sz="0" w:space="0" w:color="auto"/>
                        <w:bottom w:val="none" w:sz="0" w:space="0" w:color="auto"/>
                        <w:right w:val="none" w:sz="0" w:space="0" w:color="auto"/>
                      </w:divBdr>
                      <w:divsChild>
                        <w:div w:id="193083217">
                          <w:marLeft w:val="0"/>
                          <w:marRight w:val="0"/>
                          <w:marTop w:val="45"/>
                          <w:marBottom w:val="0"/>
                          <w:divBdr>
                            <w:top w:val="none" w:sz="0" w:space="0" w:color="auto"/>
                            <w:left w:val="none" w:sz="0" w:space="0" w:color="auto"/>
                            <w:bottom w:val="none" w:sz="0" w:space="0" w:color="auto"/>
                            <w:right w:val="none" w:sz="0" w:space="0" w:color="auto"/>
                          </w:divBdr>
                          <w:divsChild>
                            <w:div w:id="704447829">
                              <w:marLeft w:val="0"/>
                              <w:marRight w:val="0"/>
                              <w:marTop w:val="0"/>
                              <w:marBottom w:val="0"/>
                              <w:divBdr>
                                <w:top w:val="none" w:sz="0" w:space="0" w:color="auto"/>
                                <w:left w:val="none" w:sz="0" w:space="0" w:color="auto"/>
                                <w:bottom w:val="none" w:sz="0" w:space="0" w:color="auto"/>
                                <w:right w:val="none" w:sz="0" w:space="0" w:color="auto"/>
                              </w:divBdr>
                              <w:divsChild>
                                <w:div w:id="570192301">
                                  <w:marLeft w:val="11850"/>
                                  <w:marRight w:val="0"/>
                                  <w:marTop w:val="0"/>
                                  <w:marBottom w:val="0"/>
                                  <w:divBdr>
                                    <w:top w:val="none" w:sz="0" w:space="0" w:color="auto"/>
                                    <w:left w:val="none" w:sz="0" w:space="0" w:color="auto"/>
                                    <w:bottom w:val="none" w:sz="0" w:space="0" w:color="auto"/>
                                    <w:right w:val="none" w:sz="0" w:space="0" w:color="auto"/>
                                  </w:divBdr>
                                  <w:divsChild>
                                    <w:div w:id="2134517994">
                                      <w:marLeft w:val="0"/>
                                      <w:marRight w:val="0"/>
                                      <w:marTop w:val="0"/>
                                      <w:marBottom w:val="0"/>
                                      <w:divBdr>
                                        <w:top w:val="none" w:sz="0" w:space="0" w:color="auto"/>
                                        <w:left w:val="none" w:sz="0" w:space="0" w:color="auto"/>
                                        <w:bottom w:val="none" w:sz="0" w:space="0" w:color="auto"/>
                                        <w:right w:val="none" w:sz="0" w:space="0" w:color="auto"/>
                                      </w:divBdr>
                                      <w:divsChild>
                                        <w:div w:id="67658215">
                                          <w:marLeft w:val="0"/>
                                          <w:marRight w:val="0"/>
                                          <w:marTop w:val="0"/>
                                          <w:marBottom w:val="345"/>
                                          <w:divBdr>
                                            <w:top w:val="none" w:sz="0" w:space="0" w:color="auto"/>
                                            <w:left w:val="none" w:sz="0" w:space="0" w:color="auto"/>
                                            <w:bottom w:val="none" w:sz="0" w:space="0" w:color="auto"/>
                                            <w:right w:val="none" w:sz="0" w:space="0" w:color="auto"/>
                                          </w:divBdr>
                                          <w:divsChild>
                                            <w:div w:id="1152062629">
                                              <w:marLeft w:val="0"/>
                                              <w:marRight w:val="0"/>
                                              <w:marTop w:val="0"/>
                                              <w:marBottom w:val="0"/>
                                              <w:divBdr>
                                                <w:top w:val="none" w:sz="0" w:space="0" w:color="auto"/>
                                                <w:left w:val="none" w:sz="0" w:space="0" w:color="auto"/>
                                                <w:bottom w:val="none" w:sz="0" w:space="0" w:color="auto"/>
                                                <w:right w:val="none" w:sz="0" w:space="0" w:color="auto"/>
                                              </w:divBdr>
                                              <w:divsChild>
                                                <w:div w:id="1714765743">
                                                  <w:marLeft w:val="0"/>
                                                  <w:marRight w:val="0"/>
                                                  <w:marTop w:val="0"/>
                                                  <w:marBottom w:val="0"/>
                                                  <w:divBdr>
                                                    <w:top w:val="none" w:sz="0" w:space="0" w:color="auto"/>
                                                    <w:left w:val="none" w:sz="0" w:space="0" w:color="auto"/>
                                                    <w:bottom w:val="none" w:sz="0" w:space="0" w:color="auto"/>
                                                    <w:right w:val="none" w:sz="0" w:space="0" w:color="auto"/>
                                                  </w:divBdr>
                                                  <w:divsChild>
                                                    <w:div w:id="315376357">
                                                      <w:marLeft w:val="0"/>
                                                      <w:marRight w:val="0"/>
                                                      <w:marTop w:val="0"/>
                                                      <w:marBottom w:val="0"/>
                                                      <w:divBdr>
                                                        <w:top w:val="none" w:sz="0" w:space="0" w:color="auto"/>
                                                        <w:left w:val="none" w:sz="0" w:space="0" w:color="auto"/>
                                                        <w:bottom w:val="none" w:sz="0" w:space="0" w:color="auto"/>
                                                        <w:right w:val="none" w:sz="0" w:space="0" w:color="auto"/>
                                                      </w:divBdr>
                                                      <w:divsChild>
                                                        <w:div w:id="1459110747">
                                                          <w:marLeft w:val="0"/>
                                                          <w:marRight w:val="0"/>
                                                          <w:marTop w:val="0"/>
                                                          <w:marBottom w:val="0"/>
                                                          <w:divBdr>
                                                            <w:top w:val="none" w:sz="0" w:space="0" w:color="auto"/>
                                                            <w:left w:val="none" w:sz="0" w:space="0" w:color="auto"/>
                                                            <w:bottom w:val="none" w:sz="0" w:space="0" w:color="auto"/>
                                                            <w:right w:val="none" w:sz="0" w:space="0" w:color="auto"/>
                                                          </w:divBdr>
                                                          <w:divsChild>
                                                            <w:div w:id="1062950610">
                                                              <w:marLeft w:val="0"/>
                                                              <w:marRight w:val="0"/>
                                                              <w:marTop w:val="0"/>
                                                              <w:marBottom w:val="0"/>
                                                              <w:divBdr>
                                                                <w:top w:val="none" w:sz="0" w:space="0" w:color="auto"/>
                                                                <w:left w:val="none" w:sz="0" w:space="0" w:color="auto"/>
                                                                <w:bottom w:val="none" w:sz="0" w:space="0" w:color="auto"/>
                                                                <w:right w:val="none" w:sz="0" w:space="0" w:color="auto"/>
                                                              </w:divBdr>
                                                              <w:divsChild>
                                                                <w:div w:id="1236429079">
                                                                  <w:marLeft w:val="0"/>
                                                                  <w:marRight w:val="0"/>
                                                                  <w:marTop w:val="0"/>
                                                                  <w:marBottom w:val="0"/>
                                                                  <w:divBdr>
                                                                    <w:top w:val="none" w:sz="0" w:space="0" w:color="auto"/>
                                                                    <w:left w:val="none" w:sz="0" w:space="0" w:color="auto"/>
                                                                    <w:bottom w:val="none" w:sz="0" w:space="0" w:color="auto"/>
                                                                    <w:right w:val="none" w:sz="0" w:space="0" w:color="auto"/>
                                                                  </w:divBdr>
                                                                  <w:divsChild>
                                                                    <w:div w:id="578295861">
                                                                      <w:marLeft w:val="0"/>
                                                                      <w:marRight w:val="0"/>
                                                                      <w:marTop w:val="0"/>
                                                                      <w:marBottom w:val="0"/>
                                                                      <w:divBdr>
                                                                        <w:top w:val="none" w:sz="0" w:space="0" w:color="auto"/>
                                                                        <w:left w:val="none" w:sz="0" w:space="0" w:color="auto"/>
                                                                        <w:bottom w:val="none" w:sz="0" w:space="0" w:color="auto"/>
                                                                        <w:right w:val="none" w:sz="0" w:space="0" w:color="auto"/>
                                                                      </w:divBdr>
                                                                      <w:divsChild>
                                                                        <w:div w:id="1311982821">
                                                                          <w:marLeft w:val="0"/>
                                                                          <w:marRight w:val="0"/>
                                                                          <w:marTop w:val="0"/>
                                                                          <w:marBottom w:val="0"/>
                                                                          <w:divBdr>
                                                                            <w:top w:val="none" w:sz="0" w:space="0" w:color="auto"/>
                                                                            <w:left w:val="none" w:sz="0" w:space="0" w:color="auto"/>
                                                                            <w:bottom w:val="none" w:sz="0" w:space="0" w:color="auto"/>
                                                                            <w:right w:val="none" w:sz="0" w:space="0" w:color="auto"/>
                                                                          </w:divBdr>
                                                                          <w:divsChild>
                                                                            <w:div w:id="587469444">
                                                                              <w:marLeft w:val="0"/>
                                                                              <w:marRight w:val="0"/>
                                                                              <w:marTop w:val="0"/>
                                                                              <w:marBottom w:val="0"/>
                                                                              <w:divBdr>
                                                                                <w:top w:val="none" w:sz="0" w:space="0" w:color="auto"/>
                                                                                <w:left w:val="none" w:sz="0" w:space="0" w:color="auto"/>
                                                                                <w:bottom w:val="none" w:sz="0" w:space="0" w:color="auto"/>
                                                                                <w:right w:val="none" w:sz="0" w:space="0" w:color="auto"/>
                                                                              </w:divBdr>
                                                                              <w:divsChild>
                                                                                <w:div w:id="283385335">
                                                                                  <w:marLeft w:val="0"/>
                                                                                  <w:marRight w:val="0"/>
                                                                                  <w:marTop w:val="0"/>
                                                                                  <w:marBottom w:val="0"/>
                                                                                  <w:divBdr>
                                                                                    <w:top w:val="none" w:sz="0" w:space="0" w:color="auto"/>
                                                                                    <w:left w:val="none" w:sz="0" w:space="0" w:color="auto"/>
                                                                                    <w:bottom w:val="none" w:sz="0" w:space="0" w:color="auto"/>
                                                                                    <w:right w:val="none" w:sz="0" w:space="0" w:color="auto"/>
                                                                                  </w:divBdr>
                                                                                  <w:divsChild>
                                                                                    <w:div w:id="175061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9975795">
      <w:bodyDiv w:val="1"/>
      <w:marLeft w:val="0"/>
      <w:marRight w:val="0"/>
      <w:marTop w:val="0"/>
      <w:marBottom w:val="0"/>
      <w:divBdr>
        <w:top w:val="none" w:sz="0" w:space="0" w:color="auto"/>
        <w:left w:val="none" w:sz="0" w:space="0" w:color="auto"/>
        <w:bottom w:val="none" w:sz="0" w:space="0" w:color="auto"/>
        <w:right w:val="none" w:sz="0" w:space="0" w:color="auto"/>
      </w:divBdr>
    </w:div>
    <w:div w:id="1580097255">
      <w:bodyDiv w:val="1"/>
      <w:marLeft w:val="0"/>
      <w:marRight w:val="0"/>
      <w:marTop w:val="0"/>
      <w:marBottom w:val="0"/>
      <w:divBdr>
        <w:top w:val="none" w:sz="0" w:space="0" w:color="auto"/>
        <w:left w:val="none" w:sz="0" w:space="0" w:color="auto"/>
        <w:bottom w:val="none" w:sz="0" w:space="0" w:color="auto"/>
        <w:right w:val="none" w:sz="0" w:space="0" w:color="auto"/>
      </w:divBdr>
    </w:div>
    <w:div w:id="1632125864">
      <w:bodyDiv w:val="1"/>
      <w:marLeft w:val="0"/>
      <w:marRight w:val="0"/>
      <w:marTop w:val="0"/>
      <w:marBottom w:val="0"/>
      <w:divBdr>
        <w:top w:val="none" w:sz="0" w:space="0" w:color="auto"/>
        <w:left w:val="none" w:sz="0" w:space="0" w:color="auto"/>
        <w:bottom w:val="none" w:sz="0" w:space="0" w:color="auto"/>
        <w:right w:val="none" w:sz="0" w:space="0" w:color="auto"/>
      </w:divBdr>
    </w:div>
    <w:div w:id="1636372346">
      <w:bodyDiv w:val="1"/>
      <w:marLeft w:val="0"/>
      <w:marRight w:val="0"/>
      <w:marTop w:val="0"/>
      <w:marBottom w:val="0"/>
      <w:divBdr>
        <w:top w:val="none" w:sz="0" w:space="0" w:color="auto"/>
        <w:left w:val="none" w:sz="0" w:space="0" w:color="auto"/>
        <w:bottom w:val="none" w:sz="0" w:space="0" w:color="auto"/>
        <w:right w:val="none" w:sz="0" w:space="0" w:color="auto"/>
      </w:divBdr>
    </w:div>
    <w:div w:id="1646467492">
      <w:bodyDiv w:val="1"/>
      <w:marLeft w:val="0"/>
      <w:marRight w:val="0"/>
      <w:marTop w:val="0"/>
      <w:marBottom w:val="0"/>
      <w:divBdr>
        <w:top w:val="none" w:sz="0" w:space="0" w:color="auto"/>
        <w:left w:val="none" w:sz="0" w:space="0" w:color="auto"/>
        <w:bottom w:val="none" w:sz="0" w:space="0" w:color="auto"/>
        <w:right w:val="none" w:sz="0" w:space="0" w:color="auto"/>
      </w:divBdr>
    </w:div>
    <w:div w:id="1723169477">
      <w:bodyDiv w:val="1"/>
      <w:marLeft w:val="0"/>
      <w:marRight w:val="0"/>
      <w:marTop w:val="0"/>
      <w:marBottom w:val="0"/>
      <w:divBdr>
        <w:top w:val="none" w:sz="0" w:space="0" w:color="auto"/>
        <w:left w:val="none" w:sz="0" w:space="0" w:color="auto"/>
        <w:bottom w:val="none" w:sz="0" w:space="0" w:color="auto"/>
        <w:right w:val="none" w:sz="0" w:space="0" w:color="auto"/>
      </w:divBdr>
      <w:divsChild>
        <w:div w:id="1896313097">
          <w:marLeft w:val="0"/>
          <w:marRight w:val="0"/>
          <w:marTop w:val="0"/>
          <w:marBottom w:val="0"/>
          <w:divBdr>
            <w:top w:val="none" w:sz="0" w:space="0" w:color="auto"/>
            <w:left w:val="none" w:sz="0" w:space="0" w:color="auto"/>
            <w:bottom w:val="none" w:sz="0" w:space="0" w:color="auto"/>
            <w:right w:val="none" w:sz="0" w:space="0" w:color="auto"/>
          </w:divBdr>
          <w:divsChild>
            <w:div w:id="907426319">
              <w:marLeft w:val="0"/>
              <w:marRight w:val="0"/>
              <w:marTop w:val="0"/>
              <w:marBottom w:val="0"/>
              <w:divBdr>
                <w:top w:val="none" w:sz="0" w:space="0" w:color="auto"/>
                <w:left w:val="none" w:sz="0" w:space="0" w:color="auto"/>
                <w:bottom w:val="none" w:sz="0" w:space="0" w:color="auto"/>
                <w:right w:val="none" w:sz="0" w:space="0" w:color="auto"/>
              </w:divBdr>
              <w:divsChild>
                <w:div w:id="474881634">
                  <w:marLeft w:val="0"/>
                  <w:marRight w:val="0"/>
                  <w:marTop w:val="0"/>
                  <w:marBottom w:val="0"/>
                  <w:divBdr>
                    <w:top w:val="none" w:sz="0" w:space="0" w:color="auto"/>
                    <w:left w:val="none" w:sz="0" w:space="0" w:color="auto"/>
                    <w:bottom w:val="none" w:sz="0" w:space="0" w:color="auto"/>
                    <w:right w:val="none" w:sz="0" w:space="0" w:color="auto"/>
                  </w:divBdr>
                  <w:divsChild>
                    <w:div w:id="1983197321">
                      <w:marLeft w:val="0"/>
                      <w:marRight w:val="0"/>
                      <w:marTop w:val="0"/>
                      <w:marBottom w:val="0"/>
                      <w:divBdr>
                        <w:top w:val="none" w:sz="0" w:space="0" w:color="auto"/>
                        <w:left w:val="none" w:sz="0" w:space="0" w:color="auto"/>
                        <w:bottom w:val="none" w:sz="0" w:space="0" w:color="auto"/>
                        <w:right w:val="none" w:sz="0" w:space="0" w:color="auto"/>
                      </w:divBdr>
                      <w:divsChild>
                        <w:div w:id="527257839">
                          <w:marLeft w:val="0"/>
                          <w:marRight w:val="0"/>
                          <w:marTop w:val="0"/>
                          <w:marBottom w:val="0"/>
                          <w:divBdr>
                            <w:top w:val="none" w:sz="0" w:space="0" w:color="auto"/>
                            <w:left w:val="none" w:sz="0" w:space="0" w:color="auto"/>
                            <w:bottom w:val="none" w:sz="0" w:space="0" w:color="auto"/>
                            <w:right w:val="none" w:sz="0" w:space="0" w:color="auto"/>
                          </w:divBdr>
                          <w:divsChild>
                            <w:div w:id="1004287854">
                              <w:marLeft w:val="0"/>
                              <w:marRight w:val="0"/>
                              <w:marTop w:val="0"/>
                              <w:marBottom w:val="0"/>
                              <w:divBdr>
                                <w:top w:val="none" w:sz="0" w:space="0" w:color="auto"/>
                                <w:left w:val="none" w:sz="0" w:space="0" w:color="auto"/>
                                <w:bottom w:val="none" w:sz="0" w:space="0" w:color="auto"/>
                                <w:right w:val="none" w:sz="0" w:space="0" w:color="auto"/>
                              </w:divBdr>
                              <w:divsChild>
                                <w:div w:id="978026019">
                                  <w:marLeft w:val="0"/>
                                  <w:marRight w:val="0"/>
                                  <w:marTop w:val="0"/>
                                  <w:marBottom w:val="0"/>
                                  <w:divBdr>
                                    <w:top w:val="none" w:sz="0" w:space="0" w:color="auto"/>
                                    <w:left w:val="none" w:sz="0" w:space="0" w:color="auto"/>
                                    <w:bottom w:val="none" w:sz="0" w:space="0" w:color="auto"/>
                                    <w:right w:val="none" w:sz="0" w:space="0" w:color="auto"/>
                                  </w:divBdr>
                                  <w:divsChild>
                                    <w:div w:id="145360050">
                                      <w:marLeft w:val="0"/>
                                      <w:marRight w:val="0"/>
                                      <w:marTop w:val="0"/>
                                      <w:marBottom w:val="0"/>
                                      <w:divBdr>
                                        <w:top w:val="single" w:sz="2" w:space="0" w:color="DDDDDD"/>
                                        <w:left w:val="single" w:sz="2" w:space="0" w:color="DDDDDD"/>
                                        <w:bottom w:val="single" w:sz="2" w:space="0" w:color="DDDDDD"/>
                                        <w:right w:val="single" w:sz="2" w:space="0" w:color="DDDDDD"/>
                                      </w:divBdr>
                                      <w:divsChild>
                                        <w:div w:id="1592078794">
                                          <w:marLeft w:val="0"/>
                                          <w:marRight w:val="0"/>
                                          <w:marTop w:val="0"/>
                                          <w:marBottom w:val="75"/>
                                          <w:divBdr>
                                            <w:top w:val="single" w:sz="12" w:space="5" w:color="400090"/>
                                            <w:left w:val="single" w:sz="12" w:space="8" w:color="400090"/>
                                            <w:bottom w:val="single" w:sz="12" w:space="4" w:color="400090"/>
                                            <w:right w:val="single" w:sz="12" w:space="8" w:color="400090"/>
                                          </w:divBdr>
                                          <w:divsChild>
                                            <w:div w:id="391925197">
                                              <w:marLeft w:val="405"/>
                                              <w:marRight w:val="390"/>
                                              <w:marTop w:val="60"/>
                                              <w:marBottom w:val="0"/>
                                              <w:divBdr>
                                                <w:top w:val="none" w:sz="0" w:space="0" w:color="auto"/>
                                                <w:left w:val="none" w:sz="0" w:space="0" w:color="auto"/>
                                                <w:bottom w:val="none" w:sz="0" w:space="0" w:color="auto"/>
                                                <w:right w:val="none" w:sz="0" w:space="0" w:color="auto"/>
                                              </w:divBdr>
                                              <w:divsChild>
                                                <w:div w:id="1419524547">
                                                  <w:marLeft w:val="0"/>
                                                  <w:marRight w:val="0"/>
                                                  <w:marTop w:val="0"/>
                                                  <w:marBottom w:val="0"/>
                                                  <w:divBdr>
                                                    <w:top w:val="none" w:sz="0" w:space="0" w:color="auto"/>
                                                    <w:left w:val="none" w:sz="0" w:space="0" w:color="auto"/>
                                                    <w:bottom w:val="none" w:sz="0" w:space="0" w:color="auto"/>
                                                    <w:right w:val="none" w:sz="0" w:space="0" w:color="auto"/>
                                                  </w:divBdr>
                                                  <w:divsChild>
                                                    <w:div w:id="379137483">
                                                      <w:marLeft w:val="0"/>
                                                      <w:marRight w:val="0"/>
                                                      <w:marTop w:val="0"/>
                                                      <w:marBottom w:val="0"/>
                                                      <w:divBdr>
                                                        <w:top w:val="none" w:sz="0" w:space="0" w:color="auto"/>
                                                        <w:left w:val="none" w:sz="0" w:space="0" w:color="auto"/>
                                                        <w:bottom w:val="none" w:sz="0" w:space="0" w:color="auto"/>
                                                        <w:right w:val="none" w:sz="0" w:space="0" w:color="auto"/>
                                                      </w:divBdr>
                                                      <w:divsChild>
                                                        <w:div w:id="1577205588">
                                                          <w:marLeft w:val="0"/>
                                                          <w:marRight w:val="0"/>
                                                          <w:marTop w:val="0"/>
                                                          <w:marBottom w:val="0"/>
                                                          <w:divBdr>
                                                            <w:top w:val="none" w:sz="0" w:space="0" w:color="auto"/>
                                                            <w:left w:val="none" w:sz="0" w:space="0" w:color="auto"/>
                                                            <w:bottom w:val="none" w:sz="0" w:space="0" w:color="auto"/>
                                                            <w:right w:val="none" w:sz="0" w:space="0" w:color="auto"/>
                                                          </w:divBdr>
                                                          <w:divsChild>
                                                            <w:div w:id="640616211">
                                                              <w:marLeft w:val="0"/>
                                                              <w:marRight w:val="0"/>
                                                              <w:marTop w:val="0"/>
                                                              <w:marBottom w:val="0"/>
                                                              <w:divBdr>
                                                                <w:top w:val="none" w:sz="0" w:space="0" w:color="auto"/>
                                                                <w:left w:val="none" w:sz="0" w:space="0" w:color="auto"/>
                                                                <w:bottom w:val="none" w:sz="0" w:space="0" w:color="auto"/>
                                                                <w:right w:val="none" w:sz="0" w:space="0" w:color="auto"/>
                                                              </w:divBdr>
                                                              <w:divsChild>
                                                                <w:div w:id="739912356">
                                                                  <w:marLeft w:val="0"/>
                                                                  <w:marRight w:val="0"/>
                                                                  <w:marTop w:val="100"/>
                                                                  <w:marBottom w:val="100"/>
                                                                  <w:divBdr>
                                                                    <w:top w:val="none" w:sz="0" w:space="0" w:color="auto"/>
                                                                    <w:left w:val="none" w:sz="0" w:space="0" w:color="auto"/>
                                                                    <w:bottom w:val="none" w:sz="0" w:space="0" w:color="auto"/>
                                                                    <w:right w:val="none" w:sz="0" w:space="0" w:color="auto"/>
                                                                  </w:divBdr>
                                                                </w:div>
                                                                <w:div w:id="1845972826">
                                                                  <w:marLeft w:val="0"/>
                                                                  <w:marRight w:val="0"/>
                                                                  <w:marTop w:val="100"/>
                                                                  <w:marBottom w:val="100"/>
                                                                  <w:divBdr>
                                                                    <w:top w:val="none" w:sz="0" w:space="0" w:color="auto"/>
                                                                    <w:left w:val="none" w:sz="0" w:space="0" w:color="auto"/>
                                                                    <w:bottom w:val="none" w:sz="0" w:space="0" w:color="auto"/>
                                                                    <w:right w:val="none" w:sz="0" w:space="0" w:color="auto"/>
                                                                  </w:divBdr>
                                                                </w:div>
                                                                <w:div w:id="1422677231">
                                                                  <w:marLeft w:val="0"/>
                                                                  <w:marRight w:val="0"/>
                                                                  <w:marTop w:val="0"/>
                                                                  <w:marBottom w:val="0"/>
                                                                  <w:divBdr>
                                                                    <w:top w:val="none" w:sz="0" w:space="0" w:color="auto"/>
                                                                    <w:left w:val="none" w:sz="0" w:space="0" w:color="auto"/>
                                                                    <w:bottom w:val="none" w:sz="0" w:space="0" w:color="auto"/>
                                                                    <w:right w:val="none" w:sz="0" w:space="0" w:color="auto"/>
                                                                  </w:divBdr>
                                                                </w:div>
                                                                <w:div w:id="1888105565">
                                                                  <w:marLeft w:val="0"/>
                                                                  <w:marRight w:val="0"/>
                                                                  <w:marTop w:val="0"/>
                                                                  <w:marBottom w:val="0"/>
                                                                  <w:divBdr>
                                                                    <w:top w:val="none" w:sz="0" w:space="0" w:color="auto"/>
                                                                    <w:left w:val="none" w:sz="0" w:space="0" w:color="auto"/>
                                                                    <w:bottom w:val="none" w:sz="0" w:space="0" w:color="auto"/>
                                                                    <w:right w:val="none" w:sz="0" w:space="0" w:color="auto"/>
                                                                  </w:divBdr>
                                                                </w:div>
                                                                <w:div w:id="2040354635">
                                                                  <w:marLeft w:val="0"/>
                                                                  <w:marRight w:val="0"/>
                                                                  <w:marTop w:val="0"/>
                                                                  <w:marBottom w:val="0"/>
                                                                  <w:divBdr>
                                                                    <w:top w:val="none" w:sz="0" w:space="0" w:color="auto"/>
                                                                    <w:left w:val="none" w:sz="0" w:space="0" w:color="auto"/>
                                                                    <w:bottom w:val="none" w:sz="0" w:space="0" w:color="auto"/>
                                                                    <w:right w:val="none" w:sz="0" w:space="0" w:color="auto"/>
                                                                  </w:divBdr>
                                                                </w:div>
                                                                <w:div w:id="2064981461">
                                                                  <w:marLeft w:val="0"/>
                                                                  <w:marRight w:val="0"/>
                                                                  <w:marTop w:val="0"/>
                                                                  <w:marBottom w:val="0"/>
                                                                  <w:divBdr>
                                                                    <w:top w:val="none" w:sz="0" w:space="0" w:color="auto"/>
                                                                    <w:left w:val="none" w:sz="0" w:space="0" w:color="auto"/>
                                                                    <w:bottom w:val="none" w:sz="0" w:space="0" w:color="auto"/>
                                                                    <w:right w:val="none" w:sz="0" w:space="0" w:color="auto"/>
                                                                  </w:divBdr>
                                                                </w:div>
                                                                <w:div w:id="19356073">
                                                                  <w:marLeft w:val="0"/>
                                                                  <w:marRight w:val="0"/>
                                                                  <w:marTop w:val="0"/>
                                                                  <w:marBottom w:val="0"/>
                                                                  <w:divBdr>
                                                                    <w:top w:val="none" w:sz="0" w:space="0" w:color="auto"/>
                                                                    <w:left w:val="none" w:sz="0" w:space="0" w:color="auto"/>
                                                                    <w:bottom w:val="none" w:sz="0" w:space="0" w:color="auto"/>
                                                                    <w:right w:val="none" w:sz="0" w:space="0" w:color="auto"/>
                                                                  </w:divBdr>
                                                                </w:div>
                                                                <w:div w:id="1260866445">
                                                                  <w:marLeft w:val="0"/>
                                                                  <w:marRight w:val="0"/>
                                                                  <w:marTop w:val="0"/>
                                                                  <w:marBottom w:val="0"/>
                                                                  <w:divBdr>
                                                                    <w:top w:val="none" w:sz="0" w:space="0" w:color="auto"/>
                                                                    <w:left w:val="none" w:sz="0" w:space="0" w:color="auto"/>
                                                                    <w:bottom w:val="none" w:sz="0" w:space="0" w:color="auto"/>
                                                                    <w:right w:val="none" w:sz="0" w:space="0" w:color="auto"/>
                                                                  </w:divBdr>
                                                                </w:div>
                                                                <w:div w:id="164710938">
                                                                  <w:marLeft w:val="0"/>
                                                                  <w:marRight w:val="0"/>
                                                                  <w:marTop w:val="0"/>
                                                                  <w:marBottom w:val="0"/>
                                                                  <w:divBdr>
                                                                    <w:top w:val="none" w:sz="0" w:space="0" w:color="auto"/>
                                                                    <w:left w:val="none" w:sz="0" w:space="0" w:color="auto"/>
                                                                    <w:bottom w:val="none" w:sz="0" w:space="0" w:color="auto"/>
                                                                    <w:right w:val="none" w:sz="0" w:space="0" w:color="auto"/>
                                                                  </w:divBdr>
                                                                </w:div>
                                                                <w:div w:id="1666515425">
                                                                  <w:marLeft w:val="0"/>
                                                                  <w:marRight w:val="0"/>
                                                                  <w:marTop w:val="0"/>
                                                                  <w:marBottom w:val="0"/>
                                                                  <w:divBdr>
                                                                    <w:top w:val="none" w:sz="0" w:space="0" w:color="auto"/>
                                                                    <w:left w:val="none" w:sz="0" w:space="0" w:color="auto"/>
                                                                    <w:bottom w:val="none" w:sz="0" w:space="0" w:color="auto"/>
                                                                    <w:right w:val="none" w:sz="0" w:space="0" w:color="auto"/>
                                                                  </w:divBdr>
                                                                </w:div>
                                                                <w:div w:id="211424790">
                                                                  <w:marLeft w:val="0"/>
                                                                  <w:marRight w:val="0"/>
                                                                  <w:marTop w:val="0"/>
                                                                  <w:marBottom w:val="0"/>
                                                                  <w:divBdr>
                                                                    <w:top w:val="none" w:sz="0" w:space="0" w:color="auto"/>
                                                                    <w:left w:val="none" w:sz="0" w:space="0" w:color="auto"/>
                                                                    <w:bottom w:val="none" w:sz="0" w:space="0" w:color="auto"/>
                                                                    <w:right w:val="none" w:sz="0" w:space="0" w:color="auto"/>
                                                                  </w:divBdr>
                                                                </w:div>
                                                                <w:div w:id="1537349692">
                                                                  <w:marLeft w:val="0"/>
                                                                  <w:marRight w:val="0"/>
                                                                  <w:marTop w:val="0"/>
                                                                  <w:marBottom w:val="0"/>
                                                                  <w:divBdr>
                                                                    <w:top w:val="none" w:sz="0" w:space="0" w:color="auto"/>
                                                                    <w:left w:val="none" w:sz="0" w:space="0" w:color="auto"/>
                                                                    <w:bottom w:val="none" w:sz="0" w:space="0" w:color="auto"/>
                                                                    <w:right w:val="none" w:sz="0" w:space="0" w:color="auto"/>
                                                                  </w:divBdr>
                                                                </w:div>
                                                                <w:div w:id="1135412264">
                                                                  <w:marLeft w:val="0"/>
                                                                  <w:marRight w:val="0"/>
                                                                  <w:marTop w:val="0"/>
                                                                  <w:marBottom w:val="0"/>
                                                                  <w:divBdr>
                                                                    <w:top w:val="none" w:sz="0" w:space="0" w:color="auto"/>
                                                                    <w:left w:val="none" w:sz="0" w:space="0" w:color="auto"/>
                                                                    <w:bottom w:val="none" w:sz="0" w:space="0" w:color="auto"/>
                                                                    <w:right w:val="none" w:sz="0" w:space="0" w:color="auto"/>
                                                                  </w:divBdr>
                                                                </w:div>
                                                                <w:div w:id="2129350954">
                                                                  <w:marLeft w:val="0"/>
                                                                  <w:marRight w:val="0"/>
                                                                  <w:marTop w:val="0"/>
                                                                  <w:marBottom w:val="0"/>
                                                                  <w:divBdr>
                                                                    <w:top w:val="none" w:sz="0" w:space="0" w:color="auto"/>
                                                                    <w:left w:val="none" w:sz="0" w:space="0" w:color="auto"/>
                                                                    <w:bottom w:val="none" w:sz="0" w:space="0" w:color="auto"/>
                                                                    <w:right w:val="none" w:sz="0" w:space="0" w:color="auto"/>
                                                                  </w:divBdr>
                                                                </w:div>
                                                                <w:div w:id="1282758422">
                                                                  <w:marLeft w:val="0"/>
                                                                  <w:marRight w:val="0"/>
                                                                  <w:marTop w:val="0"/>
                                                                  <w:marBottom w:val="0"/>
                                                                  <w:divBdr>
                                                                    <w:top w:val="none" w:sz="0" w:space="0" w:color="auto"/>
                                                                    <w:left w:val="none" w:sz="0" w:space="0" w:color="auto"/>
                                                                    <w:bottom w:val="none" w:sz="0" w:space="0" w:color="auto"/>
                                                                    <w:right w:val="none" w:sz="0" w:space="0" w:color="auto"/>
                                                                  </w:divBdr>
                                                                </w:div>
                                                                <w:div w:id="2057198">
                                                                  <w:marLeft w:val="0"/>
                                                                  <w:marRight w:val="0"/>
                                                                  <w:marTop w:val="0"/>
                                                                  <w:marBottom w:val="0"/>
                                                                  <w:divBdr>
                                                                    <w:top w:val="none" w:sz="0" w:space="0" w:color="auto"/>
                                                                    <w:left w:val="none" w:sz="0" w:space="0" w:color="auto"/>
                                                                    <w:bottom w:val="none" w:sz="0" w:space="0" w:color="auto"/>
                                                                    <w:right w:val="none" w:sz="0" w:space="0" w:color="auto"/>
                                                                  </w:divBdr>
                                                                </w:div>
                                                                <w:div w:id="983051224">
                                                                  <w:marLeft w:val="0"/>
                                                                  <w:marRight w:val="0"/>
                                                                  <w:marTop w:val="0"/>
                                                                  <w:marBottom w:val="0"/>
                                                                  <w:divBdr>
                                                                    <w:top w:val="none" w:sz="0" w:space="0" w:color="auto"/>
                                                                    <w:left w:val="none" w:sz="0" w:space="0" w:color="auto"/>
                                                                    <w:bottom w:val="none" w:sz="0" w:space="0" w:color="auto"/>
                                                                    <w:right w:val="none" w:sz="0" w:space="0" w:color="auto"/>
                                                                  </w:divBdr>
                                                                </w:div>
                                                                <w:div w:id="496578387">
                                                                  <w:marLeft w:val="0"/>
                                                                  <w:marRight w:val="0"/>
                                                                  <w:marTop w:val="0"/>
                                                                  <w:marBottom w:val="0"/>
                                                                  <w:divBdr>
                                                                    <w:top w:val="none" w:sz="0" w:space="0" w:color="auto"/>
                                                                    <w:left w:val="none" w:sz="0" w:space="0" w:color="auto"/>
                                                                    <w:bottom w:val="none" w:sz="0" w:space="0" w:color="auto"/>
                                                                    <w:right w:val="none" w:sz="0" w:space="0" w:color="auto"/>
                                                                  </w:divBdr>
                                                                </w:div>
                                                                <w:div w:id="334962439">
                                                                  <w:marLeft w:val="0"/>
                                                                  <w:marRight w:val="0"/>
                                                                  <w:marTop w:val="100"/>
                                                                  <w:marBottom w:val="100"/>
                                                                  <w:divBdr>
                                                                    <w:top w:val="none" w:sz="0" w:space="0" w:color="auto"/>
                                                                    <w:left w:val="none" w:sz="0" w:space="0" w:color="auto"/>
                                                                    <w:bottom w:val="none" w:sz="0" w:space="0" w:color="auto"/>
                                                                    <w:right w:val="none" w:sz="0" w:space="0" w:color="auto"/>
                                                                  </w:divBdr>
                                                                </w:div>
                                                                <w:div w:id="1344746967">
                                                                  <w:marLeft w:val="0"/>
                                                                  <w:marRight w:val="0"/>
                                                                  <w:marTop w:val="100"/>
                                                                  <w:marBottom w:val="100"/>
                                                                  <w:divBdr>
                                                                    <w:top w:val="none" w:sz="0" w:space="0" w:color="auto"/>
                                                                    <w:left w:val="none" w:sz="0" w:space="0" w:color="auto"/>
                                                                    <w:bottom w:val="none" w:sz="0" w:space="0" w:color="auto"/>
                                                                    <w:right w:val="none" w:sz="0" w:space="0" w:color="auto"/>
                                                                  </w:divBdr>
                                                                </w:div>
                                                                <w:div w:id="561840655">
                                                                  <w:marLeft w:val="0"/>
                                                                  <w:marRight w:val="0"/>
                                                                  <w:marTop w:val="100"/>
                                                                  <w:marBottom w:val="100"/>
                                                                  <w:divBdr>
                                                                    <w:top w:val="none" w:sz="0" w:space="0" w:color="auto"/>
                                                                    <w:left w:val="none" w:sz="0" w:space="0" w:color="auto"/>
                                                                    <w:bottom w:val="none" w:sz="0" w:space="0" w:color="auto"/>
                                                                    <w:right w:val="none" w:sz="0" w:space="0" w:color="auto"/>
                                                                  </w:divBdr>
                                                                </w:div>
                                                                <w:div w:id="1972905379">
                                                                  <w:marLeft w:val="0"/>
                                                                  <w:marRight w:val="0"/>
                                                                  <w:marTop w:val="100"/>
                                                                  <w:marBottom w:val="100"/>
                                                                  <w:divBdr>
                                                                    <w:top w:val="none" w:sz="0" w:space="0" w:color="auto"/>
                                                                    <w:left w:val="none" w:sz="0" w:space="0" w:color="auto"/>
                                                                    <w:bottom w:val="none" w:sz="0" w:space="0" w:color="auto"/>
                                                                    <w:right w:val="none" w:sz="0" w:space="0" w:color="auto"/>
                                                                  </w:divBdr>
                                                                </w:div>
                                                                <w:div w:id="2003502415">
                                                                  <w:marLeft w:val="0"/>
                                                                  <w:marRight w:val="0"/>
                                                                  <w:marTop w:val="100"/>
                                                                  <w:marBottom w:val="100"/>
                                                                  <w:divBdr>
                                                                    <w:top w:val="none" w:sz="0" w:space="0" w:color="auto"/>
                                                                    <w:left w:val="none" w:sz="0" w:space="0" w:color="auto"/>
                                                                    <w:bottom w:val="none" w:sz="0" w:space="0" w:color="auto"/>
                                                                    <w:right w:val="none" w:sz="0" w:space="0" w:color="auto"/>
                                                                  </w:divBdr>
                                                                </w:div>
                                                                <w:div w:id="979306162">
                                                                  <w:marLeft w:val="0"/>
                                                                  <w:marRight w:val="0"/>
                                                                  <w:marTop w:val="100"/>
                                                                  <w:marBottom w:val="100"/>
                                                                  <w:divBdr>
                                                                    <w:top w:val="none" w:sz="0" w:space="0" w:color="auto"/>
                                                                    <w:left w:val="none" w:sz="0" w:space="0" w:color="auto"/>
                                                                    <w:bottom w:val="none" w:sz="0" w:space="0" w:color="auto"/>
                                                                    <w:right w:val="none" w:sz="0" w:space="0" w:color="auto"/>
                                                                  </w:divBdr>
                                                                </w:div>
                                                                <w:div w:id="1693071971">
                                                                  <w:marLeft w:val="0"/>
                                                                  <w:marRight w:val="0"/>
                                                                  <w:marTop w:val="100"/>
                                                                  <w:marBottom w:val="100"/>
                                                                  <w:divBdr>
                                                                    <w:top w:val="none" w:sz="0" w:space="0" w:color="auto"/>
                                                                    <w:left w:val="none" w:sz="0" w:space="0" w:color="auto"/>
                                                                    <w:bottom w:val="none" w:sz="0" w:space="0" w:color="auto"/>
                                                                    <w:right w:val="none" w:sz="0" w:space="0" w:color="auto"/>
                                                                  </w:divBdr>
                                                                </w:div>
                                                                <w:div w:id="207886820">
                                                                  <w:marLeft w:val="0"/>
                                                                  <w:marRight w:val="0"/>
                                                                  <w:marTop w:val="100"/>
                                                                  <w:marBottom w:val="100"/>
                                                                  <w:divBdr>
                                                                    <w:top w:val="none" w:sz="0" w:space="0" w:color="auto"/>
                                                                    <w:left w:val="none" w:sz="0" w:space="0" w:color="auto"/>
                                                                    <w:bottom w:val="none" w:sz="0" w:space="0" w:color="auto"/>
                                                                    <w:right w:val="none" w:sz="0" w:space="0" w:color="auto"/>
                                                                  </w:divBdr>
                                                                </w:div>
                                                                <w:div w:id="1519154328">
                                                                  <w:marLeft w:val="0"/>
                                                                  <w:marRight w:val="0"/>
                                                                  <w:marTop w:val="100"/>
                                                                  <w:marBottom w:val="100"/>
                                                                  <w:divBdr>
                                                                    <w:top w:val="none" w:sz="0" w:space="0" w:color="auto"/>
                                                                    <w:left w:val="none" w:sz="0" w:space="0" w:color="auto"/>
                                                                    <w:bottom w:val="none" w:sz="0" w:space="0" w:color="auto"/>
                                                                    <w:right w:val="none" w:sz="0" w:space="0" w:color="auto"/>
                                                                  </w:divBdr>
                                                                </w:div>
                                                                <w:div w:id="466898933">
                                                                  <w:marLeft w:val="0"/>
                                                                  <w:marRight w:val="0"/>
                                                                  <w:marTop w:val="100"/>
                                                                  <w:marBottom w:val="100"/>
                                                                  <w:divBdr>
                                                                    <w:top w:val="none" w:sz="0" w:space="0" w:color="auto"/>
                                                                    <w:left w:val="none" w:sz="0" w:space="0" w:color="auto"/>
                                                                    <w:bottom w:val="none" w:sz="0" w:space="0" w:color="auto"/>
                                                                    <w:right w:val="none" w:sz="0" w:space="0" w:color="auto"/>
                                                                  </w:divBdr>
                                                                </w:div>
                                                                <w:div w:id="319848181">
                                                                  <w:marLeft w:val="0"/>
                                                                  <w:marRight w:val="0"/>
                                                                  <w:marTop w:val="100"/>
                                                                  <w:marBottom w:val="100"/>
                                                                  <w:divBdr>
                                                                    <w:top w:val="none" w:sz="0" w:space="0" w:color="auto"/>
                                                                    <w:left w:val="none" w:sz="0" w:space="0" w:color="auto"/>
                                                                    <w:bottom w:val="none" w:sz="0" w:space="0" w:color="auto"/>
                                                                    <w:right w:val="none" w:sz="0" w:space="0" w:color="auto"/>
                                                                  </w:divBdr>
                                                                </w:div>
                                                                <w:div w:id="583563535">
                                                                  <w:marLeft w:val="0"/>
                                                                  <w:marRight w:val="0"/>
                                                                  <w:marTop w:val="100"/>
                                                                  <w:marBottom w:val="100"/>
                                                                  <w:divBdr>
                                                                    <w:top w:val="none" w:sz="0" w:space="0" w:color="auto"/>
                                                                    <w:left w:val="none" w:sz="0" w:space="0" w:color="auto"/>
                                                                    <w:bottom w:val="none" w:sz="0" w:space="0" w:color="auto"/>
                                                                    <w:right w:val="none" w:sz="0" w:space="0" w:color="auto"/>
                                                                  </w:divBdr>
                                                                </w:div>
                                                                <w:div w:id="1587302245">
                                                                  <w:marLeft w:val="0"/>
                                                                  <w:marRight w:val="0"/>
                                                                  <w:marTop w:val="100"/>
                                                                  <w:marBottom w:val="100"/>
                                                                  <w:divBdr>
                                                                    <w:top w:val="none" w:sz="0" w:space="0" w:color="auto"/>
                                                                    <w:left w:val="none" w:sz="0" w:space="0" w:color="auto"/>
                                                                    <w:bottom w:val="none" w:sz="0" w:space="0" w:color="auto"/>
                                                                    <w:right w:val="none" w:sz="0" w:space="0" w:color="auto"/>
                                                                  </w:divBdr>
                                                                </w:div>
                                                                <w:div w:id="1913158103">
                                                                  <w:marLeft w:val="0"/>
                                                                  <w:marRight w:val="0"/>
                                                                  <w:marTop w:val="100"/>
                                                                  <w:marBottom w:val="100"/>
                                                                  <w:divBdr>
                                                                    <w:top w:val="none" w:sz="0" w:space="0" w:color="auto"/>
                                                                    <w:left w:val="none" w:sz="0" w:space="0" w:color="auto"/>
                                                                    <w:bottom w:val="none" w:sz="0" w:space="0" w:color="auto"/>
                                                                    <w:right w:val="none" w:sz="0" w:space="0" w:color="auto"/>
                                                                  </w:divBdr>
                                                                </w:div>
                                                                <w:div w:id="1336224282">
                                                                  <w:marLeft w:val="0"/>
                                                                  <w:marRight w:val="0"/>
                                                                  <w:marTop w:val="100"/>
                                                                  <w:marBottom w:val="100"/>
                                                                  <w:divBdr>
                                                                    <w:top w:val="none" w:sz="0" w:space="0" w:color="auto"/>
                                                                    <w:left w:val="none" w:sz="0" w:space="0" w:color="auto"/>
                                                                    <w:bottom w:val="none" w:sz="0" w:space="0" w:color="auto"/>
                                                                    <w:right w:val="none" w:sz="0" w:space="0" w:color="auto"/>
                                                                  </w:divBdr>
                                                                </w:div>
                                                                <w:div w:id="1177041336">
                                                                  <w:marLeft w:val="0"/>
                                                                  <w:marRight w:val="0"/>
                                                                  <w:marTop w:val="100"/>
                                                                  <w:marBottom w:val="100"/>
                                                                  <w:divBdr>
                                                                    <w:top w:val="none" w:sz="0" w:space="0" w:color="auto"/>
                                                                    <w:left w:val="none" w:sz="0" w:space="0" w:color="auto"/>
                                                                    <w:bottom w:val="none" w:sz="0" w:space="0" w:color="auto"/>
                                                                    <w:right w:val="none" w:sz="0" w:space="0" w:color="auto"/>
                                                                  </w:divBdr>
                                                                </w:div>
                                                                <w:div w:id="1642734302">
                                                                  <w:marLeft w:val="0"/>
                                                                  <w:marRight w:val="0"/>
                                                                  <w:marTop w:val="100"/>
                                                                  <w:marBottom w:val="100"/>
                                                                  <w:divBdr>
                                                                    <w:top w:val="none" w:sz="0" w:space="0" w:color="auto"/>
                                                                    <w:left w:val="none" w:sz="0" w:space="0" w:color="auto"/>
                                                                    <w:bottom w:val="none" w:sz="0" w:space="0" w:color="auto"/>
                                                                    <w:right w:val="none" w:sz="0" w:space="0" w:color="auto"/>
                                                                  </w:divBdr>
                                                                </w:div>
                                                                <w:div w:id="879124222">
                                                                  <w:marLeft w:val="0"/>
                                                                  <w:marRight w:val="0"/>
                                                                  <w:marTop w:val="100"/>
                                                                  <w:marBottom w:val="100"/>
                                                                  <w:divBdr>
                                                                    <w:top w:val="none" w:sz="0" w:space="0" w:color="auto"/>
                                                                    <w:left w:val="none" w:sz="0" w:space="0" w:color="auto"/>
                                                                    <w:bottom w:val="none" w:sz="0" w:space="0" w:color="auto"/>
                                                                    <w:right w:val="none" w:sz="0" w:space="0" w:color="auto"/>
                                                                  </w:divBdr>
                                                                </w:div>
                                                                <w:div w:id="1450470430">
                                                                  <w:marLeft w:val="0"/>
                                                                  <w:marRight w:val="0"/>
                                                                  <w:marTop w:val="100"/>
                                                                  <w:marBottom w:val="100"/>
                                                                  <w:divBdr>
                                                                    <w:top w:val="none" w:sz="0" w:space="0" w:color="auto"/>
                                                                    <w:left w:val="none" w:sz="0" w:space="0" w:color="auto"/>
                                                                    <w:bottom w:val="none" w:sz="0" w:space="0" w:color="auto"/>
                                                                    <w:right w:val="none" w:sz="0" w:space="0" w:color="auto"/>
                                                                  </w:divBdr>
                                                                </w:div>
                                                                <w:div w:id="1638102284">
                                                                  <w:marLeft w:val="0"/>
                                                                  <w:marRight w:val="0"/>
                                                                  <w:marTop w:val="100"/>
                                                                  <w:marBottom w:val="100"/>
                                                                  <w:divBdr>
                                                                    <w:top w:val="none" w:sz="0" w:space="0" w:color="auto"/>
                                                                    <w:left w:val="none" w:sz="0" w:space="0" w:color="auto"/>
                                                                    <w:bottom w:val="none" w:sz="0" w:space="0" w:color="auto"/>
                                                                    <w:right w:val="none" w:sz="0" w:space="0" w:color="auto"/>
                                                                  </w:divBdr>
                                                                </w:div>
                                                                <w:div w:id="1854756651">
                                                                  <w:marLeft w:val="0"/>
                                                                  <w:marRight w:val="0"/>
                                                                  <w:marTop w:val="100"/>
                                                                  <w:marBottom w:val="100"/>
                                                                  <w:divBdr>
                                                                    <w:top w:val="none" w:sz="0" w:space="0" w:color="auto"/>
                                                                    <w:left w:val="none" w:sz="0" w:space="0" w:color="auto"/>
                                                                    <w:bottom w:val="none" w:sz="0" w:space="0" w:color="auto"/>
                                                                    <w:right w:val="none" w:sz="0" w:space="0" w:color="auto"/>
                                                                  </w:divBdr>
                                                                </w:div>
                                                                <w:div w:id="867597594">
                                                                  <w:marLeft w:val="0"/>
                                                                  <w:marRight w:val="0"/>
                                                                  <w:marTop w:val="100"/>
                                                                  <w:marBottom w:val="100"/>
                                                                  <w:divBdr>
                                                                    <w:top w:val="none" w:sz="0" w:space="0" w:color="auto"/>
                                                                    <w:left w:val="none" w:sz="0" w:space="0" w:color="auto"/>
                                                                    <w:bottom w:val="none" w:sz="0" w:space="0" w:color="auto"/>
                                                                    <w:right w:val="none" w:sz="0" w:space="0" w:color="auto"/>
                                                                  </w:divBdr>
                                                                </w:div>
                                                                <w:div w:id="1868639135">
                                                                  <w:marLeft w:val="0"/>
                                                                  <w:marRight w:val="0"/>
                                                                  <w:marTop w:val="240"/>
                                                                  <w:marBottom w:val="0"/>
                                                                  <w:divBdr>
                                                                    <w:top w:val="none" w:sz="0" w:space="0" w:color="auto"/>
                                                                    <w:left w:val="none" w:sz="0" w:space="0" w:color="auto"/>
                                                                    <w:bottom w:val="none" w:sz="0" w:space="0" w:color="auto"/>
                                                                    <w:right w:val="none" w:sz="0" w:space="0" w:color="auto"/>
                                                                  </w:divBdr>
                                                                </w:div>
                                                                <w:div w:id="12803854">
                                                                  <w:marLeft w:val="0"/>
                                                                  <w:marRight w:val="0"/>
                                                                  <w:marTop w:val="240"/>
                                                                  <w:marBottom w:val="0"/>
                                                                  <w:divBdr>
                                                                    <w:top w:val="none" w:sz="0" w:space="0" w:color="auto"/>
                                                                    <w:left w:val="none" w:sz="0" w:space="0" w:color="auto"/>
                                                                    <w:bottom w:val="none" w:sz="0" w:space="0" w:color="auto"/>
                                                                    <w:right w:val="none" w:sz="0" w:space="0" w:color="auto"/>
                                                                  </w:divBdr>
                                                                </w:div>
                                                                <w:div w:id="1189416791">
                                                                  <w:marLeft w:val="0"/>
                                                                  <w:marRight w:val="0"/>
                                                                  <w:marTop w:val="240"/>
                                                                  <w:marBottom w:val="0"/>
                                                                  <w:divBdr>
                                                                    <w:top w:val="none" w:sz="0" w:space="0" w:color="auto"/>
                                                                    <w:left w:val="none" w:sz="0" w:space="0" w:color="auto"/>
                                                                    <w:bottom w:val="none" w:sz="0" w:space="0" w:color="auto"/>
                                                                    <w:right w:val="none" w:sz="0" w:space="0" w:color="auto"/>
                                                                  </w:divBdr>
                                                                </w:div>
                                                                <w:div w:id="463548447">
                                                                  <w:marLeft w:val="0"/>
                                                                  <w:marRight w:val="0"/>
                                                                  <w:marTop w:val="240"/>
                                                                  <w:marBottom w:val="0"/>
                                                                  <w:divBdr>
                                                                    <w:top w:val="none" w:sz="0" w:space="0" w:color="auto"/>
                                                                    <w:left w:val="none" w:sz="0" w:space="0" w:color="auto"/>
                                                                    <w:bottom w:val="none" w:sz="0" w:space="0" w:color="auto"/>
                                                                    <w:right w:val="none" w:sz="0" w:space="0" w:color="auto"/>
                                                                  </w:divBdr>
                                                                </w:div>
                                                                <w:div w:id="945505316">
                                                                  <w:marLeft w:val="0"/>
                                                                  <w:marRight w:val="0"/>
                                                                  <w:marTop w:val="0"/>
                                                                  <w:marBottom w:val="0"/>
                                                                  <w:divBdr>
                                                                    <w:top w:val="none" w:sz="0" w:space="0" w:color="auto"/>
                                                                    <w:left w:val="none" w:sz="0" w:space="0" w:color="auto"/>
                                                                    <w:bottom w:val="none" w:sz="0" w:space="0" w:color="auto"/>
                                                                    <w:right w:val="none" w:sz="0" w:space="0" w:color="auto"/>
                                                                  </w:divBdr>
                                                                </w:div>
                                                                <w:div w:id="934093446">
                                                                  <w:marLeft w:val="0"/>
                                                                  <w:marRight w:val="0"/>
                                                                  <w:marTop w:val="240"/>
                                                                  <w:marBottom w:val="0"/>
                                                                  <w:divBdr>
                                                                    <w:top w:val="none" w:sz="0" w:space="0" w:color="auto"/>
                                                                    <w:left w:val="none" w:sz="0" w:space="0" w:color="auto"/>
                                                                    <w:bottom w:val="none" w:sz="0" w:space="0" w:color="auto"/>
                                                                    <w:right w:val="none" w:sz="0" w:space="0" w:color="auto"/>
                                                                  </w:divBdr>
                                                                </w:div>
                                                                <w:div w:id="234828170">
                                                                  <w:marLeft w:val="0"/>
                                                                  <w:marRight w:val="0"/>
                                                                  <w:marTop w:val="240"/>
                                                                  <w:marBottom w:val="0"/>
                                                                  <w:divBdr>
                                                                    <w:top w:val="none" w:sz="0" w:space="0" w:color="auto"/>
                                                                    <w:left w:val="none" w:sz="0" w:space="0" w:color="auto"/>
                                                                    <w:bottom w:val="none" w:sz="0" w:space="0" w:color="auto"/>
                                                                    <w:right w:val="none" w:sz="0" w:space="0" w:color="auto"/>
                                                                  </w:divBdr>
                                                                </w:div>
                                                                <w:div w:id="341904518">
                                                                  <w:marLeft w:val="0"/>
                                                                  <w:marRight w:val="0"/>
                                                                  <w:marTop w:val="240"/>
                                                                  <w:marBottom w:val="0"/>
                                                                  <w:divBdr>
                                                                    <w:top w:val="none" w:sz="0" w:space="0" w:color="auto"/>
                                                                    <w:left w:val="none" w:sz="0" w:space="0" w:color="auto"/>
                                                                    <w:bottom w:val="none" w:sz="0" w:space="0" w:color="auto"/>
                                                                    <w:right w:val="none" w:sz="0" w:space="0" w:color="auto"/>
                                                                  </w:divBdr>
                                                                </w:div>
                                                                <w:div w:id="208037497">
                                                                  <w:marLeft w:val="0"/>
                                                                  <w:marRight w:val="0"/>
                                                                  <w:marTop w:val="240"/>
                                                                  <w:marBottom w:val="0"/>
                                                                  <w:divBdr>
                                                                    <w:top w:val="none" w:sz="0" w:space="0" w:color="auto"/>
                                                                    <w:left w:val="none" w:sz="0" w:space="0" w:color="auto"/>
                                                                    <w:bottom w:val="none" w:sz="0" w:space="0" w:color="auto"/>
                                                                    <w:right w:val="none" w:sz="0" w:space="0" w:color="auto"/>
                                                                  </w:divBdr>
                                                                </w:div>
                                                                <w:div w:id="1333337472">
                                                                  <w:marLeft w:val="0"/>
                                                                  <w:marRight w:val="0"/>
                                                                  <w:marTop w:val="0"/>
                                                                  <w:marBottom w:val="0"/>
                                                                  <w:divBdr>
                                                                    <w:top w:val="none" w:sz="0" w:space="0" w:color="auto"/>
                                                                    <w:left w:val="none" w:sz="0" w:space="0" w:color="auto"/>
                                                                    <w:bottom w:val="none" w:sz="0" w:space="0" w:color="auto"/>
                                                                    <w:right w:val="none" w:sz="0" w:space="0" w:color="auto"/>
                                                                  </w:divBdr>
                                                                </w:div>
                                                                <w:div w:id="1306739688">
                                                                  <w:marLeft w:val="0"/>
                                                                  <w:marRight w:val="0"/>
                                                                  <w:marTop w:val="240"/>
                                                                  <w:marBottom w:val="0"/>
                                                                  <w:divBdr>
                                                                    <w:top w:val="none" w:sz="0" w:space="0" w:color="auto"/>
                                                                    <w:left w:val="none" w:sz="0" w:space="0" w:color="auto"/>
                                                                    <w:bottom w:val="none" w:sz="0" w:space="0" w:color="auto"/>
                                                                    <w:right w:val="none" w:sz="0" w:space="0" w:color="auto"/>
                                                                  </w:divBdr>
                                                                </w:div>
                                                                <w:div w:id="1152285110">
                                                                  <w:marLeft w:val="0"/>
                                                                  <w:marRight w:val="0"/>
                                                                  <w:marTop w:val="240"/>
                                                                  <w:marBottom w:val="0"/>
                                                                  <w:divBdr>
                                                                    <w:top w:val="none" w:sz="0" w:space="0" w:color="auto"/>
                                                                    <w:left w:val="none" w:sz="0" w:space="0" w:color="auto"/>
                                                                    <w:bottom w:val="none" w:sz="0" w:space="0" w:color="auto"/>
                                                                    <w:right w:val="none" w:sz="0" w:space="0" w:color="auto"/>
                                                                  </w:divBdr>
                                                                </w:div>
                                                                <w:div w:id="1833059601">
                                                                  <w:marLeft w:val="0"/>
                                                                  <w:marRight w:val="0"/>
                                                                  <w:marTop w:val="0"/>
                                                                  <w:marBottom w:val="0"/>
                                                                  <w:divBdr>
                                                                    <w:top w:val="none" w:sz="0" w:space="0" w:color="auto"/>
                                                                    <w:left w:val="none" w:sz="0" w:space="0" w:color="auto"/>
                                                                    <w:bottom w:val="none" w:sz="0" w:space="0" w:color="auto"/>
                                                                    <w:right w:val="none" w:sz="0" w:space="0" w:color="auto"/>
                                                                  </w:divBdr>
                                                                </w:div>
                                                                <w:div w:id="687951753">
                                                                  <w:marLeft w:val="0"/>
                                                                  <w:marRight w:val="0"/>
                                                                  <w:marTop w:val="240"/>
                                                                  <w:marBottom w:val="0"/>
                                                                  <w:divBdr>
                                                                    <w:top w:val="none" w:sz="0" w:space="0" w:color="auto"/>
                                                                    <w:left w:val="none" w:sz="0" w:space="0" w:color="auto"/>
                                                                    <w:bottom w:val="none" w:sz="0" w:space="0" w:color="auto"/>
                                                                    <w:right w:val="none" w:sz="0" w:space="0" w:color="auto"/>
                                                                  </w:divBdr>
                                                                </w:div>
                                                                <w:div w:id="1418281810">
                                                                  <w:marLeft w:val="0"/>
                                                                  <w:marRight w:val="0"/>
                                                                  <w:marTop w:val="240"/>
                                                                  <w:marBottom w:val="0"/>
                                                                  <w:divBdr>
                                                                    <w:top w:val="none" w:sz="0" w:space="0" w:color="auto"/>
                                                                    <w:left w:val="none" w:sz="0" w:space="0" w:color="auto"/>
                                                                    <w:bottom w:val="none" w:sz="0" w:space="0" w:color="auto"/>
                                                                    <w:right w:val="none" w:sz="0" w:space="0" w:color="auto"/>
                                                                  </w:divBdr>
                                                                </w:div>
                                                                <w:div w:id="960845502">
                                                                  <w:marLeft w:val="0"/>
                                                                  <w:marRight w:val="0"/>
                                                                  <w:marTop w:val="240"/>
                                                                  <w:marBottom w:val="0"/>
                                                                  <w:divBdr>
                                                                    <w:top w:val="none" w:sz="0" w:space="0" w:color="auto"/>
                                                                    <w:left w:val="none" w:sz="0" w:space="0" w:color="auto"/>
                                                                    <w:bottom w:val="none" w:sz="0" w:space="0" w:color="auto"/>
                                                                    <w:right w:val="none" w:sz="0" w:space="0" w:color="auto"/>
                                                                  </w:divBdr>
                                                                </w:div>
                                                                <w:div w:id="1811361094">
                                                                  <w:marLeft w:val="0"/>
                                                                  <w:marRight w:val="0"/>
                                                                  <w:marTop w:val="0"/>
                                                                  <w:marBottom w:val="0"/>
                                                                  <w:divBdr>
                                                                    <w:top w:val="none" w:sz="0" w:space="0" w:color="auto"/>
                                                                    <w:left w:val="none" w:sz="0" w:space="0" w:color="auto"/>
                                                                    <w:bottom w:val="none" w:sz="0" w:space="0" w:color="auto"/>
                                                                    <w:right w:val="none" w:sz="0" w:space="0" w:color="auto"/>
                                                                  </w:divBdr>
                                                                </w:div>
                                                                <w:div w:id="1793936527">
                                                                  <w:marLeft w:val="0"/>
                                                                  <w:marRight w:val="0"/>
                                                                  <w:marTop w:val="240"/>
                                                                  <w:marBottom w:val="0"/>
                                                                  <w:divBdr>
                                                                    <w:top w:val="none" w:sz="0" w:space="0" w:color="auto"/>
                                                                    <w:left w:val="none" w:sz="0" w:space="0" w:color="auto"/>
                                                                    <w:bottom w:val="none" w:sz="0" w:space="0" w:color="auto"/>
                                                                    <w:right w:val="none" w:sz="0" w:space="0" w:color="auto"/>
                                                                  </w:divBdr>
                                                                </w:div>
                                                                <w:div w:id="543518560">
                                                                  <w:marLeft w:val="0"/>
                                                                  <w:marRight w:val="0"/>
                                                                  <w:marTop w:val="240"/>
                                                                  <w:marBottom w:val="0"/>
                                                                  <w:divBdr>
                                                                    <w:top w:val="none" w:sz="0" w:space="0" w:color="auto"/>
                                                                    <w:left w:val="none" w:sz="0" w:space="0" w:color="auto"/>
                                                                    <w:bottom w:val="none" w:sz="0" w:space="0" w:color="auto"/>
                                                                    <w:right w:val="none" w:sz="0" w:space="0" w:color="auto"/>
                                                                  </w:divBdr>
                                                                </w:div>
                                                                <w:div w:id="1530142819">
                                                                  <w:marLeft w:val="0"/>
                                                                  <w:marRight w:val="0"/>
                                                                  <w:marTop w:val="0"/>
                                                                  <w:marBottom w:val="0"/>
                                                                  <w:divBdr>
                                                                    <w:top w:val="none" w:sz="0" w:space="0" w:color="auto"/>
                                                                    <w:left w:val="none" w:sz="0" w:space="0" w:color="auto"/>
                                                                    <w:bottom w:val="none" w:sz="0" w:space="0" w:color="auto"/>
                                                                    <w:right w:val="none" w:sz="0" w:space="0" w:color="auto"/>
                                                                  </w:divBdr>
                                                                </w:div>
                                                                <w:div w:id="166360906">
                                                                  <w:marLeft w:val="0"/>
                                                                  <w:marRight w:val="0"/>
                                                                  <w:marTop w:val="240"/>
                                                                  <w:marBottom w:val="0"/>
                                                                  <w:divBdr>
                                                                    <w:top w:val="none" w:sz="0" w:space="0" w:color="auto"/>
                                                                    <w:left w:val="none" w:sz="0" w:space="0" w:color="auto"/>
                                                                    <w:bottom w:val="none" w:sz="0" w:space="0" w:color="auto"/>
                                                                    <w:right w:val="none" w:sz="0" w:space="0" w:color="auto"/>
                                                                  </w:divBdr>
                                                                </w:div>
                                                                <w:div w:id="45028663">
                                                                  <w:marLeft w:val="0"/>
                                                                  <w:marRight w:val="0"/>
                                                                  <w:marTop w:val="240"/>
                                                                  <w:marBottom w:val="0"/>
                                                                  <w:divBdr>
                                                                    <w:top w:val="none" w:sz="0" w:space="0" w:color="auto"/>
                                                                    <w:left w:val="none" w:sz="0" w:space="0" w:color="auto"/>
                                                                    <w:bottom w:val="none" w:sz="0" w:space="0" w:color="auto"/>
                                                                    <w:right w:val="none" w:sz="0" w:space="0" w:color="auto"/>
                                                                  </w:divBdr>
                                                                </w:div>
                                                                <w:div w:id="2111660805">
                                                                  <w:marLeft w:val="0"/>
                                                                  <w:marRight w:val="0"/>
                                                                  <w:marTop w:val="0"/>
                                                                  <w:marBottom w:val="0"/>
                                                                  <w:divBdr>
                                                                    <w:top w:val="none" w:sz="0" w:space="0" w:color="auto"/>
                                                                    <w:left w:val="none" w:sz="0" w:space="0" w:color="auto"/>
                                                                    <w:bottom w:val="none" w:sz="0" w:space="0" w:color="auto"/>
                                                                    <w:right w:val="none" w:sz="0" w:space="0" w:color="auto"/>
                                                                  </w:divBdr>
                                                                </w:div>
                                                                <w:div w:id="1512598659">
                                                                  <w:marLeft w:val="0"/>
                                                                  <w:marRight w:val="0"/>
                                                                  <w:marTop w:val="240"/>
                                                                  <w:marBottom w:val="0"/>
                                                                  <w:divBdr>
                                                                    <w:top w:val="none" w:sz="0" w:space="0" w:color="auto"/>
                                                                    <w:left w:val="none" w:sz="0" w:space="0" w:color="auto"/>
                                                                    <w:bottom w:val="none" w:sz="0" w:space="0" w:color="auto"/>
                                                                    <w:right w:val="none" w:sz="0" w:space="0" w:color="auto"/>
                                                                  </w:divBdr>
                                                                </w:div>
                                                                <w:div w:id="2068529149">
                                                                  <w:marLeft w:val="0"/>
                                                                  <w:marRight w:val="0"/>
                                                                  <w:marTop w:val="0"/>
                                                                  <w:marBottom w:val="0"/>
                                                                  <w:divBdr>
                                                                    <w:top w:val="none" w:sz="0" w:space="0" w:color="auto"/>
                                                                    <w:left w:val="none" w:sz="0" w:space="0" w:color="auto"/>
                                                                    <w:bottom w:val="none" w:sz="0" w:space="0" w:color="auto"/>
                                                                    <w:right w:val="none" w:sz="0" w:space="0" w:color="auto"/>
                                                                  </w:divBdr>
                                                                </w:div>
                                                                <w:div w:id="1976908786">
                                                                  <w:marLeft w:val="0"/>
                                                                  <w:marRight w:val="0"/>
                                                                  <w:marTop w:val="0"/>
                                                                  <w:marBottom w:val="0"/>
                                                                  <w:divBdr>
                                                                    <w:top w:val="none" w:sz="0" w:space="0" w:color="auto"/>
                                                                    <w:left w:val="none" w:sz="0" w:space="0" w:color="auto"/>
                                                                    <w:bottom w:val="none" w:sz="0" w:space="0" w:color="auto"/>
                                                                    <w:right w:val="none" w:sz="0" w:space="0" w:color="auto"/>
                                                                  </w:divBdr>
                                                                </w:div>
                                                                <w:div w:id="980308648">
                                                                  <w:marLeft w:val="0"/>
                                                                  <w:marRight w:val="0"/>
                                                                  <w:marTop w:val="0"/>
                                                                  <w:marBottom w:val="0"/>
                                                                  <w:divBdr>
                                                                    <w:top w:val="none" w:sz="0" w:space="0" w:color="auto"/>
                                                                    <w:left w:val="none" w:sz="0" w:space="0" w:color="auto"/>
                                                                    <w:bottom w:val="none" w:sz="0" w:space="0" w:color="auto"/>
                                                                    <w:right w:val="none" w:sz="0" w:space="0" w:color="auto"/>
                                                                  </w:divBdr>
                                                                </w:div>
                                                                <w:div w:id="587691806">
                                                                  <w:marLeft w:val="0"/>
                                                                  <w:marRight w:val="0"/>
                                                                  <w:marTop w:val="240"/>
                                                                  <w:marBottom w:val="0"/>
                                                                  <w:divBdr>
                                                                    <w:top w:val="none" w:sz="0" w:space="0" w:color="auto"/>
                                                                    <w:left w:val="none" w:sz="0" w:space="0" w:color="auto"/>
                                                                    <w:bottom w:val="none" w:sz="0" w:space="0" w:color="auto"/>
                                                                    <w:right w:val="none" w:sz="0" w:space="0" w:color="auto"/>
                                                                  </w:divBdr>
                                                                </w:div>
                                                                <w:div w:id="1999072646">
                                                                  <w:marLeft w:val="0"/>
                                                                  <w:marRight w:val="0"/>
                                                                  <w:marTop w:val="240"/>
                                                                  <w:marBottom w:val="0"/>
                                                                  <w:divBdr>
                                                                    <w:top w:val="none" w:sz="0" w:space="0" w:color="auto"/>
                                                                    <w:left w:val="none" w:sz="0" w:space="0" w:color="auto"/>
                                                                    <w:bottom w:val="none" w:sz="0" w:space="0" w:color="auto"/>
                                                                    <w:right w:val="none" w:sz="0" w:space="0" w:color="auto"/>
                                                                  </w:divBdr>
                                                                </w:div>
                                                                <w:div w:id="1509756416">
                                                                  <w:marLeft w:val="0"/>
                                                                  <w:marRight w:val="0"/>
                                                                  <w:marTop w:val="240"/>
                                                                  <w:marBottom w:val="0"/>
                                                                  <w:divBdr>
                                                                    <w:top w:val="none" w:sz="0" w:space="0" w:color="auto"/>
                                                                    <w:left w:val="none" w:sz="0" w:space="0" w:color="auto"/>
                                                                    <w:bottom w:val="none" w:sz="0" w:space="0" w:color="auto"/>
                                                                    <w:right w:val="none" w:sz="0" w:space="0" w:color="auto"/>
                                                                  </w:divBdr>
                                                                </w:div>
                                                                <w:div w:id="388236322">
                                                                  <w:marLeft w:val="0"/>
                                                                  <w:marRight w:val="0"/>
                                                                  <w:marTop w:val="0"/>
                                                                  <w:marBottom w:val="0"/>
                                                                  <w:divBdr>
                                                                    <w:top w:val="none" w:sz="0" w:space="0" w:color="auto"/>
                                                                    <w:left w:val="none" w:sz="0" w:space="0" w:color="auto"/>
                                                                    <w:bottom w:val="none" w:sz="0" w:space="0" w:color="auto"/>
                                                                    <w:right w:val="none" w:sz="0" w:space="0" w:color="auto"/>
                                                                  </w:divBdr>
                                                                </w:div>
                                                                <w:div w:id="609552349">
                                                                  <w:marLeft w:val="0"/>
                                                                  <w:marRight w:val="0"/>
                                                                  <w:marTop w:val="0"/>
                                                                  <w:marBottom w:val="0"/>
                                                                  <w:divBdr>
                                                                    <w:top w:val="none" w:sz="0" w:space="0" w:color="auto"/>
                                                                    <w:left w:val="none" w:sz="0" w:space="0" w:color="auto"/>
                                                                    <w:bottom w:val="none" w:sz="0" w:space="0" w:color="auto"/>
                                                                    <w:right w:val="none" w:sz="0" w:space="0" w:color="auto"/>
                                                                  </w:divBdr>
                                                                </w:div>
                                                                <w:div w:id="7368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163555">
                                              <w:marLeft w:val="405"/>
                                              <w:marRight w:val="390"/>
                                              <w:marTop w:val="345"/>
                                              <w:marBottom w:val="135"/>
                                              <w:divBdr>
                                                <w:top w:val="single" w:sz="2" w:space="10" w:color="ECECEC"/>
                                                <w:left w:val="none" w:sz="0" w:space="0" w:color="auto"/>
                                                <w:bottom w:val="none" w:sz="0" w:space="0" w:color="auto"/>
                                                <w:right w:val="none" w:sz="0" w:space="0" w:color="auto"/>
                                              </w:divBdr>
                                            </w:div>
                                          </w:divsChild>
                                        </w:div>
                                        <w:div w:id="404643657">
                                          <w:marLeft w:val="0"/>
                                          <w:marRight w:val="0"/>
                                          <w:marTop w:val="45"/>
                                          <w:marBottom w:val="15"/>
                                          <w:divBdr>
                                            <w:top w:val="single" w:sz="12" w:space="0" w:color="auto"/>
                                            <w:left w:val="single" w:sz="12" w:space="0" w:color="auto"/>
                                            <w:bottom w:val="single" w:sz="12" w:space="0" w:color="auto"/>
                                            <w:right w:val="single" w:sz="12" w:space="0" w:color="auto"/>
                                          </w:divBdr>
                                          <w:divsChild>
                                            <w:div w:id="352074199">
                                              <w:marLeft w:val="0"/>
                                              <w:marRight w:val="0"/>
                                              <w:marTop w:val="0"/>
                                              <w:marBottom w:val="0"/>
                                              <w:divBdr>
                                                <w:top w:val="none" w:sz="0" w:space="0" w:color="auto"/>
                                                <w:left w:val="none" w:sz="0" w:space="0" w:color="auto"/>
                                                <w:bottom w:val="none" w:sz="0" w:space="0" w:color="auto"/>
                                                <w:right w:val="none" w:sz="0" w:space="0" w:color="auto"/>
                                              </w:divBdr>
                                              <w:divsChild>
                                                <w:div w:id="304361362">
                                                  <w:marLeft w:val="570"/>
                                                  <w:marRight w:val="570"/>
                                                  <w:marTop w:val="0"/>
                                                  <w:marBottom w:val="0"/>
                                                  <w:divBdr>
                                                    <w:top w:val="none" w:sz="0" w:space="0" w:color="auto"/>
                                                    <w:left w:val="none" w:sz="0" w:space="0" w:color="auto"/>
                                                    <w:bottom w:val="none" w:sz="0" w:space="0" w:color="auto"/>
                                                    <w:right w:val="none" w:sz="0" w:space="0" w:color="auto"/>
                                                  </w:divBdr>
                                                  <w:divsChild>
                                                    <w:div w:id="662398053">
                                                      <w:marLeft w:val="0"/>
                                                      <w:marRight w:val="0"/>
                                                      <w:marTop w:val="0"/>
                                                      <w:marBottom w:val="0"/>
                                                      <w:divBdr>
                                                        <w:top w:val="none" w:sz="0" w:space="0" w:color="auto"/>
                                                        <w:left w:val="none" w:sz="0" w:space="0" w:color="auto"/>
                                                        <w:bottom w:val="none" w:sz="0" w:space="0" w:color="auto"/>
                                                        <w:right w:val="none" w:sz="0" w:space="0" w:color="auto"/>
                                                      </w:divBdr>
                                                    </w:div>
                                                  </w:divsChild>
                                                </w:div>
                                                <w:div w:id="1872255656">
                                                  <w:marLeft w:val="0"/>
                                                  <w:marRight w:val="0"/>
                                                  <w:marTop w:val="0"/>
                                                  <w:marBottom w:val="0"/>
                                                  <w:divBdr>
                                                    <w:top w:val="none" w:sz="0" w:space="0" w:color="auto"/>
                                                    <w:left w:val="none" w:sz="0" w:space="0" w:color="auto"/>
                                                    <w:bottom w:val="none" w:sz="0" w:space="0" w:color="auto"/>
                                                    <w:right w:val="none" w:sz="0" w:space="0" w:color="auto"/>
                                                  </w:divBdr>
                                                  <w:divsChild>
                                                    <w:div w:id="153031691">
                                                      <w:marLeft w:val="0"/>
                                                      <w:marRight w:val="0"/>
                                                      <w:marTop w:val="0"/>
                                                      <w:marBottom w:val="0"/>
                                                      <w:divBdr>
                                                        <w:top w:val="none" w:sz="0" w:space="0" w:color="auto"/>
                                                        <w:left w:val="none" w:sz="0" w:space="0" w:color="auto"/>
                                                        <w:bottom w:val="none" w:sz="0" w:space="0" w:color="auto"/>
                                                        <w:right w:val="none" w:sz="0" w:space="0" w:color="auto"/>
                                                      </w:divBdr>
                                                      <w:divsChild>
                                                        <w:div w:id="30696147">
                                                          <w:marLeft w:val="0"/>
                                                          <w:marRight w:val="0"/>
                                                          <w:marTop w:val="0"/>
                                                          <w:marBottom w:val="0"/>
                                                          <w:divBdr>
                                                            <w:top w:val="none" w:sz="0" w:space="0" w:color="auto"/>
                                                            <w:left w:val="none" w:sz="0" w:space="0" w:color="auto"/>
                                                            <w:bottom w:val="none" w:sz="0" w:space="0" w:color="auto"/>
                                                            <w:right w:val="none" w:sz="0" w:space="0" w:color="auto"/>
                                                          </w:divBdr>
                                                          <w:divsChild>
                                                            <w:div w:id="594821291">
                                                              <w:marLeft w:val="0"/>
                                                              <w:marRight w:val="0"/>
                                                              <w:marTop w:val="0"/>
                                                              <w:marBottom w:val="0"/>
                                                              <w:divBdr>
                                                                <w:top w:val="none" w:sz="0" w:space="0" w:color="auto"/>
                                                                <w:left w:val="none" w:sz="0" w:space="0" w:color="auto"/>
                                                                <w:bottom w:val="none" w:sz="0" w:space="0" w:color="auto"/>
                                                                <w:right w:val="none" w:sz="0" w:space="0" w:color="auto"/>
                                                              </w:divBdr>
                                                            </w:div>
                                                          </w:divsChild>
                                                        </w:div>
                                                        <w:div w:id="872227569">
                                                          <w:marLeft w:val="0"/>
                                                          <w:marRight w:val="0"/>
                                                          <w:marTop w:val="0"/>
                                                          <w:marBottom w:val="0"/>
                                                          <w:divBdr>
                                                            <w:top w:val="none" w:sz="0" w:space="0" w:color="auto"/>
                                                            <w:left w:val="none" w:sz="0" w:space="0" w:color="auto"/>
                                                            <w:bottom w:val="none" w:sz="0" w:space="0" w:color="auto"/>
                                                            <w:right w:val="none" w:sz="0" w:space="0" w:color="auto"/>
                                                          </w:divBdr>
                                                          <w:divsChild>
                                                            <w:div w:id="136760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8769652">
          <w:marLeft w:val="0"/>
          <w:marRight w:val="0"/>
          <w:marTop w:val="0"/>
          <w:marBottom w:val="0"/>
          <w:divBdr>
            <w:top w:val="none" w:sz="0" w:space="0" w:color="auto"/>
            <w:left w:val="none" w:sz="0" w:space="0" w:color="auto"/>
            <w:bottom w:val="none" w:sz="0" w:space="0" w:color="auto"/>
            <w:right w:val="none" w:sz="0" w:space="0" w:color="auto"/>
          </w:divBdr>
          <w:divsChild>
            <w:div w:id="121700536">
              <w:marLeft w:val="0"/>
              <w:marRight w:val="0"/>
              <w:marTop w:val="0"/>
              <w:marBottom w:val="0"/>
              <w:divBdr>
                <w:top w:val="none" w:sz="0" w:space="0" w:color="auto"/>
                <w:left w:val="none" w:sz="0" w:space="0" w:color="auto"/>
                <w:bottom w:val="none" w:sz="0" w:space="0" w:color="auto"/>
                <w:right w:val="none" w:sz="0" w:space="0" w:color="auto"/>
              </w:divBdr>
              <w:divsChild>
                <w:div w:id="21470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51442">
      <w:bodyDiv w:val="1"/>
      <w:marLeft w:val="0"/>
      <w:marRight w:val="0"/>
      <w:marTop w:val="0"/>
      <w:marBottom w:val="0"/>
      <w:divBdr>
        <w:top w:val="none" w:sz="0" w:space="0" w:color="auto"/>
        <w:left w:val="none" w:sz="0" w:space="0" w:color="auto"/>
        <w:bottom w:val="none" w:sz="0" w:space="0" w:color="auto"/>
        <w:right w:val="none" w:sz="0" w:space="0" w:color="auto"/>
      </w:divBdr>
    </w:div>
    <w:div w:id="1801995259">
      <w:bodyDiv w:val="1"/>
      <w:marLeft w:val="0"/>
      <w:marRight w:val="0"/>
      <w:marTop w:val="0"/>
      <w:marBottom w:val="0"/>
      <w:divBdr>
        <w:top w:val="none" w:sz="0" w:space="0" w:color="auto"/>
        <w:left w:val="none" w:sz="0" w:space="0" w:color="auto"/>
        <w:bottom w:val="none" w:sz="0" w:space="0" w:color="auto"/>
        <w:right w:val="none" w:sz="0" w:space="0" w:color="auto"/>
      </w:divBdr>
      <w:divsChild>
        <w:div w:id="1599827288">
          <w:marLeft w:val="0"/>
          <w:marRight w:val="0"/>
          <w:marTop w:val="0"/>
          <w:marBottom w:val="0"/>
          <w:divBdr>
            <w:top w:val="none" w:sz="0" w:space="0" w:color="auto"/>
            <w:left w:val="none" w:sz="0" w:space="0" w:color="auto"/>
            <w:bottom w:val="none" w:sz="0" w:space="0" w:color="auto"/>
            <w:right w:val="none" w:sz="0" w:space="0" w:color="auto"/>
          </w:divBdr>
          <w:divsChild>
            <w:div w:id="1102147781">
              <w:marLeft w:val="0"/>
              <w:marRight w:val="0"/>
              <w:marTop w:val="0"/>
              <w:marBottom w:val="0"/>
              <w:divBdr>
                <w:top w:val="none" w:sz="0" w:space="0" w:color="auto"/>
                <w:left w:val="none" w:sz="0" w:space="0" w:color="auto"/>
                <w:bottom w:val="none" w:sz="0" w:space="0" w:color="auto"/>
                <w:right w:val="none" w:sz="0" w:space="0" w:color="auto"/>
              </w:divBdr>
              <w:divsChild>
                <w:div w:id="1921451413">
                  <w:marLeft w:val="0"/>
                  <w:marRight w:val="0"/>
                  <w:marTop w:val="0"/>
                  <w:marBottom w:val="0"/>
                  <w:divBdr>
                    <w:top w:val="none" w:sz="0" w:space="0" w:color="auto"/>
                    <w:left w:val="none" w:sz="0" w:space="0" w:color="auto"/>
                    <w:bottom w:val="none" w:sz="0" w:space="0" w:color="auto"/>
                    <w:right w:val="none" w:sz="0" w:space="0" w:color="auto"/>
                  </w:divBdr>
                  <w:divsChild>
                    <w:div w:id="215357568">
                      <w:marLeft w:val="0"/>
                      <w:marRight w:val="0"/>
                      <w:marTop w:val="0"/>
                      <w:marBottom w:val="0"/>
                      <w:divBdr>
                        <w:top w:val="none" w:sz="0" w:space="0" w:color="auto"/>
                        <w:left w:val="none" w:sz="0" w:space="0" w:color="auto"/>
                        <w:bottom w:val="none" w:sz="0" w:space="0" w:color="auto"/>
                        <w:right w:val="none" w:sz="0" w:space="0" w:color="auto"/>
                      </w:divBdr>
                      <w:divsChild>
                        <w:div w:id="1339577490">
                          <w:marLeft w:val="0"/>
                          <w:marRight w:val="0"/>
                          <w:marTop w:val="0"/>
                          <w:marBottom w:val="0"/>
                          <w:divBdr>
                            <w:top w:val="none" w:sz="0" w:space="0" w:color="auto"/>
                            <w:left w:val="none" w:sz="0" w:space="0" w:color="auto"/>
                            <w:bottom w:val="none" w:sz="0" w:space="0" w:color="auto"/>
                            <w:right w:val="none" w:sz="0" w:space="0" w:color="auto"/>
                          </w:divBdr>
                          <w:divsChild>
                            <w:div w:id="789513188">
                              <w:marLeft w:val="0"/>
                              <w:marRight w:val="0"/>
                              <w:marTop w:val="0"/>
                              <w:marBottom w:val="0"/>
                              <w:divBdr>
                                <w:top w:val="none" w:sz="0" w:space="0" w:color="auto"/>
                                <w:left w:val="none" w:sz="0" w:space="0" w:color="auto"/>
                                <w:bottom w:val="none" w:sz="0" w:space="0" w:color="auto"/>
                                <w:right w:val="none" w:sz="0" w:space="0" w:color="auto"/>
                              </w:divBdr>
                              <w:divsChild>
                                <w:div w:id="1765571861">
                                  <w:marLeft w:val="0"/>
                                  <w:marRight w:val="0"/>
                                  <w:marTop w:val="0"/>
                                  <w:marBottom w:val="0"/>
                                  <w:divBdr>
                                    <w:top w:val="none" w:sz="0" w:space="0" w:color="auto"/>
                                    <w:left w:val="none" w:sz="0" w:space="0" w:color="auto"/>
                                    <w:bottom w:val="none" w:sz="0" w:space="0" w:color="auto"/>
                                    <w:right w:val="none" w:sz="0" w:space="0" w:color="auto"/>
                                  </w:divBdr>
                                  <w:divsChild>
                                    <w:div w:id="2114201986">
                                      <w:marLeft w:val="60"/>
                                      <w:marRight w:val="0"/>
                                      <w:marTop w:val="0"/>
                                      <w:marBottom w:val="0"/>
                                      <w:divBdr>
                                        <w:top w:val="none" w:sz="0" w:space="0" w:color="auto"/>
                                        <w:left w:val="none" w:sz="0" w:space="0" w:color="auto"/>
                                        <w:bottom w:val="none" w:sz="0" w:space="0" w:color="auto"/>
                                        <w:right w:val="none" w:sz="0" w:space="0" w:color="auto"/>
                                      </w:divBdr>
                                      <w:divsChild>
                                        <w:div w:id="2038388679">
                                          <w:marLeft w:val="0"/>
                                          <w:marRight w:val="0"/>
                                          <w:marTop w:val="0"/>
                                          <w:marBottom w:val="0"/>
                                          <w:divBdr>
                                            <w:top w:val="none" w:sz="0" w:space="0" w:color="auto"/>
                                            <w:left w:val="none" w:sz="0" w:space="0" w:color="auto"/>
                                            <w:bottom w:val="none" w:sz="0" w:space="0" w:color="auto"/>
                                            <w:right w:val="none" w:sz="0" w:space="0" w:color="auto"/>
                                          </w:divBdr>
                                          <w:divsChild>
                                            <w:div w:id="5737832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1818327">
      <w:bodyDiv w:val="1"/>
      <w:marLeft w:val="0"/>
      <w:marRight w:val="0"/>
      <w:marTop w:val="0"/>
      <w:marBottom w:val="0"/>
      <w:divBdr>
        <w:top w:val="none" w:sz="0" w:space="0" w:color="auto"/>
        <w:left w:val="none" w:sz="0" w:space="0" w:color="auto"/>
        <w:bottom w:val="none" w:sz="0" w:space="0" w:color="auto"/>
        <w:right w:val="none" w:sz="0" w:space="0" w:color="auto"/>
      </w:divBdr>
      <w:divsChild>
        <w:div w:id="1451703196">
          <w:marLeft w:val="0"/>
          <w:marRight w:val="0"/>
          <w:marTop w:val="0"/>
          <w:marBottom w:val="0"/>
          <w:divBdr>
            <w:top w:val="none" w:sz="0" w:space="0" w:color="auto"/>
            <w:left w:val="none" w:sz="0" w:space="0" w:color="auto"/>
            <w:bottom w:val="none" w:sz="0" w:space="0" w:color="auto"/>
            <w:right w:val="none" w:sz="0" w:space="0" w:color="auto"/>
          </w:divBdr>
        </w:div>
        <w:div w:id="1764180977">
          <w:marLeft w:val="0"/>
          <w:marRight w:val="0"/>
          <w:marTop w:val="0"/>
          <w:marBottom w:val="0"/>
          <w:divBdr>
            <w:top w:val="none" w:sz="0" w:space="0" w:color="auto"/>
            <w:left w:val="none" w:sz="0" w:space="0" w:color="auto"/>
            <w:bottom w:val="none" w:sz="0" w:space="0" w:color="auto"/>
            <w:right w:val="none" w:sz="0" w:space="0" w:color="auto"/>
          </w:divBdr>
        </w:div>
        <w:div w:id="419984911">
          <w:marLeft w:val="0"/>
          <w:marRight w:val="0"/>
          <w:marTop w:val="0"/>
          <w:marBottom w:val="0"/>
          <w:divBdr>
            <w:top w:val="none" w:sz="0" w:space="0" w:color="auto"/>
            <w:left w:val="none" w:sz="0" w:space="0" w:color="auto"/>
            <w:bottom w:val="none" w:sz="0" w:space="0" w:color="auto"/>
            <w:right w:val="none" w:sz="0" w:space="0" w:color="auto"/>
          </w:divBdr>
        </w:div>
        <w:div w:id="1398823698">
          <w:marLeft w:val="0"/>
          <w:marRight w:val="0"/>
          <w:marTop w:val="0"/>
          <w:marBottom w:val="0"/>
          <w:divBdr>
            <w:top w:val="none" w:sz="0" w:space="0" w:color="auto"/>
            <w:left w:val="none" w:sz="0" w:space="0" w:color="auto"/>
            <w:bottom w:val="none" w:sz="0" w:space="0" w:color="auto"/>
            <w:right w:val="none" w:sz="0" w:space="0" w:color="auto"/>
          </w:divBdr>
        </w:div>
        <w:div w:id="1926184379">
          <w:marLeft w:val="0"/>
          <w:marRight w:val="0"/>
          <w:marTop w:val="0"/>
          <w:marBottom w:val="0"/>
          <w:divBdr>
            <w:top w:val="none" w:sz="0" w:space="0" w:color="auto"/>
            <w:left w:val="none" w:sz="0" w:space="0" w:color="auto"/>
            <w:bottom w:val="none" w:sz="0" w:space="0" w:color="auto"/>
            <w:right w:val="none" w:sz="0" w:space="0" w:color="auto"/>
          </w:divBdr>
        </w:div>
        <w:div w:id="1376614575">
          <w:marLeft w:val="0"/>
          <w:marRight w:val="0"/>
          <w:marTop w:val="0"/>
          <w:marBottom w:val="0"/>
          <w:divBdr>
            <w:top w:val="none" w:sz="0" w:space="0" w:color="auto"/>
            <w:left w:val="none" w:sz="0" w:space="0" w:color="auto"/>
            <w:bottom w:val="none" w:sz="0" w:space="0" w:color="auto"/>
            <w:right w:val="none" w:sz="0" w:space="0" w:color="auto"/>
          </w:divBdr>
        </w:div>
        <w:div w:id="1791364719">
          <w:marLeft w:val="0"/>
          <w:marRight w:val="0"/>
          <w:marTop w:val="0"/>
          <w:marBottom w:val="0"/>
          <w:divBdr>
            <w:top w:val="none" w:sz="0" w:space="0" w:color="auto"/>
            <w:left w:val="none" w:sz="0" w:space="0" w:color="auto"/>
            <w:bottom w:val="none" w:sz="0" w:space="0" w:color="auto"/>
            <w:right w:val="none" w:sz="0" w:space="0" w:color="auto"/>
          </w:divBdr>
        </w:div>
        <w:div w:id="987051518">
          <w:marLeft w:val="0"/>
          <w:marRight w:val="0"/>
          <w:marTop w:val="0"/>
          <w:marBottom w:val="0"/>
          <w:divBdr>
            <w:top w:val="none" w:sz="0" w:space="0" w:color="auto"/>
            <w:left w:val="none" w:sz="0" w:space="0" w:color="auto"/>
            <w:bottom w:val="none" w:sz="0" w:space="0" w:color="auto"/>
            <w:right w:val="none" w:sz="0" w:space="0" w:color="auto"/>
          </w:divBdr>
        </w:div>
        <w:div w:id="1470711358">
          <w:marLeft w:val="0"/>
          <w:marRight w:val="0"/>
          <w:marTop w:val="0"/>
          <w:marBottom w:val="0"/>
          <w:divBdr>
            <w:top w:val="none" w:sz="0" w:space="0" w:color="auto"/>
            <w:left w:val="none" w:sz="0" w:space="0" w:color="auto"/>
            <w:bottom w:val="none" w:sz="0" w:space="0" w:color="auto"/>
            <w:right w:val="none" w:sz="0" w:space="0" w:color="auto"/>
          </w:divBdr>
        </w:div>
        <w:div w:id="1333072210">
          <w:marLeft w:val="0"/>
          <w:marRight w:val="0"/>
          <w:marTop w:val="0"/>
          <w:marBottom w:val="0"/>
          <w:divBdr>
            <w:top w:val="none" w:sz="0" w:space="0" w:color="auto"/>
            <w:left w:val="none" w:sz="0" w:space="0" w:color="auto"/>
            <w:bottom w:val="none" w:sz="0" w:space="0" w:color="auto"/>
            <w:right w:val="none" w:sz="0" w:space="0" w:color="auto"/>
          </w:divBdr>
        </w:div>
        <w:div w:id="2072193469">
          <w:marLeft w:val="0"/>
          <w:marRight w:val="0"/>
          <w:marTop w:val="0"/>
          <w:marBottom w:val="0"/>
          <w:divBdr>
            <w:top w:val="none" w:sz="0" w:space="0" w:color="auto"/>
            <w:left w:val="none" w:sz="0" w:space="0" w:color="auto"/>
            <w:bottom w:val="none" w:sz="0" w:space="0" w:color="auto"/>
            <w:right w:val="none" w:sz="0" w:space="0" w:color="auto"/>
          </w:divBdr>
        </w:div>
        <w:div w:id="1135560972">
          <w:marLeft w:val="0"/>
          <w:marRight w:val="0"/>
          <w:marTop w:val="0"/>
          <w:marBottom w:val="0"/>
          <w:divBdr>
            <w:top w:val="none" w:sz="0" w:space="0" w:color="auto"/>
            <w:left w:val="none" w:sz="0" w:space="0" w:color="auto"/>
            <w:bottom w:val="none" w:sz="0" w:space="0" w:color="auto"/>
            <w:right w:val="none" w:sz="0" w:space="0" w:color="auto"/>
          </w:divBdr>
        </w:div>
        <w:div w:id="1621299544">
          <w:marLeft w:val="0"/>
          <w:marRight w:val="0"/>
          <w:marTop w:val="0"/>
          <w:marBottom w:val="0"/>
          <w:divBdr>
            <w:top w:val="none" w:sz="0" w:space="0" w:color="auto"/>
            <w:left w:val="none" w:sz="0" w:space="0" w:color="auto"/>
            <w:bottom w:val="none" w:sz="0" w:space="0" w:color="auto"/>
            <w:right w:val="none" w:sz="0" w:space="0" w:color="auto"/>
          </w:divBdr>
        </w:div>
        <w:div w:id="1475951305">
          <w:marLeft w:val="0"/>
          <w:marRight w:val="0"/>
          <w:marTop w:val="0"/>
          <w:marBottom w:val="0"/>
          <w:divBdr>
            <w:top w:val="none" w:sz="0" w:space="0" w:color="auto"/>
            <w:left w:val="none" w:sz="0" w:space="0" w:color="auto"/>
            <w:bottom w:val="none" w:sz="0" w:space="0" w:color="auto"/>
            <w:right w:val="none" w:sz="0" w:space="0" w:color="auto"/>
          </w:divBdr>
        </w:div>
        <w:div w:id="1486245366">
          <w:marLeft w:val="0"/>
          <w:marRight w:val="0"/>
          <w:marTop w:val="0"/>
          <w:marBottom w:val="0"/>
          <w:divBdr>
            <w:top w:val="none" w:sz="0" w:space="0" w:color="auto"/>
            <w:left w:val="none" w:sz="0" w:space="0" w:color="auto"/>
            <w:bottom w:val="none" w:sz="0" w:space="0" w:color="auto"/>
            <w:right w:val="none" w:sz="0" w:space="0" w:color="auto"/>
          </w:divBdr>
        </w:div>
        <w:div w:id="2144469294">
          <w:marLeft w:val="0"/>
          <w:marRight w:val="0"/>
          <w:marTop w:val="0"/>
          <w:marBottom w:val="0"/>
          <w:divBdr>
            <w:top w:val="none" w:sz="0" w:space="0" w:color="auto"/>
            <w:left w:val="none" w:sz="0" w:space="0" w:color="auto"/>
            <w:bottom w:val="none" w:sz="0" w:space="0" w:color="auto"/>
            <w:right w:val="none" w:sz="0" w:space="0" w:color="auto"/>
          </w:divBdr>
        </w:div>
        <w:div w:id="1556893332">
          <w:marLeft w:val="0"/>
          <w:marRight w:val="0"/>
          <w:marTop w:val="0"/>
          <w:marBottom w:val="0"/>
          <w:divBdr>
            <w:top w:val="none" w:sz="0" w:space="0" w:color="auto"/>
            <w:left w:val="none" w:sz="0" w:space="0" w:color="auto"/>
            <w:bottom w:val="none" w:sz="0" w:space="0" w:color="auto"/>
            <w:right w:val="none" w:sz="0" w:space="0" w:color="auto"/>
          </w:divBdr>
        </w:div>
        <w:div w:id="308216428">
          <w:marLeft w:val="0"/>
          <w:marRight w:val="0"/>
          <w:marTop w:val="0"/>
          <w:marBottom w:val="0"/>
          <w:divBdr>
            <w:top w:val="none" w:sz="0" w:space="0" w:color="auto"/>
            <w:left w:val="none" w:sz="0" w:space="0" w:color="auto"/>
            <w:bottom w:val="none" w:sz="0" w:space="0" w:color="auto"/>
            <w:right w:val="none" w:sz="0" w:space="0" w:color="auto"/>
          </w:divBdr>
        </w:div>
        <w:div w:id="2078091357">
          <w:marLeft w:val="0"/>
          <w:marRight w:val="0"/>
          <w:marTop w:val="0"/>
          <w:marBottom w:val="0"/>
          <w:divBdr>
            <w:top w:val="none" w:sz="0" w:space="0" w:color="auto"/>
            <w:left w:val="none" w:sz="0" w:space="0" w:color="auto"/>
            <w:bottom w:val="none" w:sz="0" w:space="0" w:color="auto"/>
            <w:right w:val="none" w:sz="0" w:space="0" w:color="auto"/>
          </w:divBdr>
        </w:div>
        <w:div w:id="2047174542">
          <w:marLeft w:val="0"/>
          <w:marRight w:val="0"/>
          <w:marTop w:val="0"/>
          <w:marBottom w:val="0"/>
          <w:divBdr>
            <w:top w:val="none" w:sz="0" w:space="0" w:color="auto"/>
            <w:left w:val="none" w:sz="0" w:space="0" w:color="auto"/>
            <w:bottom w:val="none" w:sz="0" w:space="0" w:color="auto"/>
            <w:right w:val="none" w:sz="0" w:space="0" w:color="auto"/>
          </w:divBdr>
        </w:div>
        <w:div w:id="1283683049">
          <w:marLeft w:val="0"/>
          <w:marRight w:val="0"/>
          <w:marTop w:val="0"/>
          <w:marBottom w:val="0"/>
          <w:divBdr>
            <w:top w:val="none" w:sz="0" w:space="0" w:color="auto"/>
            <w:left w:val="none" w:sz="0" w:space="0" w:color="auto"/>
            <w:bottom w:val="none" w:sz="0" w:space="0" w:color="auto"/>
            <w:right w:val="none" w:sz="0" w:space="0" w:color="auto"/>
          </w:divBdr>
        </w:div>
        <w:div w:id="1885214332">
          <w:marLeft w:val="0"/>
          <w:marRight w:val="0"/>
          <w:marTop w:val="0"/>
          <w:marBottom w:val="0"/>
          <w:divBdr>
            <w:top w:val="none" w:sz="0" w:space="0" w:color="auto"/>
            <w:left w:val="none" w:sz="0" w:space="0" w:color="auto"/>
            <w:bottom w:val="none" w:sz="0" w:space="0" w:color="auto"/>
            <w:right w:val="none" w:sz="0" w:space="0" w:color="auto"/>
          </w:divBdr>
        </w:div>
        <w:div w:id="512497943">
          <w:marLeft w:val="0"/>
          <w:marRight w:val="0"/>
          <w:marTop w:val="0"/>
          <w:marBottom w:val="0"/>
          <w:divBdr>
            <w:top w:val="none" w:sz="0" w:space="0" w:color="auto"/>
            <w:left w:val="none" w:sz="0" w:space="0" w:color="auto"/>
            <w:bottom w:val="none" w:sz="0" w:space="0" w:color="auto"/>
            <w:right w:val="none" w:sz="0" w:space="0" w:color="auto"/>
          </w:divBdr>
        </w:div>
        <w:div w:id="408235247">
          <w:marLeft w:val="0"/>
          <w:marRight w:val="0"/>
          <w:marTop w:val="0"/>
          <w:marBottom w:val="0"/>
          <w:divBdr>
            <w:top w:val="none" w:sz="0" w:space="0" w:color="auto"/>
            <w:left w:val="none" w:sz="0" w:space="0" w:color="auto"/>
            <w:bottom w:val="none" w:sz="0" w:space="0" w:color="auto"/>
            <w:right w:val="none" w:sz="0" w:space="0" w:color="auto"/>
          </w:divBdr>
        </w:div>
        <w:div w:id="1517383424">
          <w:marLeft w:val="0"/>
          <w:marRight w:val="0"/>
          <w:marTop w:val="0"/>
          <w:marBottom w:val="0"/>
          <w:divBdr>
            <w:top w:val="none" w:sz="0" w:space="0" w:color="auto"/>
            <w:left w:val="none" w:sz="0" w:space="0" w:color="auto"/>
            <w:bottom w:val="none" w:sz="0" w:space="0" w:color="auto"/>
            <w:right w:val="none" w:sz="0" w:space="0" w:color="auto"/>
          </w:divBdr>
        </w:div>
        <w:div w:id="194856217">
          <w:marLeft w:val="0"/>
          <w:marRight w:val="0"/>
          <w:marTop w:val="0"/>
          <w:marBottom w:val="0"/>
          <w:divBdr>
            <w:top w:val="none" w:sz="0" w:space="0" w:color="auto"/>
            <w:left w:val="none" w:sz="0" w:space="0" w:color="auto"/>
            <w:bottom w:val="none" w:sz="0" w:space="0" w:color="auto"/>
            <w:right w:val="none" w:sz="0" w:space="0" w:color="auto"/>
          </w:divBdr>
        </w:div>
        <w:div w:id="1900554073">
          <w:marLeft w:val="0"/>
          <w:marRight w:val="0"/>
          <w:marTop w:val="0"/>
          <w:marBottom w:val="0"/>
          <w:divBdr>
            <w:top w:val="none" w:sz="0" w:space="0" w:color="auto"/>
            <w:left w:val="none" w:sz="0" w:space="0" w:color="auto"/>
            <w:bottom w:val="none" w:sz="0" w:space="0" w:color="auto"/>
            <w:right w:val="none" w:sz="0" w:space="0" w:color="auto"/>
          </w:divBdr>
        </w:div>
        <w:div w:id="560095852">
          <w:marLeft w:val="0"/>
          <w:marRight w:val="0"/>
          <w:marTop w:val="0"/>
          <w:marBottom w:val="0"/>
          <w:divBdr>
            <w:top w:val="none" w:sz="0" w:space="0" w:color="auto"/>
            <w:left w:val="none" w:sz="0" w:space="0" w:color="auto"/>
            <w:bottom w:val="none" w:sz="0" w:space="0" w:color="auto"/>
            <w:right w:val="none" w:sz="0" w:space="0" w:color="auto"/>
          </w:divBdr>
        </w:div>
        <w:div w:id="1929849638">
          <w:marLeft w:val="0"/>
          <w:marRight w:val="0"/>
          <w:marTop w:val="0"/>
          <w:marBottom w:val="0"/>
          <w:divBdr>
            <w:top w:val="none" w:sz="0" w:space="0" w:color="auto"/>
            <w:left w:val="none" w:sz="0" w:space="0" w:color="auto"/>
            <w:bottom w:val="none" w:sz="0" w:space="0" w:color="auto"/>
            <w:right w:val="none" w:sz="0" w:space="0" w:color="auto"/>
          </w:divBdr>
        </w:div>
        <w:div w:id="1797983696">
          <w:marLeft w:val="0"/>
          <w:marRight w:val="0"/>
          <w:marTop w:val="0"/>
          <w:marBottom w:val="0"/>
          <w:divBdr>
            <w:top w:val="none" w:sz="0" w:space="0" w:color="auto"/>
            <w:left w:val="none" w:sz="0" w:space="0" w:color="auto"/>
            <w:bottom w:val="none" w:sz="0" w:space="0" w:color="auto"/>
            <w:right w:val="none" w:sz="0" w:space="0" w:color="auto"/>
          </w:divBdr>
        </w:div>
        <w:div w:id="1723946177">
          <w:marLeft w:val="0"/>
          <w:marRight w:val="0"/>
          <w:marTop w:val="0"/>
          <w:marBottom w:val="0"/>
          <w:divBdr>
            <w:top w:val="none" w:sz="0" w:space="0" w:color="auto"/>
            <w:left w:val="none" w:sz="0" w:space="0" w:color="auto"/>
            <w:bottom w:val="none" w:sz="0" w:space="0" w:color="auto"/>
            <w:right w:val="none" w:sz="0" w:space="0" w:color="auto"/>
          </w:divBdr>
        </w:div>
        <w:div w:id="178355102">
          <w:marLeft w:val="0"/>
          <w:marRight w:val="0"/>
          <w:marTop w:val="0"/>
          <w:marBottom w:val="0"/>
          <w:divBdr>
            <w:top w:val="none" w:sz="0" w:space="0" w:color="auto"/>
            <w:left w:val="none" w:sz="0" w:space="0" w:color="auto"/>
            <w:bottom w:val="none" w:sz="0" w:space="0" w:color="auto"/>
            <w:right w:val="none" w:sz="0" w:space="0" w:color="auto"/>
          </w:divBdr>
        </w:div>
        <w:div w:id="159590511">
          <w:marLeft w:val="0"/>
          <w:marRight w:val="0"/>
          <w:marTop w:val="0"/>
          <w:marBottom w:val="0"/>
          <w:divBdr>
            <w:top w:val="none" w:sz="0" w:space="0" w:color="auto"/>
            <w:left w:val="none" w:sz="0" w:space="0" w:color="auto"/>
            <w:bottom w:val="none" w:sz="0" w:space="0" w:color="auto"/>
            <w:right w:val="none" w:sz="0" w:space="0" w:color="auto"/>
          </w:divBdr>
        </w:div>
        <w:div w:id="755592669">
          <w:marLeft w:val="0"/>
          <w:marRight w:val="0"/>
          <w:marTop w:val="0"/>
          <w:marBottom w:val="0"/>
          <w:divBdr>
            <w:top w:val="none" w:sz="0" w:space="0" w:color="auto"/>
            <w:left w:val="none" w:sz="0" w:space="0" w:color="auto"/>
            <w:bottom w:val="none" w:sz="0" w:space="0" w:color="auto"/>
            <w:right w:val="none" w:sz="0" w:space="0" w:color="auto"/>
          </w:divBdr>
        </w:div>
        <w:div w:id="1671252906">
          <w:marLeft w:val="0"/>
          <w:marRight w:val="0"/>
          <w:marTop w:val="0"/>
          <w:marBottom w:val="0"/>
          <w:divBdr>
            <w:top w:val="none" w:sz="0" w:space="0" w:color="auto"/>
            <w:left w:val="none" w:sz="0" w:space="0" w:color="auto"/>
            <w:bottom w:val="none" w:sz="0" w:space="0" w:color="auto"/>
            <w:right w:val="none" w:sz="0" w:space="0" w:color="auto"/>
          </w:divBdr>
        </w:div>
        <w:div w:id="1171211918">
          <w:marLeft w:val="0"/>
          <w:marRight w:val="0"/>
          <w:marTop w:val="0"/>
          <w:marBottom w:val="0"/>
          <w:divBdr>
            <w:top w:val="none" w:sz="0" w:space="0" w:color="auto"/>
            <w:left w:val="none" w:sz="0" w:space="0" w:color="auto"/>
            <w:bottom w:val="none" w:sz="0" w:space="0" w:color="auto"/>
            <w:right w:val="none" w:sz="0" w:space="0" w:color="auto"/>
          </w:divBdr>
        </w:div>
        <w:div w:id="1189754303">
          <w:marLeft w:val="0"/>
          <w:marRight w:val="0"/>
          <w:marTop w:val="0"/>
          <w:marBottom w:val="0"/>
          <w:divBdr>
            <w:top w:val="none" w:sz="0" w:space="0" w:color="auto"/>
            <w:left w:val="none" w:sz="0" w:space="0" w:color="auto"/>
            <w:bottom w:val="none" w:sz="0" w:space="0" w:color="auto"/>
            <w:right w:val="none" w:sz="0" w:space="0" w:color="auto"/>
          </w:divBdr>
        </w:div>
        <w:div w:id="80834014">
          <w:marLeft w:val="0"/>
          <w:marRight w:val="0"/>
          <w:marTop w:val="0"/>
          <w:marBottom w:val="0"/>
          <w:divBdr>
            <w:top w:val="none" w:sz="0" w:space="0" w:color="auto"/>
            <w:left w:val="none" w:sz="0" w:space="0" w:color="auto"/>
            <w:bottom w:val="none" w:sz="0" w:space="0" w:color="auto"/>
            <w:right w:val="none" w:sz="0" w:space="0" w:color="auto"/>
          </w:divBdr>
        </w:div>
        <w:div w:id="227036684">
          <w:marLeft w:val="0"/>
          <w:marRight w:val="0"/>
          <w:marTop w:val="0"/>
          <w:marBottom w:val="0"/>
          <w:divBdr>
            <w:top w:val="none" w:sz="0" w:space="0" w:color="auto"/>
            <w:left w:val="none" w:sz="0" w:space="0" w:color="auto"/>
            <w:bottom w:val="none" w:sz="0" w:space="0" w:color="auto"/>
            <w:right w:val="none" w:sz="0" w:space="0" w:color="auto"/>
          </w:divBdr>
        </w:div>
        <w:div w:id="1125849428">
          <w:marLeft w:val="0"/>
          <w:marRight w:val="0"/>
          <w:marTop w:val="0"/>
          <w:marBottom w:val="0"/>
          <w:divBdr>
            <w:top w:val="none" w:sz="0" w:space="0" w:color="auto"/>
            <w:left w:val="none" w:sz="0" w:space="0" w:color="auto"/>
            <w:bottom w:val="none" w:sz="0" w:space="0" w:color="auto"/>
            <w:right w:val="none" w:sz="0" w:space="0" w:color="auto"/>
          </w:divBdr>
        </w:div>
        <w:div w:id="1184436235">
          <w:marLeft w:val="0"/>
          <w:marRight w:val="0"/>
          <w:marTop w:val="0"/>
          <w:marBottom w:val="0"/>
          <w:divBdr>
            <w:top w:val="none" w:sz="0" w:space="0" w:color="auto"/>
            <w:left w:val="none" w:sz="0" w:space="0" w:color="auto"/>
            <w:bottom w:val="none" w:sz="0" w:space="0" w:color="auto"/>
            <w:right w:val="none" w:sz="0" w:space="0" w:color="auto"/>
          </w:divBdr>
        </w:div>
        <w:div w:id="2135251626">
          <w:marLeft w:val="0"/>
          <w:marRight w:val="0"/>
          <w:marTop w:val="0"/>
          <w:marBottom w:val="0"/>
          <w:divBdr>
            <w:top w:val="none" w:sz="0" w:space="0" w:color="auto"/>
            <w:left w:val="none" w:sz="0" w:space="0" w:color="auto"/>
            <w:bottom w:val="none" w:sz="0" w:space="0" w:color="auto"/>
            <w:right w:val="none" w:sz="0" w:space="0" w:color="auto"/>
          </w:divBdr>
        </w:div>
        <w:div w:id="1260993094">
          <w:marLeft w:val="0"/>
          <w:marRight w:val="0"/>
          <w:marTop w:val="0"/>
          <w:marBottom w:val="0"/>
          <w:divBdr>
            <w:top w:val="none" w:sz="0" w:space="0" w:color="auto"/>
            <w:left w:val="none" w:sz="0" w:space="0" w:color="auto"/>
            <w:bottom w:val="none" w:sz="0" w:space="0" w:color="auto"/>
            <w:right w:val="none" w:sz="0" w:space="0" w:color="auto"/>
          </w:divBdr>
        </w:div>
        <w:div w:id="992492350">
          <w:marLeft w:val="0"/>
          <w:marRight w:val="0"/>
          <w:marTop w:val="0"/>
          <w:marBottom w:val="0"/>
          <w:divBdr>
            <w:top w:val="none" w:sz="0" w:space="0" w:color="auto"/>
            <w:left w:val="none" w:sz="0" w:space="0" w:color="auto"/>
            <w:bottom w:val="none" w:sz="0" w:space="0" w:color="auto"/>
            <w:right w:val="none" w:sz="0" w:space="0" w:color="auto"/>
          </w:divBdr>
        </w:div>
        <w:div w:id="1457286116">
          <w:marLeft w:val="0"/>
          <w:marRight w:val="0"/>
          <w:marTop w:val="0"/>
          <w:marBottom w:val="0"/>
          <w:divBdr>
            <w:top w:val="none" w:sz="0" w:space="0" w:color="auto"/>
            <w:left w:val="none" w:sz="0" w:space="0" w:color="auto"/>
            <w:bottom w:val="none" w:sz="0" w:space="0" w:color="auto"/>
            <w:right w:val="none" w:sz="0" w:space="0" w:color="auto"/>
          </w:divBdr>
        </w:div>
        <w:div w:id="904729948">
          <w:marLeft w:val="0"/>
          <w:marRight w:val="0"/>
          <w:marTop w:val="0"/>
          <w:marBottom w:val="0"/>
          <w:divBdr>
            <w:top w:val="none" w:sz="0" w:space="0" w:color="auto"/>
            <w:left w:val="none" w:sz="0" w:space="0" w:color="auto"/>
            <w:bottom w:val="none" w:sz="0" w:space="0" w:color="auto"/>
            <w:right w:val="none" w:sz="0" w:space="0" w:color="auto"/>
          </w:divBdr>
        </w:div>
      </w:divsChild>
    </w:div>
    <w:div w:id="1922830487">
      <w:bodyDiv w:val="1"/>
      <w:marLeft w:val="0"/>
      <w:marRight w:val="0"/>
      <w:marTop w:val="0"/>
      <w:marBottom w:val="0"/>
      <w:divBdr>
        <w:top w:val="none" w:sz="0" w:space="0" w:color="auto"/>
        <w:left w:val="none" w:sz="0" w:space="0" w:color="auto"/>
        <w:bottom w:val="none" w:sz="0" w:space="0" w:color="auto"/>
        <w:right w:val="none" w:sz="0" w:space="0" w:color="auto"/>
      </w:divBdr>
    </w:div>
    <w:div w:id="1984693805">
      <w:bodyDiv w:val="1"/>
      <w:marLeft w:val="0"/>
      <w:marRight w:val="0"/>
      <w:marTop w:val="0"/>
      <w:marBottom w:val="0"/>
      <w:divBdr>
        <w:top w:val="none" w:sz="0" w:space="0" w:color="auto"/>
        <w:left w:val="none" w:sz="0" w:space="0" w:color="auto"/>
        <w:bottom w:val="none" w:sz="0" w:space="0" w:color="auto"/>
        <w:right w:val="none" w:sz="0" w:space="0" w:color="auto"/>
      </w:divBdr>
      <w:divsChild>
        <w:div w:id="1819150186">
          <w:marLeft w:val="0"/>
          <w:marRight w:val="0"/>
          <w:marTop w:val="0"/>
          <w:marBottom w:val="0"/>
          <w:divBdr>
            <w:top w:val="none" w:sz="0" w:space="0" w:color="auto"/>
            <w:left w:val="none" w:sz="0" w:space="0" w:color="auto"/>
            <w:bottom w:val="none" w:sz="0" w:space="0" w:color="auto"/>
            <w:right w:val="none" w:sz="0" w:space="0" w:color="auto"/>
          </w:divBdr>
          <w:divsChild>
            <w:div w:id="2134128443">
              <w:marLeft w:val="0"/>
              <w:marRight w:val="0"/>
              <w:marTop w:val="0"/>
              <w:marBottom w:val="0"/>
              <w:divBdr>
                <w:top w:val="none" w:sz="0" w:space="0" w:color="auto"/>
                <w:left w:val="none" w:sz="0" w:space="0" w:color="auto"/>
                <w:bottom w:val="none" w:sz="0" w:space="0" w:color="auto"/>
                <w:right w:val="none" w:sz="0" w:space="0" w:color="auto"/>
              </w:divBdr>
              <w:divsChild>
                <w:div w:id="1594317113">
                  <w:marLeft w:val="0"/>
                  <w:marRight w:val="0"/>
                  <w:marTop w:val="0"/>
                  <w:marBottom w:val="0"/>
                  <w:divBdr>
                    <w:top w:val="none" w:sz="0" w:space="0" w:color="auto"/>
                    <w:left w:val="none" w:sz="0" w:space="0" w:color="auto"/>
                    <w:bottom w:val="none" w:sz="0" w:space="0" w:color="auto"/>
                    <w:right w:val="none" w:sz="0" w:space="0" w:color="auto"/>
                  </w:divBdr>
                  <w:divsChild>
                    <w:div w:id="62919090">
                      <w:marLeft w:val="0"/>
                      <w:marRight w:val="0"/>
                      <w:marTop w:val="0"/>
                      <w:marBottom w:val="0"/>
                      <w:divBdr>
                        <w:top w:val="none" w:sz="0" w:space="0" w:color="auto"/>
                        <w:left w:val="none" w:sz="0" w:space="0" w:color="auto"/>
                        <w:bottom w:val="none" w:sz="0" w:space="0" w:color="auto"/>
                        <w:right w:val="none" w:sz="0" w:space="0" w:color="auto"/>
                      </w:divBdr>
                      <w:divsChild>
                        <w:div w:id="1573615991">
                          <w:marLeft w:val="0"/>
                          <w:marRight w:val="0"/>
                          <w:marTop w:val="45"/>
                          <w:marBottom w:val="0"/>
                          <w:divBdr>
                            <w:top w:val="none" w:sz="0" w:space="0" w:color="auto"/>
                            <w:left w:val="none" w:sz="0" w:space="0" w:color="auto"/>
                            <w:bottom w:val="none" w:sz="0" w:space="0" w:color="auto"/>
                            <w:right w:val="none" w:sz="0" w:space="0" w:color="auto"/>
                          </w:divBdr>
                          <w:divsChild>
                            <w:div w:id="2110855365">
                              <w:marLeft w:val="0"/>
                              <w:marRight w:val="0"/>
                              <w:marTop w:val="0"/>
                              <w:marBottom w:val="0"/>
                              <w:divBdr>
                                <w:top w:val="none" w:sz="0" w:space="0" w:color="auto"/>
                                <w:left w:val="none" w:sz="0" w:space="0" w:color="auto"/>
                                <w:bottom w:val="none" w:sz="0" w:space="0" w:color="auto"/>
                                <w:right w:val="none" w:sz="0" w:space="0" w:color="auto"/>
                              </w:divBdr>
                              <w:divsChild>
                                <w:div w:id="1095053799">
                                  <w:marLeft w:val="11850"/>
                                  <w:marRight w:val="0"/>
                                  <w:marTop w:val="0"/>
                                  <w:marBottom w:val="0"/>
                                  <w:divBdr>
                                    <w:top w:val="none" w:sz="0" w:space="0" w:color="auto"/>
                                    <w:left w:val="none" w:sz="0" w:space="0" w:color="auto"/>
                                    <w:bottom w:val="none" w:sz="0" w:space="0" w:color="auto"/>
                                    <w:right w:val="none" w:sz="0" w:space="0" w:color="auto"/>
                                  </w:divBdr>
                                  <w:divsChild>
                                    <w:div w:id="127360932">
                                      <w:marLeft w:val="0"/>
                                      <w:marRight w:val="0"/>
                                      <w:marTop w:val="0"/>
                                      <w:marBottom w:val="0"/>
                                      <w:divBdr>
                                        <w:top w:val="none" w:sz="0" w:space="0" w:color="auto"/>
                                        <w:left w:val="none" w:sz="0" w:space="0" w:color="auto"/>
                                        <w:bottom w:val="none" w:sz="0" w:space="0" w:color="auto"/>
                                        <w:right w:val="none" w:sz="0" w:space="0" w:color="auto"/>
                                      </w:divBdr>
                                      <w:divsChild>
                                        <w:div w:id="1241216285">
                                          <w:marLeft w:val="0"/>
                                          <w:marRight w:val="0"/>
                                          <w:marTop w:val="0"/>
                                          <w:marBottom w:val="345"/>
                                          <w:divBdr>
                                            <w:top w:val="none" w:sz="0" w:space="0" w:color="auto"/>
                                            <w:left w:val="none" w:sz="0" w:space="0" w:color="auto"/>
                                            <w:bottom w:val="none" w:sz="0" w:space="0" w:color="auto"/>
                                            <w:right w:val="none" w:sz="0" w:space="0" w:color="auto"/>
                                          </w:divBdr>
                                          <w:divsChild>
                                            <w:div w:id="816066779">
                                              <w:marLeft w:val="0"/>
                                              <w:marRight w:val="0"/>
                                              <w:marTop w:val="0"/>
                                              <w:marBottom w:val="0"/>
                                              <w:divBdr>
                                                <w:top w:val="none" w:sz="0" w:space="0" w:color="auto"/>
                                                <w:left w:val="none" w:sz="0" w:space="0" w:color="auto"/>
                                                <w:bottom w:val="none" w:sz="0" w:space="0" w:color="auto"/>
                                                <w:right w:val="none" w:sz="0" w:space="0" w:color="auto"/>
                                              </w:divBdr>
                                              <w:divsChild>
                                                <w:div w:id="586889007">
                                                  <w:marLeft w:val="0"/>
                                                  <w:marRight w:val="0"/>
                                                  <w:marTop w:val="0"/>
                                                  <w:marBottom w:val="0"/>
                                                  <w:divBdr>
                                                    <w:top w:val="none" w:sz="0" w:space="0" w:color="auto"/>
                                                    <w:left w:val="none" w:sz="0" w:space="0" w:color="auto"/>
                                                    <w:bottom w:val="none" w:sz="0" w:space="0" w:color="auto"/>
                                                    <w:right w:val="none" w:sz="0" w:space="0" w:color="auto"/>
                                                  </w:divBdr>
                                                  <w:divsChild>
                                                    <w:div w:id="868030433">
                                                      <w:marLeft w:val="0"/>
                                                      <w:marRight w:val="0"/>
                                                      <w:marTop w:val="0"/>
                                                      <w:marBottom w:val="0"/>
                                                      <w:divBdr>
                                                        <w:top w:val="none" w:sz="0" w:space="0" w:color="auto"/>
                                                        <w:left w:val="none" w:sz="0" w:space="0" w:color="auto"/>
                                                        <w:bottom w:val="none" w:sz="0" w:space="0" w:color="auto"/>
                                                        <w:right w:val="none" w:sz="0" w:space="0" w:color="auto"/>
                                                      </w:divBdr>
                                                      <w:divsChild>
                                                        <w:div w:id="1422024508">
                                                          <w:marLeft w:val="0"/>
                                                          <w:marRight w:val="0"/>
                                                          <w:marTop w:val="0"/>
                                                          <w:marBottom w:val="0"/>
                                                          <w:divBdr>
                                                            <w:top w:val="none" w:sz="0" w:space="0" w:color="auto"/>
                                                            <w:left w:val="none" w:sz="0" w:space="0" w:color="auto"/>
                                                            <w:bottom w:val="none" w:sz="0" w:space="0" w:color="auto"/>
                                                            <w:right w:val="none" w:sz="0" w:space="0" w:color="auto"/>
                                                          </w:divBdr>
                                                          <w:divsChild>
                                                            <w:div w:id="1743406397">
                                                              <w:marLeft w:val="0"/>
                                                              <w:marRight w:val="0"/>
                                                              <w:marTop w:val="0"/>
                                                              <w:marBottom w:val="0"/>
                                                              <w:divBdr>
                                                                <w:top w:val="none" w:sz="0" w:space="0" w:color="auto"/>
                                                                <w:left w:val="none" w:sz="0" w:space="0" w:color="auto"/>
                                                                <w:bottom w:val="none" w:sz="0" w:space="0" w:color="auto"/>
                                                                <w:right w:val="none" w:sz="0" w:space="0" w:color="auto"/>
                                                              </w:divBdr>
                                                              <w:divsChild>
                                                                <w:div w:id="1160268828">
                                                                  <w:marLeft w:val="0"/>
                                                                  <w:marRight w:val="0"/>
                                                                  <w:marTop w:val="0"/>
                                                                  <w:marBottom w:val="0"/>
                                                                  <w:divBdr>
                                                                    <w:top w:val="none" w:sz="0" w:space="0" w:color="auto"/>
                                                                    <w:left w:val="none" w:sz="0" w:space="0" w:color="auto"/>
                                                                    <w:bottom w:val="none" w:sz="0" w:space="0" w:color="auto"/>
                                                                    <w:right w:val="none" w:sz="0" w:space="0" w:color="auto"/>
                                                                  </w:divBdr>
                                                                  <w:divsChild>
                                                                    <w:div w:id="1632514827">
                                                                      <w:marLeft w:val="0"/>
                                                                      <w:marRight w:val="0"/>
                                                                      <w:marTop w:val="0"/>
                                                                      <w:marBottom w:val="0"/>
                                                                      <w:divBdr>
                                                                        <w:top w:val="none" w:sz="0" w:space="0" w:color="auto"/>
                                                                        <w:left w:val="none" w:sz="0" w:space="0" w:color="auto"/>
                                                                        <w:bottom w:val="none" w:sz="0" w:space="0" w:color="auto"/>
                                                                        <w:right w:val="none" w:sz="0" w:space="0" w:color="auto"/>
                                                                      </w:divBdr>
                                                                      <w:divsChild>
                                                                        <w:div w:id="336811340">
                                                                          <w:marLeft w:val="0"/>
                                                                          <w:marRight w:val="0"/>
                                                                          <w:marTop w:val="0"/>
                                                                          <w:marBottom w:val="0"/>
                                                                          <w:divBdr>
                                                                            <w:top w:val="none" w:sz="0" w:space="0" w:color="auto"/>
                                                                            <w:left w:val="none" w:sz="0" w:space="0" w:color="auto"/>
                                                                            <w:bottom w:val="none" w:sz="0" w:space="0" w:color="auto"/>
                                                                            <w:right w:val="none" w:sz="0" w:space="0" w:color="auto"/>
                                                                          </w:divBdr>
                                                                          <w:divsChild>
                                                                            <w:div w:id="1561137974">
                                                                              <w:marLeft w:val="0"/>
                                                                              <w:marRight w:val="0"/>
                                                                              <w:marTop w:val="0"/>
                                                                              <w:marBottom w:val="0"/>
                                                                              <w:divBdr>
                                                                                <w:top w:val="none" w:sz="0" w:space="0" w:color="auto"/>
                                                                                <w:left w:val="none" w:sz="0" w:space="0" w:color="auto"/>
                                                                                <w:bottom w:val="none" w:sz="0" w:space="0" w:color="auto"/>
                                                                                <w:right w:val="none" w:sz="0" w:space="0" w:color="auto"/>
                                                                              </w:divBdr>
                                                                              <w:divsChild>
                                                                                <w:div w:id="29382594">
                                                                                  <w:marLeft w:val="0"/>
                                                                                  <w:marRight w:val="0"/>
                                                                                  <w:marTop w:val="0"/>
                                                                                  <w:marBottom w:val="0"/>
                                                                                  <w:divBdr>
                                                                                    <w:top w:val="none" w:sz="0" w:space="0" w:color="auto"/>
                                                                                    <w:left w:val="none" w:sz="0" w:space="0" w:color="auto"/>
                                                                                    <w:bottom w:val="none" w:sz="0" w:space="0" w:color="auto"/>
                                                                                    <w:right w:val="none" w:sz="0" w:space="0" w:color="auto"/>
                                                                                  </w:divBdr>
                                                                                  <w:divsChild>
                                                                                    <w:div w:id="4754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296085">
      <w:bodyDiv w:val="1"/>
      <w:marLeft w:val="0"/>
      <w:marRight w:val="0"/>
      <w:marTop w:val="0"/>
      <w:marBottom w:val="0"/>
      <w:divBdr>
        <w:top w:val="none" w:sz="0" w:space="0" w:color="auto"/>
        <w:left w:val="none" w:sz="0" w:space="0" w:color="auto"/>
        <w:bottom w:val="none" w:sz="0" w:space="0" w:color="auto"/>
        <w:right w:val="none" w:sz="0" w:space="0" w:color="auto"/>
      </w:divBdr>
      <w:divsChild>
        <w:div w:id="1938128474">
          <w:marLeft w:val="0"/>
          <w:marRight w:val="0"/>
          <w:marTop w:val="0"/>
          <w:marBottom w:val="0"/>
          <w:divBdr>
            <w:top w:val="none" w:sz="0" w:space="0" w:color="auto"/>
            <w:left w:val="none" w:sz="0" w:space="0" w:color="auto"/>
            <w:bottom w:val="none" w:sz="0" w:space="0" w:color="auto"/>
            <w:right w:val="none" w:sz="0" w:space="0" w:color="auto"/>
          </w:divBdr>
        </w:div>
        <w:div w:id="1711997388">
          <w:marLeft w:val="0"/>
          <w:marRight w:val="0"/>
          <w:marTop w:val="0"/>
          <w:marBottom w:val="0"/>
          <w:divBdr>
            <w:top w:val="none" w:sz="0" w:space="0" w:color="auto"/>
            <w:left w:val="none" w:sz="0" w:space="0" w:color="auto"/>
            <w:bottom w:val="none" w:sz="0" w:space="0" w:color="auto"/>
            <w:right w:val="none" w:sz="0" w:space="0" w:color="auto"/>
          </w:divBdr>
        </w:div>
        <w:div w:id="1877617575">
          <w:marLeft w:val="0"/>
          <w:marRight w:val="0"/>
          <w:marTop w:val="0"/>
          <w:marBottom w:val="0"/>
          <w:divBdr>
            <w:top w:val="none" w:sz="0" w:space="0" w:color="auto"/>
            <w:left w:val="none" w:sz="0" w:space="0" w:color="auto"/>
            <w:bottom w:val="none" w:sz="0" w:space="0" w:color="auto"/>
            <w:right w:val="none" w:sz="0" w:space="0" w:color="auto"/>
          </w:divBdr>
        </w:div>
        <w:div w:id="888952441">
          <w:marLeft w:val="0"/>
          <w:marRight w:val="0"/>
          <w:marTop w:val="0"/>
          <w:marBottom w:val="0"/>
          <w:divBdr>
            <w:top w:val="none" w:sz="0" w:space="0" w:color="auto"/>
            <w:left w:val="none" w:sz="0" w:space="0" w:color="auto"/>
            <w:bottom w:val="none" w:sz="0" w:space="0" w:color="auto"/>
            <w:right w:val="none" w:sz="0" w:space="0" w:color="auto"/>
          </w:divBdr>
        </w:div>
        <w:div w:id="2133553244">
          <w:marLeft w:val="0"/>
          <w:marRight w:val="0"/>
          <w:marTop w:val="0"/>
          <w:marBottom w:val="0"/>
          <w:divBdr>
            <w:top w:val="none" w:sz="0" w:space="0" w:color="auto"/>
            <w:left w:val="none" w:sz="0" w:space="0" w:color="auto"/>
            <w:bottom w:val="none" w:sz="0" w:space="0" w:color="auto"/>
            <w:right w:val="none" w:sz="0" w:space="0" w:color="auto"/>
          </w:divBdr>
        </w:div>
        <w:div w:id="837381329">
          <w:marLeft w:val="0"/>
          <w:marRight w:val="0"/>
          <w:marTop w:val="0"/>
          <w:marBottom w:val="0"/>
          <w:divBdr>
            <w:top w:val="none" w:sz="0" w:space="0" w:color="auto"/>
            <w:left w:val="none" w:sz="0" w:space="0" w:color="auto"/>
            <w:bottom w:val="none" w:sz="0" w:space="0" w:color="auto"/>
            <w:right w:val="none" w:sz="0" w:space="0" w:color="auto"/>
          </w:divBdr>
        </w:div>
        <w:div w:id="904488292">
          <w:marLeft w:val="0"/>
          <w:marRight w:val="0"/>
          <w:marTop w:val="0"/>
          <w:marBottom w:val="0"/>
          <w:divBdr>
            <w:top w:val="none" w:sz="0" w:space="0" w:color="auto"/>
            <w:left w:val="none" w:sz="0" w:space="0" w:color="auto"/>
            <w:bottom w:val="none" w:sz="0" w:space="0" w:color="auto"/>
            <w:right w:val="none" w:sz="0" w:space="0" w:color="auto"/>
          </w:divBdr>
        </w:div>
        <w:div w:id="1591936983">
          <w:marLeft w:val="0"/>
          <w:marRight w:val="0"/>
          <w:marTop w:val="0"/>
          <w:marBottom w:val="0"/>
          <w:divBdr>
            <w:top w:val="none" w:sz="0" w:space="0" w:color="auto"/>
            <w:left w:val="none" w:sz="0" w:space="0" w:color="auto"/>
            <w:bottom w:val="none" w:sz="0" w:space="0" w:color="auto"/>
            <w:right w:val="none" w:sz="0" w:space="0" w:color="auto"/>
          </w:divBdr>
        </w:div>
        <w:div w:id="980428653">
          <w:marLeft w:val="0"/>
          <w:marRight w:val="0"/>
          <w:marTop w:val="0"/>
          <w:marBottom w:val="0"/>
          <w:divBdr>
            <w:top w:val="none" w:sz="0" w:space="0" w:color="auto"/>
            <w:left w:val="none" w:sz="0" w:space="0" w:color="auto"/>
            <w:bottom w:val="none" w:sz="0" w:space="0" w:color="auto"/>
            <w:right w:val="none" w:sz="0" w:space="0" w:color="auto"/>
          </w:divBdr>
        </w:div>
        <w:div w:id="627011455">
          <w:marLeft w:val="0"/>
          <w:marRight w:val="0"/>
          <w:marTop w:val="0"/>
          <w:marBottom w:val="0"/>
          <w:divBdr>
            <w:top w:val="none" w:sz="0" w:space="0" w:color="auto"/>
            <w:left w:val="none" w:sz="0" w:space="0" w:color="auto"/>
            <w:bottom w:val="none" w:sz="0" w:space="0" w:color="auto"/>
            <w:right w:val="none" w:sz="0" w:space="0" w:color="auto"/>
          </w:divBdr>
        </w:div>
        <w:div w:id="1972402451">
          <w:marLeft w:val="0"/>
          <w:marRight w:val="0"/>
          <w:marTop w:val="0"/>
          <w:marBottom w:val="0"/>
          <w:divBdr>
            <w:top w:val="none" w:sz="0" w:space="0" w:color="auto"/>
            <w:left w:val="none" w:sz="0" w:space="0" w:color="auto"/>
            <w:bottom w:val="none" w:sz="0" w:space="0" w:color="auto"/>
            <w:right w:val="none" w:sz="0" w:space="0" w:color="auto"/>
          </w:divBdr>
        </w:div>
        <w:div w:id="2002614077">
          <w:marLeft w:val="0"/>
          <w:marRight w:val="0"/>
          <w:marTop w:val="0"/>
          <w:marBottom w:val="0"/>
          <w:divBdr>
            <w:top w:val="none" w:sz="0" w:space="0" w:color="auto"/>
            <w:left w:val="none" w:sz="0" w:space="0" w:color="auto"/>
            <w:bottom w:val="none" w:sz="0" w:space="0" w:color="auto"/>
            <w:right w:val="none" w:sz="0" w:space="0" w:color="auto"/>
          </w:divBdr>
        </w:div>
        <w:div w:id="349336635">
          <w:marLeft w:val="0"/>
          <w:marRight w:val="0"/>
          <w:marTop w:val="0"/>
          <w:marBottom w:val="0"/>
          <w:divBdr>
            <w:top w:val="none" w:sz="0" w:space="0" w:color="auto"/>
            <w:left w:val="none" w:sz="0" w:space="0" w:color="auto"/>
            <w:bottom w:val="none" w:sz="0" w:space="0" w:color="auto"/>
            <w:right w:val="none" w:sz="0" w:space="0" w:color="auto"/>
          </w:divBdr>
        </w:div>
        <w:div w:id="591665374">
          <w:marLeft w:val="0"/>
          <w:marRight w:val="0"/>
          <w:marTop w:val="0"/>
          <w:marBottom w:val="0"/>
          <w:divBdr>
            <w:top w:val="none" w:sz="0" w:space="0" w:color="auto"/>
            <w:left w:val="none" w:sz="0" w:space="0" w:color="auto"/>
            <w:bottom w:val="none" w:sz="0" w:space="0" w:color="auto"/>
            <w:right w:val="none" w:sz="0" w:space="0" w:color="auto"/>
          </w:divBdr>
        </w:div>
        <w:div w:id="260455055">
          <w:marLeft w:val="0"/>
          <w:marRight w:val="0"/>
          <w:marTop w:val="0"/>
          <w:marBottom w:val="0"/>
          <w:divBdr>
            <w:top w:val="none" w:sz="0" w:space="0" w:color="auto"/>
            <w:left w:val="none" w:sz="0" w:space="0" w:color="auto"/>
            <w:bottom w:val="none" w:sz="0" w:space="0" w:color="auto"/>
            <w:right w:val="none" w:sz="0" w:space="0" w:color="auto"/>
          </w:divBdr>
        </w:div>
        <w:div w:id="564921487">
          <w:marLeft w:val="0"/>
          <w:marRight w:val="0"/>
          <w:marTop w:val="0"/>
          <w:marBottom w:val="0"/>
          <w:divBdr>
            <w:top w:val="none" w:sz="0" w:space="0" w:color="auto"/>
            <w:left w:val="none" w:sz="0" w:space="0" w:color="auto"/>
            <w:bottom w:val="none" w:sz="0" w:space="0" w:color="auto"/>
            <w:right w:val="none" w:sz="0" w:space="0" w:color="auto"/>
          </w:divBdr>
        </w:div>
        <w:div w:id="1953703755">
          <w:marLeft w:val="0"/>
          <w:marRight w:val="0"/>
          <w:marTop w:val="0"/>
          <w:marBottom w:val="0"/>
          <w:divBdr>
            <w:top w:val="none" w:sz="0" w:space="0" w:color="auto"/>
            <w:left w:val="none" w:sz="0" w:space="0" w:color="auto"/>
            <w:bottom w:val="none" w:sz="0" w:space="0" w:color="auto"/>
            <w:right w:val="none" w:sz="0" w:space="0" w:color="auto"/>
          </w:divBdr>
        </w:div>
        <w:div w:id="1843083357">
          <w:marLeft w:val="0"/>
          <w:marRight w:val="0"/>
          <w:marTop w:val="0"/>
          <w:marBottom w:val="0"/>
          <w:divBdr>
            <w:top w:val="none" w:sz="0" w:space="0" w:color="auto"/>
            <w:left w:val="none" w:sz="0" w:space="0" w:color="auto"/>
            <w:bottom w:val="none" w:sz="0" w:space="0" w:color="auto"/>
            <w:right w:val="none" w:sz="0" w:space="0" w:color="auto"/>
          </w:divBdr>
        </w:div>
        <w:div w:id="1379938590">
          <w:marLeft w:val="0"/>
          <w:marRight w:val="0"/>
          <w:marTop w:val="0"/>
          <w:marBottom w:val="0"/>
          <w:divBdr>
            <w:top w:val="none" w:sz="0" w:space="0" w:color="auto"/>
            <w:left w:val="none" w:sz="0" w:space="0" w:color="auto"/>
            <w:bottom w:val="none" w:sz="0" w:space="0" w:color="auto"/>
            <w:right w:val="none" w:sz="0" w:space="0" w:color="auto"/>
          </w:divBdr>
        </w:div>
        <w:div w:id="1606618053">
          <w:marLeft w:val="0"/>
          <w:marRight w:val="0"/>
          <w:marTop w:val="0"/>
          <w:marBottom w:val="0"/>
          <w:divBdr>
            <w:top w:val="none" w:sz="0" w:space="0" w:color="auto"/>
            <w:left w:val="none" w:sz="0" w:space="0" w:color="auto"/>
            <w:bottom w:val="none" w:sz="0" w:space="0" w:color="auto"/>
            <w:right w:val="none" w:sz="0" w:space="0" w:color="auto"/>
          </w:divBdr>
        </w:div>
        <w:div w:id="411509143">
          <w:marLeft w:val="0"/>
          <w:marRight w:val="0"/>
          <w:marTop w:val="0"/>
          <w:marBottom w:val="0"/>
          <w:divBdr>
            <w:top w:val="none" w:sz="0" w:space="0" w:color="auto"/>
            <w:left w:val="none" w:sz="0" w:space="0" w:color="auto"/>
            <w:bottom w:val="none" w:sz="0" w:space="0" w:color="auto"/>
            <w:right w:val="none" w:sz="0" w:space="0" w:color="auto"/>
          </w:divBdr>
        </w:div>
        <w:div w:id="901477066">
          <w:marLeft w:val="0"/>
          <w:marRight w:val="0"/>
          <w:marTop w:val="0"/>
          <w:marBottom w:val="0"/>
          <w:divBdr>
            <w:top w:val="none" w:sz="0" w:space="0" w:color="auto"/>
            <w:left w:val="none" w:sz="0" w:space="0" w:color="auto"/>
            <w:bottom w:val="none" w:sz="0" w:space="0" w:color="auto"/>
            <w:right w:val="none" w:sz="0" w:space="0" w:color="auto"/>
          </w:divBdr>
        </w:div>
        <w:div w:id="1468166463">
          <w:marLeft w:val="0"/>
          <w:marRight w:val="0"/>
          <w:marTop w:val="0"/>
          <w:marBottom w:val="0"/>
          <w:divBdr>
            <w:top w:val="none" w:sz="0" w:space="0" w:color="auto"/>
            <w:left w:val="none" w:sz="0" w:space="0" w:color="auto"/>
            <w:bottom w:val="none" w:sz="0" w:space="0" w:color="auto"/>
            <w:right w:val="none" w:sz="0" w:space="0" w:color="auto"/>
          </w:divBdr>
        </w:div>
        <w:div w:id="951742635">
          <w:marLeft w:val="0"/>
          <w:marRight w:val="0"/>
          <w:marTop w:val="0"/>
          <w:marBottom w:val="0"/>
          <w:divBdr>
            <w:top w:val="none" w:sz="0" w:space="0" w:color="auto"/>
            <w:left w:val="none" w:sz="0" w:space="0" w:color="auto"/>
            <w:bottom w:val="none" w:sz="0" w:space="0" w:color="auto"/>
            <w:right w:val="none" w:sz="0" w:space="0" w:color="auto"/>
          </w:divBdr>
        </w:div>
        <w:div w:id="1950316248">
          <w:marLeft w:val="0"/>
          <w:marRight w:val="0"/>
          <w:marTop w:val="0"/>
          <w:marBottom w:val="0"/>
          <w:divBdr>
            <w:top w:val="none" w:sz="0" w:space="0" w:color="auto"/>
            <w:left w:val="none" w:sz="0" w:space="0" w:color="auto"/>
            <w:bottom w:val="none" w:sz="0" w:space="0" w:color="auto"/>
            <w:right w:val="none" w:sz="0" w:space="0" w:color="auto"/>
          </w:divBdr>
        </w:div>
        <w:div w:id="1829469111">
          <w:marLeft w:val="0"/>
          <w:marRight w:val="0"/>
          <w:marTop w:val="0"/>
          <w:marBottom w:val="0"/>
          <w:divBdr>
            <w:top w:val="none" w:sz="0" w:space="0" w:color="auto"/>
            <w:left w:val="none" w:sz="0" w:space="0" w:color="auto"/>
            <w:bottom w:val="none" w:sz="0" w:space="0" w:color="auto"/>
            <w:right w:val="none" w:sz="0" w:space="0" w:color="auto"/>
          </w:divBdr>
        </w:div>
        <w:div w:id="1470976908">
          <w:marLeft w:val="0"/>
          <w:marRight w:val="0"/>
          <w:marTop w:val="0"/>
          <w:marBottom w:val="0"/>
          <w:divBdr>
            <w:top w:val="none" w:sz="0" w:space="0" w:color="auto"/>
            <w:left w:val="none" w:sz="0" w:space="0" w:color="auto"/>
            <w:bottom w:val="none" w:sz="0" w:space="0" w:color="auto"/>
            <w:right w:val="none" w:sz="0" w:space="0" w:color="auto"/>
          </w:divBdr>
        </w:div>
        <w:div w:id="1249772416">
          <w:marLeft w:val="0"/>
          <w:marRight w:val="0"/>
          <w:marTop w:val="0"/>
          <w:marBottom w:val="0"/>
          <w:divBdr>
            <w:top w:val="none" w:sz="0" w:space="0" w:color="auto"/>
            <w:left w:val="none" w:sz="0" w:space="0" w:color="auto"/>
            <w:bottom w:val="none" w:sz="0" w:space="0" w:color="auto"/>
            <w:right w:val="none" w:sz="0" w:space="0" w:color="auto"/>
          </w:divBdr>
        </w:div>
        <w:div w:id="1492478480">
          <w:marLeft w:val="0"/>
          <w:marRight w:val="0"/>
          <w:marTop w:val="0"/>
          <w:marBottom w:val="0"/>
          <w:divBdr>
            <w:top w:val="none" w:sz="0" w:space="0" w:color="auto"/>
            <w:left w:val="none" w:sz="0" w:space="0" w:color="auto"/>
            <w:bottom w:val="none" w:sz="0" w:space="0" w:color="auto"/>
            <w:right w:val="none" w:sz="0" w:space="0" w:color="auto"/>
          </w:divBdr>
        </w:div>
        <w:div w:id="294330926">
          <w:marLeft w:val="0"/>
          <w:marRight w:val="0"/>
          <w:marTop w:val="0"/>
          <w:marBottom w:val="0"/>
          <w:divBdr>
            <w:top w:val="none" w:sz="0" w:space="0" w:color="auto"/>
            <w:left w:val="none" w:sz="0" w:space="0" w:color="auto"/>
            <w:bottom w:val="none" w:sz="0" w:space="0" w:color="auto"/>
            <w:right w:val="none" w:sz="0" w:space="0" w:color="auto"/>
          </w:divBdr>
        </w:div>
        <w:div w:id="1309048270">
          <w:marLeft w:val="0"/>
          <w:marRight w:val="0"/>
          <w:marTop w:val="0"/>
          <w:marBottom w:val="0"/>
          <w:divBdr>
            <w:top w:val="none" w:sz="0" w:space="0" w:color="auto"/>
            <w:left w:val="none" w:sz="0" w:space="0" w:color="auto"/>
            <w:bottom w:val="none" w:sz="0" w:space="0" w:color="auto"/>
            <w:right w:val="none" w:sz="0" w:space="0" w:color="auto"/>
          </w:divBdr>
        </w:div>
        <w:div w:id="70350491">
          <w:marLeft w:val="0"/>
          <w:marRight w:val="0"/>
          <w:marTop w:val="0"/>
          <w:marBottom w:val="0"/>
          <w:divBdr>
            <w:top w:val="none" w:sz="0" w:space="0" w:color="auto"/>
            <w:left w:val="none" w:sz="0" w:space="0" w:color="auto"/>
            <w:bottom w:val="none" w:sz="0" w:space="0" w:color="auto"/>
            <w:right w:val="none" w:sz="0" w:space="0" w:color="auto"/>
          </w:divBdr>
        </w:div>
        <w:div w:id="986208537">
          <w:marLeft w:val="0"/>
          <w:marRight w:val="0"/>
          <w:marTop w:val="0"/>
          <w:marBottom w:val="0"/>
          <w:divBdr>
            <w:top w:val="none" w:sz="0" w:space="0" w:color="auto"/>
            <w:left w:val="none" w:sz="0" w:space="0" w:color="auto"/>
            <w:bottom w:val="none" w:sz="0" w:space="0" w:color="auto"/>
            <w:right w:val="none" w:sz="0" w:space="0" w:color="auto"/>
          </w:divBdr>
        </w:div>
        <w:div w:id="1135176604">
          <w:marLeft w:val="0"/>
          <w:marRight w:val="0"/>
          <w:marTop w:val="0"/>
          <w:marBottom w:val="0"/>
          <w:divBdr>
            <w:top w:val="none" w:sz="0" w:space="0" w:color="auto"/>
            <w:left w:val="none" w:sz="0" w:space="0" w:color="auto"/>
            <w:bottom w:val="none" w:sz="0" w:space="0" w:color="auto"/>
            <w:right w:val="none" w:sz="0" w:space="0" w:color="auto"/>
          </w:divBdr>
        </w:div>
        <w:div w:id="1467622927">
          <w:marLeft w:val="0"/>
          <w:marRight w:val="0"/>
          <w:marTop w:val="0"/>
          <w:marBottom w:val="0"/>
          <w:divBdr>
            <w:top w:val="none" w:sz="0" w:space="0" w:color="auto"/>
            <w:left w:val="none" w:sz="0" w:space="0" w:color="auto"/>
            <w:bottom w:val="none" w:sz="0" w:space="0" w:color="auto"/>
            <w:right w:val="none" w:sz="0" w:space="0" w:color="auto"/>
          </w:divBdr>
        </w:div>
        <w:div w:id="682317332">
          <w:marLeft w:val="0"/>
          <w:marRight w:val="0"/>
          <w:marTop w:val="0"/>
          <w:marBottom w:val="0"/>
          <w:divBdr>
            <w:top w:val="none" w:sz="0" w:space="0" w:color="auto"/>
            <w:left w:val="none" w:sz="0" w:space="0" w:color="auto"/>
            <w:bottom w:val="none" w:sz="0" w:space="0" w:color="auto"/>
            <w:right w:val="none" w:sz="0" w:space="0" w:color="auto"/>
          </w:divBdr>
        </w:div>
        <w:div w:id="1590697136">
          <w:marLeft w:val="0"/>
          <w:marRight w:val="0"/>
          <w:marTop w:val="0"/>
          <w:marBottom w:val="0"/>
          <w:divBdr>
            <w:top w:val="none" w:sz="0" w:space="0" w:color="auto"/>
            <w:left w:val="none" w:sz="0" w:space="0" w:color="auto"/>
            <w:bottom w:val="none" w:sz="0" w:space="0" w:color="auto"/>
            <w:right w:val="none" w:sz="0" w:space="0" w:color="auto"/>
          </w:divBdr>
        </w:div>
        <w:div w:id="329017568">
          <w:marLeft w:val="0"/>
          <w:marRight w:val="0"/>
          <w:marTop w:val="0"/>
          <w:marBottom w:val="0"/>
          <w:divBdr>
            <w:top w:val="none" w:sz="0" w:space="0" w:color="auto"/>
            <w:left w:val="none" w:sz="0" w:space="0" w:color="auto"/>
            <w:bottom w:val="none" w:sz="0" w:space="0" w:color="auto"/>
            <w:right w:val="none" w:sz="0" w:space="0" w:color="auto"/>
          </w:divBdr>
        </w:div>
        <w:div w:id="2032948818">
          <w:marLeft w:val="0"/>
          <w:marRight w:val="0"/>
          <w:marTop w:val="0"/>
          <w:marBottom w:val="0"/>
          <w:divBdr>
            <w:top w:val="none" w:sz="0" w:space="0" w:color="auto"/>
            <w:left w:val="none" w:sz="0" w:space="0" w:color="auto"/>
            <w:bottom w:val="none" w:sz="0" w:space="0" w:color="auto"/>
            <w:right w:val="none" w:sz="0" w:space="0" w:color="auto"/>
          </w:divBdr>
        </w:div>
        <w:div w:id="791169277">
          <w:marLeft w:val="0"/>
          <w:marRight w:val="0"/>
          <w:marTop w:val="0"/>
          <w:marBottom w:val="0"/>
          <w:divBdr>
            <w:top w:val="none" w:sz="0" w:space="0" w:color="auto"/>
            <w:left w:val="none" w:sz="0" w:space="0" w:color="auto"/>
            <w:bottom w:val="none" w:sz="0" w:space="0" w:color="auto"/>
            <w:right w:val="none" w:sz="0" w:space="0" w:color="auto"/>
          </w:divBdr>
        </w:div>
        <w:div w:id="607350324">
          <w:marLeft w:val="0"/>
          <w:marRight w:val="0"/>
          <w:marTop w:val="0"/>
          <w:marBottom w:val="0"/>
          <w:divBdr>
            <w:top w:val="none" w:sz="0" w:space="0" w:color="auto"/>
            <w:left w:val="none" w:sz="0" w:space="0" w:color="auto"/>
            <w:bottom w:val="none" w:sz="0" w:space="0" w:color="auto"/>
            <w:right w:val="none" w:sz="0" w:space="0" w:color="auto"/>
          </w:divBdr>
        </w:div>
        <w:div w:id="1589148016">
          <w:marLeft w:val="0"/>
          <w:marRight w:val="0"/>
          <w:marTop w:val="0"/>
          <w:marBottom w:val="0"/>
          <w:divBdr>
            <w:top w:val="none" w:sz="0" w:space="0" w:color="auto"/>
            <w:left w:val="none" w:sz="0" w:space="0" w:color="auto"/>
            <w:bottom w:val="none" w:sz="0" w:space="0" w:color="auto"/>
            <w:right w:val="none" w:sz="0" w:space="0" w:color="auto"/>
          </w:divBdr>
        </w:div>
        <w:div w:id="1965843870">
          <w:marLeft w:val="0"/>
          <w:marRight w:val="0"/>
          <w:marTop w:val="0"/>
          <w:marBottom w:val="0"/>
          <w:divBdr>
            <w:top w:val="none" w:sz="0" w:space="0" w:color="auto"/>
            <w:left w:val="none" w:sz="0" w:space="0" w:color="auto"/>
            <w:bottom w:val="none" w:sz="0" w:space="0" w:color="auto"/>
            <w:right w:val="none" w:sz="0" w:space="0" w:color="auto"/>
          </w:divBdr>
        </w:div>
        <w:div w:id="2029676113">
          <w:marLeft w:val="0"/>
          <w:marRight w:val="0"/>
          <w:marTop w:val="0"/>
          <w:marBottom w:val="0"/>
          <w:divBdr>
            <w:top w:val="none" w:sz="0" w:space="0" w:color="auto"/>
            <w:left w:val="none" w:sz="0" w:space="0" w:color="auto"/>
            <w:bottom w:val="none" w:sz="0" w:space="0" w:color="auto"/>
            <w:right w:val="none" w:sz="0" w:space="0" w:color="auto"/>
          </w:divBdr>
        </w:div>
        <w:div w:id="1436709838">
          <w:marLeft w:val="0"/>
          <w:marRight w:val="0"/>
          <w:marTop w:val="0"/>
          <w:marBottom w:val="0"/>
          <w:divBdr>
            <w:top w:val="none" w:sz="0" w:space="0" w:color="auto"/>
            <w:left w:val="none" w:sz="0" w:space="0" w:color="auto"/>
            <w:bottom w:val="none" w:sz="0" w:space="0" w:color="auto"/>
            <w:right w:val="none" w:sz="0" w:space="0" w:color="auto"/>
          </w:divBdr>
        </w:div>
        <w:div w:id="1525944499">
          <w:marLeft w:val="0"/>
          <w:marRight w:val="0"/>
          <w:marTop w:val="0"/>
          <w:marBottom w:val="0"/>
          <w:divBdr>
            <w:top w:val="none" w:sz="0" w:space="0" w:color="auto"/>
            <w:left w:val="none" w:sz="0" w:space="0" w:color="auto"/>
            <w:bottom w:val="none" w:sz="0" w:space="0" w:color="auto"/>
            <w:right w:val="none" w:sz="0" w:space="0" w:color="auto"/>
          </w:divBdr>
        </w:div>
        <w:div w:id="720711167">
          <w:marLeft w:val="0"/>
          <w:marRight w:val="0"/>
          <w:marTop w:val="0"/>
          <w:marBottom w:val="0"/>
          <w:divBdr>
            <w:top w:val="none" w:sz="0" w:space="0" w:color="auto"/>
            <w:left w:val="none" w:sz="0" w:space="0" w:color="auto"/>
            <w:bottom w:val="none" w:sz="0" w:space="0" w:color="auto"/>
            <w:right w:val="none" w:sz="0" w:space="0" w:color="auto"/>
          </w:divBdr>
        </w:div>
        <w:div w:id="759763228">
          <w:marLeft w:val="0"/>
          <w:marRight w:val="0"/>
          <w:marTop w:val="0"/>
          <w:marBottom w:val="0"/>
          <w:divBdr>
            <w:top w:val="none" w:sz="0" w:space="0" w:color="auto"/>
            <w:left w:val="none" w:sz="0" w:space="0" w:color="auto"/>
            <w:bottom w:val="none" w:sz="0" w:space="0" w:color="auto"/>
            <w:right w:val="none" w:sz="0" w:space="0" w:color="auto"/>
          </w:divBdr>
        </w:div>
        <w:div w:id="1694726499">
          <w:marLeft w:val="0"/>
          <w:marRight w:val="0"/>
          <w:marTop w:val="0"/>
          <w:marBottom w:val="0"/>
          <w:divBdr>
            <w:top w:val="none" w:sz="0" w:space="0" w:color="auto"/>
            <w:left w:val="none" w:sz="0" w:space="0" w:color="auto"/>
            <w:bottom w:val="none" w:sz="0" w:space="0" w:color="auto"/>
            <w:right w:val="none" w:sz="0" w:space="0" w:color="auto"/>
          </w:divBdr>
        </w:div>
      </w:divsChild>
    </w:div>
    <w:div w:id="2050495941">
      <w:bodyDiv w:val="1"/>
      <w:marLeft w:val="0"/>
      <w:marRight w:val="0"/>
      <w:marTop w:val="0"/>
      <w:marBottom w:val="0"/>
      <w:divBdr>
        <w:top w:val="none" w:sz="0" w:space="0" w:color="auto"/>
        <w:left w:val="none" w:sz="0" w:space="0" w:color="auto"/>
        <w:bottom w:val="none" w:sz="0" w:space="0" w:color="auto"/>
        <w:right w:val="none" w:sz="0" w:space="0" w:color="auto"/>
      </w:divBdr>
    </w:div>
    <w:div w:id="2066756359">
      <w:bodyDiv w:val="1"/>
      <w:marLeft w:val="0"/>
      <w:marRight w:val="0"/>
      <w:marTop w:val="0"/>
      <w:marBottom w:val="0"/>
      <w:divBdr>
        <w:top w:val="none" w:sz="0" w:space="0" w:color="auto"/>
        <w:left w:val="none" w:sz="0" w:space="0" w:color="auto"/>
        <w:bottom w:val="none" w:sz="0" w:space="0" w:color="auto"/>
        <w:right w:val="none" w:sz="0" w:space="0" w:color="auto"/>
      </w:divBdr>
    </w:div>
    <w:div w:id="2067491021">
      <w:bodyDiv w:val="1"/>
      <w:marLeft w:val="0"/>
      <w:marRight w:val="0"/>
      <w:marTop w:val="0"/>
      <w:marBottom w:val="0"/>
      <w:divBdr>
        <w:top w:val="none" w:sz="0" w:space="0" w:color="auto"/>
        <w:left w:val="none" w:sz="0" w:space="0" w:color="auto"/>
        <w:bottom w:val="none" w:sz="0" w:space="0" w:color="auto"/>
        <w:right w:val="none" w:sz="0" w:space="0" w:color="auto"/>
      </w:divBdr>
    </w:div>
    <w:div w:id="2116363486">
      <w:bodyDiv w:val="1"/>
      <w:marLeft w:val="0"/>
      <w:marRight w:val="0"/>
      <w:marTop w:val="0"/>
      <w:marBottom w:val="0"/>
      <w:divBdr>
        <w:top w:val="none" w:sz="0" w:space="0" w:color="auto"/>
        <w:left w:val="none" w:sz="0" w:space="0" w:color="auto"/>
        <w:bottom w:val="none" w:sz="0" w:space="0" w:color="auto"/>
        <w:right w:val="none" w:sz="0" w:space="0" w:color="auto"/>
      </w:divBdr>
    </w:div>
    <w:div w:id="211782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amiNovelWriter@Yahoo.com" TargetMode="Externa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Scrnpr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439EF24-F2B9-4AD3-996C-957A3EA3D18E}">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63BC3-4BB2-47FB-A778-E7A35625B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Scrnpr97</Template>
  <TotalTime>1464</TotalTime>
  <Pages>1</Pages>
  <Words>26224</Words>
  <Characters>149483</Characters>
  <Application>Microsoft Office Word</Application>
  <DocSecurity>0</DocSecurity>
  <Lines>1245</Lines>
  <Paragraphs>350</Paragraphs>
  <ScaleCrop>false</ScaleCrop>
  <HeadingPairs>
    <vt:vector size="2" baseType="variant">
      <vt:variant>
        <vt:lpstr>Title</vt:lpstr>
      </vt:variant>
      <vt:variant>
        <vt:i4>1</vt:i4>
      </vt:variant>
    </vt:vector>
  </HeadingPairs>
  <TitlesOfParts>
    <vt:vector size="1" baseType="lpstr">
      <vt:lpstr>Don't be Home for Christmas</vt:lpstr>
    </vt:vector>
  </TitlesOfParts>
  <Company/>
  <LinksUpToDate>false</LinksUpToDate>
  <CharactersWithSpaces>175357</CharactersWithSpaces>
  <SharedDoc>false</SharedDoc>
  <HLinks>
    <vt:vector size="6" baseType="variant">
      <vt:variant>
        <vt:i4>7929939</vt:i4>
      </vt:variant>
      <vt:variant>
        <vt:i4>0</vt:i4>
      </vt:variant>
      <vt:variant>
        <vt:i4>0</vt:i4>
      </vt:variant>
      <vt:variant>
        <vt:i4>5</vt:i4>
      </vt:variant>
      <vt:variant>
        <vt:lpwstr>mailto:MiamiNovelWriter@Yahoo.com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be Home for Christmas</dc:title>
  <dc:subject/>
  <dc:creator>Rich Wickliffe</dc:creator>
  <cp:keywords/>
  <dc:description>Copyright Rich Wickliffe</dc:description>
  <cp:lastModifiedBy>Rich Wickliffe</cp:lastModifiedBy>
  <cp:revision>116</cp:revision>
  <cp:lastPrinted>2016-08-29T12:53:00Z</cp:lastPrinted>
  <dcterms:created xsi:type="dcterms:W3CDTF">2018-07-09T18:56:00Z</dcterms:created>
  <dcterms:modified xsi:type="dcterms:W3CDTF">2018-07-19T21:00:00Z</dcterms:modified>
</cp:coreProperties>
</file>