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08" w:rsidRPr="00C506A2" w:rsidRDefault="00C506A2">
      <w:pPr>
        <w:rPr>
          <w:rFonts w:ascii="Times New Roman" w:hAnsi="Times New Roman" w:cs="Times New Roman"/>
          <w:b/>
          <w:sz w:val="24"/>
          <w:szCs w:val="24"/>
        </w:rPr>
      </w:pPr>
      <w:r w:rsidRPr="00C506A2">
        <w:rPr>
          <w:rFonts w:ascii="Times New Roman" w:hAnsi="Times New Roman" w:cs="Times New Roman"/>
          <w:b/>
          <w:sz w:val="24"/>
          <w:szCs w:val="24"/>
        </w:rPr>
        <w:t>CP United States History Chapter 12 Questions</w:t>
      </w:r>
    </w:p>
    <w:p w:rsidR="00C506A2" w:rsidRPr="00C506A2" w:rsidRDefault="00C506A2" w:rsidP="00C506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06A2">
        <w:rPr>
          <w:rFonts w:ascii="Times New Roman" w:hAnsi="Times New Roman" w:cs="Times New Roman"/>
          <w:sz w:val="24"/>
          <w:szCs w:val="24"/>
        </w:rPr>
        <w:t>Who was Lincoln’s Vice President?</w:t>
      </w:r>
    </w:p>
    <w:p w:rsidR="00C506A2" w:rsidRPr="00C506A2" w:rsidRDefault="00C506A2" w:rsidP="00C506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06A2">
        <w:rPr>
          <w:rFonts w:ascii="Times New Roman" w:hAnsi="Times New Roman" w:cs="Times New Roman"/>
          <w:sz w:val="24"/>
          <w:szCs w:val="24"/>
        </w:rPr>
        <w:t>How did he become President? What was unusual about his ascent and his political party?</w:t>
      </w:r>
    </w:p>
    <w:p w:rsidR="00C506A2" w:rsidRPr="00C506A2" w:rsidRDefault="00C506A2" w:rsidP="00C506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06A2">
        <w:rPr>
          <w:rFonts w:ascii="Times New Roman" w:hAnsi="Times New Roman" w:cs="Times New Roman"/>
          <w:sz w:val="24"/>
          <w:szCs w:val="24"/>
        </w:rPr>
        <w:t>What was Lincoln’s reconstruction plan?</w:t>
      </w:r>
    </w:p>
    <w:p w:rsidR="00C506A2" w:rsidRPr="00C506A2" w:rsidRDefault="00C506A2" w:rsidP="00C506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06A2">
        <w:rPr>
          <w:rFonts w:ascii="Times New Roman" w:hAnsi="Times New Roman" w:cs="Times New Roman"/>
          <w:sz w:val="24"/>
          <w:szCs w:val="24"/>
        </w:rPr>
        <w:t>Why was President Johnson Impeached? (explain impeachment)</w:t>
      </w:r>
    </w:p>
    <w:p w:rsidR="00C506A2" w:rsidRPr="00C506A2" w:rsidRDefault="00C506A2" w:rsidP="00C506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06A2">
        <w:rPr>
          <w:rFonts w:ascii="Times New Roman" w:hAnsi="Times New Roman" w:cs="Times New Roman"/>
          <w:sz w:val="24"/>
          <w:szCs w:val="24"/>
        </w:rPr>
        <w:t>What were the postwar conditions in the south?</w:t>
      </w:r>
    </w:p>
    <w:p w:rsidR="00C506A2" w:rsidRPr="00C506A2" w:rsidRDefault="00C506A2" w:rsidP="00C506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06A2">
        <w:rPr>
          <w:rFonts w:ascii="Times New Roman" w:hAnsi="Times New Roman" w:cs="Times New Roman"/>
          <w:sz w:val="24"/>
          <w:szCs w:val="24"/>
        </w:rPr>
        <w:t>Who were carpetbaggers and scalawags and how did they affect southern postwar development?</w:t>
      </w:r>
    </w:p>
    <w:p w:rsidR="00C506A2" w:rsidRPr="00C506A2" w:rsidRDefault="00C506A2" w:rsidP="00C506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06A2">
        <w:rPr>
          <w:rFonts w:ascii="Times New Roman" w:hAnsi="Times New Roman" w:cs="Times New Roman"/>
          <w:sz w:val="24"/>
          <w:szCs w:val="24"/>
        </w:rPr>
        <w:t>Describe the emotion conveyed in the painting on page 386. What ideas is this painting conveying?</w:t>
      </w:r>
    </w:p>
    <w:p w:rsidR="00C506A2" w:rsidRPr="00C506A2" w:rsidRDefault="00C506A2" w:rsidP="00C506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06A2">
        <w:rPr>
          <w:rFonts w:ascii="Times New Roman" w:hAnsi="Times New Roman" w:cs="Times New Roman"/>
          <w:sz w:val="24"/>
          <w:szCs w:val="24"/>
        </w:rPr>
        <w:t>Describe the challenges facing freed slaves.</w:t>
      </w:r>
    </w:p>
    <w:p w:rsidR="00C506A2" w:rsidRPr="00C506A2" w:rsidRDefault="00C506A2" w:rsidP="00C506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06A2">
        <w:rPr>
          <w:rFonts w:ascii="Times New Roman" w:hAnsi="Times New Roman" w:cs="Times New Roman"/>
          <w:sz w:val="24"/>
          <w:szCs w:val="24"/>
        </w:rPr>
        <w:t>What economic opportunities were available to the freed slave?</w:t>
      </w:r>
    </w:p>
    <w:p w:rsidR="00C506A2" w:rsidRPr="00C506A2" w:rsidRDefault="00C506A2" w:rsidP="00C506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06A2">
        <w:rPr>
          <w:rFonts w:ascii="Times New Roman" w:hAnsi="Times New Roman" w:cs="Times New Roman"/>
          <w:sz w:val="24"/>
          <w:szCs w:val="24"/>
        </w:rPr>
        <w:t>Describe the opposition to reconstruction? What organization was created to oppose African American equality?</w:t>
      </w:r>
    </w:p>
    <w:p w:rsidR="00C506A2" w:rsidRPr="00C506A2" w:rsidRDefault="00C506A2" w:rsidP="00C506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06A2">
        <w:rPr>
          <w:rFonts w:ascii="Times New Roman" w:hAnsi="Times New Roman" w:cs="Times New Roman"/>
          <w:sz w:val="24"/>
          <w:szCs w:val="24"/>
        </w:rPr>
        <w:t>Describe the election of 1876 and how it ended reconstruction?</w:t>
      </w:r>
    </w:p>
    <w:p w:rsidR="00C506A2" w:rsidRDefault="00C506A2" w:rsidP="00C506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06A2">
        <w:rPr>
          <w:rFonts w:ascii="Times New Roman" w:hAnsi="Times New Roman" w:cs="Times New Roman"/>
          <w:sz w:val="24"/>
          <w:szCs w:val="24"/>
        </w:rPr>
        <w:t>What was the (good and bad) legacy if reconstruction?</w:t>
      </w:r>
    </w:p>
    <w:sectPr w:rsidR="00C50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71396"/>
    <w:multiLevelType w:val="hybridMultilevel"/>
    <w:tmpl w:val="B7027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6A2"/>
    <w:rsid w:val="001F2AB0"/>
    <w:rsid w:val="00206B35"/>
    <w:rsid w:val="003E571E"/>
    <w:rsid w:val="004E528E"/>
    <w:rsid w:val="00AE3026"/>
    <w:rsid w:val="00C5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6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50202CA5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2018-03-23T12:18:00Z</dcterms:created>
  <dcterms:modified xsi:type="dcterms:W3CDTF">2018-03-23T12:19:00Z</dcterms:modified>
</cp:coreProperties>
</file>