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9A" w:rsidRPr="00CD5549" w:rsidRDefault="004D659A">
      <w:pPr>
        <w:rPr>
          <w:rFonts w:ascii="Times New Roman" w:hAnsi="Times New Roman" w:cs="Times New Roman"/>
          <w:b/>
          <w:sz w:val="24"/>
          <w:szCs w:val="24"/>
        </w:rPr>
      </w:pPr>
      <w:r w:rsidRPr="00CD5549">
        <w:rPr>
          <w:rFonts w:ascii="Times New Roman" w:hAnsi="Times New Roman" w:cs="Times New Roman"/>
          <w:b/>
          <w:sz w:val="24"/>
          <w:szCs w:val="24"/>
        </w:rPr>
        <w:t>Que</w:t>
      </w:r>
      <w:r w:rsidR="00A769B3" w:rsidRPr="00CD5549">
        <w:rPr>
          <w:rFonts w:ascii="Times New Roman" w:hAnsi="Times New Roman" w:cs="Times New Roman"/>
          <w:b/>
          <w:sz w:val="24"/>
          <w:szCs w:val="24"/>
        </w:rPr>
        <w:t xml:space="preserve">stions for Chapter 11 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1.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are the three branches of government?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2.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branch makes the laws of the country?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3. </w:t>
      </w:r>
      <w:r w:rsidR="004D659A" w:rsidRPr="000F2F76">
        <w:rPr>
          <w:rFonts w:ascii="Times New Roman" w:hAnsi="Times New Roman" w:cs="Times New Roman"/>
          <w:sz w:val="24"/>
          <w:szCs w:val="24"/>
        </w:rPr>
        <w:t>Where are the powers of congress found? What are the</w:t>
      </w:r>
      <w:r w:rsidR="00A769B3">
        <w:rPr>
          <w:rFonts w:ascii="Times New Roman" w:hAnsi="Times New Roman" w:cs="Times New Roman"/>
          <w:sz w:val="24"/>
          <w:szCs w:val="24"/>
        </w:rPr>
        <w:t xml:space="preserve"> enumerated </w:t>
      </w:r>
      <w:r w:rsidR="004D659A" w:rsidRPr="000F2F76">
        <w:rPr>
          <w:rFonts w:ascii="Times New Roman" w:hAnsi="Times New Roman" w:cs="Times New Roman"/>
          <w:sz w:val="24"/>
          <w:szCs w:val="24"/>
        </w:rPr>
        <w:t>powers of congress?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4.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is the percentage of House or Representatives members and Senate Members get re-elected at every election cycle?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5. </w:t>
      </w:r>
      <w:r w:rsidR="004D659A" w:rsidRPr="000F2F76">
        <w:rPr>
          <w:rFonts w:ascii="Times New Roman" w:hAnsi="Times New Roman" w:cs="Times New Roman"/>
          <w:sz w:val="24"/>
          <w:szCs w:val="24"/>
        </w:rPr>
        <w:t>Identify and explain the four main reasons why incumbents are re-elected?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6. </w:t>
      </w:r>
      <w:r w:rsidR="004D659A" w:rsidRPr="000F2F76">
        <w:rPr>
          <w:rFonts w:ascii="Times New Roman" w:hAnsi="Times New Roman" w:cs="Times New Roman"/>
          <w:sz w:val="24"/>
          <w:szCs w:val="24"/>
        </w:rPr>
        <w:t>Are there term limits for Congress?</w:t>
      </w:r>
      <w:r w:rsidR="00A769B3">
        <w:rPr>
          <w:rFonts w:ascii="Times New Roman" w:hAnsi="Times New Roman" w:cs="Times New Roman"/>
          <w:sz w:val="24"/>
          <w:szCs w:val="24"/>
        </w:rPr>
        <w:t xml:space="preserve"> How long is one term of a member of the House of Representatives? What about the US Senate? 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7.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are the five main reasons why an incumbent could lose an election?</w:t>
      </w:r>
    </w:p>
    <w:p w:rsidR="00A769B3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8. </w:t>
      </w:r>
      <w:r w:rsidR="004D659A" w:rsidRPr="000F2F76">
        <w:rPr>
          <w:rFonts w:ascii="Times New Roman" w:hAnsi="Times New Roman" w:cs="Times New Roman"/>
          <w:sz w:val="24"/>
          <w:szCs w:val="24"/>
        </w:rPr>
        <w:t xml:space="preserve">What are the three roles of </w:t>
      </w:r>
      <w:r w:rsidR="00A769B3">
        <w:rPr>
          <w:rFonts w:ascii="Times New Roman" w:hAnsi="Times New Roman" w:cs="Times New Roman"/>
          <w:sz w:val="24"/>
          <w:szCs w:val="24"/>
        </w:rPr>
        <w:t>the US C</w:t>
      </w:r>
      <w:r w:rsidR="00A769B3" w:rsidRPr="000F2F76">
        <w:rPr>
          <w:rFonts w:ascii="Times New Roman" w:hAnsi="Times New Roman" w:cs="Times New Roman"/>
          <w:sz w:val="24"/>
          <w:szCs w:val="24"/>
        </w:rPr>
        <w:t>ongress?</w:t>
      </w:r>
    </w:p>
    <w:p w:rsidR="004D659A" w:rsidRPr="000F2F76" w:rsidRDefault="00A7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D659A" w:rsidRPr="000F2F76">
        <w:rPr>
          <w:rFonts w:ascii="Times New Roman" w:hAnsi="Times New Roman" w:cs="Times New Roman"/>
          <w:sz w:val="24"/>
          <w:szCs w:val="24"/>
        </w:rPr>
        <w:t>List the party leadership positions</w:t>
      </w:r>
      <w:r w:rsidR="00CD5549">
        <w:rPr>
          <w:rFonts w:ascii="Times New Roman" w:hAnsi="Times New Roman" w:cs="Times New Roman"/>
          <w:sz w:val="24"/>
          <w:szCs w:val="24"/>
        </w:rPr>
        <w:t xml:space="preserve"> (and who fills them) </w:t>
      </w:r>
      <w:r w:rsidR="004D659A" w:rsidRPr="000F2F76">
        <w:rPr>
          <w:rFonts w:ascii="Times New Roman" w:hAnsi="Times New Roman" w:cs="Times New Roman"/>
          <w:sz w:val="24"/>
          <w:szCs w:val="24"/>
        </w:rPr>
        <w:t>in the House of Representatives and the U</w:t>
      </w:r>
      <w:r w:rsidR="000F2F76">
        <w:rPr>
          <w:rFonts w:ascii="Times New Roman" w:hAnsi="Times New Roman" w:cs="Times New Roman"/>
          <w:sz w:val="24"/>
          <w:szCs w:val="24"/>
        </w:rPr>
        <w:t>.S.</w:t>
      </w:r>
      <w:r w:rsidR="004D659A" w:rsidRPr="000F2F76">
        <w:rPr>
          <w:rFonts w:ascii="Times New Roman" w:hAnsi="Times New Roman" w:cs="Times New Roman"/>
          <w:sz w:val="24"/>
          <w:szCs w:val="24"/>
        </w:rPr>
        <w:t xml:space="preserve"> Senate?</w:t>
      </w:r>
    </w:p>
    <w:p w:rsidR="004D659A" w:rsidRPr="000F2F76" w:rsidRDefault="00A7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2F76" w:rsidRPr="000F2F76">
        <w:rPr>
          <w:rFonts w:ascii="Times New Roman" w:hAnsi="Times New Roman" w:cs="Times New Roman"/>
          <w:sz w:val="24"/>
          <w:szCs w:val="24"/>
        </w:rPr>
        <w:t xml:space="preserve">. </w:t>
      </w:r>
      <w:r w:rsidR="004D659A" w:rsidRPr="000F2F76">
        <w:rPr>
          <w:rFonts w:ascii="Times New Roman" w:hAnsi="Times New Roman" w:cs="Times New Roman"/>
          <w:sz w:val="24"/>
          <w:szCs w:val="24"/>
        </w:rPr>
        <w:t>How are the chairs of committees chosen?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>1</w:t>
      </w:r>
      <w:r w:rsidR="00A769B3">
        <w:rPr>
          <w:rFonts w:ascii="Times New Roman" w:hAnsi="Times New Roman" w:cs="Times New Roman"/>
          <w:sz w:val="24"/>
          <w:szCs w:val="24"/>
        </w:rPr>
        <w:t>1</w:t>
      </w:r>
      <w:r w:rsidRPr="000F2F76">
        <w:rPr>
          <w:rFonts w:ascii="Times New Roman" w:hAnsi="Times New Roman" w:cs="Times New Roman"/>
          <w:sz w:val="24"/>
          <w:szCs w:val="24"/>
        </w:rPr>
        <w:t xml:space="preserve">. </w:t>
      </w:r>
      <w:r w:rsidR="004D659A" w:rsidRPr="000F2F76">
        <w:rPr>
          <w:rFonts w:ascii="Times New Roman" w:hAnsi="Times New Roman" w:cs="Times New Roman"/>
          <w:sz w:val="24"/>
          <w:szCs w:val="24"/>
        </w:rPr>
        <w:t>Identify and describe the various TYPES of committees in congress.</w:t>
      </w:r>
      <w:r w:rsidR="005A5338">
        <w:rPr>
          <w:rFonts w:ascii="Times New Roman" w:hAnsi="Times New Roman" w:cs="Times New Roman"/>
          <w:sz w:val="24"/>
          <w:szCs w:val="24"/>
        </w:rPr>
        <w:t xml:space="preserve"> Identify standing committees in the House of Reps and the Senate.</w:t>
      </w:r>
    </w:p>
    <w:p w:rsidR="004D659A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>1</w:t>
      </w:r>
      <w:r w:rsidR="00A769B3">
        <w:rPr>
          <w:rFonts w:ascii="Times New Roman" w:hAnsi="Times New Roman" w:cs="Times New Roman"/>
          <w:sz w:val="24"/>
          <w:szCs w:val="24"/>
        </w:rPr>
        <w:t>2</w:t>
      </w:r>
      <w:r w:rsidRPr="000F2F76">
        <w:rPr>
          <w:rFonts w:ascii="Times New Roman" w:hAnsi="Times New Roman" w:cs="Times New Roman"/>
          <w:sz w:val="24"/>
          <w:szCs w:val="24"/>
        </w:rPr>
        <w:t xml:space="preserve">. </w:t>
      </w:r>
      <w:r w:rsidR="004D659A" w:rsidRPr="000F2F76">
        <w:rPr>
          <w:rFonts w:ascii="Times New Roman" w:hAnsi="Times New Roman" w:cs="Times New Roman"/>
          <w:sz w:val="24"/>
          <w:szCs w:val="24"/>
        </w:rPr>
        <w:t>Identify and describe the various steps a bill must go through to become a law</w:t>
      </w:r>
      <w:r w:rsidRPr="000F2F76">
        <w:rPr>
          <w:rFonts w:ascii="Times New Roman" w:hAnsi="Times New Roman" w:cs="Times New Roman"/>
          <w:sz w:val="24"/>
          <w:szCs w:val="24"/>
        </w:rPr>
        <w:t>. Use committee names and the obstacles that are encountered in the U.S. Senate.</w:t>
      </w:r>
    </w:p>
    <w:p w:rsidR="005A5338" w:rsidRDefault="005A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Explain why the information in figures 11-2 and 11-3, explain the result in figure 11-1?</w:t>
      </w:r>
    </w:p>
    <w:p w:rsidR="005A5338" w:rsidRDefault="005A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Answer question on page 319.</w:t>
      </w:r>
    </w:p>
    <w:p w:rsidR="005A5338" w:rsidRDefault="005A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does the graph on page 320 say about politics today?</w:t>
      </w:r>
    </w:p>
    <w:p w:rsidR="005A5338" w:rsidRPr="000F2F76" w:rsidRDefault="005A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Using figure 11-5 describe the trend of favorability of congress?</w:t>
      </w:r>
    </w:p>
    <w:sectPr w:rsidR="005A5338" w:rsidRPr="000F2F76" w:rsidSect="005B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9A"/>
    <w:rsid w:val="000F2F76"/>
    <w:rsid w:val="002851D6"/>
    <w:rsid w:val="002D52BE"/>
    <w:rsid w:val="004D659A"/>
    <w:rsid w:val="005A5338"/>
    <w:rsid w:val="005B1D27"/>
    <w:rsid w:val="00A769B3"/>
    <w:rsid w:val="00B91F15"/>
    <w:rsid w:val="00C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4E7F3965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2020-02-10T15:32:00Z</dcterms:created>
  <dcterms:modified xsi:type="dcterms:W3CDTF">2020-02-10T15:32:00Z</dcterms:modified>
</cp:coreProperties>
</file>