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C4" w:rsidRPr="00C137EF" w:rsidRDefault="00BC123E" w:rsidP="00FE61C4">
      <w:pPr>
        <w:rPr>
          <w:rFonts w:ascii="Times New Roman" w:hAnsi="Times New Roman"/>
        </w:rPr>
      </w:pPr>
    </w:p>
    <w:p w:rsidR="00FE61C4" w:rsidRPr="00FE61C4" w:rsidRDefault="00923772" w:rsidP="00FE61C4">
      <w:pPr>
        <w:rPr>
          <w:b/>
          <w:sz w:val="36"/>
        </w:rPr>
      </w:pPr>
      <w:r w:rsidRPr="00FE61C4">
        <w:rPr>
          <w:b/>
          <w:sz w:val="36"/>
        </w:rPr>
        <w:t>End-of-Year Committee Report</w:t>
      </w:r>
    </w:p>
    <w:p w:rsidR="00FE61C4" w:rsidRPr="00FE61C4" w:rsidRDefault="00B30A3B" w:rsidP="00FE61C4">
      <w:pPr>
        <w:pStyle w:val="Title"/>
        <w:jc w:val="left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Wallace Elementary</w:t>
      </w:r>
      <w:r w:rsidR="00923772" w:rsidRPr="00FE61C4">
        <w:rPr>
          <w:rFonts w:ascii="Arial" w:hAnsi="Arial"/>
          <w:color w:val="FF0000"/>
        </w:rPr>
        <w:t xml:space="preserve"> PTO</w:t>
      </w:r>
    </w:p>
    <w:p w:rsidR="00FE61C4" w:rsidRPr="00FE61C4" w:rsidRDefault="00BC123E" w:rsidP="00FE61C4"/>
    <w:p w:rsidR="00FE61C4" w:rsidRPr="00FE61C4" w:rsidRDefault="00BC123E" w:rsidP="00FE61C4"/>
    <w:p w:rsidR="00FE61C4" w:rsidRPr="00FE61C4" w:rsidRDefault="00923772" w:rsidP="00FE61C4">
      <w:r w:rsidRPr="00FE61C4">
        <w:t>Committee: ____________________________________________________________ Year: _____________</w:t>
      </w:r>
    </w:p>
    <w:p w:rsidR="00FE61C4" w:rsidRPr="00FE61C4" w:rsidRDefault="00BC123E">
      <w:pPr>
        <w:jc w:val="center"/>
      </w:pPr>
    </w:p>
    <w:p w:rsidR="00FE61C4" w:rsidRPr="00FE61C4" w:rsidRDefault="00923772">
      <w:r w:rsidRPr="00FE61C4">
        <w:t>Chairperson: _____________________________________________________________________________</w:t>
      </w:r>
    </w:p>
    <w:p w:rsidR="00FE61C4" w:rsidRPr="00FE61C4" w:rsidRDefault="00BC123E"/>
    <w:p w:rsidR="00FE61C4" w:rsidRPr="00FE61C4" w:rsidRDefault="00923772">
      <w:r w:rsidRPr="00FE61C4">
        <w:t>Contact Number: _______________________ Email:_____________________________________________</w:t>
      </w:r>
    </w:p>
    <w:p w:rsidR="00FE61C4" w:rsidRPr="00FE61C4" w:rsidRDefault="00BC123E"/>
    <w:p w:rsidR="00FE61C4" w:rsidRPr="00FE61C4" w:rsidRDefault="00923772">
      <w:r w:rsidRPr="00FE61C4">
        <w:t>Co</w:t>
      </w:r>
      <w:r w:rsidR="00BC123E">
        <w:t>-</w:t>
      </w:r>
      <w:r w:rsidRPr="00FE61C4">
        <w:t>chair: ________________________________________________________________________________</w:t>
      </w:r>
    </w:p>
    <w:p w:rsidR="00FE61C4" w:rsidRPr="00FE61C4" w:rsidRDefault="00BC123E"/>
    <w:p w:rsidR="00FE61C4" w:rsidRPr="00FE61C4" w:rsidRDefault="00923772">
      <w:r w:rsidRPr="00FE61C4">
        <w:t>Contact Number: _______________________ Email:_____________________________________________</w:t>
      </w:r>
    </w:p>
    <w:p w:rsidR="00FE61C4" w:rsidRPr="00FE61C4" w:rsidRDefault="00BC123E"/>
    <w:p w:rsidR="00FE61C4" w:rsidRPr="00FE61C4" w:rsidRDefault="00BC123E"/>
    <w:p w:rsidR="00FE61C4" w:rsidRPr="00FE61C4" w:rsidRDefault="00923772">
      <w:r w:rsidRPr="00FE61C4">
        <w:t>This folder contains information that next year’s chairperson should find helpful.</w:t>
      </w:r>
    </w:p>
    <w:p w:rsidR="00FE61C4" w:rsidRPr="00FE61C4" w:rsidRDefault="00BC123E"/>
    <w:p w:rsidR="00FE61C4" w:rsidRPr="00FE61C4" w:rsidRDefault="00923772">
      <w:r w:rsidRPr="00FE61C4">
        <w:t>I hav</w:t>
      </w:r>
      <w:bookmarkStart w:id="0" w:name="_GoBack"/>
      <w:bookmarkEnd w:id="0"/>
      <w:r w:rsidRPr="00FE61C4">
        <w:t>e enclosed the following (check all that apply):</w:t>
      </w:r>
    </w:p>
    <w:p w:rsidR="00FE61C4" w:rsidRPr="00FE61C4" w:rsidRDefault="00BC123E"/>
    <w:p w:rsidR="00FE61C4" w:rsidRPr="00FE61C4" w:rsidRDefault="00923772" w:rsidP="00694457">
      <w:pPr>
        <w:numPr>
          <w:ilvl w:val="0"/>
          <w:numId w:val="4"/>
        </w:numPr>
        <w:jc w:val="left"/>
      </w:pPr>
      <w:r w:rsidRPr="00FE61C4">
        <w:t>Copies of all flyers—hard copy and electronic</w:t>
      </w:r>
    </w:p>
    <w:p w:rsidR="00FE61C4" w:rsidRPr="00FE61C4" w:rsidRDefault="00BC123E"/>
    <w:p w:rsidR="00FE61C4" w:rsidRPr="00FE61C4" w:rsidRDefault="00923772" w:rsidP="00694457">
      <w:pPr>
        <w:numPr>
          <w:ilvl w:val="0"/>
          <w:numId w:val="4"/>
        </w:numPr>
        <w:jc w:val="left"/>
      </w:pPr>
      <w:r w:rsidRPr="00FE61C4">
        <w:t>Vendors used—names, phone, email, website, contracts</w:t>
      </w:r>
    </w:p>
    <w:p w:rsidR="00FE61C4" w:rsidRPr="00FE61C4" w:rsidRDefault="00BC123E"/>
    <w:p w:rsidR="00FE61C4" w:rsidRPr="00FE61C4" w:rsidRDefault="00923772" w:rsidP="00694457">
      <w:pPr>
        <w:numPr>
          <w:ilvl w:val="0"/>
          <w:numId w:val="4"/>
        </w:numPr>
        <w:jc w:val="left"/>
      </w:pPr>
      <w:r w:rsidRPr="00FE61C4">
        <w:t>Budget and actual costs—including copies of receipts</w:t>
      </w:r>
    </w:p>
    <w:p w:rsidR="00FE61C4" w:rsidRPr="00FE61C4" w:rsidRDefault="00BC123E"/>
    <w:p w:rsidR="00FE61C4" w:rsidRPr="00FE61C4" w:rsidRDefault="00923772" w:rsidP="00694457">
      <w:pPr>
        <w:numPr>
          <w:ilvl w:val="0"/>
          <w:numId w:val="4"/>
        </w:numPr>
        <w:jc w:val="left"/>
      </w:pPr>
      <w:r w:rsidRPr="00FE61C4">
        <w:t>Photographs—including setup and photos during the event</w:t>
      </w:r>
    </w:p>
    <w:p w:rsidR="00FE61C4" w:rsidRPr="00FE61C4" w:rsidRDefault="00BC123E"/>
    <w:p w:rsidR="00FE61C4" w:rsidRPr="00FE61C4" w:rsidRDefault="00923772" w:rsidP="00694457">
      <w:pPr>
        <w:numPr>
          <w:ilvl w:val="0"/>
          <w:numId w:val="4"/>
        </w:numPr>
        <w:jc w:val="left"/>
      </w:pPr>
      <w:r w:rsidRPr="00FE61C4">
        <w:t>Planning issues—What was hardest about planning this event, pitfalls to avoid, etc.</w:t>
      </w:r>
    </w:p>
    <w:p w:rsidR="00FE61C4" w:rsidRPr="00FE61C4" w:rsidRDefault="00BC123E"/>
    <w:p w:rsidR="00FE61C4" w:rsidRPr="00FE61C4" w:rsidRDefault="00923772" w:rsidP="00694457">
      <w:pPr>
        <w:numPr>
          <w:ilvl w:val="0"/>
          <w:numId w:val="4"/>
        </w:numPr>
        <w:jc w:val="left"/>
      </w:pPr>
      <w:r w:rsidRPr="00FE61C4">
        <w:t>Number of volunteers needed</w:t>
      </w:r>
    </w:p>
    <w:p w:rsidR="00FE61C4" w:rsidRPr="00FE61C4" w:rsidRDefault="00BC123E"/>
    <w:p w:rsidR="00FE61C4" w:rsidRPr="00FE61C4" w:rsidRDefault="00923772" w:rsidP="00694457">
      <w:pPr>
        <w:numPr>
          <w:ilvl w:val="0"/>
          <w:numId w:val="4"/>
        </w:numPr>
        <w:jc w:val="left"/>
      </w:pPr>
      <w:r w:rsidRPr="00FE61C4">
        <w:t>Suggestions for next year’s chairperson and tips for success</w:t>
      </w:r>
    </w:p>
    <w:p w:rsidR="00FE61C4" w:rsidRPr="00FE61C4" w:rsidRDefault="00BC123E"/>
    <w:p w:rsidR="00FE61C4" w:rsidRPr="00FE61C4" w:rsidRDefault="00923772" w:rsidP="00694457">
      <w:pPr>
        <w:numPr>
          <w:ilvl w:val="0"/>
          <w:numId w:val="4"/>
        </w:numPr>
        <w:jc w:val="left"/>
      </w:pPr>
      <w:r w:rsidRPr="00FE61C4">
        <w:t>Other information—press clippings, catalogs, etc.</w:t>
      </w:r>
    </w:p>
    <w:p w:rsidR="00FE61C4" w:rsidRPr="00FE61C4" w:rsidRDefault="00BC123E"/>
    <w:p w:rsidR="00FE61C4" w:rsidRPr="00FE61C4" w:rsidRDefault="00BC123E"/>
    <w:p w:rsidR="00FE61C4" w:rsidRPr="00FE61C4" w:rsidRDefault="00BC123E"/>
    <w:p w:rsidR="00FE61C4" w:rsidRPr="00FE61C4" w:rsidRDefault="00923772">
      <w:r w:rsidRPr="00FE61C4">
        <w:t>The most important advice I pass along is:</w:t>
      </w:r>
    </w:p>
    <w:p w:rsidR="00FE61C4" w:rsidRPr="00FE61C4" w:rsidRDefault="00BC123E" w:rsidP="00FE6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E61C4" w:rsidRPr="00FE61C4" w:rsidRDefault="00BC123E" w:rsidP="00FE6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E61C4" w:rsidRPr="00FE61C4" w:rsidRDefault="00BC123E" w:rsidP="00FE6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E61C4" w:rsidRPr="00FE61C4" w:rsidRDefault="00BC123E" w:rsidP="00FE6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E61C4" w:rsidRPr="00FE61C4" w:rsidRDefault="00BC123E" w:rsidP="00FE6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E61C4" w:rsidRPr="00FE61C4" w:rsidRDefault="00BC123E" w:rsidP="00FE6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E61C4" w:rsidRPr="00FE61C4" w:rsidRDefault="00BC123E" w:rsidP="00FE6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E61C4" w:rsidRPr="00FE61C4" w:rsidRDefault="00BC123E" w:rsidP="00FE6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E61C4" w:rsidRPr="00FE61C4" w:rsidRDefault="00BC123E" w:rsidP="00FE6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E61C4" w:rsidRPr="00FE61C4" w:rsidRDefault="00BC123E" w:rsidP="00FE6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E61C4" w:rsidRPr="00FE61C4" w:rsidRDefault="00BC123E" w:rsidP="00FE6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E61C4" w:rsidRPr="00FE61C4" w:rsidRDefault="00BC123E"/>
    <w:p w:rsidR="00FE61C4" w:rsidRPr="00FE61C4" w:rsidRDefault="00BC123E"/>
    <w:p w:rsidR="00FE61C4" w:rsidRPr="00FE61C4" w:rsidRDefault="00923772" w:rsidP="00FE61C4">
      <w:pPr>
        <w:rPr>
          <w:sz w:val="24"/>
        </w:rPr>
      </w:pPr>
      <w:r w:rsidRPr="00FE61C4">
        <w:rPr>
          <w:color w:val="FF0000"/>
        </w:rPr>
        <w:t>Please keep a copy of this report in your committee files and send a copy to the PTO vice president by June 1. Thanks!</w:t>
      </w:r>
    </w:p>
    <w:sectPr w:rsidR="00FE61C4" w:rsidRPr="00FE61C4" w:rsidSect="00FE61C4">
      <w:headerReference w:type="default" r:id="rId7"/>
      <w:footerReference w:type="first" r:id="rId8"/>
      <w:type w:val="continuous"/>
      <w:pgSz w:w="12240" w:h="15840" w:code="1"/>
      <w:pgMar w:top="1440" w:right="1440" w:bottom="1080" w:left="1440" w:header="720" w:footer="10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772" w:rsidRDefault="00923772">
      <w:r>
        <w:separator/>
      </w:r>
    </w:p>
  </w:endnote>
  <w:endnote w:type="continuationSeparator" w:id="0">
    <w:p w:rsidR="00923772" w:rsidRDefault="0092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00000000" w:usb2="000001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1C4" w:rsidRPr="002B32A0" w:rsidRDefault="00081EF6" w:rsidP="00FE61C4">
    <w:pPr>
      <w:pStyle w:val="Footer"/>
      <w:tabs>
        <w:tab w:val="clear" w:pos="8640"/>
        <w:tab w:val="right" w:pos="9360"/>
      </w:tabs>
      <w:jc w:val="left"/>
      <w:rPr>
        <w:rFonts w:ascii="Times New Roman" w:hAnsi="Times New Roman"/>
        <w:sz w:val="16"/>
      </w:rPr>
    </w:pPr>
    <w:r>
      <w:rPr>
        <w:rFonts w:ascii="Times New Roman" w:hAnsi="Times New Roman"/>
        <w:noProof/>
        <w:sz w:val="16"/>
      </w:rPr>
      <w:drawing>
        <wp:inline distT="0" distB="0" distL="0" distR="0">
          <wp:extent cx="5935980" cy="182880"/>
          <wp:effectExtent l="19050" t="0" r="762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182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772" w:rsidRDefault="00923772">
      <w:r>
        <w:separator/>
      </w:r>
    </w:p>
  </w:footnote>
  <w:footnote w:type="continuationSeparator" w:id="0">
    <w:p w:rsidR="00923772" w:rsidRDefault="00923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1C4" w:rsidRDefault="00923772">
    <w:pPr>
      <w:pStyle w:val="Head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 w:rsidR="007B280A">
      <w:rPr>
        <w:noProof/>
      </w:rPr>
      <w:t>2</w:t>
    </w:r>
    <w:r>
      <w:fldChar w:fldCharType="end"/>
    </w: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4B78B6">
      <w:rPr>
        <w:noProof/>
      </w:rPr>
      <w:t>May 3, 2017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6601"/>
    <w:multiLevelType w:val="hybridMultilevel"/>
    <w:tmpl w:val="D5943BEA"/>
    <w:lvl w:ilvl="0" w:tplc="FFFFFFFF">
      <w:numFmt w:val="bullet"/>
      <w:lvlText w:val=""/>
      <w:lvlJc w:val="left"/>
      <w:pPr>
        <w:tabs>
          <w:tab w:val="num" w:pos="780"/>
        </w:tabs>
        <w:ind w:left="780" w:hanging="420"/>
      </w:pPr>
      <w:rPr>
        <w:rFonts w:ascii="Monotype Sorts" w:eastAsia="Times" w:hAnsi="Monotype Sort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C2D759E"/>
    <w:multiLevelType w:val="hybridMultilevel"/>
    <w:tmpl w:val="1F904BDE"/>
    <w:lvl w:ilvl="0" w:tplc="04090003">
      <w:start w:val="1"/>
      <w:numFmt w:val="bullet"/>
      <w:lvlText w:val="o"/>
      <w:lvlJc w:val="left"/>
      <w:pPr>
        <w:tabs>
          <w:tab w:val="num" w:pos="780"/>
        </w:tabs>
        <w:ind w:left="780" w:hanging="42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84"/>
    <w:rsid w:val="00081EF6"/>
    <w:rsid w:val="004B78B6"/>
    <w:rsid w:val="00694457"/>
    <w:rsid w:val="007B280A"/>
    <w:rsid w:val="00923772"/>
    <w:rsid w:val="00B30A3B"/>
    <w:rsid w:val="00B64484"/>
    <w:rsid w:val="00BC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 shadowcolor="none"/>
    </o:shapedefaults>
    <o:shapelayout v:ext="edit">
      <o:idmap v:ext="edit" data="1"/>
    </o:shapelayout>
  </w:shapeDefaults>
  <w:doNotEmbedSmartTags/>
  <w:decimalSymbol w:val="."/>
  <w:listSeparator w:val=","/>
  <w15:docId w15:val="{3B3EA45E-B9C0-482C-B232-7350FFF5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jc w:val="center"/>
    </w:pPr>
    <w:rPr>
      <w:rFonts w:ascii="Arial Black" w:hAnsi="Arial Black"/>
      <w:sz w:val="28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paragraph" w:styleId="Title">
    <w:name w:val="Title"/>
    <w:basedOn w:val="Normal"/>
    <w:qFormat/>
    <w:rsid w:val="009D5E6F"/>
    <w:pPr>
      <w:jc w:val="center"/>
    </w:pPr>
    <w:rPr>
      <w:rFonts w:ascii="Arial Rounded MT Bold" w:eastAsia="Times" w:hAnsi="Arial Rounded MT Bold"/>
      <w:spacing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Letter.dot</Template>
  <TotalTime>1</TotalTime>
  <Pages>1</Pages>
  <Words>145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Donation Thank You</vt:lpstr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 Thank You</dc:title>
  <dc:creator>Christina  Forhan</dc:creator>
  <cp:lastModifiedBy>Lori Waterbeck</cp:lastModifiedBy>
  <cp:revision>4</cp:revision>
  <cp:lastPrinted>2010-02-15T20:07:00Z</cp:lastPrinted>
  <dcterms:created xsi:type="dcterms:W3CDTF">2017-05-03T23:24:00Z</dcterms:created>
  <dcterms:modified xsi:type="dcterms:W3CDTF">2017-05-03T23:24:00Z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