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BC" w:rsidRDefault="008B19BC"/>
    <w:tbl>
      <w:tblPr>
        <w:tblpPr w:leftFromText="180" w:rightFromText="180" w:vertAnchor="page" w:horzAnchor="margin" w:tblpY="2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101"/>
        <w:gridCol w:w="2160"/>
        <w:gridCol w:w="1787"/>
      </w:tblGrid>
      <w:tr w:rsidR="006F28E9" w:rsidTr="00E22449">
        <w:trPr>
          <w:trHeight w:hRule="exact" w:val="500"/>
        </w:trPr>
        <w:tc>
          <w:tcPr>
            <w:tcW w:w="2016" w:type="dxa"/>
            <w:shd w:val="clear" w:color="auto" w:fill="68ABF4"/>
            <w:vAlign w:val="center"/>
          </w:tcPr>
          <w:p w:rsidR="006F28E9" w:rsidRPr="005F6157" w:rsidRDefault="006F28E9" w:rsidP="006F28E9">
            <w:pPr>
              <w:pStyle w:val="Heading2"/>
              <w:jc w:val="center"/>
              <w:rPr>
                <w:rFonts w:ascii="AR ESSENCE" w:hAnsi="AR ESSENCE"/>
                <w:color w:val="6AE012"/>
                <w:sz w:val="32"/>
                <w:szCs w:val="32"/>
              </w:rPr>
            </w:pPr>
            <w:r>
              <w:rPr>
                <w:rFonts w:ascii="AR ESSENCE" w:hAnsi="AR ESSENCE"/>
                <w:color w:val="FFFFFF" w:themeColor="background1"/>
                <w:sz w:val="32"/>
                <w:szCs w:val="32"/>
              </w:rPr>
              <w:t>S</w:t>
            </w:r>
            <w:r w:rsidRPr="00AB319B">
              <w:rPr>
                <w:rFonts w:ascii="AR ESSENCE" w:hAnsi="AR ESSENCE"/>
                <w:color w:val="FFFFFF" w:themeColor="background1"/>
                <w:sz w:val="32"/>
                <w:szCs w:val="32"/>
              </w:rPr>
              <w:t>UNDAY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F28E9" w:rsidRPr="00AB319B" w:rsidRDefault="006F28E9" w:rsidP="006F28E9">
            <w:pPr>
              <w:pStyle w:val="Heading1"/>
              <w:rPr>
                <w:rFonts w:ascii="AR ESSENCE" w:hAnsi="AR ESSENCE"/>
                <w:color w:val="FFFFFF" w:themeColor="background1"/>
                <w:sz w:val="32"/>
                <w:szCs w:val="32"/>
              </w:rPr>
            </w:pPr>
            <w:r w:rsidRPr="005B3CAA">
              <w:rPr>
                <w:rFonts w:ascii="AR ESSENCE" w:hAnsi="AR ESSENCE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016" w:type="dxa"/>
            <w:shd w:val="clear" w:color="auto" w:fill="68ABF4"/>
            <w:vAlign w:val="center"/>
          </w:tcPr>
          <w:p w:rsidR="006F28E9" w:rsidRPr="00AF3A73" w:rsidRDefault="006F28E9" w:rsidP="006F28E9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B301D4">
              <w:rPr>
                <w:rFonts w:ascii="AR ESSENCE" w:hAnsi="AR ESSENCE"/>
                <w:b/>
                <w:bCs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F28E9" w:rsidRPr="00AF3A73" w:rsidRDefault="006F28E9" w:rsidP="006F28E9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5B3CAA">
              <w:rPr>
                <w:rFonts w:ascii="AR ESSENCE" w:hAnsi="AR ESSENCE"/>
                <w:b/>
                <w:bCs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101" w:type="dxa"/>
            <w:shd w:val="clear" w:color="auto" w:fill="68ABF4"/>
            <w:vAlign w:val="center"/>
          </w:tcPr>
          <w:p w:rsidR="006F28E9" w:rsidRPr="00AF3A73" w:rsidRDefault="006F28E9" w:rsidP="006F28E9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B301D4">
              <w:rPr>
                <w:rFonts w:ascii="AR ESSENCE" w:hAnsi="AR ESSENCE"/>
                <w:b/>
                <w:bCs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F28E9" w:rsidRPr="00AF3A73" w:rsidRDefault="006F28E9" w:rsidP="006F28E9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5B3CAA">
              <w:rPr>
                <w:rFonts w:ascii="AR ESSENCE" w:hAnsi="AR ESSENCE"/>
                <w:b/>
                <w:bCs/>
                <w:color w:val="FF0000"/>
                <w:sz w:val="32"/>
                <w:szCs w:val="32"/>
              </w:rPr>
              <w:t>FRIDAY</w:t>
            </w:r>
          </w:p>
        </w:tc>
        <w:tc>
          <w:tcPr>
            <w:tcW w:w="1787" w:type="dxa"/>
            <w:shd w:val="clear" w:color="auto" w:fill="68ABF4"/>
            <w:vAlign w:val="center"/>
          </w:tcPr>
          <w:p w:rsidR="006F28E9" w:rsidRPr="00AF3A73" w:rsidRDefault="006F28E9" w:rsidP="006F28E9">
            <w:pPr>
              <w:jc w:val="center"/>
              <w:rPr>
                <w:rFonts w:ascii="AR ESSENCE" w:hAnsi="AR ESSENCE"/>
                <w:color w:val="FF0000"/>
                <w:sz w:val="32"/>
                <w:szCs w:val="32"/>
              </w:rPr>
            </w:pPr>
            <w:r w:rsidRPr="00AF3A73">
              <w:rPr>
                <w:rFonts w:ascii="AR ESSENCE" w:hAnsi="AR ESSENCE"/>
                <w:b/>
                <w:bCs/>
                <w:color w:val="FFFFFF" w:themeColor="background1"/>
                <w:sz w:val="32"/>
                <w:szCs w:val="32"/>
              </w:rPr>
              <w:t>SATURDAY</w:t>
            </w:r>
          </w:p>
        </w:tc>
      </w:tr>
      <w:tr w:rsidR="006F28E9" w:rsidTr="00E22449">
        <w:trPr>
          <w:trHeight w:hRule="exact" w:val="1676"/>
        </w:trPr>
        <w:tc>
          <w:tcPr>
            <w:tcW w:w="2016" w:type="dxa"/>
          </w:tcPr>
          <w:p w:rsidR="006F28E9" w:rsidRPr="00E22449" w:rsidRDefault="006F28E9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</w:p>
          <w:p w:rsidR="00314A47" w:rsidRPr="00E22449" w:rsidRDefault="00314A47" w:rsidP="006F28E9">
            <w:pPr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FD502C" w:rsidRPr="00E22449" w:rsidRDefault="000512C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</w:p>
          <w:p w:rsidR="00D628EA" w:rsidRDefault="000512CD" w:rsidP="0025449F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Patriotic Wreath Craft</w:t>
            </w:r>
          </w:p>
          <w:p w:rsidR="00314A47" w:rsidRDefault="00314A47" w:rsidP="0025449F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314A47" w:rsidRPr="00E22449" w:rsidRDefault="000512CD" w:rsidP="0025449F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Larry Crowell</w:t>
            </w:r>
          </w:p>
        </w:tc>
        <w:tc>
          <w:tcPr>
            <w:tcW w:w="2016" w:type="dxa"/>
          </w:tcPr>
          <w:p w:rsidR="00FD502C" w:rsidRDefault="000512C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</w:t>
            </w:r>
          </w:p>
          <w:p w:rsidR="00314A47" w:rsidRDefault="000512CD" w:rsidP="000512CD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Exercise w/ Shoals HH</w:t>
            </w:r>
          </w:p>
          <w:p w:rsidR="000512CD" w:rsidRDefault="000512CD" w:rsidP="00756D71">
            <w:pPr>
              <w:jc w:val="right"/>
              <w:rPr>
                <w:rFonts w:ascii="Century" w:hAnsi="Century"/>
                <w:b/>
                <w:sz w:val="24"/>
                <w:szCs w:val="26"/>
              </w:rPr>
            </w:pPr>
            <w:r w:rsidRPr="000512CD">
              <w:rPr>
                <w:rFonts w:ascii="Century" w:hAnsi="Century"/>
                <w:b/>
                <w:sz w:val="24"/>
                <w:szCs w:val="26"/>
              </w:rPr>
              <w:t>Coloring/</w:t>
            </w:r>
          </w:p>
          <w:p w:rsidR="00314A47" w:rsidRPr="00E22449" w:rsidRDefault="000512C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 w:rsidRPr="000512CD">
              <w:rPr>
                <w:rFonts w:ascii="Century" w:hAnsi="Century"/>
                <w:b/>
                <w:sz w:val="24"/>
                <w:szCs w:val="26"/>
              </w:rPr>
              <w:t>Magazine</w:t>
            </w:r>
            <w:r>
              <w:rPr>
                <w:rFonts w:ascii="Century" w:hAnsi="Century"/>
                <w:b/>
                <w:sz w:val="26"/>
                <w:szCs w:val="26"/>
              </w:rPr>
              <w:t>s</w:t>
            </w:r>
          </w:p>
          <w:p w:rsidR="00D628EA" w:rsidRPr="00E22449" w:rsidRDefault="00D628EA" w:rsidP="00D34FB4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DB25D9" w:rsidRPr="00E22449" w:rsidRDefault="00314A47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 xml:space="preserve">  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3</w:t>
            </w:r>
          </w:p>
          <w:p w:rsidR="00D34FB4" w:rsidRDefault="000512CD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Picnic</w:t>
            </w:r>
          </w:p>
          <w:p w:rsidR="000512CD" w:rsidRDefault="000512CD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Happy Bday Ms. Phillips</w:t>
            </w:r>
          </w:p>
          <w:p w:rsidR="000512CD" w:rsidRPr="00E22449" w:rsidRDefault="000512CD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Mike Mann</w:t>
            </w:r>
          </w:p>
        </w:tc>
        <w:tc>
          <w:tcPr>
            <w:tcW w:w="2101" w:type="dxa"/>
          </w:tcPr>
          <w:p w:rsidR="00DB25D9" w:rsidRPr="00E22449" w:rsidRDefault="000512CD" w:rsidP="00756D71">
            <w:pPr>
              <w:jc w:val="right"/>
              <w:rPr>
                <w:rFonts w:ascii="Century" w:hAnsi="Century" w:cs="JasmineUPC"/>
                <w:b/>
                <w:sz w:val="26"/>
                <w:szCs w:val="26"/>
              </w:rPr>
            </w:pPr>
            <w:r>
              <w:rPr>
                <w:rFonts w:ascii="Century" w:hAnsi="Century" w:cs="JasmineUPC"/>
                <w:b/>
                <w:sz w:val="26"/>
                <w:szCs w:val="26"/>
              </w:rPr>
              <w:t>4</w:t>
            </w:r>
            <w:r w:rsidR="001626BD" w:rsidRPr="00E22449">
              <w:rPr>
                <w:rFonts w:ascii="Century" w:hAnsi="Century" w:cs="JasmineUPC"/>
                <w:b/>
                <w:sz w:val="26"/>
                <w:szCs w:val="26"/>
              </w:rPr>
              <w:t xml:space="preserve">     </w:t>
            </w:r>
          </w:p>
          <w:p w:rsidR="00E75A0A" w:rsidRDefault="000512CD" w:rsidP="00D628EA">
            <w:pPr>
              <w:jc w:val="center"/>
              <w:rPr>
                <w:rFonts w:ascii="Century" w:hAnsi="Century" w:cs="JasmineUPC"/>
                <w:b/>
                <w:sz w:val="26"/>
                <w:szCs w:val="26"/>
              </w:rPr>
            </w:pPr>
            <w:r w:rsidRPr="00E22449">
              <w:rPr>
                <w:rFonts w:ascii="Century" w:hAnsi="Century"/>
                <w:b/>
                <w:noProof/>
                <w:sz w:val="26"/>
                <w:szCs w:val="26"/>
              </w:rPr>
              <w:drawing>
                <wp:inline distT="0" distB="0" distL="0" distR="0" wp14:anchorId="1ADD0B0C" wp14:editId="2CFD7EFD">
                  <wp:extent cx="1143000" cy="8712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4th-of-july_1573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4A47">
              <w:rPr>
                <w:rFonts w:ascii="Century" w:hAnsi="Century" w:cs="JasmineUPC"/>
                <w:b/>
                <w:sz w:val="26"/>
                <w:szCs w:val="26"/>
              </w:rPr>
              <w:t>ers</w:t>
            </w:r>
          </w:p>
          <w:p w:rsidR="00314A47" w:rsidRDefault="00314A47" w:rsidP="00D628EA">
            <w:pPr>
              <w:jc w:val="center"/>
              <w:rPr>
                <w:rFonts w:ascii="Century" w:hAnsi="Century" w:cs="JasmineUPC"/>
                <w:b/>
                <w:sz w:val="26"/>
                <w:szCs w:val="26"/>
              </w:rPr>
            </w:pPr>
          </w:p>
          <w:p w:rsidR="00314A47" w:rsidRPr="00E22449" w:rsidRDefault="00314A47" w:rsidP="00D628EA">
            <w:pPr>
              <w:jc w:val="center"/>
              <w:rPr>
                <w:rFonts w:ascii="Century" w:hAnsi="Century" w:cs="JasmineUPC"/>
                <w:b/>
                <w:sz w:val="26"/>
                <w:szCs w:val="26"/>
              </w:rPr>
            </w:pPr>
            <w:r>
              <w:rPr>
                <w:rFonts w:ascii="Century" w:hAnsi="Century" w:cs="JasmineUPC"/>
                <w:b/>
                <w:sz w:val="26"/>
                <w:szCs w:val="26"/>
              </w:rPr>
              <w:t>Exercise</w:t>
            </w:r>
          </w:p>
        </w:tc>
        <w:tc>
          <w:tcPr>
            <w:tcW w:w="2160" w:type="dxa"/>
          </w:tcPr>
          <w:p w:rsidR="003F2435" w:rsidRPr="00E22449" w:rsidRDefault="000512C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5</w:t>
            </w:r>
          </w:p>
          <w:p w:rsidR="003F2435" w:rsidRPr="00E22449" w:rsidRDefault="000512CD" w:rsidP="003F2435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Balloon Ball</w:t>
            </w:r>
          </w:p>
          <w:p w:rsidR="008F7B53" w:rsidRPr="00E22449" w:rsidRDefault="008F7B53" w:rsidP="003F2435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8F7B53" w:rsidRPr="000512CD" w:rsidRDefault="000512CD" w:rsidP="003F2435">
            <w:pPr>
              <w:jc w:val="center"/>
              <w:rPr>
                <w:rFonts w:ascii="Century" w:hAnsi="Century"/>
                <w:b/>
                <w:sz w:val="18"/>
                <w:szCs w:val="26"/>
              </w:rPr>
            </w:pPr>
            <w:r w:rsidRPr="000512CD">
              <w:rPr>
                <w:rFonts w:ascii="Century" w:hAnsi="Century"/>
                <w:b/>
                <w:color w:val="1F497D" w:themeColor="text2"/>
                <w:sz w:val="24"/>
                <w:szCs w:val="26"/>
              </w:rPr>
              <w:t>Greg and Michael</w:t>
            </w:r>
          </w:p>
          <w:p w:rsidR="008F7B53" w:rsidRPr="00E22449" w:rsidRDefault="008F7B53" w:rsidP="003F2435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8F7B53" w:rsidRPr="00E22449" w:rsidRDefault="008F7B53" w:rsidP="003F2435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E22449">
              <w:rPr>
                <w:rFonts w:ascii="Century" w:hAnsi="Century"/>
                <w:b/>
                <w:sz w:val="26"/>
                <w:szCs w:val="26"/>
              </w:rPr>
              <w:t>Bingo</w:t>
            </w:r>
          </w:p>
        </w:tc>
        <w:tc>
          <w:tcPr>
            <w:tcW w:w="1787" w:type="dxa"/>
          </w:tcPr>
          <w:p w:rsidR="00C9721D" w:rsidRPr="00E22449" w:rsidRDefault="000512C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6</w:t>
            </w:r>
            <w:r w:rsidR="00C9721D" w:rsidRPr="00E22449">
              <w:rPr>
                <w:rFonts w:ascii="Century" w:hAnsi="Century"/>
                <w:b/>
                <w:sz w:val="26"/>
                <w:szCs w:val="26"/>
              </w:rPr>
              <w:t xml:space="preserve">   </w:t>
            </w:r>
          </w:p>
          <w:p w:rsidR="006F28E9" w:rsidRDefault="000512CD" w:rsidP="00C9721D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TV Land</w:t>
            </w:r>
          </w:p>
          <w:p w:rsidR="00314A47" w:rsidRDefault="00314A47" w:rsidP="00C9721D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314A47" w:rsidRPr="00E22449" w:rsidRDefault="00314A47" w:rsidP="00C9721D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Balloon Ball</w:t>
            </w:r>
          </w:p>
        </w:tc>
      </w:tr>
      <w:tr w:rsidR="005B3CAA" w:rsidTr="00E22449">
        <w:trPr>
          <w:trHeight w:hRule="exact" w:val="1675"/>
        </w:trPr>
        <w:tc>
          <w:tcPr>
            <w:tcW w:w="2016" w:type="dxa"/>
          </w:tcPr>
          <w:p w:rsidR="00E22449" w:rsidRDefault="000512C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7</w:t>
            </w:r>
          </w:p>
          <w:p w:rsidR="005B3CAA" w:rsidRDefault="00314A47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Hallmark Movie</w:t>
            </w:r>
          </w:p>
          <w:p w:rsidR="00314A47" w:rsidRDefault="00314A47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314A47" w:rsidRPr="00E22449" w:rsidRDefault="00314A47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Drawing/Color</w:t>
            </w:r>
          </w:p>
        </w:tc>
        <w:tc>
          <w:tcPr>
            <w:tcW w:w="2016" w:type="dxa"/>
          </w:tcPr>
          <w:p w:rsidR="00F6246A" w:rsidRDefault="000512C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8</w:t>
            </w:r>
          </w:p>
          <w:p w:rsidR="00314A47" w:rsidRDefault="00313C52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Bingo</w:t>
            </w:r>
          </w:p>
          <w:p w:rsidR="00314A47" w:rsidRDefault="00314A47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</w:p>
          <w:p w:rsidR="00314A47" w:rsidRPr="00E22449" w:rsidRDefault="00314A47" w:rsidP="00313C52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 xml:space="preserve">Dan </w:t>
            </w:r>
            <w:r w:rsidR="00313C52">
              <w:rPr>
                <w:rFonts w:ascii="Century" w:hAnsi="Century"/>
                <w:b/>
                <w:sz w:val="26"/>
                <w:szCs w:val="26"/>
              </w:rPr>
              <w:t>Penny</w:t>
            </w:r>
          </w:p>
        </w:tc>
        <w:tc>
          <w:tcPr>
            <w:tcW w:w="2016" w:type="dxa"/>
          </w:tcPr>
          <w:p w:rsidR="005B3CAA" w:rsidRPr="00E22449" w:rsidRDefault="000512C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9</w:t>
            </w:r>
            <w:r w:rsidR="00756D71">
              <w:rPr>
                <w:rFonts w:ascii="Century" w:hAnsi="Century"/>
                <w:b/>
                <w:sz w:val="26"/>
                <w:szCs w:val="26"/>
              </w:rPr>
              <w:t xml:space="preserve">         </w:t>
            </w:r>
          </w:p>
          <w:p w:rsidR="00314A47" w:rsidRPr="00E22449" w:rsidRDefault="00313C52" w:rsidP="00314A47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Price is Right</w:t>
            </w:r>
          </w:p>
          <w:p w:rsidR="00314A47" w:rsidRDefault="00314A47" w:rsidP="00314A47">
            <w:pPr>
              <w:rPr>
                <w:rFonts w:ascii="Century" w:hAnsi="Century"/>
                <w:b/>
                <w:sz w:val="22"/>
                <w:szCs w:val="26"/>
              </w:rPr>
            </w:pPr>
          </w:p>
          <w:p w:rsidR="008F7B53" w:rsidRPr="00314A47" w:rsidRDefault="00313C52" w:rsidP="00314A47">
            <w:pPr>
              <w:rPr>
                <w:rFonts w:ascii="Century" w:hAnsi="Century"/>
                <w:b/>
                <w:sz w:val="22"/>
                <w:szCs w:val="26"/>
              </w:rPr>
            </w:pPr>
            <w:r>
              <w:rPr>
                <w:rFonts w:ascii="Century" w:hAnsi="Century"/>
                <w:b/>
                <w:sz w:val="22"/>
                <w:szCs w:val="26"/>
              </w:rPr>
              <w:t>Manicures</w:t>
            </w:r>
          </w:p>
        </w:tc>
        <w:tc>
          <w:tcPr>
            <w:tcW w:w="2016" w:type="dxa"/>
          </w:tcPr>
          <w:p w:rsidR="008F7B53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0</w:t>
            </w:r>
            <w:r w:rsidR="006964EA" w:rsidRPr="00E22449">
              <w:rPr>
                <w:rFonts w:ascii="Century" w:hAnsi="Century"/>
                <w:b/>
                <w:sz w:val="26"/>
                <w:szCs w:val="26"/>
              </w:rPr>
              <w:t xml:space="preserve"> </w:t>
            </w:r>
          </w:p>
          <w:p w:rsidR="008F7B53" w:rsidRPr="00313C52" w:rsidRDefault="00E22449" w:rsidP="002C0333">
            <w:pPr>
              <w:jc w:val="center"/>
              <w:rPr>
                <w:rFonts w:ascii="Century" w:hAnsi="Century"/>
                <w:b/>
                <w:color w:val="1F497D" w:themeColor="text2"/>
                <w:sz w:val="24"/>
                <w:szCs w:val="26"/>
              </w:rPr>
            </w:pPr>
            <w:r w:rsidRPr="00313C52">
              <w:rPr>
                <w:rFonts w:ascii="Century" w:hAnsi="Century"/>
                <w:b/>
                <w:color w:val="1F497D" w:themeColor="text2"/>
                <w:sz w:val="24"/>
                <w:szCs w:val="26"/>
              </w:rPr>
              <w:t>B</w:t>
            </w:r>
            <w:r w:rsidRPr="00313C52">
              <w:rPr>
                <w:rFonts w:ascii="Century" w:hAnsi="Century"/>
                <w:b/>
                <w:color w:val="FF0000"/>
                <w:sz w:val="24"/>
                <w:szCs w:val="26"/>
              </w:rPr>
              <w:t>I</w:t>
            </w:r>
            <w:r w:rsidR="00313C52" w:rsidRPr="00313C52">
              <w:rPr>
                <w:rFonts w:ascii="Century" w:hAnsi="Century"/>
                <w:b/>
                <w:color w:val="FFFFFF" w:themeColor="background1"/>
                <w:sz w:val="24"/>
                <w:szCs w:val="2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BLE BLURT</w:t>
            </w:r>
          </w:p>
          <w:p w:rsidR="00E22449" w:rsidRDefault="00E22449" w:rsidP="002C0333">
            <w:pPr>
              <w:jc w:val="center"/>
              <w:rPr>
                <w:rFonts w:ascii="Century" w:hAnsi="Century"/>
                <w:b/>
                <w:color w:val="1F497D" w:themeColor="text2"/>
                <w:sz w:val="40"/>
                <w:szCs w:val="26"/>
              </w:rPr>
            </w:pPr>
          </w:p>
          <w:p w:rsidR="00E22449" w:rsidRPr="00E22449" w:rsidRDefault="00313C52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 xml:space="preserve"> Devotion w/ </w:t>
            </w:r>
            <w:r w:rsidR="00314A47">
              <w:rPr>
                <w:rFonts w:ascii="Century" w:hAnsi="Century"/>
                <w:b/>
                <w:sz w:val="26"/>
                <w:szCs w:val="26"/>
              </w:rPr>
              <w:t>Mr. Howard</w:t>
            </w:r>
          </w:p>
          <w:p w:rsidR="00E22449" w:rsidRPr="00E22449" w:rsidRDefault="00E22449" w:rsidP="002C0333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2101" w:type="dxa"/>
          </w:tcPr>
          <w:p w:rsidR="00756D71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1</w:t>
            </w:r>
          </w:p>
          <w:p w:rsidR="008F7B53" w:rsidRPr="00E22449" w:rsidRDefault="00313C52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Exercise Shoals HH</w:t>
            </w:r>
          </w:p>
          <w:p w:rsidR="008F7B53" w:rsidRPr="00E22449" w:rsidRDefault="008F7B53" w:rsidP="002978B1">
            <w:pPr>
              <w:rPr>
                <w:rFonts w:ascii="Century" w:hAnsi="Century"/>
                <w:b/>
                <w:sz w:val="12"/>
                <w:szCs w:val="26"/>
              </w:rPr>
            </w:pPr>
          </w:p>
          <w:p w:rsidR="008F7B53" w:rsidRPr="00E22449" w:rsidRDefault="00313C52" w:rsidP="008F7B53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4"/>
                <w:szCs w:val="26"/>
              </w:rPr>
              <w:t>Butterfly Craft</w:t>
            </w:r>
          </w:p>
        </w:tc>
        <w:tc>
          <w:tcPr>
            <w:tcW w:w="2160" w:type="dxa"/>
          </w:tcPr>
          <w:p w:rsidR="005B3CAA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2</w:t>
            </w:r>
          </w:p>
          <w:p w:rsidR="008F7B53" w:rsidRPr="00E22449" w:rsidRDefault="00313C52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Chair Aerobics</w:t>
            </w:r>
          </w:p>
          <w:p w:rsidR="008F7B53" w:rsidRPr="00E22449" w:rsidRDefault="008F7B53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8F7B53" w:rsidRDefault="00314A47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Mike Darling</w:t>
            </w:r>
          </w:p>
          <w:p w:rsidR="00314A47" w:rsidRPr="00E22449" w:rsidRDefault="00314A47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2:00 pm</w:t>
            </w:r>
          </w:p>
          <w:p w:rsidR="008F7B53" w:rsidRPr="00E22449" w:rsidRDefault="008F7B53" w:rsidP="002978B1">
            <w:pPr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1787" w:type="dxa"/>
          </w:tcPr>
          <w:p w:rsidR="005B3CAA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3</w:t>
            </w:r>
          </w:p>
          <w:p w:rsidR="005B3CAA" w:rsidRDefault="00313C52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Hallmark</w:t>
            </w:r>
          </w:p>
          <w:p w:rsidR="00314A47" w:rsidRPr="00E22449" w:rsidRDefault="00313C52" w:rsidP="00314A47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Pet Visit</w:t>
            </w:r>
          </w:p>
        </w:tc>
      </w:tr>
      <w:tr w:rsidR="005B3CAA" w:rsidTr="00E22449">
        <w:trPr>
          <w:trHeight w:hRule="exact" w:val="1702"/>
        </w:trPr>
        <w:tc>
          <w:tcPr>
            <w:tcW w:w="2016" w:type="dxa"/>
          </w:tcPr>
          <w:p w:rsidR="006964EA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4</w:t>
            </w:r>
          </w:p>
          <w:p w:rsidR="00E22449" w:rsidRDefault="00314A47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Golden Girls</w:t>
            </w:r>
          </w:p>
          <w:p w:rsidR="00314A47" w:rsidRDefault="00314A47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314A47" w:rsidRPr="00E22449" w:rsidRDefault="00314A47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Tend the Garden</w:t>
            </w:r>
          </w:p>
        </w:tc>
        <w:tc>
          <w:tcPr>
            <w:tcW w:w="2016" w:type="dxa"/>
          </w:tcPr>
          <w:p w:rsidR="005B3CAA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5</w:t>
            </w:r>
          </w:p>
          <w:p w:rsidR="002978B1" w:rsidRPr="00E22449" w:rsidRDefault="00313C52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Happy Bday Mr. Hynson</w:t>
            </w:r>
          </w:p>
          <w:p w:rsidR="008F7B53" w:rsidRPr="00E22449" w:rsidRDefault="008F7B53" w:rsidP="002978B1">
            <w:pPr>
              <w:jc w:val="center"/>
              <w:rPr>
                <w:rFonts w:ascii="Century" w:hAnsi="Century"/>
                <w:b/>
                <w:sz w:val="10"/>
                <w:szCs w:val="26"/>
              </w:rPr>
            </w:pPr>
          </w:p>
          <w:p w:rsidR="008F7B53" w:rsidRPr="00E22449" w:rsidRDefault="008F7B53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8F7B53" w:rsidRPr="00E22449" w:rsidRDefault="00961423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 xml:space="preserve">Karaoke </w:t>
            </w:r>
          </w:p>
          <w:p w:rsidR="005B3CAA" w:rsidRPr="00E22449" w:rsidRDefault="005B3CAA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756D71" w:rsidRDefault="00756D71" w:rsidP="00756D71">
            <w:pPr>
              <w:spacing w:after="60"/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6</w:t>
            </w:r>
          </w:p>
          <w:p w:rsidR="008F7B53" w:rsidRPr="00313C52" w:rsidRDefault="00313C52" w:rsidP="005B3CAA">
            <w:pPr>
              <w:spacing w:after="60"/>
              <w:rPr>
                <w:rFonts w:ascii="Century" w:hAnsi="Century"/>
                <w:b/>
                <w:sz w:val="22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Exercise with Shoals HH</w:t>
            </w:r>
          </w:p>
          <w:p w:rsidR="00961423" w:rsidRPr="00E22449" w:rsidRDefault="00313C52" w:rsidP="005B3CAA">
            <w:pPr>
              <w:spacing w:after="60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Jelly Fish Craft</w:t>
            </w:r>
          </w:p>
          <w:p w:rsidR="00653250" w:rsidRPr="00E22449" w:rsidRDefault="00653250" w:rsidP="005B3CAA">
            <w:pPr>
              <w:spacing w:after="60"/>
              <w:rPr>
                <w:rFonts w:ascii="Century" w:hAnsi="Century"/>
                <w:b/>
                <w:sz w:val="26"/>
                <w:szCs w:val="26"/>
              </w:rPr>
            </w:pPr>
          </w:p>
          <w:p w:rsidR="005B3CAA" w:rsidRPr="00E22449" w:rsidRDefault="005B3CAA" w:rsidP="005B3CAA">
            <w:pPr>
              <w:spacing w:after="60"/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5B3CAA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7</w:t>
            </w:r>
            <w:r w:rsidR="00D628EA" w:rsidRPr="00E22449">
              <w:rPr>
                <w:rFonts w:ascii="Century" w:hAnsi="Century"/>
                <w:b/>
                <w:sz w:val="26"/>
                <w:szCs w:val="26"/>
              </w:rPr>
              <w:t xml:space="preserve">     </w:t>
            </w:r>
          </w:p>
          <w:p w:rsidR="005B3CAA" w:rsidRPr="00E22449" w:rsidRDefault="00E22449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E22449">
              <w:rPr>
                <w:rFonts w:ascii="Century" w:hAnsi="Century"/>
                <w:b/>
                <w:color w:val="1F497D" w:themeColor="text2"/>
                <w:sz w:val="40"/>
                <w:szCs w:val="26"/>
              </w:rPr>
              <w:t>B</w:t>
            </w:r>
            <w:r w:rsidRPr="00E22449">
              <w:rPr>
                <w:rFonts w:ascii="Century" w:hAnsi="Century"/>
                <w:b/>
                <w:color w:val="FF0000"/>
                <w:sz w:val="40"/>
                <w:szCs w:val="26"/>
              </w:rPr>
              <w:t>I</w:t>
            </w:r>
            <w:r w:rsidRPr="00E22449">
              <w:rPr>
                <w:rFonts w:ascii="Century" w:hAnsi="Century"/>
                <w:b/>
                <w:color w:val="FFFFFF" w:themeColor="background1"/>
                <w:sz w:val="40"/>
                <w:szCs w:val="2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</w:t>
            </w:r>
            <w:r w:rsidRPr="00E22449">
              <w:rPr>
                <w:rFonts w:ascii="Century" w:hAnsi="Century"/>
                <w:b/>
                <w:color w:val="FF0000"/>
                <w:sz w:val="40"/>
                <w:szCs w:val="26"/>
              </w:rPr>
              <w:t>G</w:t>
            </w:r>
            <w:r w:rsidRPr="00E22449">
              <w:rPr>
                <w:rFonts w:ascii="Century" w:hAnsi="Century"/>
                <w:b/>
                <w:color w:val="1F497D" w:themeColor="text2"/>
                <w:sz w:val="40"/>
                <w:szCs w:val="26"/>
              </w:rPr>
              <w:t>O</w:t>
            </w:r>
          </w:p>
          <w:p w:rsidR="008F7B53" w:rsidRPr="00E22449" w:rsidRDefault="008F7B53" w:rsidP="008F7B53">
            <w:pPr>
              <w:rPr>
                <w:rFonts w:ascii="Century" w:hAnsi="Century"/>
                <w:b/>
                <w:sz w:val="22"/>
                <w:szCs w:val="26"/>
              </w:rPr>
            </w:pPr>
          </w:p>
          <w:p w:rsidR="008F7B53" w:rsidRPr="00E22449" w:rsidRDefault="00313C52" w:rsidP="008F7B53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Rod Stanskey</w:t>
            </w:r>
          </w:p>
        </w:tc>
        <w:tc>
          <w:tcPr>
            <w:tcW w:w="2101" w:type="dxa"/>
          </w:tcPr>
          <w:p w:rsidR="005B3CAA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8</w:t>
            </w:r>
          </w:p>
          <w:p w:rsidR="005B3CAA" w:rsidRPr="00E22449" w:rsidRDefault="00313C52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Price is Right</w:t>
            </w:r>
          </w:p>
          <w:p w:rsidR="008F7B53" w:rsidRPr="00E22449" w:rsidRDefault="008F7B53" w:rsidP="002978B1">
            <w:pPr>
              <w:jc w:val="center"/>
              <w:rPr>
                <w:rFonts w:ascii="Century" w:hAnsi="Century"/>
                <w:b/>
                <w:sz w:val="36"/>
                <w:szCs w:val="26"/>
              </w:rPr>
            </w:pPr>
          </w:p>
          <w:p w:rsidR="008F7B53" w:rsidRPr="00E22449" w:rsidRDefault="00313C52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Elks Lodge Activity</w:t>
            </w:r>
          </w:p>
        </w:tc>
        <w:tc>
          <w:tcPr>
            <w:tcW w:w="2160" w:type="dxa"/>
          </w:tcPr>
          <w:p w:rsidR="008F7B53" w:rsidRPr="00E22449" w:rsidRDefault="000512CD" w:rsidP="00756D71">
            <w:pPr>
              <w:jc w:val="right"/>
              <w:rPr>
                <w:rFonts w:ascii="Century" w:hAnsi="Century"/>
                <w:b/>
                <w:sz w:val="24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19</w:t>
            </w:r>
            <w:r w:rsidR="00E22449">
              <w:rPr>
                <w:rFonts w:ascii="Century" w:hAnsi="Century"/>
                <w:b/>
                <w:sz w:val="26"/>
                <w:szCs w:val="26"/>
              </w:rPr>
              <w:t xml:space="preserve">  </w:t>
            </w:r>
          </w:p>
          <w:p w:rsidR="008F7B53" w:rsidRDefault="00313C52" w:rsidP="008F7B53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On the Porch</w:t>
            </w:r>
          </w:p>
          <w:p w:rsidR="00961423" w:rsidRDefault="00313C52" w:rsidP="00313C52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Luau Party 2 pm</w:t>
            </w:r>
          </w:p>
          <w:p w:rsidR="00961423" w:rsidRPr="00E22449" w:rsidRDefault="00961423" w:rsidP="008F7B53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Hallmarks</w:t>
            </w:r>
          </w:p>
        </w:tc>
        <w:tc>
          <w:tcPr>
            <w:tcW w:w="1787" w:type="dxa"/>
          </w:tcPr>
          <w:p w:rsidR="005B3CAA" w:rsidRDefault="005B3CAA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 w:rsidRPr="00E22449">
              <w:rPr>
                <w:rFonts w:ascii="Century" w:hAnsi="Century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976704" behindDoc="0" locked="0" layoutInCell="1" allowOverlap="1" wp14:anchorId="2BD30292" wp14:editId="59166764">
                  <wp:simplePos x="0" y="0"/>
                  <wp:positionH relativeFrom="margin">
                    <wp:posOffset>8352155</wp:posOffset>
                  </wp:positionH>
                  <wp:positionV relativeFrom="paragraph">
                    <wp:posOffset>2182495</wp:posOffset>
                  </wp:positionV>
                  <wp:extent cx="911071" cy="1268394"/>
                  <wp:effectExtent l="114300" t="0" r="13716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ip-art-saint-patricks-lucky-shamrocks[1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34120">
                            <a:off x="0" y="0"/>
                            <a:ext cx="911071" cy="126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D71">
              <w:rPr>
                <w:rFonts w:ascii="Century" w:hAnsi="Century"/>
                <w:b/>
                <w:sz w:val="26"/>
                <w:szCs w:val="26"/>
              </w:rPr>
              <w:t>2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0</w:t>
            </w:r>
          </w:p>
          <w:p w:rsidR="00961423" w:rsidRDefault="00313C52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TV LAND</w:t>
            </w:r>
          </w:p>
          <w:p w:rsidR="00961423" w:rsidRDefault="00961423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Balloon Ball</w:t>
            </w:r>
          </w:p>
          <w:p w:rsidR="00961423" w:rsidRPr="00E22449" w:rsidRDefault="00961423" w:rsidP="00961423">
            <w:pPr>
              <w:rPr>
                <w:rFonts w:ascii="Century" w:hAnsi="Century"/>
                <w:b/>
                <w:sz w:val="26"/>
                <w:szCs w:val="26"/>
              </w:rPr>
            </w:pPr>
          </w:p>
        </w:tc>
      </w:tr>
      <w:tr w:rsidR="005B3CAA" w:rsidTr="00E22449">
        <w:trPr>
          <w:trHeight w:hRule="exact" w:val="1663"/>
        </w:trPr>
        <w:tc>
          <w:tcPr>
            <w:tcW w:w="2016" w:type="dxa"/>
          </w:tcPr>
          <w:p w:rsidR="00756D71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1</w:t>
            </w:r>
          </w:p>
          <w:p w:rsidR="005B3CAA" w:rsidRDefault="00961423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Hallmark Movie</w:t>
            </w:r>
          </w:p>
          <w:p w:rsidR="00961423" w:rsidRDefault="00961423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961423" w:rsidRPr="00E22449" w:rsidRDefault="00961423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Puzzles</w:t>
            </w:r>
          </w:p>
          <w:p w:rsidR="008F7B53" w:rsidRPr="00E22449" w:rsidRDefault="008F7B53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8F7B53" w:rsidRPr="00E22449" w:rsidRDefault="008F7B53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5B3CAA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2</w:t>
            </w:r>
            <w:r w:rsidR="005B3CAA" w:rsidRPr="00E22449">
              <w:rPr>
                <w:rFonts w:ascii="Century" w:hAnsi="Century"/>
                <w:b/>
                <w:sz w:val="26"/>
                <w:szCs w:val="26"/>
              </w:rPr>
              <w:t xml:space="preserve">    </w:t>
            </w:r>
          </w:p>
          <w:p w:rsidR="00E22449" w:rsidRPr="00E22449" w:rsidRDefault="00E22449" w:rsidP="005B3CAA">
            <w:pPr>
              <w:jc w:val="center"/>
              <w:rPr>
                <w:rFonts w:ascii="Century" w:hAnsi="Century"/>
                <w:b/>
                <w:sz w:val="12"/>
                <w:szCs w:val="26"/>
              </w:rPr>
            </w:pPr>
          </w:p>
          <w:p w:rsidR="005B3CAA" w:rsidRPr="00E22449" w:rsidRDefault="00313C52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Anna Thorn</w:t>
            </w:r>
          </w:p>
          <w:p w:rsidR="008F7B53" w:rsidRPr="00E22449" w:rsidRDefault="008F7B53" w:rsidP="005B3CAA">
            <w:pPr>
              <w:jc w:val="center"/>
              <w:rPr>
                <w:rFonts w:ascii="Century" w:hAnsi="Century"/>
                <w:b/>
                <w:sz w:val="22"/>
                <w:szCs w:val="26"/>
              </w:rPr>
            </w:pPr>
          </w:p>
          <w:p w:rsidR="008F7B53" w:rsidRPr="00E22449" w:rsidRDefault="00313C52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Bible Blurt</w:t>
            </w:r>
          </w:p>
        </w:tc>
        <w:tc>
          <w:tcPr>
            <w:tcW w:w="2016" w:type="dxa"/>
          </w:tcPr>
          <w:p w:rsid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3</w:t>
            </w:r>
          </w:p>
          <w:p w:rsidR="00756D71" w:rsidRPr="00E22449" w:rsidRDefault="00756D71" w:rsidP="002978B1">
            <w:pPr>
              <w:rPr>
                <w:rFonts w:ascii="Century" w:hAnsi="Century"/>
                <w:b/>
                <w:sz w:val="12"/>
                <w:szCs w:val="26"/>
              </w:rPr>
            </w:pPr>
          </w:p>
          <w:p w:rsidR="008F7B53" w:rsidRPr="00E22449" w:rsidRDefault="00313C52" w:rsidP="002978B1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Balloon Ball</w:t>
            </w:r>
          </w:p>
          <w:p w:rsidR="008F7B53" w:rsidRPr="00E22449" w:rsidRDefault="00313C52" w:rsidP="00961423">
            <w:pPr>
              <w:rPr>
                <w:rFonts w:ascii="Century" w:hAnsi="Century"/>
                <w:b/>
                <w:sz w:val="26"/>
                <w:szCs w:val="26"/>
              </w:rPr>
            </w:pPr>
            <w:r w:rsidRPr="00313C52">
              <w:rPr>
                <w:rFonts w:ascii="Century" w:hAnsi="Century"/>
                <w:b/>
                <w:sz w:val="28"/>
                <w:szCs w:val="26"/>
              </w:rPr>
              <w:t>Door Hanger Craft</w:t>
            </w:r>
          </w:p>
        </w:tc>
        <w:tc>
          <w:tcPr>
            <w:tcW w:w="2016" w:type="dxa"/>
          </w:tcPr>
          <w:p w:rsidR="00756D71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4</w:t>
            </w:r>
          </w:p>
          <w:p w:rsidR="008F7B53" w:rsidRPr="00E22449" w:rsidRDefault="00313C52" w:rsidP="008F7B53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Larry, JD, Tommy</w:t>
            </w:r>
          </w:p>
          <w:p w:rsidR="008F7B53" w:rsidRPr="00E22449" w:rsidRDefault="008F7B53" w:rsidP="008F7B53">
            <w:pPr>
              <w:rPr>
                <w:rFonts w:ascii="Century" w:hAnsi="Century"/>
                <w:b/>
                <w:sz w:val="26"/>
                <w:szCs w:val="26"/>
              </w:rPr>
            </w:pPr>
          </w:p>
          <w:p w:rsidR="008F7B53" w:rsidRPr="00E22449" w:rsidRDefault="00313C52" w:rsidP="00313C52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On the Porch</w:t>
            </w:r>
          </w:p>
        </w:tc>
        <w:tc>
          <w:tcPr>
            <w:tcW w:w="2101" w:type="dxa"/>
          </w:tcPr>
          <w:p w:rsidR="005B3CAA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5</w:t>
            </w:r>
            <w:r w:rsidR="005B3CAA" w:rsidRPr="00E22449">
              <w:rPr>
                <w:rFonts w:ascii="Century" w:hAnsi="Century"/>
                <w:b/>
                <w:sz w:val="26"/>
                <w:szCs w:val="26"/>
              </w:rPr>
              <w:t xml:space="preserve">   </w:t>
            </w:r>
          </w:p>
          <w:p w:rsidR="00961423" w:rsidRDefault="00313C52" w:rsidP="00961423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Exercise with Shoals HH</w:t>
            </w:r>
          </w:p>
          <w:p w:rsidR="008F7B53" w:rsidRPr="00E22449" w:rsidRDefault="00313C52" w:rsidP="00961423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4"/>
                <w:szCs w:val="26"/>
              </w:rPr>
              <w:t>Ice Cream Craft</w:t>
            </w:r>
          </w:p>
        </w:tc>
        <w:tc>
          <w:tcPr>
            <w:tcW w:w="2160" w:type="dxa"/>
          </w:tcPr>
          <w:p w:rsidR="005B3CAA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6</w:t>
            </w:r>
            <w:r w:rsidR="005B3CAA" w:rsidRPr="00E22449">
              <w:rPr>
                <w:rFonts w:ascii="Century" w:hAnsi="Century"/>
                <w:b/>
                <w:sz w:val="26"/>
                <w:szCs w:val="26"/>
              </w:rPr>
              <w:t xml:space="preserve">   </w:t>
            </w:r>
          </w:p>
          <w:p w:rsidR="005B3CAA" w:rsidRPr="00E22449" w:rsidRDefault="00961423" w:rsidP="00E22449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Erik Smallwood</w:t>
            </w:r>
          </w:p>
          <w:p w:rsidR="008F7B53" w:rsidRDefault="00961423" w:rsidP="00961423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July Bday Celebration</w:t>
            </w:r>
          </w:p>
          <w:p w:rsidR="00313C52" w:rsidRPr="00E22449" w:rsidRDefault="00313C52" w:rsidP="00961423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Mike Mann</w:t>
            </w:r>
          </w:p>
          <w:p w:rsidR="008F7B53" w:rsidRPr="00E22449" w:rsidRDefault="008F7B53" w:rsidP="005B3CAA">
            <w:pPr>
              <w:rPr>
                <w:rFonts w:ascii="Century" w:hAnsi="Century"/>
                <w:b/>
                <w:sz w:val="26"/>
                <w:szCs w:val="26"/>
              </w:rPr>
            </w:pPr>
          </w:p>
          <w:p w:rsidR="005B3CAA" w:rsidRPr="00E22449" w:rsidRDefault="005B3CAA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  <w:p w:rsidR="00C03F15" w:rsidRPr="00E22449" w:rsidRDefault="00C03F15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1787" w:type="dxa"/>
          </w:tcPr>
          <w:p w:rsidR="005B3CAA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7</w:t>
            </w:r>
          </w:p>
          <w:p w:rsidR="00961423" w:rsidRDefault="00961423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</w:p>
          <w:p w:rsidR="00AC23DD" w:rsidRDefault="00AC23D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Hallmark Movie</w:t>
            </w:r>
          </w:p>
          <w:p w:rsidR="00AC23DD" w:rsidRPr="00E22449" w:rsidRDefault="00AC23D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Puzzles</w:t>
            </w:r>
          </w:p>
        </w:tc>
      </w:tr>
      <w:tr w:rsidR="005B3CAA" w:rsidTr="00756D71">
        <w:trPr>
          <w:trHeight w:hRule="exact" w:val="1612"/>
        </w:trPr>
        <w:tc>
          <w:tcPr>
            <w:tcW w:w="2016" w:type="dxa"/>
          </w:tcPr>
          <w:p w:rsidR="005B3CAA" w:rsidRPr="00E22449" w:rsidRDefault="008F308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 w:rsidRPr="00E22449">
              <w:rPr>
                <w:rFonts w:ascii="Century" w:eastAsia="Times New Roman" w:hAnsi="Century"/>
                <w:b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1276350" cy="939800"/>
                      <wp:effectExtent l="0" t="0" r="19050" b="317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939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E177C1" id="Straight Connector 7" o:spid="_x0000_s1026" style="position:absolute;flip:y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25pt" to="95.6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" strokecolor="black [3213]"/>
                  </w:pict>
                </mc:Fallback>
              </mc:AlternateContent>
            </w:r>
            <w:r w:rsidR="0044637E" w:rsidRPr="00E22449">
              <w:rPr>
                <w:rFonts w:ascii="Century" w:eastAsia="Times New Roman" w:hAnsi="Century"/>
                <w:b/>
                <w:noProof/>
                <w:color w:val="222222"/>
                <w:sz w:val="26"/>
                <w:szCs w:val="26"/>
              </w:rPr>
              <w:drawing>
                <wp:anchor distT="0" distB="0" distL="114300" distR="114300" simplePos="0" relativeHeight="252060672" behindDoc="1" locked="0" layoutInCell="1" allowOverlap="1" wp14:anchorId="695D2502" wp14:editId="3561AA00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-34925</wp:posOffset>
                  </wp:positionV>
                  <wp:extent cx="866687" cy="9398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d-white-and-blue-stars-clip-art-fireworks-white-background---viewing-gallery-pictures[1]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66" t="19291" r="635" b="56760"/>
                          <a:stretch/>
                        </pic:blipFill>
                        <pic:spPr bwMode="auto">
                          <a:xfrm flipH="1">
                            <a:off x="0" y="0"/>
                            <a:ext cx="866687" cy="93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28</w:t>
            </w:r>
          </w:p>
          <w:p w:rsidR="008F308D" w:rsidRDefault="00AC23DD" w:rsidP="005B3CAA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Golden Girls</w:t>
            </w:r>
          </w:p>
          <w:p w:rsidR="00AC23DD" w:rsidRDefault="00AC23DD" w:rsidP="005B3CAA">
            <w:pPr>
              <w:rPr>
                <w:rFonts w:ascii="Century" w:hAnsi="Century"/>
                <w:b/>
                <w:sz w:val="26"/>
                <w:szCs w:val="26"/>
              </w:rPr>
            </w:pPr>
          </w:p>
          <w:p w:rsidR="00AC23DD" w:rsidRPr="00E22449" w:rsidRDefault="00AC23DD" w:rsidP="005B3CAA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Tend the Garden</w:t>
            </w:r>
          </w:p>
          <w:p w:rsidR="008F308D" w:rsidRPr="00E22449" w:rsidRDefault="008F308D" w:rsidP="005B3CAA">
            <w:pPr>
              <w:rPr>
                <w:rFonts w:ascii="Century" w:hAnsi="Century"/>
                <w:b/>
                <w:sz w:val="26"/>
                <w:szCs w:val="26"/>
              </w:rPr>
            </w:pPr>
          </w:p>
          <w:p w:rsidR="008F308D" w:rsidRPr="00E22449" w:rsidRDefault="008F308D" w:rsidP="008F308D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756D71" w:rsidRDefault="000512CD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29</w:t>
            </w:r>
          </w:p>
          <w:p w:rsidR="008F7B53" w:rsidRPr="00AC23DD" w:rsidRDefault="00313C52" w:rsidP="002978B1">
            <w:pPr>
              <w:jc w:val="center"/>
              <w:rPr>
                <w:rFonts w:ascii="Century" w:hAnsi="Century"/>
                <w:b/>
                <w:sz w:val="24"/>
                <w:szCs w:val="26"/>
              </w:rPr>
            </w:pPr>
            <w:r>
              <w:rPr>
                <w:rFonts w:ascii="Century" w:hAnsi="Century"/>
                <w:b/>
                <w:color w:val="1F497D" w:themeColor="text2"/>
                <w:sz w:val="36"/>
                <w:szCs w:val="26"/>
              </w:rPr>
              <w:t>Bingo</w:t>
            </w:r>
          </w:p>
          <w:p w:rsidR="008F7B53" w:rsidRPr="00E22449" w:rsidRDefault="00313C52" w:rsidP="002978B1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Moon Tree</w:t>
            </w:r>
          </w:p>
        </w:tc>
        <w:tc>
          <w:tcPr>
            <w:tcW w:w="2016" w:type="dxa"/>
          </w:tcPr>
          <w:p w:rsidR="005B3CAA" w:rsidRPr="00E22449" w:rsidRDefault="00756D71" w:rsidP="00756D71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3</w:t>
            </w:r>
            <w:r w:rsidR="000512CD">
              <w:rPr>
                <w:rFonts w:ascii="Century" w:hAnsi="Century"/>
                <w:b/>
                <w:sz w:val="26"/>
                <w:szCs w:val="26"/>
              </w:rPr>
              <w:t>0</w:t>
            </w:r>
          </w:p>
          <w:p w:rsidR="00E75A0A" w:rsidRPr="00E22449" w:rsidRDefault="00313C52" w:rsidP="005B3CAA">
            <w:pPr>
              <w:spacing w:after="120"/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Price is Right</w:t>
            </w:r>
          </w:p>
          <w:p w:rsidR="00E22449" w:rsidRPr="00E22449" w:rsidRDefault="00E22449" w:rsidP="005B3CAA">
            <w:pPr>
              <w:spacing w:after="120"/>
              <w:jc w:val="center"/>
              <w:rPr>
                <w:rFonts w:ascii="Century" w:hAnsi="Century"/>
                <w:b/>
                <w:sz w:val="2"/>
                <w:szCs w:val="26"/>
              </w:rPr>
            </w:pPr>
          </w:p>
          <w:p w:rsidR="008F7B53" w:rsidRPr="00E22449" w:rsidRDefault="00313C52" w:rsidP="005B3CAA">
            <w:pPr>
              <w:spacing w:after="120"/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Painting</w:t>
            </w:r>
          </w:p>
        </w:tc>
        <w:tc>
          <w:tcPr>
            <w:tcW w:w="2016" w:type="dxa"/>
          </w:tcPr>
          <w:p w:rsidR="008F7B53" w:rsidRDefault="000512CD" w:rsidP="000512CD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31</w:t>
            </w:r>
          </w:p>
          <w:p w:rsidR="000512CD" w:rsidRDefault="00313C52" w:rsidP="000512CD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Balloon Ball</w:t>
            </w:r>
          </w:p>
          <w:p w:rsidR="00313C52" w:rsidRDefault="00313C52" w:rsidP="000512CD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</w:p>
          <w:p w:rsidR="00313C52" w:rsidRPr="00E22449" w:rsidRDefault="00313C52" w:rsidP="000512CD">
            <w:pPr>
              <w:jc w:val="right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The  Martens</w:t>
            </w:r>
            <w:r w:rsidR="00975CDC">
              <w:rPr>
                <w:rFonts w:ascii="Century" w:hAnsi="Century"/>
                <w:b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2101" w:type="dxa"/>
          </w:tcPr>
          <w:p w:rsidR="008F7B53" w:rsidRPr="00E22449" w:rsidRDefault="008F7B53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8F7B53" w:rsidRPr="00E22449" w:rsidRDefault="008F7B53" w:rsidP="005B3CAA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</w:p>
        </w:tc>
        <w:tc>
          <w:tcPr>
            <w:tcW w:w="1787" w:type="dxa"/>
          </w:tcPr>
          <w:p w:rsidR="005B3CAA" w:rsidRPr="00E22449" w:rsidRDefault="0044637E" w:rsidP="005B3CAA">
            <w:pPr>
              <w:rPr>
                <w:rFonts w:ascii="Century" w:hAnsi="Century"/>
                <w:b/>
                <w:sz w:val="26"/>
                <w:szCs w:val="26"/>
              </w:rPr>
            </w:pPr>
            <w:r w:rsidRPr="00E22449">
              <w:rPr>
                <w:rFonts w:ascii="Century" w:eastAsia="Times New Roman" w:hAnsi="Century"/>
                <w:b/>
                <w:noProof/>
                <w:color w:val="222222"/>
                <w:sz w:val="26"/>
                <w:szCs w:val="26"/>
              </w:rPr>
              <w:drawing>
                <wp:anchor distT="0" distB="0" distL="114300" distR="114300" simplePos="0" relativeHeight="252062720" behindDoc="1" locked="0" layoutInCell="1" allowOverlap="1" wp14:anchorId="4A1C771E" wp14:editId="41129B9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3175</wp:posOffset>
                  </wp:positionV>
                  <wp:extent cx="866687" cy="9398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d-white-and-blue-stars-clip-art-fireworks-white-background---viewing-gallery-pictures[1]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66" t="19291" r="635" b="56760"/>
                          <a:stretch/>
                        </pic:blipFill>
                        <pic:spPr bwMode="auto">
                          <a:xfrm flipH="1">
                            <a:off x="0" y="0"/>
                            <a:ext cx="866687" cy="93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08D" w:rsidRPr="00E22449">
              <w:rPr>
                <w:rFonts w:ascii="Century" w:hAnsi="Century"/>
                <w:b/>
                <w:sz w:val="26"/>
                <w:szCs w:val="26"/>
              </w:rPr>
              <w:t>30</w:t>
            </w:r>
          </w:p>
          <w:p w:rsidR="00B301D4" w:rsidRPr="00E22449" w:rsidRDefault="00B301D4" w:rsidP="005B3CAA">
            <w:pPr>
              <w:rPr>
                <w:rFonts w:ascii="Century" w:hAnsi="Century"/>
                <w:b/>
                <w:sz w:val="26"/>
                <w:szCs w:val="26"/>
              </w:rPr>
            </w:pPr>
          </w:p>
        </w:tc>
      </w:tr>
    </w:tbl>
    <w:p w:rsidR="003F2435" w:rsidRDefault="0044637E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  <w:r>
        <w:rPr>
          <w:rFonts w:eastAsia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2056576" behindDoc="0" locked="0" layoutInCell="1" allowOverlap="1" wp14:anchorId="01E85DC2" wp14:editId="4A6183CA">
            <wp:simplePos x="0" y="0"/>
            <wp:positionH relativeFrom="column">
              <wp:posOffset>6124575</wp:posOffset>
            </wp:positionH>
            <wp:positionV relativeFrom="paragraph">
              <wp:posOffset>-190500</wp:posOffset>
            </wp:positionV>
            <wp:extent cx="1472237" cy="1295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d-white-and-blue-stars-clip-art-fireworks-white-background---viewing-gallery-pictures[1]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0"/>
                    <a:stretch/>
                  </pic:blipFill>
                  <pic:spPr bwMode="auto">
                    <a:xfrm flipH="1">
                      <a:off x="0" y="0"/>
                      <a:ext cx="1472237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2054528" behindDoc="0" locked="0" layoutInCell="1" allowOverlap="1" wp14:anchorId="1A09AB96" wp14:editId="000863C0">
            <wp:simplePos x="0" y="0"/>
            <wp:positionH relativeFrom="column">
              <wp:posOffset>1409700</wp:posOffset>
            </wp:positionH>
            <wp:positionV relativeFrom="paragraph">
              <wp:posOffset>-161925</wp:posOffset>
            </wp:positionV>
            <wp:extent cx="1472237" cy="1295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d-white-and-blue-stars-clip-art-fireworks-white-background---viewing-gallery-pictures[1]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0"/>
                    <a:stretch/>
                  </pic:blipFill>
                  <pic:spPr bwMode="auto">
                    <a:xfrm>
                      <a:off x="0" y="0"/>
                      <a:ext cx="1472237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2053504" behindDoc="0" locked="0" layoutInCell="1" allowOverlap="1" wp14:anchorId="5CE77073" wp14:editId="35D1D25B">
            <wp:simplePos x="0" y="0"/>
            <wp:positionH relativeFrom="column">
              <wp:posOffset>3181350</wp:posOffset>
            </wp:positionH>
            <wp:positionV relativeFrom="paragraph">
              <wp:posOffset>-161925</wp:posOffset>
            </wp:positionV>
            <wp:extent cx="2633477" cy="139293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ji_kidilly_july_c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7" cy="1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435" w:rsidRDefault="003F2435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3F2435" w:rsidRDefault="003F2435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3F2435" w:rsidRDefault="003F2435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6964EA" w:rsidRDefault="006964EA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6964EA" w:rsidRDefault="006964EA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6964EA" w:rsidRDefault="006964EA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3F2435" w:rsidRDefault="003F2435" w:rsidP="003F2435">
      <w:pPr>
        <w:autoSpaceDE/>
        <w:autoSpaceDN/>
        <w:rPr>
          <w:rFonts w:eastAsia="Times New Roman"/>
          <w:color w:val="222222"/>
          <w:sz w:val="24"/>
          <w:szCs w:val="24"/>
          <w:lang w:val="en"/>
        </w:rPr>
      </w:pPr>
    </w:p>
    <w:p w:rsidR="003F2435" w:rsidRPr="003F2435" w:rsidRDefault="003F2435" w:rsidP="003F2435">
      <w:pPr>
        <w:autoSpaceDE/>
        <w:autoSpaceDN/>
        <w:rPr>
          <w:rFonts w:eastAsia="Times New Roman"/>
          <w:vanish/>
          <w:color w:val="222222"/>
          <w:sz w:val="24"/>
          <w:szCs w:val="24"/>
          <w:lang w:val="en"/>
        </w:rPr>
      </w:pPr>
      <w:r w:rsidRPr="003F2435">
        <w:rPr>
          <w:rFonts w:eastAsia="Times New Roman"/>
          <w:noProof/>
          <w:vanish/>
          <w:color w:val="222222"/>
          <w:sz w:val="24"/>
          <w:szCs w:val="24"/>
        </w:rPr>
        <w:drawing>
          <wp:inline distT="0" distB="0" distL="0" distR="0">
            <wp:extent cx="2952750" cy="1590675"/>
            <wp:effectExtent l="0" t="0" r="0" b="9525"/>
            <wp:docPr id="21" name="Picture 21" descr="https://encrypted-tbn1.gstatic.com/images?q=tbn:ANd9GcSxSUDb2vN-UE1TFn3_ptNsGq25u6wo4yiMKVn4944pETOYZqXeW72L5F9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xSUDb2vN-UE1TFn3_ptNsGq25u6wo4yiMKVn4944pETOYZqXeW72L5F9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35" w:rsidRPr="003F2435" w:rsidRDefault="003F2435" w:rsidP="003F2435">
      <w:pPr>
        <w:autoSpaceDE/>
        <w:autoSpaceDN/>
        <w:rPr>
          <w:rFonts w:eastAsia="Times New Roman"/>
          <w:vanish/>
          <w:color w:val="222222"/>
          <w:sz w:val="24"/>
          <w:szCs w:val="24"/>
          <w:lang w:val="en"/>
        </w:rPr>
      </w:pPr>
      <w:r w:rsidRPr="003F2435">
        <w:rPr>
          <w:rFonts w:eastAsia="Times New Roman"/>
          <w:noProof/>
          <w:vanish/>
          <w:color w:val="0000FF"/>
          <w:sz w:val="24"/>
          <w:szCs w:val="24"/>
        </w:rPr>
        <w:drawing>
          <wp:inline distT="0" distB="0" distL="0" distR="0">
            <wp:extent cx="2952750" cy="1590675"/>
            <wp:effectExtent l="0" t="0" r="0" b="9525"/>
            <wp:docPr id="15" name="Picture 15" descr="https://encrypted-tbn1.gstatic.com/images?q=tbn:ANd9GcSxSUDb2vN-UE1TFn3_ptNsGq25u6wo4yiMKVn4944pETOYZqXeW72L5F9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xSUDb2vN-UE1TFn3_ptNsGq25u6wo4yiMKVn4944pETOYZqXeW72L5F9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35" w:rsidRPr="003F2435" w:rsidRDefault="003F2435" w:rsidP="003F2435">
      <w:pPr>
        <w:autoSpaceDE/>
        <w:autoSpaceDN/>
        <w:rPr>
          <w:rFonts w:eastAsia="Times New Roman"/>
          <w:vanish/>
          <w:color w:val="222222"/>
          <w:sz w:val="24"/>
          <w:szCs w:val="24"/>
          <w:lang w:val="en"/>
        </w:rPr>
      </w:pPr>
      <w:r w:rsidRPr="003F2435">
        <w:rPr>
          <w:rFonts w:eastAsia="Times New Roman"/>
          <w:noProof/>
          <w:vanish/>
          <w:color w:val="0000FF"/>
          <w:sz w:val="24"/>
          <w:szCs w:val="24"/>
        </w:rPr>
        <w:drawing>
          <wp:inline distT="0" distB="0" distL="0" distR="0" wp14:anchorId="605C1FE4" wp14:editId="05A6053E">
            <wp:extent cx="2952750" cy="1590675"/>
            <wp:effectExtent l="0" t="0" r="0" b="9525"/>
            <wp:docPr id="14" name="irc_ilrp_mut" descr="https://encrypted-tbn1.gstatic.com/images?q=tbn:ANd9GcSxSUDb2vN-UE1TFn3_ptNsGq25u6wo4yiMKVn4944pETOYZqXeW72L5F9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xSUDb2vN-UE1TFn3_ptNsGq25u6wo4yiMKVn4944pETOYZqXeW72L5F9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35" w:rsidRPr="003F2435" w:rsidRDefault="003F2435" w:rsidP="003F2435">
      <w:pPr>
        <w:autoSpaceDE/>
        <w:autoSpaceDN/>
        <w:rPr>
          <w:rFonts w:eastAsia="Times New Roman"/>
          <w:vanish/>
          <w:color w:val="222222"/>
          <w:sz w:val="24"/>
          <w:szCs w:val="24"/>
          <w:lang w:val="en"/>
        </w:rPr>
      </w:pPr>
      <w:r w:rsidRPr="003F2435">
        <w:rPr>
          <w:rFonts w:eastAsia="Times New Roman"/>
          <w:noProof/>
          <w:vanish/>
          <w:color w:val="0000FF"/>
          <w:sz w:val="24"/>
          <w:szCs w:val="24"/>
        </w:rPr>
        <w:drawing>
          <wp:inline distT="0" distB="0" distL="0" distR="0">
            <wp:extent cx="2952750" cy="1590675"/>
            <wp:effectExtent l="0" t="0" r="0" b="9525"/>
            <wp:docPr id="11" name="Picture 11" descr="https://encrypted-tbn1.gstatic.com/images?q=tbn:ANd9GcSxSUDb2vN-UE1TFn3_ptNsGq25u6wo4yiMKVn4944pETOYZqXeW72L5F9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xSUDb2vN-UE1TFn3_ptNsGq25u6wo4yiMKVn4944pETOYZqXeW72L5F9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435" w:rsidRPr="003F2435" w:rsidSect="003A7BA9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27" w:rsidRDefault="00626D27" w:rsidP="00BF5D5F">
      <w:r>
        <w:separator/>
      </w:r>
    </w:p>
  </w:endnote>
  <w:endnote w:type="continuationSeparator" w:id="0">
    <w:p w:rsidR="00626D27" w:rsidRDefault="00626D27" w:rsidP="00BF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27" w:rsidRDefault="00626D27" w:rsidP="00BF5D5F">
      <w:r>
        <w:separator/>
      </w:r>
    </w:p>
  </w:footnote>
  <w:footnote w:type="continuationSeparator" w:id="0">
    <w:p w:rsidR="00626D27" w:rsidRDefault="00626D27" w:rsidP="00BF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92"/>
    <w:rsid w:val="00025E8D"/>
    <w:rsid w:val="000323AE"/>
    <w:rsid w:val="000326B7"/>
    <w:rsid w:val="0003702F"/>
    <w:rsid w:val="000424A6"/>
    <w:rsid w:val="000512CD"/>
    <w:rsid w:val="00057290"/>
    <w:rsid w:val="000642A9"/>
    <w:rsid w:val="00074310"/>
    <w:rsid w:val="0007620A"/>
    <w:rsid w:val="00077064"/>
    <w:rsid w:val="000A17CA"/>
    <w:rsid w:val="000C7153"/>
    <w:rsid w:val="000D49D9"/>
    <w:rsid w:val="000F1330"/>
    <w:rsid w:val="000F2F8C"/>
    <w:rsid w:val="000F5240"/>
    <w:rsid w:val="000F580D"/>
    <w:rsid w:val="00112EB8"/>
    <w:rsid w:val="001519FF"/>
    <w:rsid w:val="00156F68"/>
    <w:rsid w:val="001626BD"/>
    <w:rsid w:val="00164F63"/>
    <w:rsid w:val="00166181"/>
    <w:rsid w:val="00171A27"/>
    <w:rsid w:val="001A2F96"/>
    <w:rsid w:val="001C1AD5"/>
    <w:rsid w:val="001D550E"/>
    <w:rsid w:val="001E46E7"/>
    <w:rsid w:val="001E556A"/>
    <w:rsid w:val="001F0426"/>
    <w:rsid w:val="00213A15"/>
    <w:rsid w:val="00214AA6"/>
    <w:rsid w:val="00222217"/>
    <w:rsid w:val="00241071"/>
    <w:rsid w:val="00241F15"/>
    <w:rsid w:val="00243605"/>
    <w:rsid w:val="002515DA"/>
    <w:rsid w:val="0025449F"/>
    <w:rsid w:val="00255E10"/>
    <w:rsid w:val="00277E95"/>
    <w:rsid w:val="00290945"/>
    <w:rsid w:val="002978B1"/>
    <w:rsid w:val="002C0333"/>
    <w:rsid w:val="002C391E"/>
    <w:rsid w:val="002E06D1"/>
    <w:rsid w:val="002F3115"/>
    <w:rsid w:val="002F3DE0"/>
    <w:rsid w:val="00313C52"/>
    <w:rsid w:val="00314A47"/>
    <w:rsid w:val="003161C6"/>
    <w:rsid w:val="003242C4"/>
    <w:rsid w:val="00324BDE"/>
    <w:rsid w:val="00324DDF"/>
    <w:rsid w:val="0032553A"/>
    <w:rsid w:val="00347B29"/>
    <w:rsid w:val="003660D8"/>
    <w:rsid w:val="00367615"/>
    <w:rsid w:val="00371210"/>
    <w:rsid w:val="003A7BA9"/>
    <w:rsid w:val="003B48B3"/>
    <w:rsid w:val="003D61D6"/>
    <w:rsid w:val="003D7989"/>
    <w:rsid w:val="003F2435"/>
    <w:rsid w:val="003F2D58"/>
    <w:rsid w:val="004015C3"/>
    <w:rsid w:val="00420B97"/>
    <w:rsid w:val="00421A71"/>
    <w:rsid w:val="0042461F"/>
    <w:rsid w:val="00440798"/>
    <w:rsid w:val="0044637E"/>
    <w:rsid w:val="004503ED"/>
    <w:rsid w:val="004662FE"/>
    <w:rsid w:val="004717E2"/>
    <w:rsid w:val="0047339D"/>
    <w:rsid w:val="004735AA"/>
    <w:rsid w:val="0047648D"/>
    <w:rsid w:val="00490A7B"/>
    <w:rsid w:val="004A4476"/>
    <w:rsid w:val="004C1A73"/>
    <w:rsid w:val="00565A57"/>
    <w:rsid w:val="005B3CAA"/>
    <w:rsid w:val="005B4A28"/>
    <w:rsid w:val="005D5D29"/>
    <w:rsid w:val="005E18B8"/>
    <w:rsid w:val="005F6157"/>
    <w:rsid w:val="006040E3"/>
    <w:rsid w:val="00626D27"/>
    <w:rsid w:val="00653250"/>
    <w:rsid w:val="006836B3"/>
    <w:rsid w:val="00683AA4"/>
    <w:rsid w:val="006964EA"/>
    <w:rsid w:val="006D07EB"/>
    <w:rsid w:val="006E3A44"/>
    <w:rsid w:val="006F28E9"/>
    <w:rsid w:val="006F3939"/>
    <w:rsid w:val="00726365"/>
    <w:rsid w:val="00741596"/>
    <w:rsid w:val="00756D71"/>
    <w:rsid w:val="007A4C8A"/>
    <w:rsid w:val="007F1A9E"/>
    <w:rsid w:val="007F4725"/>
    <w:rsid w:val="00805FB0"/>
    <w:rsid w:val="008060DE"/>
    <w:rsid w:val="00836B88"/>
    <w:rsid w:val="00845003"/>
    <w:rsid w:val="008572C9"/>
    <w:rsid w:val="00860C81"/>
    <w:rsid w:val="008616A8"/>
    <w:rsid w:val="00871692"/>
    <w:rsid w:val="0088311C"/>
    <w:rsid w:val="00883EF8"/>
    <w:rsid w:val="008A7FF0"/>
    <w:rsid w:val="008B19BC"/>
    <w:rsid w:val="008C2A79"/>
    <w:rsid w:val="008D12EA"/>
    <w:rsid w:val="008F308D"/>
    <w:rsid w:val="008F3ABE"/>
    <w:rsid w:val="008F67DF"/>
    <w:rsid w:val="008F7B53"/>
    <w:rsid w:val="00902899"/>
    <w:rsid w:val="00936EC4"/>
    <w:rsid w:val="00953704"/>
    <w:rsid w:val="00961423"/>
    <w:rsid w:val="009720E1"/>
    <w:rsid w:val="00975CDC"/>
    <w:rsid w:val="00975EE5"/>
    <w:rsid w:val="00982414"/>
    <w:rsid w:val="0099193A"/>
    <w:rsid w:val="009A3802"/>
    <w:rsid w:val="009A7974"/>
    <w:rsid w:val="009D32EF"/>
    <w:rsid w:val="00A00938"/>
    <w:rsid w:val="00A0261E"/>
    <w:rsid w:val="00A15426"/>
    <w:rsid w:val="00A436E4"/>
    <w:rsid w:val="00A5542A"/>
    <w:rsid w:val="00A56427"/>
    <w:rsid w:val="00A65FD7"/>
    <w:rsid w:val="00A95CA8"/>
    <w:rsid w:val="00AA5793"/>
    <w:rsid w:val="00AB319B"/>
    <w:rsid w:val="00AB72CB"/>
    <w:rsid w:val="00AC23DD"/>
    <w:rsid w:val="00AC4649"/>
    <w:rsid w:val="00AF3A73"/>
    <w:rsid w:val="00B0093F"/>
    <w:rsid w:val="00B05D0F"/>
    <w:rsid w:val="00B12590"/>
    <w:rsid w:val="00B2121E"/>
    <w:rsid w:val="00B301D4"/>
    <w:rsid w:val="00B44E33"/>
    <w:rsid w:val="00B47C0E"/>
    <w:rsid w:val="00B528DD"/>
    <w:rsid w:val="00B62F02"/>
    <w:rsid w:val="00B63C8F"/>
    <w:rsid w:val="00B66AA6"/>
    <w:rsid w:val="00B827A7"/>
    <w:rsid w:val="00B83E71"/>
    <w:rsid w:val="00BA4FC8"/>
    <w:rsid w:val="00BA5B7B"/>
    <w:rsid w:val="00BB7F09"/>
    <w:rsid w:val="00BC7CC0"/>
    <w:rsid w:val="00BD1436"/>
    <w:rsid w:val="00BF5D5F"/>
    <w:rsid w:val="00C03F15"/>
    <w:rsid w:val="00C05E08"/>
    <w:rsid w:val="00C20879"/>
    <w:rsid w:val="00C24DA3"/>
    <w:rsid w:val="00C34C88"/>
    <w:rsid w:val="00C565D9"/>
    <w:rsid w:val="00C6002A"/>
    <w:rsid w:val="00C741A3"/>
    <w:rsid w:val="00C771B8"/>
    <w:rsid w:val="00C9721D"/>
    <w:rsid w:val="00CB33E9"/>
    <w:rsid w:val="00CC48DD"/>
    <w:rsid w:val="00CC530F"/>
    <w:rsid w:val="00CD1633"/>
    <w:rsid w:val="00CE318C"/>
    <w:rsid w:val="00D10A6C"/>
    <w:rsid w:val="00D163CC"/>
    <w:rsid w:val="00D34FB4"/>
    <w:rsid w:val="00D628EA"/>
    <w:rsid w:val="00D74F4B"/>
    <w:rsid w:val="00D81B8D"/>
    <w:rsid w:val="00DA628D"/>
    <w:rsid w:val="00DB25D9"/>
    <w:rsid w:val="00DB2B40"/>
    <w:rsid w:val="00DE0E72"/>
    <w:rsid w:val="00DF1292"/>
    <w:rsid w:val="00E17187"/>
    <w:rsid w:val="00E2073B"/>
    <w:rsid w:val="00E22449"/>
    <w:rsid w:val="00E40292"/>
    <w:rsid w:val="00E56B4A"/>
    <w:rsid w:val="00E6097E"/>
    <w:rsid w:val="00E67941"/>
    <w:rsid w:val="00E75229"/>
    <w:rsid w:val="00E75A0A"/>
    <w:rsid w:val="00E86DAD"/>
    <w:rsid w:val="00EA74A6"/>
    <w:rsid w:val="00EB47F8"/>
    <w:rsid w:val="00EC5E60"/>
    <w:rsid w:val="00ED4380"/>
    <w:rsid w:val="00ED7815"/>
    <w:rsid w:val="00EF4810"/>
    <w:rsid w:val="00F35901"/>
    <w:rsid w:val="00F36BEB"/>
    <w:rsid w:val="00F6246A"/>
    <w:rsid w:val="00F8062C"/>
    <w:rsid w:val="00F84A7D"/>
    <w:rsid w:val="00F857D2"/>
    <w:rsid w:val="00FA789D"/>
    <w:rsid w:val="00FD4A6B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D1FB90-363F-4487-9445-E5138A15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1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5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5F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C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91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935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392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986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CAMQjRw&amp;url=http://www.thorntonweather.com/noaa/05preview.php&amp;ei=mg05Vc7yJsuogwSgnYHIBw&amp;bvm=bv.91427555,d.eXY&amp;psig=AFQjCNEGCc46pxDrax-nhEwmRXqi5fZ_Wg&amp;ust=14298887946958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B809A-5AED-432E-937C-8223E50C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62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Tim</dc:creator>
  <cp:keywords/>
  <dc:description/>
  <cp:lastModifiedBy>Brentwood_Meliisa</cp:lastModifiedBy>
  <cp:revision>3</cp:revision>
  <cp:lastPrinted>2019-06-21T20:22:00Z</cp:lastPrinted>
  <dcterms:created xsi:type="dcterms:W3CDTF">2019-06-21T20:16:00Z</dcterms:created>
  <dcterms:modified xsi:type="dcterms:W3CDTF">2019-06-24T19:42:00Z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