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CB51" w14:textId="2E24ECBE" w:rsidR="00F122C8" w:rsidRPr="00175D08" w:rsidRDefault="00F122C8" w:rsidP="0087155A">
      <w:pPr>
        <w:jc w:val="center"/>
        <w:rPr>
          <w:rFonts w:ascii="Wingdings" w:hAnsi="Wingdings"/>
          <w:sz w:val="36"/>
          <w:szCs w:val="40"/>
          <w:u w:val="single"/>
        </w:rPr>
      </w:pPr>
      <w:r w:rsidRPr="00175D08">
        <w:rPr>
          <w:rFonts w:ascii="Century Gothic" w:hAnsi="Century Gothic"/>
          <w:b/>
          <w:sz w:val="36"/>
          <w:szCs w:val="40"/>
          <w:u w:val="single"/>
        </w:rPr>
        <w:t>Premium Packages</w:t>
      </w:r>
      <w:r w:rsidR="00120DD6">
        <w:rPr>
          <w:rFonts w:ascii="Century Gothic" w:hAnsi="Century Gothic"/>
          <w:b/>
          <w:sz w:val="36"/>
          <w:szCs w:val="40"/>
          <w:u w:val="single"/>
        </w:rPr>
        <w:t xml:space="preserve"> 2019</w:t>
      </w:r>
      <w:bookmarkStart w:id="0" w:name="_GoBack"/>
      <w:bookmarkEnd w:id="0"/>
    </w:p>
    <w:p w14:paraId="7F2C0DEB" w14:textId="77777777" w:rsidR="00564497" w:rsidRDefault="00564497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>
        <w:rPr>
          <w:rFonts w:ascii="Century Gothic" w:hAnsi="Century Gothic"/>
          <w:b/>
          <w:i/>
          <w:sz w:val="28"/>
          <w:szCs w:val="36"/>
        </w:rPr>
        <w:t>Master</w:t>
      </w:r>
    </w:p>
    <w:p w14:paraId="36EBBE8C" w14:textId="59A7C0A3" w:rsidR="00564497" w:rsidRDefault="00564497" w:rsidP="00542C14">
      <w:pPr>
        <w:spacing w:after="0"/>
        <w:jc w:val="center"/>
        <w:rPr>
          <w:rFonts w:ascii="Century Gothic" w:hAnsi="Century Gothic"/>
          <w:i/>
        </w:rPr>
      </w:pPr>
      <w:r w:rsidRPr="00564497">
        <w:rPr>
          <w:rFonts w:ascii="Century Gothic" w:hAnsi="Century Gothic"/>
          <w:i/>
        </w:rPr>
        <w:t>1-16x20 canvas</w:t>
      </w:r>
      <w:r>
        <w:rPr>
          <w:rFonts w:ascii="Century Gothic" w:hAnsi="Century Gothic"/>
          <w:i/>
        </w:rPr>
        <w:t>, 2-8x10</w:t>
      </w:r>
    </w:p>
    <w:p w14:paraId="13960A0E" w14:textId="218D8E0B" w:rsidR="00564497" w:rsidRDefault="00564497" w:rsidP="00542C14">
      <w:pPr>
        <w:spacing w:after="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5-5x7, 10-4x6</w:t>
      </w:r>
    </w:p>
    <w:p w14:paraId="4E8F03ED" w14:textId="1158A53B" w:rsidR="00564497" w:rsidRPr="00564497" w:rsidRDefault="00564497" w:rsidP="00542C14">
      <w:pPr>
        <w:spacing w:after="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$650</w:t>
      </w:r>
    </w:p>
    <w:p w14:paraId="08EE0C94" w14:textId="77777777" w:rsidR="00564497" w:rsidRPr="00564497" w:rsidRDefault="00564497" w:rsidP="00542C14">
      <w:pPr>
        <w:spacing w:after="0"/>
        <w:jc w:val="center"/>
        <w:rPr>
          <w:rFonts w:ascii="Century Gothic" w:hAnsi="Century Gothic"/>
          <w:i/>
          <w:sz w:val="28"/>
          <w:szCs w:val="36"/>
        </w:rPr>
      </w:pPr>
    </w:p>
    <w:p w14:paraId="5AB7BDB0" w14:textId="581EF6B7" w:rsidR="007D363C" w:rsidRPr="00CA67EB" w:rsidRDefault="007D363C" w:rsidP="00542C14">
      <w:pPr>
        <w:spacing w:after="0"/>
        <w:jc w:val="center"/>
        <w:rPr>
          <w:rFonts w:ascii="Wingdings" w:hAnsi="Wingdings"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Museum</w:t>
      </w:r>
    </w:p>
    <w:p w14:paraId="300B6E30" w14:textId="2D6A6D2C" w:rsidR="00542C14" w:rsidRPr="00CA67EB" w:rsidRDefault="00542C1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1-16x20, 2-11x14,</w:t>
      </w:r>
    </w:p>
    <w:p w14:paraId="418EFCC8" w14:textId="64080BCC" w:rsidR="007D363C" w:rsidRPr="00CA67EB" w:rsidRDefault="00542C1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 xml:space="preserve">2-8x10, </w:t>
      </w:r>
      <w:r w:rsidR="007D363C" w:rsidRPr="00CA67EB">
        <w:rPr>
          <w:rFonts w:ascii="Century Gothic" w:hAnsi="Century Gothic"/>
          <w:szCs w:val="28"/>
        </w:rPr>
        <w:t>4-5x7</w:t>
      </w:r>
      <w:r w:rsidR="00564497">
        <w:rPr>
          <w:rFonts w:ascii="Century Gothic" w:hAnsi="Century Gothic"/>
          <w:szCs w:val="28"/>
        </w:rPr>
        <w:t>, 8-4x6</w:t>
      </w:r>
    </w:p>
    <w:p w14:paraId="25845A3A" w14:textId="5E8F94F2" w:rsidR="007D363C" w:rsidRPr="00CA67EB" w:rsidRDefault="007D363C" w:rsidP="00CA67EB">
      <w:pPr>
        <w:spacing w:after="0" w:line="240" w:lineRule="auto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</w:t>
      </w:r>
      <w:r w:rsidR="00E64DE5" w:rsidRPr="00CA67EB">
        <w:rPr>
          <w:rFonts w:ascii="Century Gothic" w:hAnsi="Century Gothic"/>
          <w:szCs w:val="28"/>
        </w:rPr>
        <w:t>5</w:t>
      </w:r>
      <w:r w:rsidR="00564497">
        <w:rPr>
          <w:rFonts w:ascii="Century Gothic" w:hAnsi="Century Gothic"/>
          <w:szCs w:val="28"/>
        </w:rPr>
        <w:t>5</w:t>
      </w:r>
      <w:r w:rsidR="00E64DE5" w:rsidRPr="00CA67EB">
        <w:rPr>
          <w:rFonts w:ascii="Century Gothic" w:hAnsi="Century Gothic"/>
          <w:szCs w:val="28"/>
        </w:rPr>
        <w:t>0</w:t>
      </w:r>
    </w:p>
    <w:p w14:paraId="6186272E" w14:textId="77777777" w:rsidR="007D363C" w:rsidRPr="00CA67EB" w:rsidRDefault="007D363C" w:rsidP="00CA67EB">
      <w:pPr>
        <w:spacing w:line="240" w:lineRule="auto"/>
        <w:jc w:val="center"/>
        <w:rPr>
          <w:rFonts w:ascii="Century Gothic" w:hAnsi="Century Gothic"/>
          <w:szCs w:val="28"/>
        </w:rPr>
      </w:pPr>
    </w:p>
    <w:p w14:paraId="7299EDD1" w14:textId="77777777" w:rsidR="00E64DE5" w:rsidRPr="00CA67EB" w:rsidRDefault="00E64DE5" w:rsidP="00CA67EB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Decorator</w:t>
      </w:r>
    </w:p>
    <w:p w14:paraId="00FA996E" w14:textId="66EB0607" w:rsidR="00542C14" w:rsidRPr="00CA67EB" w:rsidRDefault="00542C1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1-16x20, 4-8x10,</w:t>
      </w:r>
    </w:p>
    <w:p w14:paraId="28DCAEC9" w14:textId="4DC3F1F4" w:rsidR="00E64DE5" w:rsidRPr="00CA67EB" w:rsidRDefault="00BB777D" w:rsidP="00542C14">
      <w:pPr>
        <w:spacing w:after="0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5</w:t>
      </w:r>
      <w:r w:rsidR="00542C14" w:rsidRPr="00CA67EB">
        <w:rPr>
          <w:rFonts w:ascii="Century Gothic" w:hAnsi="Century Gothic"/>
          <w:szCs w:val="28"/>
        </w:rPr>
        <w:t>-5x7</w:t>
      </w:r>
      <w:r w:rsidR="00564497">
        <w:rPr>
          <w:rFonts w:ascii="Century Gothic" w:hAnsi="Century Gothic"/>
          <w:szCs w:val="28"/>
        </w:rPr>
        <w:t>, 3-4x6</w:t>
      </w:r>
    </w:p>
    <w:p w14:paraId="352A13BD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$460</w:t>
      </w:r>
    </w:p>
    <w:p w14:paraId="2A43F9EA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</w:p>
    <w:p w14:paraId="0CD74357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Select</w:t>
      </w:r>
    </w:p>
    <w:p w14:paraId="44F09FDB" w14:textId="58CA6F61" w:rsidR="00542C14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2-11x14</w:t>
      </w:r>
      <w:r w:rsidR="00542C14" w:rsidRPr="00CA67EB">
        <w:rPr>
          <w:rFonts w:ascii="Century Gothic" w:hAnsi="Century Gothic"/>
          <w:szCs w:val="28"/>
        </w:rPr>
        <w:t xml:space="preserve">, </w:t>
      </w:r>
      <w:r w:rsidRPr="00CA67EB">
        <w:rPr>
          <w:rFonts w:ascii="Century Gothic" w:hAnsi="Century Gothic"/>
          <w:szCs w:val="28"/>
        </w:rPr>
        <w:t>3-8x10</w:t>
      </w:r>
      <w:r w:rsidR="00542C14" w:rsidRPr="00CA67EB">
        <w:rPr>
          <w:rFonts w:ascii="Century Gothic" w:hAnsi="Century Gothic"/>
          <w:szCs w:val="28"/>
        </w:rPr>
        <w:t>,</w:t>
      </w:r>
    </w:p>
    <w:p w14:paraId="5E316DB9" w14:textId="5C17B2E0" w:rsidR="00E64DE5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5-5x7</w:t>
      </w:r>
      <w:r w:rsidR="00542C14" w:rsidRPr="00CA67EB">
        <w:rPr>
          <w:rFonts w:ascii="Century Gothic" w:hAnsi="Century Gothic"/>
          <w:szCs w:val="28"/>
        </w:rPr>
        <w:t xml:space="preserve">, </w:t>
      </w:r>
      <w:r w:rsidR="00564497">
        <w:rPr>
          <w:rFonts w:ascii="Century Gothic" w:hAnsi="Century Gothic"/>
          <w:szCs w:val="28"/>
        </w:rPr>
        <w:t>2</w:t>
      </w:r>
      <w:r w:rsidRPr="00CA67EB">
        <w:rPr>
          <w:rFonts w:ascii="Century Gothic" w:hAnsi="Century Gothic"/>
          <w:szCs w:val="28"/>
        </w:rPr>
        <w:t>-4x6</w:t>
      </w:r>
    </w:p>
    <w:p w14:paraId="294B31E4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$435</w:t>
      </w:r>
    </w:p>
    <w:p w14:paraId="44C5CFF2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</w:p>
    <w:p w14:paraId="73C741C4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Collectors</w:t>
      </w:r>
    </w:p>
    <w:p w14:paraId="41EDB76D" w14:textId="691FB2A1" w:rsidR="00542C14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1-11x14</w:t>
      </w:r>
      <w:r w:rsidR="00542C14" w:rsidRPr="00CA67EB">
        <w:rPr>
          <w:rFonts w:ascii="Century Gothic" w:hAnsi="Century Gothic"/>
          <w:szCs w:val="28"/>
        </w:rPr>
        <w:t xml:space="preserve">, </w:t>
      </w:r>
      <w:r w:rsidRPr="00CA67EB">
        <w:rPr>
          <w:rFonts w:ascii="Century Gothic" w:hAnsi="Century Gothic"/>
          <w:szCs w:val="28"/>
        </w:rPr>
        <w:t>4-8x10</w:t>
      </w:r>
      <w:r w:rsidR="00542C14" w:rsidRPr="00CA67EB">
        <w:rPr>
          <w:rFonts w:ascii="Century Gothic" w:hAnsi="Century Gothic"/>
          <w:szCs w:val="28"/>
        </w:rPr>
        <w:t>,</w:t>
      </w:r>
    </w:p>
    <w:p w14:paraId="57A2AE8E" w14:textId="7BF51856" w:rsidR="00E64DE5" w:rsidRPr="00CA67EB" w:rsidRDefault="00564497" w:rsidP="00542C14">
      <w:pPr>
        <w:spacing w:after="0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5</w:t>
      </w:r>
      <w:r w:rsidR="00E64DE5" w:rsidRPr="00CA67EB">
        <w:rPr>
          <w:rFonts w:ascii="Century Gothic" w:hAnsi="Century Gothic"/>
          <w:szCs w:val="28"/>
        </w:rPr>
        <w:t>-5x7</w:t>
      </w:r>
      <w:r w:rsidR="00BB777D">
        <w:rPr>
          <w:rFonts w:ascii="Century Gothic" w:hAnsi="Century Gothic"/>
          <w:szCs w:val="28"/>
        </w:rPr>
        <w:t>, 2-4x6</w:t>
      </w:r>
    </w:p>
    <w:p w14:paraId="170F7540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$405</w:t>
      </w:r>
    </w:p>
    <w:p w14:paraId="4711CECC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</w:p>
    <w:p w14:paraId="11374AF1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Deluxe</w:t>
      </w:r>
    </w:p>
    <w:p w14:paraId="4A365E8C" w14:textId="33C6EF8C" w:rsidR="00542C14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2-11x14</w:t>
      </w:r>
      <w:r w:rsidR="00542C14" w:rsidRPr="00CA67EB">
        <w:rPr>
          <w:rFonts w:ascii="Century Gothic" w:hAnsi="Century Gothic"/>
          <w:szCs w:val="28"/>
        </w:rPr>
        <w:t xml:space="preserve">, </w:t>
      </w:r>
      <w:r w:rsidRPr="00CA67EB">
        <w:rPr>
          <w:rFonts w:ascii="Century Gothic" w:hAnsi="Century Gothic"/>
          <w:szCs w:val="28"/>
        </w:rPr>
        <w:t>2-8x10</w:t>
      </w:r>
      <w:r w:rsidR="00542C14" w:rsidRPr="00CA67EB">
        <w:rPr>
          <w:rFonts w:ascii="Century Gothic" w:hAnsi="Century Gothic"/>
          <w:szCs w:val="28"/>
        </w:rPr>
        <w:t>,</w:t>
      </w:r>
    </w:p>
    <w:p w14:paraId="22D5F5AE" w14:textId="782E83DE" w:rsidR="006A3ED4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3-5x7</w:t>
      </w:r>
      <w:r w:rsidR="00542C14" w:rsidRPr="00CA67EB">
        <w:rPr>
          <w:rFonts w:ascii="Century Gothic" w:hAnsi="Century Gothic"/>
          <w:szCs w:val="28"/>
        </w:rPr>
        <w:t xml:space="preserve">, </w:t>
      </w:r>
      <w:r w:rsidR="00564497">
        <w:rPr>
          <w:rFonts w:ascii="Century Gothic" w:hAnsi="Century Gothic"/>
          <w:szCs w:val="28"/>
        </w:rPr>
        <w:t>8</w:t>
      </w:r>
      <w:r w:rsidR="006A3ED4" w:rsidRPr="00CA67EB">
        <w:rPr>
          <w:rFonts w:ascii="Century Gothic" w:hAnsi="Century Gothic"/>
          <w:szCs w:val="28"/>
        </w:rPr>
        <w:t>-4x6</w:t>
      </w:r>
    </w:p>
    <w:p w14:paraId="053EDF5E" w14:textId="77777777" w:rsidR="006A3ED4" w:rsidRDefault="006A3ED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$385</w:t>
      </w:r>
    </w:p>
    <w:p w14:paraId="2776FDFD" w14:textId="77777777" w:rsidR="006A3ED4" w:rsidRPr="00CA67EB" w:rsidRDefault="006A3ED4" w:rsidP="00564497">
      <w:pPr>
        <w:spacing w:after="0"/>
        <w:rPr>
          <w:rFonts w:ascii="Century Gothic" w:hAnsi="Century Gothic"/>
          <w:szCs w:val="28"/>
        </w:rPr>
      </w:pPr>
    </w:p>
    <w:p w14:paraId="6C96078A" w14:textId="77777777" w:rsidR="00564497" w:rsidRDefault="00564497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</w:p>
    <w:p w14:paraId="2F5DA0D3" w14:textId="77777777" w:rsidR="00564497" w:rsidRDefault="00564497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</w:p>
    <w:p w14:paraId="0EF4A874" w14:textId="52AC1991" w:rsidR="00564497" w:rsidRDefault="00564497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>
        <w:rPr>
          <w:rFonts w:ascii="Century Gothic" w:hAnsi="Century Gothic"/>
          <w:b/>
          <w:i/>
          <w:sz w:val="28"/>
          <w:szCs w:val="36"/>
        </w:rPr>
        <w:t>Electronic</w:t>
      </w:r>
    </w:p>
    <w:p w14:paraId="58A853A8" w14:textId="77777777" w:rsidR="00564497" w:rsidRDefault="00564497" w:rsidP="00542C14">
      <w:pPr>
        <w:spacing w:after="0"/>
        <w:jc w:val="center"/>
        <w:rPr>
          <w:rFonts w:ascii="Century Gothic" w:hAnsi="Century Gothic"/>
          <w:i/>
        </w:rPr>
      </w:pPr>
      <w:r w:rsidRPr="00564497">
        <w:rPr>
          <w:rFonts w:ascii="Century Gothic" w:hAnsi="Century Gothic"/>
          <w:i/>
        </w:rPr>
        <w:t>All digital files</w:t>
      </w:r>
    </w:p>
    <w:p w14:paraId="21F12C57" w14:textId="4C9E38A9" w:rsidR="00564497" w:rsidRDefault="00564497" w:rsidP="00542C14">
      <w:pPr>
        <w:spacing w:after="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$350</w:t>
      </w:r>
    </w:p>
    <w:p w14:paraId="6CF0830F" w14:textId="77777777" w:rsidR="00564497" w:rsidRPr="00564497" w:rsidRDefault="00564497" w:rsidP="00542C14">
      <w:pPr>
        <w:spacing w:after="0"/>
        <w:jc w:val="center"/>
        <w:rPr>
          <w:rFonts w:ascii="Century Gothic" w:hAnsi="Century Gothic"/>
          <w:i/>
        </w:rPr>
      </w:pPr>
    </w:p>
    <w:p w14:paraId="1AFAA961" w14:textId="46503B02" w:rsidR="006A3ED4" w:rsidRPr="00CA67EB" w:rsidRDefault="006A3ED4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International</w:t>
      </w:r>
    </w:p>
    <w:p w14:paraId="570F528B" w14:textId="3187E531" w:rsidR="006A3ED4" w:rsidRPr="00CA67EB" w:rsidRDefault="006A3ED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1-11x14</w:t>
      </w:r>
      <w:r w:rsidR="00542C14" w:rsidRPr="00CA67EB">
        <w:rPr>
          <w:rFonts w:ascii="Century Gothic" w:hAnsi="Century Gothic"/>
          <w:szCs w:val="28"/>
        </w:rPr>
        <w:t xml:space="preserve">, </w:t>
      </w:r>
      <w:r w:rsidR="00BB777D">
        <w:rPr>
          <w:rFonts w:ascii="Century Gothic" w:hAnsi="Century Gothic"/>
          <w:szCs w:val="28"/>
        </w:rPr>
        <w:t>6</w:t>
      </w:r>
      <w:r w:rsidRPr="00CA67EB">
        <w:rPr>
          <w:rFonts w:ascii="Century Gothic" w:hAnsi="Century Gothic"/>
          <w:szCs w:val="28"/>
        </w:rPr>
        <w:t>-5x7</w:t>
      </w:r>
      <w:r w:rsidR="00542C14" w:rsidRPr="00CA67EB">
        <w:rPr>
          <w:rFonts w:ascii="Century Gothic" w:hAnsi="Century Gothic"/>
          <w:szCs w:val="28"/>
        </w:rPr>
        <w:t>,</w:t>
      </w:r>
    </w:p>
    <w:p w14:paraId="01DE823B" w14:textId="57A2F399" w:rsidR="006A3ED4" w:rsidRPr="00CA67EB" w:rsidRDefault="00542C1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3-4x6</w:t>
      </w:r>
    </w:p>
    <w:p w14:paraId="5036BBD8" w14:textId="77777777" w:rsidR="006A3ED4" w:rsidRPr="00CA67EB" w:rsidRDefault="006A3ED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$315</w:t>
      </w:r>
    </w:p>
    <w:p w14:paraId="4A0EEF45" w14:textId="77777777" w:rsidR="00BB777D" w:rsidRDefault="00BB777D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</w:p>
    <w:p w14:paraId="17C4370D" w14:textId="195AC39C" w:rsidR="006A3ED4" w:rsidRPr="00CA67EB" w:rsidRDefault="006A3ED4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Family &amp; Friends</w:t>
      </w:r>
    </w:p>
    <w:p w14:paraId="2C5000B5" w14:textId="092858A6" w:rsidR="00542C14" w:rsidRPr="00CA67EB" w:rsidRDefault="006A3ED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3-8x10</w:t>
      </w:r>
      <w:r w:rsidR="00542C14" w:rsidRPr="00CA67EB">
        <w:rPr>
          <w:rFonts w:ascii="Century Gothic" w:hAnsi="Century Gothic"/>
          <w:szCs w:val="28"/>
        </w:rPr>
        <w:t>,</w:t>
      </w:r>
    </w:p>
    <w:p w14:paraId="1437EB49" w14:textId="2AAE2413" w:rsidR="002931DB" w:rsidRPr="00CA67EB" w:rsidRDefault="00564497" w:rsidP="00542C14">
      <w:pPr>
        <w:spacing w:after="0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5</w:t>
      </w:r>
      <w:r w:rsidR="002931DB" w:rsidRPr="00CA67EB">
        <w:rPr>
          <w:rFonts w:ascii="Century Gothic" w:hAnsi="Century Gothic"/>
          <w:szCs w:val="28"/>
        </w:rPr>
        <w:t>-5x7</w:t>
      </w:r>
      <w:r>
        <w:rPr>
          <w:rFonts w:ascii="Century Gothic" w:hAnsi="Century Gothic"/>
          <w:szCs w:val="28"/>
        </w:rPr>
        <w:t>, 2-4x6</w:t>
      </w:r>
    </w:p>
    <w:p w14:paraId="404A0698" w14:textId="77777777" w:rsidR="002931DB" w:rsidRPr="00CA67EB" w:rsidRDefault="002931DB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$270</w:t>
      </w:r>
    </w:p>
    <w:p w14:paraId="72EBBC19" w14:textId="77777777" w:rsidR="002931DB" w:rsidRPr="00CA67EB" w:rsidRDefault="002931DB" w:rsidP="00542C14">
      <w:pPr>
        <w:spacing w:after="0"/>
        <w:jc w:val="center"/>
        <w:rPr>
          <w:rFonts w:ascii="Century Gothic" w:hAnsi="Century Gothic"/>
          <w:szCs w:val="28"/>
        </w:rPr>
      </w:pPr>
    </w:p>
    <w:p w14:paraId="589C04D7" w14:textId="77777777" w:rsidR="002931DB" w:rsidRPr="00CA67EB" w:rsidRDefault="002931DB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Immediate Family</w:t>
      </w:r>
    </w:p>
    <w:p w14:paraId="69809B76" w14:textId="444BC65A" w:rsidR="009E7C8E" w:rsidRPr="00CA67EB" w:rsidRDefault="00564497" w:rsidP="00542C14">
      <w:pPr>
        <w:spacing w:after="0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2</w:t>
      </w:r>
      <w:r w:rsidR="009E7C8E" w:rsidRPr="00CA67EB">
        <w:rPr>
          <w:rFonts w:ascii="Century Gothic" w:hAnsi="Century Gothic"/>
          <w:szCs w:val="28"/>
        </w:rPr>
        <w:t>-8x10</w:t>
      </w:r>
      <w:r w:rsidR="00542C14" w:rsidRPr="00CA67EB">
        <w:rPr>
          <w:rFonts w:ascii="Century Gothic" w:hAnsi="Century Gothic"/>
          <w:szCs w:val="28"/>
        </w:rPr>
        <w:t xml:space="preserve">, </w:t>
      </w:r>
      <w:r>
        <w:rPr>
          <w:rFonts w:ascii="Century Gothic" w:hAnsi="Century Gothic"/>
          <w:szCs w:val="28"/>
        </w:rPr>
        <w:t>3</w:t>
      </w:r>
      <w:r w:rsidR="009E7C8E" w:rsidRPr="00CA67EB">
        <w:rPr>
          <w:rFonts w:ascii="Century Gothic" w:hAnsi="Century Gothic"/>
          <w:szCs w:val="28"/>
        </w:rPr>
        <w:t>-5x7</w:t>
      </w:r>
      <w:r w:rsidR="00542C14" w:rsidRPr="00CA67EB">
        <w:rPr>
          <w:rFonts w:ascii="Century Gothic" w:hAnsi="Century Gothic"/>
          <w:szCs w:val="28"/>
        </w:rPr>
        <w:t>,</w:t>
      </w:r>
    </w:p>
    <w:p w14:paraId="05D8F47C" w14:textId="60C5BD61" w:rsidR="009E7C8E" w:rsidRPr="00CA67EB" w:rsidRDefault="00120DD6" w:rsidP="00542C14">
      <w:pPr>
        <w:spacing w:after="0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5</w:t>
      </w:r>
      <w:r w:rsidR="009E7C8E" w:rsidRPr="00CA67EB">
        <w:rPr>
          <w:rFonts w:ascii="Century Gothic" w:hAnsi="Century Gothic"/>
          <w:szCs w:val="28"/>
        </w:rPr>
        <w:t>-4x6</w:t>
      </w:r>
    </w:p>
    <w:p w14:paraId="6F27DAC3" w14:textId="77777777" w:rsidR="00542C14" w:rsidRPr="00CA67EB" w:rsidRDefault="00542C1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$220</w:t>
      </w:r>
    </w:p>
    <w:p w14:paraId="67006100" w14:textId="77777777" w:rsidR="009E7C8E" w:rsidRPr="00CA67EB" w:rsidRDefault="009E7C8E" w:rsidP="00542C14">
      <w:pPr>
        <w:spacing w:after="0"/>
        <w:jc w:val="center"/>
        <w:rPr>
          <w:rFonts w:ascii="Century Gothic" w:hAnsi="Century Gothic"/>
          <w:sz w:val="24"/>
          <w:szCs w:val="32"/>
        </w:rPr>
      </w:pPr>
    </w:p>
    <w:p w14:paraId="14962813" w14:textId="77777777" w:rsidR="002931DB" w:rsidRPr="00CA67EB" w:rsidRDefault="002931DB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Variety</w:t>
      </w:r>
    </w:p>
    <w:tbl>
      <w:tblPr>
        <w:tblStyle w:val="TableGrid"/>
        <w:tblpPr w:leftFromText="180" w:rightFromText="180" w:vertAnchor="page" w:horzAnchor="margin" w:tblpXSpec="right" w:tblpY="4841"/>
        <w:tblW w:w="4775" w:type="dxa"/>
        <w:tblLook w:val="04A0" w:firstRow="1" w:lastRow="0" w:firstColumn="1" w:lastColumn="0" w:noHBand="0" w:noVBand="1"/>
      </w:tblPr>
      <w:tblGrid>
        <w:gridCol w:w="1245"/>
        <w:gridCol w:w="1440"/>
        <w:gridCol w:w="824"/>
        <w:gridCol w:w="1392"/>
      </w:tblGrid>
      <w:tr w:rsidR="0087155A" w:rsidRPr="00F248C3" w14:paraId="1F35598A" w14:textId="77777777" w:rsidTr="0087155A">
        <w:trPr>
          <w:trHeight w:val="314"/>
        </w:trPr>
        <w:tc>
          <w:tcPr>
            <w:tcW w:w="4775" w:type="dxa"/>
            <w:gridSpan w:val="4"/>
          </w:tcPr>
          <w:p w14:paraId="5F8C2A08" w14:textId="77777777" w:rsidR="0087155A" w:rsidRPr="0037641B" w:rsidRDefault="0087155A" w:rsidP="0087155A">
            <w:pPr>
              <w:jc w:val="center"/>
              <w:rPr>
                <w:rFonts w:ascii="Century Gothic" w:hAnsi="Century Gothic"/>
                <w:b/>
                <w:i/>
                <w:sz w:val="20"/>
                <w:szCs w:val="40"/>
              </w:rPr>
            </w:pPr>
            <w:r w:rsidRPr="0087155A">
              <w:rPr>
                <w:rFonts w:ascii="Century Gothic" w:hAnsi="Century Gothic"/>
                <w:b/>
                <w:i/>
                <w:sz w:val="28"/>
                <w:szCs w:val="40"/>
              </w:rPr>
              <w:t>Individual Portrait Pricing</w:t>
            </w:r>
          </w:p>
        </w:tc>
      </w:tr>
      <w:tr w:rsidR="0087155A" w:rsidRPr="00F248C3" w14:paraId="35FF3466" w14:textId="77777777" w:rsidTr="0087155A">
        <w:trPr>
          <w:trHeight w:val="961"/>
        </w:trPr>
        <w:tc>
          <w:tcPr>
            <w:tcW w:w="1255" w:type="dxa"/>
          </w:tcPr>
          <w:p w14:paraId="5CB8B46F" w14:textId="77777777" w:rsidR="0087155A" w:rsidRDefault="0087155A" w:rsidP="0087155A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CA67EB">
              <w:rPr>
                <w:rFonts w:ascii="Century Gothic" w:hAnsi="Century Gothic"/>
                <w:b/>
                <w:sz w:val="20"/>
                <w:szCs w:val="28"/>
              </w:rPr>
              <w:t>SIZE</w:t>
            </w:r>
          </w:p>
          <w:p w14:paraId="34EEF418" w14:textId="77777777" w:rsidR="0087155A" w:rsidRPr="00CA67EB" w:rsidRDefault="0087155A" w:rsidP="0087155A">
            <w:pPr>
              <w:rPr>
                <w:rFonts w:ascii="Century Gothic" w:hAnsi="Century Gothic"/>
                <w:b/>
                <w:sz w:val="20"/>
                <w:szCs w:val="28"/>
              </w:rPr>
            </w:pPr>
          </w:p>
          <w:p w14:paraId="4E171A87" w14:textId="77777777" w:rsidR="0087155A" w:rsidRPr="00CA67EB" w:rsidRDefault="0087155A" w:rsidP="0087155A">
            <w:pPr>
              <w:rPr>
                <w:rFonts w:ascii="Century Gothic" w:hAnsi="Century Gothic"/>
                <w:sz w:val="20"/>
                <w:szCs w:val="28"/>
              </w:rPr>
            </w:pPr>
            <w:r w:rsidRPr="0087155A">
              <w:rPr>
                <w:rFonts w:ascii="Century Gothic" w:hAnsi="Century Gothic"/>
                <w:sz w:val="16"/>
                <w:szCs w:val="28"/>
              </w:rPr>
              <w:t>* INCLUDES MINOR RETOUCHING</w:t>
            </w:r>
          </w:p>
        </w:tc>
        <w:tc>
          <w:tcPr>
            <w:tcW w:w="1296" w:type="dxa"/>
          </w:tcPr>
          <w:p w14:paraId="676196C4" w14:textId="2BBD65A5" w:rsidR="0087155A" w:rsidRPr="00CA67EB" w:rsidRDefault="0087155A" w:rsidP="0087155A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CA67EB">
              <w:rPr>
                <w:rFonts w:ascii="Century Gothic" w:hAnsi="Century Gothic"/>
                <w:b/>
                <w:sz w:val="20"/>
                <w:szCs w:val="28"/>
              </w:rPr>
              <w:t>CANVAS PRINT</w:t>
            </w:r>
            <w:r w:rsidR="00564497">
              <w:rPr>
                <w:rFonts w:ascii="Century Gothic" w:hAnsi="Century Gothic"/>
                <w:b/>
                <w:sz w:val="20"/>
                <w:szCs w:val="28"/>
              </w:rPr>
              <w:t>/mount</w:t>
            </w:r>
          </w:p>
          <w:p w14:paraId="62AC03CD" w14:textId="77777777" w:rsidR="00963183" w:rsidRDefault="00963183" w:rsidP="00963183">
            <w:pPr>
              <w:rPr>
                <w:rFonts w:ascii="Century Gothic" w:hAnsi="Century Gothic"/>
                <w:b/>
                <w:sz w:val="20"/>
                <w:szCs w:val="28"/>
              </w:rPr>
            </w:pPr>
            <w:r>
              <w:rPr>
                <w:rFonts w:ascii="Century Gothic" w:hAnsi="Century Gothic"/>
                <w:b/>
                <w:sz w:val="20"/>
                <w:szCs w:val="28"/>
              </w:rPr>
              <w:t>OR</w:t>
            </w:r>
          </w:p>
          <w:p w14:paraId="25E1C25C" w14:textId="374B669A" w:rsidR="00963183" w:rsidRPr="00CA67EB" w:rsidRDefault="0087155A" w:rsidP="00963183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CA67EB">
              <w:rPr>
                <w:rFonts w:ascii="Century Gothic" w:hAnsi="Century Gothic"/>
                <w:b/>
                <w:sz w:val="20"/>
                <w:szCs w:val="28"/>
              </w:rPr>
              <w:t>M</w:t>
            </w:r>
            <w:r w:rsidR="00963183">
              <w:rPr>
                <w:rFonts w:ascii="Century Gothic" w:hAnsi="Century Gothic"/>
                <w:b/>
                <w:sz w:val="20"/>
                <w:szCs w:val="28"/>
              </w:rPr>
              <w:t>ETAL</w:t>
            </w:r>
          </w:p>
          <w:p w14:paraId="60E9FF23" w14:textId="33C2B769" w:rsidR="0087155A" w:rsidRPr="00CA67EB" w:rsidRDefault="0087155A" w:rsidP="0087155A">
            <w:pPr>
              <w:rPr>
                <w:rFonts w:ascii="Century Gothic" w:hAnsi="Century Gothic"/>
                <w:b/>
                <w:sz w:val="20"/>
                <w:szCs w:val="28"/>
              </w:rPr>
            </w:pPr>
          </w:p>
        </w:tc>
        <w:tc>
          <w:tcPr>
            <w:tcW w:w="824" w:type="dxa"/>
          </w:tcPr>
          <w:p w14:paraId="0BEDD901" w14:textId="77777777" w:rsidR="0087155A" w:rsidRPr="00CA67EB" w:rsidRDefault="0087155A" w:rsidP="0087155A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CA67EB">
              <w:rPr>
                <w:rFonts w:ascii="Century Gothic" w:hAnsi="Century Gothic"/>
                <w:b/>
                <w:sz w:val="20"/>
                <w:szCs w:val="28"/>
              </w:rPr>
              <w:t>ANY POSE A LA CARTE</w:t>
            </w:r>
          </w:p>
        </w:tc>
        <w:tc>
          <w:tcPr>
            <w:tcW w:w="1400" w:type="dxa"/>
          </w:tcPr>
          <w:p w14:paraId="3EAAB56F" w14:textId="77777777" w:rsidR="0087155A" w:rsidRPr="00CA67EB" w:rsidRDefault="0087155A" w:rsidP="0087155A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CA67EB">
              <w:rPr>
                <w:rFonts w:ascii="Century Gothic" w:hAnsi="Century Gothic"/>
                <w:b/>
                <w:sz w:val="20"/>
                <w:szCs w:val="28"/>
              </w:rPr>
              <w:t>ANY POSE ADDITIONAL WITH PACKAGE</w:t>
            </w:r>
          </w:p>
        </w:tc>
      </w:tr>
      <w:tr w:rsidR="0087155A" w:rsidRPr="00F248C3" w14:paraId="7161D8D5" w14:textId="77777777" w:rsidTr="0087155A">
        <w:trPr>
          <w:trHeight w:val="230"/>
        </w:trPr>
        <w:tc>
          <w:tcPr>
            <w:tcW w:w="1255" w:type="dxa"/>
          </w:tcPr>
          <w:p w14:paraId="1A89F510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40X60*</w:t>
            </w:r>
          </w:p>
        </w:tc>
        <w:tc>
          <w:tcPr>
            <w:tcW w:w="1296" w:type="dxa"/>
          </w:tcPr>
          <w:p w14:paraId="398B2FA5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1250</w:t>
            </w:r>
          </w:p>
        </w:tc>
        <w:tc>
          <w:tcPr>
            <w:tcW w:w="824" w:type="dxa"/>
          </w:tcPr>
          <w:p w14:paraId="2BAF95B3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800</w:t>
            </w:r>
          </w:p>
        </w:tc>
        <w:tc>
          <w:tcPr>
            <w:tcW w:w="1400" w:type="dxa"/>
          </w:tcPr>
          <w:p w14:paraId="0A0EB5D1" w14:textId="77777777" w:rsidR="0087155A" w:rsidRPr="00CA67EB" w:rsidRDefault="0087155A" w:rsidP="0087155A">
            <w:pPr>
              <w:jc w:val="center"/>
              <w:rPr>
                <w:rFonts w:ascii="Wingdings 2" w:hAnsi="Wingdings 2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</w:tr>
      <w:tr w:rsidR="0087155A" w:rsidRPr="00F248C3" w14:paraId="35DA916C" w14:textId="77777777" w:rsidTr="0087155A">
        <w:trPr>
          <w:trHeight w:val="230"/>
        </w:trPr>
        <w:tc>
          <w:tcPr>
            <w:tcW w:w="1255" w:type="dxa"/>
          </w:tcPr>
          <w:p w14:paraId="51C84F46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30X40*</w:t>
            </w:r>
          </w:p>
        </w:tc>
        <w:tc>
          <w:tcPr>
            <w:tcW w:w="1296" w:type="dxa"/>
          </w:tcPr>
          <w:p w14:paraId="0C961FDA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900</w:t>
            </w:r>
          </w:p>
        </w:tc>
        <w:tc>
          <w:tcPr>
            <w:tcW w:w="824" w:type="dxa"/>
          </w:tcPr>
          <w:p w14:paraId="7650A57D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600</w:t>
            </w:r>
          </w:p>
        </w:tc>
        <w:tc>
          <w:tcPr>
            <w:tcW w:w="1400" w:type="dxa"/>
          </w:tcPr>
          <w:p w14:paraId="0EE9AE90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</w:tr>
      <w:tr w:rsidR="0087155A" w:rsidRPr="00F248C3" w14:paraId="0EF73A81" w14:textId="77777777" w:rsidTr="0087155A">
        <w:trPr>
          <w:trHeight w:val="230"/>
        </w:trPr>
        <w:tc>
          <w:tcPr>
            <w:tcW w:w="1255" w:type="dxa"/>
          </w:tcPr>
          <w:p w14:paraId="1D099E2C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24X30</w:t>
            </w:r>
          </w:p>
        </w:tc>
        <w:tc>
          <w:tcPr>
            <w:tcW w:w="1296" w:type="dxa"/>
          </w:tcPr>
          <w:p w14:paraId="1505D1D5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700</w:t>
            </w:r>
          </w:p>
        </w:tc>
        <w:tc>
          <w:tcPr>
            <w:tcW w:w="824" w:type="dxa"/>
          </w:tcPr>
          <w:p w14:paraId="1B4F95AC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400</w:t>
            </w:r>
          </w:p>
        </w:tc>
        <w:tc>
          <w:tcPr>
            <w:tcW w:w="1400" w:type="dxa"/>
          </w:tcPr>
          <w:p w14:paraId="572DB14A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</w:tr>
      <w:tr w:rsidR="0087155A" w:rsidRPr="00F248C3" w14:paraId="0D24B84D" w14:textId="77777777" w:rsidTr="0087155A">
        <w:trPr>
          <w:trHeight w:val="230"/>
        </w:trPr>
        <w:tc>
          <w:tcPr>
            <w:tcW w:w="1255" w:type="dxa"/>
          </w:tcPr>
          <w:p w14:paraId="3D8C1971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20X30*</w:t>
            </w:r>
          </w:p>
        </w:tc>
        <w:tc>
          <w:tcPr>
            <w:tcW w:w="1296" w:type="dxa"/>
          </w:tcPr>
          <w:p w14:paraId="42B8CED4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600</w:t>
            </w:r>
          </w:p>
        </w:tc>
        <w:tc>
          <w:tcPr>
            <w:tcW w:w="824" w:type="dxa"/>
          </w:tcPr>
          <w:p w14:paraId="46E37F7F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375</w:t>
            </w:r>
          </w:p>
        </w:tc>
        <w:tc>
          <w:tcPr>
            <w:tcW w:w="1400" w:type="dxa"/>
          </w:tcPr>
          <w:p w14:paraId="209EF4DE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</w:tr>
      <w:tr w:rsidR="0087155A" w:rsidRPr="00F248C3" w14:paraId="7EDA4373" w14:textId="77777777" w:rsidTr="0087155A">
        <w:trPr>
          <w:trHeight w:val="230"/>
        </w:trPr>
        <w:tc>
          <w:tcPr>
            <w:tcW w:w="1255" w:type="dxa"/>
          </w:tcPr>
          <w:p w14:paraId="54BF18AB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16X20</w:t>
            </w:r>
          </w:p>
        </w:tc>
        <w:tc>
          <w:tcPr>
            <w:tcW w:w="1296" w:type="dxa"/>
          </w:tcPr>
          <w:p w14:paraId="422248E3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400</w:t>
            </w:r>
          </w:p>
        </w:tc>
        <w:tc>
          <w:tcPr>
            <w:tcW w:w="824" w:type="dxa"/>
          </w:tcPr>
          <w:p w14:paraId="38531477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250</w:t>
            </w:r>
          </w:p>
        </w:tc>
        <w:tc>
          <w:tcPr>
            <w:tcW w:w="1400" w:type="dxa"/>
          </w:tcPr>
          <w:p w14:paraId="6644F790" w14:textId="77777777" w:rsidR="0087155A" w:rsidRPr="00CA67EB" w:rsidRDefault="0087155A" w:rsidP="0087155A">
            <w:pPr>
              <w:jc w:val="center"/>
              <w:rPr>
                <w:rFonts w:ascii="Wingdings 2" w:hAnsi="Wingdings 2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</w:tr>
      <w:tr w:rsidR="0087155A" w:rsidRPr="00F248C3" w14:paraId="2A90BE7A" w14:textId="77777777" w:rsidTr="0087155A">
        <w:trPr>
          <w:trHeight w:val="230"/>
        </w:trPr>
        <w:tc>
          <w:tcPr>
            <w:tcW w:w="1255" w:type="dxa"/>
          </w:tcPr>
          <w:p w14:paraId="165A8173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12X18</w:t>
            </w:r>
          </w:p>
        </w:tc>
        <w:tc>
          <w:tcPr>
            <w:tcW w:w="1296" w:type="dxa"/>
          </w:tcPr>
          <w:p w14:paraId="2924D732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250</w:t>
            </w:r>
          </w:p>
        </w:tc>
        <w:tc>
          <w:tcPr>
            <w:tcW w:w="824" w:type="dxa"/>
          </w:tcPr>
          <w:p w14:paraId="05605868" w14:textId="0D3103E0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</w:t>
            </w:r>
            <w:r w:rsidR="00BB777D">
              <w:rPr>
                <w:rFonts w:ascii="Century Gothic" w:hAnsi="Century Gothic"/>
                <w:szCs w:val="28"/>
              </w:rPr>
              <w:t>5</w:t>
            </w:r>
            <w:r w:rsidRPr="00CA67EB">
              <w:rPr>
                <w:rFonts w:ascii="Century Gothic" w:hAnsi="Century Gothic"/>
                <w:szCs w:val="28"/>
              </w:rPr>
              <w:t>0</w:t>
            </w:r>
          </w:p>
        </w:tc>
        <w:tc>
          <w:tcPr>
            <w:tcW w:w="1400" w:type="dxa"/>
          </w:tcPr>
          <w:p w14:paraId="5C2C4CF2" w14:textId="455ECE99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</w:t>
            </w:r>
            <w:r w:rsidR="00BB777D">
              <w:rPr>
                <w:rFonts w:ascii="Century Gothic" w:hAnsi="Century Gothic"/>
                <w:szCs w:val="28"/>
              </w:rPr>
              <w:t>2</w:t>
            </w:r>
            <w:r w:rsidR="00963183">
              <w:rPr>
                <w:rFonts w:ascii="Century Gothic" w:hAnsi="Century Gothic"/>
                <w:szCs w:val="28"/>
              </w:rPr>
              <w:t>0</w:t>
            </w:r>
          </w:p>
        </w:tc>
      </w:tr>
      <w:tr w:rsidR="0087155A" w:rsidRPr="00F248C3" w14:paraId="211A1FCA" w14:textId="77777777" w:rsidTr="0087155A">
        <w:trPr>
          <w:trHeight w:val="230"/>
        </w:trPr>
        <w:tc>
          <w:tcPr>
            <w:tcW w:w="1255" w:type="dxa"/>
          </w:tcPr>
          <w:p w14:paraId="0DE80AA4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11X14</w:t>
            </w:r>
          </w:p>
        </w:tc>
        <w:tc>
          <w:tcPr>
            <w:tcW w:w="1296" w:type="dxa"/>
          </w:tcPr>
          <w:p w14:paraId="19ECF186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200</w:t>
            </w:r>
          </w:p>
        </w:tc>
        <w:tc>
          <w:tcPr>
            <w:tcW w:w="824" w:type="dxa"/>
          </w:tcPr>
          <w:p w14:paraId="31FA6125" w14:textId="226FF8BB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</w:t>
            </w:r>
            <w:r w:rsidR="00BB777D">
              <w:rPr>
                <w:rFonts w:ascii="Century Gothic" w:hAnsi="Century Gothic"/>
                <w:szCs w:val="28"/>
              </w:rPr>
              <w:t>4</w:t>
            </w:r>
            <w:r w:rsidRPr="00CA67EB">
              <w:rPr>
                <w:rFonts w:ascii="Century Gothic" w:hAnsi="Century Gothic"/>
                <w:szCs w:val="28"/>
              </w:rPr>
              <w:t>0</w:t>
            </w:r>
          </w:p>
        </w:tc>
        <w:tc>
          <w:tcPr>
            <w:tcW w:w="1400" w:type="dxa"/>
          </w:tcPr>
          <w:p w14:paraId="6D6D9C82" w14:textId="781D61CF" w:rsidR="0087155A" w:rsidRPr="00CA67EB" w:rsidRDefault="00BB777D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10</w:t>
            </w:r>
            <w:r w:rsidR="0087155A" w:rsidRPr="00CA67EB">
              <w:rPr>
                <w:rFonts w:ascii="Century Gothic" w:hAnsi="Century Gothic"/>
                <w:szCs w:val="28"/>
              </w:rPr>
              <w:t>0</w:t>
            </w:r>
          </w:p>
        </w:tc>
      </w:tr>
      <w:tr w:rsidR="0087155A" w:rsidRPr="00F248C3" w14:paraId="239FE50D" w14:textId="77777777" w:rsidTr="0087155A">
        <w:trPr>
          <w:trHeight w:val="230"/>
        </w:trPr>
        <w:tc>
          <w:tcPr>
            <w:tcW w:w="1255" w:type="dxa"/>
          </w:tcPr>
          <w:p w14:paraId="024245E7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8X10</w:t>
            </w:r>
          </w:p>
        </w:tc>
        <w:tc>
          <w:tcPr>
            <w:tcW w:w="1296" w:type="dxa"/>
          </w:tcPr>
          <w:p w14:paraId="43806744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150</w:t>
            </w:r>
          </w:p>
        </w:tc>
        <w:tc>
          <w:tcPr>
            <w:tcW w:w="824" w:type="dxa"/>
          </w:tcPr>
          <w:p w14:paraId="300665F6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80</w:t>
            </w:r>
          </w:p>
        </w:tc>
        <w:tc>
          <w:tcPr>
            <w:tcW w:w="1400" w:type="dxa"/>
          </w:tcPr>
          <w:p w14:paraId="00825913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50</w:t>
            </w:r>
          </w:p>
        </w:tc>
      </w:tr>
      <w:tr w:rsidR="0087155A" w:rsidRPr="00F248C3" w14:paraId="71828866" w14:textId="77777777" w:rsidTr="0087155A">
        <w:trPr>
          <w:trHeight w:val="230"/>
        </w:trPr>
        <w:tc>
          <w:tcPr>
            <w:tcW w:w="1255" w:type="dxa"/>
          </w:tcPr>
          <w:p w14:paraId="4822F193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5X7</w:t>
            </w:r>
          </w:p>
        </w:tc>
        <w:tc>
          <w:tcPr>
            <w:tcW w:w="1296" w:type="dxa"/>
          </w:tcPr>
          <w:p w14:paraId="7F9A6F2D" w14:textId="77777777" w:rsidR="0087155A" w:rsidRPr="00CA67EB" w:rsidRDefault="0087155A" w:rsidP="0087155A">
            <w:pPr>
              <w:jc w:val="center"/>
              <w:rPr>
                <w:rFonts w:ascii="Wingdings 2" w:hAnsi="Wingdings 2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  <w:tc>
          <w:tcPr>
            <w:tcW w:w="824" w:type="dxa"/>
          </w:tcPr>
          <w:p w14:paraId="62A8008A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35</w:t>
            </w:r>
          </w:p>
        </w:tc>
        <w:tc>
          <w:tcPr>
            <w:tcW w:w="1400" w:type="dxa"/>
          </w:tcPr>
          <w:p w14:paraId="62299D40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25</w:t>
            </w:r>
          </w:p>
        </w:tc>
      </w:tr>
      <w:tr w:rsidR="0087155A" w:rsidRPr="00F248C3" w14:paraId="1F0A1BA2" w14:textId="77777777" w:rsidTr="0087155A">
        <w:trPr>
          <w:trHeight w:val="230"/>
        </w:trPr>
        <w:tc>
          <w:tcPr>
            <w:tcW w:w="1255" w:type="dxa"/>
          </w:tcPr>
          <w:p w14:paraId="37B79D54" w14:textId="46333504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 xml:space="preserve">4X6 </w:t>
            </w:r>
          </w:p>
        </w:tc>
        <w:tc>
          <w:tcPr>
            <w:tcW w:w="1296" w:type="dxa"/>
          </w:tcPr>
          <w:p w14:paraId="1A1B6520" w14:textId="77777777" w:rsidR="0087155A" w:rsidRPr="00CA67EB" w:rsidRDefault="0087155A" w:rsidP="0087155A">
            <w:pPr>
              <w:jc w:val="center"/>
              <w:rPr>
                <w:rFonts w:ascii="Wingdings 2" w:hAnsi="Wingdings 2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  <w:tc>
          <w:tcPr>
            <w:tcW w:w="824" w:type="dxa"/>
          </w:tcPr>
          <w:p w14:paraId="28034CA6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30</w:t>
            </w:r>
          </w:p>
        </w:tc>
        <w:tc>
          <w:tcPr>
            <w:tcW w:w="1400" w:type="dxa"/>
          </w:tcPr>
          <w:p w14:paraId="21A055D9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20</w:t>
            </w:r>
          </w:p>
        </w:tc>
      </w:tr>
      <w:tr w:rsidR="0087155A" w:rsidRPr="00F248C3" w14:paraId="0B62611D" w14:textId="77777777" w:rsidTr="0087155A">
        <w:trPr>
          <w:trHeight w:val="230"/>
        </w:trPr>
        <w:tc>
          <w:tcPr>
            <w:tcW w:w="1255" w:type="dxa"/>
          </w:tcPr>
          <w:p w14:paraId="61D2D95C" w14:textId="72D57D6E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10</w:t>
            </w:r>
            <w:r w:rsidR="0087155A" w:rsidRPr="00CA67EB">
              <w:rPr>
                <w:rFonts w:ascii="Century Gothic" w:hAnsi="Century Gothic"/>
                <w:szCs w:val="28"/>
              </w:rPr>
              <w:t xml:space="preserve"> wallets</w:t>
            </w:r>
          </w:p>
        </w:tc>
        <w:tc>
          <w:tcPr>
            <w:tcW w:w="1296" w:type="dxa"/>
          </w:tcPr>
          <w:p w14:paraId="70E99182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  <w:tc>
          <w:tcPr>
            <w:tcW w:w="824" w:type="dxa"/>
          </w:tcPr>
          <w:p w14:paraId="4B80286E" w14:textId="7850FF24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4</w:t>
            </w:r>
            <w:r w:rsidR="00963183">
              <w:rPr>
                <w:rFonts w:ascii="Century Gothic" w:hAnsi="Century Gothic"/>
                <w:szCs w:val="28"/>
              </w:rPr>
              <w:t>5</w:t>
            </w:r>
          </w:p>
        </w:tc>
        <w:tc>
          <w:tcPr>
            <w:tcW w:w="1400" w:type="dxa"/>
          </w:tcPr>
          <w:p w14:paraId="0E9BD5B6" w14:textId="49AA7714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30</w:t>
            </w:r>
          </w:p>
        </w:tc>
      </w:tr>
      <w:tr w:rsidR="0087155A" w:rsidRPr="00F248C3" w14:paraId="68051074" w14:textId="77777777" w:rsidTr="0087155A">
        <w:trPr>
          <w:trHeight w:val="230"/>
        </w:trPr>
        <w:tc>
          <w:tcPr>
            <w:tcW w:w="1255" w:type="dxa"/>
          </w:tcPr>
          <w:p w14:paraId="58345FA3" w14:textId="20F3A091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 xml:space="preserve">20 </w:t>
            </w:r>
            <w:r w:rsidR="0087155A" w:rsidRPr="00CA67EB">
              <w:rPr>
                <w:rFonts w:ascii="Century Gothic" w:hAnsi="Century Gothic"/>
                <w:szCs w:val="28"/>
              </w:rPr>
              <w:t>wallets</w:t>
            </w:r>
          </w:p>
        </w:tc>
        <w:tc>
          <w:tcPr>
            <w:tcW w:w="1296" w:type="dxa"/>
          </w:tcPr>
          <w:p w14:paraId="6C45E2B4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  <w:tc>
          <w:tcPr>
            <w:tcW w:w="824" w:type="dxa"/>
          </w:tcPr>
          <w:p w14:paraId="50170235" w14:textId="7214ACBA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5</w:t>
            </w:r>
            <w:r w:rsidR="00963183">
              <w:rPr>
                <w:rFonts w:ascii="Century Gothic" w:hAnsi="Century Gothic"/>
                <w:szCs w:val="28"/>
              </w:rPr>
              <w:t>5</w:t>
            </w:r>
          </w:p>
        </w:tc>
        <w:tc>
          <w:tcPr>
            <w:tcW w:w="1400" w:type="dxa"/>
          </w:tcPr>
          <w:p w14:paraId="1DBC9DF9" w14:textId="6FEC75BB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4</w:t>
            </w:r>
            <w:r w:rsidR="00963183">
              <w:rPr>
                <w:rFonts w:ascii="Century Gothic" w:hAnsi="Century Gothic"/>
                <w:szCs w:val="28"/>
              </w:rPr>
              <w:t>5</w:t>
            </w:r>
          </w:p>
        </w:tc>
      </w:tr>
      <w:tr w:rsidR="0087155A" w:rsidRPr="00F248C3" w14:paraId="23C0BADF" w14:textId="77777777" w:rsidTr="0087155A">
        <w:trPr>
          <w:trHeight w:val="230"/>
        </w:trPr>
        <w:tc>
          <w:tcPr>
            <w:tcW w:w="1255" w:type="dxa"/>
          </w:tcPr>
          <w:p w14:paraId="2555186B" w14:textId="217858CE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 xml:space="preserve">30 </w:t>
            </w:r>
            <w:r w:rsidR="0087155A" w:rsidRPr="00CA67EB">
              <w:rPr>
                <w:rFonts w:ascii="Century Gothic" w:hAnsi="Century Gothic"/>
                <w:szCs w:val="28"/>
              </w:rPr>
              <w:t>wallets</w:t>
            </w:r>
          </w:p>
        </w:tc>
        <w:tc>
          <w:tcPr>
            <w:tcW w:w="1296" w:type="dxa"/>
          </w:tcPr>
          <w:p w14:paraId="4C969863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  <w:tc>
          <w:tcPr>
            <w:tcW w:w="824" w:type="dxa"/>
          </w:tcPr>
          <w:p w14:paraId="4860EDCC" w14:textId="2107A2A4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75</w:t>
            </w:r>
          </w:p>
        </w:tc>
        <w:tc>
          <w:tcPr>
            <w:tcW w:w="1400" w:type="dxa"/>
          </w:tcPr>
          <w:p w14:paraId="498F9129" w14:textId="5759654D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60</w:t>
            </w:r>
          </w:p>
        </w:tc>
      </w:tr>
      <w:tr w:rsidR="0087155A" w:rsidRPr="00F248C3" w14:paraId="38C50096" w14:textId="77777777" w:rsidTr="0087155A">
        <w:trPr>
          <w:trHeight w:val="230"/>
        </w:trPr>
        <w:tc>
          <w:tcPr>
            <w:tcW w:w="1255" w:type="dxa"/>
          </w:tcPr>
          <w:p w14:paraId="77B8BD65" w14:textId="338A0F37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40+</w:t>
            </w:r>
          </w:p>
        </w:tc>
        <w:tc>
          <w:tcPr>
            <w:tcW w:w="1296" w:type="dxa"/>
          </w:tcPr>
          <w:p w14:paraId="0546BF3C" w14:textId="5BE4C14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824" w:type="dxa"/>
          </w:tcPr>
          <w:p w14:paraId="062317DF" w14:textId="73CEB438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1400" w:type="dxa"/>
          </w:tcPr>
          <w:p w14:paraId="0B578CE6" w14:textId="3F1F382F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$2 each</w:t>
            </w:r>
          </w:p>
        </w:tc>
      </w:tr>
      <w:tr w:rsidR="0087155A" w14:paraId="6F79AD64" w14:textId="77777777" w:rsidTr="0087155A">
        <w:trPr>
          <w:trHeight w:val="266"/>
        </w:trPr>
        <w:tc>
          <w:tcPr>
            <w:tcW w:w="4775" w:type="dxa"/>
            <w:gridSpan w:val="4"/>
          </w:tcPr>
          <w:p w14:paraId="3A08678F" w14:textId="3585B0D9" w:rsidR="0087155A" w:rsidRPr="00F122C8" w:rsidRDefault="0087155A" w:rsidP="0087155A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CA67EB">
              <w:rPr>
                <w:rFonts w:ascii="Century Gothic" w:hAnsi="Century Gothic"/>
                <w:i/>
                <w:sz w:val="20"/>
                <w:szCs w:val="24"/>
              </w:rPr>
              <w:t xml:space="preserve">All prints are matte finish </w:t>
            </w:r>
          </w:p>
        </w:tc>
      </w:tr>
    </w:tbl>
    <w:p w14:paraId="08494780" w14:textId="28C3B5D9" w:rsidR="009E7C8E" w:rsidRPr="00CA67EB" w:rsidRDefault="009E7C8E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1-8x10</w:t>
      </w:r>
      <w:r w:rsidR="00542C14" w:rsidRPr="00CA67EB">
        <w:rPr>
          <w:rFonts w:ascii="Century Gothic" w:hAnsi="Century Gothic"/>
          <w:szCs w:val="28"/>
        </w:rPr>
        <w:t xml:space="preserve">, </w:t>
      </w:r>
      <w:r w:rsidR="00BB777D">
        <w:rPr>
          <w:rFonts w:ascii="Century Gothic" w:hAnsi="Century Gothic"/>
          <w:szCs w:val="28"/>
        </w:rPr>
        <w:t>2</w:t>
      </w:r>
      <w:r w:rsidRPr="00CA67EB">
        <w:rPr>
          <w:rFonts w:ascii="Century Gothic" w:hAnsi="Century Gothic"/>
          <w:szCs w:val="28"/>
        </w:rPr>
        <w:t>-5x7</w:t>
      </w:r>
      <w:r w:rsidR="00542C14" w:rsidRPr="00CA67EB">
        <w:rPr>
          <w:rFonts w:ascii="Century Gothic" w:hAnsi="Century Gothic"/>
          <w:szCs w:val="28"/>
        </w:rPr>
        <w:t>,</w:t>
      </w:r>
    </w:p>
    <w:p w14:paraId="0B7DFE93" w14:textId="51C9E45B" w:rsidR="00120DD6" w:rsidRDefault="00120DD6" w:rsidP="00542C14">
      <w:pPr>
        <w:spacing w:after="0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6</w:t>
      </w:r>
      <w:r w:rsidR="009E7C8E" w:rsidRPr="00CA67EB">
        <w:rPr>
          <w:rFonts w:ascii="Century Gothic" w:hAnsi="Century Gothic"/>
          <w:szCs w:val="28"/>
        </w:rPr>
        <w:t>-4x6</w:t>
      </w:r>
      <w:r w:rsidR="00542C14" w:rsidRPr="00CA67EB">
        <w:rPr>
          <w:rFonts w:ascii="Century Gothic" w:hAnsi="Century Gothic"/>
          <w:szCs w:val="28"/>
        </w:rPr>
        <w:t xml:space="preserve"> </w:t>
      </w:r>
    </w:p>
    <w:p w14:paraId="472ECCD3" w14:textId="59FC0470" w:rsidR="009E7C8E" w:rsidRPr="00CA67EB" w:rsidRDefault="00120DD6" w:rsidP="00542C14">
      <w:pPr>
        <w:spacing w:after="0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$18</w:t>
      </w:r>
      <w:r w:rsidR="009E7C8E" w:rsidRPr="00CA67EB">
        <w:rPr>
          <w:rFonts w:ascii="Century Gothic" w:hAnsi="Century Gothic"/>
          <w:szCs w:val="28"/>
        </w:rPr>
        <w:t>0</w:t>
      </w:r>
    </w:p>
    <w:p w14:paraId="08B92643" w14:textId="77777777" w:rsidR="0087155A" w:rsidRDefault="0087155A" w:rsidP="00564497">
      <w:pPr>
        <w:spacing w:after="0"/>
        <w:rPr>
          <w:rFonts w:ascii="Century Gothic" w:hAnsi="Century Gothic"/>
          <w:szCs w:val="28"/>
        </w:rPr>
      </w:pPr>
    </w:p>
    <w:p w14:paraId="419CE739" w14:textId="3098744E" w:rsidR="00BB777D" w:rsidRPr="00BB777D" w:rsidRDefault="00BB777D" w:rsidP="00BB777D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 w:rsidRPr="0087155A">
        <w:rPr>
          <w:rFonts w:ascii="Century Gothic" w:hAnsi="Century Gothic"/>
          <w:b/>
          <w:i/>
          <w:sz w:val="28"/>
          <w:szCs w:val="36"/>
        </w:rPr>
        <w:t>Basic</w:t>
      </w:r>
    </w:p>
    <w:p w14:paraId="71D47364" w14:textId="2F83DEA9" w:rsidR="00542C14" w:rsidRPr="00BB777D" w:rsidRDefault="00BB777D" w:rsidP="00BB777D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9E7C8E" w:rsidRPr="00BB777D">
        <w:rPr>
          <w:rFonts w:ascii="Century Gothic" w:hAnsi="Century Gothic"/>
        </w:rPr>
        <w:t>-5x7</w:t>
      </w:r>
      <w:r w:rsidR="00542C14" w:rsidRPr="00BB777D">
        <w:rPr>
          <w:rFonts w:ascii="Century Gothic" w:hAnsi="Century Gothic"/>
        </w:rPr>
        <w:t>,</w:t>
      </w:r>
      <w:r w:rsidR="00564497">
        <w:rPr>
          <w:rFonts w:ascii="Century Gothic" w:hAnsi="Century Gothic"/>
        </w:rPr>
        <w:t xml:space="preserve"> 4-4x6</w:t>
      </w:r>
    </w:p>
    <w:p w14:paraId="1E021144" w14:textId="07694F13" w:rsidR="009E7C8E" w:rsidRPr="00CA67EB" w:rsidRDefault="009E7C8E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$1</w:t>
      </w:r>
      <w:r w:rsidR="00BB777D">
        <w:rPr>
          <w:rFonts w:ascii="Century Gothic" w:hAnsi="Century Gothic"/>
          <w:szCs w:val="28"/>
        </w:rPr>
        <w:t>50</w:t>
      </w:r>
    </w:p>
    <w:p w14:paraId="505D25DC" w14:textId="77777777" w:rsidR="009E7C8E" w:rsidRPr="0087155A" w:rsidRDefault="009E7C8E" w:rsidP="00542C14">
      <w:pPr>
        <w:spacing w:after="0"/>
        <w:jc w:val="center"/>
        <w:rPr>
          <w:rFonts w:ascii="Century Gothic" w:hAnsi="Century Gothic"/>
          <w:szCs w:val="28"/>
        </w:rPr>
      </w:pPr>
    </w:p>
    <w:p w14:paraId="20823FB1" w14:textId="77777777" w:rsidR="009E7C8E" w:rsidRPr="0087155A" w:rsidRDefault="009E7C8E" w:rsidP="00542C14">
      <w:pPr>
        <w:spacing w:after="0"/>
        <w:jc w:val="center"/>
        <w:rPr>
          <w:rFonts w:ascii="Century Gothic" w:hAnsi="Century Gothic"/>
          <w:b/>
          <w:i/>
          <w:sz w:val="28"/>
          <w:szCs w:val="32"/>
        </w:rPr>
      </w:pPr>
      <w:r w:rsidRPr="0087155A">
        <w:rPr>
          <w:rFonts w:ascii="Century Gothic" w:hAnsi="Century Gothic"/>
          <w:b/>
          <w:i/>
          <w:sz w:val="28"/>
          <w:szCs w:val="32"/>
        </w:rPr>
        <w:t>Personal</w:t>
      </w:r>
    </w:p>
    <w:p w14:paraId="60610918" w14:textId="4A666D9F" w:rsidR="009E7C8E" w:rsidRPr="00CA67EB" w:rsidRDefault="00564497" w:rsidP="00564497">
      <w:pPr>
        <w:pStyle w:val="Subtitle"/>
        <w:numPr>
          <w:ilvl w:val="0"/>
          <w:numId w:val="0"/>
        </w:numPr>
        <w:ind w:left="720"/>
        <w:jc w:val="left"/>
        <w:rPr>
          <w:sz w:val="22"/>
        </w:rPr>
      </w:pPr>
      <w:r>
        <w:rPr>
          <w:sz w:val="22"/>
        </w:rPr>
        <w:t xml:space="preserve">               </w:t>
      </w:r>
      <w:r w:rsidR="009E7C8E" w:rsidRPr="00CA67EB">
        <w:rPr>
          <w:sz w:val="22"/>
        </w:rPr>
        <w:t>1-8x10, 3-5x7</w:t>
      </w:r>
    </w:p>
    <w:p w14:paraId="05A6C6D9" w14:textId="37D78922" w:rsidR="009E7C8E" w:rsidRDefault="00564497" w:rsidP="00564497">
      <w:pPr>
        <w:spacing w:after="0"/>
        <w:ind w:left="36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                            </w:t>
      </w:r>
      <w:r w:rsidR="009E7C8E" w:rsidRPr="00CA67EB">
        <w:rPr>
          <w:rFonts w:ascii="Century Gothic" w:hAnsi="Century Gothic"/>
          <w:szCs w:val="28"/>
        </w:rPr>
        <w:t>$1</w:t>
      </w:r>
      <w:r w:rsidR="00BB777D">
        <w:rPr>
          <w:rFonts w:ascii="Century Gothic" w:hAnsi="Century Gothic"/>
          <w:szCs w:val="28"/>
        </w:rPr>
        <w:t>30</w:t>
      </w:r>
    </w:p>
    <w:p w14:paraId="62B4B1A5" w14:textId="490FEE0B" w:rsidR="00564497" w:rsidRDefault="00564497" w:rsidP="00564497">
      <w:pPr>
        <w:spacing w:after="0"/>
        <w:ind w:left="360"/>
        <w:rPr>
          <w:rFonts w:ascii="Century Gothic" w:hAnsi="Century Gothic"/>
          <w:szCs w:val="28"/>
        </w:rPr>
      </w:pPr>
    </w:p>
    <w:p w14:paraId="032BF371" w14:textId="4826E88D" w:rsidR="00564497" w:rsidRDefault="00564497" w:rsidP="00564497">
      <w:pPr>
        <w:spacing w:after="0"/>
        <w:ind w:left="360"/>
        <w:rPr>
          <w:rFonts w:ascii="Century Gothic" w:hAnsi="Century Gothic"/>
          <w:szCs w:val="28"/>
        </w:rPr>
      </w:pPr>
    </w:p>
    <w:p w14:paraId="17B45367" w14:textId="7BF0494A" w:rsidR="00564497" w:rsidRDefault="00564497" w:rsidP="00564497">
      <w:pPr>
        <w:spacing w:after="0"/>
        <w:ind w:left="360"/>
        <w:rPr>
          <w:rFonts w:ascii="Century Gothic" w:hAnsi="Century Gothic"/>
          <w:szCs w:val="28"/>
        </w:rPr>
      </w:pPr>
    </w:p>
    <w:p w14:paraId="4C38A8E6" w14:textId="34B453B3" w:rsidR="00564497" w:rsidRDefault="00564497" w:rsidP="00564497">
      <w:pPr>
        <w:spacing w:after="0"/>
        <w:ind w:left="360"/>
        <w:rPr>
          <w:rFonts w:ascii="Century Gothic" w:hAnsi="Century Gothic"/>
          <w:szCs w:val="28"/>
        </w:rPr>
      </w:pPr>
    </w:p>
    <w:p w14:paraId="16E8FD1D" w14:textId="18A645C0" w:rsidR="00564497" w:rsidRDefault="00564497" w:rsidP="00564497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>
        <w:rPr>
          <w:rFonts w:ascii="Century Gothic" w:hAnsi="Century Gothic"/>
          <w:b/>
          <w:i/>
          <w:sz w:val="28"/>
          <w:szCs w:val="36"/>
        </w:rPr>
        <w:t>LARGE Electronic</w:t>
      </w:r>
    </w:p>
    <w:p w14:paraId="034306A0" w14:textId="501A0305" w:rsidR="00564497" w:rsidRDefault="00564497" w:rsidP="00564497">
      <w:pPr>
        <w:spacing w:after="0"/>
        <w:jc w:val="center"/>
        <w:rPr>
          <w:rFonts w:ascii="Century Gothic" w:hAnsi="Century Gothic"/>
          <w:i/>
        </w:rPr>
      </w:pPr>
      <w:r w:rsidRPr="00564497">
        <w:rPr>
          <w:rFonts w:ascii="Century Gothic" w:hAnsi="Century Gothic"/>
          <w:i/>
        </w:rPr>
        <w:t>All digital files</w:t>
      </w:r>
      <w:r w:rsidR="00963183">
        <w:rPr>
          <w:rFonts w:ascii="Century Gothic" w:hAnsi="Century Gothic"/>
          <w:i/>
        </w:rPr>
        <w:t>/FULL size</w:t>
      </w:r>
    </w:p>
    <w:p w14:paraId="111E6819" w14:textId="14D2B9EB" w:rsidR="00564497" w:rsidRDefault="00564497" w:rsidP="00564497">
      <w:pPr>
        <w:spacing w:after="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(2-FREE retouched images included)</w:t>
      </w:r>
    </w:p>
    <w:p w14:paraId="3D61C75F" w14:textId="77777777" w:rsidR="00564497" w:rsidRDefault="00564497" w:rsidP="00564497">
      <w:pPr>
        <w:spacing w:after="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$350</w:t>
      </w:r>
    </w:p>
    <w:p w14:paraId="3321132A" w14:textId="77777777" w:rsidR="00564497" w:rsidRPr="00CA67EB" w:rsidRDefault="00564497" w:rsidP="00564497">
      <w:pPr>
        <w:spacing w:after="0"/>
        <w:ind w:left="360"/>
        <w:rPr>
          <w:rFonts w:ascii="Century Gothic" w:hAnsi="Century Gothic"/>
          <w:szCs w:val="28"/>
        </w:rPr>
      </w:pPr>
    </w:p>
    <w:p w14:paraId="73331B59" w14:textId="62453214" w:rsidR="00564497" w:rsidRDefault="00564497" w:rsidP="00564497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>
        <w:rPr>
          <w:rFonts w:ascii="Century Gothic" w:hAnsi="Century Gothic"/>
          <w:b/>
          <w:i/>
          <w:sz w:val="28"/>
          <w:szCs w:val="36"/>
        </w:rPr>
        <w:t>Small Electronic</w:t>
      </w:r>
    </w:p>
    <w:p w14:paraId="0AAD2144" w14:textId="6A3884D8" w:rsidR="00564497" w:rsidRDefault="00564497" w:rsidP="00564497">
      <w:pPr>
        <w:spacing w:after="0"/>
        <w:jc w:val="center"/>
        <w:rPr>
          <w:rFonts w:ascii="Century Gothic" w:hAnsi="Century Gothic"/>
          <w:i/>
        </w:rPr>
      </w:pPr>
      <w:r w:rsidRPr="00564497">
        <w:rPr>
          <w:rFonts w:ascii="Century Gothic" w:hAnsi="Century Gothic"/>
          <w:i/>
        </w:rPr>
        <w:t>All digital files</w:t>
      </w:r>
      <w:r>
        <w:rPr>
          <w:rFonts w:ascii="Century Gothic" w:hAnsi="Century Gothic"/>
          <w:i/>
        </w:rPr>
        <w:t>/5x7/cards</w:t>
      </w:r>
    </w:p>
    <w:p w14:paraId="2EE1F1F7" w14:textId="3BA5E61F" w:rsidR="00564497" w:rsidRDefault="00564497" w:rsidP="00564497">
      <w:pPr>
        <w:spacing w:after="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$250</w:t>
      </w:r>
    </w:p>
    <w:p w14:paraId="6A27203D" w14:textId="300F2F69" w:rsidR="002931DB" w:rsidRDefault="00564497" w:rsidP="00E64DE5">
      <w:pPr>
        <w:spacing w:after="0"/>
        <w:rPr>
          <w:rFonts w:ascii="Century Gothic" w:hAnsi="Century Gothic"/>
          <w:sz w:val="20"/>
          <w:szCs w:val="28"/>
        </w:rPr>
      </w:pPr>
      <w:r>
        <w:rPr>
          <w:rFonts w:ascii="Century Gothic" w:hAnsi="Century Gothic"/>
          <w:sz w:val="20"/>
          <w:szCs w:val="28"/>
        </w:rPr>
        <w:t>1-file-$95</w:t>
      </w:r>
    </w:p>
    <w:p w14:paraId="519A9444" w14:textId="446EC382" w:rsidR="00564497" w:rsidRDefault="00564497" w:rsidP="00E64DE5">
      <w:pPr>
        <w:spacing w:after="0"/>
        <w:rPr>
          <w:rFonts w:ascii="Century Gothic" w:hAnsi="Century Gothic"/>
          <w:sz w:val="20"/>
          <w:szCs w:val="28"/>
        </w:rPr>
      </w:pPr>
      <w:r>
        <w:rPr>
          <w:rFonts w:ascii="Century Gothic" w:hAnsi="Century Gothic"/>
          <w:sz w:val="20"/>
          <w:szCs w:val="28"/>
        </w:rPr>
        <w:t>2-files-$150</w:t>
      </w:r>
    </w:p>
    <w:p w14:paraId="684F27A5" w14:textId="307007BD" w:rsidR="00564497" w:rsidRDefault="00564497" w:rsidP="00E64DE5">
      <w:pPr>
        <w:spacing w:after="0"/>
        <w:rPr>
          <w:rFonts w:ascii="Century Gothic" w:hAnsi="Century Gothic"/>
          <w:sz w:val="20"/>
          <w:szCs w:val="28"/>
        </w:rPr>
      </w:pPr>
      <w:r>
        <w:rPr>
          <w:rFonts w:ascii="Century Gothic" w:hAnsi="Century Gothic"/>
          <w:sz w:val="20"/>
          <w:szCs w:val="28"/>
        </w:rPr>
        <w:t>3-files-$200</w:t>
      </w:r>
    </w:p>
    <w:p w14:paraId="54E59E06" w14:textId="7BC91A48" w:rsidR="00564497" w:rsidRPr="0037641B" w:rsidRDefault="00564497" w:rsidP="00E64DE5">
      <w:pPr>
        <w:spacing w:after="0"/>
        <w:rPr>
          <w:rFonts w:ascii="Century Gothic" w:hAnsi="Century Gothic"/>
          <w:sz w:val="20"/>
          <w:szCs w:val="28"/>
        </w:rPr>
      </w:pPr>
      <w:r>
        <w:rPr>
          <w:rFonts w:ascii="Century Gothic" w:hAnsi="Century Gothic"/>
          <w:sz w:val="20"/>
          <w:szCs w:val="28"/>
        </w:rPr>
        <w:t xml:space="preserve">All       $250 </w:t>
      </w:r>
    </w:p>
    <w:sectPr w:rsidR="00564497" w:rsidRPr="0037641B" w:rsidSect="0087155A">
      <w:pgSz w:w="15840" w:h="12240" w:orient="landscape"/>
      <w:pgMar w:top="720" w:right="432" w:bottom="72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3FF0"/>
    <w:multiLevelType w:val="hybridMultilevel"/>
    <w:tmpl w:val="AE76844C"/>
    <w:lvl w:ilvl="0" w:tplc="FD904266">
      <w:start w:val="1"/>
      <w:numFmt w:val="upperLetter"/>
      <w:lvlText w:val="(%1)"/>
      <w:lvlJc w:val="left"/>
      <w:pPr>
        <w:ind w:left="41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15" w:hanging="360"/>
      </w:pPr>
    </w:lvl>
    <w:lvl w:ilvl="2" w:tplc="0409001B" w:tentative="1">
      <w:start w:val="1"/>
      <w:numFmt w:val="lowerRoman"/>
      <w:lvlText w:val="%3."/>
      <w:lvlJc w:val="right"/>
      <w:pPr>
        <w:ind w:left="5235" w:hanging="180"/>
      </w:pPr>
    </w:lvl>
    <w:lvl w:ilvl="3" w:tplc="0409000F" w:tentative="1">
      <w:start w:val="1"/>
      <w:numFmt w:val="decimal"/>
      <w:lvlText w:val="%4."/>
      <w:lvlJc w:val="left"/>
      <w:pPr>
        <w:ind w:left="5955" w:hanging="360"/>
      </w:pPr>
    </w:lvl>
    <w:lvl w:ilvl="4" w:tplc="04090019" w:tentative="1">
      <w:start w:val="1"/>
      <w:numFmt w:val="lowerLetter"/>
      <w:lvlText w:val="%5."/>
      <w:lvlJc w:val="left"/>
      <w:pPr>
        <w:ind w:left="6675" w:hanging="360"/>
      </w:pPr>
    </w:lvl>
    <w:lvl w:ilvl="5" w:tplc="0409001B" w:tentative="1">
      <w:start w:val="1"/>
      <w:numFmt w:val="lowerRoman"/>
      <w:lvlText w:val="%6."/>
      <w:lvlJc w:val="right"/>
      <w:pPr>
        <w:ind w:left="7395" w:hanging="180"/>
      </w:pPr>
    </w:lvl>
    <w:lvl w:ilvl="6" w:tplc="0409000F" w:tentative="1">
      <w:start w:val="1"/>
      <w:numFmt w:val="decimal"/>
      <w:lvlText w:val="%7."/>
      <w:lvlJc w:val="left"/>
      <w:pPr>
        <w:ind w:left="8115" w:hanging="360"/>
      </w:pPr>
    </w:lvl>
    <w:lvl w:ilvl="7" w:tplc="04090019" w:tentative="1">
      <w:start w:val="1"/>
      <w:numFmt w:val="lowerLetter"/>
      <w:lvlText w:val="%8."/>
      <w:lvlJc w:val="left"/>
      <w:pPr>
        <w:ind w:left="8835" w:hanging="360"/>
      </w:pPr>
    </w:lvl>
    <w:lvl w:ilvl="8" w:tplc="040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" w15:restartNumberingAfterBreak="0">
    <w:nsid w:val="23467578"/>
    <w:multiLevelType w:val="hybridMultilevel"/>
    <w:tmpl w:val="A56CB644"/>
    <w:lvl w:ilvl="0" w:tplc="47EEEEB2">
      <w:start w:val="1"/>
      <w:numFmt w:val="upperLetter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2212"/>
    <w:multiLevelType w:val="hybridMultilevel"/>
    <w:tmpl w:val="70F868B4"/>
    <w:lvl w:ilvl="0" w:tplc="37A2A390">
      <w:start w:val="1"/>
      <w:numFmt w:val="upperLetter"/>
      <w:lvlText w:val="(%1)"/>
      <w:lvlJc w:val="left"/>
      <w:pPr>
        <w:ind w:left="39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A644F5B"/>
    <w:multiLevelType w:val="hybridMultilevel"/>
    <w:tmpl w:val="1EC84D3C"/>
    <w:lvl w:ilvl="0" w:tplc="3B768B4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079"/>
    <w:multiLevelType w:val="hybridMultilevel"/>
    <w:tmpl w:val="7F1CFD0A"/>
    <w:lvl w:ilvl="0" w:tplc="F1D2C578">
      <w:start w:val="1"/>
      <w:numFmt w:val="upperLetter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6964"/>
    <w:multiLevelType w:val="hybridMultilevel"/>
    <w:tmpl w:val="1E8AED96"/>
    <w:lvl w:ilvl="0" w:tplc="54BC14BC">
      <w:start w:val="1"/>
      <w:numFmt w:val="upperLetter"/>
      <w:pStyle w:val="Subtitle"/>
      <w:lvlText w:val="(%1)"/>
      <w:lvlJc w:val="left"/>
      <w:pPr>
        <w:ind w:left="1044" w:firstLine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85BB7"/>
    <w:multiLevelType w:val="multilevel"/>
    <w:tmpl w:val="C824A39E"/>
    <w:lvl w:ilvl="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D3297"/>
    <w:multiLevelType w:val="hybridMultilevel"/>
    <w:tmpl w:val="5EBCCE44"/>
    <w:lvl w:ilvl="0" w:tplc="3396847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B209CE"/>
    <w:multiLevelType w:val="hybridMultilevel"/>
    <w:tmpl w:val="F9B414D6"/>
    <w:lvl w:ilvl="0" w:tplc="AB60372C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3754"/>
    <w:multiLevelType w:val="hybridMultilevel"/>
    <w:tmpl w:val="C2C6C52E"/>
    <w:lvl w:ilvl="0" w:tplc="37A2A390">
      <w:start w:val="1"/>
      <w:numFmt w:val="upperLetter"/>
      <w:lvlText w:val="(%1)"/>
      <w:lvlJc w:val="left"/>
      <w:pPr>
        <w:ind w:left="41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879" w:hanging="360"/>
      </w:pPr>
    </w:lvl>
    <w:lvl w:ilvl="2" w:tplc="0409001B" w:tentative="1">
      <w:start w:val="1"/>
      <w:numFmt w:val="lowerRoman"/>
      <w:lvlText w:val="%3."/>
      <w:lvlJc w:val="right"/>
      <w:pPr>
        <w:ind w:left="5599" w:hanging="180"/>
      </w:pPr>
    </w:lvl>
    <w:lvl w:ilvl="3" w:tplc="0409000F" w:tentative="1">
      <w:start w:val="1"/>
      <w:numFmt w:val="decimal"/>
      <w:lvlText w:val="%4."/>
      <w:lvlJc w:val="left"/>
      <w:pPr>
        <w:ind w:left="6319" w:hanging="360"/>
      </w:pPr>
    </w:lvl>
    <w:lvl w:ilvl="4" w:tplc="04090019" w:tentative="1">
      <w:start w:val="1"/>
      <w:numFmt w:val="lowerLetter"/>
      <w:lvlText w:val="%5."/>
      <w:lvlJc w:val="left"/>
      <w:pPr>
        <w:ind w:left="7039" w:hanging="360"/>
      </w:pPr>
    </w:lvl>
    <w:lvl w:ilvl="5" w:tplc="0409001B" w:tentative="1">
      <w:start w:val="1"/>
      <w:numFmt w:val="lowerRoman"/>
      <w:lvlText w:val="%6."/>
      <w:lvlJc w:val="right"/>
      <w:pPr>
        <w:ind w:left="7759" w:hanging="180"/>
      </w:pPr>
    </w:lvl>
    <w:lvl w:ilvl="6" w:tplc="0409000F" w:tentative="1">
      <w:start w:val="1"/>
      <w:numFmt w:val="decimal"/>
      <w:lvlText w:val="%7."/>
      <w:lvlJc w:val="left"/>
      <w:pPr>
        <w:ind w:left="8479" w:hanging="360"/>
      </w:pPr>
    </w:lvl>
    <w:lvl w:ilvl="7" w:tplc="04090019" w:tentative="1">
      <w:start w:val="1"/>
      <w:numFmt w:val="lowerLetter"/>
      <w:lvlText w:val="%8."/>
      <w:lvlJc w:val="left"/>
      <w:pPr>
        <w:ind w:left="9199" w:hanging="360"/>
      </w:pPr>
    </w:lvl>
    <w:lvl w:ilvl="8" w:tplc="0409001B" w:tentative="1">
      <w:start w:val="1"/>
      <w:numFmt w:val="lowerRoman"/>
      <w:lvlText w:val="%9."/>
      <w:lvlJc w:val="right"/>
      <w:pPr>
        <w:ind w:left="991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1B"/>
    <w:rsid w:val="000C5277"/>
    <w:rsid w:val="00120DD6"/>
    <w:rsid w:val="00175D08"/>
    <w:rsid w:val="002931DB"/>
    <w:rsid w:val="0037641B"/>
    <w:rsid w:val="003A2583"/>
    <w:rsid w:val="004F40B9"/>
    <w:rsid w:val="00531CC1"/>
    <w:rsid w:val="00542C14"/>
    <w:rsid w:val="00564497"/>
    <w:rsid w:val="0068440C"/>
    <w:rsid w:val="006A3ED4"/>
    <w:rsid w:val="007D363C"/>
    <w:rsid w:val="00811559"/>
    <w:rsid w:val="0084155C"/>
    <w:rsid w:val="0087155A"/>
    <w:rsid w:val="00963183"/>
    <w:rsid w:val="009C47FB"/>
    <w:rsid w:val="009E7C8E"/>
    <w:rsid w:val="00AF6276"/>
    <w:rsid w:val="00BB777D"/>
    <w:rsid w:val="00CA67EB"/>
    <w:rsid w:val="00E26A96"/>
    <w:rsid w:val="00E64DE5"/>
    <w:rsid w:val="00F122C8"/>
    <w:rsid w:val="00F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44B9"/>
  <w15:chartTrackingRefBased/>
  <w15:docId w15:val="{D2246E00-EA6C-4167-ABC8-9EF6DFC8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C8E"/>
    <w:pPr>
      <w:ind w:left="720"/>
      <w:contextualSpacing/>
    </w:pPr>
  </w:style>
  <w:style w:type="paragraph" w:styleId="Subtitle">
    <w:name w:val="Subtitle"/>
    <w:basedOn w:val="ListParagraph"/>
    <w:next w:val="Normal"/>
    <w:link w:val="SubtitleChar"/>
    <w:uiPriority w:val="11"/>
    <w:qFormat/>
    <w:rsid w:val="009C47FB"/>
    <w:pPr>
      <w:numPr>
        <w:numId w:val="6"/>
      </w:numPr>
      <w:tabs>
        <w:tab w:val="left" w:pos="720"/>
      </w:tabs>
      <w:spacing w:after="0"/>
      <w:ind w:left="90" w:firstLine="0"/>
      <w:jc w:val="center"/>
    </w:pPr>
    <w:rPr>
      <w:rFonts w:ascii="Century Gothic" w:hAnsi="Century Gothic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47FB"/>
    <w:rPr>
      <w:rFonts w:ascii="Century Gothic" w:hAnsi="Century Goth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ci%20Alder\Desktop\pric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0507-6752-46C2-A4B1-2FB44133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pricing</Template>
  <TotalTime>71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 Alder</dc:creator>
  <cp:keywords/>
  <dc:description/>
  <cp:lastModifiedBy>Diana Schmitt</cp:lastModifiedBy>
  <cp:revision>8</cp:revision>
  <dcterms:created xsi:type="dcterms:W3CDTF">2016-08-28T03:22:00Z</dcterms:created>
  <dcterms:modified xsi:type="dcterms:W3CDTF">2019-03-06T21:42:00Z</dcterms:modified>
</cp:coreProperties>
</file>