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33" w:rsidRDefault="008460AA">
      <w:pPr>
        <w:pStyle w:val="Standard"/>
      </w:pPr>
      <w:bookmarkStart w:id="0" w:name="_GoBack"/>
      <w:bookmarkEnd w:id="0"/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-8321</wp:posOffset>
                </wp:positionV>
                <wp:extent cx="5934273" cy="8220273"/>
                <wp:effectExtent l="0" t="0" r="28377" b="28377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273" cy="8220273"/>
                        </a:xfrm>
                        <a:prstGeom prst="rect">
                          <a:avLst/>
                        </a:prstGeom>
                        <a:noFill/>
                        <a:ln w="18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91C33" w:rsidRDefault="00691C33"/>
                        </w:txbxContent>
                      </wps:txbx>
                      <wps:bodyPr vert="horz" lIns="8961" tIns="8961" rIns="8961" bIns="8961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0;margin-top:-.65pt;width:467.25pt;height:64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" filled="f" strokeweight=".51053mm">
                <v:textbox inset=".24892mm,.24892mm,.24892mm,.24892mm">
                  <w:txbxContent>
                    <w:p w:rsidR="00691C33" w:rsidRDefault="00691C33"/>
                  </w:txbxContent>
                </v:textbox>
              </v:rect>
            </w:pict>
          </mc:Fallback>
        </mc:AlternateContent>
      </w:r>
    </w:p>
    <w:sectPr w:rsidR="00691C3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60AA">
      <w:r>
        <w:separator/>
      </w:r>
    </w:p>
  </w:endnote>
  <w:endnote w:type="continuationSeparator" w:id="0">
    <w:p w:rsidR="00000000" w:rsidRDefault="0084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60AA">
      <w:r>
        <w:rPr>
          <w:color w:val="000000"/>
        </w:rPr>
        <w:separator/>
      </w:r>
    </w:p>
  </w:footnote>
  <w:footnote w:type="continuationSeparator" w:id="0">
    <w:p w:rsidR="00000000" w:rsidRDefault="00846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1C33"/>
    <w:rsid w:val="00691C33"/>
    <w:rsid w:val="0084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97282A2F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Petruska</dc:creator>
  <cp:lastModifiedBy>Jennifer Petruska</cp:lastModifiedBy>
  <cp:revision>2</cp:revision>
  <cp:lastPrinted>2010-11-23T16:12:00Z</cp:lastPrinted>
  <dcterms:created xsi:type="dcterms:W3CDTF">2013-12-17T21:42:00Z</dcterms:created>
  <dcterms:modified xsi:type="dcterms:W3CDTF">2013-12-17T21:42:00Z</dcterms:modified>
</cp:coreProperties>
</file>