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EE8B" w14:textId="4F3D173C" w:rsidR="003E6F76" w:rsidRDefault="00C66C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3EE94" wp14:editId="7303EE95">
                <wp:simplePos x="0" y="0"/>
                <wp:positionH relativeFrom="column">
                  <wp:posOffset>-685800</wp:posOffset>
                </wp:positionH>
                <wp:positionV relativeFrom="paragraph">
                  <wp:posOffset>-781050</wp:posOffset>
                </wp:positionV>
                <wp:extent cx="2514600" cy="91440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03EEBA" w14:textId="77777777" w:rsidR="00E42DC5" w:rsidRPr="002520FA" w:rsidRDefault="00E42DC5" w:rsidP="00991074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0000FF"/>
                                <w:sz w:val="72"/>
                                <w:szCs w:val="72"/>
                              </w:rPr>
                            </w:pPr>
                            <w:r w:rsidRPr="002520FA"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72"/>
                                <w:szCs w:val="72"/>
                              </w:rPr>
                              <w:t>Jennifer Vidrine</w:t>
                            </w:r>
                            <w:r w:rsidRPr="002520FA">
                              <w:rPr>
                                <w:rFonts w:ascii="Edwardian Script ITC" w:hAnsi="Edwardian Script ITC"/>
                                <w:b/>
                                <w:color w:val="0000F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303EEBB" w14:textId="77777777" w:rsidR="00E42DC5" w:rsidRDefault="00E42DC5" w:rsidP="00991074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3EE9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4pt;margin-top:-61.5pt;width:19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" filled="f" stroked="f">
                <v:textbox>
                  <w:txbxContent>
                    <w:p w14:paraId="7303EEBA" w14:textId="77777777" w:rsidR="00E42DC5" w:rsidRPr="002520FA" w:rsidRDefault="00E42DC5" w:rsidP="00991074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0000FF"/>
                          <w:sz w:val="72"/>
                          <w:szCs w:val="72"/>
                        </w:rPr>
                      </w:pPr>
                      <w:r w:rsidRPr="002520FA">
                        <w:rPr>
                          <w:rFonts w:ascii="Edwardian Script ITC" w:hAnsi="Edwardian Script ITC"/>
                          <w:b/>
                          <w:color w:val="FF0000"/>
                          <w:sz w:val="72"/>
                          <w:szCs w:val="72"/>
                        </w:rPr>
                        <w:t>Jennifer Vidrine</w:t>
                      </w:r>
                      <w:r w:rsidRPr="002520FA">
                        <w:rPr>
                          <w:rFonts w:ascii="Edwardian Script ITC" w:hAnsi="Edwardian Script ITC"/>
                          <w:b/>
                          <w:color w:val="0000FF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303EEBB" w14:textId="77777777" w:rsidR="00E42DC5" w:rsidRDefault="00E42DC5" w:rsidP="00991074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>Mayor</w:t>
                      </w:r>
                    </w:p>
                  </w:txbxContent>
                </v:textbox>
              </v:shape>
            </w:pict>
          </mc:Fallback>
        </mc:AlternateContent>
      </w:r>
      <w:r w:rsidR="002B46A3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303EE96" wp14:editId="7303EE97">
                <wp:simplePos x="0" y="0"/>
                <wp:positionH relativeFrom="page">
                  <wp:posOffset>1600200</wp:posOffset>
                </wp:positionH>
                <wp:positionV relativeFrom="page">
                  <wp:posOffset>1028700</wp:posOffset>
                </wp:positionV>
                <wp:extent cx="5829300" cy="61912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3EEBC" w14:textId="77777777" w:rsidR="00E42DC5" w:rsidRPr="007B4A9B" w:rsidRDefault="00E42DC5" w:rsidP="007B4A9B">
                            <w:pPr>
                              <w:pStyle w:val="Heading1"/>
                            </w:pPr>
                            <w:r>
                              <w:t xml:space="preserve">CITY COUNCIL </w:t>
                            </w:r>
                            <w:r w:rsidRPr="007B4A9B">
                              <w:t>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EE96" id="Text Box 5" o:spid="_x0000_s1027" type="#_x0000_t202" style="position:absolute;margin-left:126pt;margin-top:81pt;width:459pt;height:48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YK+QIAAJ8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303EEBC" w14:textId="77777777" w:rsidR="00E42DC5" w:rsidRPr="007B4A9B" w:rsidRDefault="00E42DC5" w:rsidP="007B4A9B">
                      <w:pPr>
                        <w:pStyle w:val="Heading1"/>
                      </w:pPr>
                      <w:r>
                        <w:t xml:space="preserve">CITY COUNCIL </w:t>
                      </w:r>
                      <w:r w:rsidRPr="007B4A9B">
                        <w:t>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46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3EE98" wp14:editId="7303EE99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3657600" cy="148590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3EEBD" w14:textId="77777777" w:rsidR="00E42DC5" w:rsidRPr="0027568F" w:rsidRDefault="00E42DC5" w:rsidP="00F6657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color w:val="000080"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27568F">
                              <w:rPr>
                                <w:b/>
                                <w:bCs/>
                                <w:i/>
                                <w:color w:val="000080"/>
                                <w:sz w:val="72"/>
                                <w:szCs w:val="72"/>
                                <w:lang w:val="en"/>
                              </w:rPr>
                              <w:t>City of Ville Platte</w:t>
                            </w:r>
                          </w:p>
                          <w:p w14:paraId="7303EEBE" w14:textId="77777777" w:rsidR="00E42DC5" w:rsidRPr="00C21736" w:rsidRDefault="00E42DC5" w:rsidP="001B0C66">
                            <w:pPr>
                              <w:widowControl w:val="0"/>
                              <w:jc w:val="right"/>
                              <w:rPr>
                                <w:color w:val="0000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1736">
                              <w:rPr>
                                <w:color w:val="000080"/>
                                <w:sz w:val="20"/>
                                <w:szCs w:val="20"/>
                                <w:lang w:val="en"/>
                              </w:rPr>
                              <w:t>126 East Main Street</w:t>
                            </w:r>
                          </w:p>
                          <w:p w14:paraId="7303EEBF" w14:textId="77777777" w:rsidR="00E42DC5" w:rsidRPr="00657F9E" w:rsidRDefault="00E42DC5" w:rsidP="001B0C66">
                            <w:pPr>
                              <w:widowControl w:val="0"/>
                              <w:jc w:val="right"/>
                              <w:rPr>
                                <w:color w:val="000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7F9E">
                              <w:rPr>
                                <w:color w:val="000080"/>
                                <w:sz w:val="20"/>
                                <w:szCs w:val="20"/>
                                <w:lang w:val="fr-FR"/>
                              </w:rPr>
                              <w:t>Post Office Box 390</w:t>
                            </w:r>
                          </w:p>
                          <w:p w14:paraId="7303EEC0" w14:textId="77777777" w:rsidR="00E42DC5" w:rsidRPr="00657F9E" w:rsidRDefault="00E42DC5" w:rsidP="001B0C66">
                            <w:pPr>
                              <w:widowControl w:val="0"/>
                              <w:jc w:val="right"/>
                              <w:rPr>
                                <w:color w:val="000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7F9E">
                              <w:rPr>
                                <w:color w:val="000080"/>
                                <w:sz w:val="20"/>
                                <w:szCs w:val="20"/>
                                <w:lang w:val="fr-FR"/>
                              </w:rPr>
                              <w:t>Ville Platte, LA 70586</w:t>
                            </w:r>
                          </w:p>
                          <w:p w14:paraId="7303EEC1" w14:textId="77777777" w:rsidR="00E42DC5" w:rsidRPr="00C21736" w:rsidRDefault="00E42DC5" w:rsidP="001B0C66">
                            <w:pPr>
                              <w:widowControl w:val="0"/>
                              <w:jc w:val="right"/>
                              <w:rPr>
                                <w:color w:val="0000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1736">
                              <w:rPr>
                                <w:color w:val="000080"/>
                                <w:sz w:val="20"/>
                                <w:szCs w:val="20"/>
                                <w:lang w:val="en"/>
                              </w:rPr>
                              <w:t>(337) 363-2939</w:t>
                            </w:r>
                          </w:p>
                          <w:p w14:paraId="7303EEC2" w14:textId="77777777" w:rsidR="00E42DC5" w:rsidRPr="00C21736" w:rsidRDefault="00E42DC5" w:rsidP="001B0C66">
                            <w:pPr>
                              <w:widowControl w:val="0"/>
                              <w:jc w:val="right"/>
                              <w:rPr>
                                <w:color w:val="0000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21736">
                              <w:rPr>
                                <w:color w:val="000080"/>
                                <w:sz w:val="20"/>
                                <w:szCs w:val="20"/>
                                <w:lang w:val="en"/>
                              </w:rPr>
                              <w:t>(337) 363-1121</w:t>
                            </w:r>
                          </w:p>
                          <w:p w14:paraId="7303EEC3" w14:textId="77777777" w:rsidR="00E42DC5" w:rsidRDefault="00E42DC5" w:rsidP="00F66578">
                            <w:pPr>
                              <w:widowControl w:val="0"/>
                              <w:rPr>
                                <w:color w:val="00000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EE98" id="Text Box 16" o:spid="_x0000_s1028" type="#_x0000_t202" style="position:absolute;margin-left:198pt;margin-top:-1in;width:4in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+K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" filled="f" stroked="f">
                <v:textbox>
                  <w:txbxContent>
                    <w:p w14:paraId="7303EEBD" w14:textId="77777777" w:rsidR="00E42DC5" w:rsidRPr="0027568F" w:rsidRDefault="00E42DC5" w:rsidP="00F6657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color w:val="000080"/>
                          <w:sz w:val="72"/>
                          <w:szCs w:val="72"/>
                          <w:lang w:val="en"/>
                        </w:rPr>
                      </w:pPr>
                      <w:r w:rsidRPr="0027568F">
                        <w:rPr>
                          <w:b/>
                          <w:bCs/>
                          <w:i/>
                          <w:color w:val="000080"/>
                          <w:sz w:val="72"/>
                          <w:szCs w:val="72"/>
                          <w:lang w:val="en"/>
                        </w:rPr>
                        <w:t>City of Ville Platte</w:t>
                      </w:r>
                    </w:p>
                    <w:p w14:paraId="7303EEBE" w14:textId="77777777" w:rsidR="00E42DC5" w:rsidRPr="00C21736" w:rsidRDefault="00E42DC5" w:rsidP="001B0C66">
                      <w:pPr>
                        <w:widowControl w:val="0"/>
                        <w:jc w:val="right"/>
                        <w:rPr>
                          <w:color w:val="000080"/>
                          <w:sz w:val="20"/>
                          <w:szCs w:val="20"/>
                          <w:lang w:val="en"/>
                        </w:rPr>
                      </w:pPr>
                      <w:r w:rsidRPr="00C21736">
                        <w:rPr>
                          <w:color w:val="000080"/>
                          <w:sz w:val="20"/>
                          <w:szCs w:val="20"/>
                          <w:lang w:val="en"/>
                        </w:rPr>
                        <w:t>126 East Main Street</w:t>
                      </w:r>
                    </w:p>
                    <w:p w14:paraId="7303EEBF" w14:textId="77777777" w:rsidR="00E42DC5" w:rsidRPr="00657F9E" w:rsidRDefault="00E42DC5" w:rsidP="001B0C66">
                      <w:pPr>
                        <w:widowControl w:val="0"/>
                        <w:jc w:val="right"/>
                        <w:rPr>
                          <w:color w:val="000080"/>
                          <w:sz w:val="20"/>
                          <w:szCs w:val="20"/>
                          <w:lang w:val="fr-FR"/>
                        </w:rPr>
                      </w:pPr>
                      <w:r w:rsidRPr="00657F9E">
                        <w:rPr>
                          <w:color w:val="000080"/>
                          <w:sz w:val="20"/>
                          <w:szCs w:val="20"/>
                          <w:lang w:val="fr-FR"/>
                        </w:rPr>
                        <w:t>Post Office Box 390</w:t>
                      </w:r>
                    </w:p>
                    <w:p w14:paraId="7303EEC0" w14:textId="77777777" w:rsidR="00E42DC5" w:rsidRPr="00657F9E" w:rsidRDefault="00E42DC5" w:rsidP="001B0C66">
                      <w:pPr>
                        <w:widowControl w:val="0"/>
                        <w:jc w:val="right"/>
                        <w:rPr>
                          <w:color w:val="000080"/>
                          <w:sz w:val="20"/>
                          <w:szCs w:val="20"/>
                          <w:lang w:val="fr-FR"/>
                        </w:rPr>
                      </w:pPr>
                      <w:r w:rsidRPr="00657F9E">
                        <w:rPr>
                          <w:color w:val="000080"/>
                          <w:sz w:val="20"/>
                          <w:szCs w:val="20"/>
                          <w:lang w:val="fr-FR"/>
                        </w:rPr>
                        <w:t>Ville Platte, LA 70586</w:t>
                      </w:r>
                    </w:p>
                    <w:p w14:paraId="7303EEC1" w14:textId="77777777" w:rsidR="00E42DC5" w:rsidRPr="00C21736" w:rsidRDefault="00E42DC5" w:rsidP="001B0C66">
                      <w:pPr>
                        <w:widowControl w:val="0"/>
                        <w:jc w:val="right"/>
                        <w:rPr>
                          <w:color w:val="000080"/>
                          <w:sz w:val="20"/>
                          <w:szCs w:val="20"/>
                          <w:lang w:val="en"/>
                        </w:rPr>
                      </w:pPr>
                      <w:r w:rsidRPr="00C21736">
                        <w:rPr>
                          <w:color w:val="000080"/>
                          <w:sz w:val="20"/>
                          <w:szCs w:val="20"/>
                          <w:lang w:val="en"/>
                        </w:rPr>
                        <w:t>(337) 363-2939</w:t>
                      </w:r>
                    </w:p>
                    <w:p w14:paraId="7303EEC2" w14:textId="77777777" w:rsidR="00E42DC5" w:rsidRPr="00C21736" w:rsidRDefault="00E42DC5" w:rsidP="001B0C66">
                      <w:pPr>
                        <w:widowControl w:val="0"/>
                        <w:jc w:val="right"/>
                        <w:rPr>
                          <w:color w:val="000080"/>
                          <w:sz w:val="20"/>
                          <w:szCs w:val="20"/>
                          <w:lang w:val="en"/>
                        </w:rPr>
                      </w:pPr>
                      <w:r w:rsidRPr="00C21736">
                        <w:rPr>
                          <w:color w:val="000080"/>
                          <w:sz w:val="20"/>
                          <w:szCs w:val="20"/>
                          <w:lang w:val="en"/>
                        </w:rPr>
                        <w:t>(337) 363-1121</w:t>
                      </w:r>
                    </w:p>
                    <w:p w14:paraId="7303EEC3" w14:textId="77777777" w:rsidR="00E42DC5" w:rsidRDefault="00E42DC5" w:rsidP="00F66578">
                      <w:pPr>
                        <w:widowControl w:val="0"/>
                        <w:rPr>
                          <w:color w:val="00000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6A3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303EE9A" wp14:editId="14830732">
                <wp:simplePos x="0" y="0"/>
                <wp:positionH relativeFrom="page">
                  <wp:posOffset>114300</wp:posOffset>
                </wp:positionH>
                <wp:positionV relativeFrom="page">
                  <wp:posOffset>114300</wp:posOffset>
                </wp:positionV>
                <wp:extent cx="2743200" cy="51435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514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616D" id="Rectangle 3" o:spid="_x0000_s1026" style="position:absolute;margin-left:9pt;margin-top:9pt;width:3in;height:40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" fillcolor="#7f7f7f [1612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B46A3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303EE9C" wp14:editId="7303EE9D">
                <wp:simplePos x="0" y="0"/>
                <wp:positionH relativeFrom="page">
                  <wp:posOffset>1485900</wp:posOffset>
                </wp:positionH>
                <wp:positionV relativeFrom="page">
                  <wp:posOffset>1485900</wp:posOffset>
                </wp:positionV>
                <wp:extent cx="5653405" cy="338455"/>
                <wp:effectExtent l="0" t="0" r="4445" b="444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3EEC4" w14:textId="77777777" w:rsidR="00E42DC5" w:rsidRPr="0065515B" w:rsidRDefault="00E42DC5" w:rsidP="009B1EB1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65515B">
                              <w:rPr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EE9C" id="Text Box 8" o:spid="_x0000_s1029" type="#_x0000_t202" style="position:absolute;margin-left:117pt;margin-top:117pt;width:445.15pt;height:26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66+gIAAJ8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14:paraId="7303EEC4" w14:textId="77777777" w:rsidR="00E42DC5" w:rsidRPr="0065515B" w:rsidRDefault="00E42DC5" w:rsidP="009B1EB1">
                      <w:pPr>
                        <w:pStyle w:val="Heading2"/>
                        <w:rPr>
                          <w:b/>
                        </w:rPr>
                      </w:pPr>
                      <w:r w:rsidRPr="0065515B">
                        <w:rPr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46A3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303EE9E" wp14:editId="7303EE9F">
                <wp:simplePos x="0" y="0"/>
                <wp:positionH relativeFrom="page">
                  <wp:posOffset>800100</wp:posOffset>
                </wp:positionH>
                <wp:positionV relativeFrom="page">
                  <wp:posOffset>1028700</wp:posOffset>
                </wp:positionV>
                <wp:extent cx="4229100" cy="91440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45514" id="AutoShape 4" o:spid="_x0000_s1026" style="position:absolute;margin-left:63pt;margin-top:81pt;width:333pt;height:1in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36141">
        <w:t xml:space="preserve"> </w:t>
      </w:r>
      <w:r w:rsidR="00222057">
        <w:t xml:space="preserve"> </w:t>
      </w:r>
      <w:r w:rsidR="00036312">
        <w:t xml:space="preserve">  </w:t>
      </w:r>
      <w:r w:rsidR="00CB77B4" w:rsidRPr="0011176B">
        <w:t xml:space="preserve"> </w:t>
      </w:r>
      <w:r w:rsidR="00B15A0D">
        <w:t>s</w:t>
      </w:r>
    </w:p>
    <w:p w14:paraId="7303EE8C" w14:textId="77777777" w:rsidR="00630C0A" w:rsidRDefault="0025243E"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303EEA0" wp14:editId="7303EEA1">
                <wp:simplePos x="0" y="0"/>
                <wp:positionH relativeFrom="page">
                  <wp:posOffset>1142999</wp:posOffset>
                </wp:positionH>
                <wp:positionV relativeFrom="page">
                  <wp:posOffset>1485900</wp:posOffset>
                </wp:positionV>
                <wp:extent cx="6353175" cy="342900"/>
                <wp:effectExtent l="0" t="0" r="9525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5317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42166" id="AutoShape 7" o:spid="_x0000_s1026" style="position:absolute;margin-left:90pt;margin-top:117pt;width:500.25pt;height:2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B46A3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303EEA2" wp14:editId="3094B208">
                <wp:simplePos x="0" y="0"/>
                <wp:positionH relativeFrom="page">
                  <wp:posOffset>114300</wp:posOffset>
                </wp:positionH>
                <wp:positionV relativeFrom="page">
                  <wp:posOffset>7543800</wp:posOffset>
                </wp:positionV>
                <wp:extent cx="2743200" cy="240030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A5C0" id="Rectangle 30" o:spid="_x0000_s1026" style="position:absolute;margin-left:9pt;margin-top:594pt;width:3in;height:189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" fillcolor="#7f7f7f [1612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B46A3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303EEA4" wp14:editId="7303EEA5">
                <wp:simplePos x="0" y="0"/>
                <wp:positionH relativeFrom="page">
                  <wp:posOffset>2743200</wp:posOffset>
                </wp:positionH>
                <wp:positionV relativeFrom="page">
                  <wp:posOffset>5257800</wp:posOffset>
                </wp:positionV>
                <wp:extent cx="114300" cy="2400300"/>
                <wp:effectExtent l="0" t="0" r="0" b="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4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A18F" id="Rectangle 32" o:spid="_x0000_s1026" style="position:absolute;margin-left:3in;margin-top:414pt;width:9pt;height:18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" fillcolor="#7f7f7f [1612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B46A3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303EEA6" wp14:editId="7303EEA7">
                <wp:simplePos x="0" y="0"/>
                <wp:positionH relativeFrom="page">
                  <wp:posOffset>114300</wp:posOffset>
                </wp:positionH>
                <wp:positionV relativeFrom="page">
                  <wp:posOffset>5257800</wp:posOffset>
                </wp:positionV>
                <wp:extent cx="114300" cy="240030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4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658D" id="Rectangle 33" o:spid="_x0000_s1026" style="position:absolute;margin-left:9pt;margin-top:414pt;width:9pt;height:18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" fillcolor="#7f7f7f [1612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64DEE">
        <w:t xml:space="preserve"> </w:t>
      </w:r>
      <w:r w:rsidR="00FD04F8">
        <w:t>love</w:t>
      </w:r>
      <w:r w:rsidR="00CA57A7">
        <w:t>S</w:t>
      </w:r>
      <w:r w:rsidR="00B9692E">
        <w:t xml:space="preserve">      </w:t>
      </w:r>
    </w:p>
    <w:p w14:paraId="7303EE8D" w14:textId="53393AB9" w:rsidR="00630C0A" w:rsidRPr="00630C0A" w:rsidRDefault="00630C0A" w:rsidP="00630C0A"/>
    <w:p w14:paraId="7303EE8E" w14:textId="4410017C" w:rsidR="00630C0A" w:rsidRPr="00630C0A" w:rsidRDefault="00630C0A" w:rsidP="00630C0A"/>
    <w:p w14:paraId="7303EE8F" w14:textId="173B92C2" w:rsidR="00630C0A" w:rsidRPr="00630C0A" w:rsidRDefault="00630C0A" w:rsidP="00630C0A"/>
    <w:p w14:paraId="7303EE90" w14:textId="0B5E7CC8" w:rsidR="00630C0A" w:rsidRPr="00630C0A" w:rsidRDefault="001F5660" w:rsidP="00630C0A">
      <w:r>
        <w:t xml:space="preserve"> </w:t>
      </w:r>
    </w:p>
    <w:p w14:paraId="7303EE91" w14:textId="651BC52D" w:rsidR="00630C0A" w:rsidRDefault="00C20F27" w:rsidP="00630C0A"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03EEA8" wp14:editId="37D4AA8E">
                <wp:simplePos x="0" y="0"/>
                <wp:positionH relativeFrom="page">
                  <wp:posOffset>2811780</wp:posOffset>
                </wp:positionH>
                <wp:positionV relativeFrom="page">
                  <wp:posOffset>1973580</wp:posOffset>
                </wp:positionV>
                <wp:extent cx="4808220" cy="737616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8220" cy="737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303EEC5" w14:textId="77777777" w:rsidR="00E42DC5" w:rsidRPr="00191580" w:rsidRDefault="00E42DC5" w:rsidP="003E0C34">
                            <w:pPr>
                              <w:pStyle w:val="listtext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Call to Order - Mayor</w:t>
                            </w:r>
                          </w:p>
                          <w:p w14:paraId="7303EEC6" w14:textId="73D45415" w:rsidR="005161F1" w:rsidRPr="002B19B3" w:rsidRDefault="00E42DC5" w:rsidP="003E0C34">
                            <w:pPr>
                              <w:pStyle w:val="listtext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B19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Invocation</w:t>
                            </w:r>
                            <w:r w:rsidR="00DE3795" w:rsidRPr="002B19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210122" w:rsidRPr="002B19B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30E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Matthew Guidry</w:t>
                            </w:r>
                            <w:r w:rsidR="00C628E7" w:rsidRPr="002B19B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C0C44" w:rsidRPr="002B19B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Boys Scout Troop 322</w:t>
                            </w:r>
                          </w:p>
                          <w:p w14:paraId="7303EEC7" w14:textId="6C8F90B7" w:rsidR="00677A9C" w:rsidRDefault="00E42DC5" w:rsidP="00BE5BD0">
                            <w:pPr>
                              <w:pStyle w:val="listtext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161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Pledge of Allegiance</w:t>
                            </w:r>
                            <w:r w:rsidR="00DE379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ED3A5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4E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Triston Edmond, Boys Scout Troop 322 &amp; C</w:t>
                            </w:r>
                            <w:r w:rsidR="007B774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aiden Sam</w:t>
                            </w:r>
                            <w:r w:rsidR="00C628E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06A4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Cubs</w:t>
                            </w:r>
                            <w:r w:rsidR="004C0C4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Scout </w:t>
                            </w:r>
                            <w:r w:rsidR="00D06A4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Pack</w:t>
                            </w:r>
                            <w:r w:rsidR="004C0C4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774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4C0C4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7303EEC8" w14:textId="77777777" w:rsidR="00E42DC5" w:rsidRPr="005161F1" w:rsidRDefault="00B22463" w:rsidP="00BE5BD0">
                            <w:pPr>
                              <w:pStyle w:val="listtext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Roll </w:t>
                            </w:r>
                            <w:r w:rsidR="00E42DC5" w:rsidRPr="005161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Call – City Clerk</w:t>
                            </w:r>
                          </w:p>
                          <w:p w14:paraId="29CDB937" w14:textId="77777777" w:rsidR="003F2BC3" w:rsidRDefault="00E42DC5" w:rsidP="003F2BC3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Approval of: </w:t>
                            </w:r>
                          </w:p>
                          <w:p w14:paraId="452C4C39" w14:textId="383681D2" w:rsidR="003F2BC3" w:rsidRPr="00F00560" w:rsidRDefault="00E42DC5" w:rsidP="00F0056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F2B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Minutes-Monthly Meeting</w:t>
                            </w:r>
                            <w:r w:rsidR="002B0703" w:rsidRPr="003F2B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DD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December 12</w:t>
                            </w:r>
                            <w:r w:rsidR="000C261B" w:rsidRPr="003F2B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 2017</w:t>
                            </w:r>
                          </w:p>
                          <w:p w14:paraId="7303EECC" w14:textId="69C44FCD" w:rsidR="003F01AA" w:rsidRPr="003F2BC3" w:rsidRDefault="00E42DC5" w:rsidP="003F2B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F2B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Monthly Report for </w:t>
                            </w:r>
                            <w:r w:rsidR="00F71DD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December</w:t>
                            </w:r>
                            <w:r w:rsidR="009D7E3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0C261B" w:rsidRPr="003F2B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017</w:t>
                            </w:r>
                          </w:p>
                          <w:p w14:paraId="7303EECD" w14:textId="77777777" w:rsidR="00E42DC5" w:rsidRPr="00191580" w:rsidRDefault="00E42DC5" w:rsidP="00380397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Council Comments</w:t>
                            </w:r>
                          </w:p>
                          <w:p w14:paraId="7303EECE" w14:textId="77777777" w:rsidR="00E42DC5" w:rsidRDefault="00E42DC5" w:rsidP="003E0C34">
                            <w:pPr>
                              <w:pStyle w:val="listtext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Public Comments on Agenda Items Listed (4 minutes each)</w:t>
                            </w:r>
                          </w:p>
                          <w:p w14:paraId="4F43E4C3" w14:textId="3AA9E0C8" w:rsidR="00C930FF" w:rsidRDefault="00E42DC5" w:rsidP="00A36207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Agenda </w:t>
                            </w:r>
                            <w:r w:rsidR="00BE149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Items:</w:t>
                            </w:r>
                          </w:p>
                          <w:p w14:paraId="0C2D8C9B" w14:textId="384BE7FD" w:rsidR="00D06A4F" w:rsidRDefault="00D06A4F" w:rsidP="00997901">
                            <w:pPr>
                              <w:pStyle w:val="listtext"/>
                              <w:numPr>
                                <w:ilvl w:val="1"/>
                                <w:numId w:val="23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City of Ville Platte Retirees</w:t>
                            </w:r>
                          </w:p>
                          <w:p w14:paraId="530FB6B1" w14:textId="6492C06F" w:rsidR="00D06A4F" w:rsidRDefault="00D06A4F" w:rsidP="00997901">
                            <w:pPr>
                              <w:pStyle w:val="listtext"/>
                              <w:numPr>
                                <w:ilvl w:val="1"/>
                                <w:numId w:val="23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Audit Ending June 30, 2017</w:t>
                            </w:r>
                          </w:p>
                          <w:p w14:paraId="22211C8B" w14:textId="27E4B62C" w:rsidR="00F71DD4" w:rsidRPr="00997901" w:rsidRDefault="00F71DD4" w:rsidP="00997901">
                            <w:pPr>
                              <w:pStyle w:val="listtext"/>
                              <w:numPr>
                                <w:ilvl w:val="1"/>
                                <w:numId w:val="23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979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Fire Department 2% increase</w:t>
                            </w:r>
                          </w:p>
                          <w:p w14:paraId="042DEA30" w14:textId="3464EE49" w:rsidR="00F71DD4" w:rsidRDefault="00F71DD4" w:rsidP="00997901">
                            <w:pPr>
                              <w:pStyle w:val="listtext"/>
                              <w:numPr>
                                <w:ilvl w:val="1"/>
                                <w:numId w:val="23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979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City of Ville Platte Policies &amp; Procedures</w:t>
                            </w:r>
                          </w:p>
                          <w:p w14:paraId="1F162B88" w14:textId="3C42F3EE" w:rsidR="00C3368C" w:rsidRDefault="00C3368C" w:rsidP="00997901">
                            <w:pPr>
                              <w:pStyle w:val="listtext"/>
                              <w:numPr>
                                <w:ilvl w:val="1"/>
                                <w:numId w:val="23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Todd Morein, Universal Communication – Internet Service</w:t>
                            </w:r>
                          </w:p>
                          <w:p w14:paraId="6F94D2CA" w14:textId="339074C8" w:rsidR="00C415C1" w:rsidRPr="00997901" w:rsidRDefault="00C415C1" w:rsidP="00997901">
                            <w:pPr>
                              <w:pStyle w:val="listtext"/>
                              <w:numPr>
                                <w:ilvl w:val="1"/>
                                <w:numId w:val="23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Meeting date change for February &amp; March</w:t>
                            </w:r>
                          </w:p>
                          <w:p w14:paraId="003C0999" w14:textId="34D8E667" w:rsidR="007F60C2" w:rsidRPr="00D9269A" w:rsidRDefault="0044611E" w:rsidP="00D9269A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Abandoned Property</w:t>
                            </w:r>
                          </w:p>
                          <w:p w14:paraId="6E678EE0" w14:textId="16E372C7" w:rsidR="009C4E70" w:rsidRPr="0080374F" w:rsidRDefault="00163AE2" w:rsidP="00166651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A372DB">
                              <w:rPr>
                                <w:rFonts w:ascii="Times New Roman" w:hAnsi="Times New Roman" w:cs="Times New Roman"/>
                              </w:rPr>
                              <w:t>Resolutions</w:t>
                            </w:r>
                          </w:p>
                          <w:p w14:paraId="2EB6E714" w14:textId="7DBE6389" w:rsidR="0080374F" w:rsidRPr="00E03661" w:rsidRDefault="00A07DC3" w:rsidP="0080374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Application to Louisiana State Bond Commission for authority</w:t>
                            </w:r>
                            <w:r w:rsidR="00DE7B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to issue</w:t>
                            </w:r>
                            <w:r w:rsidR="00C3368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0374F">
                              <w:rPr>
                                <w:rFonts w:ascii="Times New Roman" w:hAnsi="Times New Roman" w:cs="Times New Roman"/>
                                <w:b/>
                              </w:rPr>
                              <w:t>Bond</w:t>
                            </w:r>
                            <w:r w:rsidR="00B34658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="0080374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for Road &amp; Drainage</w:t>
                            </w:r>
                            <w:r w:rsidR="00B3465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E7BE2">
                              <w:rPr>
                                <w:rFonts w:ascii="Times New Roman" w:hAnsi="Times New Roman" w:cs="Times New Roman"/>
                                <w:b/>
                              </w:rPr>
                              <w:t>Improvements</w:t>
                            </w:r>
                          </w:p>
                          <w:p w14:paraId="7303EEDA" w14:textId="0E2465C5" w:rsidR="00E42DC5" w:rsidRPr="00484321" w:rsidRDefault="00E42DC5" w:rsidP="00A372DB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Ordinances</w:t>
                            </w:r>
                          </w:p>
                          <w:p w14:paraId="2560E639" w14:textId="3CABC38B" w:rsidR="00484321" w:rsidRPr="00B55180" w:rsidRDefault="00484321" w:rsidP="0048432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Introduction</w:t>
                            </w:r>
                          </w:p>
                          <w:p w14:paraId="7433F6D5" w14:textId="5FB2614C" w:rsidR="00B55180" w:rsidRPr="009411D6" w:rsidRDefault="00EA40ED" w:rsidP="00D9269A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Adoption</w:t>
                            </w:r>
                          </w:p>
                          <w:p w14:paraId="7303EEDB" w14:textId="77777777" w:rsidR="003946C6" w:rsidRPr="003946C6" w:rsidRDefault="00E42DC5" w:rsidP="003946C6">
                            <w:pPr>
                              <w:pStyle w:val="listtext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Proclam</w:t>
                            </w:r>
                            <w:r w:rsidRPr="003946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ation</w:t>
                            </w:r>
                          </w:p>
                          <w:p w14:paraId="3DBF301E" w14:textId="057270CC" w:rsidR="00E02C4C" w:rsidRPr="00536C8C" w:rsidRDefault="002A5037" w:rsidP="00B55180">
                            <w:pPr>
                              <w:pStyle w:val="listtext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Permits</w:t>
                            </w:r>
                          </w:p>
                          <w:p w14:paraId="125DEBFF" w14:textId="0A40B81E" w:rsidR="00536C8C" w:rsidRPr="00997901" w:rsidRDefault="00536C8C" w:rsidP="00536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9790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Liquor Permit - Non-Blonde Restaurant</w:t>
                            </w:r>
                          </w:p>
                          <w:p w14:paraId="7303EEDF" w14:textId="77777777" w:rsidR="00E42DC5" w:rsidRPr="00191580" w:rsidRDefault="00E42DC5" w:rsidP="003E0C34">
                            <w:pPr>
                              <w:pStyle w:val="listtext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14:paraId="7303EEE0" w14:textId="77777777" w:rsidR="00E42DC5" w:rsidRPr="00191580" w:rsidRDefault="00E42DC5" w:rsidP="005C56C2">
                            <w:pPr>
                              <w:pStyle w:val="listtext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7303EEE1" w14:textId="77777777" w:rsidR="00E42DC5" w:rsidRPr="00191580" w:rsidRDefault="00E42DC5" w:rsidP="0044624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Fire Chief’s Report – </w:t>
                            </w:r>
                            <w:r w:rsidR="000678D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Chris Harrison</w:t>
                            </w:r>
                          </w:p>
                          <w:p w14:paraId="7303EEE2" w14:textId="77777777" w:rsidR="00E42DC5" w:rsidRPr="00191580" w:rsidRDefault="00E42DC5" w:rsidP="005C56C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Chief of Police’s Report – Neil Lartigue</w:t>
                            </w:r>
                          </w:p>
                          <w:p w14:paraId="7303EEE3" w14:textId="77777777" w:rsidR="00E42DC5" w:rsidRPr="00191580" w:rsidRDefault="00E42DC5" w:rsidP="004A78A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after="0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City Engineer’s Report – Ronnie Landreneau</w:t>
                            </w:r>
                          </w:p>
                          <w:p w14:paraId="7303EEE4" w14:textId="77777777" w:rsidR="00E42DC5" w:rsidRPr="00191580" w:rsidRDefault="00E42DC5" w:rsidP="007B4D5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15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Mayor’s Report – Jennifer Vidrine</w:t>
                            </w:r>
                          </w:p>
                          <w:p w14:paraId="7303EEE5" w14:textId="77777777" w:rsidR="00E42DC5" w:rsidRPr="00191580" w:rsidRDefault="00E42DC5" w:rsidP="00CE54B8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6394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EEA8" id="Text Box 9" o:spid="_x0000_s1030" type="#_x0000_t202" style="position:absolute;margin-left:221.4pt;margin-top:155.4pt;width:378.6pt;height:580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" filled="f" stroked="f">
                <o:lock v:ext="edit" shapetype="t"/>
                <v:textbox inset="2.85pt,2.85pt,2.85pt,2.85pt">
                  <w:txbxContent>
                    <w:p w14:paraId="7303EEC5" w14:textId="77777777" w:rsidR="00E42DC5" w:rsidRPr="00191580" w:rsidRDefault="00E42DC5" w:rsidP="003E0C34">
                      <w:pPr>
                        <w:pStyle w:val="listtext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Call to Order - Mayor</w:t>
                      </w:r>
                    </w:p>
                    <w:p w14:paraId="7303EEC6" w14:textId="73D45415" w:rsidR="005161F1" w:rsidRPr="002B19B3" w:rsidRDefault="00E42DC5" w:rsidP="003E0C34">
                      <w:pPr>
                        <w:pStyle w:val="listtext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B19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Invocation</w:t>
                      </w:r>
                      <w:r w:rsidR="00DE3795" w:rsidRPr="002B19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</w:t>
                      </w:r>
                      <w:r w:rsidR="00210122" w:rsidRPr="002B19B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3730E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Matthew Guidry</w:t>
                      </w:r>
                      <w:r w:rsidR="00C628E7" w:rsidRPr="002B19B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4C0C44" w:rsidRPr="002B19B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Boys Scout Troop 322</w:t>
                      </w:r>
                    </w:p>
                    <w:p w14:paraId="7303EEC7" w14:textId="6C8F90B7" w:rsidR="00677A9C" w:rsidRDefault="00E42DC5" w:rsidP="00BE5BD0">
                      <w:pPr>
                        <w:pStyle w:val="listtext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161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Pledge of Allegiance</w:t>
                      </w:r>
                      <w:r w:rsidR="00DE379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</w:t>
                      </w:r>
                      <w:r w:rsidR="00ED3A5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214E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Triston Edmond, Boys Scout Troop 322 &amp; C</w:t>
                      </w:r>
                      <w:r w:rsidR="007B774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aiden Sam</w:t>
                      </w:r>
                      <w:r w:rsidR="00C628E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D06A4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Cubs</w:t>
                      </w:r>
                      <w:r w:rsidR="004C0C4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Scout </w:t>
                      </w:r>
                      <w:r w:rsidR="00D06A4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Pack</w:t>
                      </w:r>
                      <w:r w:rsidR="004C0C4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774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7</w:t>
                      </w:r>
                      <w:r w:rsidR="004C0C4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</w:t>
                      </w:r>
                    </w:p>
                    <w:p w14:paraId="7303EEC8" w14:textId="77777777" w:rsidR="00E42DC5" w:rsidRPr="005161F1" w:rsidRDefault="00B22463" w:rsidP="00BE5BD0">
                      <w:pPr>
                        <w:pStyle w:val="listtext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Roll </w:t>
                      </w:r>
                      <w:r w:rsidR="00E42DC5" w:rsidRPr="005161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Call – City Clerk</w:t>
                      </w:r>
                    </w:p>
                    <w:p w14:paraId="29CDB937" w14:textId="77777777" w:rsidR="003F2BC3" w:rsidRDefault="00E42DC5" w:rsidP="003F2BC3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Approval of: </w:t>
                      </w:r>
                    </w:p>
                    <w:p w14:paraId="452C4C39" w14:textId="383681D2" w:rsidR="003F2BC3" w:rsidRPr="00F00560" w:rsidRDefault="00E42DC5" w:rsidP="00F0056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F2B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Minutes-Monthly Meeting</w:t>
                      </w:r>
                      <w:r w:rsidR="002B0703" w:rsidRPr="003F2B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71DD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December 12</w:t>
                      </w:r>
                      <w:r w:rsidR="000C261B" w:rsidRPr="003F2B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 2017</w:t>
                      </w:r>
                    </w:p>
                    <w:p w14:paraId="7303EECC" w14:textId="69C44FCD" w:rsidR="003F01AA" w:rsidRPr="003F2BC3" w:rsidRDefault="00E42DC5" w:rsidP="003F2BC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F2B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Monthly Report for </w:t>
                      </w:r>
                      <w:r w:rsidR="00F71DD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December</w:t>
                      </w:r>
                      <w:r w:rsidR="009D7E3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="000C261B" w:rsidRPr="003F2B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017</w:t>
                      </w:r>
                    </w:p>
                    <w:p w14:paraId="7303EECD" w14:textId="77777777" w:rsidR="00E42DC5" w:rsidRPr="00191580" w:rsidRDefault="00E42DC5" w:rsidP="00380397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Council Comments</w:t>
                      </w:r>
                    </w:p>
                    <w:p w14:paraId="7303EECE" w14:textId="77777777" w:rsidR="00E42DC5" w:rsidRDefault="00E42DC5" w:rsidP="003E0C34">
                      <w:pPr>
                        <w:pStyle w:val="listtext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Public Comments on Agenda Items Listed (4 minutes each)</w:t>
                      </w:r>
                    </w:p>
                    <w:p w14:paraId="4F43E4C3" w14:textId="3AA9E0C8" w:rsidR="00C930FF" w:rsidRDefault="00E42DC5" w:rsidP="00A36207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Agenda </w:t>
                      </w:r>
                      <w:r w:rsidR="00BE149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Items:</w:t>
                      </w:r>
                    </w:p>
                    <w:p w14:paraId="0C2D8C9B" w14:textId="384BE7FD" w:rsidR="00D06A4F" w:rsidRDefault="00D06A4F" w:rsidP="00997901">
                      <w:pPr>
                        <w:pStyle w:val="listtext"/>
                        <w:numPr>
                          <w:ilvl w:val="1"/>
                          <w:numId w:val="23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City of Ville Platte Retirees</w:t>
                      </w:r>
                    </w:p>
                    <w:p w14:paraId="530FB6B1" w14:textId="6492C06F" w:rsidR="00D06A4F" w:rsidRDefault="00D06A4F" w:rsidP="00997901">
                      <w:pPr>
                        <w:pStyle w:val="listtext"/>
                        <w:numPr>
                          <w:ilvl w:val="1"/>
                          <w:numId w:val="23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Audit Ending June 30, 2017</w:t>
                      </w:r>
                    </w:p>
                    <w:p w14:paraId="22211C8B" w14:textId="27E4B62C" w:rsidR="00F71DD4" w:rsidRPr="00997901" w:rsidRDefault="00F71DD4" w:rsidP="00997901">
                      <w:pPr>
                        <w:pStyle w:val="listtext"/>
                        <w:numPr>
                          <w:ilvl w:val="1"/>
                          <w:numId w:val="23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979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Fire Department 2% increase</w:t>
                      </w:r>
                    </w:p>
                    <w:p w14:paraId="042DEA30" w14:textId="3464EE49" w:rsidR="00F71DD4" w:rsidRDefault="00F71DD4" w:rsidP="00997901">
                      <w:pPr>
                        <w:pStyle w:val="listtext"/>
                        <w:numPr>
                          <w:ilvl w:val="1"/>
                          <w:numId w:val="23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979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City of Ville Platte Policies &amp; Procedures</w:t>
                      </w:r>
                    </w:p>
                    <w:p w14:paraId="1F162B88" w14:textId="3C42F3EE" w:rsidR="00C3368C" w:rsidRDefault="00C3368C" w:rsidP="00997901">
                      <w:pPr>
                        <w:pStyle w:val="listtext"/>
                        <w:numPr>
                          <w:ilvl w:val="1"/>
                          <w:numId w:val="23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Todd Morein, Universal Communication – Internet Service</w:t>
                      </w:r>
                    </w:p>
                    <w:p w14:paraId="6F94D2CA" w14:textId="339074C8" w:rsidR="00C415C1" w:rsidRPr="00997901" w:rsidRDefault="00C415C1" w:rsidP="00997901">
                      <w:pPr>
                        <w:pStyle w:val="listtext"/>
                        <w:numPr>
                          <w:ilvl w:val="1"/>
                          <w:numId w:val="23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Meeting date change for February &amp; March</w:t>
                      </w:r>
                    </w:p>
                    <w:p w14:paraId="003C0999" w14:textId="34D8E667" w:rsidR="007F60C2" w:rsidRPr="00D9269A" w:rsidRDefault="0044611E" w:rsidP="00D9269A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Abandoned Property</w:t>
                      </w:r>
                    </w:p>
                    <w:p w14:paraId="6E678EE0" w14:textId="16E372C7" w:rsidR="009C4E70" w:rsidRPr="0080374F" w:rsidRDefault="00163AE2" w:rsidP="00166651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A372DB">
                        <w:rPr>
                          <w:rFonts w:ascii="Times New Roman" w:hAnsi="Times New Roman" w:cs="Times New Roman"/>
                        </w:rPr>
                        <w:t>Resolutions</w:t>
                      </w:r>
                    </w:p>
                    <w:p w14:paraId="2EB6E714" w14:textId="7DBE6389" w:rsidR="0080374F" w:rsidRPr="00E03661" w:rsidRDefault="00A07DC3" w:rsidP="0080374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Application to Louisiana State Bond Commission for authority</w:t>
                      </w:r>
                      <w:r w:rsidR="00DE7BE2">
                        <w:rPr>
                          <w:rFonts w:ascii="Times New Roman" w:hAnsi="Times New Roman" w:cs="Times New Roman"/>
                          <w:b/>
                        </w:rPr>
                        <w:t xml:space="preserve"> to issue</w:t>
                      </w:r>
                      <w:r w:rsidR="00C3368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0374F">
                        <w:rPr>
                          <w:rFonts w:ascii="Times New Roman" w:hAnsi="Times New Roman" w:cs="Times New Roman"/>
                          <w:b/>
                        </w:rPr>
                        <w:t>Bond</w:t>
                      </w:r>
                      <w:r w:rsidR="00B34658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="0080374F">
                        <w:rPr>
                          <w:rFonts w:ascii="Times New Roman" w:hAnsi="Times New Roman" w:cs="Times New Roman"/>
                          <w:b/>
                        </w:rPr>
                        <w:t xml:space="preserve"> for Road &amp; Drainage</w:t>
                      </w:r>
                      <w:r w:rsidR="00B3465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E7BE2">
                        <w:rPr>
                          <w:rFonts w:ascii="Times New Roman" w:hAnsi="Times New Roman" w:cs="Times New Roman"/>
                          <w:b/>
                        </w:rPr>
                        <w:t>Improvements</w:t>
                      </w:r>
                    </w:p>
                    <w:p w14:paraId="7303EEDA" w14:textId="0E2465C5" w:rsidR="00E42DC5" w:rsidRPr="00484321" w:rsidRDefault="00E42DC5" w:rsidP="00A372DB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Ordinances</w:t>
                      </w:r>
                    </w:p>
                    <w:p w14:paraId="2560E639" w14:textId="3CABC38B" w:rsidR="00484321" w:rsidRPr="00B55180" w:rsidRDefault="00484321" w:rsidP="0048432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Introduction</w:t>
                      </w:r>
                    </w:p>
                    <w:p w14:paraId="7433F6D5" w14:textId="5FB2614C" w:rsidR="00B55180" w:rsidRPr="009411D6" w:rsidRDefault="00EA40ED" w:rsidP="00D9269A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Adoption</w:t>
                      </w:r>
                    </w:p>
                    <w:p w14:paraId="7303EEDB" w14:textId="77777777" w:rsidR="003946C6" w:rsidRPr="003946C6" w:rsidRDefault="00E42DC5" w:rsidP="003946C6">
                      <w:pPr>
                        <w:pStyle w:val="listtext"/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Proclam</w:t>
                      </w:r>
                      <w:r w:rsidRPr="003946C6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ation</w:t>
                      </w:r>
                    </w:p>
                    <w:p w14:paraId="3DBF301E" w14:textId="057270CC" w:rsidR="00E02C4C" w:rsidRPr="00536C8C" w:rsidRDefault="002A5037" w:rsidP="00B55180">
                      <w:pPr>
                        <w:pStyle w:val="listtext"/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Permits</w:t>
                      </w:r>
                    </w:p>
                    <w:p w14:paraId="125DEBFF" w14:textId="0A40B81E" w:rsidR="00536C8C" w:rsidRPr="00997901" w:rsidRDefault="00536C8C" w:rsidP="00536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9790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Liquor Permit - Non-Blonde Restaurant</w:t>
                      </w:r>
                    </w:p>
                    <w:p w14:paraId="7303EEDF" w14:textId="77777777" w:rsidR="00E42DC5" w:rsidRPr="00191580" w:rsidRDefault="00E42DC5" w:rsidP="003E0C34">
                      <w:pPr>
                        <w:pStyle w:val="listtext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New Business</w:t>
                      </w:r>
                    </w:p>
                    <w:p w14:paraId="7303EEE0" w14:textId="77777777" w:rsidR="00E42DC5" w:rsidRPr="00191580" w:rsidRDefault="00E42DC5" w:rsidP="005C56C2">
                      <w:pPr>
                        <w:pStyle w:val="listtext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Reports</w:t>
                      </w:r>
                    </w:p>
                    <w:p w14:paraId="7303EEE1" w14:textId="77777777" w:rsidR="00E42DC5" w:rsidRPr="00191580" w:rsidRDefault="00E42DC5" w:rsidP="0044624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Fire Chief’s Report – </w:t>
                      </w:r>
                      <w:r w:rsidR="000678D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Chris Harrison</w:t>
                      </w:r>
                    </w:p>
                    <w:p w14:paraId="7303EEE2" w14:textId="77777777" w:rsidR="00E42DC5" w:rsidRPr="00191580" w:rsidRDefault="00E42DC5" w:rsidP="005C56C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Chief of Police’s Report – Neil Lartigue</w:t>
                      </w:r>
                    </w:p>
                    <w:p w14:paraId="7303EEE3" w14:textId="77777777" w:rsidR="00E42DC5" w:rsidRPr="00191580" w:rsidRDefault="00E42DC5" w:rsidP="004A78A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after="0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City Engineer’s Report – Ronnie Landreneau</w:t>
                      </w:r>
                    </w:p>
                    <w:p w14:paraId="7303EEE4" w14:textId="77777777" w:rsidR="00E42DC5" w:rsidRPr="00191580" w:rsidRDefault="00E42DC5" w:rsidP="007B4D5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15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Mayor’s Report – Jennifer Vidrine</w:t>
                      </w:r>
                    </w:p>
                    <w:p w14:paraId="7303EEE5" w14:textId="77777777" w:rsidR="00E42DC5" w:rsidRPr="00191580" w:rsidRDefault="00E42DC5" w:rsidP="00CE54B8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6394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6F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3EEAA" wp14:editId="4D8B40E1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</wp:posOffset>
                </wp:positionV>
                <wp:extent cx="2514600" cy="676275"/>
                <wp:effectExtent l="0" t="0" r="0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03EEE6" w14:textId="77777777" w:rsidR="0022021C" w:rsidRDefault="00E42DC5" w:rsidP="006A6F9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82990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Shountilez L. Williams, City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EEAA" id="Text Box 19" o:spid="_x0000_s1031" type="#_x0000_t202" style="position:absolute;margin-left:-63pt;margin-top:2.7pt;width:198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" filled="f" stroked="f">
                <v:textbox>
                  <w:txbxContent>
                    <w:p w14:paraId="7303EEE6" w14:textId="77777777" w:rsidR="0022021C" w:rsidRDefault="00E42DC5" w:rsidP="006A6F98">
                      <w:pPr>
                        <w:jc w:val="center"/>
                      </w:pPr>
                      <w:r>
                        <w:rPr>
                          <w:b/>
                          <w:color w:val="000080"/>
                          <w:sz w:val="22"/>
                          <w:szCs w:val="22"/>
                        </w:rPr>
                        <w:t xml:space="preserve">   </w:t>
                      </w:r>
                      <w:r w:rsidRPr="00682990">
                        <w:rPr>
                          <w:b/>
                          <w:color w:val="000080"/>
                          <w:sz w:val="22"/>
                          <w:szCs w:val="22"/>
                        </w:rPr>
                        <w:t>Shountilez L. Williams, City Clerk</w:t>
                      </w:r>
                    </w:p>
                  </w:txbxContent>
                </v:textbox>
              </v:shape>
            </w:pict>
          </mc:Fallback>
        </mc:AlternateContent>
      </w:r>
    </w:p>
    <w:p w14:paraId="7303EE92" w14:textId="47EEC4E1" w:rsidR="00630C0A" w:rsidRDefault="00630C0A" w:rsidP="00630C0A"/>
    <w:p w14:paraId="7303EE93" w14:textId="08EF7302" w:rsidR="00EF5B3A" w:rsidRPr="00630C0A" w:rsidRDefault="00CA19B4" w:rsidP="00630C0A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3EEAC" wp14:editId="7303EEAD">
                <wp:simplePos x="0" y="0"/>
                <wp:positionH relativeFrom="column">
                  <wp:posOffset>3790950</wp:posOffset>
                </wp:positionH>
                <wp:positionV relativeFrom="paragraph">
                  <wp:posOffset>4693920</wp:posOffset>
                </wp:positionV>
                <wp:extent cx="2381250" cy="1466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EEE7" w14:textId="77777777" w:rsidR="00CA19B4" w:rsidRDefault="00CA1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3EEAC" id="Text Box 28" o:spid="_x0000_s1032" type="#_x0000_t202" style="position:absolute;margin-left:298.5pt;margin-top:369.6pt;width:187.5pt;height:11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" filled="f" stroked="f" strokeweight=".5pt">
                <v:textbox style="mso-fit-shape-to-text:t">
                  <w:txbxContent>
                    <w:p w14:paraId="7303EEE7" w14:textId="77777777" w:rsidR="00CA19B4" w:rsidRDefault="00CA19B4"/>
                  </w:txbxContent>
                </v:textbox>
              </v:shape>
            </w:pict>
          </mc:Fallback>
        </mc:AlternateContent>
      </w:r>
      <w:r w:rsidR="005D43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3EEAE" wp14:editId="7303EEAF">
                <wp:simplePos x="0" y="0"/>
                <wp:positionH relativeFrom="column">
                  <wp:posOffset>-638175</wp:posOffset>
                </wp:positionH>
                <wp:positionV relativeFrom="paragraph">
                  <wp:posOffset>2941320</wp:posOffset>
                </wp:positionV>
                <wp:extent cx="2466975" cy="2286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EEE8" w14:textId="77777777" w:rsidR="00E42DC5" w:rsidRDefault="00E42DC5" w:rsidP="00AE72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3EEFF" wp14:editId="7303EF00">
                                  <wp:extent cx="2133600" cy="21336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y of VP seal transparen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293" cy="2137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EEAE" id="_x0000_s1033" type="#_x0000_t202" style="position:absolute;margin-left:-50.25pt;margin-top:231.6pt;width:194.2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" filled="f" stroked="f" strokeweight=".5pt">
                <v:textbox>
                  <w:txbxContent>
                    <w:p w14:paraId="7303EEE8" w14:textId="77777777" w:rsidR="00E42DC5" w:rsidRDefault="00E42DC5" w:rsidP="00AE72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3EEFF" wp14:editId="7303EF00">
                            <wp:extent cx="2133600" cy="21336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y of VP seal transparen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293" cy="2137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EEB0" wp14:editId="7303EEB1">
                <wp:simplePos x="0" y="0"/>
                <wp:positionH relativeFrom="column">
                  <wp:posOffset>-800100</wp:posOffset>
                </wp:positionH>
                <wp:positionV relativeFrom="paragraph">
                  <wp:posOffset>7389495</wp:posOffset>
                </wp:positionV>
                <wp:extent cx="2200275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EEE9" w14:textId="72203A2E" w:rsidR="00E42DC5" w:rsidRPr="00ED73EF" w:rsidRDefault="00E42DC5">
                            <w:pPr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ED73EF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Posted:</w:t>
                            </w:r>
                            <w:r w:rsidR="007B0432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F75155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2</w:t>
                            </w:r>
                            <w:r w:rsidR="00E20C9D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/</w:t>
                            </w:r>
                            <w:r w:rsidR="00F75155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ED73EF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/</w:t>
                            </w:r>
                            <w:r w:rsidR="003730E0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2018</w:t>
                            </w:r>
                            <w:r w:rsidR="00971C1E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D73EF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at</w:t>
                            </w:r>
                            <w:r w:rsidR="00641340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79387E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4</w:t>
                            </w:r>
                            <w:r w:rsidR="005A447C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:</w:t>
                            </w:r>
                            <w:r w:rsidR="00DC1095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0</w:t>
                            </w:r>
                            <w:r w:rsidR="005A447C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0</w:t>
                            </w:r>
                            <w:r w:rsidR="00ED73EF" w:rsidRPr="00ED73EF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79387E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p</w:t>
                            </w:r>
                            <w:r w:rsidR="00ED73EF" w:rsidRPr="00ED73EF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.</w:t>
                            </w:r>
                            <w:r w:rsidR="00F31C55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ED73EF" w:rsidRPr="00ED73EF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EEB0" id="Text Box 18" o:spid="_x0000_s1034" type="#_x0000_t202" style="position:absolute;margin-left:-63pt;margin-top:581.85pt;width:17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" filled="f" stroked="f" strokeweight=".5pt">
                <v:textbox>
                  <w:txbxContent>
                    <w:p w14:paraId="7303EEE9" w14:textId="72203A2E" w:rsidR="00E42DC5" w:rsidRPr="00ED73EF" w:rsidRDefault="00E42DC5">
                      <w:pPr>
                        <w:rPr>
                          <w:b/>
                          <w:i/>
                          <w:sz w:val="20"/>
                          <w:szCs w:val="16"/>
                        </w:rPr>
                      </w:pPr>
                      <w:r w:rsidRPr="00ED73EF">
                        <w:rPr>
                          <w:b/>
                          <w:i/>
                          <w:sz w:val="20"/>
                          <w:szCs w:val="16"/>
                        </w:rPr>
                        <w:t>Posted:</w:t>
                      </w:r>
                      <w:r w:rsidR="007B0432">
                        <w:rPr>
                          <w:b/>
                          <w:i/>
                          <w:sz w:val="20"/>
                          <w:szCs w:val="16"/>
                        </w:rPr>
                        <w:t xml:space="preserve"> </w:t>
                      </w:r>
                      <w:r w:rsidR="00F75155">
                        <w:rPr>
                          <w:b/>
                          <w:i/>
                          <w:sz w:val="20"/>
                          <w:szCs w:val="16"/>
                        </w:rPr>
                        <w:t>2</w:t>
                      </w:r>
                      <w:r w:rsidR="00E20C9D">
                        <w:rPr>
                          <w:b/>
                          <w:i/>
                          <w:sz w:val="20"/>
                          <w:szCs w:val="16"/>
                        </w:rPr>
                        <w:t>/</w:t>
                      </w:r>
                      <w:r w:rsidR="00F75155">
                        <w:rPr>
                          <w:b/>
                          <w:i/>
                          <w:sz w:val="20"/>
                          <w:szCs w:val="16"/>
                        </w:rPr>
                        <w:t>9</w:t>
                      </w:r>
                      <w:bookmarkStart w:id="1" w:name="_GoBack"/>
                      <w:bookmarkEnd w:id="1"/>
                      <w:r w:rsidRPr="00ED73EF">
                        <w:rPr>
                          <w:b/>
                          <w:i/>
                          <w:sz w:val="20"/>
                          <w:szCs w:val="16"/>
                        </w:rPr>
                        <w:t>/</w:t>
                      </w:r>
                      <w:r w:rsidR="003730E0">
                        <w:rPr>
                          <w:b/>
                          <w:i/>
                          <w:sz w:val="20"/>
                          <w:szCs w:val="16"/>
                        </w:rPr>
                        <w:t>2018</w:t>
                      </w:r>
                      <w:r w:rsidR="00971C1E">
                        <w:rPr>
                          <w:b/>
                          <w:i/>
                          <w:sz w:val="20"/>
                          <w:szCs w:val="16"/>
                        </w:rPr>
                        <w:t xml:space="preserve"> </w:t>
                      </w:r>
                      <w:r w:rsidRPr="00ED73EF">
                        <w:rPr>
                          <w:b/>
                          <w:i/>
                          <w:sz w:val="20"/>
                          <w:szCs w:val="16"/>
                        </w:rPr>
                        <w:t>at</w:t>
                      </w:r>
                      <w:r w:rsidR="00641340">
                        <w:rPr>
                          <w:b/>
                          <w:i/>
                          <w:sz w:val="20"/>
                          <w:szCs w:val="16"/>
                        </w:rPr>
                        <w:t xml:space="preserve"> </w:t>
                      </w:r>
                      <w:r w:rsidR="0079387E">
                        <w:rPr>
                          <w:b/>
                          <w:i/>
                          <w:sz w:val="20"/>
                          <w:szCs w:val="16"/>
                        </w:rPr>
                        <w:t>4</w:t>
                      </w:r>
                      <w:r w:rsidR="005A447C">
                        <w:rPr>
                          <w:b/>
                          <w:i/>
                          <w:sz w:val="20"/>
                          <w:szCs w:val="16"/>
                        </w:rPr>
                        <w:t>:</w:t>
                      </w:r>
                      <w:r w:rsidR="00DC1095">
                        <w:rPr>
                          <w:b/>
                          <w:i/>
                          <w:sz w:val="20"/>
                          <w:szCs w:val="16"/>
                        </w:rPr>
                        <w:t>0</w:t>
                      </w:r>
                      <w:r w:rsidR="005A447C">
                        <w:rPr>
                          <w:b/>
                          <w:i/>
                          <w:sz w:val="20"/>
                          <w:szCs w:val="16"/>
                        </w:rPr>
                        <w:t>0</w:t>
                      </w:r>
                      <w:r w:rsidR="00ED73EF" w:rsidRPr="00ED73EF">
                        <w:rPr>
                          <w:b/>
                          <w:i/>
                          <w:sz w:val="20"/>
                          <w:szCs w:val="16"/>
                        </w:rPr>
                        <w:t xml:space="preserve"> </w:t>
                      </w:r>
                      <w:r w:rsidR="0079387E">
                        <w:rPr>
                          <w:b/>
                          <w:i/>
                          <w:sz w:val="20"/>
                          <w:szCs w:val="16"/>
                        </w:rPr>
                        <w:t>p</w:t>
                      </w:r>
                      <w:r w:rsidR="00ED73EF" w:rsidRPr="00ED73EF">
                        <w:rPr>
                          <w:b/>
                          <w:i/>
                          <w:sz w:val="20"/>
                          <w:szCs w:val="16"/>
                        </w:rPr>
                        <w:t>.</w:t>
                      </w:r>
                      <w:r w:rsidR="00F31C55">
                        <w:rPr>
                          <w:b/>
                          <w:i/>
                          <w:sz w:val="20"/>
                          <w:szCs w:val="16"/>
                        </w:rPr>
                        <w:t xml:space="preserve"> </w:t>
                      </w:r>
                      <w:r w:rsidR="00ED73EF" w:rsidRPr="00ED73EF">
                        <w:rPr>
                          <w:b/>
                          <w:i/>
                          <w:sz w:val="20"/>
                          <w:szCs w:val="16"/>
                        </w:rPr>
                        <w:t>m.</w:t>
                      </w:r>
                    </w:p>
                  </w:txbxContent>
                </v:textbox>
              </v:shape>
            </w:pict>
          </mc:Fallback>
        </mc:AlternateContent>
      </w:r>
      <w:r w:rsidR="00D727A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03EEB2" wp14:editId="7303EEB3">
                <wp:simplePos x="0" y="0"/>
                <wp:positionH relativeFrom="page">
                  <wp:posOffset>114300</wp:posOffset>
                </wp:positionH>
                <wp:positionV relativeFrom="page">
                  <wp:posOffset>2505075</wp:posOffset>
                </wp:positionV>
                <wp:extent cx="2743200" cy="27527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03EEEA" w14:textId="77777777" w:rsidR="006F369F" w:rsidRDefault="006F369F" w:rsidP="00D727AB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03EEEB" w14:textId="4FC40820" w:rsidR="00E42DC5" w:rsidRPr="006F7819" w:rsidRDefault="00AC5CC5" w:rsidP="00D727AB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</w:t>
                            </w:r>
                            <w:r w:rsidR="00E42DC5" w:rsidRPr="006F7819">
                              <w:rPr>
                                <w:sz w:val="28"/>
                                <w:szCs w:val="28"/>
                              </w:rPr>
                              <w:t>day</w:t>
                            </w:r>
                            <w:r w:rsidR="0098787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303EEEC" w14:textId="06008C29" w:rsidR="00E42DC5" w:rsidRPr="00D727AB" w:rsidRDefault="00E42DC5" w:rsidP="00D727AB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C5CC5">
                              <w:rPr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F75155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D9269A">
                              <w:rPr>
                                <w:sz w:val="28"/>
                                <w:szCs w:val="28"/>
                              </w:rPr>
                              <w:t>, 201</w:t>
                            </w:r>
                            <w:r w:rsidR="003730E0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303EEED" w14:textId="77777777" w:rsidR="00D727AB" w:rsidRPr="00335B6A" w:rsidRDefault="00D727AB" w:rsidP="00D727AB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B6A">
                              <w:rPr>
                                <w:sz w:val="28"/>
                                <w:szCs w:val="28"/>
                              </w:rPr>
                              <w:t>5:00 P.M.</w:t>
                            </w:r>
                          </w:p>
                          <w:p w14:paraId="7303EEEE" w14:textId="77777777" w:rsidR="00D727AB" w:rsidRDefault="00D727AB" w:rsidP="00D727AB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  <w:color w:val="FF0000"/>
                              </w:rPr>
                            </w:pPr>
                          </w:p>
                          <w:p w14:paraId="7303EEEF" w14:textId="77777777" w:rsidR="00D727AB" w:rsidRDefault="00D727AB" w:rsidP="00D727AB">
                            <w:pPr>
                              <w:pStyle w:val="Heading3"/>
                              <w:spacing w:before="0"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303EEF0" w14:textId="77777777" w:rsidR="00D727AB" w:rsidRDefault="00D727AB" w:rsidP="00D727AB">
                            <w:pPr>
                              <w:pStyle w:val="Heading3"/>
                              <w:spacing w:before="0" w:after="0"/>
                              <w:jc w:val="center"/>
                            </w:pPr>
                          </w:p>
                          <w:p w14:paraId="7303EEF1" w14:textId="77777777" w:rsidR="00E42DC5" w:rsidRPr="002F5063" w:rsidRDefault="00E42DC5" w:rsidP="00D727AB">
                            <w:pPr>
                              <w:pStyle w:val="Heading3"/>
                              <w:spacing w:before="0" w:after="0"/>
                              <w:jc w:val="center"/>
                            </w:pPr>
                            <w:r>
                              <w:t>Council Chambers</w:t>
                            </w:r>
                            <w:r>
                              <w:br/>
                              <w:t>Ville Platte City Hall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EEB2" id="Text Box 10" o:spid="_x0000_s1035" type="#_x0000_t202" style="position:absolute;margin-left:9pt;margin-top:197.25pt;width:3in;height:216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" filled="f" stroked="f">
                <v:textbox inset="3.6pt,,3.6pt">
                  <w:txbxContent>
                    <w:p w14:paraId="7303EEEA" w14:textId="77777777" w:rsidR="006F369F" w:rsidRDefault="006F369F" w:rsidP="00D727AB">
                      <w:pPr>
                        <w:pStyle w:val="Heading3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303EEEB" w14:textId="4FC40820" w:rsidR="00E42DC5" w:rsidRPr="006F7819" w:rsidRDefault="00AC5CC5" w:rsidP="00D727AB">
                      <w:pPr>
                        <w:pStyle w:val="Heading3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</w:t>
                      </w:r>
                      <w:r w:rsidR="00E42DC5" w:rsidRPr="006F7819">
                        <w:rPr>
                          <w:sz w:val="28"/>
                          <w:szCs w:val="28"/>
                        </w:rPr>
                        <w:t>day</w:t>
                      </w:r>
                      <w:r w:rsidR="00987877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7303EEEC" w14:textId="06008C29" w:rsidR="00E42DC5" w:rsidRPr="00D727AB" w:rsidRDefault="00E42DC5" w:rsidP="00D727AB">
                      <w:pPr>
                        <w:pStyle w:val="Heading3"/>
                        <w:spacing w:before="0" w:after="0"/>
                        <w:jc w:val="center"/>
                        <w:rPr>
                          <w:b w:val="0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AC5CC5">
                        <w:rPr>
                          <w:sz w:val="28"/>
                          <w:szCs w:val="28"/>
                        </w:rPr>
                        <w:t xml:space="preserve">February </w:t>
                      </w:r>
                      <w:r w:rsidR="00F75155">
                        <w:rPr>
                          <w:sz w:val="28"/>
                          <w:szCs w:val="28"/>
                        </w:rPr>
                        <w:t>12</w:t>
                      </w:r>
                      <w:r w:rsidR="00D9269A">
                        <w:rPr>
                          <w:sz w:val="28"/>
                          <w:szCs w:val="28"/>
                        </w:rPr>
                        <w:t>, 201</w:t>
                      </w:r>
                      <w:r w:rsidR="003730E0">
                        <w:rPr>
                          <w:sz w:val="28"/>
                          <w:szCs w:val="28"/>
                        </w:rPr>
                        <w:t>8</w:t>
                      </w:r>
                    </w:p>
                    <w:p w14:paraId="7303EEED" w14:textId="77777777" w:rsidR="00D727AB" w:rsidRPr="00335B6A" w:rsidRDefault="00D727AB" w:rsidP="00D727AB">
                      <w:pPr>
                        <w:pStyle w:val="Heading3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B6A">
                        <w:rPr>
                          <w:sz w:val="28"/>
                          <w:szCs w:val="28"/>
                        </w:rPr>
                        <w:t>5:00 P.M.</w:t>
                      </w:r>
                    </w:p>
                    <w:p w14:paraId="7303EEEE" w14:textId="77777777" w:rsidR="00D727AB" w:rsidRDefault="00D727AB" w:rsidP="00D727AB">
                      <w:pPr>
                        <w:pStyle w:val="Heading3"/>
                        <w:spacing w:before="0" w:after="0"/>
                        <w:jc w:val="center"/>
                        <w:rPr>
                          <w:b w:val="0"/>
                          <w:i/>
                          <w:color w:val="FF0000"/>
                        </w:rPr>
                      </w:pPr>
                    </w:p>
                    <w:p w14:paraId="7303EEEF" w14:textId="77777777" w:rsidR="00D727AB" w:rsidRDefault="00D727AB" w:rsidP="00D727AB">
                      <w:pPr>
                        <w:pStyle w:val="Heading3"/>
                        <w:spacing w:before="0" w:after="0"/>
                        <w:jc w:val="center"/>
                      </w:pPr>
                      <w:r>
                        <w:t xml:space="preserve"> </w:t>
                      </w:r>
                    </w:p>
                    <w:p w14:paraId="7303EEF0" w14:textId="77777777" w:rsidR="00D727AB" w:rsidRDefault="00D727AB" w:rsidP="00D727AB">
                      <w:pPr>
                        <w:pStyle w:val="Heading3"/>
                        <w:spacing w:before="0" w:after="0"/>
                        <w:jc w:val="center"/>
                      </w:pPr>
                    </w:p>
                    <w:p w14:paraId="7303EEF1" w14:textId="77777777" w:rsidR="00E42DC5" w:rsidRPr="002F5063" w:rsidRDefault="00E42DC5" w:rsidP="00D727AB">
                      <w:pPr>
                        <w:pStyle w:val="Heading3"/>
                        <w:spacing w:before="0" w:after="0"/>
                        <w:jc w:val="center"/>
                      </w:pPr>
                      <w:r>
                        <w:t>Council Chambers</w:t>
                      </w:r>
                      <w:r>
                        <w:br/>
                        <w:t>Ville Platte City Hall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45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3EEB4" wp14:editId="7303EEB5">
                <wp:simplePos x="0" y="0"/>
                <wp:positionH relativeFrom="column">
                  <wp:posOffset>2209800</wp:posOffset>
                </wp:positionH>
                <wp:positionV relativeFrom="paragraph">
                  <wp:posOffset>5894070</wp:posOffset>
                </wp:positionV>
                <wp:extent cx="4352925" cy="3524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EEF2" w14:textId="77777777" w:rsidR="00E42DC5" w:rsidRDefault="00E42D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EEB4" id="Text Box 29" o:spid="_x0000_s1036" type="#_x0000_t202" style="position:absolute;margin-left:174pt;margin-top:464.1pt;width:342.75pt;height:27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" filled="f" stroked="f" strokeweight=".5pt">
                <v:textbox style="mso-fit-shape-to-text:t">
                  <w:txbxContent>
                    <w:p w14:paraId="7303EEF2" w14:textId="77777777" w:rsidR="00E42DC5" w:rsidRDefault="00E42DC5"/>
                  </w:txbxContent>
                </v:textbox>
              </v:shape>
            </w:pict>
          </mc:Fallback>
        </mc:AlternateContent>
      </w:r>
      <w:r w:rsidR="00E645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3EEB6" wp14:editId="7303EEB7">
                <wp:simplePos x="0" y="0"/>
                <wp:positionH relativeFrom="column">
                  <wp:posOffset>2286635</wp:posOffset>
                </wp:positionH>
                <wp:positionV relativeFrom="paragraph">
                  <wp:posOffset>5824855</wp:posOffset>
                </wp:positionV>
                <wp:extent cx="4295775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EEF3" w14:textId="77777777" w:rsidR="00E42DC5" w:rsidRDefault="00E42D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EEB6" id="Text Box 23" o:spid="_x0000_s1037" type="#_x0000_t202" style="position:absolute;margin-left:180.05pt;margin-top:458.65pt;width:338.25pt;height:2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" filled="f" stroked="f" strokeweight=".5pt">
                <v:textbox style="mso-fit-shape-to-text:t">
                  <w:txbxContent>
                    <w:p w14:paraId="7303EEF3" w14:textId="77777777" w:rsidR="00E42DC5" w:rsidRDefault="00E42DC5"/>
                  </w:txbxContent>
                </v:textbox>
              </v:shape>
            </w:pict>
          </mc:Fallback>
        </mc:AlternateContent>
      </w:r>
      <w:r w:rsidR="000766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3EEB8" wp14:editId="7303EEB9">
                <wp:simplePos x="0" y="0"/>
                <wp:positionH relativeFrom="column">
                  <wp:posOffset>-800100</wp:posOffset>
                </wp:positionH>
                <wp:positionV relativeFrom="paragraph">
                  <wp:posOffset>5227320</wp:posOffset>
                </wp:positionV>
                <wp:extent cx="2743200" cy="240030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03EEF4" w14:textId="77777777" w:rsidR="00E42DC5" w:rsidRDefault="00E42DC5" w:rsidP="00B47A29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7303EEF5" w14:textId="77777777" w:rsidR="00E42DC5" w:rsidRDefault="00E42DC5" w:rsidP="00B47A29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7303EEF6" w14:textId="77777777" w:rsidR="00E42DC5" w:rsidRPr="003B0CB9" w:rsidRDefault="00E42DC5" w:rsidP="00B47A29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3B0CB9"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7303EEF7" w14:textId="77777777" w:rsidR="00E42DC5" w:rsidRPr="003B0CB9" w:rsidRDefault="00E42DC5" w:rsidP="00B47A29">
                            <w:pPr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7303EEF8" w14:textId="77777777" w:rsidR="00E42DC5" w:rsidRPr="00B47A29" w:rsidRDefault="00E42DC5" w:rsidP="00B47A2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47A29">
                              <w:rPr>
                                <w:b/>
                                <w:color w:val="FFFFFF"/>
                              </w:rPr>
                              <w:t>C.J. Dardeau-District “A”</w:t>
                            </w:r>
                          </w:p>
                          <w:p w14:paraId="7303EEF9" w14:textId="77777777" w:rsidR="00E42DC5" w:rsidRPr="00B47A29" w:rsidRDefault="00E42DC5" w:rsidP="00B47A2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47A29">
                              <w:rPr>
                                <w:b/>
                                <w:color w:val="FFFFFF"/>
                              </w:rPr>
                              <w:t>Jerry Joseph-District “B”</w:t>
                            </w:r>
                          </w:p>
                          <w:p w14:paraId="7303EEFA" w14:textId="77777777" w:rsidR="00E42DC5" w:rsidRPr="00B47A29" w:rsidRDefault="00E42DC5" w:rsidP="00B47A2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47A29">
                              <w:rPr>
                                <w:b/>
                                <w:color w:val="FFFFFF"/>
                              </w:rPr>
                              <w:t>Mike Perron-District “C”</w:t>
                            </w:r>
                          </w:p>
                          <w:p w14:paraId="7303EEFB" w14:textId="77777777" w:rsidR="00E42DC5" w:rsidRPr="00B47A29" w:rsidRDefault="00E42DC5" w:rsidP="00B47A2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47A29">
                              <w:rPr>
                                <w:b/>
                                <w:color w:val="FFFFFF"/>
                              </w:rPr>
                              <w:t>Freddie Jack-District “D”</w:t>
                            </w:r>
                          </w:p>
                          <w:p w14:paraId="7303EEFC" w14:textId="77777777" w:rsidR="00E42DC5" w:rsidRPr="00B47A29" w:rsidRDefault="00E42DC5" w:rsidP="00B47A2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B47A29">
                              <w:rPr>
                                <w:b/>
                                <w:color w:val="FFFFFF"/>
                              </w:rPr>
                              <w:t>Donald Sam-District “E”</w:t>
                            </w:r>
                          </w:p>
                          <w:p w14:paraId="7303EEFD" w14:textId="77777777" w:rsidR="00E42DC5" w:rsidRPr="00B47A29" w:rsidRDefault="00CA3797" w:rsidP="00B47A2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Bryant Riggs</w:t>
                            </w:r>
                            <w:r w:rsidR="00E42DC5" w:rsidRPr="00B47A29">
                              <w:rPr>
                                <w:b/>
                                <w:color w:val="FFFFFF"/>
                              </w:rPr>
                              <w:t>-District “F”</w:t>
                            </w:r>
                          </w:p>
                          <w:p w14:paraId="7303EEFE" w14:textId="77777777" w:rsidR="00E42DC5" w:rsidRDefault="00E42DC5" w:rsidP="00B47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EEB8" id="Text Box 31" o:spid="_x0000_s1038" type="#_x0000_t202" style="position:absolute;margin-left:-63pt;margin-top:411.6pt;width:3in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" filled="f" stroked="f">
                <v:textbox>
                  <w:txbxContent>
                    <w:p w14:paraId="7303EEF4" w14:textId="77777777" w:rsidR="00E42DC5" w:rsidRDefault="00E42DC5" w:rsidP="00B47A29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14:paraId="7303EEF5" w14:textId="77777777" w:rsidR="00E42DC5" w:rsidRDefault="00E42DC5" w:rsidP="00B47A29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14:paraId="7303EEF6" w14:textId="77777777" w:rsidR="00E42DC5" w:rsidRPr="003B0CB9" w:rsidRDefault="00E42DC5" w:rsidP="00B47A29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3B0CB9">
                        <w:rPr>
                          <w:b/>
                          <w:color w:val="000080"/>
                          <w:sz w:val="20"/>
                          <w:szCs w:val="20"/>
                        </w:rPr>
                        <w:t>Council Members</w:t>
                      </w:r>
                    </w:p>
                    <w:p w14:paraId="7303EEF7" w14:textId="77777777" w:rsidR="00E42DC5" w:rsidRPr="003B0CB9" w:rsidRDefault="00E42DC5" w:rsidP="00B47A29">
                      <w:pPr>
                        <w:jc w:val="center"/>
                        <w:rPr>
                          <w:color w:val="000080"/>
                          <w:sz w:val="20"/>
                          <w:szCs w:val="20"/>
                        </w:rPr>
                      </w:pPr>
                    </w:p>
                    <w:p w14:paraId="7303EEF8" w14:textId="77777777" w:rsidR="00E42DC5" w:rsidRPr="00B47A29" w:rsidRDefault="00E42DC5" w:rsidP="00B47A2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47A29">
                        <w:rPr>
                          <w:b/>
                          <w:color w:val="FFFFFF"/>
                        </w:rPr>
                        <w:t>C.J. Dardeau-District “A”</w:t>
                      </w:r>
                    </w:p>
                    <w:p w14:paraId="7303EEF9" w14:textId="77777777" w:rsidR="00E42DC5" w:rsidRPr="00B47A29" w:rsidRDefault="00E42DC5" w:rsidP="00B47A2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47A29">
                        <w:rPr>
                          <w:b/>
                          <w:color w:val="FFFFFF"/>
                        </w:rPr>
                        <w:t>Jerry Joseph-District “B”</w:t>
                      </w:r>
                    </w:p>
                    <w:p w14:paraId="7303EEFA" w14:textId="77777777" w:rsidR="00E42DC5" w:rsidRPr="00B47A29" w:rsidRDefault="00E42DC5" w:rsidP="00B47A2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47A29">
                        <w:rPr>
                          <w:b/>
                          <w:color w:val="FFFFFF"/>
                        </w:rPr>
                        <w:t>Mike Perron-District “C”</w:t>
                      </w:r>
                    </w:p>
                    <w:p w14:paraId="7303EEFB" w14:textId="77777777" w:rsidR="00E42DC5" w:rsidRPr="00B47A29" w:rsidRDefault="00E42DC5" w:rsidP="00B47A2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47A29">
                        <w:rPr>
                          <w:b/>
                          <w:color w:val="FFFFFF"/>
                        </w:rPr>
                        <w:t>Freddie Jack-District “D”</w:t>
                      </w:r>
                    </w:p>
                    <w:p w14:paraId="7303EEFC" w14:textId="77777777" w:rsidR="00E42DC5" w:rsidRPr="00B47A29" w:rsidRDefault="00E42DC5" w:rsidP="00B47A2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B47A29">
                        <w:rPr>
                          <w:b/>
                          <w:color w:val="FFFFFF"/>
                        </w:rPr>
                        <w:t>Donald Sam-District “E”</w:t>
                      </w:r>
                    </w:p>
                    <w:p w14:paraId="7303EEFD" w14:textId="77777777" w:rsidR="00E42DC5" w:rsidRPr="00B47A29" w:rsidRDefault="00CA3797" w:rsidP="00B47A2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Bryant Riggs</w:t>
                      </w:r>
                      <w:r w:rsidR="00E42DC5" w:rsidRPr="00B47A29">
                        <w:rPr>
                          <w:b/>
                          <w:color w:val="FFFFFF"/>
                        </w:rPr>
                        <w:t>-District “F”</w:t>
                      </w:r>
                    </w:p>
                    <w:p w14:paraId="7303EEFE" w14:textId="77777777" w:rsidR="00E42DC5" w:rsidRDefault="00E42DC5" w:rsidP="00B47A29"/>
                  </w:txbxContent>
                </v:textbox>
              </v:shape>
            </w:pict>
          </mc:Fallback>
        </mc:AlternateContent>
      </w:r>
      <w:r w:rsidR="00630C0A">
        <w:tab/>
      </w:r>
    </w:p>
    <w:sectPr w:rsidR="00EF5B3A" w:rsidRPr="00630C0A" w:rsidSect="00FE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03EE9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w14:anchorId="7303EE9E"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 w15:restartNumberingAfterBreak="0">
    <w:nsid w:val="04FE3413"/>
    <w:multiLevelType w:val="multilevel"/>
    <w:tmpl w:val="17AA512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87B4E"/>
    <w:multiLevelType w:val="multilevel"/>
    <w:tmpl w:val="40045AE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D94348"/>
    <w:multiLevelType w:val="multilevel"/>
    <w:tmpl w:val="E21CC8BA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0A0022"/>
    <w:multiLevelType w:val="multilevel"/>
    <w:tmpl w:val="693814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A3F1D69"/>
    <w:multiLevelType w:val="multilevel"/>
    <w:tmpl w:val="139807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36698D"/>
    <w:multiLevelType w:val="multilevel"/>
    <w:tmpl w:val="32CAF20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2047F4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F7D6825"/>
    <w:multiLevelType w:val="hybridMultilevel"/>
    <w:tmpl w:val="64C67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61A22"/>
    <w:multiLevelType w:val="hybridMultilevel"/>
    <w:tmpl w:val="5FD865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7F20"/>
    <w:multiLevelType w:val="multilevel"/>
    <w:tmpl w:val="7B1204F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26B0F8E"/>
    <w:multiLevelType w:val="multilevel"/>
    <w:tmpl w:val="E97CD17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D454938"/>
    <w:multiLevelType w:val="multilevel"/>
    <w:tmpl w:val="599C4F3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E83736B"/>
    <w:multiLevelType w:val="multilevel"/>
    <w:tmpl w:val="428EB03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FAD11C0"/>
    <w:multiLevelType w:val="multilevel"/>
    <w:tmpl w:val="E4A6739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C7864A1"/>
    <w:multiLevelType w:val="multilevel"/>
    <w:tmpl w:val="622A62C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237AE8"/>
    <w:multiLevelType w:val="hybridMultilevel"/>
    <w:tmpl w:val="AF56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273D"/>
    <w:multiLevelType w:val="multilevel"/>
    <w:tmpl w:val="171CFD1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DD46ECD"/>
    <w:multiLevelType w:val="multilevel"/>
    <w:tmpl w:val="E4A6739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DED5168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8866A0"/>
    <w:multiLevelType w:val="hybridMultilevel"/>
    <w:tmpl w:val="4586B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0"/>
  </w:num>
  <w:num w:numId="5">
    <w:abstractNumId w:val="6"/>
  </w:num>
  <w:num w:numId="6">
    <w:abstractNumId w:val="8"/>
  </w:num>
  <w:num w:numId="7">
    <w:abstractNumId w:val="22"/>
  </w:num>
  <w:num w:numId="8">
    <w:abstractNumId w:val="9"/>
  </w:num>
  <w:num w:numId="9">
    <w:abstractNumId w:val="17"/>
  </w:num>
  <w:num w:numId="10">
    <w:abstractNumId w:val="4"/>
  </w:num>
  <w:num w:numId="11">
    <w:abstractNumId w:val="19"/>
  </w:num>
  <w:num w:numId="12">
    <w:abstractNumId w:val="15"/>
  </w:num>
  <w:num w:numId="13">
    <w:abstractNumId w:val="16"/>
  </w:num>
  <w:num w:numId="14">
    <w:abstractNumId w:val="0"/>
  </w:num>
  <w:num w:numId="15">
    <w:abstractNumId w:val="14"/>
  </w:num>
  <w:num w:numId="16">
    <w:abstractNumId w:val="12"/>
  </w:num>
  <w:num w:numId="17">
    <w:abstractNumId w:val="10"/>
  </w:num>
  <w:num w:numId="18">
    <w:abstractNumId w:val="1"/>
  </w:num>
  <w:num w:numId="19">
    <w:abstractNumId w:val="13"/>
  </w:num>
  <w:num w:numId="20">
    <w:abstractNumId w:val="2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zUzMLSwMDE0MjVS0lEKTi0uzszPAykwrAUAeD4w8ywAAAA="/>
  </w:docVars>
  <w:rsids>
    <w:rsidRoot w:val="00F66578"/>
    <w:rsid w:val="00000211"/>
    <w:rsid w:val="00000974"/>
    <w:rsid w:val="00000ABE"/>
    <w:rsid w:val="00000BF8"/>
    <w:rsid w:val="00000F24"/>
    <w:rsid w:val="00000FF1"/>
    <w:rsid w:val="00002AB4"/>
    <w:rsid w:val="00002ECE"/>
    <w:rsid w:val="00005FC1"/>
    <w:rsid w:val="00007A96"/>
    <w:rsid w:val="00014229"/>
    <w:rsid w:val="00015B80"/>
    <w:rsid w:val="00017811"/>
    <w:rsid w:val="00021A17"/>
    <w:rsid w:val="000222B4"/>
    <w:rsid w:val="000222C7"/>
    <w:rsid w:val="00022F07"/>
    <w:rsid w:val="0002317B"/>
    <w:rsid w:val="00027105"/>
    <w:rsid w:val="00036312"/>
    <w:rsid w:val="00036B26"/>
    <w:rsid w:val="00040511"/>
    <w:rsid w:val="00042451"/>
    <w:rsid w:val="00042910"/>
    <w:rsid w:val="00044DD3"/>
    <w:rsid w:val="000454A6"/>
    <w:rsid w:val="0004694B"/>
    <w:rsid w:val="00046E81"/>
    <w:rsid w:val="00046F00"/>
    <w:rsid w:val="0005096C"/>
    <w:rsid w:val="00052AC1"/>
    <w:rsid w:val="00053813"/>
    <w:rsid w:val="00054E5B"/>
    <w:rsid w:val="00060F4D"/>
    <w:rsid w:val="000645AF"/>
    <w:rsid w:val="00064DEE"/>
    <w:rsid w:val="00065848"/>
    <w:rsid w:val="000667A3"/>
    <w:rsid w:val="00066CF8"/>
    <w:rsid w:val="000678D5"/>
    <w:rsid w:val="000679CE"/>
    <w:rsid w:val="0007093B"/>
    <w:rsid w:val="00070A43"/>
    <w:rsid w:val="00070DAF"/>
    <w:rsid w:val="00071952"/>
    <w:rsid w:val="00072275"/>
    <w:rsid w:val="00072CB9"/>
    <w:rsid w:val="00073F49"/>
    <w:rsid w:val="00075906"/>
    <w:rsid w:val="00075D32"/>
    <w:rsid w:val="0007662E"/>
    <w:rsid w:val="00080EFB"/>
    <w:rsid w:val="00080FB1"/>
    <w:rsid w:val="000814E1"/>
    <w:rsid w:val="00081ACE"/>
    <w:rsid w:val="000827D5"/>
    <w:rsid w:val="0008634C"/>
    <w:rsid w:val="000900C2"/>
    <w:rsid w:val="00092AD2"/>
    <w:rsid w:val="00095FE9"/>
    <w:rsid w:val="000962C6"/>
    <w:rsid w:val="00096821"/>
    <w:rsid w:val="00096CF0"/>
    <w:rsid w:val="000A5CDD"/>
    <w:rsid w:val="000A61E1"/>
    <w:rsid w:val="000B0B39"/>
    <w:rsid w:val="000B0F7C"/>
    <w:rsid w:val="000B15BB"/>
    <w:rsid w:val="000B1A94"/>
    <w:rsid w:val="000C261B"/>
    <w:rsid w:val="000C52A5"/>
    <w:rsid w:val="000C55D3"/>
    <w:rsid w:val="000C725B"/>
    <w:rsid w:val="000C7419"/>
    <w:rsid w:val="000C7DD1"/>
    <w:rsid w:val="000C7DE3"/>
    <w:rsid w:val="000D0992"/>
    <w:rsid w:val="000D131C"/>
    <w:rsid w:val="000D2496"/>
    <w:rsid w:val="000E059F"/>
    <w:rsid w:val="000E08DF"/>
    <w:rsid w:val="000E27F1"/>
    <w:rsid w:val="000E3DE6"/>
    <w:rsid w:val="000E3EC4"/>
    <w:rsid w:val="000E410A"/>
    <w:rsid w:val="000F01CD"/>
    <w:rsid w:val="000F0B09"/>
    <w:rsid w:val="000F3045"/>
    <w:rsid w:val="000F33B5"/>
    <w:rsid w:val="000F3528"/>
    <w:rsid w:val="000F5215"/>
    <w:rsid w:val="00100049"/>
    <w:rsid w:val="00101761"/>
    <w:rsid w:val="00101CED"/>
    <w:rsid w:val="001020F4"/>
    <w:rsid w:val="001034C7"/>
    <w:rsid w:val="001038DE"/>
    <w:rsid w:val="00104753"/>
    <w:rsid w:val="00104AAA"/>
    <w:rsid w:val="00104C4B"/>
    <w:rsid w:val="001061E3"/>
    <w:rsid w:val="0011176B"/>
    <w:rsid w:val="00112EEC"/>
    <w:rsid w:val="00117E18"/>
    <w:rsid w:val="0012312A"/>
    <w:rsid w:val="0012323E"/>
    <w:rsid w:val="00123303"/>
    <w:rsid w:val="00126385"/>
    <w:rsid w:val="0012685C"/>
    <w:rsid w:val="0012799E"/>
    <w:rsid w:val="00130D6E"/>
    <w:rsid w:val="001319D2"/>
    <w:rsid w:val="00133687"/>
    <w:rsid w:val="00133AB5"/>
    <w:rsid w:val="001340CB"/>
    <w:rsid w:val="001341AF"/>
    <w:rsid w:val="00134C2E"/>
    <w:rsid w:val="00135B62"/>
    <w:rsid w:val="001362A4"/>
    <w:rsid w:val="001362AA"/>
    <w:rsid w:val="00137127"/>
    <w:rsid w:val="0013798F"/>
    <w:rsid w:val="0014002A"/>
    <w:rsid w:val="00141B54"/>
    <w:rsid w:val="001422EA"/>
    <w:rsid w:val="001437A5"/>
    <w:rsid w:val="00144F21"/>
    <w:rsid w:val="00145315"/>
    <w:rsid w:val="001459A2"/>
    <w:rsid w:val="00145F3A"/>
    <w:rsid w:val="0014751C"/>
    <w:rsid w:val="0015175D"/>
    <w:rsid w:val="00151F97"/>
    <w:rsid w:val="0015247A"/>
    <w:rsid w:val="001539EF"/>
    <w:rsid w:val="001543B2"/>
    <w:rsid w:val="001560EC"/>
    <w:rsid w:val="00156573"/>
    <w:rsid w:val="00156A02"/>
    <w:rsid w:val="00157E75"/>
    <w:rsid w:val="00157F31"/>
    <w:rsid w:val="001601AE"/>
    <w:rsid w:val="001611F4"/>
    <w:rsid w:val="00162D38"/>
    <w:rsid w:val="00163AE2"/>
    <w:rsid w:val="00164074"/>
    <w:rsid w:val="001640A3"/>
    <w:rsid w:val="00164445"/>
    <w:rsid w:val="001648DB"/>
    <w:rsid w:val="00165CF5"/>
    <w:rsid w:val="00166651"/>
    <w:rsid w:val="00167331"/>
    <w:rsid w:val="001674AB"/>
    <w:rsid w:val="00171CF4"/>
    <w:rsid w:val="00171D5A"/>
    <w:rsid w:val="00171E40"/>
    <w:rsid w:val="0017239E"/>
    <w:rsid w:val="001723BA"/>
    <w:rsid w:val="00173DFD"/>
    <w:rsid w:val="00176015"/>
    <w:rsid w:val="00177AE6"/>
    <w:rsid w:val="00177E8C"/>
    <w:rsid w:val="00177F49"/>
    <w:rsid w:val="00181755"/>
    <w:rsid w:val="00182479"/>
    <w:rsid w:val="00184AF1"/>
    <w:rsid w:val="001850D9"/>
    <w:rsid w:val="00186BBB"/>
    <w:rsid w:val="00187AEA"/>
    <w:rsid w:val="00187E7F"/>
    <w:rsid w:val="00190EFD"/>
    <w:rsid w:val="00191580"/>
    <w:rsid w:val="00191C7A"/>
    <w:rsid w:val="00192A10"/>
    <w:rsid w:val="00193626"/>
    <w:rsid w:val="00193A02"/>
    <w:rsid w:val="00194768"/>
    <w:rsid w:val="00194852"/>
    <w:rsid w:val="00195199"/>
    <w:rsid w:val="0019576C"/>
    <w:rsid w:val="00196E6F"/>
    <w:rsid w:val="001978B8"/>
    <w:rsid w:val="001A2261"/>
    <w:rsid w:val="001A23DF"/>
    <w:rsid w:val="001A3E16"/>
    <w:rsid w:val="001A4480"/>
    <w:rsid w:val="001A4E56"/>
    <w:rsid w:val="001A7F4D"/>
    <w:rsid w:val="001B0C66"/>
    <w:rsid w:val="001B42A4"/>
    <w:rsid w:val="001B51CD"/>
    <w:rsid w:val="001B5D33"/>
    <w:rsid w:val="001B74F9"/>
    <w:rsid w:val="001C0399"/>
    <w:rsid w:val="001C1A16"/>
    <w:rsid w:val="001C1ADA"/>
    <w:rsid w:val="001C2CB4"/>
    <w:rsid w:val="001C34FD"/>
    <w:rsid w:val="001C3A67"/>
    <w:rsid w:val="001C464E"/>
    <w:rsid w:val="001C588A"/>
    <w:rsid w:val="001C5B4A"/>
    <w:rsid w:val="001C6030"/>
    <w:rsid w:val="001C7121"/>
    <w:rsid w:val="001C7CDA"/>
    <w:rsid w:val="001D00CD"/>
    <w:rsid w:val="001D1C05"/>
    <w:rsid w:val="001D2A2C"/>
    <w:rsid w:val="001D335E"/>
    <w:rsid w:val="001D4977"/>
    <w:rsid w:val="001D527F"/>
    <w:rsid w:val="001D614C"/>
    <w:rsid w:val="001D6E22"/>
    <w:rsid w:val="001E14CF"/>
    <w:rsid w:val="001E3562"/>
    <w:rsid w:val="001E3B68"/>
    <w:rsid w:val="001E3E34"/>
    <w:rsid w:val="001E4113"/>
    <w:rsid w:val="001E450A"/>
    <w:rsid w:val="001E5519"/>
    <w:rsid w:val="001E602F"/>
    <w:rsid w:val="001E63AA"/>
    <w:rsid w:val="001E6D48"/>
    <w:rsid w:val="001E74DA"/>
    <w:rsid w:val="001F2E10"/>
    <w:rsid w:val="001F447A"/>
    <w:rsid w:val="001F4B04"/>
    <w:rsid w:val="001F5660"/>
    <w:rsid w:val="001F5937"/>
    <w:rsid w:val="0020151E"/>
    <w:rsid w:val="00203A3D"/>
    <w:rsid w:val="00203EEA"/>
    <w:rsid w:val="00205437"/>
    <w:rsid w:val="002062C3"/>
    <w:rsid w:val="00210122"/>
    <w:rsid w:val="00211671"/>
    <w:rsid w:val="00212F85"/>
    <w:rsid w:val="00213267"/>
    <w:rsid w:val="002136D3"/>
    <w:rsid w:val="0021565C"/>
    <w:rsid w:val="002157AF"/>
    <w:rsid w:val="0022021C"/>
    <w:rsid w:val="00222057"/>
    <w:rsid w:val="00222323"/>
    <w:rsid w:val="0023164A"/>
    <w:rsid w:val="00231D67"/>
    <w:rsid w:val="0023331A"/>
    <w:rsid w:val="00237327"/>
    <w:rsid w:val="00237589"/>
    <w:rsid w:val="0024040A"/>
    <w:rsid w:val="00241412"/>
    <w:rsid w:val="00241601"/>
    <w:rsid w:val="002424B3"/>
    <w:rsid w:val="00246A90"/>
    <w:rsid w:val="00250714"/>
    <w:rsid w:val="00250FBF"/>
    <w:rsid w:val="00251577"/>
    <w:rsid w:val="002520FA"/>
    <w:rsid w:val="0025243E"/>
    <w:rsid w:val="002528CB"/>
    <w:rsid w:val="002536BA"/>
    <w:rsid w:val="0025447B"/>
    <w:rsid w:val="00256FE3"/>
    <w:rsid w:val="00260B17"/>
    <w:rsid w:val="00260B20"/>
    <w:rsid w:val="002624C5"/>
    <w:rsid w:val="00262D28"/>
    <w:rsid w:val="00263F7D"/>
    <w:rsid w:val="00264155"/>
    <w:rsid w:val="002663E6"/>
    <w:rsid w:val="00267F11"/>
    <w:rsid w:val="0027001C"/>
    <w:rsid w:val="00271C41"/>
    <w:rsid w:val="00271E2B"/>
    <w:rsid w:val="0027219D"/>
    <w:rsid w:val="00272D7A"/>
    <w:rsid w:val="002735FD"/>
    <w:rsid w:val="00273C3C"/>
    <w:rsid w:val="00273F2B"/>
    <w:rsid w:val="00273FC3"/>
    <w:rsid w:val="00275555"/>
    <w:rsid w:val="0027568F"/>
    <w:rsid w:val="0028220B"/>
    <w:rsid w:val="002822DA"/>
    <w:rsid w:val="0028363C"/>
    <w:rsid w:val="0028682E"/>
    <w:rsid w:val="00292666"/>
    <w:rsid w:val="002937CC"/>
    <w:rsid w:val="00294DF1"/>
    <w:rsid w:val="00295185"/>
    <w:rsid w:val="002958DA"/>
    <w:rsid w:val="002A1270"/>
    <w:rsid w:val="002A17C7"/>
    <w:rsid w:val="002A1C53"/>
    <w:rsid w:val="002A3A7D"/>
    <w:rsid w:val="002A5037"/>
    <w:rsid w:val="002A5174"/>
    <w:rsid w:val="002A695B"/>
    <w:rsid w:val="002A6BDA"/>
    <w:rsid w:val="002B0703"/>
    <w:rsid w:val="002B19B3"/>
    <w:rsid w:val="002B1F9B"/>
    <w:rsid w:val="002B2FB7"/>
    <w:rsid w:val="002B3CC1"/>
    <w:rsid w:val="002B3D27"/>
    <w:rsid w:val="002B46A3"/>
    <w:rsid w:val="002B697F"/>
    <w:rsid w:val="002B759B"/>
    <w:rsid w:val="002C0320"/>
    <w:rsid w:val="002C108E"/>
    <w:rsid w:val="002C123C"/>
    <w:rsid w:val="002C129E"/>
    <w:rsid w:val="002C17C5"/>
    <w:rsid w:val="002C2011"/>
    <w:rsid w:val="002C4D20"/>
    <w:rsid w:val="002C56FC"/>
    <w:rsid w:val="002C6F75"/>
    <w:rsid w:val="002C76EB"/>
    <w:rsid w:val="002C7FE5"/>
    <w:rsid w:val="002D15A9"/>
    <w:rsid w:val="002D1B76"/>
    <w:rsid w:val="002D1D9F"/>
    <w:rsid w:val="002D432D"/>
    <w:rsid w:val="002D4E88"/>
    <w:rsid w:val="002D6CB6"/>
    <w:rsid w:val="002E2251"/>
    <w:rsid w:val="002E26CC"/>
    <w:rsid w:val="002E2F65"/>
    <w:rsid w:val="002E3399"/>
    <w:rsid w:val="002E33F4"/>
    <w:rsid w:val="002E3B0E"/>
    <w:rsid w:val="002E4E70"/>
    <w:rsid w:val="002E6EF9"/>
    <w:rsid w:val="002E71E8"/>
    <w:rsid w:val="002E7D55"/>
    <w:rsid w:val="002F5063"/>
    <w:rsid w:val="002F55F4"/>
    <w:rsid w:val="002F60CF"/>
    <w:rsid w:val="002F7B2C"/>
    <w:rsid w:val="002F7D34"/>
    <w:rsid w:val="00301D99"/>
    <w:rsid w:val="003020F6"/>
    <w:rsid w:val="003026BC"/>
    <w:rsid w:val="00302728"/>
    <w:rsid w:val="00303250"/>
    <w:rsid w:val="003039F8"/>
    <w:rsid w:val="00303CEE"/>
    <w:rsid w:val="00310A1F"/>
    <w:rsid w:val="003117D5"/>
    <w:rsid w:val="00315CBB"/>
    <w:rsid w:val="00315FBA"/>
    <w:rsid w:val="00315FC4"/>
    <w:rsid w:val="00316651"/>
    <w:rsid w:val="0031735F"/>
    <w:rsid w:val="00320EF1"/>
    <w:rsid w:val="003243EA"/>
    <w:rsid w:val="0032480E"/>
    <w:rsid w:val="00324D8A"/>
    <w:rsid w:val="00324FCF"/>
    <w:rsid w:val="00326899"/>
    <w:rsid w:val="003322AD"/>
    <w:rsid w:val="003322BD"/>
    <w:rsid w:val="003334F1"/>
    <w:rsid w:val="00333F9C"/>
    <w:rsid w:val="00334063"/>
    <w:rsid w:val="0033409D"/>
    <w:rsid w:val="00335B6A"/>
    <w:rsid w:val="0033789C"/>
    <w:rsid w:val="003409FB"/>
    <w:rsid w:val="00340A66"/>
    <w:rsid w:val="00343F98"/>
    <w:rsid w:val="00345A6C"/>
    <w:rsid w:val="00346550"/>
    <w:rsid w:val="003472F2"/>
    <w:rsid w:val="00347D7A"/>
    <w:rsid w:val="003520B5"/>
    <w:rsid w:val="00356010"/>
    <w:rsid w:val="00357FE9"/>
    <w:rsid w:val="003605C0"/>
    <w:rsid w:val="00362EEC"/>
    <w:rsid w:val="003630EE"/>
    <w:rsid w:val="00363231"/>
    <w:rsid w:val="00364290"/>
    <w:rsid w:val="00364DBF"/>
    <w:rsid w:val="0036656E"/>
    <w:rsid w:val="00367F53"/>
    <w:rsid w:val="00371424"/>
    <w:rsid w:val="00371842"/>
    <w:rsid w:val="003730E0"/>
    <w:rsid w:val="0037507D"/>
    <w:rsid w:val="00380397"/>
    <w:rsid w:val="00380E05"/>
    <w:rsid w:val="00382458"/>
    <w:rsid w:val="00382E70"/>
    <w:rsid w:val="003832DB"/>
    <w:rsid w:val="0038341D"/>
    <w:rsid w:val="0038616C"/>
    <w:rsid w:val="0039037C"/>
    <w:rsid w:val="00390BC4"/>
    <w:rsid w:val="00390EB2"/>
    <w:rsid w:val="00393D92"/>
    <w:rsid w:val="00393F08"/>
    <w:rsid w:val="003946C6"/>
    <w:rsid w:val="00396A86"/>
    <w:rsid w:val="00396C2B"/>
    <w:rsid w:val="00397C11"/>
    <w:rsid w:val="003A1D23"/>
    <w:rsid w:val="003A3CB3"/>
    <w:rsid w:val="003A4A22"/>
    <w:rsid w:val="003A54ED"/>
    <w:rsid w:val="003A669A"/>
    <w:rsid w:val="003A68F0"/>
    <w:rsid w:val="003A7598"/>
    <w:rsid w:val="003A78D1"/>
    <w:rsid w:val="003B0CB9"/>
    <w:rsid w:val="003B6A67"/>
    <w:rsid w:val="003B6F95"/>
    <w:rsid w:val="003C0A24"/>
    <w:rsid w:val="003C0D3C"/>
    <w:rsid w:val="003C116B"/>
    <w:rsid w:val="003C2B19"/>
    <w:rsid w:val="003C3BEF"/>
    <w:rsid w:val="003C3E8B"/>
    <w:rsid w:val="003C4DB6"/>
    <w:rsid w:val="003C53F9"/>
    <w:rsid w:val="003C706E"/>
    <w:rsid w:val="003D0E2B"/>
    <w:rsid w:val="003D1596"/>
    <w:rsid w:val="003D2ACB"/>
    <w:rsid w:val="003D3168"/>
    <w:rsid w:val="003D4BE2"/>
    <w:rsid w:val="003D7717"/>
    <w:rsid w:val="003E0C34"/>
    <w:rsid w:val="003E4ADE"/>
    <w:rsid w:val="003E627C"/>
    <w:rsid w:val="003E6F76"/>
    <w:rsid w:val="003E769F"/>
    <w:rsid w:val="003F01AA"/>
    <w:rsid w:val="003F143F"/>
    <w:rsid w:val="003F1B84"/>
    <w:rsid w:val="003F2BC3"/>
    <w:rsid w:val="003F3605"/>
    <w:rsid w:val="003F3849"/>
    <w:rsid w:val="003F533F"/>
    <w:rsid w:val="003F6D44"/>
    <w:rsid w:val="0040082F"/>
    <w:rsid w:val="004018C2"/>
    <w:rsid w:val="00405FF1"/>
    <w:rsid w:val="00407372"/>
    <w:rsid w:val="00407E63"/>
    <w:rsid w:val="004126BF"/>
    <w:rsid w:val="004132D7"/>
    <w:rsid w:val="004145A9"/>
    <w:rsid w:val="00415647"/>
    <w:rsid w:val="00415E7E"/>
    <w:rsid w:val="0041754B"/>
    <w:rsid w:val="00422C2F"/>
    <w:rsid w:val="00425121"/>
    <w:rsid w:val="004253EC"/>
    <w:rsid w:val="004254B3"/>
    <w:rsid w:val="004262A9"/>
    <w:rsid w:val="00427A4C"/>
    <w:rsid w:val="004300BE"/>
    <w:rsid w:val="0043066C"/>
    <w:rsid w:val="00431558"/>
    <w:rsid w:val="00432CDB"/>
    <w:rsid w:val="0043496B"/>
    <w:rsid w:val="00436722"/>
    <w:rsid w:val="00437ABB"/>
    <w:rsid w:val="0044058F"/>
    <w:rsid w:val="0044611E"/>
    <w:rsid w:val="00446249"/>
    <w:rsid w:val="004475A4"/>
    <w:rsid w:val="004531E7"/>
    <w:rsid w:val="00454B6C"/>
    <w:rsid w:val="00462025"/>
    <w:rsid w:val="0046218D"/>
    <w:rsid w:val="004638D2"/>
    <w:rsid w:val="004640D4"/>
    <w:rsid w:val="004642C2"/>
    <w:rsid w:val="00465CAF"/>
    <w:rsid w:val="00470A0B"/>
    <w:rsid w:val="00471D7F"/>
    <w:rsid w:val="00473B88"/>
    <w:rsid w:val="00474448"/>
    <w:rsid w:val="00477C53"/>
    <w:rsid w:val="00480DF0"/>
    <w:rsid w:val="00480F14"/>
    <w:rsid w:val="00481399"/>
    <w:rsid w:val="004818F7"/>
    <w:rsid w:val="00482E43"/>
    <w:rsid w:val="004836AC"/>
    <w:rsid w:val="00483D64"/>
    <w:rsid w:val="00484321"/>
    <w:rsid w:val="004849EB"/>
    <w:rsid w:val="00490902"/>
    <w:rsid w:val="004912EF"/>
    <w:rsid w:val="004944E8"/>
    <w:rsid w:val="00495000"/>
    <w:rsid w:val="004979F3"/>
    <w:rsid w:val="004A0001"/>
    <w:rsid w:val="004A05A8"/>
    <w:rsid w:val="004A0A35"/>
    <w:rsid w:val="004A1528"/>
    <w:rsid w:val="004A3F5E"/>
    <w:rsid w:val="004A6892"/>
    <w:rsid w:val="004A78AE"/>
    <w:rsid w:val="004B3C25"/>
    <w:rsid w:val="004B44DC"/>
    <w:rsid w:val="004B5267"/>
    <w:rsid w:val="004B5B69"/>
    <w:rsid w:val="004C0C44"/>
    <w:rsid w:val="004C0E0E"/>
    <w:rsid w:val="004C1368"/>
    <w:rsid w:val="004C2180"/>
    <w:rsid w:val="004C3A33"/>
    <w:rsid w:val="004C58DF"/>
    <w:rsid w:val="004C7055"/>
    <w:rsid w:val="004D209A"/>
    <w:rsid w:val="004D4BFB"/>
    <w:rsid w:val="004D5298"/>
    <w:rsid w:val="004D5CE5"/>
    <w:rsid w:val="004D5DDE"/>
    <w:rsid w:val="004E1CD5"/>
    <w:rsid w:val="004E5F3C"/>
    <w:rsid w:val="004E748D"/>
    <w:rsid w:val="004E79B6"/>
    <w:rsid w:val="004F1752"/>
    <w:rsid w:val="004F1962"/>
    <w:rsid w:val="00500B25"/>
    <w:rsid w:val="00501088"/>
    <w:rsid w:val="005011AF"/>
    <w:rsid w:val="0050156B"/>
    <w:rsid w:val="00504D77"/>
    <w:rsid w:val="0050522F"/>
    <w:rsid w:val="00505B74"/>
    <w:rsid w:val="00506068"/>
    <w:rsid w:val="005061FC"/>
    <w:rsid w:val="00510E8D"/>
    <w:rsid w:val="005116EB"/>
    <w:rsid w:val="00512910"/>
    <w:rsid w:val="00512973"/>
    <w:rsid w:val="00513F23"/>
    <w:rsid w:val="00514DF6"/>
    <w:rsid w:val="00514F4B"/>
    <w:rsid w:val="005158AC"/>
    <w:rsid w:val="00515FDA"/>
    <w:rsid w:val="005161F1"/>
    <w:rsid w:val="00522A05"/>
    <w:rsid w:val="005237BB"/>
    <w:rsid w:val="00525639"/>
    <w:rsid w:val="005264E1"/>
    <w:rsid w:val="005274C8"/>
    <w:rsid w:val="00527D60"/>
    <w:rsid w:val="00531517"/>
    <w:rsid w:val="005315DE"/>
    <w:rsid w:val="00532C83"/>
    <w:rsid w:val="00533096"/>
    <w:rsid w:val="005349EC"/>
    <w:rsid w:val="00535365"/>
    <w:rsid w:val="00536C8C"/>
    <w:rsid w:val="00537104"/>
    <w:rsid w:val="005374E4"/>
    <w:rsid w:val="0053750B"/>
    <w:rsid w:val="00540432"/>
    <w:rsid w:val="00542CF8"/>
    <w:rsid w:val="0054305F"/>
    <w:rsid w:val="00543127"/>
    <w:rsid w:val="005439DF"/>
    <w:rsid w:val="00547223"/>
    <w:rsid w:val="0055429D"/>
    <w:rsid w:val="005567E8"/>
    <w:rsid w:val="00556E07"/>
    <w:rsid w:val="00557A56"/>
    <w:rsid w:val="00561DF4"/>
    <w:rsid w:val="005628F4"/>
    <w:rsid w:val="00563983"/>
    <w:rsid w:val="005643B9"/>
    <w:rsid w:val="0056479D"/>
    <w:rsid w:val="00565065"/>
    <w:rsid w:val="005664C0"/>
    <w:rsid w:val="00567612"/>
    <w:rsid w:val="00567E13"/>
    <w:rsid w:val="00571D75"/>
    <w:rsid w:val="00572A39"/>
    <w:rsid w:val="0057433B"/>
    <w:rsid w:val="0057620D"/>
    <w:rsid w:val="0058234F"/>
    <w:rsid w:val="00583240"/>
    <w:rsid w:val="005848DE"/>
    <w:rsid w:val="00584F09"/>
    <w:rsid w:val="00587274"/>
    <w:rsid w:val="00587355"/>
    <w:rsid w:val="00590472"/>
    <w:rsid w:val="005905E9"/>
    <w:rsid w:val="00590825"/>
    <w:rsid w:val="005917EB"/>
    <w:rsid w:val="005919EF"/>
    <w:rsid w:val="005926DA"/>
    <w:rsid w:val="00592D08"/>
    <w:rsid w:val="00594194"/>
    <w:rsid w:val="00597437"/>
    <w:rsid w:val="00597872"/>
    <w:rsid w:val="005A1A69"/>
    <w:rsid w:val="005A222D"/>
    <w:rsid w:val="005A2866"/>
    <w:rsid w:val="005A3E53"/>
    <w:rsid w:val="005A447C"/>
    <w:rsid w:val="005A5774"/>
    <w:rsid w:val="005A7240"/>
    <w:rsid w:val="005B0C86"/>
    <w:rsid w:val="005B162B"/>
    <w:rsid w:val="005B27F2"/>
    <w:rsid w:val="005B4646"/>
    <w:rsid w:val="005B5C0C"/>
    <w:rsid w:val="005B6E93"/>
    <w:rsid w:val="005C0493"/>
    <w:rsid w:val="005C1450"/>
    <w:rsid w:val="005C1FA5"/>
    <w:rsid w:val="005C2D50"/>
    <w:rsid w:val="005C3B80"/>
    <w:rsid w:val="005C50BA"/>
    <w:rsid w:val="005C56C2"/>
    <w:rsid w:val="005C5CFE"/>
    <w:rsid w:val="005C61FE"/>
    <w:rsid w:val="005C62D7"/>
    <w:rsid w:val="005D1D41"/>
    <w:rsid w:val="005D433A"/>
    <w:rsid w:val="005D44E2"/>
    <w:rsid w:val="005D789A"/>
    <w:rsid w:val="005E0087"/>
    <w:rsid w:val="005E00AD"/>
    <w:rsid w:val="005E3BAE"/>
    <w:rsid w:val="005E484B"/>
    <w:rsid w:val="005E49F5"/>
    <w:rsid w:val="005E5DEB"/>
    <w:rsid w:val="005E6F2B"/>
    <w:rsid w:val="005E78FE"/>
    <w:rsid w:val="005E7CBF"/>
    <w:rsid w:val="005F508A"/>
    <w:rsid w:val="005F50C0"/>
    <w:rsid w:val="00602B95"/>
    <w:rsid w:val="00603D0C"/>
    <w:rsid w:val="00606ABE"/>
    <w:rsid w:val="006075DE"/>
    <w:rsid w:val="00607F4F"/>
    <w:rsid w:val="00607FC9"/>
    <w:rsid w:val="00610C7A"/>
    <w:rsid w:val="00610F87"/>
    <w:rsid w:val="0061294D"/>
    <w:rsid w:val="0061295D"/>
    <w:rsid w:val="0061530E"/>
    <w:rsid w:val="0062081A"/>
    <w:rsid w:val="00620930"/>
    <w:rsid w:val="00621CFA"/>
    <w:rsid w:val="00626BFA"/>
    <w:rsid w:val="00627A78"/>
    <w:rsid w:val="00630C0A"/>
    <w:rsid w:val="00637605"/>
    <w:rsid w:val="0064029A"/>
    <w:rsid w:val="006404F3"/>
    <w:rsid w:val="0064104F"/>
    <w:rsid w:val="00641340"/>
    <w:rsid w:val="00643723"/>
    <w:rsid w:val="00643F21"/>
    <w:rsid w:val="00644DA7"/>
    <w:rsid w:val="006454BC"/>
    <w:rsid w:val="00650E58"/>
    <w:rsid w:val="0065166E"/>
    <w:rsid w:val="00651DBF"/>
    <w:rsid w:val="00652A1D"/>
    <w:rsid w:val="00653BFA"/>
    <w:rsid w:val="00654E97"/>
    <w:rsid w:val="0065515B"/>
    <w:rsid w:val="00657F9E"/>
    <w:rsid w:val="00657FC7"/>
    <w:rsid w:val="006601A4"/>
    <w:rsid w:val="0066066D"/>
    <w:rsid w:val="006619F4"/>
    <w:rsid w:val="00661EFB"/>
    <w:rsid w:val="00663748"/>
    <w:rsid w:val="0066394F"/>
    <w:rsid w:val="0066397B"/>
    <w:rsid w:val="00664FF6"/>
    <w:rsid w:val="00665C2E"/>
    <w:rsid w:val="00667630"/>
    <w:rsid w:val="00667ADF"/>
    <w:rsid w:val="00667B99"/>
    <w:rsid w:val="00667DEE"/>
    <w:rsid w:val="00670DE3"/>
    <w:rsid w:val="00670F4C"/>
    <w:rsid w:val="0067526E"/>
    <w:rsid w:val="00676F32"/>
    <w:rsid w:val="00677A9C"/>
    <w:rsid w:val="00677EB8"/>
    <w:rsid w:val="00681D0B"/>
    <w:rsid w:val="00682990"/>
    <w:rsid w:val="00683573"/>
    <w:rsid w:val="00683ACA"/>
    <w:rsid w:val="0068407A"/>
    <w:rsid w:val="006857BE"/>
    <w:rsid w:val="00686132"/>
    <w:rsid w:val="00687A0D"/>
    <w:rsid w:val="006903F6"/>
    <w:rsid w:val="00690B81"/>
    <w:rsid w:val="00691C03"/>
    <w:rsid w:val="0069425A"/>
    <w:rsid w:val="00694CB0"/>
    <w:rsid w:val="00695BE4"/>
    <w:rsid w:val="00697273"/>
    <w:rsid w:val="006A043B"/>
    <w:rsid w:val="006A08B6"/>
    <w:rsid w:val="006A3D0A"/>
    <w:rsid w:val="006A5627"/>
    <w:rsid w:val="006A61F4"/>
    <w:rsid w:val="006A6906"/>
    <w:rsid w:val="006A6F98"/>
    <w:rsid w:val="006A757B"/>
    <w:rsid w:val="006B0526"/>
    <w:rsid w:val="006B30C4"/>
    <w:rsid w:val="006B7111"/>
    <w:rsid w:val="006C0A0B"/>
    <w:rsid w:val="006C0B94"/>
    <w:rsid w:val="006C5048"/>
    <w:rsid w:val="006C55F8"/>
    <w:rsid w:val="006C59FC"/>
    <w:rsid w:val="006D42AA"/>
    <w:rsid w:val="006D5481"/>
    <w:rsid w:val="006D61B8"/>
    <w:rsid w:val="006D69CB"/>
    <w:rsid w:val="006D7706"/>
    <w:rsid w:val="006E014D"/>
    <w:rsid w:val="006E14EB"/>
    <w:rsid w:val="006E1A34"/>
    <w:rsid w:val="006E271E"/>
    <w:rsid w:val="006E2C05"/>
    <w:rsid w:val="006E485A"/>
    <w:rsid w:val="006E49C0"/>
    <w:rsid w:val="006E79F3"/>
    <w:rsid w:val="006F369F"/>
    <w:rsid w:val="006F6EAA"/>
    <w:rsid w:val="006F7819"/>
    <w:rsid w:val="006F7E99"/>
    <w:rsid w:val="0070057E"/>
    <w:rsid w:val="00700655"/>
    <w:rsid w:val="00700CB5"/>
    <w:rsid w:val="007047B7"/>
    <w:rsid w:val="00705067"/>
    <w:rsid w:val="0070597D"/>
    <w:rsid w:val="00707E20"/>
    <w:rsid w:val="00707F9A"/>
    <w:rsid w:val="00710A74"/>
    <w:rsid w:val="00710E02"/>
    <w:rsid w:val="00714359"/>
    <w:rsid w:val="007165ED"/>
    <w:rsid w:val="00722B2E"/>
    <w:rsid w:val="00724CA8"/>
    <w:rsid w:val="00725413"/>
    <w:rsid w:val="00725E1B"/>
    <w:rsid w:val="00726CCE"/>
    <w:rsid w:val="007305E1"/>
    <w:rsid w:val="00730B88"/>
    <w:rsid w:val="007310F9"/>
    <w:rsid w:val="00731825"/>
    <w:rsid w:val="0073208E"/>
    <w:rsid w:val="00732778"/>
    <w:rsid w:val="00733CBF"/>
    <w:rsid w:val="00735EED"/>
    <w:rsid w:val="00736E4E"/>
    <w:rsid w:val="007372AD"/>
    <w:rsid w:val="00737564"/>
    <w:rsid w:val="007407B0"/>
    <w:rsid w:val="00743952"/>
    <w:rsid w:val="007439FE"/>
    <w:rsid w:val="00744F2E"/>
    <w:rsid w:val="00746108"/>
    <w:rsid w:val="0074693A"/>
    <w:rsid w:val="00746D36"/>
    <w:rsid w:val="00747628"/>
    <w:rsid w:val="00753F06"/>
    <w:rsid w:val="007560B8"/>
    <w:rsid w:val="0075700A"/>
    <w:rsid w:val="00762C4A"/>
    <w:rsid w:val="00766737"/>
    <w:rsid w:val="0077010E"/>
    <w:rsid w:val="00775192"/>
    <w:rsid w:val="007754BC"/>
    <w:rsid w:val="00775A42"/>
    <w:rsid w:val="00775E52"/>
    <w:rsid w:val="00777BB2"/>
    <w:rsid w:val="00782B8F"/>
    <w:rsid w:val="00782E59"/>
    <w:rsid w:val="00783760"/>
    <w:rsid w:val="00784C3B"/>
    <w:rsid w:val="00786352"/>
    <w:rsid w:val="00786D05"/>
    <w:rsid w:val="0078710C"/>
    <w:rsid w:val="00787905"/>
    <w:rsid w:val="0079079D"/>
    <w:rsid w:val="007923B7"/>
    <w:rsid w:val="00792DE8"/>
    <w:rsid w:val="0079387E"/>
    <w:rsid w:val="00794627"/>
    <w:rsid w:val="007959CD"/>
    <w:rsid w:val="007969CB"/>
    <w:rsid w:val="007979E8"/>
    <w:rsid w:val="007A32AD"/>
    <w:rsid w:val="007A468C"/>
    <w:rsid w:val="007A4F39"/>
    <w:rsid w:val="007A50AB"/>
    <w:rsid w:val="007A6744"/>
    <w:rsid w:val="007A77CC"/>
    <w:rsid w:val="007B0432"/>
    <w:rsid w:val="007B10D3"/>
    <w:rsid w:val="007B1828"/>
    <w:rsid w:val="007B273B"/>
    <w:rsid w:val="007B4142"/>
    <w:rsid w:val="007B492F"/>
    <w:rsid w:val="007B4A9B"/>
    <w:rsid w:val="007B4D55"/>
    <w:rsid w:val="007B554F"/>
    <w:rsid w:val="007B5FD5"/>
    <w:rsid w:val="007B774E"/>
    <w:rsid w:val="007C03CC"/>
    <w:rsid w:val="007C33BC"/>
    <w:rsid w:val="007C5518"/>
    <w:rsid w:val="007C7634"/>
    <w:rsid w:val="007C764C"/>
    <w:rsid w:val="007C7A6C"/>
    <w:rsid w:val="007D0412"/>
    <w:rsid w:val="007D3EC0"/>
    <w:rsid w:val="007D4FC5"/>
    <w:rsid w:val="007D66A9"/>
    <w:rsid w:val="007D7958"/>
    <w:rsid w:val="007E0240"/>
    <w:rsid w:val="007E19F9"/>
    <w:rsid w:val="007E387F"/>
    <w:rsid w:val="007E66B5"/>
    <w:rsid w:val="007E6810"/>
    <w:rsid w:val="007F1531"/>
    <w:rsid w:val="007F35A7"/>
    <w:rsid w:val="007F389A"/>
    <w:rsid w:val="007F553C"/>
    <w:rsid w:val="007F576B"/>
    <w:rsid w:val="007F60C2"/>
    <w:rsid w:val="007F6802"/>
    <w:rsid w:val="007F6CD3"/>
    <w:rsid w:val="0080374F"/>
    <w:rsid w:val="008041AD"/>
    <w:rsid w:val="00804F64"/>
    <w:rsid w:val="00810030"/>
    <w:rsid w:val="008105AD"/>
    <w:rsid w:val="0081239D"/>
    <w:rsid w:val="00814CF3"/>
    <w:rsid w:val="00814D38"/>
    <w:rsid w:val="008156CC"/>
    <w:rsid w:val="0081572C"/>
    <w:rsid w:val="008162F2"/>
    <w:rsid w:val="008165F9"/>
    <w:rsid w:val="0081721C"/>
    <w:rsid w:val="008200A3"/>
    <w:rsid w:val="00820E99"/>
    <w:rsid w:val="0082573D"/>
    <w:rsid w:val="0082615A"/>
    <w:rsid w:val="0083146A"/>
    <w:rsid w:val="00831661"/>
    <w:rsid w:val="008327DB"/>
    <w:rsid w:val="00833E4B"/>
    <w:rsid w:val="00833F08"/>
    <w:rsid w:val="00835EE3"/>
    <w:rsid w:val="0084055D"/>
    <w:rsid w:val="00841D2D"/>
    <w:rsid w:val="00842303"/>
    <w:rsid w:val="00843DDE"/>
    <w:rsid w:val="00844DA8"/>
    <w:rsid w:val="0084794E"/>
    <w:rsid w:val="00850139"/>
    <w:rsid w:val="00850C65"/>
    <w:rsid w:val="00851DFE"/>
    <w:rsid w:val="0085362E"/>
    <w:rsid w:val="00853678"/>
    <w:rsid w:val="008549BA"/>
    <w:rsid w:val="008554E3"/>
    <w:rsid w:val="008563C2"/>
    <w:rsid w:val="0086010B"/>
    <w:rsid w:val="008608D3"/>
    <w:rsid w:val="00860FEC"/>
    <w:rsid w:val="00862922"/>
    <w:rsid w:val="00863580"/>
    <w:rsid w:val="00867340"/>
    <w:rsid w:val="008712C8"/>
    <w:rsid w:val="00872778"/>
    <w:rsid w:val="00872838"/>
    <w:rsid w:val="0087287A"/>
    <w:rsid w:val="00873E2F"/>
    <w:rsid w:val="008743A5"/>
    <w:rsid w:val="00874788"/>
    <w:rsid w:val="00875F91"/>
    <w:rsid w:val="00877ACB"/>
    <w:rsid w:val="008800B1"/>
    <w:rsid w:val="0088167F"/>
    <w:rsid w:val="0088367E"/>
    <w:rsid w:val="00883DB3"/>
    <w:rsid w:val="008844FD"/>
    <w:rsid w:val="008850FC"/>
    <w:rsid w:val="00885F57"/>
    <w:rsid w:val="00886743"/>
    <w:rsid w:val="00887128"/>
    <w:rsid w:val="00887E73"/>
    <w:rsid w:val="008911E5"/>
    <w:rsid w:val="00891B8C"/>
    <w:rsid w:val="00893A3A"/>
    <w:rsid w:val="008A0334"/>
    <w:rsid w:val="008A1D76"/>
    <w:rsid w:val="008A269F"/>
    <w:rsid w:val="008A5539"/>
    <w:rsid w:val="008A5853"/>
    <w:rsid w:val="008A5BA2"/>
    <w:rsid w:val="008B2DD4"/>
    <w:rsid w:val="008B3DEC"/>
    <w:rsid w:val="008B568E"/>
    <w:rsid w:val="008C09ED"/>
    <w:rsid w:val="008C1DE1"/>
    <w:rsid w:val="008C1F20"/>
    <w:rsid w:val="008C4B08"/>
    <w:rsid w:val="008C7AF3"/>
    <w:rsid w:val="008C7E42"/>
    <w:rsid w:val="008D01D6"/>
    <w:rsid w:val="008D0C66"/>
    <w:rsid w:val="008D327F"/>
    <w:rsid w:val="008D3D21"/>
    <w:rsid w:val="008D4324"/>
    <w:rsid w:val="008D5199"/>
    <w:rsid w:val="008D63F2"/>
    <w:rsid w:val="008D63F7"/>
    <w:rsid w:val="008D690B"/>
    <w:rsid w:val="008E2600"/>
    <w:rsid w:val="008E2DC9"/>
    <w:rsid w:val="008E36E7"/>
    <w:rsid w:val="008E37E7"/>
    <w:rsid w:val="008E4283"/>
    <w:rsid w:val="008E47EB"/>
    <w:rsid w:val="008E58E0"/>
    <w:rsid w:val="008F12B9"/>
    <w:rsid w:val="008F419B"/>
    <w:rsid w:val="00900227"/>
    <w:rsid w:val="00901F18"/>
    <w:rsid w:val="0090329C"/>
    <w:rsid w:val="00904595"/>
    <w:rsid w:val="00905A4C"/>
    <w:rsid w:val="00906980"/>
    <w:rsid w:val="00907D65"/>
    <w:rsid w:val="00910837"/>
    <w:rsid w:val="00910AB3"/>
    <w:rsid w:val="00911906"/>
    <w:rsid w:val="00916FF5"/>
    <w:rsid w:val="0091797D"/>
    <w:rsid w:val="009214E3"/>
    <w:rsid w:val="00925483"/>
    <w:rsid w:val="00926B05"/>
    <w:rsid w:val="00926E25"/>
    <w:rsid w:val="009314FA"/>
    <w:rsid w:val="00932BD7"/>
    <w:rsid w:val="009335CB"/>
    <w:rsid w:val="00934921"/>
    <w:rsid w:val="00936141"/>
    <w:rsid w:val="00936C5D"/>
    <w:rsid w:val="00937C57"/>
    <w:rsid w:val="0094056F"/>
    <w:rsid w:val="009411D6"/>
    <w:rsid w:val="00944BA8"/>
    <w:rsid w:val="00944EEC"/>
    <w:rsid w:val="00944F31"/>
    <w:rsid w:val="00944FF2"/>
    <w:rsid w:val="00945689"/>
    <w:rsid w:val="0094593D"/>
    <w:rsid w:val="00945D0B"/>
    <w:rsid w:val="00946CC8"/>
    <w:rsid w:val="00952D48"/>
    <w:rsid w:val="00955426"/>
    <w:rsid w:val="0095611B"/>
    <w:rsid w:val="009576F8"/>
    <w:rsid w:val="00964D86"/>
    <w:rsid w:val="00965879"/>
    <w:rsid w:val="0096608D"/>
    <w:rsid w:val="00966121"/>
    <w:rsid w:val="009661C8"/>
    <w:rsid w:val="00966FDF"/>
    <w:rsid w:val="00971C1E"/>
    <w:rsid w:val="009754B7"/>
    <w:rsid w:val="00975A41"/>
    <w:rsid w:val="0097650D"/>
    <w:rsid w:val="00976EA8"/>
    <w:rsid w:val="00977490"/>
    <w:rsid w:val="009842F0"/>
    <w:rsid w:val="009868F9"/>
    <w:rsid w:val="00987877"/>
    <w:rsid w:val="00991074"/>
    <w:rsid w:val="00991552"/>
    <w:rsid w:val="00991A32"/>
    <w:rsid w:val="0099262B"/>
    <w:rsid w:val="00995233"/>
    <w:rsid w:val="00996FB2"/>
    <w:rsid w:val="00997901"/>
    <w:rsid w:val="009A2278"/>
    <w:rsid w:val="009A28FC"/>
    <w:rsid w:val="009A31EA"/>
    <w:rsid w:val="009A44FC"/>
    <w:rsid w:val="009A4FF7"/>
    <w:rsid w:val="009A6A11"/>
    <w:rsid w:val="009B1EB1"/>
    <w:rsid w:val="009B2D60"/>
    <w:rsid w:val="009B58D9"/>
    <w:rsid w:val="009B5905"/>
    <w:rsid w:val="009B79D6"/>
    <w:rsid w:val="009B7C4D"/>
    <w:rsid w:val="009C0EC1"/>
    <w:rsid w:val="009C2C1F"/>
    <w:rsid w:val="009C4962"/>
    <w:rsid w:val="009C4E70"/>
    <w:rsid w:val="009C5A68"/>
    <w:rsid w:val="009C6FFC"/>
    <w:rsid w:val="009C7D2C"/>
    <w:rsid w:val="009D0307"/>
    <w:rsid w:val="009D0DC8"/>
    <w:rsid w:val="009D2F45"/>
    <w:rsid w:val="009D429A"/>
    <w:rsid w:val="009D4644"/>
    <w:rsid w:val="009D5344"/>
    <w:rsid w:val="009D5889"/>
    <w:rsid w:val="009D7E39"/>
    <w:rsid w:val="009D7E5D"/>
    <w:rsid w:val="009E325B"/>
    <w:rsid w:val="009E4345"/>
    <w:rsid w:val="009F1689"/>
    <w:rsid w:val="009F2070"/>
    <w:rsid w:val="009F3F8F"/>
    <w:rsid w:val="009F55D1"/>
    <w:rsid w:val="009F5D13"/>
    <w:rsid w:val="009F6285"/>
    <w:rsid w:val="00A041BC"/>
    <w:rsid w:val="00A06D9C"/>
    <w:rsid w:val="00A07CFD"/>
    <w:rsid w:val="00A07DC3"/>
    <w:rsid w:val="00A113E2"/>
    <w:rsid w:val="00A121F6"/>
    <w:rsid w:val="00A12777"/>
    <w:rsid w:val="00A1603B"/>
    <w:rsid w:val="00A20E21"/>
    <w:rsid w:val="00A2489A"/>
    <w:rsid w:val="00A2678E"/>
    <w:rsid w:val="00A26A00"/>
    <w:rsid w:val="00A26FE9"/>
    <w:rsid w:val="00A27A4E"/>
    <w:rsid w:val="00A3280A"/>
    <w:rsid w:val="00A32E1C"/>
    <w:rsid w:val="00A35B96"/>
    <w:rsid w:val="00A36207"/>
    <w:rsid w:val="00A36566"/>
    <w:rsid w:val="00A36973"/>
    <w:rsid w:val="00A36D1A"/>
    <w:rsid w:val="00A372DB"/>
    <w:rsid w:val="00A37D3A"/>
    <w:rsid w:val="00A41642"/>
    <w:rsid w:val="00A41C0A"/>
    <w:rsid w:val="00A441E6"/>
    <w:rsid w:val="00A45777"/>
    <w:rsid w:val="00A46F2E"/>
    <w:rsid w:val="00A47A63"/>
    <w:rsid w:val="00A50991"/>
    <w:rsid w:val="00A51261"/>
    <w:rsid w:val="00A51480"/>
    <w:rsid w:val="00A51AE3"/>
    <w:rsid w:val="00A53E8B"/>
    <w:rsid w:val="00A56D11"/>
    <w:rsid w:val="00A652EF"/>
    <w:rsid w:val="00A656D9"/>
    <w:rsid w:val="00A71E47"/>
    <w:rsid w:val="00A72C8C"/>
    <w:rsid w:val="00A72F7F"/>
    <w:rsid w:val="00A73EE6"/>
    <w:rsid w:val="00A74995"/>
    <w:rsid w:val="00A7562A"/>
    <w:rsid w:val="00A768FF"/>
    <w:rsid w:val="00A8362B"/>
    <w:rsid w:val="00A84613"/>
    <w:rsid w:val="00A84678"/>
    <w:rsid w:val="00A85B0C"/>
    <w:rsid w:val="00A87B6D"/>
    <w:rsid w:val="00A904CA"/>
    <w:rsid w:val="00A9194D"/>
    <w:rsid w:val="00A94CC7"/>
    <w:rsid w:val="00A94E91"/>
    <w:rsid w:val="00A95B6F"/>
    <w:rsid w:val="00A97CE4"/>
    <w:rsid w:val="00AA0502"/>
    <w:rsid w:val="00AA3B9C"/>
    <w:rsid w:val="00AA6659"/>
    <w:rsid w:val="00AB0460"/>
    <w:rsid w:val="00AB1606"/>
    <w:rsid w:val="00AB34ED"/>
    <w:rsid w:val="00AB417B"/>
    <w:rsid w:val="00AB50B9"/>
    <w:rsid w:val="00AB5B15"/>
    <w:rsid w:val="00AB71CC"/>
    <w:rsid w:val="00AB72C5"/>
    <w:rsid w:val="00AC129E"/>
    <w:rsid w:val="00AC158A"/>
    <w:rsid w:val="00AC1F75"/>
    <w:rsid w:val="00AC3EDE"/>
    <w:rsid w:val="00AC5CC5"/>
    <w:rsid w:val="00AC6AB4"/>
    <w:rsid w:val="00AC732D"/>
    <w:rsid w:val="00AD1472"/>
    <w:rsid w:val="00AD1A7C"/>
    <w:rsid w:val="00AD2261"/>
    <w:rsid w:val="00AD23F4"/>
    <w:rsid w:val="00AD5ED6"/>
    <w:rsid w:val="00AD6927"/>
    <w:rsid w:val="00AE0E6C"/>
    <w:rsid w:val="00AE153E"/>
    <w:rsid w:val="00AE1C4A"/>
    <w:rsid w:val="00AE5531"/>
    <w:rsid w:val="00AE7219"/>
    <w:rsid w:val="00AE7EE0"/>
    <w:rsid w:val="00AF1107"/>
    <w:rsid w:val="00AF12E5"/>
    <w:rsid w:val="00AF1609"/>
    <w:rsid w:val="00AF1663"/>
    <w:rsid w:val="00AF193E"/>
    <w:rsid w:val="00AF2C6A"/>
    <w:rsid w:val="00AF5169"/>
    <w:rsid w:val="00AF68D7"/>
    <w:rsid w:val="00AF710B"/>
    <w:rsid w:val="00AF79DA"/>
    <w:rsid w:val="00B00B32"/>
    <w:rsid w:val="00B04B4D"/>
    <w:rsid w:val="00B06315"/>
    <w:rsid w:val="00B06520"/>
    <w:rsid w:val="00B0659D"/>
    <w:rsid w:val="00B06867"/>
    <w:rsid w:val="00B07241"/>
    <w:rsid w:val="00B1364F"/>
    <w:rsid w:val="00B14D9B"/>
    <w:rsid w:val="00B15A0D"/>
    <w:rsid w:val="00B1712D"/>
    <w:rsid w:val="00B202D5"/>
    <w:rsid w:val="00B21AFB"/>
    <w:rsid w:val="00B22463"/>
    <w:rsid w:val="00B23851"/>
    <w:rsid w:val="00B24150"/>
    <w:rsid w:val="00B2423B"/>
    <w:rsid w:val="00B2499E"/>
    <w:rsid w:val="00B26B75"/>
    <w:rsid w:val="00B26F2F"/>
    <w:rsid w:val="00B30EDA"/>
    <w:rsid w:val="00B32AEB"/>
    <w:rsid w:val="00B34658"/>
    <w:rsid w:val="00B35265"/>
    <w:rsid w:val="00B35794"/>
    <w:rsid w:val="00B3622C"/>
    <w:rsid w:val="00B3622F"/>
    <w:rsid w:val="00B37B7D"/>
    <w:rsid w:val="00B37F4F"/>
    <w:rsid w:val="00B40AA8"/>
    <w:rsid w:val="00B41A01"/>
    <w:rsid w:val="00B43DD1"/>
    <w:rsid w:val="00B43F90"/>
    <w:rsid w:val="00B44828"/>
    <w:rsid w:val="00B47A29"/>
    <w:rsid w:val="00B524B4"/>
    <w:rsid w:val="00B52B7E"/>
    <w:rsid w:val="00B5309B"/>
    <w:rsid w:val="00B5364C"/>
    <w:rsid w:val="00B55180"/>
    <w:rsid w:val="00B56987"/>
    <w:rsid w:val="00B60390"/>
    <w:rsid w:val="00B606DA"/>
    <w:rsid w:val="00B609BD"/>
    <w:rsid w:val="00B617A2"/>
    <w:rsid w:val="00B623F6"/>
    <w:rsid w:val="00B62709"/>
    <w:rsid w:val="00B62C6A"/>
    <w:rsid w:val="00B63047"/>
    <w:rsid w:val="00B6614F"/>
    <w:rsid w:val="00B66250"/>
    <w:rsid w:val="00B66377"/>
    <w:rsid w:val="00B6642F"/>
    <w:rsid w:val="00B6655B"/>
    <w:rsid w:val="00B7098F"/>
    <w:rsid w:val="00B73365"/>
    <w:rsid w:val="00B76E53"/>
    <w:rsid w:val="00B778AF"/>
    <w:rsid w:val="00B77A7B"/>
    <w:rsid w:val="00B80182"/>
    <w:rsid w:val="00B80356"/>
    <w:rsid w:val="00B8164B"/>
    <w:rsid w:val="00B81C67"/>
    <w:rsid w:val="00B821E0"/>
    <w:rsid w:val="00B82341"/>
    <w:rsid w:val="00B8308C"/>
    <w:rsid w:val="00B845E0"/>
    <w:rsid w:val="00B8507A"/>
    <w:rsid w:val="00B85927"/>
    <w:rsid w:val="00B85C58"/>
    <w:rsid w:val="00B85D51"/>
    <w:rsid w:val="00B90011"/>
    <w:rsid w:val="00B91088"/>
    <w:rsid w:val="00B934A7"/>
    <w:rsid w:val="00B95489"/>
    <w:rsid w:val="00B96167"/>
    <w:rsid w:val="00B9692E"/>
    <w:rsid w:val="00BA3A60"/>
    <w:rsid w:val="00BA475A"/>
    <w:rsid w:val="00BA5FD1"/>
    <w:rsid w:val="00BA7DA0"/>
    <w:rsid w:val="00BB5774"/>
    <w:rsid w:val="00BC0676"/>
    <w:rsid w:val="00BC411B"/>
    <w:rsid w:val="00BC52B0"/>
    <w:rsid w:val="00BD07BB"/>
    <w:rsid w:val="00BD1790"/>
    <w:rsid w:val="00BD34A1"/>
    <w:rsid w:val="00BD4F02"/>
    <w:rsid w:val="00BD5027"/>
    <w:rsid w:val="00BD7694"/>
    <w:rsid w:val="00BD7ADB"/>
    <w:rsid w:val="00BE0158"/>
    <w:rsid w:val="00BE13A4"/>
    <w:rsid w:val="00BE1498"/>
    <w:rsid w:val="00BE4ECA"/>
    <w:rsid w:val="00BE50C2"/>
    <w:rsid w:val="00BE5BD0"/>
    <w:rsid w:val="00BE6566"/>
    <w:rsid w:val="00BE7866"/>
    <w:rsid w:val="00BF0D46"/>
    <w:rsid w:val="00BF120D"/>
    <w:rsid w:val="00BF17CA"/>
    <w:rsid w:val="00BF1D69"/>
    <w:rsid w:val="00BF417D"/>
    <w:rsid w:val="00BF6C8E"/>
    <w:rsid w:val="00BF7ABA"/>
    <w:rsid w:val="00C03F0B"/>
    <w:rsid w:val="00C05994"/>
    <w:rsid w:val="00C05B31"/>
    <w:rsid w:val="00C0602A"/>
    <w:rsid w:val="00C079C8"/>
    <w:rsid w:val="00C07C92"/>
    <w:rsid w:val="00C07E07"/>
    <w:rsid w:val="00C12FA4"/>
    <w:rsid w:val="00C145DD"/>
    <w:rsid w:val="00C15767"/>
    <w:rsid w:val="00C16331"/>
    <w:rsid w:val="00C16796"/>
    <w:rsid w:val="00C16C9C"/>
    <w:rsid w:val="00C20F27"/>
    <w:rsid w:val="00C21736"/>
    <w:rsid w:val="00C225E3"/>
    <w:rsid w:val="00C23D51"/>
    <w:rsid w:val="00C23FFC"/>
    <w:rsid w:val="00C245B6"/>
    <w:rsid w:val="00C2629D"/>
    <w:rsid w:val="00C266D8"/>
    <w:rsid w:val="00C26752"/>
    <w:rsid w:val="00C267C2"/>
    <w:rsid w:val="00C26BC9"/>
    <w:rsid w:val="00C26F00"/>
    <w:rsid w:val="00C306F2"/>
    <w:rsid w:val="00C31A55"/>
    <w:rsid w:val="00C3368C"/>
    <w:rsid w:val="00C3404A"/>
    <w:rsid w:val="00C40239"/>
    <w:rsid w:val="00C415C1"/>
    <w:rsid w:val="00C418B2"/>
    <w:rsid w:val="00C41CAB"/>
    <w:rsid w:val="00C42DF4"/>
    <w:rsid w:val="00C43449"/>
    <w:rsid w:val="00C43A3D"/>
    <w:rsid w:val="00C453A5"/>
    <w:rsid w:val="00C45AAF"/>
    <w:rsid w:val="00C45C78"/>
    <w:rsid w:val="00C47702"/>
    <w:rsid w:val="00C5239E"/>
    <w:rsid w:val="00C52F94"/>
    <w:rsid w:val="00C53C78"/>
    <w:rsid w:val="00C5400A"/>
    <w:rsid w:val="00C5700D"/>
    <w:rsid w:val="00C5723F"/>
    <w:rsid w:val="00C628E7"/>
    <w:rsid w:val="00C6299A"/>
    <w:rsid w:val="00C62F3A"/>
    <w:rsid w:val="00C63504"/>
    <w:rsid w:val="00C64421"/>
    <w:rsid w:val="00C66C56"/>
    <w:rsid w:val="00C7017F"/>
    <w:rsid w:val="00C71BAF"/>
    <w:rsid w:val="00C71BE4"/>
    <w:rsid w:val="00C74300"/>
    <w:rsid w:val="00C75346"/>
    <w:rsid w:val="00C761A7"/>
    <w:rsid w:val="00C7625F"/>
    <w:rsid w:val="00C7743D"/>
    <w:rsid w:val="00C80162"/>
    <w:rsid w:val="00C807E6"/>
    <w:rsid w:val="00C83174"/>
    <w:rsid w:val="00C83692"/>
    <w:rsid w:val="00C85C9A"/>
    <w:rsid w:val="00C85F48"/>
    <w:rsid w:val="00C86CEF"/>
    <w:rsid w:val="00C90573"/>
    <w:rsid w:val="00C9151C"/>
    <w:rsid w:val="00C9236D"/>
    <w:rsid w:val="00C9237C"/>
    <w:rsid w:val="00C930FF"/>
    <w:rsid w:val="00C93F3F"/>
    <w:rsid w:val="00C94315"/>
    <w:rsid w:val="00C9512B"/>
    <w:rsid w:val="00C956A6"/>
    <w:rsid w:val="00C9744A"/>
    <w:rsid w:val="00C97F86"/>
    <w:rsid w:val="00CA117D"/>
    <w:rsid w:val="00CA1719"/>
    <w:rsid w:val="00CA19B4"/>
    <w:rsid w:val="00CA282D"/>
    <w:rsid w:val="00CA3797"/>
    <w:rsid w:val="00CA449A"/>
    <w:rsid w:val="00CA5051"/>
    <w:rsid w:val="00CA50E9"/>
    <w:rsid w:val="00CA57A7"/>
    <w:rsid w:val="00CA6380"/>
    <w:rsid w:val="00CB3712"/>
    <w:rsid w:val="00CB38E2"/>
    <w:rsid w:val="00CB444F"/>
    <w:rsid w:val="00CB51A5"/>
    <w:rsid w:val="00CB5412"/>
    <w:rsid w:val="00CB566F"/>
    <w:rsid w:val="00CB5AAE"/>
    <w:rsid w:val="00CB5E86"/>
    <w:rsid w:val="00CB5FB2"/>
    <w:rsid w:val="00CB624D"/>
    <w:rsid w:val="00CB70DF"/>
    <w:rsid w:val="00CB7537"/>
    <w:rsid w:val="00CB77B4"/>
    <w:rsid w:val="00CC0863"/>
    <w:rsid w:val="00CC28F1"/>
    <w:rsid w:val="00CC2F88"/>
    <w:rsid w:val="00CC4E52"/>
    <w:rsid w:val="00CC68F8"/>
    <w:rsid w:val="00CC6AAE"/>
    <w:rsid w:val="00CC6DCF"/>
    <w:rsid w:val="00CC78BE"/>
    <w:rsid w:val="00CC7DB2"/>
    <w:rsid w:val="00CD1F4B"/>
    <w:rsid w:val="00CD203A"/>
    <w:rsid w:val="00CD3614"/>
    <w:rsid w:val="00CD39EE"/>
    <w:rsid w:val="00CD5537"/>
    <w:rsid w:val="00CD5ACA"/>
    <w:rsid w:val="00CD7496"/>
    <w:rsid w:val="00CE0702"/>
    <w:rsid w:val="00CE2F2A"/>
    <w:rsid w:val="00CE43AB"/>
    <w:rsid w:val="00CE4B4A"/>
    <w:rsid w:val="00CE5136"/>
    <w:rsid w:val="00CE585E"/>
    <w:rsid w:val="00CF17AF"/>
    <w:rsid w:val="00CF2D2A"/>
    <w:rsid w:val="00CF3123"/>
    <w:rsid w:val="00CF3E3F"/>
    <w:rsid w:val="00D017D0"/>
    <w:rsid w:val="00D02699"/>
    <w:rsid w:val="00D03C42"/>
    <w:rsid w:val="00D042A8"/>
    <w:rsid w:val="00D0544B"/>
    <w:rsid w:val="00D06A4F"/>
    <w:rsid w:val="00D11A46"/>
    <w:rsid w:val="00D1225C"/>
    <w:rsid w:val="00D14F32"/>
    <w:rsid w:val="00D16154"/>
    <w:rsid w:val="00D21E3D"/>
    <w:rsid w:val="00D237BA"/>
    <w:rsid w:val="00D25062"/>
    <w:rsid w:val="00D265CC"/>
    <w:rsid w:val="00D27054"/>
    <w:rsid w:val="00D279BC"/>
    <w:rsid w:val="00D27C9C"/>
    <w:rsid w:val="00D30746"/>
    <w:rsid w:val="00D30AE6"/>
    <w:rsid w:val="00D312A1"/>
    <w:rsid w:val="00D31457"/>
    <w:rsid w:val="00D3203E"/>
    <w:rsid w:val="00D3232A"/>
    <w:rsid w:val="00D33CF4"/>
    <w:rsid w:val="00D34F88"/>
    <w:rsid w:val="00D34F8D"/>
    <w:rsid w:val="00D354BF"/>
    <w:rsid w:val="00D368C6"/>
    <w:rsid w:val="00D37AC3"/>
    <w:rsid w:val="00D400F5"/>
    <w:rsid w:val="00D40A4A"/>
    <w:rsid w:val="00D43A84"/>
    <w:rsid w:val="00D43F5F"/>
    <w:rsid w:val="00D450F8"/>
    <w:rsid w:val="00D478A0"/>
    <w:rsid w:val="00D50D41"/>
    <w:rsid w:val="00D51E93"/>
    <w:rsid w:val="00D522CF"/>
    <w:rsid w:val="00D5239D"/>
    <w:rsid w:val="00D52BE5"/>
    <w:rsid w:val="00D545D0"/>
    <w:rsid w:val="00D54B76"/>
    <w:rsid w:val="00D5549C"/>
    <w:rsid w:val="00D555D9"/>
    <w:rsid w:val="00D556ED"/>
    <w:rsid w:val="00D557F8"/>
    <w:rsid w:val="00D56358"/>
    <w:rsid w:val="00D56FEC"/>
    <w:rsid w:val="00D60974"/>
    <w:rsid w:val="00D64A60"/>
    <w:rsid w:val="00D657B9"/>
    <w:rsid w:val="00D67FB2"/>
    <w:rsid w:val="00D7130C"/>
    <w:rsid w:val="00D72096"/>
    <w:rsid w:val="00D72481"/>
    <w:rsid w:val="00D727AB"/>
    <w:rsid w:val="00D72DF5"/>
    <w:rsid w:val="00D73498"/>
    <w:rsid w:val="00D73DE6"/>
    <w:rsid w:val="00D764AC"/>
    <w:rsid w:val="00D81C9F"/>
    <w:rsid w:val="00D843D9"/>
    <w:rsid w:val="00D90308"/>
    <w:rsid w:val="00D916F8"/>
    <w:rsid w:val="00D9269A"/>
    <w:rsid w:val="00D955B9"/>
    <w:rsid w:val="00D9761D"/>
    <w:rsid w:val="00D97A7F"/>
    <w:rsid w:val="00DA00CC"/>
    <w:rsid w:val="00DA1584"/>
    <w:rsid w:val="00DA22FF"/>
    <w:rsid w:val="00DA440A"/>
    <w:rsid w:val="00DB08DB"/>
    <w:rsid w:val="00DB1E1A"/>
    <w:rsid w:val="00DB51C0"/>
    <w:rsid w:val="00DB6CFE"/>
    <w:rsid w:val="00DC054F"/>
    <w:rsid w:val="00DC1095"/>
    <w:rsid w:val="00DC177B"/>
    <w:rsid w:val="00DC1DD9"/>
    <w:rsid w:val="00DC2E25"/>
    <w:rsid w:val="00DC32C5"/>
    <w:rsid w:val="00DC4589"/>
    <w:rsid w:val="00DC7FA0"/>
    <w:rsid w:val="00DD4FA0"/>
    <w:rsid w:val="00DD60EE"/>
    <w:rsid w:val="00DE3795"/>
    <w:rsid w:val="00DE3CF5"/>
    <w:rsid w:val="00DE44A0"/>
    <w:rsid w:val="00DE5438"/>
    <w:rsid w:val="00DE5B22"/>
    <w:rsid w:val="00DE6BF9"/>
    <w:rsid w:val="00DE7BE2"/>
    <w:rsid w:val="00DF56CD"/>
    <w:rsid w:val="00DF581A"/>
    <w:rsid w:val="00DF730C"/>
    <w:rsid w:val="00E004C0"/>
    <w:rsid w:val="00E00E48"/>
    <w:rsid w:val="00E00F96"/>
    <w:rsid w:val="00E02C4C"/>
    <w:rsid w:val="00E02E2E"/>
    <w:rsid w:val="00E03661"/>
    <w:rsid w:val="00E04CF4"/>
    <w:rsid w:val="00E1218A"/>
    <w:rsid w:val="00E12BE7"/>
    <w:rsid w:val="00E139DA"/>
    <w:rsid w:val="00E16751"/>
    <w:rsid w:val="00E2013E"/>
    <w:rsid w:val="00E209D7"/>
    <w:rsid w:val="00E20C9D"/>
    <w:rsid w:val="00E210A0"/>
    <w:rsid w:val="00E2230E"/>
    <w:rsid w:val="00E24C7C"/>
    <w:rsid w:val="00E27204"/>
    <w:rsid w:val="00E30368"/>
    <w:rsid w:val="00E32ED0"/>
    <w:rsid w:val="00E35068"/>
    <w:rsid w:val="00E36FCD"/>
    <w:rsid w:val="00E400CB"/>
    <w:rsid w:val="00E4053E"/>
    <w:rsid w:val="00E41B36"/>
    <w:rsid w:val="00E4218F"/>
    <w:rsid w:val="00E42DC5"/>
    <w:rsid w:val="00E43AFD"/>
    <w:rsid w:val="00E458B1"/>
    <w:rsid w:val="00E458C5"/>
    <w:rsid w:val="00E46DE2"/>
    <w:rsid w:val="00E53DBE"/>
    <w:rsid w:val="00E53E33"/>
    <w:rsid w:val="00E54F39"/>
    <w:rsid w:val="00E57029"/>
    <w:rsid w:val="00E5743D"/>
    <w:rsid w:val="00E57A70"/>
    <w:rsid w:val="00E60F97"/>
    <w:rsid w:val="00E6238A"/>
    <w:rsid w:val="00E62AFD"/>
    <w:rsid w:val="00E62CF5"/>
    <w:rsid w:val="00E62D93"/>
    <w:rsid w:val="00E64506"/>
    <w:rsid w:val="00E64DE7"/>
    <w:rsid w:val="00E67EAD"/>
    <w:rsid w:val="00E701A0"/>
    <w:rsid w:val="00E70492"/>
    <w:rsid w:val="00E71C78"/>
    <w:rsid w:val="00E72CB4"/>
    <w:rsid w:val="00E73A2E"/>
    <w:rsid w:val="00E74E43"/>
    <w:rsid w:val="00E80A54"/>
    <w:rsid w:val="00E81BC3"/>
    <w:rsid w:val="00E83DC1"/>
    <w:rsid w:val="00E859D7"/>
    <w:rsid w:val="00E861B5"/>
    <w:rsid w:val="00E86797"/>
    <w:rsid w:val="00E87858"/>
    <w:rsid w:val="00E904BB"/>
    <w:rsid w:val="00E90E22"/>
    <w:rsid w:val="00E929FA"/>
    <w:rsid w:val="00E92B0F"/>
    <w:rsid w:val="00E9300F"/>
    <w:rsid w:val="00E933E5"/>
    <w:rsid w:val="00EA3790"/>
    <w:rsid w:val="00EA40ED"/>
    <w:rsid w:val="00EA4FAA"/>
    <w:rsid w:val="00EA5732"/>
    <w:rsid w:val="00EA6475"/>
    <w:rsid w:val="00EA6B5A"/>
    <w:rsid w:val="00EA74C6"/>
    <w:rsid w:val="00EA7695"/>
    <w:rsid w:val="00EA7FB7"/>
    <w:rsid w:val="00EB1DEE"/>
    <w:rsid w:val="00EB2904"/>
    <w:rsid w:val="00EB32E9"/>
    <w:rsid w:val="00EB4513"/>
    <w:rsid w:val="00EB5D6C"/>
    <w:rsid w:val="00EB7B90"/>
    <w:rsid w:val="00EC003C"/>
    <w:rsid w:val="00EC1699"/>
    <w:rsid w:val="00EC3794"/>
    <w:rsid w:val="00EC3997"/>
    <w:rsid w:val="00EC6086"/>
    <w:rsid w:val="00EC6F05"/>
    <w:rsid w:val="00EC7A32"/>
    <w:rsid w:val="00ED06D4"/>
    <w:rsid w:val="00ED2C99"/>
    <w:rsid w:val="00ED2F4F"/>
    <w:rsid w:val="00ED3A5C"/>
    <w:rsid w:val="00ED3C96"/>
    <w:rsid w:val="00ED3DB8"/>
    <w:rsid w:val="00ED40C5"/>
    <w:rsid w:val="00ED4425"/>
    <w:rsid w:val="00ED473C"/>
    <w:rsid w:val="00ED4A5D"/>
    <w:rsid w:val="00ED73EF"/>
    <w:rsid w:val="00ED7E0D"/>
    <w:rsid w:val="00EE1D57"/>
    <w:rsid w:val="00EE28F4"/>
    <w:rsid w:val="00EE35D1"/>
    <w:rsid w:val="00EE4E7C"/>
    <w:rsid w:val="00EE7108"/>
    <w:rsid w:val="00EE7360"/>
    <w:rsid w:val="00EF0079"/>
    <w:rsid w:val="00EF015D"/>
    <w:rsid w:val="00EF386B"/>
    <w:rsid w:val="00EF5AE8"/>
    <w:rsid w:val="00EF5B3A"/>
    <w:rsid w:val="00EF6186"/>
    <w:rsid w:val="00EF69E0"/>
    <w:rsid w:val="00EF7917"/>
    <w:rsid w:val="00F00560"/>
    <w:rsid w:val="00F0076D"/>
    <w:rsid w:val="00F0133B"/>
    <w:rsid w:val="00F02257"/>
    <w:rsid w:val="00F026E4"/>
    <w:rsid w:val="00F031EF"/>
    <w:rsid w:val="00F03B79"/>
    <w:rsid w:val="00F062D0"/>
    <w:rsid w:val="00F06449"/>
    <w:rsid w:val="00F101AB"/>
    <w:rsid w:val="00F1052A"/>
    <w:rsid w:val="00F12541"/>
    <w:rsid w:val="00F133F2"/>
    <w:rsid w:val="00F1461C"/>
    <w:rsid w:val="00F1688B"/>
    <w:rsid w:val="00F16B4F"/>
    <w:rsid w:val="00F17371"/>
    <w:rsid w:val="00F17C83"/>
    <w:rsid w:val="00F2697D"/>
    <w:rsid w:val="00F26F72"/>
    <w:rsid w:val="00F27EE4"/>
    <w:rsid w:val="00F31C55"/>
    <w:rsid w:val="00F32113"/>
    <w:rsid w:val="00F34F2E"/>
    <w:rsid w:val="00F35DF8"/>
    <w:rsid w:val="00F36C57"/>
    <w:rsid w:val="00F374E5"/>
    <w:rsid w:val="00F4171C"/>
    <w:rsid w:val="00F42B97"/>
    <w:rsid w:val="00F44342"/>
    <w:rsid w:val="00F44520"/>
    <w:rsid w:val="00F46045"/>
    <w:rsid w:val="00F47497"/>
    <w:rsid w:val="00F5034D"/>
    <w:rsid w:val="00F5264E"/>
    <w:rsid w:val="00F5275D"/>
    <w:rsid w:val="00F5398A"/>
    <w:rsid w:val="00F56D4E"/>
    <w:rsid w:val="00F57639"/>
    <w:rsid w:val="00F61242"/>
    <w:rsid w:val="00F66578"/>
    <w:rsid w:val="00F66DFF"/>
    <w:rsid w:val="00F6727F"/>
    <w:rsid w:val="00F673F3"/>
    <w:rsid w:val="00F67630"/>
    <w:rsid w:val="00F71DD4"/>
    <w:rsid w:val="00F74B74"/>
    <w:rsid w:val="00F75155"/>
    <w:rsid w:val="00F75561"/>
    <w:rsid w:val="00F76C25"/>
    <w:rsid w:val="00F7763F"/>
    <w:rsid w:val="00F77CFE"/>
    <w:rsid w:val="00F81630"/>
    <w:rsid w:val="00F82290"/>
    <w:rsid w:val="00F8350C"/>
    <w:rsid w:val="00F83871"/>
    <w:rsid w:val="00F87CEF"/>
    <w:rsid w:val="00F90FE5"/>
    <w:rsid w:val="00F91A0F"/>
    <w:rsid w:val="00F95E26"/>
    <w:rsid w:val="00F97799"/>
    <w:rsid w:val="00F97D1A"/>
    <w:rsid w:val="00FA0398"/>
    <w:rsid w:val="00FA07AF"/>
    <w:rsid w:val="00FA2F13"/>
    <w:rsid w:val="00FA4743"/>
    <w:rsid w:val="00FA5AAE"/>
    <w:rsid w:val="00FA70A1"/>
    <w:rsid w:val="00FA7C4E"/>
    <w:rsid w:val="00FA7CEC"/>
    <w:rsid w:val="00FB08D4"/>
    <w:rsid w:val="00FB1971"/>
    <w:rsid w:val="00FB56DC"/>
    <w:rsid w:val="00FC539D"/>
    <w:rsid w:val="00FD04F8"/>
    <w:rsid w:val="00FD0E3C"/>
    <w:rsid w:val="00FD1F30"/>
    <w:rsid w:val="00FD53BA"/>
    <w:rsid w:val="00FD7879"/>
    <w:rsid w:val="00FD7BCE"/>
    <w:rsid w:val="00FE1085"/>
    <w:rsid w:val="00FE3863"/>
    <w:rsid w:val="00FE3C7B"/>
    <w:rsid w:val="00FE417B"/>
    <w:rsid w:val="00FE463B"/>
    <w:rsid w:val="00FE7B18"/>
    <w:rsid w:val="00FF3ABE"/>
    <w:rsid w:val="00FF4320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3EE8B"/>
  <w15:docId w15:val="{E11CE275-5067-4451-A4E4-B432DF3D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6578"/>
    <w:rPr>
      <w:sz w:val="24"/>
      <w:szCs w:val="24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EA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2DB"/>
    <w:pPr>
      <w:spacing w:before="100" w:beforeAutospacing="1" w:after="100" w:afterAutospacing="1"/>
    </w:pPr>
  </w:style>
  <w:style w:type="paragraph" w:customStyle="1" w:styleId="Body">
    <w:name w:val="Body"/>
    <w:rsid w:val="00B6637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4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0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3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0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22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0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8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47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3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9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0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16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0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4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2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7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7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1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54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6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ELLE~1.CVP\LOCALS~1\Temp\TCDE5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Shountilez L. Williams</dc:creator>
  <cp:lastModifiedBy>Shountilez Williams</cp:lastModifiedBy>
  <cp:revision>21</cp:revision>
  <cp:lastPrinted>2018-01-16T21:21:00Z</cp:lastPrinted>
  <dcterms:created xsi:type="dcterms:W3CDTF">2018-01-16T17:55:00Z</dcterms:created>
  <dcterms:modified xsi:type="dcterms:W3CDTF">2018-02-09T16:01:00Z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