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026" w:rsidRPr="00C86C28" w:rsidRDefault="00AB5BEF" w:rsidP="00D607B9">
      <w:pPr>
        <w:jc w:val="center"/>
        <w:rPr>
          <w:rFonts w:ascii="Algerian" w:hAnsi="Algerian" w:cs="Aharoni"/>
          <w:b/>
          <w:sz w:val="28"/>
          <w:szCs w:val="28"/>
        </w:rPr>
      </w:pPr>
      <w:r w:rsidRPr="00C86C28">
        <w:rPr>
          <w:rFonts w:ascii="Algerian" w:hAnsi="Algerian" w:cs="Aharoni"/>
          <w:b/>
          <w:sz w:val="28"/>
          <w:szCs w:val="28"/>
        </w:rPr>
        <w:t xml:space="preserve">THE REINCARNATIONS OF </w:t>
      </w:r>
      <w:r w:rsidR="00F81F7C">
        <w:rPr>
          <w:rFonts w:ascii="Algerian" w:hAnsi="Algerian" w:cs="Aharoni"/>
          <w:b/>
          <w:sz w:val="28"/>
          <w:szCs w:val="28"/>
        </w:rPr>
        <w:t xml:space="preserve">the </w:t>
      </w:r>
      <w:r w:rsidRPr="00C86C28">
        <w:rPr>
          <w:rFonts w:ascii="Algerian" w:hAnsi="Algerian" w:cs="Aharoni"/>
          <w:b/>
          <w:sz w:val="28"/>
          <w:szCs w:val="28"/>
        </w:rPr>
        <w:t>MASTER</w:t>
      </w:r>
      <w:r w:rsidR="00F81F7C">
        <w:rPr>
          <w:rFonts w:ascii="Algerian" w:hAnsi="Algerian" w:cs="Aharoni"/>
          <w:b/>
          <w:sz w:val="28"/>
          <w:szCs w:val="28"/>
        </w:rPr>
        <w:t xml:space="preserve"> EL</w:t>
      </w:r>
      <w:r w:rsidR="00C86C28">
        <w:rPr>
          <w:rFonts w:ascii="Algerian" w:hAnsi="Algerian" w:cs="Aharoni"/>
          <w:b/>
          <w:sz w:val="28"/>
          <w:szCs w:val="28"/>
        </w:rPr>
        <w:t xml:space="preserve"> </w:t>
      </w:r>
      <w:r w:rsidRPr="00C86C28">
        <w:rPr>
          <w:rFonts w:ascii="Algerian" w:hAnsi="Algerian" w:cs="Aharoni"/>
          <w:b/>
          <w:sz w:val="28"/>
          <w:szCs w:val="28"/>
        </w:rPr>
        <w:t>MORYA</w:t>
      </w:r>
    </w:p>
    <w:p w:rsidR="0014339D" w:rsidRPr="00C86C28" w:rsidRDefault="0014339D" w:rsidP="00D607B9">
      <w:pPr>
        <w:jc w:val="center"/>
        <w:rPr>
          <w:rFonts w:ascii="Algerian" w:hAnsi="Algerian"/>
          <w:b/>
          <w:sz w:val="28"/>
          <w:szCs w:val="28"/>
        </w:rPr>
      </w:pPr>
    </w:p>
    <w:p w:rsidR="00AB5BEF" w:rsidRDefault="0014339D" w:rsidP="0014339D">
      <w:pPr>
        <w:jc w:val="center"/>
        <w:rPr>
          <w:rFonts w:ascii="Cambria" w:hAnsi="Cambria"/>
          <w:b/>
        </w:rPr>
      </w:pPr>
      <w:r>
        <w:rPr>
          <w:rFonts w:ascii="Cambria" w:hAnsi="Cambria"/>
          <w:b/>
        </w:rPr>
        <w:t>by</w:t>
      </w:r>
    </w:p>
    <w:p w:rsidR="0014339D" w:rsidRPr="0014339D" w:rsidRDefault="0014339D" w:rsidP="0014339D">
      <w:pPr>
        <w:jc w:val="center"/>
        <w:rPr>
          <w:rFonts w:ascii="Cambria" w:hAnsi="Cambria"/>
          <w:b/>
        </w:rPr>
      </w:pPr>
    </w:p>
    <w:p w:rsidR="0014339D" w:rsidRPr="0014339D" w:rsidRDefault="0014339D" w:rsidP="0014339D">
      <w:pPr>
        <w:jc w:val="center"/>
        <w:rPr>
          <w:rFonts w:asciiTheme="majorHAnsi" w:hAnsiTheme="majorHAnsi"/>
          <w:b/>
        </w:rPr>
      </w:pPr>
      <w:r w:rsidRPr="0014339D">
        <w:rPr>
          <w:rFonts w:asciiTheme="majorHAnsi" w:hAnsiTheme="majorHAnsi"/>
          <w:b/>
        </w:rPr>
        <w:t>Marguerite dar Boggia</w:t>
      </w:r>
    </w:p>
    <w:p w:rsidR="00AB5BEF" w:rsidRPr="0014339D" w:rsidRDefault="00AB5BEF">
      <w:pPr>
        <w:rPr>
          <w:rFonts w:asciiTheme="majorHAnsi" w:hAnsiTheme="majorHAnsi"/>
          <w:b/>
        </w:rPr>
      </w:pPr>
    </w:p>
    <w:p w:rsidR="00AB5BEF" w:rsidRDefault="00AB5BEF" w:rsidP="00A13453">
      <w:pPr>
        <w:jc w:val="both"/>
      </w:pPr>
    </w:p>
    <w:p w:rsidR="0069764D" w:rsidRDefault="00A13453" w:rsidP="00A13453">
      <w:pPr>
        <w:jc w:val="both"/>
      </w:pPr>
      <w:r>
        <w:rPr>
          <w:noProof/>
          <w:lang w:eastAsia="en-US"/>
        </w:rPr>
        <w:drawing>
          <wp:anchor distT="0" distB="0" distL="114300" distR="114300" simplePos="0" relativeHeight="251660288" behindDoc="0" locked="0" layoutInCell="1" allowOverlap="1">
            <wp:simplePos x="0" y="0"/>
            <wp:positionH relativeFrom="column">
              <wp:posOffset>3810</wp:posOffset>
            </wp:positionH>
            <wp:positionV relativeFrom="paragraph">
              <wp:posOffset>57785</wp:posOffset>
            </wp:positionV>
            <wp:extent cx="1064895" cy="1463040"/>
            <wp:effectExtent l="19050" t="0" r="1905" b="0"/>
            <wp:wrapSquare wrapText="bothSides"/>
            <wp:docPr id="1" name="Picture 1" descr="http://nebula.wsimg.com/ff3d724fba240b7732cfbd7f1a4c4cde?AccessKeyId=068D78C7FDC029A29AE3&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bula.wsimg.com/ff3d724fba240b7732cfbd7f1a4c4cde?AccessKeyId=068D78C7FDC029A29AE3&amp;disposition=0&amp;alloworigin=1"/>
                    <pic:cNvPicPr>
                      <a:picLocks noChangeAspect="1" noChangeArrowheads="1"/>
                    </pic:cNvPicPr>
                  </pic:nvPicPr>
                  <pic:blipFill>
                    <a:blip r:embed="rId7"/>
                    <a:srcRect/>
                    <a:stretch>
                      <a:fillRect/>
                    </a:stretch>
                  </pic:blipFill>
                  <pic:spPr bwMode="auto">
                    <a:xfrm>
                      <a:off x="0" y="0"/>
                      <a:ext cx="1064895" cy="1463040"/>
                    </a:xfrm>
                    <a:prstGeom prst="rect">
                      <a:avLst/>
                    </a:prstGeom>
                    <a:noFill/>
                    <a:ln w="9525">
                      <a:noFill/>
                      <a:miter lim="800000"/>
                      <a:headEnd/>
                      <a:tailEnd/>
                    </a:ln>
                  </pic:spPr>
                </pic:pic>
              </a:graphicData>
            </a:graphic>
          </wp:anchor>
        </w:drawing>
      </w:r>
      <w:r w:rsidR="000A6A77">
        <w:tab/>
      </w:r>
      <w:r w:rsidR="00AB5BEF">
        <w:t>The Ascended Master</w:t>
      </w:r>
      <w:r w:rsidR="00C86C28">
        <w:t>,</w:t>
      </w:r>
      <w:r w:rsidR="00AB5BEF">
        <w:t xml:space="preserve"> El Morya</w:t>
      </w:r>
      <w:r w:rsidR="00C86C28">
        <w:t>,</w:t>
      </w:r>
      <w:r w:rsidR="00AB5BEF">
        <w:t xml:space="preserve"> wrote the </w:t>
      </w:r>
      <w:r w:rsidR="003E5317">
        <w:t xml:space="preserve">inspiring </w:t>
      </w:r>
      <w:r w:rsidR="00AB5BEF">
        <w:t xml:space="preserve">book </w:t>
      </w:r>
      <w:r w:rsidR="00AB5BEF" w:rsidRPr="00D607B9">
        <w:rPr>
          <w:i/>
        </w:rPr>
        <w:t>The Chela and the Path</w:t>
      </w:r>
      <w:r w:rsidR="0014339D">
        <w:rPr>
          <w:i/>
          <w:vertAlign w:val="superscript"/>
        </w:rPr>
        <w:t>1</w:t>
      </w:r>
      <w:r w:rsidR="00AB5BEF">
        <w:t xml:space="preserve"> through </w:t>
      </w:r>
      <w:r w:rsidR="003E5317">
        <w:t>h</w:t>
      </w:r>
      <w:r w:rsidR="00AB5BEF">
        <w:t>is Messenger, Elizabeth Clare Prophet.</w:t>
      </w:r>
      <w:r w:rsidR="000A6A77">
        <w:t xml:space="preserve"> </w:t>
      </w:r>
      <w:r w:rsidR="00AB5BEF">
        <w:t xml:space="preserve">At the end of the book </w:t>
      </w:r>
      <w:r w:rsidR="0014339D">
        <w:t xml:space="preserve">on pages 125 to 146 </w:t>
      </w:r>
      <w:r w:rsidR="003E5317">
        <w:t>h</w:t>
      </w:r>
      <w:r w:rsidR="00AB5BEF">
        <w:t>e g</w:t>
      </w:r>
      <w:r w:rsidR="000A6A77">
        <w:t>i</w:t>
      </w:r>
      <w:r w:rsidR="00AB5BEF">
        <w:t>ve</w:t>
      </w:r>
      <w:r w:rsidR="000A6A77">
        <w:t>s</w:t>
      </w:r>
      <w:r w:rsidR="00AB5BEF">
        <w:t xml:space="preserve"> some of his past</w:t>
      </w:r>
      <w:r w:rsidR="0010072F">
        <w:t xml:space="preserve"> famous</w:t>
      </w:r>
      <w:r w:rsidR="00AB5BEF">
        <w:t xml:space="preserve"> incarnations</w:t>
      </w:r>
      <w:r w:rsidR="00BD1426">
        <w:t>, as follows</w:t>
      </w:r>
      <w:r w:rsidR="003E5317">
        <w:t>:</w:t>
      </w:r>
    </w:p>
    <w:p w:rsidR="00AB5BEF" w:rsidRDefault="00AB5BEF" w:rsidP="00A13453">
      <w:pPr>
        <w:jc w:val="both"/>
      </w:pPr>
      <w:r>
        <w:tab/>
        <w:t xml:space="preserve">He was Melchior, one of the three Wise Men who came from distant lands to give </w:t>
      </w:r>
      <w:r w:rsidR="00D72752">
        <w:t xml:space="preserve">the </w:t>
      </w:r>
      <w:r>
        <w:t>gift</w:t>
      </w:r>
      <w:r w:rsidR="00D72752">
        <w:t xml:space="preserve"> of gold</w:t>
      </w:r>
      <w:r>
        <w:t xml:space="preserve"> to the infant Jesus. He was versed in the ancient science of the stars.</w:t>
      </w:r>
    </w:p>
    <w:p w:rsidR="009933E7" w:rsidRDefault="00AB5BEF" w:rsidP="00A13453">
      <w:pPr>
        <w:jc w:val="both"/>
      </w:pPr>
      <w:r>
        <w:tab/>
        <w:t>He was King Arthur of England</w:t>
      </w:r>
      <w:r w:rsidR="009933E7">
        <w:t xml:space="preserve"> in the 6th century. When he was a lad of twelve, being pure in heart, he pulled the sword from the large stone and anvil placed there by Merlin,</w:t>
      </w:r>
      <w:r w:rsidR="00D72752">
        <w:t xml:space="preserve"> the alchemist,</w:t>
      </w:r>
      <w:r w:rsidR="009933E7">
        <w:t xml:space="preserve"> and thus was recognized as the rightful King of England.  </w:t>
      </w:r>
    </w:p>
    <w:p w:rsidR="00765EB8" w:rsidRDefault="009933E7" w:rsidP="00A13453">
      <w:pPr>
        <w:jc w:val="both"/>
      </w:pPr>
      <w:r>
        <w:tab/>
      </w:r>
      <w:r w:rsidR="0010072F">
        <w:t>In the 12th century h</w:t>
      </w:r>
      <w:r>
        <w:t xml:space="preserve">e was </w:t>
      </w:r>
      <w:r w:rsidR="0010072F">
        <w:t xml:space="preserve">Sir </w:t>
      </w:r>
      <w:r>
        <w:t>Thomas Becket, the Lord Chancellor of England under King Henry II.</w:t>
      </w:r>
      <w:r w:rsidR="00D72752">
        <w:t xml:space="preserve"> </w:t>
      </w:r>
      <w:r w:rsidR="0010072F">
        <w:tab/>
        <w:t>The intr</w:t>
      </w:r>
      <w:r w:rsidR="0063459D">
        <w:t>a</w:t>
      </w:r>
      <w:r w:rsidR="0010072F">
        <w:t>nsigence of Becket to uphold the power of the Church over the pow</w:t>
      </w:r>
      <w:r w:rsidR="0063459D">
        <w:t>e</w:t>
      </w:r>
      <w:r w:rsidR="0010072F">
        <w:t>r of the King so angered Henry</w:t>
      </w:r>
      <w:r w:rsidR="0063459D">
        <w:t>,</w:t>
      </w:r>
      <w:r w:rsidR="0010072F">
        <w:t xml:space="preserve"> that </w:t>
      </w:r>
      <w:r w:rsidR="0063459D">
        <w:t>his Lords mistook Henry's voiced anger to murder Becket.</w:t>
      </w:r>
      <w:r w:rsidR="0010072F">
        <w:t xml:space="preserve"> </w:t>
      </w:r>
      <w:r w:rsidR="00186399">
        <w:t xml:space="preserve">When Becket was murdered, Henry was so devastated that he </w:t>
      </w:r>
      <w:r w:rsidR="007607C6" w:rsidRPr="007607C6">
        <w:t>humbled himself with public</w:t>
      </w:r>
      <w:r w:rsidR="007607C6">
        <w:t xml:space="preserve"> penance</w:t>
      </w:r>
      <w:r w:rsidR="007607C6" w:rsidRPr="007607C6">
        <w:t xml:space="preserve"> Becket's tomb</w:t>
      </w:r>
      <w:r w:rsidR="0063459D">
        <w:t>.</w:t>
      </w:r>
    </w:p>
    <w:p w:rsidR="00765EB8" w:rsidRDefault="00D72752" w:rsidP="00A13453">
      <w:pPr>
        <w:jc w:val="both"/>
      </w:pPr>
      <w:r>
        <w:tab/>
        <w:t>In the sixteenth century he was Sir Thomas More.  King Henry VIII appointed him as the Lord High Chancellor of England. More wrote</w:t>
      </w:r>
      <w:r w:rsidR="0069764D">
        <w:t xml:space="preserve"> </w:t>
      </w:r>
      <w:r w:rsidR="0010072F">
        <w:t>"</w:t>
      </w:r>
      <w:r w:rsidR="0069764D">
        <w:t>Utopia</w:t>
      </w:r>
      <w:r w:rsidR="0010072F">
        <w:t>"</w:t>
      </w:r>
      <w:r w:rsidR="0069764D">
        <w:t>,</w:t>
      </w:r>
      <w:r w:rsidR="00765EB8" w:rsidRPr="00765EB8">
        <w:t xml:space="preserve"> published in 1516, about the political system of an imaginary ideal island nation.</w:t>
      </w:r>
      <w:r w:rsidR="0010072F">
        <w:t xml:space="preserve"> </w:t>
      </w:r>
      <w:r w:rsidR="00765EB8" w:rsidRPr="00765EB8">
        <w:t xml:space="preserve">More opposed the King's separation from the </w:t>
      </w:r>
      <w:r w:rsidR="0069764D">
        <w:t>Catholic Church</w:t>
      </w:r>
      <w:r w:rsidR="00765EB8" w:rsidRPr="00765EB8">
        <w:t>, refusing to acknowledge Henry as</w:t>
      </w:r>
      <w:r w:rsidR="0069764D">
        <w:t xml:space="preserve"> Supreme Head of the Church of England and the</w:t>
      </w:r>
      <w:r w:rsidR="00765EB8" w:rsidRPr="00765EB8">
        <w:t xml:space="preserve"> annulment of his marriage to </w:t>
      </w:r>
      <w:r w:rsidR="0069764D">
        <w:t>Catherine of</w:t>
      </w:r>
      <w:r w:rsidR="003E5317">
        <w:t xml:space="preserve"> </w:t>
      </w:r>
      <w:r w:rsidR="0069764D">
        <w:t>Aragon. After</w:t>
      </w:r>
      <w:r w:rsidR="00765EB8" w:rsidRPr="00765EB8">
        <w:t xml:space="preserve"> refusing to take the</w:t>
      </w:r>
      <w:r w:rsidR="0069764D">
        <w:t xml:space="preserve"> Oath of Supremacy, he </w:t>
      </w:r>
      <w:r w:rsidR="00765EB8" w:rsidRPr="00765EB8">
        <w:t>was convicted of</w:t>
      </w:r>
      <w:r w:rsidR="003E5317">
        <w:t xml:space="preserve"> treason</w:t>
      </w:r>
      <w:r w:rsidR="00765EB8" w:rsidRPr="00765EB8">
        <w:t xml:space="preserve"> and beheaded. O</w:t>
      </w:r>
      <w:r w:rsidR="00120D36">
        <w:t>n</w:t>
      </w:r>
      <w:r w:rsidR="00765EB8" w:rsidRPr="00765EB8">
        <w:t xml:space="preserve"> his execution, he was reported to have said: "I die the King's good servant, but God's first."</w:t>
      </w:r>
    </w:p>
    <w:p w:rsidR="00D607B9" w:rsidRDefault="00765EB8" w:rsidP="00A13453">
      <w:pPr>
        <w:jc w:val="both"/>
      </w:pPr>
      <w:r>
        <w:tab/>
        <w:t>As Akbar, the Great, h</w:t>
      </w:r>
      <w:r w:rsidR="00B82316">
        <w:t>is</w:t>
      </w:r>
      <w:r>
        <w:t xml:space="preserve"> </w:t>
      </w:r>
      <w:r w:rsidR="00B82316" w:rsidRPr="00B82316">
        <w:t xml:space="preserve">reign </w:t>
      </w:r>
      <w:r w:rsidR="00B82316">
        <w:t>as M</w:t>
      </w:r>
      <w:r w:rsidR="00D607B9">
        <w:t>u</w:t>
      </w:r>
      <w:r w:rsidR="00B82316">
        <w:t>g</w:t>
      </w:r>
      <w:r w:rsidR="00D607B9">
        <w:t>ha</w:t>
      </w:r>
      <w:r w:rsidR="00B82316">
        <w:t xml:space="preserve">l </w:t>
      </w:r>
      <w:r w:rsidR="00B82316" w:rsidRPr="00B82316">
        <w:t>significantly influenced the course of Indian history. During his rule</w:t>
      </w:r>
      <w:r w:rsidR="0010072F">
        <w:t xml:space="preserve"> in the 16th century</w:t>
      </w:r>
      <w:r w:rsidR="00B82316" w:rsidRPr="00B82316">
        <w:t xml:space="preserve">, the Mughal empire tripled in size and wealth. He created a powerful military system and instituted effective political and social reforms. By abolishing the </w:t>
      </w:r>
      <w:r w:rsidR="003E5317">
        <w:t xml:space="preserve">sectarian tax </w:t>
      </w:r>
      <w:r w:rsidR="00B82316" w:rsidRPr="00B82316">
        <w:t>on non-Muslims and appointing them to high civil and military posts, he was the first Mughal ruler to win the trust and loyalty of the native subjects.</w:t>
      </w:r>
      <w:r w:rsidR="00D607B9">
        <w:t xml:space="preserve">  His son disagreed with him and</w:t>
      </w:r>
      <w:r w:rsidR="0069764D">
        <w:t xml:space="preserve"> when he became Mughal, </w:t>
      </w:r>
      <w:r w:rsidR="00D607B9">
        <w:t xml:space="preserve"> reversed the progressive reforms of his Father</w:t>
      </w:r>
      <w:r w:rsidR="00120D36">
        <w:t xml:space="preserve"> especially relating to rel</w:t>
      </w:r>
      <w:r w:rsidR="00EB2D08">
        <w:t>i</w:t>
      </w:r>
      <w:r w:rsidR="00120D36">
        <w:t>gion</w:t>
      </w:r>
      <w:r w:rsidR="00D607B9">
        <w:t>.</w:t>
      </w:r>
    </w:p>
    <w:p w:rsidR="0069764D" w:rsidRDefault="00D607B9" w:rsidP="00A13453">
      <w:pPr>
        <w:jc w:val="both"/>
      </w:pPr>
      <w:r>
        <w:tab/>
        <w:t>As the Irish poet born in 1779, Thomas Mo</w:t>
      </w:r>
      <w:r w:rsidR="00120D36">
        <w:t>o</w:t>
      </w:r>
      <w:r>
        <w:t>re was not only the great poet but a songwriter, singer, and entertainer. He is best</w:t>
      </w:r>
      <w:r w:rsidR="00F71CCB" w:rsidRPr="00F71CCB">
        <w:t xml:space="preserve"> remembered for the lyrics of </w:t>
      </w:r>
      <w:r w:rsidR="003E5317">
        <w:t xml:space="preserve"> "The Minstrel Boy" and "The Last Rose of Summer"</w:t>
      </w:r>
      <w:r w:rsidR="00F71CCB" w:rsidRPr="00F71CCB">
        <w:t>.</w:t>
      </w:r>
      <w:r w:rsidR="0069764D">
        <w:t xml:space="preserve"> Indeed, the </w:t>
      </w:r>
      <w:r w:rsidR="00120D36">
        <w:t xml:space="preserve">beautiful </w:t>
      </w:r>
      <w:r w:rsidR="0069764D">
        <w:t xml:space="preserve">prose in El Morya's book, The Chela and the Path is indicative of a great poet. </w:t>
      </w:r>
    </w:p>
    <w:p w:rsidR="007517A2" w:rsidRPr="007517A2" w:rsidRDefault="0063459D" w:rsidP="00A13453">
      <w:pPr>
        <w:jc w:val="both"/>
        <w:rPr>
          <w:vertAlign w:val="superscript"/>
        </w:rPr>
      </w:pPr>
      <w:r>
        <w:tab/>
        <w:t>El Morya is known in the esoteric teachings as a First Ray Master. What does that mean?</w:t>
      </w:r>
      <w:r w:rsidR="007517A2">
        <w:t xml:space="preserve"> </w:t>
      </w:r>
      <w:r w:rsidR="009C74E1">
        <w:t xml:space="preserve">There are seven types of energy or force, known as the seven Rays. </w:t>
      </w:r>
      <w:r w:rsidR="007517A2">
        <w:t xml:space="preserve">The three aspects of God, the solar Logos, and the Central Energy or Force (for the terms are occultly synonymous) demonstrate through seven centers of force, -- three major centers </w:t>
      </w:r>
      <w:r w:rsidR="007517A2">
        <w:lastRenderedPageBreak/>
        <w:t>and four minor. These seven centers of logoic Force are themselves so constituted that they form corporate Entities. They are known as: The seven planetary Logoi, the seven Spirits before the Throne, the seven Rays, and the seven Heavenly Men.</w:t>
      </w:r>
      <w:r w:rsidR="007517A2">
        <w:rPr>
          <w:vertAlign w:val="superscript"/>
        </w:rPr>
        <w:t>2</w:t>
      </w:r>
    </w:p>
    <w:p w:rsidR="00321098" w:rsidRPr="009C74E1" w:rsidRDefault="0063459D" w:rsidP="00A13453">
      <w:pPr>
        <w:jc w:val="both"/>
        <w:rPr>
          <w:vertAlign w:val="superscript"/>
        </w:rPr>
      </w:pPr>
      <w:r>
        <w:t xml:space="preserve"> </w:t>
      </w:r>
      <w:r w:rsidR="009C74E1">
        <w:tab/>
      </w:r>
      <w:r>
        <w:t>The energies of the first ray are</w:t>
      </w:r>
      <w:r w:rsidR="00321098">
        <w:t xml:space="preserve"> forceful and</w:t>
      </w:r>
      <w:r>
        <w:t xml:space="preserve"> dynamic, and are that of WILL. </w:t>
      </w:r>
      <w:r w:rsidR="00321098">
        <w:t>Th</w:t>
      </w:r>
      <w:r w:rsidR="00521496">
        <w:t>ose born under this ray</w:t>
      </w:r>
      <w:r w:rsidR="00321098">
        <w:t xml:space="preserve"> will storm the gates of heaven and take it by force.  </w:t>
      </w:r>
      <w:r w:rsidR="00521496">
        <w:t xml:space="preserve">They </w:t>
      </w:r>
      <w:r w:rsidR="0013082C">
        <w:t>express mostly as</w:t>
      </w:r>
      <w:r w:rsidR="00521496">
        <w:t xml:space="preserve"> warriors, generals and leaders.</w:t>
      </w:r>
      <w:r w:rsidR="009C74E1">
        <w:rPr>
          <w:vertAlign w:val="superscript"/>
        </w:rPr>
        <w:t>3</w:t>
      </w:r>
    </w:p>
    <w:p w:rsidR="00D607B9" w:rsidRDefault="00321098" w:rsidP="00A13453">
      <w:pPr>
        <w:jc w:val="both"/>
      </w:pPr>
      <w:r>
        <w:tab/>
        <w:t xml:space="preserve">The Buddha is a Lord of the 2nd ray. This is a ray of Love-Wisdom.  He held the office of the World Teacher until his illumination when the present World Teacher, the Lord Maitreya took </w:t>
      </w:r>
      <w:r w:rsidR="00F81F7C">
        <w:t>H</w:t>
      </w:r>
      <w:r>
        <w:t>is place.</w:t>
      </w:r>
      <w:r w:rsidR="0014339D">
        <w:rPr>
          <w:vertAlign w:val="superscript"/>
        </w:rPr>
        <w:t>4</w:t>
      </w:r>
      <w:r>
        <w:t xml:space="preserve"> The Head of the Spiritual Hierarchy who holds the office of the World Teacher is always a Master on the 2nd ray. </w:t>
      </w:r>
      <w:r w:rsidR="00521496">
        <w:t xml:space="preserve"> </w:t>
      </w:r>
      <w:r>
        <w:t xml:space="preserve">The Master Kuthumi (pronounced Koot Humi) is </w:t>
      </w:r>
      <w:r w:rsidR="00D72752">
        <w:t xml:space="preserve">also </w:t>
      </w:r>
      <w:r>
        <w:t>a Lord of the 2nd ray.</w:t>
      </w:r>
      <w:r w:rsidR="0013082C">
        <w:t xml:space="preserve"> He is </w:t>
      </w:r>
      <w:r w:rsidR="0008265D">
        <w:t xml:space="preserve">also </w:t>
      </w:r>
      <w:r w:rsidR="0013082C">
        <w:t>known as K.H.</w:t>
      </w:r>
      <w:r>
        <w:t xml:space="preserve"> </w:t>
      </w:r>
      <w:r w:rsidR="00521496">
        <w:t xml:space="preserve"> The Tibetan Master, Djw</w:t>
      </w:r>
      <w:r w:rsidR="00F81F7C">
        <w:t>h</w:t>
      </w:r>
      <w:r w:rsidR="00521496">
        <w:t>al Kuhl</w:t>
      </w:r>
      <w:r w:rsidR="00F81F7C">
        <w:t>,</w:t>
      </w:r>
      <w:r w:rsidR="00521496">
        <w:t xml:space="preserve"> who wrote through his amanuensis, Alice A. Bailey,</w:t>
      </w:r>
      <w:r w:rsidR="00BD1426">
        <w:t xml:space="preserve"> using mental telepathy,</w:t>
      </w:r>
      <w:r w:rsidR="00521496">
        <w:t xml:space="preserve"> also is a 2nd ray Master</w:t>
      </w:r>
      <w:r w:rsidR="0013082C">
        <w:t xml:space="preserve">.  He is </w:t>
      </w:r>
      <w:r w:rsidR="0008265D">
        <w:t xml:space="preserve">also </w:t>
      </w:r>
      <w:r w:rsidR="0013082C">
        <w:t>known as D.K</w:t>
      </w:r>
      <w:r w:rsidR="00521496">
        <w:t>.</w:t>
      </w:r>
      <w:r w:rsidR="001C1CB7">
        <w:rPr>
          <w:vertAlign w:val="superscript"/>
        </w:rPr>
        <w:t>5</w:t>
      </w:r>
      <w:r w:rsidR="00521496">
        <w:t xml:space="preserve"> </w:t>
      </w:r>
    </w:p>
    <w:p w:rsidR="00D607B9" w:rsidRDefault="00D607B9" w:rsidP="00A13453">
      <w:pPr>
        <w:jc w:val="both"/>
      </w:pPr>
    </w:p>
    <w:p w:rsidR="00BD1426" w:rsidRPr="00BD1426" w:rsidRDefault="00BD1426" w:rsidP="00612FF0">
      <w:pPr>
        <w:ind w:firstLine="720"/>
        <w:jc w:val="center"/>
        <w:rPr>
          <w:sz w:val="28"/>
          <w:szCs w:val="28"/>
        </w:rPr>
      </w:pPr>
      <w:r w:rsidRPr="00BD1426">
        <w:rPr>
          <w:sz w:val="28"/>
          <w:szCs w:val="28"/>
        </w:rPr>
        <w:t>∆∆∆</w:t>
      </w:r>
    </w:p>
    <w:p w:rsidR="00BD1426" w:rsidRDefault="00BD1426" w:rsidP="00A13453">
      <w:pPr>
        <w:ind w:firstLine="720"/>
        <w:jc w:val="both"/>
        <w:rPr>
          <w:rFonts w:asciiTheme="majorHAnsi" w:hAnsiTheme="majorHAnsi"/>
        </w:rPr>
      </w:pPr>
      <w:r w:rsidRPr="0094030B">
        <w:rPr>
          <w:rFonts w:asciiTheme="majorHAnsi" w:hAnsiTheme="majorHAnsi"/>
          <w:i/>
          <w:noProof/>
          <w:lang w:eastAsia="en-US"/>
        </w:rPr>
        <w:drawing>
          <wp:anchor distT="0" distB="0" distL="114300" distR="114300" simplePos="0" relativeHeight="251659264" behindDoc="0" locked="0" layoutInCell="1" allowOverlap="1">
            <wp:simplePos x="0" y="0"/>
            <wp:positionH relativeFrom="column">
              <wp:posOffset>-49530</wp:posOffset>
            </wp:positionH>
            <wp:positionV relativeFrom="paragraph">
              <wp:posOffset>100965</wp:posOffset>
            </wp:positionV>
            <wp:extent cx="1299210" cy="130302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E033C4">
        <w:rPr>
          <w:rFonts w:asciiTheme="majorHAnsi" w:hAnsiTheme="majorHAnsi"/>
          <w:i/>
        </w:rPr>
        <w:t>Marguerite dar Boggia</w:t>
      </w:r>
      <w:r w:rsidRPr="00E033C4">
        <w:rPr>
          <w:rFonts w:asciiTheme="majorHAnsi" w:hAnsiTheme="majorHAnsi"/>
        </w:rPr>
        <w:t xml:space="preserve"> </w:t>
      </w:r>
      <w:r>
        <w:rPr>
          <w:rFonts w:asciiTheme="majorHAnsi" w:hAnsiTheme="majorHAnsi"/>
        </w:rPr>
        <w:t>former</w:t>
      </w:r>
      <w:r w:rsidRPr="00E033C4">
        <w:rPr>
          <w:rFonts w:asciiTheme="majorHAnsi" w:hAnsiTheme="majorHAnsi"/>
        </w:rPr>
        <w:t>ly serve</w:t>
      </w:r>
      <w:r>
        <w:rPr>
          <w:rFonts w:asciiTheme="majorHAnsi" w:hAnsiTheme="majorHAnsi"/>
        </w:rPr>
        <w:t>d</w:t>
      </w:r>
      <w:r w:rsidRPr="00E033C4">
        <w:rPr>
          <w:rFonts w:asciiTheme="majorHAnsi" w:hAnsiTheme="majorHAnsi"/>
        </w:rPr>
        <w:t xml:space="preserve"> as Secretary and Membership Chairperson of ISAR (the International Society for Astrological Research).  She formerly served as publisher of Kosmos, the ISAR Journal  and as Secretary and Director of ISAR and UAC, (the United Astrology Congress).   She </w:t>
      </w:r>
      <w:r>
        <w:rPr>
          <w:rFonts w:asciiTheme="majorHAnsi" w:hAnsiTheme="majorHAnsi"/>
        </w:rPr>
        <w:t>i</w:t>
      </w:r>
      <w:r w:rsidRPr="00E033C4">
        <w:rPr>
          <w:rFonts w:asciiTheme="majorHAnsi" w:hAnsiTheme="majorHAnsi"/>
        </w:rPr>
        <w:t>s a co-founder of UAC. Her articles are published in the ISAR journal and</w:t>
      </w:r>
      <w:r w:rsidR="00F81F7C">
        <w:rPr>
          <w:rFonts w:asciiTheme="majorHAnsi" w:hAnsiTheme="majorHAnsi"/>
        </w:rPr>
        <w:t xml:space="preserve"> also</w:t>
      </w:r>
      <w:r w:rsidRPr="00E033C4">
        <w:rPr>
          <w:rFonts w:asciiTheme="majorHAnsi" w:hAnsiTheme="majorHAnsi"/>
        </w:rPr>
        <w:t xml:space="preserve"> in other publications. They are on her website, </w:t>
      </w:r>
      <w:hyperlink r:id="rId9" w:history="1">
        <w:r w:rsidRPr="00015F7A">
          <w:rPr>
            <w:rStyle w:val="Hyperlink"/>
            <w:rFonts w:asciiTheme="majorHAnsi" w:hAnsiTheme="majorHAnsi"/>
            <w:b/>
          </w:rPr>
          <w:t>www.FreePythagorasTeachings.com</w:t>
        </w:r>
      </w:hyperlink>
      <w:r w:rsidRPr="00015F7A">
        <w:rPr>
          <w:rFonts w:asciiTheme="majorHAnsi" w:hAnsiTheme="majorHAnsi"/>
          <w:b/>
        </w:rPr>
        <w:t xml:space="preserve">  </w:t>
      </w:r>
      <w:r w:rsidRPr="00E033C4">
        <w:rPr>
          <w:rFonts w:asciiTheme="majorHAnsi" w:hAnsiTheme="majorHAnsi"/>
        </w:rPr>
        <w:t xml:space="preserve">At this time she offers </w:t>
      </w:r>
      <w:r w:rsidRPr="00F81F7C">
        <w:rPr>
          <w:rFonts w:asciiTheme="majorHAnsi" w:hAnsiTheme="majorHAnsi"/>
          <w:b/>
        </w:rPr>
        <w:t xml:space="preserve">FREE </w:t>
      </w:r>
      <w:r w:rsidRPr="00E033C4">
        <w:rPr>
          <w:rFonts w:asciiTheme="majorHAnsi" w:hAnsiTheme="majorHAnsi"/>
        </w:rPr>
        <w:t>of charge three pages weekly online of the Ancient Wisdom Teachings as was known by Pythagoras.</w:t>
      </w:r>
      <w:r w:rsidR="00BA0EE3">
        <w:rPr>
          <w:rFonts w:asciiTheme="majorHAnsi" w:hAnsiTheme="majorHAnsi"/>
        </w:rPr>
        <w:t xml:space="preserve"> It includes information on the etheric body, the astral body, the causal body of the Soul and much more.</w:t>
      </w:r>
      <w:r w:rsidRPr="00E033C4">
        <w:rPr>
          <w:rFonts w:asciiTheme="majorHAnsi" w:hAnsiTheme="majorHAnsi"/>
        </w:rPr>
        <w:t xml:space="preserve"> If anyone is interested in expanding their consciousness, they can contact her </w:t>
      </w:r>
      <w:r>
        <w:rPr>
          <w:rFonts w:asciiTheme="majorHAnsi" w:hAnsiTheme="majorHAnsi"/>
        </w:rPr>
        <w:t>through</w:t>
      </w:r>
      <w:r w:rsidRPr="00E033C4">
        <w:rPr>
          <w:rFonts w:asciiTheme="majorHAnsi" w:hAnsiTheme="majorHAnsi"/>
        </w:rPr>
        <w:t xml:space="preserve"> </w:t>
      </w:r>
      <w:r>
        <w:rPr>
          <w:rFonts w:asciiTheme="majorHAnsi" w:hAnsiTheme="majorHAnsi"/>
        </w:rPr>
        <w:t>her website, which she created at the age of 90.</w:t>
      </w:r>
    </w:p>
    <w:p w:rsidR="0014339D" w:rsidRDefault="0014339D" w:rsidP="00A13453">
      <w:pPr>
        <w:jc w:val="both"/>
      </w:pPr>
    </w:p>
    <w:p w:rsidR="0014339D" w:rsidRDefault="0014339D" w:rsidP="00A13453">
      <w:pPr>
        <w:jc w:val="both"/>
      </w:pPr>
      <w:r>
        <w:t>References:</w:t>
      </w:r>
    </w:p>
    <w:p w:rsidR="0014339D" w:rsidRDefault="0014339D" w:rsidP="00A13453">
      <w:pPr>
        <w:jc w:val="both"/>
      </w:pPr>
    </w:p>
    <w:p w:rsidR="0014339D" w:rsidRDefault="00612FF0" w:rsidP="00A13453">
      <w:pPr>
        <w:jc w:val="both"/>
      </w:pPr>
      <w:r>
        <w:rPr>
          <w:vertAlign w:val="superscript"/>
        </w:rPr>
        <w:t>1</w:t>
      </w:r>
      <w:r>
        <w:t xml:space="preserve">Prophet, Elizabeth Clare, </w:t>
      </w:r>
      <w:r w:rsidR="0014339D" w:rsidRPr="00612FF0">
        <w:t>The</w:t>
      </w:r>
      <w:r w:rsidR="0014339D" w:rsidRPr="0014339D">
        <w:rPr>
          <w:i/>
        </w:rPr>
        <w:t xml:space="preserve"> Chela and the Path</w:t>
      </w:r>
      <w:r w:rsidR="0014339D">
        <w:t>, Summit Press 1975 pp. 125-146</w:t>
      </w:r>
    </w:p>
    <w:p w:rsidR="007517A2" w:rsidRDefault="007517A2" w:rsidP="00A13453">
      <w:pPr>
        <w:jc w:val="both"/>
      </w:pPr>
      <w:r>
        <w:rPr>
          <w:vertAlign w:val="superscript"/>
        </w:rPr>
        <w:t>2</w:t>
      </w:r>
      <w:r w:rsidR="00BD1426">
        <w:t xml:space="preserve">Bailey, Alice A. </w:t>
      </w:r>
      <w:r w:rsidR="00BD1426" w:rsidRPr="001C1CB7">
        <w:rPr>
          <w:i/>
        </w:rPr>
        <w:t>A Treatise on Cosmic Fire</w:t>
      </w:r>
      <w:r w:rsidR="00BD1426">
        <w:t xml:space="preserve">, Lucis Publishing Co. 1925, p. </w:t>
      </w:r>
      <w:r>
        <w:t>5</w:t>
      </w:r>
    </w:p>
    <w:p w:rsidR="009C74E1" w:rsidRPr="009C74E1" w:rsidRDefault="009C74E1" w:rsidP="00A13453">
      <w:pPr>
        <w:jc w:val="both"/>
        <w:rPr>
          <w:i/>
        </w:rPr>
      </w:pPr>
      <w:r>
        <w:rPr>
          <w:vertAlign w:val="superscript"/>
        </w:rPr>
        <w:t>3</w:t>
      </w:r>
      <w:r>
        <w:t xml:space="preserve">dar Boggia, Marguerite </w:t>
      </w:r>
      <w:r>
        <w:rPr>
          <w:i/>
        </w:rPr>
        <w:t>The Seven Rays</w:t>
      </w:r>
      <w:r>
        <w:t xml:space="preserve"> www.FreePythagorasTeachings.com under Articles.</w:t>
      </w:r>
      <w:r>
        <w:rPr>
          <w:i/>
        </w:rPr>
        <w:t xml:space="preserve"> </w:t>
      </w:r>
    </w:p>
    <w:p w:rsidR="00BD1426" w:rsidRPr="001C1CB7" w:rsidRDefault="009C74E1" w:rsidP="00A13453">
      <w:pPr>
        <w:jc w:val="both"/>
        <w:rPr>
          <w:b/>
        </w:rPr>
      </w:pPr>
      <w:r>
        <w:rPr>
          <w:vertAlign w:val="superscript"/>
        </w:rPr>
        <w:t>4</w:t>
      </w:r>
      <w:r>
        <w:t>Ibid,  Cosmic Fire</w:t>
      </w:r>
      <w:r w:rsidR="00BD1426">
        <w:t xml:space="preserve">. </w:t>
      </w:r>
      <w:r>
        <w:t xml:space="preserve">p. </w:t>
      </w:r>
      <w:r w:rsidR="00BD1426">
        <w:t xml:space="preserve">211 under footnote, the World Teacher: </w:t>
      </w:r>
      <w:r w:rsidR="001C1CB7">
        <w:t>...</w:t>
      </w:r>
      <w:r w:rsidR="00BD1426" w:rsidRPr="001C1CB7">
        <w:rPr>
          <w:b/>
        </w:rPr>
        <w:t xml:space="preserve">The Buddha held office prior to the present World Teacher and upon his </w:t>
      </w:r>
      <w:r w:rsidR="001C1CB7" w:rsidRPr="001C1CB7">
        <w:rPr>
          <w:b/>
        </w:rPr>
        <w:t>I</w:t>
      </w:r>
      <w:r w:rsidR="00BD1426" w:rsidRPr="001C1CB7">
        <w:rPr>
          <w:b/>
        </w:rPr>
        <w:t>llum</w:t>
      </w:r>
      <w:r w:rsidR="00EB2D08" w:rsidRPr="001C1CB7">
        <w:rPr>
          <w:b/>
        </w:rPr>
        <w:t xml:space="preserve">ination </w:t>
      </w:r>
      <w:r w:rsidR="001C1CB7" w:rsidRPr="001C1CB7">
        <w:rPr>
          <w:b/>
        </w:rPr>
        <w:t>H</w:t>
      </w:r>
      <w:r w:rsidR="00EB2D08" w:rsidRPr="001C1CB7">
        <w:rPr>
          <w:b/>
        </w:rPr>
        <w:t>is place was taken by the Lord Maitreya</w:t>
      </w:r>
      <w:r w:rsidR="001C1CB7" w:rsidRPr="001C1CB7">
        <w:rPr>
          <w:b/>
        </w:rPr>
        <w:t>, whom</w:t>
      </w:r>
      <w:r w:rsidR="00EB2D08" w:rsidRPr="001C1CB7">
        <w:rPr>
          <w:b/>
        </w:rPr>
        <w:t xml:space="preserve"> occidentals call the Christ.</w:t>
      </w:r>
    </w:p>
    <w:p w:rsidR="00BD1426" w:rsidRDefault="001C1CB7" w:rsidP="00A13453">
      <w:pPr>
        <w:jc w:val="both"/>
      </w:pPr>
      <w:r>
        <w:rPr>
          <w:vertAlign w:val="superscript"/>
        </w:rPr>
        <w:t>5</w:t>
      </w:r>
      <w:r>
        <w:t>Ibid p. 1239</w:t>
      </w:r>
    </w:p>
    <w:p w:rsidR="00D607B9" w:rsidRDefault="00D607B9" w:rsidP="00A13453">
      <w:pPr>
        <w:jc w:val="both"/>
      </w:pPr>
    </w:p>
    <w:p w:rsidR="00D607B9" w:rsidRDefault="00D607B9" w:rsidP="00A13453">
      <w:pPr>
        <w:jc w:val="both"/>
      </w:pPr>
    </w:p>
    <w:sectPr w:rsidR="00D607B9" w:rsidSect="00322026">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39F" w:rsidRDefault="00BF539F" w:rsidP="00B743C0">
      <w:r>
        <w:separator/>
      </w:r>
    </w:p>
  </w:endnote>
  <w:endnote w:type="continuationSeparator" w:id="1">
    <w:p w:rsidR="00BF539F" w:rsidRDefault="00BF539F" w:rsidP="00B743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C0" w:rsidRDefault="00B743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5734"/>
      <w:docPartObj>
        <w:docPartGallery w:val="Page Numbers (Bottom of Page)"/>
        <w:docPartUnique/>
      </w:docPartObj>
    </w:sdtPr>
    <w:sdtContent>
      <w:p w:rsidR="00B743C0" w:rsidRDefault="00D0754F">
        <w:pPr>
          <w:pStyle w:val="Footer"/>
          <w:jc w:val="center"/>
        </w:pPr>
        <w:fldSimple w:instr=" PAGE   \* MERGEFORMAT ">
          <w:r w:rsidR="00BA0EE3">
            <w:rPr>
              <w:noProof/>
            </w:rPr>
            <w:t>1</w:t>
          </w:r>
        </w:fldSimple>
      </w:p>
    </w:sdtContent>
  </w:sdt>
  <w:p w:rsidR="00B743C0" w:rsidRDefault="00B743C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C0" w:rsidRDefault="00B743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39F" w:rsidRDefault="00BF539F" w:rsidP="00B743C0">
      <w:r>
        <w:separator/>
      </w:r>
    </w:p>
  </w:footnote>
  <w:footnote w:type="continuationSeparator" w:id="1">
    <w:p w:rsidR="00BF539F" w:rsidRDefault="00BF539F" w:rsidP="00B743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C0" w:rsidRDefault="00B743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C0" w:rsidRDefault="00B743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3C0" w:rsidRDefault="00B743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004"/>
  <w:doNotTrackFormatting/>
  <w:defaultTabStop w:val="720"/>
  <w:characterSpacingControl w:val="doNotCompress"/>
  <w:footnotePr>
    <w:footnote w:id="0"/>
    <w:footnote w:id="1"/>
  </w:footnotePr>
  <w:endnotePr>
    <w:endnote w:id="0"/>
    <w:endnote w:id="1"/>
  </w:endnotePr>
  <w:compat>
    <w:useFELayout/>
    <w:splitPgBreakAndParaMark/>
  </w:compat>
  <w:rsids>
    <w:rsidRoot w:val="00AB5BEF"/>
    <w:rsid w:val="000072DA"/>
    <w:rsid w:val="0008265D"/>
    <w:rsid w:val="000A6A77"/>
    <w:rsid w:val="0010072F"/>
    <w:rsid w:val="00120D36"/>
    <w:rsid w:val="0013082C"/>
    <w:rsid w:val="0014339D"/>
    <w:rsid w:val="00186399"/>
    <w:rsid w:val="001C1CB7"/>
    <w:rsid w:val="001E5BA7"/>
    <w:rsid w:val="00321098"/>
    <w:rsid w:val="00322026"/>
    <w:rsid w:val="003E5317"/>
    <w:rsid w:val="004111AC"/>
    <w:rsid w:val="00521496"/>
    <w:rsid w:val="00612FF0"/>
    <w:rsid w:val="0063459D"/>
    <w:rsid w:val="0069764D"/>
    <w:rsid w:val="0071494E"/>
    <w:rsid w:val="007517A2"/>
    <w:rsid w:val="007607C6"/>
    <w:rsid w:val="00765EB8"/>
    <w:rsid w:val="007A68B7"/>
    <w:rsid w:val="009933E7"/>
    <w:rsid w:val="009C74E1"/>
    <w:rsid w:val="00A13453"/>
    <w:rsid w:val="00AB5BEF"/>
    <w:rsid w:val="00B743C0"/>
    <w:rsid w:val="00B82316"/>
    <w:rsid w:val="00BA0EE3"/>
    <w:rsid w:val="00BD1426"/>
    <w:rsid w:val="00BF539F"/>
    <w:rsid w:val="00C113A9"/>
    <w:rsid w:val="00C86C28"/>
    <w:rsid w:val="00CB081D"/>
    <w:rsid w:val="00D0754F"/>
    <w:rsid w:val="00D607B9"/>
    <w:rsid w:val="00D72752"/>
    <w:rsid w:val="00DC5C9D"/>
    <w:rsid w:val="00EB2D08"/>
    <w:rsid w:val="00F71CCB"/>
    <w:rsid w:val="00F81F7C"/>
    <w:rsid w:val="00FF7B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itle" w:qFormat="1"/>
    <w:lsdException w:name="Subtitle" w:qFormat="1"/>
    <w:lsdException w:name="Block Text" w:qFormat="1"/>
    <w:lsdException w:name="Hyperlink" w:uiPriority="99"/>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2026"/>
    <w:rPr>
      <w:sz w:val="24"/>
      <w:szCs w:val="24"/>
      <w:lang w:eastAsia="ja-JP"/>
    </w:rPr>
  </w:style>
  <w:style w:type="paragraph" w:styleId="Heading1">
    <w:name w:val="heading 1"/>
    <w:basedOn w:val="Normal"/>
    <w:next w:val="Normal"/>
    <w:uiPriority w:val="9"/>
    <w:qFormat/>
    <w:rsid w:val="00322026"/>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322026"/>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322026"/>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322026"/>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322026"/>
    <w:pPr>
      <w:spacing w:before="240" w:after="60"/>
      <w:outlineLvl w:val="4"/>
    </w:pPr>
    <w:rPr>
      <w:b/>
      <w:bCs/>
      <w:i/>
      <w:iCs/>
      <w:sz w:val="26"/>
      <w:szCs w:val="26"/>
    </w:rPr>
  </w:style>
  <w:style w:type="paragraph" w:styleId="Heading6">
    <w:name w:val="heading 6"/>
    <w:basedOn w:val="Normal"/>
    <w:next w:val="Normal"/>
    <w:uiPriority w:val="9"/>
    <w:semiHidden/>
    <w:unhideWhenUsed/>
    <w:qFormat/>
    <w:rsid w:val="00322026"/>
    <w:pPr>
      <w:spacing w:before="240" w:after="60"/>
      <w:outlineLvl w:val="5"/>
    </w:pPr>
    <w:rPr>
      <w:b/>
      <w:bCs/>
      <w:sz w:val="22"/>
      <w:szCs w:val="22"/>
    </w:rPr>
  </w:style>
  <w:style w:type="paragraph" w:styleId="Heading7">
    <w:name w:val="heading 7"/>
    <w:basedOn w:val="Normal"/>
    <w:next w:val="Normal"/>
    <w:uiPriority w:val="9"/>
    <w:semiHidden/>
    <w:unhideWhenUsed/>
    <w:qFormat/>
    <w:rsid w:val="00322026"/>
    <w:pPr>
      <w:spacing w:before="240" w:after="60"/>
      <w:outlineLvl w:val="6"/>
    </w:pPr>
  </w:style>
  <w:style w:type="paragraph" w:styleId="Heading8">
    <w:name w:val="heading 8"/>
    <w:basedOn w:val="Normal"/>
    <w:next w:val="Normal"/>
    <w:uiPriority w:val="9"/>
    <w:semiHidden/>
    <w:unhideWhenUsed/>
    <w:qFormat/>
    <w:rsid w:val="00322026"/>
    <w:pPr>
      <w:spacing w:before="240" w:after="60"/>
      <w:outlineLvl w:val="7"/>
    </w:pPr>
    <w:rPr>
      <w:i/>
      <w:iCs/>
    </w:rPr>
  </w:style>
  <w:style w:type="paragraph" w:styleId="Heading9">
    <w:name w:val="heading 9"/>
    <w:basedOn w:val="Normal"/>
    <w:next w:val="Normal"/>
    <w:uiPriority w:val="9"/>
    <w:semiHidden/>
    <w:unhideWhenUsed/>
    <w:qFormat/>
    <w:rsid w:val="0032202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322026"/>
    <w:pPr>
      <w:numPr>
        <w:numId w:val="1"/>
      </w:numPr>
    </w:pPr>
  </w:style>
  <w:style w:type="numbering" w:styleId="1ai">
    <w:name w:val="Outline List 1"/>
    <w:basedOn w:val="NoList"/>
    <w:rsid w:val="00322026"/>
    <w:pPr>
      <w:numPr>
        <w:numId w:val="3"/>
      </w:numPr>
    </w:pPr>
  </w:style>
  <w:style w:type="numbering" w:styleId="ArticleSection">
    <w:name w:val="Outline List 3"/>
    <w:basedOn w:val="NoList"/>
    <w:rsid w:val="00322026"/>
    <w:pPr>
      <w:numPr>
        <w:numId w:val="4"/>
      </w:numPr>
    </w:pPr>
  </w:style>
  <w:style w:type="paragraph" w:styleId="BlockText">
    <w:name w:val="Block Text"/>
    <w:basedOn w:val="Normal"/>
    <w:uiPriority w:val="99"/>
    <w:semiHidden/>
    <w:unhideWhenUsed/>
    <w:qFormat/>
    <w:rsid w:val="00322026"/>
    <w:pPr>
      <w:spacing w:after="120"/>
      <w:ind w:left="1440" w:right="1440"/>
    </w:pPr>
  </w:style>
  <w:style w:type="paragraph" w:styleId="BodyText">
    <w:name w:val="Body Text"/>
    <w:basedOn w:val="Normal"/>
    <w:uiPriority w:val="99"/>
    <w:semiHidden/>
    <w:unhideWhenUsed/>
    <w:rsid w:val="00322026"/>
    <w:pPr>
      <w:spacing w:after="120"/>
    </w:pPr>
  </w:style>
  <w:style w:type="paragraph" w:styleId="BodyText2">
    <w:name w:val="Body Text 2"/>
    <w:basedOn w:val="Normal"/>
    <w:uiPriority w:val="99"/>
    <w:semiHidden/>
    <w:unhideWhenUsed/>
    <w:rsid w:val="00322026"/>
    <w:pPr>
      <w:spacing w:after="120" w:line="480" w:lineRule="auto"/>
    </w:pPr>
  </w:style>
  <w:style w:type="paragraph" w:styleId="BodyText3">
    <w:name w:val="Body Text 3"/>
    <w:basedOn w:val="Normal"/>
    <w:uiPriority w:val="99"/>
    <w:semiHidden/>
    <w:unhideWhenUsed/>
    <w:rsid w:val="00322026"/>
    <w:pPr>
      <w:spacing w:after="120"/>
    </w:pPr>
    <w:rPr>
      <w:sz w:val="16"/>
      <w:szCs w:val="16"/>
    </w:rPr>
  </w:style>
  <w:style w:type="paragraph" w:styleId="BodyTextFirstIndent">
    <w:name w:val="Body Text First Indent"/>
    <w:basedOn w:val="BodyText"/>
    <w:uiPriority w:val="99"/>
    <w:semiHidden/>
    <w:unhideWhenUsed/>
    <w:rsid w:val="00322026"/>
    <w:pPr>
      <w:ind w:firstLine="210"/>
    </w:pPr>
  </w:style>
  <w:style w:type="paragraph" w:styleId="BodyTextIndent">
    <w:name w:val="Body Text Indent"/>
    <w:basedOn w:val="Normal"/>
    <w:uiPriority w:val="99"/>
    <w:semiHidden/>
    <w:unhideWhenUsed/>
    <w:rsid w:val="00322026"/>
    <w:pPr>
      <w:spacing w:after="120"/>
      <w:ind w:left="360"/>
    </w:pPr>
  </w:style>
  <w:style w:type="paragraph" w:styleId="BodyTextFirstIndent2">
    <w:name w:val="Body Text First Indent 2"/>
    <w:basedOn w:val="BodyTextIndent"/>
    <w:uiPriority w:val="99"/>
    <w:semiHidden/>
    <w:unhideWhenUsed/>
    <w:rsid w:val="00322026"/>
    <w:pPr>
      <w:ind w:firstLine="210"/>
    </w:pPr>
  </w:style>
  <w:style w:type="paragraph" w:styleId="BodyTextIndent2">
    <w:name w:val="Body Text Indent 2"/>
    <w:basedOn w:val="Normal"/>
    <w:uiPriority w:val="99"/>
    <w:semiHidden/>
    <w:unhideWhenUsed/>
    <w:rsid w:val="00322026"/>
    <w:pPr>
      <w:spacing w:after="120" w:line="480" w:lineRule="auto"/>
      <w:ind w:left="360"/>
    </w:pPr>
  </w:style>
  <w:style w:type="paragraph" w:styleId="BodyTextIndent3">
    <w:name w:val="Body Text Indent 3"/>
    <w:basedOn w:val="Normal"/>
    <w:uiPriority w:val="99"/>
    <w:semiHidden/>
    <w:unhideWhenUsed/>
    <w:rsid w:val="00322026"/>
    <w:pPr>
      <w:spacing w:after="120"/>
      <w:ind w:left="360"/>
    </w:pPr>
    <w:rPr>
      <w:sz w:val="16"/>
      <w:szCs w:val="16"/>
    </w:rPr>
  </w:style>
  <w:style w:type="paragraph" w:styleId="Closing">
    <w:name w:val="Closing"/>
    <w:basedOn w:val="Normal"/>
    <w:uiPriority w:val="99"/>
    <w:semiHidden/>
    <w:unhideWhenUsed/>
    <w:rsid w:val="00322026"/>
    <w:pPr>
      <w:ind w:left="4320"/>
    </w:pPr>
  </w:style>
  <w:style w:type="paragraph" w:styleId="Date">
    <w:name w:val="Date"/>
    <w:basedOn w:val="Normal"/>
    <w:next w:val="Normal"/>
    <w:uiPriority w:val="99"/>
    <w:semiHidden/>
    <w:unhideWhenUsed/>
    <w:rsid w:val="00322026"/>
  </w:style>
  <w:style w:type="paragraph" w:styleId="E-mailSignature">
    <w:name w:val="E-mail Signature"/>
    <w:basedOn w:val="Normal"/>
    <w:uiPriority w:val="99"/>
    <w:semiHidden/>
    <w:unhideWhenUsed/>
    <w:rsid w:val="00322026"/>
  </w:style>
  <w:style w:type="character" w:styleId="Emphasis">
    <w:name w:val="Emphasis"/>
    <w:basedOn w:val="DefaultParagraphFont"/>
    <w:uiPriority w:val="20"/>
    <w:qFormat/>
    <w:rsid w:val="00322026"/>
    <w:rPr>
      <w:i/>
      <w:iCs/>
    </w:rPr>
  </w:style>
  <w:style w:type="paragraph" w:styleId="EnvelopeAddress">
    <w:name w:val="envelope address"/>
    <w:basedOn w:val="Normal"/>
    <w:uiPriority w:val="99"/>
    <w:semiHidden/>
    <w:unhideWhenUsed/>
    <w:rsid w:val="00322026"/>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322026"/>
    <w:rPr>
      <w:rFonts w:ascii="Arial" w:hAnsi="Arial" w:cs="Arial"/>
      <w:sz w:val="20"/>
      <w:szCs w:val="20"/>
    </w:rPr>
  </w:style>
  <w:style w:type="character" w:styleId="FollowedHyperlink">
    <w:name w:val="FollowedHyperlink"/>
    <w:basedOn w:val="DefaultParagraphFont"/>
    <w:uiPriority w:val="99"/>
    <w:semiHidden/>
    <w:unhideWhenUsed/>
    <w:rsid w:val="00322026"/>
    <w:rPr>
      <w:color w:val="800080"/>
      <w:u w:val="single"/>
    </w:rPr>
  </w:style>
  <w:style w:type="paragraph" w:styleId="Footer">
    <w:name w:val="footer"/>
    <w:basedOn w:val="Normal"/>
    <w:link w:val="FooterChar"/>
    <w:uiPriority w:val="99"/>
    <w:unhideWhenUsed/>
    <w:rsid w:val="00322026"/>
    <w:pPr>
      <w:tabs>
        <w:tab w:val="center" w:pos="4320"/>
        <w:tab w:val="right" w:pos="8640"/>
      </w:tabs>
    </w:pPr>
  </w:style>
  <w:style w:type="paragraph" w:styleId="Header">
    <w:name w:val="header"/>
    <w:basedOn w:val="Normal"/>
    <w:uiPriority w:val="99"/>
    <w:semiHidden/>
    <w:unhideWhenUsed/>
    <w:rsid w:val="00322026"/>
    <w:pPr>
      <w:tabs>
        <w:tab w:val="center" w:pos="4320"/>
        <w:tab w:val="right" w:pos="8640"/>
      </w:tabs>
    </w:pPr>
  </w:style>
  <w:style w:type="character" w:styleId="HTMLAcronym">
    <w:name w:val="HTML Acronym"/>
    <w:basedOn w:val="DefaultParagraphFont"/>
    <w:uiPriority w:val="99"/>
    <w:semiHidden/>
    <w:unhideWhenUsed/>
    <w:rsid w:val="00322026"/>
  </w:style>
  <w:style w:type="paragraph" w:styleId="HTMLAddress">
    <w:name w:val="HTML Address"/>
    <w:basedOn w:val="Normal"/>
    <w:uiPriority w:val="99"/>
    <w:semiHidden/>
    <w:unhideWhenUsed/>
    <w:rsid w:val="00322026"/>
    <w:rPr>
      <w:i/>
      <w:iCs/>
    </w:rPr>
  </w:style>
  <w:style w:type="character" w:styleId="HTMLCite">
    <w:name w:val="HTML Cite"/>
    <w:basedOn w:val="DefaultParagraphFont"/>
    <w:uiPriority w:val="99"/>
    <w:semiHidden/>
    <w:unhideWhenUsed/>
    <w:rsid w:val="00322026"/>
    <w:rPr>
      <w:i/>
      <w:iCs/>
    </w:rPr>
  </w:style>
  <w:style w:type="character" w:styleId="HTMLCode">
    <w:name w:val="HTML Code"/>
    <w:basedOn w:val="DefaultParagraphFont"/>
    <w:uiPriority w:val="99"/>
    <w:semiHidden/>
    <w:unhideWhenUsed/>
    <w:rsid w:val="00322026"/>
    <w:rPr>
      <w:rFonts w:ascii="Courier New" w:hAnsi="Courier New" w:cs="Courier New"/>
      <w:sz w:val="20"/>
      <w:szCs w:val="20"/>
    </w:rPr>
  </w:style>
  <w:style w:type="character" w:styleId="HTMLDefinition">
    <w:name w:val="HTML Definition"/>
    <w:basedOn w:val="DefaultParagraphFont"/>
    <w:uiPriority w:val="99"/>
    <w:semiHidden/>
    <w:unhideWhenUsed/>
    <w:rsid w:val="00322026"/>
    <w:rPr>
      <w:i/>
      <w:iCs/>
    </w:rPr>
  </w:style>
  <w:style w:type="character" w:styleId="HTMLKeyboard">
    <w:name w:val="HTML Keyboard"/>
    <w:basedOn w:val="DefaultParagraphFont"/>
    <w:uiPriority w:val="99"/>
    <w:semiHidden/>
    <w:unhideWhenUsed/>
    <w:rsid w:val="00322026"/>
    <w:rPr>
      <w:rFonts w:ascii="Courier New" w:hAnsi="Courier New" w:cs="Courier New"/>
      <w:sz w:val="20"/>
      <w:szCs w:val="20"/>
    </w:rPr>
  </w:style>
  <w:style w:type="paragraph" w:styleId="HTMLPreformatted">
    <w:name w:val="HTML Preformatted"/>
    <w:basedOn w:val="Normal"/>
    <w:uiPriority w:val="99"/>
    <w:semiHidden/>
    <w:unhideWhenUsed/>
    <w:rsid w:val="00322026"/>
    <w:rPr>
      <w:rFonts w:ascii="Courier New" w:hAnsi="Courier New" w:cs="Courier New"/>
      <w:sz w:val="20"/>
      <w:szCs w:val="20"/>
    </w:rPr>
  </w:style>
  <w:style w:type="character" w:styleId="HTMLSample">
    <w:name w:val="HTML Sample"/>
    <w:basedOn w:val="DefaultParagraphFont"/>
    <w:uiPriority w:val="99"/>
    <w:semiHidden/>
    <w:unhideWhenUsed/>
    <w:rsid w:val="00322026"/>
    <w:rPr>
      <w:rFonts w:ascii="Courier New" w:hAnsi="Courier New" w:cs="Courier New"/>
    </w:rPr>
  </w:style>
  <w:style w:type="character" w:styleId="HTMLTypewriter">
    <w:name w:val="HTML Typewriter"/>
    <w:basedOn w:val="DefaultParagraphFont"/>
    <w:uiPriority w:val="99"/>
    <w:semiHidden/>
    <w:unhideWhenUsed/>
    <w:rsid w:val="00322026"/>
    <w:rPr>
      <w:rFonts w:ascii="Courier New" w:hAnsi="Courier New" w:cs="Courier New"/>
      <w:sz w:val="20"/>
      <w:szCs w:val="20"/>
    </w:rPr>
  </w:style>
  <w:style w:type="character" w:styleId="HTMLVariable">
    <w:name w:val="HTML Variable"/>
    <w:basedOn w:val="DefaultParagraphFont"/>
    <w:uiPriority w:val="99"/>
    <w:semiHidden/>
    <w:unhideWhenUsed/>
    <w:rsid w:val="00322026"/>
    <w:rPr>
      <w:i/>
      <w:iCs/>
    </w:rPr>
  </w:style>
  <w:style w:type="character" w:styleId="Hyperlink">
    <w:name w:val="Hyperlink"/>
    <w:basedOn w:val="DefaultParagraphFont"/>
    <w:uiPriority w:val="99"/>
    <w:unhideWhenUsed/>
    <w:rsid w:val="00322026"/>
    <w:rPr>
      <w:color w:val="0000FF"/>
      <w:u w:val="single"/>
    </w:rPr>
  </w:style>
  <w:style w:type="character" w:styleId="LineNumber">
    <w:name w:val="line number"/>
    <w:basedOn w:val="DefaultParagraphFont"/>
    <w:uiPriority w:val="99"/>
    <w:semiHidden/>
    <w:unhideWhenUsed/>
    <w:rsid w:val="00322026"/>
  </w:style>
  <w:style w:type="paragraph" w:styleId="List">
    <w:name w:val="List"/>
    <w:basedOn w:val="Normal"/>
    <w:uiPriority w:val="99"/>
    <w:semiHidden/>
    <w:unhideWhenUsed/>
    <w:rsid w:val="00322026"/>
    <w:pPr>
      <w:ind w:left="360" w:hanging="360"/>
    </w:pPr>
  </w:style>
  <w:style w:type="paragraph" w:styleId="List2">
    <w:name w:val="List 2"/>
    <w:basedOn w:val="Normal"/>
    <w:uiPriority w:val="99"/>
    <w:semiHidden/>
    <w:unhideWhenUsed/>
    <w:rsid w:val="00322026"/>
    <w:pPr>
      <w:ind w:left="720" w:hanging="360"/>
    </w:pPr>
  </w:style>
  <w:style w:type="paragraph" w:styleId="List3">
    <w:name w:val="List 3"/>
    <w:basedOn w:val="Normal"/>
    <w:uiPriority w:val="99"/>
    <w:semiHidden/>
    <w:unhideWhenUsed/>
    <w:rsid w:val="00322026"/>
    <w:pPr>
      <w:ind w:left="1080" w:hanging="360"/>
    </w:pPr>
  </w:style>
  <w:style w:type="paragraph" w:styleId="List4">
    <w:name w:val="List 4"/>
    <w:basedOn w:val="Normal"/>
    <w:uiPriority w:val="99"/>
    <w:semiHidden/>
    <w:unhideWhenUsed/>
    <w:rsid w:val="00322026"/>
    <w:pPr>
      <w:ind w:left="1440" w:hanging="360"/>
    </w:pPr>
  </w:style>
  <w:style w:type="paragraph" w:styleId="List5">
    <w:name w:val="List 5"/>
    <w:basedOn w:val="Normal"/>
    <w:uiPriority w:val="99"/>
    <w:semiHidden/>
    <w:unhideWhenUsed/>
    <w:rsid w:val="00322026"/>
    <w:pPr>
      <w:ind w:left="1800" w:hanging="360"/>
    </w:pPr>
  </w:style>
  <w:style w:type="paragraph" w:styleId="ListBullet">
    <w:name w:val="List Bullet"/>
    <w:basedOn w:val="Normal"/>
    <w:uiPriority w:val="99"/>
    <w:semiHidden/>
    <w:unhideWhenUsed/>
    <w:rsid w:val="00322026"/>
    <w:pPr>
      <w:numPr>
        <w:numId w:val="6"/>
      </w:numPr>
    </w:pPr>
  </w:style>
  <w:style w:type="paragraph" w:styleId="ListBullet2">
    <w:name w:val="List Bullet 2"/>
    <w:basedOn w:val="Normal"/>
    <w:uiPriority w:val="99"/>
    <w:semiHidden/>
    <w:unhideWhenUsed/>
    <w:rsid w:val="00322026"/>
    <w:pPr>
      <w:numPr>
        <w:numId w:val="7"/>
      </w:numPr>
    </w:pPr>
  </w:style>
  <w:style w:type="paragraph" w:styleId="ListBullet3">
    <w:name w:val="List Bullet 3"/>
    <w:basedOn w:val="Normal"/>
    <w:uiPriority w:val="99"/>
    <w:semiHidden/>
    <w:unhideWhenUsed/>
    <w:rsid w:val="00322026"/>
    <w:pPr>
      <w:numPr>
        <w:numId w:val="8"/>
      </w:numPr>
    </w:pPr>
  </w:style>
  <w:style w:type="paragraph" w:styleId="ListBullet4">
    <w:name w:val="List Bullet 4"/>
    <w:basedOn w:val="Normal"/>
    <w:uiPriority w:val="99"/>
    <w:semiHidden/>
    <w:unhideWhenUsed/>
    <w:rsid w:val="00322026"/>
    <w:pPr>
      <w:numPr>
        <w:numId w:val="9"/>
      </w:numPr>
    </w:pPr>
  </w:style>
  <w:style w:type="paragraph" w:styleId="ListBullet5">
    <w:name w:val="List Bullet 5"/>
    <w:basedOn w:val="Normal"/>
    <w:uiPriority w:val="99"/>
    <w:semiHidden/>
    <w:unhideWhenUsed/>
    <w:rsid w:val="00322026"/>
    <w:pPr>
      <w:numPr>
        <w:numId w:val="10"/>
      </w:numPr>
    </w:pPr>
  </w:style>
  <w:style w:type="paragraph" w:styleId="ListContinue">
    <w:name w:val="List Continue"/>
    <w:basedOn w:val="Normal"/>
    <w:uiPriority w:val="99"/>
    <w:semiHidden/>
    <w:unhideWhenUsed/>
    <w:rsid w:val="00322026"/>
    <w:pPr>
      <w:spacing w:after="120"/>
      <w:ind w:left="360"/>
    </w:pPr>
  </w:style>
  <w:style w:type="paragraph" w:styleId="ListContinue2">
    <w:name w:val="List Continue 2"/>
    <w:basedOn w:val="Normal"/>
    <w:uiPriority w:val="99"/>
    <w:semiHidden/>
    <w:unhideWhenUsed/>
    <w:rsid w:val="00322026"/>
    <w:pPr>
      <w:spacing w:after="120"/>
      <w:ind w:left="720"/>
    </w:pPr>
  </w:style>
  <w:style w:type="paragraph" w:styleId="ListContinue3">
    <w:name w:val="List Continue 3"/>
    <w:basedOn w:val="Normal"/>
    <w:uiPriority w:val="99"/>
    <w:semiHidden/>
    <w:unhideWhenUsed/>
    <w:rsid w:val="00322026"/>
    <w:pPr>
      <w:spacing w:after="120"/>
      <w:ind w:left="1080"/>
    </w:pPr>
  </w:style>
  <w:style w:type="paragraph" w:styleId="ListContinue4">
    <w:name w:val="List Continue 4"/>
    <w:basedOn w:val="Normal"/>
    <w:uiPriority w:val="99"/>
    <w:semiHidden/>
    <w:unhideWhenUsed/>
    <w:rsid w:val="00322026"/>
    <w:pPr>
      <w:spacing w:after="120"/>
      <w:ind w:left="1440"/>
    </w:pPr>
  </w:style>
  <w:style w:type="paragraph" w:styleId="ListContinue5">
    <w:name w:val="List Continue 5"/>
    <w:basedOn w:val="Normal"/>
    <w:uiPriority w:val="99"/>
    <w:semiHidden/>
    <w:unhideWhenUsed/>
    <w:rsid w:val="00322026"/>
    <w:pPr>
      <w:spacing w:after="120"/>
      <w:ind w:left="1800"/>
    </w:pPr>
  </w:style>
  <w:style w:type="paragraph" w:styleId="ListNumber">
    <w:name w:val="List Number"/>
    <w:basedOn w:val="Normal"/>
    <w:uiPriority w:val="99"/>
    <w:semiHidden/>
    <w:unhideWhenUsed/>
    <w:rsid w:val="00322026"/>
    <w:pPr>
      <w:numPr>
        <w:numId w:val="11"/>
      </w:numPr>
    </w:pPr>
  </w:style>
  <w:style w:type="paragraph" w:styleId="ListNumber2">
    <w:name w:val="List Number 2"/>
    <w:basedOn w:val="Normal"/>
    <w:uiPriority w:val="99"/>
    <w:semiHidden/>
    <w:unhideWhenUsed/>
    <w:rsid w:val="00322026"/>
    <w:pPr>
      <w:numPr>
        <w:numId w:val="12"/>
      </w:numPr>
    </w:pPr>
  </w:style>
  <w:style w:type="paragraph" w:styleId="ListNumber3">
    <w:name w:val="List Number 3"/>
    <w:basedOn w:val="Normal"/>
    <w:uiPriority w:val="99"/>
    <w:semiHidden/>
    <w:unhideWhenUsed/>
    <w:rsid w:val="00322026"/>
    <w:pPr>
      <w:numPr>
        <w:numId w:val="13"/>
      </w:numPr>
    </w:pPr>
  </w:style>
  <w:style w:type="paragraph" w:styleId="ListNumber4">
    <w:name w:val="List Number 4"/>
    <w:basedOn w:val="Normal"/>
    <w:uiPriority w:val="99"/>
    <w:semiHidden/>
    <w:unhideWhenUsed/>
    <w:rsid w:val="00322026"/>
    <w:pPr>
      <w:numPr>
        <w:numId w:val="14"/>
      </w:numPr>
    </w:pPr>
  </w:style>
  <w:style w:type="paragraph" w:styleId="ListNumber5">
    <w:name w:val="List Number 5"/>
    <w:basedOn w:val="Normal"/>
    <w:uiPriority w:val="99"/>
    <w:semiHidden/>
    <w:unhideWhenUsed/>
    <w:rsid w:val="00322026"/>
    <w:pPr>
      <w:numPr>
        <w:numId w:val="15"/>
      </w:numPr>
    </w:pPr>
  </w:style>
  <w:style w:type="paragraph" w:styleId="MessageHeader">
    <w:name w:val="Message Header"/>
    <w:basedOn w:val="Normal"/>
    <w:uiPriority w:val="99"/>
    <w:semiHidden/>
    <w:unhideWhenUsed/>
    <w:rsid w:val="0032202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322026"/>
  </w:style>
  <w:style w:type="paragraph" w:styleId="NormalIndent">
    <w:name w:val="Normal Indent"/>
    <w:basedOn w:val="Normal"/>
    <w:uiPriority w:val="99"/>
    <w:semiHidden/>
    <w:unhideWhenUsed/>
    <w:rsid w:val="00322026"/>
    <w:pPr>
      <w:ind w:left="720"/>
    </w:pPr>
  </w:style>
  <w:style w:type="paragraph" w:styleId="NoteHeading">
    <w:name w:val="Note Heading"/>
    <w:basedOn w:val="Normal"/>
    <w:next w:val="Normal"/>
    <w:uiPriority w:val="99"/>
    <w:semiHidden/>
    <w:unhideWhenUsed/>
    <w:rsid w:val="00322026"/>
  </w:style>
  <w:style w:type="character" w:styleId="PageNumber">
    <w:name w:val="page number"/>
    <w:basedOn w:val="DefaultParagraphFont"/>
    <w:uiPriority w:val="99"/>
    <w:semiHidden/>
    <w:unhideWhenUsed/>
    <w:rsid w:val="00322026"/>
  </w:style>
  <w:style w:type="paragraph" w:styleId="PlainText">
    <w:name w:val="Plain Text"/>
    <w:basedOn w:val="Normal"/>
    <w:uiPriority w:val="99"/>
    <w:semiHidden/>
    <w:unhideWhenUsed/>
    <w:rsid w:val="00322026"/>
    <w:rPr>
      <w:rFonts w:ascii="Courier New" w:hAnsi="Courier New" w:cs="Courier New"/>
      <w:sz w:val="20"/>
      <w:szCs w:val="20"/>
    </w:rPr>
  </w:style>
  <w:style w:type="paragraph" w:styleId="Salutation">
    <w:name w:val="Salutation"/>
    <w:basedOn w:val="Normal"/>
    <w:next w:val="Normal"/>
    <w:uiPriority w:val="99"/>
    <w:semiHidden/>
    <w:unhideWhenUsed/>
    <w:rsid w:val="00322026"/>
  </w:style>
  <w:style w:type="paragraph" w:styleId="Signature">
    <w:name w:val="Signature"/>
    <w:basedOn w:val="Normal"/>
    <w:uiPriority w:val="99"/>
    <w:semiHidden/>
    <w:unhideWhenUsed/>
    <w:rsid w:val="00322026"/>
    <w:pPr>
      <w:ind w:left="4320"/>
    </w:pPr>
  </w:style>
  <w:style w:type="character" w:styleId="Strong">
    <w:name w:val="Strong"/>
    <w:basedOn w:val="DefaultParagraphFont"/>
    <w:uiPriority w:val="23"/>
    <w:qFormat/>
    <w:rsid w:val="00322026"/>
    <w:rPr>
      <w:b/>
      <w:bCs/>
    </w:rPr>
  </w:style>
  <w:style w:type="paragraph" w:styleId="Subtitle">
    <w:name w:val="Subtitle"/>
    <w:basedOn w:val="Normal"/>
    <w:uiPriority w:val="11"/>
    <w:qFormat/>
    <w:rsid w:val="00322026"/>
    <w:pPr>
      <w:spacing w:after="60"/>
      <w:jc w:val="center"/>
      <w:outlineLvl w:val="1"/>
    </w:pPr>
    <w:rPr>
      <w:rFonts w:ascii="Arial" w:hAnsi="Arial" w:cs="Arial"/>
    </w:rPr>
  </w:style>
  <w:style w:type="table" w:styleId="Table3Deffects1">
    <w:name w:val="Table 3D effects 1"/>
    <w:basedOn w:val="TableNormal"/>
    <w:rsid w:val="0032202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2202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2202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2202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2202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2202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2202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2202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2202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2202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2202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2202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2202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2202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2202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2202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2202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322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32202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2202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2202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2202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2202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2202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2202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2202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2202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2202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2202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2202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2202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2202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2202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2202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2202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2202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2202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2202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2202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2202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22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32202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2202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2202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322026"/>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322026"/>
    <w:rPr>
      <w:rFonts w:ascii="Tahoma" w:hAnsi="Tahoma" w:cs="Tahoma"/>
      <w:sz w:val="16"/>
      <w:szCs w:val="16"/>
    </w:rPr>
  </w:style>
  <w:style w:type="paragraph" w:styleId="Caption">
    <w:name w:val="caption"/>
    <w:basedOn w:val="Normal"/>
    <w:next w:val="Normal"/>
    <w:uiPriority w:val="35"/>
    <w:rsid w:val="00322026"/>
    <w:rPr>
      <w:b/>
      <w:bCs/>
      <w:sz w:val="20"/>
      <w:szCs w:val="20"/>
    </w:rPr>
  </w:style>
  <w:style w:type="character" w:styleId="CommentReference">
    <w:name w:val="annotation reference"/>
    <w:basedOn w:val="DefaultParagraphFont"/>
    <w:uiPriority w:val="99"/>
    <w:semiHidden/>
    <w:unhideWhenUsed/>
    <w:rsid w:val="00322026"/>
    <w:rPr>
      <w:sz w:val="16"/>
      <w:szCs w:val="16"/>
    </w:rPr>
  </w:style>
  <w:style w:type="paragraph" w:styleId="CommentText">
    <w:name w:val="annotation text"/>
    <w:basedOn w:val="Normal"/>
    <w:uiPriority w:val="99"/>
    <w:semiHidden/>
    <w:unhideWhenUsed/>
    <w:rsid w:val="00322026"/>
    <w:rPr>
      <w:sz w:val="20"/>
      <w:szCs w:val="20"/>
    </w:rPr>
  </w:style>
  <w:style w:type="paragraph" w:styleId="CommentSubject">
    <w:name w:val="annotation subject"/>
    <w:basedOn w:val="CommentText"/>
    <w:next w:val="CommentText"/>
    <w:uiPriority w:val="99"/>
    <w:semiHidden/>
    <w:unhideWhenUsed/>
    <w:rsid w:val="00322026"/>
    <w:rPr>
      <w:b/>
      <w:bCs/>
    </w:rPr>
  </w:style>
  <w:style w:type="paragraph" w:styleId="DocumentMap">
    <w:name w:val="Document Map"/>
    <w:basedOn w:val="Normal"/>
    <w:uiPriority w:val="99"/>
    <w:semiHidden/>
    <w:unhideWhenUsed/>
    <w:rsid w:val="00322026"/>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322026"/>
    <w:rPr>
      <w:vertAlign w:val="superscript"/>
    </w:rPr>
  </w:style>
  <w:style w:type="paragraph" w:styleId="EndnoteText">
    <w:name w:val="endnote text"/>
    <w:basedOn w:val="Normal"/>
    <w:uiPriority w:val="99"/>
    <w:semiHidden/>
    <w:unhideWhenUsed/>
    <w:rsid w:val="00322026"/>
    <w:rPr>
      <w:sz w:val="20"/>
      <w:szCs w:val="20"/>
    </w:rPr>
  </w:style>
  <w:style w:type="character" w:styleId="FootnoteReference">
    <w:name w:val="footnote reference"/>
    <w:basedOn w:val="DefaultParagraphFont"/>
    <w:uiPriority w:val="99"/>
    <w:semiHidden/>
    <w:unhideWhenUsed/>
    <w:rsid w:val="00322026"/>
    <w:rPr>
      <w:vertAlign w:val="superscript"/>
    </w:rPr>
  </w:style>
  <w:style w:type="paragraph" w:styleId="FootnoteText">
    <w:name w:val="footnote text"/>
    <w:basedOn w:val="Normal"/>
    <w:uiPriority w:val="99"/>
    <w:semiHidden/>
    <w:unhideWhenUsed/>
    <w:rsid w:val="00322026"/>
    <w:rPr>
      <w:sz w:val="20"/>
      <w:szCs w:val="20"/>
    </w:rPr>
  </w:style>
  <w:style w:type="paragraph" w:styleId="Index1">
    <w:name w:val="index 1"/>
    <w:basedOn w:val="Normal"/>
    <w:next w:val="Normal"/>
    <w:autoRedefine/>
    <w:uiPriority w:val="99"/>
    <w:semiHidden/>
    <w:unhideWhenUsed/>
    <w:rsid w:val="00322026"/>
    <w:pPr>
      <w:ind w:left="240" w:hanging="240"/>
    </w:pPr>
  </w:style>
  <w:style w:type="paragraph" w:styleId="Index2">
    <w:name w:val="index 2"/>
    <w:basedOn w:val="Normal"/>
    <w:next w:val="Normal"/>
    <w:autoRedefine/>
    <w:uiPriority w:val="99"/>
    <w:semiHidden/>
    <w:unhideWhenUsed/>
    <w:rsid w:val="00322026"/>
    <w:pPr>
      <w:ind w:left="480" w:hanging="240"/>
    </w:pPr>
  </w:style>
  <w:style w:type="paragraph" w:styleId="Index3">
    <w:name w:val="index 3"/>
    <w:basedOn w:val="Normal"/>
    <w:next w:val="Normal"/>
    <w:autoRedefine/>
    <w:uiPriority w:val="99"/>
    <w:semiHidden/>
    <w:unhideWhenUsed/>
    <w:rsid w:val="00322026"/>
    <w:pPr>
      <w:ind w:left="720" w:hanging="240"/>
    </w:pPr>
  </w:style>
  <w:style w:type="paragraph" w:styleId="Index4">
    <w:name w:val="index 4"/>
    <w:basedOn w:val="Normal"/>
    <w:next w:val="Normal"/>
    <w:autoRedefine/>
    <w:uiPriority w:val="99"/>
    <w:semiHidden/>
    <w:unhideWhenUsed/>
    <w:rsid w:val="00322026"/>
    <w:pPr>
      <w:ind w:left="960" w:hanging="240"/>
    </w:pPr>
  </w:style>
  <w:style w:type="paragraph" w:styleId="Index5">
    <w:name w:val="index 5"/>
    <w:basedOn w:val="Normal"/>
    <w:next w:val="Normal"/>
    <w:autoRedefine/>
    <w:uiPriority w:val="99"/>
    <w:semiHidden/>
    <w:unhideWhenUsed/>
    <w:rsid w:val="00322026"/>
    <w:pPr>
      <w:ind w:left="1200" w:hanging="240"/>
    </w:pPr>
  </w:style>
  <w:style w:type="paragraph" w:styleId="Index6">
    <w:name w:val="index 6"/>
    <w:basedOn w:val="Normal"/>
    <w:next w:val="Normal"/>
    <w:autoRedefine/>
    <w:uiPriority w:val="99"/>
    <w:semiHidden/>
    <w:unhideWhenUsed/>
    <w:rsid w:val="00322026"/>
    <w:pPr>
      <w:ind w:left="1440" w:hanging="240"/>
    </w:pPr>
  </w:style>
  <w:style w:type="paragraph" w:styleId="Index7">
    <w:name w:val="index 7"/>
    <w:basedOn w:val="Normal"/>
    <w:next w:val="Normal"/>
    <w:autoRedefine/>
    <w:uiPriority w:val="99"/>
    <w:semiHidden/>
    <w:unhideWhenUsed/>
    <w:rsid w:val="00322026"/>
    <w:pPr>
      <w:ind w:left="1680" w:hanging="240"/>
    </w:pPr>
  </w:style>
  <w:style w:type="paragraph" w:styleId="Index8">
    <w:name w:val="index 8"/>
    <w:basedOn w:val="Normal"/>
    <w:next w:val="Normal"/>
    <w:autoRedefine/>
    <w:uiPriority w:val="99"/>
    <w:semiHidden/>
    <w:unhideWhenUsed/>
    <w:rsid w:val="00322026"/>
    <w:pPr>
      <w:ind w:left="1920" w:hanging="240"/>
    </w:pPr>
  </w:style>
  <w:style w:type="paragraph" w:styleId="Index9">
    <w:name w:val="index 9"/>
    <w:basedOn w:val="Normal"/>
    <w:next w:val="Normal"/>
    <w:autoRedefine/>
    <w:uiPriority w:val="99"/>
    <w:semiHidden/>
    <w:unhideWhenUsed/>
    <w:rsid w:val="00322026"/>
    <w:pPr>
      <w:ind w:left="2160" w:hanging="240"/>
    </w:pPr>
  </w:style>
  <w:style w:type="paragraph" w:styleId="IndexHeading">
    <w:name w:val="index heading"/>
    <w:basedOn w:val="Normal"/>
    <w:next w:val="Index1"/>
    <w:uiPriority w:val="99"/>
    <w:semiHidden/>
    <w:unhideWhenUsed/>
    <w:rsid w:val="00322026"/>
    <w:rPr>
      <w:rFonts w:ascii="Arial" w:hAnsi="Arial" w:cs="Arial"/>
      <w:b/>
      <w:bCs/>
    </w:rPr>
  </w:style>
  <w:style w:type="paragraph" w:styleId="MacroText">
    <w:name w:val="macro"/>
    <w:uiPriority w:val="99"/>
    <w:semiHidden/>
    <w:unhideWhenUsed/>
    <w:rsid w:val="0032202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322026"/>
    <w:pPr>
      <w:ind w:left="240" w:hanging="240"/>
    </w:pPr>
  </w:style>
  <w:style w:type="paragraph" w:styleId="TableofFigures">
    <w:name w:val="table of figures"/>
    <w:basedOn w:val="Normal"/>
    <w:next w:val="Normal"/>
    <w:uiPriority w:val="99"/>
    <w:semiHidden/>
    <w:unhideWhenUsed/>
    <w:rsid w:val="00322026"/>
  </w:style>
  <w:style w:type="paragraph" w:styleId="TOAHeading">
    <w:name w:val="toa heading"/>
    <w:basedOn w:val="Normal"/>
    <w:next w:val="Normal"/>
    <w:uiPriority w:val="99"/>
    <w:semiHidden/>
    <w:unhideWhenUsed/>
    <w:rsid w:val="00322026"/>
    <w:pPr>
      <w:spacing w:before="120"/>
    </w:pPr>
    <w:rPr>
      <w:rFonts w:ascii="Arial" w:hAnsi="Arial" w:cs="Arial"/>
      <w:b/>
      <w:bCs/>
    </w:rPr>
  </w:style>
  <w:style w:type="paragraph" w:styleId="TOC1">
    <w:name w:val="toc 1"/>
    <w:basedOn w:val="Normal"/>
    <w:next w:val="Normal"/>
    <w:autoRedefine/>
    <w:uiPriority w:val="99"/>
    <w:semiHidden/>
    <w:unhideWhenUsed/>
    <w:rsid w:val="00322026"/>
  </w:style>
  <w:style w:type="paragraph" w:styleId="TOC2">
    <w:name w:val="toc 2"/>
    <w:basedOn w:val="Normal"/>
    <w:next w:val="Normal"/>
    <w:autoRedefine/>
    <w:uiPriority w:val="99"/>
    <w:semiHidden/>
    <w:unhideWhenUsed/>
    <w:rsid w:val="00322026"/>
    <w:pPr>
      <w:ind w:left="240"/>
    </w:pPr>
  </w:style>
  <w:style w:type="paragraph" w:styleId="TOC3">
    <w:name w:val="toc 3"/>
    <w:basedOn w:val="Normal"/>
    <w:next w:val="Normal"/>
    <w:autoRedefine/>
    <w:uiPriority w:val="99"/>
    <w:semiHidden/>
    <w:unhideWhenUsed/>
    <w:rsid w:val="00322026"/>
    <w:pPr>
      <w:ind w:left="480"/>
    </w:pPr>
  </w:style>
  <w:style w:type="paragraph" w:styleId="TOC4">
    <w:name w:val="toc 4"/>
    <w:basedOn w:val="Normal"/>
    <w:next w:val="Normal"/>
    <w:autoRedefine/>
    <w:uiPriority w:val="99"/>
    <w:semiHidden/>
    <w:unhideWhenUsed/>
    <w:rsid w:val="00322026"/>
    <w:pPr>
      <w:ind w:left="720"/>
    </w:pPr>
  </w:style>
  <w:style w:type="paragraph" w:styleId="TOC5">
    <w:name w:val="toc 5"/>
    <w:basedOn w:val="Normal"/>
    <w:next w:val="Normal"/>
    <w:autoRedefine/>
    <w:uiPriority w:val="99"/>
    <w:semiHidden/>
    <w:unhideWhenUsed/>
    <w:rsid w:val="00322026"/>
    <w:pPr>
      <w:ind w:left="960"/>
    </w:pPr>
  </w:style>
  <w:style w:type="paragraph" w:styleId="TOC6">
    <w:name w:val="toc 6"/>
    <w:basedOn w:val="Normal"/>
    <w:next w:val="Normal"/>
    <w:autoRedefine/>
    <w:uiPriority w:val="99"/>
    <w:semiHidden/>
    <w:unhideWhenUsed/>
    <w:rsid w:val="00322026"/>
    <w:pPr>
      <w:ind w:left="1200"/>
    </w:pPr>
  </w:style>
  <w:style w:type="paragraph" w:styleId="TOC7">
    <w:name w:val="toc 7"/>
    <w:basedOn w:val="Normal"/>
    <w:next w:val="Normal"/>
    <w:autoRedefine/>
    <w:uiPriority w:val="99"/>
    <w:semiHidden/>
    <w:unhideWhenUsed/>
    <w:rsid w:val="00322026"/>
    <w:pPr>
      <w:ind w:left="1440"/>
    </w:pPr>
  </w:style>
  <w:style w:type="paragraph" w:styleId="TOC8">
    <w:name w:val="toc 8"/>
    <w:basedOn w:val="Normal"/>
    <w:next w:val="Normal"/>
    <w:autoRedefine/>
    <w:uiPriority w:val="99"/>
    <w:semiHidden/>
    <w:unhideWhenUsed/>
    <w:rsid w:val="00322026"/>
    <w:pPr>
      <w:ind w:left="1680"/>
    </w:pPr>
  </w:style>
  <w:style w:type="paragraph" w:styleId="TOC9">
    <w:name w:val="toc 9"/>
    <w:basedOn w:val="Normal"/>
    <w:next w:val="Normal"/>
    <w:autoRedefine/>
    <w:uiPriority w:val="99"/>
    <w:semiHidden/>
    <w:unhideWhenUsed/>
    <w:rsid w:val="00322026"/>
    <w:pPr>
      <w:ind w:left="1920"/>
    </w:pPr>
  </w:style>
  <w:style w:type="character" w:customStyle="1" w:styleId="FooterChar">
    <w:name w:val="Footer Char"/>
    <w:basedOn w:val="DefaultParagraphFont"/>
    <w:link w:val="Footer"/>
    <w:uiPriority w:val="99"/>
    <w:rsid w:val="00B743C0"/>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51334598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reePythagorasTeachings.co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273</TotalTime>
  <Pages>2</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15</cp:revision>
  <dcterms:created xsi:type="dcterms:W3CDTF">2017-04-28T20:08:00Z</dcterms:created>
  <dcterms:modified xsi:type="dcterms:W3CDTF">2019-02-01T16:26:00Z</dcterms:modified>
</cp:coreProperties>
</file>