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0B" w:rsidRPr="007A675D" w:rsidRDefault="003E090B">
      <w:pPr>
        <w:rPr>
          <w:rFonts w:ascii="Times New Roman" w:hAnsi="Times New Roman" w:cs="Times New Roman"/>
          <w:b/>
          <w:sz w:val="24"/>
          <w:szCs w:val="24"/>
        </w:rPr>
      </w:pPr>
      <w:r w:rsidRPr="007A675D">
        <w:rPr>
          <w:rFonts w:ascii="Times New Roman" w:hAnsi="Times New Roman" w:cs="Times New Roman"/>
          <w:b/>
          <w:sz w:val="24"/>
          <w:szCs w:val="24"/>
        </w:rPr>
        <w:t>American Reader Questions</w:t>
      </w:r>
    </w:p>
    <w:p w:rsidR="001E74D2" w:rsidRPr="007A675D" w:rsidRDefault="001A5F3E" w:rsidP="003E090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SEPARATE PIECE OF PAPER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3E090B" w:rsidRPr="007A675D">
        <w:rPr>
          <w:rFonts w:ascii="Times New Roman" w:hAnsi="Times New Roman" w:cs="Times New Roman"/>
          <w:sz w:val="24"/>
          <w:szCs w:val="24"/>
        </w:rPr>
        <w:t>nswer the following questions using the documents indicated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090B" w:rsidRPr="00F91B86">
        <w:rPr>
          <w:rFonts w:ascii="Times New Roman" w:hAnsi="Times New Roman" w:cs="Times New Roman"/>
          <w:i/>
          <w:sz w:val="24"/>
          <w:szCs w:val="24"/>
        </w:rPr>
        <w:t>All answers must be in complete sentences</w:t>
      </w:r>
      <w:r w:rsidR="00F91B86" w:rsidRPr="00F91B86">
        <w:rPr>
          <w:rFonts w:ascii="Times New Roman" w:hAnsi="Times New Roman" w:cs="Times New Roman"/>
          <w:i/>
          <w:sz w:val="24"/>
          <w:szCs w:val="24"/>
        </w:rPr>
        <w:t>.</w:t>
      </w:r>
    </w:p>
    <w:p w:rsidR="003E090B" w:rsidRPr="007A675D" w:rsidRDefault="003E090B" w:rsidP="003E090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E090B" w:rsidRPr="007A675D" w:rsidRDefault="003E090B">
      <w:pPr>
        <w:rPr>
          <w:rFonts w:ascii="Times New Roman" w:hAnsi="Times New Roman" w:cs="Times New Roman"/>
          <w:i/>
          <w:sz w:val="24"/>
          <w:szCs w:val="24"/>
        </w:rPr>
      </w:pPr>
      <w:r w:rsidRPr="007A675D">
        <w:rPr>
          <w:rFonts w:ascii="Times New Roman" w:hAnsi="Times New Roman" w:cs="Times New Roman"/>
          <w:i/>
          <w:sz w:val="24"/>
          <w:szCs w:val="24"/>
        </w:rPr>
        <w:t>Charlotte Perkins Gilman (</w:t>
      </w:r>
      <w:r w:rsidR="007A675D" w:rsidRPr="007A675D">
        <w:rPr>
          <w:rFonts w:ascii="Times New Roman" w:hAnsi="Times New Roman" w:cs="Times New Roman"/>
          <w:i/>
          <w:sz w:val="24"/>
          <w:szCs w:val="24"/>
        </w:rPr>
        <w:t>pgs.</w:t>
      </w:r>
      <w:r w:rsidRPr="007A675D">
        <w:rPr>
          <w:rFonts w:ascii="Times New Roman" w:hAnsi="Times New Roman" w:cs="Times New Roman"/>
          <w:i/>
          <w:sz w:val="24"/>
          <w:szCs w:val="24"/>
        </w:rPr>
        <w:t xml:space="preserve"> 354-356)</w:t>
      </w:r>
      <w:bookmarkStart w:id="0" w:name="_GoBack"/>
      <w:bookmarkEnd w:id="0"/>
    </w:p>
    <w:p w:rsidR="003E090B" w:rsidRPr="007A675D" w:rsidRDefault="003E090B" w:rsidP="003E09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675D">
        <w:rPr>
          <w:rFonts w:ascii="Times New Roman" w:hAnsi="Times New Roman" w:cs="Times New Roman"/>
          <w:sz w:val="24"/>
          <w:szCs w:val="24"/>
        </w:rPr>
        <w:t>What magazine did Gilman publish?</w:t>
      </w:r>
    </w:p>
    <w:p w:rsidR="003E090B" w:rsidRPr="007A675D" w:rsidRDefault="003E090B" w:rsidP="003E09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675D">
        <w:rPr>
          <w:rFonts w:ascii="Times New Roman" w:hAnsi="Times New Roman" w:cs="Times New Roman"/>
          <w:sz w:val="24"/>
          <w:szCs w:val="24"/>
        </w:rPr>
        <w:t>What book did she write in 1898?</w:t>
      </w:r>
    </w:p>
    <w:p w:rsidR="003E090B" w:rsidRPr="007A675D" w:rsidRDefault="003E090B" w:rsidP="003E09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675D">
        <w:rPr>
          <w:rFonts w:ascii="Times New Roman" w:hAnsi="Times New Roman" w:cs="Times New Roman"/>
          <w:sz w:val="24"/>
          <w:szCs w:val="24"/>
        </w:rPr>
        <w:t>What is purdah? (You must look this up!)</w:t>
      </w:r>
    </w:p>
    <w:p w:rsidR="003E090B" w:rsidRPr="007A675D" w:rsidRDefault="003E090B" w:rsidP="003E09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675D">
        <w:rPr>
          <w:rFonts w:ascii="Times New Roman" w:hAnsi="Times New Roman" w:cs="Times New Roman"/>
          <w:sz w:val="24"/>
          <w:szCs w:val="24"/>
        </w:rPr>
        <w:t>When Gilman writes that “all must come to her through a small gold ring,” what is she writing about?</w:t>
      </w:r>
    </w:p>
    <w:p w:rsidR="003E090B" w:rsidRPr="007A675D" w:rsidRDefault="003E090B" w:rsidP="003E090B">
      <w:pPr>
        <w:rPr>
          <w:rFonts w:ascii="Times New Roman" w:hAnsi="Times New Roman" w:cs="Times New Roman"/>
          <w:i/>
          <w:sz w:val="24"/>
          <w:szCs w:val="24"/>
        </w:rPr>
      </w:pPr>
      <w:r w:rsidRPr="007A675D">
        <w:rPr>
          <w:rFonts w:ascii="Times New Roman" w:hAnsi="Times New Roman" w:cs="Times New Roman"/>
          <w:i/>
          <w:sz w:val="24"/>
          <w:szCs w:val="24"/>
        </w:rPr>
        <w:t>M</w:t>
      </w:r>
      <w:r w:rsidR="007A675D">
        <w:rPr>
          <w:rFonts w:ascii="Times New Roman" w:hAnsi="Times New Roman" w:cs="Times New Roman"/>
          <w:i/>
          <w:sz w:val="24"/>
          <w:szCs w:val="24"/>
        </w:rPr>
        <w:t>.</w:t>
      </w:r>
      <w:r w:rsidRPr="007A675D">
        <w:rPr>
          <w:rFonts w:ascii="Times New Roman" w:hAnsi="Times New Roman" w:cs="Times New Roman"/>
          <w:i/>
          <w:sz w:val="24"/>
          <w:szCs w:val="24"/>
        </w:rPr>
        <w:t xml:space="preserve"> Carey Thomas (</w:t>
      </w:r>
      <w:r w:rsidR="007A675D" w:rsidRPr="007A675D">
        <w:rPr>
          <w:rFonts w:ascii="Times New Roman" w:hAnsi="Times New Roman" w:cs="Times New Roman"/>
          <w:i/>
          <w:sz w:val="24"/>
          <w:szCs w:val="24"/>
        </w:rPr>
        <w:t>pgs.</w:t>
      </w:r>
      <w:r w:rsidRPr="007A675D">
        <w:rPr>
          <w:rFonts w:ascii="Times New Roman" w:hAnsi="Times New Roman" w:cs="Times New Roman"/>
          <w:i/>
          <w:sz w:val="24"/>
          <w:szCs w:val="24"/>
        </w:rPr>
        <w:t xml:space="preserve"> 360-365)</w:t>
      </w:r>
    </w:p>
    <w:p w:rsidR="003E090B" w:rsidRPr="007A675D" w:rsidRDefault="003E090B" w:rsidP="003E09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675D">
        <w:rPr>
          <w:rFonts w:ascii="Times New Roman" w:hAnsi="Times New Roman" w:cs="Times New Roman"/>
          <w:sz w:val="24"/>
          <w:szCs w:val="24"/>
        </w:rPr>
        <w:t>What job did Thomas get in 1894?</w:t>
      </w:r>
    </w:p>
    <w:p w:rsidR="003E090B" w:rsidRPr="007A675D" w:rsidRDefault="003E090B" w:rsidP="003E09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675D">
        <w:rPr>
          <w:rFonts w:ascii="Times New Roman" w:hAnsi="Times New Roman" w:cs="Times New Roman"/>
          <w:sz w:val="24"/>
          <w:szCs w:val="24"/>
        </w:rPr>
        <w:t>Where should women go to learn to be a doctor or a bridge builder? Be specific.</w:t>
      </w:r>
    </w:p>
    <w:p w:rsidR="003E090B" w:rsidRPr="007A675D" w:rsidRDefault="003E090B" w:rsidP="003E09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675D">
        <w:rPr>
          <w:rFonts w:ascii="Times New Roman" w:hAnsi="Times New Roman" w:cs="Times New Roman"/>
          <w:sz w:val="24"/>
          <w:szCs w:val="24"/>
        </w:rPr>
        <w:t>What is “beset with the bitterest professional jealousy that women have ever had to meet?”</w:t>
      </w:r>
    </w:p>
    <w:p w:rsidR="003E090B" w:rsidRPr="007A675D" w:rsidRDefault="003E090B" w:rsidP="003E09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675D">
        <w:rPr>
          <w:rFonts w:ascii="Times New Roman" w:hAnsi="Times New Roman" w:cs="Times New Roman"/>
          <w:sz w:val="24"/>
          <w:szCs w:val="24"/>
        </w:rPr>
        <w:t>In what occupation have women “succeeded so brilliantly, on the whole so much better than men?</w:t>
      </w:r>
    </w:p>
    <w:p w:rsidR="003E090B" w:rsidRPr="007A675D" w:rsidRDefault="003E090B" w:rsidP="003E09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675D">
        <w:rPr>
          <w:rFonts w:ascii="Times New Roman" w:hAnsi="Times New Roman" w:cs="Times New Roman"/>
          <w:sz w:val="24"/>
          <w:szCs w:val="24"/>
        </w:rPr>
        <w:t>Why does Thomas believe that a woman’s “college education should be the same as men’s”?</w:t>
      </w:r>
    </w:p>
    <w:p w:rsidR="003E090B" w:rsidRPr="007A675D" w:rsidRDefault="003E090B" w:rsidP="003E090B">
      <w:pPr>
        <w:rPr>
          <w:rFonts w:ascii="Times New Roman" w:hAnsi="Times New Roman" w:cs="Times New Roman"/>
          <w:i/>
          <w:sz w:val="24"/>
          <w:szCs w:val="24"/>
        </w:rPr>
      </w:pPr>
      <w:r w:rsidRPr="007A675D">
        <w:rPr>
          <w:rFonts w:ascii="Times New Roman" w:hAnsi="Times New Roman" w:cs="Times New Roman"/>
          <w:i/>
          <w:sz w:val="24"/>
          <w:szCs w:val="24"/>
        </w:rPr>
        <w:t>Carrie Chapman Catt (</w:t>
      </w:r>
      <w:r w:rsidR="007A675D" w:rsidRPr="007A675D">
        <w:rPr>
          <w:rFonts w:ascii="Times New Roman" w:hAnsi="Times New Roman" w:cs="Times New Roman"/>
          <w:i/>
          <w:sz w:val="24"/>
          <w:szCs w:val="24"/>
        </w:rPr>
        <w:t>pgs.</w:t>
      </w:r>
      <w:r w:rsidRPr="007A675D">
        <w:rPr>
          <w:rFonts w:ascii="Times New Roman" w:hAnsi="Times New Roman" w:cs="Times New Roman"/>
          <w:i/>
          <w:sz w:val="24"/>
          <w:szCs w:val="24"/>
        </w:rPr>
        <w:t xml:space="preserve"> 369-372)</w:t>
      </w:r>
    </w:p>
    <w:p w:rsidR="003E090B" w:rsidRPr="007A675D" w:rsidRDefault="003E090B" w:rsidP="003E09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675D">
        <w:rPr>
          <w:rFonts w:ascii="Times New Roman" w:hAnsi="Times New Roman" w:cs="Times New Roman"/>
          <w:sz w:val="24"/>
          <w:szCs w:val="24"/>
        </w:rPr>
        <w:t>Catt turned the National Woman Suffrage Association into what following the passage of the 19</w:t>
      </w:r>
      <w:r w:rsidRPr="007A67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A675D">
        <w:rPr>
          <w:rFonts w:ascii="Times New Roman" w:hAnsi="Times New Roman" w:cs="Times New Roman"/>
          <w:sz w:val="24"/>
          <w:szCs w:val="24"/>
        </w:rPr>
        <w:t xml:space="preserve"> Amendment?</w:t>
      </w:r>
    </w:p>
    <w:p w:rsidR="003E090B" w:rsidRPr="007A675D" w:rsidRDefault="003E090B" w:rsidP="003E09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675D">
        <w:rPr>
          <w:rFonts w:ascii="Times New Roman" w:hAnsi="Times New Roman" w:cs="Times New Roman"/>
          <w:sz w:val="24"/>
          <w:szCs w:val="24"/>
        </w:rPr>
        <w:t>What is “the most unreasoning, the most stubborn of all Human idiosyncrasies”?</w:t>
      </w:r>
    </w:p>
    <w:p w:rsidR="003E090B" w:rsidRPr="007A675D" w:rsidRDefault="003E090B" w:rsidP="003E09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675D">
        <w:rPr>
          <w:rFonts w:ascii="Times New Roman" w:hAnsi="Times New Roman" w:cs="Times New Roman"/>
          <w:sz w:val="24"/>
          <w:szCs w:val="24"/>
        </w:rPr>
        <w:t>What are the four chief causes that led to the subjection of women?</w:t>
      </w:r>
    </w:p>
    <w:p w:rsidR="003E090B" w:rsidRPr="007A675D" w:rsidRDefault="003E090B" w:rsidP="003E09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675D">
        <w:rPr>
          <w:rFonts w:ascii="Times New Roman" w:hAnsi="Times New Roman" w:cs="Times New Roman"/>
          <w:sz w:val="24"/>
          <w:szCs w:val="24"/>
        </w:rPr>
        <w:t>What is the whole aim of the women’s movement? (three answers)</w:t>
      </w:r>
    </w:p>
    <w:sectPr w:rsidR="003E090B" w:rsidRPr="007A6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1D55"/>
    <w:multiLevelType w:val="hybridMultilevel"/>
    <w:tmpl w:val="03486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A0722"/>
    <w:multiLevelType w:val="hybridMultilevel"/>
    <w:tmpl w:val="DF429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81881"/>
    <w:multiLevelType w:val="hybridMultilevel"/>
    <w:tmpl w:val="D324C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0B"/>
    <w:rsid w:val="001A5F3E"/>
    <w:rsid w:val="003E090B"/>
    <w:rsid w:val="007A675D"/>
    <w:rsid w:val="00A0740B"/>
    <w:rsid w:val="00EC0D33"/>
    <w:rsid w:val="00F9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27EE9359</Template>
  <TotalTime>14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2017-05-03T12:36:00Z</cp:lastPrinted>
  <dcterms:created xsi:type="dcterms:W3CDTF">2017-05-03T12:22:00Z</dcterms:created>
  <dcterms:modified xsi:type="dcterms:W3CDTF">2017-05-03T12:37:00Z</dcterms:modified>
</cp:coreProperties>
</file>