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1250" w14:textId="77777777" w:rsidR="00141424" w:rsidRDefault="0043464E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6FF45B0" wp14:editId="7A214681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24">
        <w:rPr>
          <w:rFonts w:ascii="Arial" w:hAnsi="Arial"/>
        </w:rPr>
        <w:t xml:space="preserve">                 </w:t>
      </w:r>
      <w:r w:rsidR="00141424">
        <w:rPr>
          <w:rFonts w:ascii="Arial" w:hAnsi="Arial"/>
        </w:rPr>
        <w:fldChar w:fldCharType="begin"/>
      </w:r>
      <w:r w:rsidR="00141424">
        <w:rPr>
          <w:rFonts w:ascii="Arial" w:hAnsi="Arial"/>
        </w:rPr>
        <w:instrText xml:space="preserve"> SEQ CHAPTER \h \r 1</w:instrText>
      </w:r>
      <w:r w:rsidR="00141424">
        <w:rPr>
          <w:rFonts w:ascii="Arial" w:hAnsi="Arial"/>
        </w:rPr>
        <w:fldChar w:fldCharType="end"/>
      </w:r>
      <w:r w:rsidR="00141424">
        <w:rPr>
          <w:rFonts w:ascii="Arial" w:hAnsi="Arial"/>
          <w:b/>
          <w:sz w:val="36"/>
        </w:rPr>
        <w:t xml:space="preserve">Negaunee </w:t>
      </w:r>
      <w:proofErr w:type="spellStart"/>
      <w:r w:rsidR="00141424">
        <w:rPr>
          <w:rFonts w:ascii="Arial" w:hAnsi="Arial"/>
          <w:b/>
          <w:sz w:val="36"/>
        </w:rPr>
        <w:t>Irontown</w:t>
      </w:r>
      <w:proofErr w:type="spellEnd"/>
      <w:r w:rsidR="00141424">
        <w:rPr>
          <w:rFonts w:ascii="Arial" w:hAnsi="Arial"/>
          <w:b/>
          <w:sz w:val="36"/>
        </w:rPr>
        <w:t xml:space="preserve"> Association</w:t>
      </w:r>
    </w:p>
    <w:p w14:paraId="450D4075" w14:textId="77777777" w:rsidR="00141424" w:rsidRDefault="0043464E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699AAD56" wp14:editId="6DF89A6D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BDD9" w14:textId="77777777" w:rsidR="00141424" w:rsidRDefault="0043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232E3" wp14:editId="44270887">
                                  <wp:extent cx="6027420" cy="914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742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AA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oa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" o:allowincell="f" stroked="f">
                <v:textbox inset="0,0,0,0">
                  <w:txbxContent>
                    <w:p w14:paraId="1FE1BDD9" w14:textId="77777777" w:rsidR="00141424" w:rsidRDefault="0043464E">
                      <w:r>
                        <w:rPr>
                          <w:noProof/>
                        </w:rPr>
                        <w:drawing>
                          <wp:inline distT="0" distB="0" distL="0" distR="0" wp14:anchorId="5BC232E3" wp14:editId="44270887">
                            <wp:extent cx="6027420" cy="914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742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75492DCC" wp14:editId="136EE206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DE4E8" w14:textId="77777777" w:rsidR="00141424" w:rsidRDefault="0043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F099F" wp14:editId="2CA0E5CA">
                                  <wp:extent cx="91440" cy="91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2DCC"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" o:allowincell="f" stroked="f">
                <v:textbox inset="0,0,0,0">
                  <w:txbxContent>
                    <w:p w14:paraId="676DE4E8" w14:textId="77777777" w:rsidR="00141424" w:rsidRDefault="0043464E">
                      <w:r>
                        <w:rPr>
                          <w:noProof/>
                        </w:rPr>
                        <w:drawing>
                          <wp:inline distT="0" distB="0" distL="0" distR="0" wp14:anchorId="287F099F" wp14:editId="2CA0E5CA">
                            <wp:extent cx="91440" cy="914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EA797" w14:textId="77777777" w:rsidR="00141424" w:rsidRDefault="00141424">
      <w:pPr>
        <w:pStyle w:val="Heading1"/>
      </w:pPr>
      <w:r>
        <w:t xml:space="preserve">                        P.O. Box 128        Negaunee, MI  49866     Phone:  906-486-8084</w:t>
      </w:r>
    </w:p>
    <w:p w14:paraId="38201297" w14:textId="77777777" w:rsidR="00141424" w:rsidRPr="00E65E00" w:rsidRDefault="00141424">
      <w:pPr>
        <w:jc w:val="center"/>
        <w:rPr>
          <w:rFonts w:ascii="Arial" w:hAnsi="Arial" w:cs="Arial"/>
          <w:b/>
        </w:rPr>
      </w:pPr>
      <w:r w:rsidRPr="00E65E00">
        <w:rPr>
          <w:rFonts w:ascii="Arial" w:hAnsi="Arial" w:cs="Arial"/>
          <w:b/>
        </w:rPr>
        <w:t xml:space="preserve">          www.negauneeirontown.com</w:t>
      </w:r>
      <w:r w:rsidR="00E65E00">
        <w:rPr>
          <w:rFonts w:ascii="Arial" w:hAnsi="Arial" w:cs="Arial"/>
          <w:b/>
        </w:rPr>
        <w:t xml:space="preserve">     info@negauneeirontown.com</w:t>
      </w:r>
    </w:p>
    <w:p w14:paraId="4175F050" w14:textId="77777777" w:rsidR="00141424" w:rsidRDefault="00141424">
      <w:pPr>
        <w:pStyle w:val="Heading3"/>
      </w:pPr>
    </w:p>
    <w:p w14:paraId="64911583" w14:textId="1D026812" w:rsidR="00141424" w:rsidRDefault="00B6797B">
      <w:pPr>
        <w:pStyle w:val="Heading3"/>
      </w:pPr>
      <w:r>
        <w:t>20</w:t>
      </w:r>
      <w:r w:rsidR="004477DC">
        <w:t>19</w:t>
      </w:r>
      <w:r>
        <w:t xml:space="preserve"> </w:t>
      </w:r>
      <w:r w:rsidR="00141424">
        <w:t>Pioneer Days Brochure Listing Request Form</w:t>
      </w:r>
    </w:p>
    <w:p w14:paraId="2CF3245F" w14:textId="77777777" w:rsidR="00141424" w:rsidRDefault="00141424">
      <w:pPr>
        <w:jc w:val="center"/>
        <w:rPr>
          <w:b/>
          <w:i/>
          <w:sz w:val="32"/>
        </w:rPr>
      </w:pPr>
    </w:p>
    <w:p w14:paraId="06C72BEE" w14:textId="35305966" w:rsidR="00141424" w:rsidRDefault="00141424">
      <w:pPr>
        <w:pStyle w:val="BodyText"/>
        <w:spacing w:line="240" w:lineRule="auto"/>
        <w:jc w:val="center"/>
      </w:pPr>
      <w:r>
        <w:t>Please fill in pertinent information as you wou</w:t>
      </w:r>
      <w:r w:rsidR="00E65E00">
        <w:t>ld like it to appear in our 201</w:t>
      </w:r>
      <w:r w:rsidR="004477DC">
        <w:t>9</w:t>
      </w:r>
      <w:r>
        <w:t xml:space="preserve"> Pioneer Days brochure. Pione</w:t>
      </w:r>
      <w:r w:rsidR="00E65E00">
        <w:t xml:space="preserve">er Days will be </w:t>
      </w:r>
      <w:r w:rsidR="007D6619">
        <w:t>Fri</w:t>
      </w:r>
      <w:r w:rsidR="00E65E00">
        <w:t xml:space="preserve">day, </w:t>
      </w:r>
      <w:r w:rsidR="0023412D">
        <w:t xml:space="preserve">July </w:t>
      </w:r>
      <w:r w:rsidR="004477DC">
        <w:t>5</w:t>
      </w:r>
      <w:r w:rsidR="0023412D" w:rsidRPr="0023412D">
        <w:rPr>
          <w:vertAlign w:val="superscript"/>
        </w:rPr>
        <w:t>th</w:t>
      </w:r>
      <w:r w:rsidR="0023412D">
        <w:t xml:space="preserve"> </w:t>
      </w:r>
      <w:r w:rsidR="007D6619">
        <w:t xml:space="preserve">through Saturday, July </w:t>
      </w:r>
      <w:r w:rsidR="004477DC">
        <w:t>13</w:t>
      </w:r>
      <w:r w:rsidR="004477DC">
        <w:rPr>
          <w:vertAlign w:val="superscript"/>
        </w:rPr>
        <w:t xml:space="preserve">th </w:t>
      </w:r>
      <w:r>
        <w:t>this year. Please list only one event per sheet; make a copy of this form for each additional event.</w:t>
      </w:r>
    </w:p>
    <w:p w14:paraId="21ECEDA7" w14:textId="77777777" w:rsidR="00141424" w:rsidRDefault="00141424">
      <w:pPr>
        <w:pStyle w:val="BodyText"/>
        <w:spacing w:line="240" w:lineRule="auto"/>
        <w:jc w:val="center"/>
      </w:pPr>
    </w:p>
    <w:p w14:paraId="1965EF3F" w14:textId="77777777" w:rsidR="00141424" w:rsidRDefault="00141424">
      <w:pPr>
        <w:spacing w:line="480" w:lineRule="auto"/>
        <w:rPr>
          <w:b/>
        </w:rPr>
      </w:pPr>
      <w:r>
        <w:rPr>
          <w:b/>
          <w:i/>
        </w:rPr>
        <w:t>Information in this section is for brochure use:</w:t>
      </w:r>
    </w:p>
    <w:p w14:paraId="7697F39D" w14:textId="77777777" w:rsidR="00141424" w:rsidRDefault="00141424">
      <w:pPr>
        <w:spacing w:line="480" w:lineRule="auto"/>
      </w:pPr>
      <w:r>
        <w:t>EVENT NAME_______________________________________________________________</w:t>
      </w:r>
      <w:bookmarkStart w:id="0" w:name="_GoBack"/>
      <w:bookmarkEnd w:id="0"/>
    </w:p>
    <w:p w14:paraId="3E69C2EC" w14:textId="77777777" w:rsidR="00141424" w:rsidRDefault="00141424">
      <w:pPr>
        <w:spacing w:line="480" w:lineRule="auto"/>
      </w:pPr>
      <w:r>
        <w:t>DATE_______________________DAY__________________TIME______________________</w:t>
      </w:r>
    </w:p>
    <w:p w14:paraId="7A67BF5B" w14:textId="77777777" w:rsidR="00141424" w:rsidRDefault="00141424">
      <w:pPr>
        <w:spacing w:line="480" w:lineRule="auto"/>
      </w:pPr>
      <w:r>
        <w:t>LOCATION_________________________________________________COST_____________</w:t>
      </w:r>
    </w:p>
    <w:p w14:paraId="79250E46" w14:textId="77777777" w:rsidR="00141424" w:rsidRDefault="00141424">
      <w:pPr>
        <w:spacing w:line="480" w:lineRule="auto"/>
      </w:pPr>
      <w:r>
        <w:t>DESCRIPTION________________________________________________________________</w:t>
      </w:r>
    </w:p>
    <w:p w14:paraId="1DA19C53" w14:textId="77777777" w:rsidR="00141424" w:rsidRDefault="00141424">
      <w:pPr>
        <w:spacing w:line="480" w:lineRule="auto"/>
      </w:pPr>
      <w:r>
        <w:t>CONTACT PHONE &amp; NAME____________________________________________________</w:t>
      </w:r>
    </w:p>
    <w:p w14:paraId="2B78EC42" w14:textId="77777777" w:rsidR="00141424" w:rsidRDefault="00141424">
      <w:pPr>
        <w:spacing w:line="480" w:lineRule="auto"/>
        <w:rPr>
          <w:b/>
          <w:i/>
        </w:rPr>
      </w:pPr>
      <w:r>
        <w:rPr>
          <w:b/>
          <w:i/>
        </w:rPr>
        <w:t xml:space="preserve">Information below is for </w:t>
      </w:r>
      <w:proofErr w:type="spellStart"/>
      <w:r>
        <w:rPr>
          <w:b/>
          <w:i/>
        </w:rPr>
        <w:t>Irontown</w:t>
      </w:r>
      <w:proofErr w:type="spellEnd"/>
      <w:r>
        <w:rPr>
          <w:b/>
          <w:i/>
        </w:rPr>
        <w:t xml:space="preserve"> use only:</w:t>
      </w:r>
    </w:p>
    <w:p w14:paraId="590C6F2D" w14:textId="77777777" w:rsidR="00141424" w:rsidRDefault="00141424">
      <w:pPr>
        <w:spacing w:line="480" w:lineRule="auto"/>
      </w:pPr>
      <w:r>
        <w:t>CONTACT PERSON____________________________________________________________</w:t>
      </w:r>
    </w:p>
    <w:p w14:paraId="4D11EAF6" w14:textId="77777777" w:rsidR="00141424" w:rsidRDefault="00141424">
      <w:pPr>
        <w:spacing w:line="480" w:lineRule="auto"/>
      </w:pPr>
      <w:r>
        <w:t>ADDRESS____________________________________________________________________</w:t>
      </w:r>
    </w:p>
    <w:p w14:paraId="436FC27F" w14:textId="77777777" w:rsidR="00141424" w:rsidRDefault="00141424">
      <w:pPr>
        <w:spacing w:line="480" w:lineRule="auto"/>
      </w:pPr>
      <w:r>
        <w:t>CITY, STATE, ZIP______________________________________________________________</w:t>
      </w:r>
    </w:p>
    <w:p w14:paraId="318567E4" w14:textId="77777777" w:rsidR="00141424" w:rsidRDefault="00141424">
      <w:pPr>
        <w:spacing w:line="480" w:lineRule="auto"/>
      </w:pPr>
      <w:r>
        <w:t>NOTES NOT FOR PUBLISHING__________________________________________________</w:t>
      </w:r>
    </w:p>
    <w:p w14:paraId="2BB31AC8" w14:textId="77777777" w:rsidR="00141424" w:rsidRDefault="00141424">
      <w:pPr>
        <w:spacing w:line="480" w:lineRule="auto"/>
        <w:rPr>
          <w:b/>
        </w:rPr>
      </w:pPr>
      <w:r>
        <w:t>______________________________________________________________________________</w:t>
      </w:r>
    </w:p>
    <w:p w14:paraId="111727BA" w14:textId="25C2973A" w:rsidR="00141424" w:rsidRPr="0023412D" w:rsidRDefault="00E65E00">
      <w:pPr>
        <w:pStyle w:val="BodyText2"/>
        <w:rPr>
          <w:sz w:val="32"/>
          <w:szCs w:val="32"/>
        </w:rPr>
      </w:pPr>
      <w:r w:rsidRPr="0023412D">
        <w:rPr>
          <w:sz w:val="32"/>
          <w:szCs w:val="32"/>
        </w:rPr>
        <w:t xml:space="preserve">Deadline: </w:t>
      </w:r>
      <w:r w:rsidR="0023412D" w:rsidRPr="0023412D">
        <w:rPr>
          <w:sz w:val="32"/>
          <w:szCs w:val="32"/>
        </w:rPr>
        <w:t xml:space="preserve">Friday, </w:t>
      </w:r>
      <w:r w:rsidR="004477DC">
        <w:rPr>
          <w:sz w:val="32"/>
          <w:szCs w:val="32"/>
        </w:rPr>
        <w:t>May 3</w:t>
      </w:r>
      <w:r w:rsidR="0023412D" w:rsidRPr="0023412D">
        <w:rPr>
          <w:sz w:val="32"/>
          <w:szCs w:val="32"/>
        </w:rPr>
        <w:t>1</w:t>
      </w:r>
      <w:r w:rsidR="0023412D" w:rsidRPr="0023412D">
        <w:rPr>
          <w:sz w:val="32"/>
          <w:szCs w:val="32"/>
          <w:vertAlign w:val="superscript"/>
        </w:rPr>
        <w:t>st</w:t>
      </w:r>
      <w:r w:rsidR="0023412D" w:rsidRPr="0023412D">
        <w:rPr>
          <w:sz w:val="32"/>
          <w:szCs w:val="32"/>
        </w:rPr>
        <w:t xml:space="preserve"> </w:t>
      </w:r>
    </w:p>
    <w:p w14:paraId="405BBF78" w14:textId="77777777" w:rsidR="00141424" w:rsidRDefault="00E65E00">
      <w:pPr>
        <w:pStyle w:val="BodyText2"/>
      </w:pPr>
      <w:r>
        <w:t>Please mail or email this form to the contact information above.</w:t>
      </w:r>
    </w:p>
    <w:p w14:paraId="1ACD4194" w14:textId="77777777" w:rsidR="00141424" w:rsidRDefault="00141424">
      <w:pPr>
        <w:pStyle w:val="BodyText2"/>
      </w:pPr>
      <w:r>
        <w:t xml:space="preserve">No listings will be taken over the phone. </w:t>
      </w:r>
    </w:p>
    <w:p w14:paraId="4F597C38" w14:textId="77777777" w:rsidR="00141424" w:rsidRDefault="00141424">
      <w:pPr>
        <w:pStyle w:val="BodyText2"/>
      </w:pPr>
      <w:r>
        <w:t>No late submissions can be included due to press deadlines.</w:t>
      </w:r>
    </w:p>
    <w:sectPr w:rsidR="001414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4E"/>
    <w:rsid w:val="00104C57"/>
    <w:rsid w:val="00141424"/>
    <w:rsid w:val="0023412D"/>
    <w:rsid w:val="0043464E"/>
    <w:rsid w:val="004477DC"/>
    <w:rsid w:val="004B03B7"/>
    <w:rsid w:val="004C2BB0"/>
    <w:rsid w:val="007D6619"/>
    <w:rsid w:val="00B6797B"/>
    <w:rsid w:val="00CD3AEE"/>
    <w:rsid w:val="00E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FE7D"/>
  <w15:docId w15:val="{E0EB0511-6824-4CC1-81B8-17F7697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480" w:lineRule="auto"/>
    </w:pPr>
    <w:rPr>
      <w:i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aunee\Dropbox\Pioneer%20Days\Brochure%20and%20Mailing\2013\13brochu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13brochureform</Template>
  <TotalTime>0</TotalTime>
  <Pages>1</Pages>
  <Words>136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Negaunee Irontown</dc:creator>
  <cp:lastModifiedBy>Jess Peterson</cp:lastModifiedBy>
  <cp:revision>2</cp:revision>
  <cp:lastPrinted>2014-03-24T20:23:00Z</cp:lastPrinted>
  <dcterms:created xsi:type="dcterms:W3CDTF">2019-01-03T16:49:00Z</dcterms:created>
  <dcterms:modified xsi:type="dcterms:W3CDTF">2019-01-03T16:49:00Z</dcterms:modified>
</cp:coreProperties>
</file>