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5" w:rsidRDefault="00B42DB5">
      <w:pPr>
        <w:spacing w:before="35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62"/>
      </w:tblGrid>
      <w:tr w:rsidR="00B42DB5" w:rsidRPr="005D38D6">
        <w:trPr>
          <w:trHeight w:hRule="exact" w:val="888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BFBFBF" w:fill="BFBFBF"/>
            <w:vAlign w:val="center"/>
          </w:tcPr>
          <w:p w:rsidR="00B42DB5" w:rsidRPr="005D38D6" w:rsidRDefault="00B42DB5">
            <w:pPr>
              <w:spacing w:line="204" w:lineRule="auto"/>
              <w:ind w:right="2976"/>
              <w:jc w:val="right"/>
              <w:rPr>
                <w:rFonts w:ascii="Arial" w:hAnsi="Arial"/>
                <w:b/>
                <w:color w:val="000000"/>
                <w:spacing w:val="-10"/>
                <w:w w:val="105"/>
                <w:sz w:val="27"/>
              </w:rPr>
            </w:pPr>
            <w:r w:rsidRPr="005D38D6">
              <w:rPr>
                <w:rFonts w:ascii="Arial" w:hAnsi="Arial"/>
                <w:b/>
                <w:color w:val="000000"/>
                <w:spacing w:val="-10"/>
                <w:w w:val="105"/>
                <w:sz w:val="27"/>
              </w:rPr>
              <w:t>ALSTEAD POLICE DEPARTMENT</w:t>
            </w:r>
          </w:p>
          <w:p w:rsidR="00B42DB5" w:rsidRPr="005D38D6" w:rsidRDefault="00B42DB5">
            <w:pPr>
              <w:spacing w:before="72" w:line="206" w:lineRule="auto"/>
              <w:jc w:val="center"/>
              <w:rPr>
                <w:rFonts w:ascii="Arial" w:hAnsi="Arial"/>
                <w:b/>
                <w:color w:val="000000"/>
                <w:spacing w:val="-8"/>
                <w:w w:val="105"/>
                <w:sz w:val="23"/>
              </w:rPr>
            </w:pPr>
            <w:r w:rsidRPr="005D38D6">
              <w:rPr>
                <w:rFonts w:ascii="Arial" w:hAnsi="Arial"/>
                <w:b/>
                <w:color w:val="000000"/>
                <w:spacing w:val="-8"/>
                <w:w w:val="105"/>
                <w:sz w:val="23"/>
              </w:rPr>
              <w:t>WITNESS/COMPLAINANT STATEMENT FORM</w:t>
            </w:r>
          </w:p>
        </w:tc>
      </w:tr>
      <w:tr w:rsidR="00B42DB5" w:rsidRPr="005D38D6" w:rsidTr="000F379C">
        <w:trPr>
          <w:trHeight w:hRule="exact" w:val="533"/>
        </w:trPr>
        <w:tc>
          <w:tcPr>
            <w:tcW w:w="1026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2DB5" w:rsidRPr="005D38D6" w:rsidRDefault="00B42DB5">
            <w:pPr>
              <w:tabs>
                <w:tab w:val="left" w:pos="3231"/>
                <w:tab w:val="right" w:pos="8433"/>
              </w:tabs>
              <w:spacing w:before="180"/>
              <w:ind w:left="62"/>
              <w:rPr>
                <w:rFonts w:ascii="Arial" w:hAnsi="Arial"/>
                <w:color w:val="000000"/>
                <w:spacing w:val="-10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10"/>
                <w:w w:val="105"/>
                <w:sz w:val="19"/>
              </w:rPr>
              <w:t>Case No.:</w:t>
            </w:r>
            <w:r w:rsidRPr="005D38D6">
              <w:rPr>
                <w:rFonts w:ascii="Arial" w:hAnsi="Arial"/>
                <w:color w:val="000000"/>
                <w:spacing w:val="-10"/>
                <w:w w:val="105"/>
                <w:sz w:val="19"/>
              </w:rPr>
              <w:tab/>
              <w:t>Page ______ of ______</w:t>
            </w:r>
            <w:r w:rsidRPr="005D38D6">
              <w:rPr>
                <w:rFonts w:ascii="Arial" w:hAnsi="Arial"/>
                <w:color w:val="000000"/>
                <w:spacing w:val="-10"/>
                <w:w w:val="105"/>
                <w:sz w:val="19"/>
              </w:rPr>
              <w:tab/>
            </w:r>
            <w:r w:rsidRPr="005D38D6">
              <w:rPr>
                <w:rFonts w:ascii="Arial" w:hAnsi="Arial"/>
                <w:color w:val="000000"/>
                <w:spacing w:val="-4"/>
                <w:w w:val="105"/>
                <w:sz w:val="19"/>
              </w:rPr>
              <w:t>Today's Date:</w:t>
            </w:r>
          </w:p>
        </w:tc>
      </w:tr>
      <w:tr w:rsidR="00B42DB5" w:rsidRPr="005D38D6" w:rsidTr="000F379C">
        <w:trPr>
          <w:trHeight w:hRule="exact" w:val="693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DB5" w:rsidRDefault="00B42DB5">
            <w:pPr>
              <w:ind w:left="62"/>
              <w:rPr>
                <w:rFonts w:ascii="Arial" w:hAnsi="Arial"/>
                <w:color w:val="000000"/>
                <w:spacing w:val="-4"/>
                <w:w w:val="105"/>
                <w:sz w:val="19"/>
              </w:rPr>
            </w:pPr>
          </w:p>
          <w:p w:rsidR="00B42DB5" w:rsidRDefault="00B42DB5">
            <w:pPr>
              <w:ind w:left="62"/>
              <w:rPr>
                <w:rFonts w:ascii="Arial" w:hAnsi="Arial"/>
                <w:color w:val="000000"/>
                <w:spacing w:val="-4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4"/>
                <w:w w:val="105"/>
                <w:sz w:val="19"/>
              </w:rPr>
              <w:t>Statement of:</w:t>
            </w:r>
          </w:p>
          <w:p w:rsidR="00B42DB5" w:rsidRDefault="00B42DB5">
            <w:pPr>
              <w:ind w:left="62"/>
              <w:rPr>
                <w:rFonts w:ascii="Arial" w:hAnsi="Arial"/>
                <w:color w:val="000000"/>
                <w:spacing w:val="-4"/>
                <w:w w:val="105"/>
                <w:sz w:val="19"/>
              </w:rPr>
            </w:pPr>
          </w:p>
          <w:p w:rsidR="00B42DB5" w:rsidRDefault="00B42DB5">
            <w:pPr>
              <w:ind w:left="62"/>
              <w:rPr>
                <w:rFonts w:ascii="Arial" w:hAnsi="Arial"/>
                <w:color w:val="000000"/>
                <w:spacing w:val="-4"/>
                <w:w w:val="105"/>
                <w:sz w:val="19"/>
              </w:rPr>
            </w:pPr>
          </w:p>
          <w:p w:rsidR="00B42DB5" w:rsidRPr="005D38D6" w:rsidRDefault="00B42DB5">
            <w:pPr>
              <w:ind w:left="62"/>
              <w:rPr>
                <w:rFonts w:ascii="Arial" w:hAnsi="Arial"/>
                <w:color w:val="000000"/>
                <w:spacing w:val="-4"/>
                <w:w w:val="105"/>
                <w:sz w:val="19"/>
              </w:rPr>
            </w:pPr>
          </w:p>
        </w:tc>
      </w:tr>
      <w:tr w:rsidR="00B42DB5" w:rsidRPr="005D38D6" w:rsidTr="000F379C">
        <w:trPr>
          <w:trHeight w:hRule="exact" w:val="459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DB5" w:rsidRPr="005D38D6" w:rsidRDefault="00B42DB5">
            <w:pPr>
              <w:tabs>
                <w:tab w:val="left" w:pos="3231"/>
                <w:tab w:val="left" w:pos="6120"/>
                <w:tab w:val="right" w:pos="8381"/>
              </w:tabs>
              <w:ind w:left="62"/>
              <w:rPr>
                <w:rFonts w:ascii="Arial" w:hAnsi="Arial"/>
                <w:color w:val="000000"/>
                <w:spacing w:val="-8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8"/>
                <w:w w:val="105"/>
                <w:sz w:val="19"/>
              </w:rPr>
              <w:t>Last Name:</w:t>
            </w:r>
            <w:r w:rsidRPr="005D38D6">
              <w:rPr>
                <w:rFonts w:ascii="Arial" w:hAnsi="Arial"/>
                <w:color w:val="000000"/>
                <w:spacing w:val="-8"/>
                <w:w w:val="105"/>
                <w:sz w:val="19"/>
              </w:rPr>
              <w:tab/>
            </w:r>
            <w:r w:rsidRPr="005D38D6">
              <w:rPr>
                <w:rFonts w:ascii="Arial" w:hAnsi="Arial"/>
                <w:color w:val="000000"/>
                <w:spacing w:val="-12"/>
                <w:w w:val="105"/>
                <w:sz w:val="19"/>
              </w:rPr>
              <w:t>First Name:</w:t>
            </w:r>
            <w:r w:rsidRPr="005D38D6">
              <w:rPr>
                <w:rFonts w:ascii="Arial" w:hAnsi="Arial"/>
                <w:color w:val="000000"/>
                <w:spacing w:val="-12"/>
                <w:w w:val="105"/>
                <w:sz w:val="19"/>
              </w:rPr>
              <w:tab/>
            </w:r>
            <w:r w:rsidRPr="005D38D6">
              <w:rPr>
                <w:rFonts w:ascii="Arial" w:hAnsi="Arial"/>
                <w:color w:val="000000"/>
                <w:spacing w:val="-30"/>
                <w:w w:val="105"/>
                <w:sz w:val="19"/>
              </w:rPr>
              <w:t>MI:</w:t>
            </w:r>
            <w:r w:rsidRPr="005D38D6">
              <w:rPr>
                <w:rFonts w:ascii="Arial" w:hAnsi="Arial"/>
                <w:color w:val="000000"/>
                <w:spacing w:val="-30"/>
                <w:w w:val="105"/>
                <w:sz w:val="19"/>
              </w:rPr>
              <w:tab/>
            </w:r>
            <w:r w:rsidRPr="005D38D6">
              <w:rPr>
                <w:rFonts w:ascii="Arial" w:hAnsi="Arial"/>
                <w:color w:val="000000"/>
                <w:spacing w:val="-4"/>
                <w:w w:val="105"/>
                <w:sz w:val="19"/>
              </w:rPr>
              <w:t>Date of Birth:</w:t>
            </w:r>
          </w:p>
        </w:tc>
      </w:tr>
      <w:tr w:rsidR="00B42DB5" w:rsidRPr="005D38D6">
        <w:trPr>
          <w:trHeight w:hRule="exact" w:val="456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2DB5" w:rsidRPr="005D38D6" w:rsidRDefault="00B42DB5">
            <w:pPr>
              <w:tabs>
                <w:tab w:val="left" w:pos="5526"/>
                <w:tab w:val="right" w:pos="7579"/>
              </w:tabs>
              <w:spacing w:before="180"/>
              <w:ind w:left="62"/>
              <w:rPr>
                <w:rFonts w:ascii="Arial" w:hAnsi="Arial"/>
                <w:color w:val="000000"/>
                <w:spacing w:val="-6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6"/>
                <w:w w:val="105"/>
                <w:sz w:val="19"/>
              </w:rPr>
              <w:t>Street Address:</w:t>
            </w:r>
            <w:r w:rsidRPr="005D38D6">
              <w:rPr>
                <w:rFonts w:ascii="Arial" w:hAnsi="Arial"/>
                <w:color w:val="000000"/>
                <w:spacing w:val="-6"/>
                <w:w w:val="105"/>
                <w:sz w:val="19"/>
              </w:rPr>
              <w:tab/>
              <w:t>Telephone No.: (</w:t>
            </w:r>
            <w:r w:rsidRPr="005D38D6">
              <w:rPr>
                <w:rFonts w:ascii="Arial" w:hAnsi="Arial"/>
                <w:color w:val="000000"/>
                <w:spacing w:val="-6"/>
                <w:w w:val="105"/>
                <w:sz w:val="19"/>
              </w:rPr>
              <w:tab/>
            </w:r>
            <w:r w:rsidRPr="005D38D6">
              <w:rPr>
                <w:rFonts w:ascii="Arial" w:hAnsi="Arial"/>
                <w:color w:val="000000"/>
                <w:w w:val="105"/>
                <w:sz w:val="19"/>
              </w:rPr>
              <w:t>)</w:t>
            </w:r>
          </w:p>
        </w:tc>
      </w:tr>
      <w:tr w:rsidR="00B42DB5" w:rsidRPr="005D38D6">
        <w:trPr>
          <w:trHeight w:hRule="exact" w:val="461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2DB5" w:rsidRPr="005D38D6" w:rsidRDefault="00B42DB5">
            <w:pPr>
              <w:tabs>
                <w:tab w:val="left" w:pos="5553"/>
                <w:tab w:val="right" w:pos="8093"/>
              </w:tabs>
              <w:spacing w:before="180"/>
              <w:ind w:left="62"/>
              <w:rPr>
                <w:rFonts w:ascii="Arial" w:hAnsi="Arial"/>
                <w:color w:val="000000"/>
                <w:spacing w:val="-8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8"/>
                <w:w w:val="105"/>
                <w:sz w:val="19"/>
              </w:rPr>
              <w:t>Town/City:</w:t>
            </w:r>
            <w:r w:rsidRPr="005D38D6">
              <w:rPr>
                <w:rFonts w:ascii="Arial" w:hAnsi="Arial"/>
                <w:color w:val="000000"/>
                <w:spacing w:val="-8"/>
                <w:w w:val="105"/>
                <w:sz w:val="19"/>
              </w:rPr>
              <w:tab/>
            </w:r>
            <w:r w:rsidRPr="005D38D6">
              <w:rPr>
                <w:rFonts w:ascii="Arial" w:hAnsi="Arial"/>
                <w:color w:val="000000"/>
                <w:spacing w:val="-12"/>
                <w:w w:val="105"/>
                <w:sz w:val="19"/>
              </w:rPr>
              <w:t>State:</w:t>
            </w:r>
            <w:r w:rsidRPr="005D38D6">
              <w:rPr>
                <w:rFonts w:ascii="Arial" w:hAnsi="Arial"/>
                <w:color w:val="000000"/>
                <w:spacing w:val="-12"/>
                <w:w w:val="105"/>
                <w:sz w:val="19"/>
              </w:rPr>
              <w:tab/>
            </w:r>
            <w:r w:rsidRPr="005D38D6">
              <w:rPr>
                <w:rFonts w:ascii="Arial" w:hAnsi="Arial"/>
                <w:color w:val="000000"/>
                <w:w w:val="105"/>
                <w:sz w:val="19"/>
              </w:rPr>
              <w:t>Zip Code:</w:t>
            </w:r>
          </w:p>
        </w:tc>
      </w:tr>
      <w:tr w:rsidR="00B42DB5" w:rsidRPr="005D38D6">
        <w:trPr>
          <w:trHeight w:hRule="exact" w:val="149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B42DB5" w:rsidRPr="005D38D6" w:rsidRDefault="00B42DB5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B42DB5" w:rsidRPr="005D38D6">
        <w:trPr>
          <w:trHeight w:hRule="exact" w:val="787"/>
        </w:trPr>
        <w:tc>
          <w:tcPr>
            <w:tcW w:w="10262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B42DB5" w:rsidRPr="005D38D6" w:rsidRDefault="00B42DB5">
            <w:pPr>
              <w:spacing w:before="36" w:line="264" w:lineRule="auto"/>
              <w:ind w:left="36" w:right="504"/>
              <w:rPr>
                <w:rFonts w:ascii="Arial" w:hAnsi="Arial"/>
                <w:b/>
                <w:i/>
                <w:color w:val="000000"/>
                <w:spacing w:val="-4"/>
                <w:sz w:val="21"/>
              </w:rPr>
            </w:pPr>
            <w:r w:rsidRPr="005D38D6">
              <w:rPr>
                <w:rFonts w:ascii="Arial" w:hAnsi="Arial"/>
                <w:b/>
                <w:i/>
                <w:color w:val="000000"/>
                <w:spacing w:val="-4"/>
                <w:sz w:val="21"/>
              </w:rPr>
              <w:t xml:space="preserve">Warning: </w:t>
            </w:r>
            <w:r w:rsidRPr="005D38D6">
              <w:rPr>
                <w:rFonts w:ascii="Arial" w:hAnsi="Arial"/>
                <w:b/>
                <w:i/>
                <w:color w:val="000000"/>
                <w:spacing w:val="-4"/>
                <w:w w:val="105"/>
                <w:sz w:val="17"/>
              </w:rPr>
              <w:t xml:space="preserve">The giving of false statements, written or otherwise, is punishable by law under any or all of the following </w:t>
            </w:r>
            <w:r w:rsidRPr="005D38D6">
              <w:rPr>
                <w:rFonts w:ascii="Arial" w:hAnsi="Arial"/>
                <w:b/>
                <w:i/>
                <w:color w:val="000000"/>
                <w:spacing w:val="-8"/>
                <w:w w:val="105"/>
                <w:sz w:val="17"/>
              </w:rPr>
              <w:t xml:space="preserve">statutes; NH RSA 641:2 (Sworn Falsification), NH RSA 641:3 (Unsworn Falsification), NH RSA 641:4 (False Report to Law </w:t>
            </w:r>
            <w:r w:rsidRPr="005D38D6">
              <w:rPr>
                <w:rFonts w:ascii="Arial" w:hAnsi="Arial"/>
                <w:b/>
                <w:i/>
                <w:color w:val="000000"/>
                <w:spacing w:val="-4"/>
                <w:w w:val="105"/>
                <w:sz w:val="17"/>
              </w:rPr>
              <w:t>Enforcement).</w:t>
            </w:r>
          </w:p>
        </w:tc>
      </w:tr>
      <w:tr w:rsidR="00B42DB5" w:rsidRPr="005D38D6" w:rsidTr="000F379C">
        <w:trPr>
          <w:trHeight w:val="7186"/>
        </w:trPr>
        <w:tc>
          <w:tcPr>
            <w:tcW w:w="10262" w:type="dxa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:rsidR="00B42DB5" w:rsidRPr="005D38D6" w:rsidRDefault="00B42DB5" w:rsidP="004E492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B42DB5" w:rsidRPr="005D38D6">
        <w:trPr>
          <w:trHeight w:hRule="exact" w:val="96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B5" w:rsidRPr="005D38D6" w:rsidRDefault="00B42DB5">
            <w:pPr>
              <w:spacing w:before="72"/>
              <w:ind w:right="432"/>
              <w:rPr>
                <w:rFonts w:ascii="Arial" w:hAnsi="Arial"/>
                <w:color w:val="000000"/>
                <w:spacing w:val="-5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5"/>
                <w:w w:val="105"/>
                <w:sz w:val="19"/>
              </w:rPr>
              <w:t xml:space="preserve">I understand and certify that I have read or have had read to me this statement given by me. I fully understand it and </w:t>
            </w:r>
            <w:r w:rsidRPr="005D38D6">
              <w:rPr>
                <w:rFonts w:ascii="Arial" w:hAnsi="Arial"/>
                <w:color w:val="000000"/>
                <w:spacing w:val="-3"/>
                <w:w w:val="105"/>
                <w:sz w:val="19"/>
              </w:rPr>
              <w:t>certify that it is true and correct to the best of my knowledge and recollection.</w:t>
            </w:r>
          </w:p>
          <w:p w:rsidR="00B42DB5" w:rsidRPr="005D38D6" w:rsidRDefault="00B42DB5">
            <w:pPr>
              <w:spacing w:before="216" w:line="196" w:lineRule="auto"/>
              <w:ind w:right="5316"/>
              <w:jc w:val="right"/>
              <w:rPr>
                <w:rFonts w:ascii="Arial" w:hAnsi="Arial"/>
                <w:color w:val="000000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w w:val="105"/>
                <w:sz w:val="19"/>
              </w:rPr>
              <w:t>Signed:</w:t>
            </w:r>
          </w:p>
        </w:tc>
      </w:tr>
      <w:tr w:rsidR="00B42DB5" w:rsidRPr="005D38D6" w:rsidTr="000F379C">
        <w:trPr>
          <w:trHeight w:hRule="exact" w:val="783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DB5" w:rsidRPr="005D38D6" w:rsidRDefault="00B42DB5">
            <w:pPr>
              <w:tabs>
                <w:tab w:val="right" w:pos="10166"/>
              </w:tabs>
              <w:ind w:left="62"/>
              <w:rPr>
                <w:rFonts w:ascii="Arial" w:hAnsi="Arial"/>
                <w:color w:val="000000"/>
                <w:spacing w:val="-6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6"/>
                <w:w w:val="105"/>
                <w:sz w:val="19"/>
              </w:rPr>
              <w:t>Then pers</w:t>
            </w:r>
            <w:r>
              <w:rPr>
                <w:rFonts w:ascii="Arial" w:hAnsi="Arial"/>
                <w:color w:val="000000"/>
                <w:spacing w:val="-6"/>
                <w:w w:val="105"/>
                <w:sz w:val="19"/>
              </w:rPr>
              <w:t>onally appeared the above named  ______________________________________</w:t>
            </w:r>
            <w:r w:rsidRPr="005D38D6">
              <w:rPr>
                <w:rFonts w:ascii="Arial" w:hAnsi="Arial"/>
                <w:color w:val="000000"/>
                <w:spacing w:val="-4"/>
                <w:w w:val="105"/>
                <w:sz w:val="19"/>
              </w:rPr>
              <w:t>and made oath that</w:t>
            </w:r>
            <w:r w:rsidRPr="005D38D6">
              <w:rPr>
                <w:rFonts w:ascii="Arial" w:hAnsi="Arial"/>
                <w:color w:val="000000"/>
                <w:spacing w:val="-3"/>
                <w:w w:val="105"/>
                <w:sz w:val="19"/>
              </w:rPr>
              <w:t xml:space="preserve"> the foregoing statement is true and correct to the best of his/her knowledge and belief.</w:t>
            </w:r>
          </w:p>
        </w:tc>
      </w:tr>
      <w:tr w:rsidR="00B42DB5" w:rsidRPr="005D38D6" w:rsidTr="000F379C">
        <w:trPr>
          <w:trHeight w:hRule="exact" w:val="9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B5" w:rsidRPr="005D38D6" w:rsidRDefault="00B42DB5">
            <w:pPr>
              <w:ind w:left="62"/>
              <w:rPr>
                <w:rFonts w:ascii="Arial" w:hAnsi="Arial"/>
                <w:color w:val="000000"/>
                <w:spacing w:val="-3"/>
                <w:w w:val="105"/>
                <w:sz w:val="19"/>
              </w:rPr>
            </w:pPr>
          </w:p>
        </w:tc>
      </w:tr>
      <w:tr w:rsidR="00B42DB5" w:rsidRPr="005D38D6">
        <w:trPr>
          <w:trHeight w:hRule="exact" w:val="557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DB5" w:rsidRPr="005D38D6" w:rsidRDefault="00B42DB5">
            <w:pPr>
              <w:spacing w:line="247" w:lineRule="exact"/>
              <w:ind w:left="5508" w:right="2268" w:firstLine="72"/>
              <w:rPr>
                <w:rFonts w:ascii="Arial" w:hAnsi="Arial"/>
                <w:color w:val="000000"/>
                <w:spacing w:val="-8"/>
                <w:w w:val="105"/>
                <w:sz w:val="19"/>
              </w:rPr>
            </w:pPr>
            <w:r w:rsidRPr="005D38D6">
              <w:rPr>
                <w:rFonts w:ascii="Arial" w:hAnsi="Arial"/>
                <w:color w:val="000000"/>
                <w:spacing w:val="-8"/>
                <w:w w:val="105"/>
                <w:sz w:val="19"/>
              </w:rPr>
              <w:t xml:space="preserve">Officer / Justice of the Peace </w:t>
            </w:r>
            <w:r w:rsidRPr="005D38D6">
              <w:rPr>
                <w:rFonts w:ascii="Arial" w:hAnsi="Arial"/>
                <w:color w:val="000000"/>
                <w:spacing w:val="-4"/>
                <w:w w:val="105"/>
                <w:sz w:val="19"/>
              </w:rPr>
              <w:t>My Commission Expires</w:t>
            </w:r>
          </w:p>
        </w:tc>
      </w:tr>
      <w:tr w:rsidR="00B42DB5" w:rsidRPr="005D38D6">
        <w:trPr>
          <w:trHeight w:hRule="exact" w:val="192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B5" w:rsidRPr="005D38D6" w:rsidRDefault="00B42DB5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B42DB5" w:rsidRDefault="00B42DB5">
      <w:pPr>
        <w:sectPr w:rsidR="00B42DB5">
          <w:footerReference w:type="first" r:id="rId6"/>
          <w:pgSz w:w="11918" w:h="16854"/>
          <w:pgMar w:top="1491" w:right="749" w:bottom="246" w:left="809" w:header="720" w:footer="372" w:gutter="0"/>
          <w:cols w:space="720"/>
          <w:titlePg/>
        </w:sectPr>
      </w:pPr>
    </w:p>
    <w:p w:rsidR="00B42DB5" w:rsidRDefault="00B42DB5">
      <w:pPr>
        <w:pBdr>
          <w:top w:val="double" w:sz="4" w:space="7" w:color="000000"/>
          <w:left w:val="single" w:sz="8" w:space="0" w:color="BFBFBF"/>
          <w:bottom w:val="single" w:sz="8" w:space="7" w:color="000000"/>
          <w:right w:val="single" w:sz="8" w:space="0" w:color="BFBFBF"/>
        </w:pBdr>
        <w:shd w:val="solid" w:color="BFBFBF" w:fill="BFBFBF"/>
        <w:spacing w:line="204" w:lineRule="auto"/>
        <w:jc w:val="center"/>
        <w:rPr>
          <w:rFonts w:ascii="Arial" w:hAnsi="Arial"/>
          <w:b/>
          <w:color w:val="000000"/>
          <w:spacing w:val="-10"/>
          <w:w w:val="105"/>
          <w:sz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50pt;height:50pt;z-index:25164288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29" type="#_x0000_t202" style="position:absolute;left:0;text-align:left;margin-left:39.35pt;margin-top:77.15pt;width:516.95pt;height:681.6pt;z-index:-251644928;visibility:visible;mso-wrap-distance-left:0;mso-wrap-distance-right:0;mso-position-horizontal-relative:page;mso-position-vertical-relative:page" filled="f" stroked="f">
            <v:textbox inset="0,0,0,0">
              <w:txbxContent>
                <w:p w:rsidR="00B42DB5" w:rsidRDefault="00B42DB5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color w:val="000000"/>
          <w:spacing w:val="-10"/>
          <w:w w:val="105"/>
          <w:sz w:val="27"/>
        </w:rPr>
        <w:t>ALSTEAD POLICE DEPARTMENT</w:t>
      </w:r>
    </w:p>
    <w:p w:rsidR="00B42DB5" w:rsidRDefault="00B42DB5">
      <w:pPr>
        <w:pBdr>
          <w:top w:val="double" w:sz="4" w:space="7" w:color="000000"/>
          <w:left w:val="single" w:sz="8" w:space="0" w:color="BFBFBF"/>
          <w:bottom w:val="single" w:sz="8" w:space="7" w:color="000000"/>
          <w:right w:val="single" w:sz="8" w:space="0" w:color="BFBFBF"/>
        </w:pBdr>
        <w:shd w:val="solid" w:color="BFBFBF" w:fill="BFBFBF"/>
        <w:spacing w:before="72" w:line="206" w:lineRule="auto"/>
        <w:jc w:val="center"/>
        <w:rPr>
          <w:rFonts w:ascii="Arial" w:hAnsi="Arial"/>
          <w:b/>
          <w:color w:val="000000"/>
          <w:spacing w:val="-8"/>
          <w:w w:val="105"/>
          <w:sz w:val="23"/>
        </w:rPr>
      </w:pPr>
      <w:r>
        <w:rPr>
          <w:rFonts w:ascii="Arial" w:hAnsi="Arial"/>
          <w:b/>
          <w:color w:val="000000"/>
          <w:spacing w:val="-8"/>
          <w:w w:val="105"/>
          <w:sz w:val="23"/>
        </w:rPr>
        <w:t>WITNESS/COMPLAINANT STATEMENT FORM</w:t>
      </w:r>
    </w:p>
    <w:p w:rsidR="00B42DB5" w:rsidRDefault="00B42DB5">
      <w:pPr>
        <w:pBdr>
          <w:top w:val="single" w:sz="8" w:space="16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right" w:leader="underscore" w:pos="5227"/>
        </w:tabs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>Case No.:</w:t>
      </w:r>
      <w:r>
        <w:rPr>
          <w:rFonts w:ascii="Arial" w:hAnsi="Arial"/>
          <w:color w:val="000000"/>
          <w:sz w:val="19"/>
        </w:rPr>
        <w:tab/>
      </w:r>
      <w:r>
        <w:rPr>
          <w:rFonts w:ascii="Arial" w:hAnsi="Arial"/>
          <w:color w:val="000000"/>
          <w:spacing w:val="2"/>
          <w:sz w:val="19"/>
        </w:rPr>
        <w:t xml:space="preserve"> Page ______ of ______</w:t>
      </w:r>
    </w:p>
    <w:p w:rsidR="00B42DB5" w:rsidRDefault="00B42DB5">
      <w:pPr>
        <w:pBdr>
          <w:top w:val="single" w:sz="8" w:space="14" w:color="000000"/>
          <w:left w:val="single" w:sz="8" w:space="0" w:color="000000"/>
          <w:bottom w:val="double" w:sz="4" w:space="7" w:color="000000"/>
          <w:right w:val="single" w:sz="8" w:space="0" w:color="000000"/>
        </w:pBdr>
        <w:tabs>
          <w:tab w:val="right" w:leader="underscore" w:pos="7032"/>
        </w:tabs>
        <w:spacing w:after="5"/>
        <w:rPr>
          <w:rFonts w:ascii="Arial" w:hAnsi="Arial"/>
          <w:color w:val="000000"/>
          <w:sz w:val="19"/>
        </w:rPr>
      </w:pPr>
      <w:r>
        <w:rPr>
          <w:noProof/>
        </w:rPr>
        <w:pict>
          <v:shape id="_x0000_s1030" type="#_x0000_t202" style="position:absolute;margin-left:0;margin-top:0;width:50pt;height:50pt;z-index:25164390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1" type="#_x0000_t202" style="position:absolute;margin-left:0;margin-top:0;width:50pt;height:50pt;z-index:251644928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2" type="#_x0000_t202" style="position:absolute;margin-left:0;margin-top:0;width:50pt;height:50pt;z-index:251645952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3" type="#_x0000_t202" style="position:absolute;margin-left:0;margin-top:0;width:50pt;height:50pt;z-index:251646976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4" type="#_x0000_t202" style="position:absolute;margin-left:0;margin-top:0;width:50pt;height:50pt;z-index:25164800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5" type="#_x0000_t202" style="position:absolute;margin-left:0;margin-top:0;width:50pt;height:50pt;z-index:25164902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6" type="#_x0000_t202" style="position:absolute;margin-left:0;margin-top:0;width:50pt;height:50pt;z-index:251650048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7" type="#_x0000_t202" style="position:absolute;margin-left:0;margin-top:0;width:50pt;height:50pt;z-index:251651072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8" type="#_x0000_t202" style="position:absolute;margin-left:0;margin-top:0;width:50pt;height:50pt;z-index:251652096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39" type="#_x0000_t202" style="position:absolute;margin-left:0;margin-top:0;width:50pt;height:50pt;z-index:25165312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0" type="#_x0000_t202" style="position:absolute;margin-left:0;margin-top:0;width:50pt;height:50pt;z-index:25165414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1" type="#_x0000_t202" style="position:absolute;margin-left:0;margin-top:0;width:50pt;height:50pt;z-index:251655168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2" type="#_x0000_t202" style="position:absolute;margin-left:0;margin-top:0;width:50pt;height:50pt;z-index:251656192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3" type="#_x0000_t202" style="position:absolute;margin-left:0;margin-top:0;width:50pt;height:50pt;z-index:251657216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4" type="#_x0000_t202" style="position:absolute;margin-left:0;margin-top:0;width:50pt;height:50pt;z-index:25165824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5" type="#_x0000_t202" style="position:absolute;margin-left:0;margin-top:0;width:50pt;height:50pt;z-index:25165926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6" type="#_x0000_t202" style="position:absolute;margin-left:0;margin-top:0;width:50pt;height:50pt;z-index:251660288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7" type="#_x0000_t202" style="position:absolute;margin-left:0;margin-top:0;width:50pt;height:50pt;z-index:251661312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8" type="#_x0000_t202" style="position:absolute;margin-left:0;margin-top:0;width:50pt;height:50pt;z-index:251662336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49" type="#_x0000_t202" style="position:absolute;margin-left:0;margin-top:0;width:50pt;height:50pt;z-index:25166336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0" type="#_x0000_t202" style="position:absolute;margin-left:0;margin-top:0;width:50pt;height:50pt;z-index:25166438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1" type="#_x0000_t202" style="position:absolute;margin-left:0;margin-top:0;width:50pt;height:50pt;z-index:251665408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2" type="#_x0000_t202" style="position:absolute;margin-left:0;margin-top:0;width:50pt;height:50pt;z-index:251666432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3" type="#_x0000_t202" style="position:absolute;margin-left:0;margin-top:0;width:50pt;height:50pt;z-index:251667456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4" type="#_x0000_t202" style="position:absolute;margin-left:0;margin-top:0;width:50pt;height:50pt;z-index:251668480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5" type="#_x0000_t202" style="position:absolute;margin-left:0;margin-top:0;width:50pt;height:50pt;z-index:251669504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6" type="#_x0000_t202" style="position:absolute;margin-left:0;margin-top:0;width:50pt;height:50pt;z-index:251670528;visibility:hidden">
            <v:stroke joinstyle="round"/>
            <v:path gradientshapeok="f" o:connecttype="segments"/>
            <o:lock v:ext="edit" selection="t"/>
          </v:shape>
        </w:pict>
      </w:r>
      <w:r>
        <w:rPr>
          <w:noProof/>
        </w:rPr>
        <w:pict>
          <v:shape id="_x0000_s1057" type="#_x0000_t202" style="position:absolute;margin-left:40.3pt;margin-top:170.75pt;width:513.85pt;height:552.25pt;z-index:-251643904;visibility:visible;mso-wrap-distance-left:0;mso-wrap-distance-right:0;mso-position-horizontal-relative:page;mso-position-vertical-relative:page" filled="f" stroked="f">
            <v:textbox inset="0,0,0,0">
              <w:txbxContent>
                <w:p w:rsidR="00B42DB5" w:rsidRPr="00DB25DA" w:rsidRDefault="00B42DB5" w:rsidP="00DB25DA"/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z w:val="19"/>
        </w:rPr>
        <w:t>Signed:</w:t>
      </w:r>
      <w:r>
        <w:rPr>
          <w:rFonts w:ascii="Arial" w:hAnsi="Arial"/>
          <w:color w:val="000000"/>
          <w:sz w:val="19"/>
        </w:rPr>
        <w:tab/>
        <w:t xml:space="preserve"> Date:</w:t>
      </w:r>
    </w:p>
    <w:sectPr w:rsidR="00B42DB5" w:rsidSect="001C3480">
      <w:footerReference w:type="default" r:id="rId7"/>
      <w:pgSz w:w="11918" w:h="16854"/>
      <w:pgMar w:top="1581" w:right="775" w:bottom="1392" w:left="806" w:header="72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B5" w:rsidRDefault="00B42DB5" w:rsidP="001C3480">
      <w:r>
        <w:separator/>
      </w:r>
    </w:p>
  </w:endnote>
  <w:endnote w:type="continuationSeparator" w:id="0">
    <w:p w:rsidR="00B42DB5" w:rsidRDefault="00B42DB5" w:rsidP="001C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5" w:rsidRDefault="00B42DB5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t0" o:spid="_x0000_s2049" type="#_x0000_t202" style="position:absolute;margin-left:0;margin-top:0;width:50pt;height:50pt;z-index:251660288;visibility:hidden">
          <v:stroke joinstyle="round"/>
          <v:path gradientshapeok="f" o:connecttype="segments"/>
          <o:lock v:ext="edit" selection="t"/>
        </v:shape>
      </w:pict>
    </w:r>
    <w:r>
      <w:rPr>
        <w:noProof/>
      </w:rPr>
      <w:pict>
        <v:shape id="_x0000_s0" o:spid="_x0000_s2050" type="#_x0000_t202" style="position:absolute;margin-left:41.4pt;margin-top:0;width:513.1pt;height:9.05pt;z-index:-251655168;visibility:visible;mso-wrap-distance-left:0;mso-wrap-distance-right:0;mso-position-horizontal-relative:page" filled="f" stroked="f">
          <v:textbox inset="0,0,0,0">
            <w:txbxContent>
              <w:p w:rsidR="00B42DB5" w:rsidRDefault="00B42DB5">
                <w:pPr>
                  <w:jc w:val="right"/>
                  <w:rPr>
                    <w:rFonts w:ascii="Arial" w:hAnsi="Arial"/>
                    <w:color w:val="000000"/>
                    <w:spacing w:val="-2"/>
                    <w:w w:val="105"/>
                    <w:sz w:val="15"/>
                  </w:rPr>
                </w:pPr>
                <w:r>
                  <w:rPr>
                    <w:rFonts w:ascii="Arial" w:hAnsi="Arial"/>
                    <w:color w:val="000000"/>
                    <w:spacing w:val="-2"/>
                    <w:w w:val="105"/>
                    <w:sz w:val="15"/>
                  </w:rPr>
                  <w:t>(Rev. 5/07)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5" w:rsidRDefault="00B42D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B5" w:rsidRDefault="00B42DB5" w:rsidP="001C3480">
      <w:r>
        <w:separator/>
      </w:r>
    </w:p>
  </w:footnote>
  <w:footnote w:type="continuationSeparator" w:id="0">
    <w:p w:rsidR="00B42DB5" w:rsidRDefault="00B42DB5" w:rsidP="001C3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80"/>
    <w:rsid w:val="000F379C"/>
    <w:rsid w:val="001C3480"/>
    <w:rsid w:val="00394794"/>
    <w:rsid w:val="004E4926"/>
    <w:rsid w:val="005D38D6"/>
    <w:rsid w:val="00604F9D"/>
    <w:rsid w:val="00680EB5"/>
    <w:rsid w:val="007B272A"/>
    <w:rsid w:val="0090305E"/>
    <w:rsid w:val="00B42DB5"/>
    <w:rsid w:val="00CA7ED4"/>
    <w:rsid w:val="00DB25DA"/>
    <w:rsid w:val="00E169D6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9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C3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480"/>
    <w:rPr>
      <w:rFonts w:cs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162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ALSTEAD POLICE DEPARTMENT</dc:title>
  <dc:subject/>
  <dc:creator>Your User Name</dc:creator>
  <cp:keywords/>
  <dc:description/>
  <cp:lastModifiedBy>Your User Name</cp:lastModifiedBy>
  <cp:revision>2</cp:revision>
  <cp:lastPrinted>2012-04-23T15:44:00Z</cp:lastPrinted>
  <dcterms:created xsi:type="dcterms:W3CDTF">2014-07-14T17:52:00Z</dcterms:created>
  <dcterms:modified xsi:type="dcterms:W3CDTF">2014-07-14T17:52:00Z</dcterms:modified>
</cp:coreProperties>
</file>