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5" w:rsidRPr="004300B8" w:rsidRDefault="00B14962" w:rsidP="0067623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r w:rsidR="004300B8" w:rsidRPr="004300B8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 w:rsidR="004300B8">
        <w:rPr>
          <w:rFonts w:ascii="Times New Roman" w:hAnsi="Times New Roman" w:cs="Times New Roman"/>
          <w:b/>
          <w:sz w:val="24"/>
          <w:szCs w:val="24"/>
        </w:rPr>
        <w:t>C</w:t>
      </w:r>
      <w:r w:rsidR="004300B8" w:rsidRPr="004300B8">
        <w:rPr>
          <w:rFonts w:ascii="Times New Roman" w:hAnsi="Times New Roman" w:cs="Times New Roman"/>
          <w:b/>
          <w:sz w:val="24"/>
          <w:szCs w:val="24"/>
        </w:rPr>
        <w:t xml:space="preserve">hapters </w:t>
      </w:r>
      <w:r w:rsidR="004300B8">
        <w:rPr>
          <w:rFonts w:ascii="Times New Roman" w:hAnsi="Times New Roman" w:cs="Times New Roman"/>
          <w:b/>
          <w:sz w:val="24"/>
          <w:szCs w:val="24"/>
        </w:rPr>
        <w:t>Four</w:t>
      </w:r>
    </w:p>
    <w:p w:rsidR="002835CD" w:rsidRDefault="002835C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for close ties between the colonists and England</w:t>
      </w:r>
      <w:r w:rsidR="00340846">
        <w:rPr>
          <w:rFonts w:ascii="Times New Roman" w:hAnsi="Times New Roman" w:cs="Times New Roman"/>
          <w:sz w:val="24"/>
          <w:szCs w:val="24"/>
        </w:rPr>
        <w:t>?</w:t>
      </w:r>
    </w:p>
    <w:p w:rsidR="002835CD" w:rsidRDefault="002835C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benign (salutary) neglect?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wars between the English and the French and how they affected the Americas.</w:t>
      </w:r>
      <w:r w:rsidR="00676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07" w:rsidRDefault="00052507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23E">
        <w:rPr>
          <w:rFonts w:ascii="Times New Roman" w:hAnsi="Times New Roman" w:cs="Times New Roman"/>
          <w:sz w:val="24"/>
          <w:szCs w:val="24"/>
        </w:rPr>
        <w:t>Why is there a</w:t>
      </w:r>
      <w:r w:rsidR="0067623E">
        <w:rPr>
          <w:rFonts w:ascii="Times New Roman" w:hAnsi="Times New Roman" w:cs="Times New Roman"/>
          <w:sz w:val="24"/>
          <w:szCs w:val="24"/>
        </w:rPr>
        <w:t>n</w:t>
      </w:r>
      <w:r w:rsidRPr="0067623E">
        <w:rPr>
          <w:rFonts w:ascii="Times New Roman" w:hAnsi="Times New Roman" w:cs="Times New Roman"/>
          <w:sz w:val="24"/>
          <w:szCs w:val="24"/>
        </w:rPr>
        <w:t xml:space="preserve"> </w:t>
      </w:r>
      <w:r w:rsidR="0067623E">
        <w:rPr>
          <w:rFonts w:ascii="Times New Roman" w:hAnsi="Times New Roman" w:cs="Times New Roman"/>
          <w:sz w:val="24"/>
          <w:szCs w:val="24"/>
        </w:rPr>
        <w:t>English law a</w:t>
      </w:r>
      <w:r w:rsidRPr="0067623E">
        <w:rPr>
          <w:rFonts w:ascii="Times New Roman" w:hAnsi="Times New Roman" w:cs="Times New Roman"/>
          <w:sz w:val="24"/>
          <w:szCs w:val="24"/>
        </w:rPr>
        <w:t xml:space="preserve">gainst </w:t>
      </w:r>
      <w:r w:rsidR="0067623E">
        <w:rPr>
          <w:rFonts w:ascii="Times New Roman" w:hAnsi="Times New Roman" w:cs="Times New Roman"/>
          <w:sz w:val="24"/>
          <w:szCs w:val="24"/>
        </w:rPr>
        <w:t>i</w:t>
      </w:r>
      <w:r w:rsidRPr="0067623E">
        <w:rPr>
          <w:rFonts w:ascii="Times New Roman" w:hAnsi="Times New Roman" w:cs="Times New Roman"/>
          <w:sz w:val="24"/>
          <w:szCs w:val="24"/>
        </w:rPr>
        <w:t xml:space="preserve">ron </w:t>
      </w:r>
      <w:r w:rsidR="0067623E">
        <w:rPr>
          <w:rFonts w:ascii="Times New Roman" w:hAnsi="Times New Roman" w:cs="Times New Roman"/>
          <w:sz w:val="24"/>
          <w:szCs w:val="24"/>
        </w:rPr>
        <w:t>m</w:t>
      </w:r>
      <w:r w:rsidRPr="0067623E">
        <w:rPr>
          <w:rFonts w:ascii="Times New Roman" w:hAnsi="Times New Roman" w:cs="Times New Roman"/>
          <w:sz w:val="24"/>
          <w:szCs w:val="24"/>
        </w:rPr>
        <w:t xml:space="preserve">anufacturing in </w:t>
      </w:r>
      <w:r w:rsidR="0067623E">
        <w:rPr>
          <w:rFonts w:ascii="Times New Roman" w:hAnsi="Times New Roman" w:cs="Times New Roman"/>
          <w:sz w:val="24"/>
          <w:szCs w:val="24"/>
        </w:rPr>
        <w:t>the colonies</w:t>
      </w:r>
      <w:r w:rsidRPr="0067623E">
        <w:rPr>
          <w:rFonts w:ascii="Times New Roman" w:hAnsi="Times New Roman" w:cs="Times New Roman"/>
          <w:sz w:val="24"/>
          <w:szCs w:val="24"/>
        </w:rPr>
        <w:t>?</w:t>
      </w:r>
    </w:p>
    <w:p w:rsidR="00B14962" w:rsidRPr="0067623E" w:rsidRDefault="00B14962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Adam Smith’s position on Manufacturing in the colonies?</w:t>
      </w:r>
      <w:r w:rsidR="00D70191">
        <w:rPr>
          <w:rFonts w:ascii="Times New Roman" w:hAnsi="Times New Roman" w:cs="Times New Roman"/>
          <w:sz w:val="24"/>
          <w:szCs w:val="24"/>
        </w:rPr>
        <w:t xml:space="preserve"> (not in textbook)</w:t>
      </w:r>
      <w:bookmarkStart w:id="0" w:name="_GoBack"/>
      <w:bookmarkEnd w:id="0"/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reasons, major action and the result of the Great War for Empire.</w:t>
      </w:r>
    </w:p>
    <w:p w:rsidR="00DC63C9" w:rsidRPr="00B14962" w:rsidRDefault="00DC63C9" w:rsidP="00B149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962">
        <w:rPr>
          <w:rFonts w:ascii="Times New Roman" w:hAnsi="Times New Roman" w:cs="Times New Roman"/>
          <w:sz w:val="24"/>
          <w:szCs w:val="24"/>
        </w:rPr>
        <w:t xml:space="preserve">How did the </w:t>
      </w:r>
      <w:r w:rsidRPr="00B14962">
        <w:rPr>
          <w:rFonts w:ascii="Times New Roman" w:hAnsi="Times New Roman" w:cs="Times New Roman"/>
          <w:i/>
          <w:sz w:val="24"/>
          <w:szCs w:val="24"/>
        </w:rPr>
        <w:t>7 Years War</w:t>
      </w:r>
      <w:r w:rsidRPr="00B14962">
        <w:rPr>
          <w:rFonts w:ascii="Times New Roman" w:hAnsi="Times New Roman" w:cs="Times New Roman"/>
          <w:sz w:val="24"/>
          <w:szCs w:val="24"/>
        </w:rPr>
        <w:t xml:space="preserve"> change the balance of power in Europe?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Proclamation of 1763 and its aftermath.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various acts that British Parliament imposed on the Colonies between 176</w:t>
      </w:r>
      <w:r w:rsidR="00F349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&amp; 1774?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colonial responses to those various acts? </w:t>
      </w:r>
      <w:r w:rsidR="00DC63C9">
        <w:rPr>
          <w:rFonts w:ascii="Times New Roman" w:hAnsi="Times New Roman" w:cs="Times New Roman"/>
          <w:sz w:val="24"/>
          <w:szCs w:val="24"/>
        </w:rPr>
        <w:t>(especially the stamp act)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unique about the Stamp Act and why was it so instrumental in galvanizing the colonists to rebellion?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B0293F">
        <w:rPr>
          <w:rFonts w:ascii="Times New Roman" w:hAnsi="Times New Roman" w:cs="Times New Roman"/>
          <w:sz w:val="24"/>
          <w:szCs w:val="24"/>
        </w:rPr>
        <w:t>Townsend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B0293F">
        <w:rPr>
          <w:rFonts w:ascii="Times New Roman" w:hAnsi="Times New Roman" w:cs="Times New Roman"/>
          <w:sz w:val="24"/>
          <w:szCs w:val="24"/>
        </w:rPr>
        <w:t>.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really happened at the “Boston Massacre” and the “Boston Tea Party”?</w:t>
      </w:r>
      <w:r w:rsidRPr="00B02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intolerable acts, why were they imposed, and what was colonial reaction to them?</w:t>
      </w:r>
    </w:p>
    <w:p w:rsidR="0097332D" w:rsidRDefault="0097332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the Tavern in colonial life in America?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93F">
        <w:rPr>
          <w:rFonts w:ascii="Times New Roman" w:hAnsi="Times New Roman" w:cs="Times New Roman"/>
          <w:sz w:val="24"/>
          <w:szCs w:val="24"/>
        </w:rPr>
        <w:t xml:space="preserve"> What happened at Lexington and Concord on April 19, 1775</w:t>
      </w:r>
    </w:p>
    <w:p w:rsidR="00B0293F" w:rsidRP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Stamp Act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>, the 1</w:t>
      </w:r>
      <w:r w:rsidRPr="00FF5E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Continental Congress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>(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.6)</w:t>
      </w:r>
      <w:r>
        <w:rPr>
          <w:rFonts w:ascii="Times New Roman" w:hAnsi="Times New Roman" w:cs="Times New Roman"/>
          <w:sz w:val="24"/>
          <w:szCs w:val="24"/>
        </w:rPr>
        <w:t xml:space="preserve"> and the 2</w:t>
      </w:r>
      <w:r w:rsidRPr="00FF5E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Continental Congress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.11)</w:t>
      </w:r>
      <w:r>
        <w:rPr>
          <w:rFonts w:ascii="Times New Roman" w:hAnsi="Times New Roman" w:cs="Times New Roman"/>
          <w:sz w:val="24"/>
          <w:szCs w:val="24"/>
        </w:rPr>
        <w:t xml:space="preserve"> show the evolution of self-identity in the colonies?</w:t>
      </w:r>
    </w:p>
    <w:p w:rsidR="009E41B0" w:rsidRDefault="009E41B0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1B0" w:rsidRDefault="009E41B0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23E" w:rsidRDefault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623E" w:rsidSect="0067623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86E8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5"/>
    <w:rsid w:val="00052507"/>
    <w:rsid w:val="0010559C"/>
    <w:rsid w:val="00136F9B"/>
    <w:rsid w:val="00172567"/>
    <w:rsid w:val="002835CD"/>
    <w:rsid w:val="002F7676"/>
    <w:rsid w:val="003228FC"/>
    <w:rsid w:val="00340846"/>
    <w:rsid w:val="003C1E5D"/>
    <w:rsid w:val="003D1B02"/>
    <w:rsid w:val="004300B8"/>
    <w:rsid w:val="005E3B22"/>
    <w:rsid w:val="0067623E"/>
    <w:rsid w:val="00841257"/>
    <w:rsid w:val="00906DF0"/>
    <w:rsid w:val="0097332D"/>
    <w:rsid w:val="009E41B0"/>
    <w:rsid w:val="00A42355"/>
    <w:rsid w:val="00B0293F"/>
    <w:rsid w:val="00B14962"/>
    <w:rsid w:val="00D70191"/>
    <w:rsid w:val="00DC63C9"/>
    <w:rsid w:val="00E261CB"/>
    <w:rsid w:val="00E35696"/>
    <w:rsid w:val="00E94D4C"/>
    <w:rsid w:val="00F3493E"/>
    <w:rsid w:val="00F91C33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A7A91E7-CE50-4875-AF88-1060BCDE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BAC804D5</Template>
  <TotalTime>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6</cp:revision>
  <cp:lastPrinted>2018-09-11T17:27:00Z</cp:lastPrinted>
  <dcterms:created xsi:type="dcterms:W3CDTF">2016-09-29T16:10:00Z</dcterms:created>
  <dcterms:modified xsi:type="dcterms:W3CDTF">2018-09-11T17:35:00Z</dcterms:modified>
</cp:coreProperties>
</file>