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4C" w:rsidRDefault="00695D4C" w:rsidP="003F1D74">
      <w:pPr>
        <w:spacing w:after="0"/>
        <w:jc w:val="center"/>
        <w:rPr>
          <w:b/>
          <w:color w:val="000000"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667095">
            <w:rPr>
              <w:b/>
              <w:color w:val="000000"/>
              <w:sz w:val="24"/>
              <w:szCs w:val="24"/>
            </w:rPr>
            <w:t>Canton</w:t>
          </w:r>
        </w:smartTag>
        <w:r w:rsidRPr="00667095">
          <w:rPr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 w:rsidRPr="00667095">
            <w:rPr>
              <w:b/>
              <w:color w:val="000000"/>
              <w:sz w:val="24"/>
              <w:szCs w:val="24"/>
            </w:rPr>
            <w:t>Community Center</w:t>
          </w:r>
        </w:smartTag>
      </w:smartTag>
      <w:r w:rsidRPr="00667095">
        <w:rPr>
          <w:b/>
          <w:color w:val="000000"/>
          <w:sz w:val="24"/>
          <w:szCs w:val="24"/>
        </w:rPr>
        <w:t xml:space="preserve"> Board Meeting Agenda</w:t>
      </w:r>
    </w:p>
    <w:p w:rsidR="00695D4C" w:rsidRPr="00667095" w:rsidRDefault="00695D4C" w:rsidP="003F1D74">
      <w:pPr>
        <w:spacing w:after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Meeting</w:t>
      </w:r>
    </w:p>
    <w:p w:rsidR="00695D4C" w:rsidRPr="00667095" w:rsidRDefault="00695D4C" w:rsidP="003F1D74">
      <w:pPr>
        <w:spacing w:after="0" w:line="240" w:lineRule="auto"/>
        <w:jc w:val="center"/>
        <w:rPr>
          <w:color w:val="000000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67095">
            <w:rPr>
              <w:color w:val="000000"/>
              <w:sz w:val="24"/>
              <w:szCs w:val="24"/>
            </w:rPr>
            <w:t>210 N 7</w:t>
          </w:r>
          <w:r w:rsidRPr="00667095">
            <w:rPr>
              <w:color w:val="000000"/>
              <w:sz w:val="24"/>
              <w:szCs w:val="24"/>
              <w:vertAlign w:val="superscript"/>
            </w:rPr>
            <w:t>th</w:t>
          </w:r>
          <w:r w:rsidRPr="00667095">
            <w:rPr>
              <w:color w:val="000000"/>
              <w:sz w:val="24"/>
              <w:szCs w:val="24"/>
            </w:rPr>
            <w:t xml:space="preserve"> Street</w:t>
          </w:r>
        </w:smartTag>
        <w:r w:rsidRPr="00667095">
          <w:rPr>
            <w:color w:val="000000"/>
            <w:sz w:val="24"/>
            <w:szCs w:val="24"/>
          </w:rPr>
          <w:t xml:space="preserve">, </w:t>
        </w:r>
        <w:smartTag w:uri="urn:schemas-microsoft-com:office:smarttags" w:element="City">
          <w:r w:rsidRPr="00667095">
            <w:rPr>
              <w:color w:val="000000"/>
              <w:sz w:val="24"/>
              <w:szCs w:val="24"/>
            </w:rPr>
            <w:t>Canton</w:t>
          </w:r>
        </w:smartTag>
        <w:r w:rsidRPr="00667095"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State">
          <w:r w:rsidRPr="00667095">
            <w:rPr>
              <w:color w:val="000000"/>
              <w:sz w:val="24"/>
              <w:szCs w:val="24"/>
            </w:rPr>
            <w:t>MO</w:t>
          </w:r>
        </w:smartTag>
        <w:r w:rsidRPr="00667095">
          <w:rPr>
            <w:color w:val="000000"/>
            <w:sz w:val="24"/>
            <w:szCs w:val="24"/>
          </w:rPr>
          <w:t xml:space="preserve"> </w:t>
        </w:r>
        <w:smartTag w:uri="urn:schemas-microsoft-com:office:smarttags" w:element="PostalCode">
          <w:r w:rsidRPr="00667095">
            <w:rPr>
              <w:color w:val="000000"/>
              <w:sz w:val="24"/>
              <w:szCs w:val="24"/>
            </w:rPr>
            <w:t>63435</w:t>
          </w:r>
        </w:smartTag>
      </w:smartTag>
    </w:p>
    <w:p w:rsidR="00695D4C" w:rsidRDefault="00695D4C" w:rsidP="003F1D74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 23</w:t>
      </w:r>
      <w:r w:rsidRPr="00391B8A">
        <w:rPr>
          <w:color w:val="000000"/>
          <w:sz w:val="24"/>
          <w:szCs w:val="24"/>
          <w:vertAlign w:val="superscript"/>
        </w:rPr>
        <w:t>rd</w:t>
      </w:r>
      <w:r>
        <w:rPr>
          <w:color w:val="000000"/>
          <w:sz w:val="24"/>
          <w:szCs w:val="24"/>
        </w:rPr>
        <w:t xml:space="preserve">  , 2018        7:00</w:t>
      </w:r>
      <w:r w:rsidRPr="00667095">
        <w:rPr>
          <w:color w:val="000000"/>
          <w:sz w:val="24"/>
          <w:szCs w:val="24"/>
        </w:rPr>
        <w:t>pm</w:t>
      </w:r>
    </w:p>
    <w:p w:rsidR="00695D4C" w:rsidRPr="003F1D74" w:rsidRDefault="00695D4C" w:rsidP="003F1D74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3F1D74">
        <w:rPr>
          <w:b/>
          <w:color w:val="000000"/>
          <w:sz w:val="24"/>
          <w:szCs w:val="24"/>
        </w:rPr>
        <w:t>MEETING</w:t>
      </w:r>
      <w:r>
        <w:rPr>
          <w:b/>
          <w:color w:val="000000"/>
          <w:sz w:val="24"/>
          <w:szCs w:val="24"/>
        </w:rPr>
        <w:t xml:space="preserve"> Location: </w:t>
      </w:r>
      <w:smartTag w:uri="urn:schemas-microsoft-com:office:smarttags" w:element="place">
        <w:smartTag w:uri="urn:schemas-microsoft-com:office:smarttags" w:element="PlaceName">
          <w:r>
            <w:rPr>
              <w:b/>
              <w:color w:val="000000"/>
              <w:sz w:val="24"/>
              <w:szCs w:val="24"/>
            </w:rPr>
            <w:t>Canton</w:t>
          </w:r>
        </w:smartTag>
        <w:r>
          <w:rPr>
            <w:b/>
            <w:color w:val="000000"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color w:val="000000"/>
              <w:sz w:val="24"/>
              <w:szCs w:val="24"/>
            </w:rPr>
            <w:t>Community Center</w:t>
          </w:r>
        </w:smartTag>
      </w:smartTag>
      <w:r>
        <w:rPr>
          <w:b/>
          <w:color w:val="000000"/>
          <w:sz w:val="24"/>
          <w:szCs w:val="24"/>
        </w:rPr>
        <w:t xml:space="preserve"> Kitchen (use East entrance!)</w:t>
      </w:r>
    </w:p>
    <w:tbl>
      <w:tblPr>
        <w:tblW w:w="1154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0"/>
        <w:gridCol w:w="2080"/>
        <w:gridCol w:w="1165"/>
        <w:gridCol w:w="2649"/>
        <w:gridCol w:w="1907"/>
        <w:gridCol w:w="1371"/>
      </w:tblGrid>
      <w:tr w:rsidR="00695D4C" w:rsidRPr="00C21373" w:rsidTr="00C21373">
        <w:trPr>
          <w:trHeight w:val="261"/>
        </w:trPr>
        <w:tc>
          <w:tcPr>
            <w:tcW w:w="237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8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165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Present</w:t>
            </w:r>
          </w:p>
        </w:tc>
        <w:tc>
          <w:tcPr>
            <w:tcW w:w="2649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07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371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Present</w:t>
            </w:r>
          </w:p>
        </w:tc>
      </w:tr>
      <w:tr w:rsidR="00695D4C" w:rsidRPr="00C21373" w:rsidTr="00C21373">
        <w:trPr>
          <w:trHeight w:val="247"/>
        </w:trPr>
        <w:tc>
          <w:tcPr>
            <w:tcW w:w="237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Jeremy Tryon</w:t>
            </w:r>
          </w:p>
        </w:tc>
        <w:tc>
          <w:tcPr>
            <w:tcW w:w="208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Pres</w:t>
            </w:r>
          </w:p>
        </w:tc>
        <w:tc>
          <w:tcPr>
            <w:tcW w:w="1165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Michael Hartman---1</w:t>
            </w:r>
          </w:p>
        </w:tc>
        <w:tc>
          <w:tcPr>
            <w:tcW w:w="1907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</w:tr>
      <w:tr w:rsidR="00695D4C" w:rsidRPr="00C21373" w:rsidTr="00C21373">
        <w:trPr>
          <w:trHeight w:val="261"/>
        </w:trPr>
        <w:tc>
          <w:tcPr>
            <w:tcW w:w="2370" w:type="dxa"/>
          </w:tcPr>
          <w:p w:rsidR="00695D4C" w:rsidRPr="00C21373" w:rsidRDefault="00695D4C" w:rsidP="00C21373">
            <w:pPr>
              <w:spacing w:after="0" w:line="240" w:lineRule="auto"/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Crystal Nelson--1</w:t>
            </w:r>
          </w:p>
        </w:tc>
        <w:tc>
          <w:tcPr>
            <w:tcW w:w="208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V-Pres</w:t>
            </w:r>
          </w:p>
        </w:tc>
        <w:tc>
          <w:tcPr>
            <w:tcW w:w="1165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Julie Spurgeon---1</w:t>
            </w:r>
          </w:p>
        </w:tc>
        <w:tc>
          <w:tcPr>
            <w:tcW w:w="1907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D4C" w:rsidRPr="00C21373" w:rsidTr="00C21373">
        <w:trPr>
          <w:trHeight w:val="247"/>
        </w:trPr>
        <w:tc>
          <w:tcPr>
            <w:tcW w:w="237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Katie Farr</w:t>
            </w:r>
          </w:p>
        </w:tc>
        <w:tc>
          <w:tcPr>
            <w:tcW w:w="208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Secretary</w:t>
            </w:r>
          </w:p>
        </w:tc>
        <w:tc>
          <w:tcPr>
            <w:tcW w:w="1165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Corey Moon--1</w:t>
            </w:r>
          </w:p>
        </w:tc>
        <w:tc>
          <w:tcPr>
            <w:tcW w:w="1907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371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D4C" w:rsidRPr="00C21373" w:rsidTr="00C21373">
        <w:trPr>
          <w:trHeight w:val="261"/>
        </w:trPr>
        <w:tc>
          <w:tcPr>
            <w:tcW w:w="237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 xml:space="preserve">Lindsey </w:t>
            </w:r>
            <w:smartTag w:uri="urn:schemas-microsoft-com:office:smarttags" w:element="place">
              <w:smartTag w:uri="urn:schemas-microsoft-com:office:smarttags" w:element="City">
                <w:r w:rsidRPr="00C21373">
                  <w:rPr>
                    <w:color w:val="000000"/>
                    <w:sz w:val="24"/>
                    <w:szCs w:val="24"/>
                  </w:rPr>
                  <w:t>Dover</w:t>
                </w:r>
              </w:smartTag>
            </w:smartTag>
            <w:r w:rsidRPr="00C21373">
              <w:rPr>
                <w:color w:val="000000"/>
                <w:sz w:val="24"/>
                <w:szCs w:val="24"/>
              </w:rPr>
              <w:t>--3</w:t>
            </w:r>
          </w:p>
        </w:tc>
        <w:tc>
          <w:tcPr>
            <w:tcW w:w="208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1165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95D4C" w:rsidRPr="00C21373" w:rsidRDefault="00695D4C" w:rsidP="00C21373">
            <w:pPr>
              <w:tabs>
                <w:tab w:val="center" w:pos="1216"/>
                <w:tab w:val="right" w:pos="2433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D4C" w:rsidRPr="00C21373" w:rsidTr="00C21373">
        <w:trPr>
          <w:trHeight w:val="247"/>
        </w:trPr>
        <w:tc>
          <w:tcPr>
            <w:tcW w:w="237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Betty Hudnut---1</w:t>
            </w:r>
          </w:p>
        </w:tc>
        <w:tc>
          <w:tcPr>
            <w:tcW w:w="208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95D4C" w:rsidRPr="00C21373" w:rsidRDefault="00695D4C" w:rsidP="00C21373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D4C" w:rsidRPr="00C21373" w:rsidTr="00C21373">
        <w:trPr>
          <w:trHeight w:val="261"/>
        </w:trPr>
        <w:tc>
          <w:tcPr>
            <w:tcW w:w="237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Kirby Clark--1</w:t>
            </w:r>
          </w:p>
        </w:tc>
        <w:tc>
          <w:tcPr>
            <w:tcW w:w="208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5D4C" w:rsidRPr="00C21373" w:rsidTr="00C21373">
        <w:trPr>
          <w:trHeight w:val="261"/>
        </w:trPr>
        <w:tc>
          <w:tcPr>
            <w:tcW w:w="237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Melissa Pierce</w:t>
            </w:r>
          </w:p>
        </w:tc>
        <w:tc>
          <w:tcPr>
            <w:tcW w:w="2080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165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2649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7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21373">
              <w:rPr>
                <w:color w:val="000000"/>
                <w:sz w:val="24"/>
                <w:szCs w:val="24"/>
              </w:rPr>
              <w:t>Guest</w:t>
            </w:r>
          </w:p>
        </w:tc>
        <w:tc>
          <w:tcPr>
            <w:tcW w:w="1371" w:type="dxa"/>
          </w:tcPr>
          <w:p w:rsidR="00695D4C" w:rsidRPr="00C21373" w:rsidRDefault="00695D4C" w:rsidP="00C21373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95D4C" w:rsidRDefault="00695D4C" w:rsidP="006B6702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667095">
        <w:rPr>
          <w:color w:val="000000"/>
          <w:sz w:val="24"/>
          <w:szCs w:val="24"/>
        </w:rPr>
        <w:t>Roll Call</w:t>
      </w:r>
      <w:r>
        <w:rPr>
          <w:color w:val="000000"/>
          <w:sz w:val="24"/>
          <w:szCs w:val="24"/>
        </w:rPr>
        <w:t xml:space="preserve">  -  Meeting called to order at 7:03 am</w:t>
      </w:r>
    </w:p>
    <w:p w:rsidR="00695D4C" w:rsidRDefault="00695D4C" w:rsidP="006B6702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Review of 6/25/18 Minutes – Lindsey motions to pass the minutes, Kirby seconds. </w:t>
      </w:r>
    </w:p>
    <w:p w:rsidR="00695D4C" w:rsidRDefault="00695D4C" w:rsidP="006B6702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 Report</w:t>
      </w:r>
      <w:r w:rsidRPr="00667095">
        <w:rPr>
          <w:color w:val="000000"/>
          <w:sz w:val="24"/>
          <w:szCs w:val="24"/>
        </w:rPr>
        <w:t xml:space="preserve"> </w:t>
      </w:r>
    </w:p>
    <w:p w:rsidR="00695D4C" w:rsidRDefault="00695D4C" w:rsidP="00E0682D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Checking -$2,619.60 </w:t>
      </w:r>
    </w:p>
    <w:p w:rsidR="00695D4C" w:rsidRDefault="00695D4C" w:rsidP="00E0682D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Donations - $1.94</w:t>
      </w:r>
    </w:p>
    <w:p w:rsidR="00695D4C" w:rsidRDefault="00695D4C" w:rsidP="00E0682D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Investors - $2,583.28</w:t>
      </w:r>
    </w:p>
    <w:p w:rsidR="00695D4C" w:rsidRDefault="00695D4C" w:rsidP="00E0682D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Grant-$1.00</w:t>
      </w:r>
    </w:p>
    <w:p w:rsidR="00695D4C" w:rsidRDefault="00695D4C" w:rsidP="00E0682D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Paypal-$1,733.24</w:t>
      </w:r>
    </w:p>
    <w:p w:rsidR="00695D4C" w:rsidRDefault="00695D4C" w:rsidP="00091781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Payroll - $490 paid out – Betty motions to pay everyone, Mike seconds. </w:t>
      </w:r>
    </w:p>
    <w:p w:rsidR="00695D4C" w:rsidRDefault="00695D4C" w:rsidP="00091781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Treasurer Budget</w:t>
      </w:r>
    </w:p>
    <w:p w:rsidR="00695D4C" w:rsidRDefault="00695D4C" w:rsidP="00091781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Last 2 months of all bills per payee </w:t>
      </w:r>
    </w:p>
    <w:p w:rsidR="00695D4C" w:rsidRDefault="00695D4C" w:rsidP="00E13A04">
      <w:pPr>
        <w:pStyle w:val="ListParagraph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June Operating Expenses - $658.18 – Centurylink, Ameren, </w:t>
      </w:r>
      <w:smartTag w:uri="urn:schemas-microsoft-com:office:smarttags" w:element="City">
        <w:r>
          <w:rPr>
            <w:color w:val="000000"/>
            <w:sz w:val="24"/>
            <w:szCs w:val="24"/>
          </w:rPr>
          <w:t>Liberty</w:t>
        </w:r>
      </w:smartTag>
      <w:r>
        <w:rPr>
          <w:color w:val="000000"/>
          <w:sz w:val="24"/>
          <w:szCs w:val="24"/>
        </w:rPr>
        <w:t xml:space="preserve"> Utilities, City Water,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szCs w:val="24"/>
            </w:rPr>
            <w:t>West Bend</w:t>
          </w:r>
        </w:smartTag>
      </w:smartTag>
      <w:r>
        <w:rPr>
          <w:color w:val="000000"/>
          <w:sz w:val="24"/>
          <w:szCs w:val="24"/>
        </w:rPr>
        <w:t xml:space="preserve"> Insurance</w:t>
      </w:r>
    </w:p>
    <w:p w:rsidR="00695D4C" w:rsidRDefault="00695D4C" w:rsidP="00E13A04">
      <w:pPr>
        <w:pStyle w:val="ListParagraph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July Operating Expenses - $509.80 – Centurylink ($100), Ameren ($120), </w:t>
      </w:r>
      <w:smartTag w:uri="urn:schemas-microsoft-com:office:smarttags" w:element="City">
        <w:r>
          <w:rPr>
            <w:color w:val="000000"/>
            <w:sz w:val="24"/>
            <w:szCs w:val="24"/>
          </w:rPr>
          <w:t>Liberty</w:t>
        </w:r>
      </w:smartTag>
      <w:r>
        <w:rPr>
          <w:color w:val="000000"/>
          <w:sz w:val="24"/>
          <w:szCs w:val="24"/>
        </w:rPr>
        <w:t xml:space="preserve"> Utilities ($35), City Water ($60),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szCs w:val="24"/>
            </w:rPr>
            <w:t>West Bend</w:t>
          </w:r>
        </w:smartTag>
      </w:smartTag>
      <w:r>
        <w:rPr>
          <w:color w:val="000000"/>
          <w:sz w:val="24"/>
          <w:szCs w:val="24"/>
        </w:rPr>
        <w:t xml:space="preserve"> Insurance (Average Expenses)</w:t>
      </w:r>
    </w:p>
    <w:p w:rsidR="00695D4C" w:rsidRDefault="00695D4C" w:rsidP="00453E98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Last 2 months of income we have had, from each source, rental, membership, donations, etc</w:t>
      </w:r>
    </w:p>
    <w:p w:rsidR="00695D4C" w:rsidRDefault="00695D4C" w:rsidP="00F974D5">
      <w:pPr>
        <w:pStyle w:val="ListParagraph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Rentals: $188 (2 rentals)</w:t>
      </w:r>
    </w:p>
    <w:p w:rsidR="00695D4C" w:rsidRDefault="00695D4C" w:rsidP="00F974D5">
      <w:pPr>
        <w:pStyle w:val="ListParagraph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Donations: $2,049 (Glow Run Included)</w:t>
      </w:r>
    </w:p>
    <w:p w:rsidR="00695D4C" w:rsidRDefault="00695D4C" w:rsidP="00F974D5">
      <w:pPr>
        <w:pStyle w:val="ListParagraph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Memberships: $2,122</w:t>
      </w:r>
    </w:p>
    <w:p w:rsidR="00695D4C" w:rsidRDefault="00695D4C" w:rsidP="00835978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Bounced check for Jessica Jansen – Call her to bring cash of $50, waiving the $35/fee for the first    month.  If it happens again, we will charge a fee. Mike motions to pass this, Lindsey seconds.</w:t>
      </w:r>
    </w:p>
    <w:p w:rsidR="00695D4C" w:rsidRPr="00453E98" w:rsidRDefault="00695D4C" w:rsidP="00835978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Loan: Balance: $28,220.53, What is left: $1,872.73, Last payment $106.50 (interest only)</w:t>
      </w:r>
    </w:p>
    <w:p w:rsidR="00695D4C" w:rsidRDefault="00695D4C" w:rsidP="00F8468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Bozarth Bill  - Covers time frame 9/20-2016-6/12/2018 - $750, Melissa motions to pay, Mike seconds. Bill will be paid out of the checking account. Betty motions, Kirby seconds. </w:t>
      </w:r>
    </w:p>
    <w:p w:rsidR="00695D4C" w:rsidRDefault="00695D4C" w:rsidP="00EF6A4A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Farmers Market update from last 2 – Six venders, 35 visitors, four venders, 35 visitors</w:t>
      </w:r>
    </w:p>
    <w:p w:rsidR="00695D4C" w:rsidRDefault="00695D4C" w:rsidP="00EF6A4A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Reminder of who is up next –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szCs w:val="24"/>
            </w:rPr>
            <w:t>Crystal</w:t>
          </w:r>
        </w:smartTag>
      </w:smartTag>
      <w:r>
        <w:rPr>
          <w:color w:val="000000"/>
          <w:sz w:val="24"/>
          <w:szCs w:val="24"/>
        </w:rPr>
        <w:t xml:space="preserve"> will cover on the 4</w:t>
      </w:r>
      <w:r w:rsidRPr="00F22AB6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, August 18</w:t>
      </w:r>
      <w:r w:rsidRPr="00F22AB6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will be Katie, Melissa will do Sept 1</w:t>
      </w:r>
      <w:r w:rsidRPr="00F22AB6">
        <w:rPr>
          <w:color w:val="000000"/>
          <w:sz w:val="24"/>
          <w:szCs w:val="24"/>
          <w:vertAlign w:val="superscript"/>
        </w:rPr>
        <w:t>st</w:t>
      </w:r>
      <w:r>
        <w:rPr>
          <w:color w:val="000000"/>
          <w:sz w:val="24"/>
          <w:szCs w:val="24"/>
        </w:rPr>
        <w:t xml:space="preserve"> and Corey will do Sept 15th</w:t>
      </w:r>
    </w:p>
    <w:p w:rsidR="00695D4C" w:rsidRPr="00EF6A4A" w:rsidRDefault="00695D4C" w:rsidP="00EF6A4A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Pros and cons so far – nice to have a bathroom</w:t>
      </w:r>
    </w:p>
    <w:p w:rsidR="00695D4C" w:rsidRDefault="00695D4C" w:rsidP="00F8468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Membership Update - Crystal/Melissa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Marketing – Banner, Waiting to hear back from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szCs w:val="24"/>
            </w:rPr>
            <w:t>Crystal</w:t>
          </w:r>
        </w:smartTag>
      </w:smartTag>
      <w:r>
        <w:rPr>
          <w:color w:val="000000"/>
          <w:sz w:val="24"/>
          <w:szCs w:val="24"/>
        </w:rPr>
        <w:t xml:space="preserve"> on the suggested changes, Design It will make the banner. 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Facebook Ad how much have you spent of the $50 balance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Membership promotion?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Banner update – see above </w:t>
      </w:r>
    </w:p>
    <w:p w:rsidR="00695D4C" w:rsidRPr="003E6CF4" w:rsidRDefault="00695D4C" w:rsidP="003E6CF4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 business – Memberships will be printed off each week and put on a corkboard for reference for instructors.  Membership promotion will be posted to Facebook – 100 memberships – we will give away a free one month single membership. </w:t>
      </w:r>
    </w:p>
    <w:p w:rsidR="00695D4C" w:rsidRDefault="00695D4C" w:rsidP="0072760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Instructor Update—Katie/Lindsey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Schedule so far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the works – Gem City Gymnastics – called 7/23/2018 to see if we can get a kids gymnastics class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Marketing</w:t>
      </w:r>
    </w:p>
    <w:p w:rsidR="00695D4C" w:rsidRDefault="00695D4C" w:rsidP="00F8468B">
      <w:pPr>
        <w:pStyle w:val="ListParagraph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Other ideas and leads for instructors, need more…. Insurance is a big issue with instructors – Lindsey is going to Shelter and American Family to determine comparable insurance.  If nobody can cover independent contractors, then we will look into the W2 and payroll tax avenue. 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F8468B">
        <w:rPr>
          <w:color w:val="000000"/>
          <w:sz w:val="24"/>
          <w:szCs w:val="24"/>
        </w:rPr>
        <w:t>Other business</w:t>
      </w:r>
      <w:r>
        <w:rPr>
          <w:color w:val="000000"/>
          <w:sz w:val="24"/>
          <w:szCs w:val="24"/>
        </w:rPr>
        <w:t xml:space="preserve"> – Alcohol – as long as the instructor does not provide it or the instructor then they can bring their own alcohol to an event. 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Family of Board members – Take the annual family plan (or single +1, etc), take of $200, and divide by 12 if you want to pay monthly. </w:t>
      </w:r>
    </w:p>
    <w:p w:rsidR="00695D4C" w:rsidRDefault="00695D4C" w:rsidP="00185FD8">
      <w:pPr>
        <w:pStyle w:val="ListParagrap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-Business Incubators </w:t>
      </w:r>
      <w:r w:rsidRPr="00F8468B">
        <w:rPr>
          <w:color w:val="000000"/>
          <w:sz w:val="24"/>
          <w:szCs w:val="24"/>
        </w:rPr>
        <w:tab/>
      </w:r>
    </w:p>
    <w:p w:rsidR="00695D4C" w:rsidRDefault="00695D4C" w:rsidP="00DA4CA8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391B8A">
        <w:rPr>
          <w:color w:val="000000"/>
          <w:sz w:val="24"/>
          <w:szCs w:val="24"/>
        </w:rPr>
        <w:t xml:space="preserve">Incubators </w:t>
      </w:r>
      <w:r>
        <w:rPr>
          <w:color w:val="000000"/>
          <w:sz w:val="24"/>
          <w:szCs w:val="24"/>
        </w:rPr>
        <w:t xml:space="preserve">Kirby/Mike – Business liability insurance is needed, Alcohol can be brought.  25% discount for members if they have an event and selling something at that event or charging a fee for the event.  If they are wanting to teach/sell items on a continuing basis – they are a business incubator. </w:t>
      </w:r>
    </w:p>
    <w:p w:rsidR="00695D4C" w:rsidRPr="00391B8A" w:rsidRDefault="00695D4C" w:rsidP="00DA4CA8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 w:rsidRPr="00391B8A">
        <w:rPr>
          <w:color w:val="000000"/>
          <w:sz w:val="24"/>
          <w:szCs w:val="24"/>
        </w:rPr>
        <w:t>Who</w:t>
      </w:r>
      <w:r>
        <w:rPr>
          <w:color w:val="000000"/>
          <w:sz w:val="24"/>
          <w:szCs w:val="24"/>
        </w:rPr>
        <w:t xml:space="preserve"> – Megan Designs (signs), Oil people (Robin) 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Approval</w:t>
      </w:r>
    </w:p>
    <w:p w:rsidR="00695D4C" w:rsidRDefault="00695D4C" w:rsidP="00F8468B">
      <w:pPr>
        <w:pStyle w:val="ListParagraph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By board – Mike motions to approve Megan Designs for business incubators, Kirby seconds. </w:t>
      </w:r>
    </w:p>
    <w:p w:rsidR="00695D4C" w:rsidRPr="00F8468B" w:rsidRDefault="00695D4C" w:rsidP="00F8468B">
      <w:pPr>
        <w:pStyle w:val="ListParagraph"/>
        <w:numPr>
          <w:ilvl w:val="2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Food related by Dan-Health Dept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Marketing 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695D4C" w:rsidRDefault="00695D4C" w:rsidP="00F8468B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Rentals Betty/Julie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on the 2 that used it, feedback – Electricity on the north side wall next to the fridge – the outlets when plugged in cause the lights to go out in the main room – Need to contact Farr Construction to touch base with Wiskirchen Electric</w:t>
      </w:r>
    </w:p>
    <w:p w:rsidR="00695D4C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 on any new – Possibly more come time around the holidays</w:t>
      </w:r>
    </w:p>
    <w:p w:rsidR="00695D4C" w:rsidRPr="00F8468B" w:rsidRDefault="00695D4C" w:rsidP="00F8468B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business</w:t>
      </w:r>
    </w:p>
    <w:p w:rsidR="00695D4C" w:rsidRDefault="00695D4C" w:rsidP="0072760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Purchase items for kitchen, approval for Jeremy/Katie/Lindsey to put together a list and order what we need up to $500 – This is ongoing, we will purchase items as they come needed (if/when)</w:t>
      </w:r>
    </w:p>
    <w:p w:rsidR="00695D4C" w:rsidRDefault="00695D4C" w:rsidP="0072760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Samantha Otte fund afterschool program?</w:t>
      </w:r>
    </w:p>
    <w:p w:rsidR="00695D4C" w:rsidRDefault="00695D4C" w:rsidP="00391B8A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Used--$306.49 - projector</w:t>
      </w:r>
    </w:p>
    <w:p w:rsidR="00695D4C" w:rsidRDefault="00695D4C" w:rsidP="00391B8A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Remainder--$</w:t>
      </w:r>
      <w:r w:rsidRPr="00391B8A">
        <w:rPr>
          <w:color w:val="000000"/>
          <w:sz w:val="24"/>
          <w:szCs w:val="24"/>
        </w:rPr>
        <w:t>693.51</w:t>
      </w:r>
      <w:r>
        <w:rPr>
          <w:color w:val="000000"/>
          <w:sz w:val="24"/>
          <w:szCs w:val="24"/>
        </w:rPr>
        <w:t xml:space="preserve"> </w:t>
      </w:r>
    </w:p>
    <w:p w:rsidR="00695D4C" w:rsidRPr="00391B8A" w:rsidRDefault="00695D4C" w:rsidP="00391B8A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 due by 12/5/2018</w:t>
      </w:r>
    </w:p>
    <w:p w:rsidR="00695D4C" w:rsidRDefault="00695D4C" w:rsidP="00296C22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Remainder of Samantha Otte Fund?</w:t>
      </w:r>
    </w:p>
    <w:p w:rsidR="00695D4C" w:rsidRDefault="00695D4C" w:rsidP="00296C22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After school programs – Potentially one day a week, thinking 3:45-5 pm</w:t>
      </w:r>
    </w:p>
    <w:p w:rsidR="00695D4C" w:rsidRDefault="00695D4C" w:rsidP="00296C22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Ideas: Theater (C-SC students to volunteer to help), Susie Welker has reading experience, Nature/Birds/Insects, Art, Science Projects, Robotics, History of Canton, Sewing, Cooking/Baking, Chess Club</w:t>
      </w:r>
    </w:p>
    <w:p w:rsidR="00695D4C" w:rsidRDefault="00695D4C" w:rsidP="00296C22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Instructors – looking for volunteers</w:t>
      </w:r>
    </w:p>
    <w:p w:rsidR="00695D4C" w:rsidRDefault="00695D4C" w:rsidP="0072760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Water heater – All thingymabobs are fixed.  Thermostats fixed and connections are good to go. </w:t>
      </w:r>
    </w:p>
    <w:p w:rsidR="00695D4C" w:rsidRDefault="00695D4C" w:rsidP="00EF6A4A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 Fundraiser /Corey</w:t>
      </w:r>
    </w:p>
    <w:p w:rsidR="00695D4C" w:rsidRDefault="00695D4C" w:rsidP="00296C22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Registrants – Andrew Redmon, Adam Farr (3), Danielle Caldwell, Carma Caldwell --- Six total teams</w:t>
      </w:r>
    </w:p>
    <w:p w:rsidR="00695D4C" w:rsidRDefault="00695D4C" w:rsidP="00296C22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What’s needed for event – Hole sponsorships – Kirby (Renew All) and Jesse Sparks will do a hole</w:t>
      </w:r>
    </w:p>
    <w:p w:rsidR="00695D4C" w:rsidRDefault="00695D4C" w:rsidP="00296C22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Who will be there – Katie, Kirby, Mike, Melissa, Betty/Crystal (afternoon)</w:t>
      </w:r>
    </w:p>
    <w:p w:rsidR="00695D4C" w:rsidRDefault="00695D4C" w:rsidP="00296C22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Other info</w:t>
      </w:r>
    </w:p>
    <w:p w:rsidR="00695D4C" w:rsidRDefault="00695D4C" w:rsidP="00296C22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happens if we don’t have the minimum registrants </w:t>
      </w:r>
    </w:p>
    <w:p w:rsidR="00695D4C" w:rsidRDefault="00695D4C" w:rsidP="00453E98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 Fundraiser</w:t>
      </w:r>
    </w:p>
    <w:p w:rsidR="00695D4C" w:rsidRDefault="00695D4C" w:rsidP="00C76798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Ideas</w:t>
      </w:r>
      <w:bookmarkStart w:id="0" w:name="_GoBack"/>
      <w:bookmarkEnd w:id="0"/>
      <w:r>
        <w:rPr>
          <w:color w:val="000000"/>
          <w:sz w:val="24"/>
          <w:szCs w:val="24"/>
        </w:rPr>
        <w:t xml:space="preserve"> – Pepsi Wagon – Possibly on the 18</w:t>
      </w:r>
      <w:r w:rsidRPr="007925BC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– Lindsey, Crystal, Delaney, Melissa</w:t>
      </w:r>
    </w:p>
    <w:p w:rsidR="00695D4C" w:rsidRDefault="00695D4C" w:rsidP="00C76798">
      <w:pPr>
        <w:pStyle w:val="ListParagraph"/>
        <w:numPr>
          <w:ilvl w:val="1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Varian – sent their $500</w:t>
      </w:r>
    </w:p>
    <w:p w:rsidR="00695D4C" w:rsidRPr="00C76798" w:rsidRDefault="00695D4C" w:rsidP="00D7227A">
      <w:pPr>
        <w:pStyle w:val="ListParagraph"/>
        <w:ind w:left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 Founder Wall – People’s Bank, Bank of Monticello – shirts and memberships</w:t>
      </w:r>
    </w:p>
    <w:p w:rsidR="00695D4C" w:rsidRPr="00296C22" w:rsidRDefault="00695D4C" w:rsidP="00296C22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Resignation</w:t>
      </w:r>
      <w:r w:rsidRPr="00296C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Jeremy is leaving as President and leaving the board as of next meeting. 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4"/>
              <w:szCs w:val="24"/>
            </w:rPr>
            <w:t>Crystal</w:t>
          </w:r>
        </w:smartTag>
      </w:smartTag>
      <w:r>
        <w:rPr>
          <w:color w:val="000000"/>
          <w:sz w:val="24"/>
          <w:szCs w:val="24"/>
        </w:rPr>
        <w:t xml:space="preserve"> will be president during the interim.  Jeremy will come as a guest next meeting and will work with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szCs w:val="24"/>
            </w:rPr>
            <w:t>Crystal</w:t>
          </w:r>
        </w:smartTag>
      </w:smartTag>
      <w:r>
        <w:rPr>
          <w:color w:val="000000"/>
          <w:sz w:val="24"/>
          <w:szCs w:val="24"/>
        </w:rPr>
        <w:t xml:space="preserve"> to get things switched over.  </w:t>
      </w:r>
    </w:p>
    <w:p w:rsidR="00695D4C" w:rsidRPr="00EF6A4A" w:rsidRDefault="00695D4C" w:rsidP="00EF6A4A">
      <w:pPr>
        <w:pStyle w:val="ListParagraph"/>
        <w:numPr>
          <w:ilvl w:val="0"/>
          <w:numId w:val="1"/>
        </w:numPr>
        <w:rPr>
          <w:color w:val="000000"/>
          <w:sz w:val="24"/>
          <w:szCs w:val="24"/>
        </w:rPr>
      </w:pPr>
      <w:r w:rsidRPr="00566A3E">
        <w:rPr>
          <w:color w:val="000000"/>
          <w:sz w:val="24"/>
          <w:szCs w:val="24"/>
        </w:rPr>
        <w:t>Any Other Business appropriate at this time</w:t>
      </w:r>
    </w:p>
    <w:p w:rsidR="00695D4C" w:rsidRPr="00EF6A4A" w:rsidRDefault="00695D4C" w:rsidP="00EF6A4A">
      <w:pPr>
        <w:pStyle w:val="ListParagraph"/>
        <w:numPr>
          <w:ilvl w:val="0"/>
          <w:numId w:val="1"/>
        </w:numP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</w:t>
      </w:r>
      <w:r w:rsidRPr="00667095">
        <w:rPr>
          <w:color w:val="000000"/>
          <w:sz w:val="24"/>
          <w:szCs w:val="24"/>
        </w:rPr>
        <w:t xml:space="preserve">oard Adjournment </w:t>
      </w:r>
      <w:r>
        <w:rPr>
          <w:color w:val="000000"/>
          <w:sz w:val="24"/>
          <w:szCs w:val="24"/>
        </w:rPr>
        <w:t xml:space="preserve"> - Kirby motions to adjourn,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  <w:szCs w:val="24"/>
            </w:rPr>
            <w:t>Crystal</w:t>
          </w:r>
        </w:smartTag>
      </w:smartTag>
      <w:r>
        <w:rPr>
          <w:color w:val="000000"/>
          <w:sz w:val="24"/>
          <w:szCs w:val="24"/>
        </w:rPr>
        <w:t xml:space="preserve"> seconds. Meeting closes at 9:44 pm. </w:t>
      </w:r>
    </w:p>
    <w:p w:rsidR="00695D4C" w:rsidRDefault="00695D4C" w:rsidP="00EF6A4A">
      <w:pPr>
        <w:pStyle w:val="ListParagraph"/>
        <w:ind w:left="630"/>
        <w:rPr>
          <w:b/>
          <w:color w:val="000000"/>
          <w:sz w:val="24"/>
          <w:szCs w:val="24"/>
        </w:rPr>
      </w:pPr>
    </w:p>
    <w:p w:rsidR="00695D4C" w:rsidRPr="00EF6A4A" w:rsidRDefault="00695D4C" w:rsidP="00EF6A4A">
      <w:pPr>
        <w:pStyle w:val="ListParagraph"/>
        <w:ind w:left="630"/>
        <w:rPr>
          <w:b/>
          <w:color w:val="000000"/>
          <w:sz w:val="24"/>
          <w:szCs w:val="24"/>
        </w:rPr>
      </w:pPr>
      <w:r w:rsidRPr="00EF6A4A">
        <w:rPr>
          <w:b/>
          <w:color w:val="000000"/>
          <w:sz w:val="24"/>
          <w:szCs w:val="24"/>
        </w:rPr>
        <w:t>We meet every 4</w:t>
      </w:r>
      <w:r w:rsidRPr="00EF6A4A">
        <w:rPr>
          <w:b/>
          <w:color w:val="000000"/>
          <w:sz w:val="24"/>
          <w:szCs w:val="24"/>
          <w:vertAlign w:val="superscript"/>
        </w:rPr>
        <w:t>th</w:t>
      </w:r>
      <w:r w:rsidRPr="00EF6A4A">
        <w:rPr>
          <w:b/>
          <w:color w:val="000000"/>
          <w:sz w:val="24"/>
          <w:szCs w:val="24"/>
        </w:rPr>
        <w:t xml:space="preserve"> Monday of the month at 7 pm and/or special meetings within 48 hour notice.</w:t>
      </w:r>
    </w:p>
    <w:p w:rsidR="00695D4C" w:rsidRPr="00D473EF" w:rsidRDefault="00695D4C" w:rsidP="00D473EF">
      <w:pPr>
        <w:pStyle w:val="ListParagraph"/>
        <w:spacing w:after="0"/>
        <w:jc w:val="center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NEXT REGULAR MEETING 7/27/2018</w:t>
      </w:r>
      <w:r w:rsidRPr="00667095">
        <w:rPr>
          <w:b/>
          <w:color w:val="000000"/>
          <w:sz w:val="28"/>
          <w:szCs w:val="24"/>
        </w:rPr>
        <w:t xml:space="preserve"> @ 7:00 P.M.</w:t>
      </w:r>
      <w:r>
        <w:rPr>
          <w:b/>
          <w:color w:val="000000"/>
          <w:sz w:val="28"/>
          <w:szCs w:val="24"/>
        </w:rPr>
        <w:t xml:space="preserve"> @ </w:t>
      </w:r>
      <w:smartTag w:uri="urn:schemas-microsoft-com:office:smarttags" w:element="City">
        <w:r>
          <w:rPr>
            <w:b/>
            <w:color w:val="000000"/>
            <w:sz w:val="28"/>
            <w:szCs w:val="24"/>
          </w:rPr>
          <w:t>Canton</w:t>
        </w:r>
      </w:smartTag>
      <w:r>
        <w:rPr>
          <w:b/>
          <w:color w:val="000000"/>
          <w:sz w:val="28"/>
          <w:szCs w:val="24"/>
        </w:rPr>
        <w:t xml:space="preserve"> Community Center</w:t>
      </w:r>
    </w:p>
    <w:sectPr w:rsidR="00695D4C" w:rsidRPr="00D473EF" w:rsidSect="00740AC4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4858"/>
    <w:multiLevelType w:val="hybridMultilevel"/>
    <w:tmpl w:val="E660A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334C34"/>
    <w:multiLevelType w:val="hybridMultilevel"/>
    <w:tmpl w:val="660EC03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4A311B3"/>
    <w:multiLevelType w:val="hybridMultilevel"/>
    <w:tmpl w:val="5AE6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A1D"/>
    <w:multiLevelType w:val="hybridMultilevel"/>
    <w:tmpl w:val="E73099B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">
    <w:nsid w:val="46BD1528"/>
    <w:multiLevelType w:val="hybridMultilevel"/>
    <w:tmpl w:val="5A18CAA2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3302A9"/>
    <w:multiLevelType w:val="hybridMultilevel"/>
    <w:tmpl w:val="60784538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159B"/>
    <w:rsid w:val="00010BF2"/>
    <w:rsid w:val="00020A00"/>
    <w:rsid w:val="000228EA"/>
    <w:rsid w:val="00023180"/>
    <w:rsid w:val="000261FF"/>
    <w:rsid w:val="00031A9D"/>
    <w:rsid w:val="00070FCF"/>
    <w:rsid w:val="000821B8"/>
    <w:rsid w:val="0008721D"/>
    <w:rsid w:val="000901AA"/>
    <w:rsid w:val="00091781"/>
    <w:rsid w:val="000934D2"/>
    <w:rsid w:val="000A6340"/>
    <w:rsid w:val="000C3CD8"/>
    <w:rsid w:val="000C3DEB"/>
    <w:rsid w:val="000F3012"/>
    <w:rsid w:val="000F33E7"/>
    <w:rsid w:val="00102311"/>
    <w:rsid w:val="00121D4D"/>
    <w:rsid w:val="00121F58"/>
    <w:rsid w:val="00126DD8"/>
    <w:rsid w:val="00132B4C"/>
    <w:rsid w:val="001361DD"/>
    <w:rsid w:val="00141C51"/>
    <w:rsid w:val="0014239B"/>
    <w:rsid w:val="0015441B"/>
    <w:rsid w:val="001716A5"/>
    <w:rsid w:val="00174EAC"/>
    <w:rsid w:val="001773F7"/>
    <w:rsid w:val="00185FD8"/>
    <w:rsid w:val="00191D67"/>
    <w:rsid w:val="00191F2B"/>
    <w:rsid w:val="001974DA"/>
    <w:rsid w:val="001A2496"/>
    <w:rsid w:val="001A462A"/>
    <w:rsid w:val="001A70A3"/>
    <w:rsid w:val="001A7A27"/>
    <w:rsid w:val="001B0679"/>
    <w:rsid w:val="001B0D6C"/>
    <w:rsid w:val="001B5790"/>
    <w:rsid w:val="001B6B2A"/>
    <w:rsid w:val="001C2067"/>
    <w:rsid w:val="001C255F"/>
    <w:rsid w:val="001F1B98"/>
    <w:rsid w:val="00203036"/>
    <w:rsid w:val="00203472"/>
    <w:rsid w:val="00204C73"/>
    <w:rsid w:val="00215BD1"/>
    <w:rsid w:val="002163FC"/>
    <w:rsid w:val="00226A8D"/>
    <w:rsid w:val="00232791"/>
    <w:rsid w:val="00252DF4"/>
    <w:rsid w:val="0025784B"/>
    <w:rsid w:val="00262378"/>
    <w:rsid w:val="00266175"/>
    <w:rsid w:val="00281548"/>
    <w:rsid w:val="00296C22"/>
    <w:rsid w:val="002A1404"/>
    <w:rsid w:val="002B03E3"/>
    <w:rsid w:val="002B7BCA"/>
    <w:rsid w:val="002C1B14"/>
    <w:rsid w:val="002D68DC"/>
    <w:rsid w:val="002E6B73"/>
    <w:rsid w:val="00316D8A"/>
    <w:rsid w:val="0033210F"/>
    <w:rsid w:val="00334C33"/>
    <w:rsid w:val="003353E5"/>
    <w:rsid w:val="003454DE"/>
    <w:rsid w:val="003626E2"/>
    <w:rsid w:val="00364A8B"/>
    <w:rsid w:val="00367A27"/>
    <w:rsid w:val="00373CD9"/>
    <w:rsid w:val="003903DC"/>
    <w:rsid w:val="00391710"/>
    <w:rsid w:val="00391909"/>
    <w:rsid w:val="00391B8A"/>
    <w:rsid w:val="00393467"/>
    <w:rsid w:val="00393BE0"/>
    <w:rsid w:val="003C6E6E"/>
    <w:rsid w:val="003C7A84"/>
    <w:rsid w:val="003D7B42"/>
    <w:rsid w:val="003E643A"/>
    <w:rsid w:val="003E6CF4"/>
    <w:rsid w:val="003F1D74"/>
    <w:rsid w:val="003F633C"/>
    <w:rsid w:val="003F6F52"/>
    <w:rsid w:val="00402E5F"/>
    <w:rsid w:val="00404003"/>
    <w:rsid w:val="00413455"/>
    <w:rsid w:val="00416F54"/>
    <w:rsid w:val="0043201B"/>
    <w:rsid w:val="00433A5B"/>
    <w:rsid w:val="00453E98"/>
    <w:rsid w:val="00470F44"/>
    <w:rsid w:val="004724F8"/>
    <w:rsid w:val="00484175"/>
    <w:rsid w:val="004B0ABF"/>
    <w:rsid w:val="004B50EE"/>
    <w:rsid w:val="004B53AE"/>
    <w:rsid w:val="004D0902"/>
    <w:rsid w:val="00512C81"/>
    <w:rsid w:val="005162C2"/>
    <w:rsid w:val="00520DB1"/>
    <w:rsid w:val="00522811"/>
    <w:rsid w:val="005257ED"/>
    <w:rsid w:val="005275BE"/>
    <w:rsid w:val="00527BD1"/>
    <w:rsid w:val="0054546A"/>
    <w:rsid w:val="00565D64"/>
    <w:rsid w:val="005667E6"/>
    <w:rsid w:val="00566A3E"/>
    <w:rsid w:val="005708CD"/>
    <w:rsid w:val="00570D00"/>
    <w:rsid w:val="00583715"/>
    <w:rsid w:val="005A1414"/>
    <w:rsid w:val="005A319B"/>
    <w:rsid w:val="005A3671"/>
    <w:rsid w:val="005C3D1D"/>
    <w:rsid w:val="005C42A8"/>
    <w:rsid w:val="005C72F4"/>
    <w:rsid w:val="005D2F0A"/>
    <w:rsid w:val="005E452F"/>
    <w:rsid w:val="005E506B"/>
    <w:rsid w:val="00611A60"/>
    <w:rsid w:val="00614C9C"/>
    <w:rsid w:val="00615092"/>
    <w:rsid w:val="006360B5"/>
    <w:rsid w:val="00662C29"/>
    <w:rsid w:val="0066401D"/>
    <w:rsid w:val="00667095"/>
    <w:rsid w:val="00674033"/>
    <w:rsid w:val="00677612"/>
    <w:rsid w:val="00682A56"/>
    <w:rsid w:val="00695D4C"/>
    <w:rsid w:val="006A05B2"/>
    <w:rsid w:val="006B2CE7"/>
    <w:rsid w:val="006B6429"/>
    <w:rsid w:val="006B6702"/>
    <w:rsid w:val="006B7BA0"/>
    <w:rsid w:val="006C1AA0"/>
    <w:rsid w:val="006C5614"/>
    <w:rsid w:val="006D490A"/>
    <w:rsid w:val="007020E3"/>
    <w:rsid w:val="00702EA5"/>
    <w:rsid w:val="0070651D"/>
    <w:rsid w:val="00714BF4"/>
    <w:rsid w:val="007246BE"/>
    <w:rsid w:val="00727608"/>
    <w:rsid w:val="00727E92"/>
    <w:rsid w:val="00740AC4"/>
    <w:rsid w:val="00741BFD"/>
    <w:rsid w:val="00747434"/>
    <w:rsid w:val="0075512C"/>
    <w:rsid w:val="00770AA2"/>
    <w:rsid w:val="0077111E"/>
    <w:rsid w:val="007715A8"/>
    <w:rsid w:val="0077403B"/>
    <w:rsid w:val="00777A35"/>
    <w:rsid w:val="007925BC"/>
    <w:rsid w:val="007974A6"/>
    <w:rsid w:val="007A08C8"/>
    <w:rsid w:val="007B3BA8"/>
    <w:rsid w:val="007D1BDB"/>
    <w:rsid w:val="007D580F"/>
    <w:rsid w:val="007F5839"/>
    <w:rsid w:val="00806287"/>
    <w:rsid w:val="00806E38"/>
    <w:rsid w:val="00813236"/>
    <w:rsid w:val="00816D31"/>
    <w:rsid w:val="00820234"/>
    <w:rsid w:val="00835978"/>
    <w:rsid w:val="0084646C"/>
    <w:rsid w:val="00847C18"/>
    <w:rsid w:val="00855F5D"/>
    <w:rsid w:val="00867B27"/>
    <w:rsid w:val="00874AB4"/>
    <w:rsid w:val="00874B4D"/>
    <w:rsid w:val="00896CAD"/>
    <w:rsid w:val="00896E9A"/>
    <w:rsid w:val="008A5163"/>
    <w:rsid w:val="008B1ACF"/>
    <w:rsid w:val="008C0A98"/>
    <w:rsid w:val="008C7DDD"/>
    <w:rsid w:val="008D5597"/>
    <w:rsid w:val="008E73BC"/>
    <w:rsid w:val="00903695"/>
    <w:rsid w:val="00924EE6"/>
    <w:rsid w:val="0092736C"/>
    <w:rsid w:val="00933C8D"/>
    <w:rsid w:val="00940EE9"/>
    <w:rsid w:val="00944214"/>
    <w:rsid w:val="009463C7"/>
    <w:rsid w:val="0096551A"/>
    <w:rsid w:val="00972C71"/>
    <w:rsid w:val="00975E08"/>
    <w:rsid w:val="0098178A"/>
    <w:rsid w:val="00993A95"/>
    <w:rsid w:val="00996A76"/>
    <w:rsid w:val="009B5382"/>
    <w:rsid w:val="009C26BB"/>
    <w:rsid w:val="009C321E"/>
    <w:rsid w:val="009C5B98"/>
    <w:rsid w:val="009D007A"/>
    <w:rsid w:val="009E357E"/>
    <w:rsid w:val="00A01F7F"/>
    <w:rsid w:val="00A04605"/>
    <w:rsid w:val="00A04C53"/>
    <w:rsid w:val="00A06BCE"/>
    <w:rsid w:val="00A30054"/>
    <w:rsid w:val="00A431C2"/>
    <w:rsid w:val="00A469B5"/>
    <w:rsid w:val="00A53511"/>
    <w:rsid w:val="00A613F2"/>
    <w:rsid w:val="00A622E0"/>
    <w:rsid w:val="00A72506"/>
    <w:rsid w:val="00A7367E"/>
    <w:rsid w:val="00A915A4"/>
    <w:rsid w:val="00A91692"/>
    <w:rsid w:val="00A92E14"/>
    <w:rsid w:val="00AA3D37"/>
    <w:rsid w:val="00AC0957"/>
    <w:rsid w:val="00AC2364"/>
    <w:rsid w:val="00AD2CE7"/>
    <w:rsid w:val="00AD3F43"/>
    <w:rsid w:val="00AE159B"/>
    <w:rsid w:val="00AE1C60"/>
    <w:rsid w:val="00AF3624"/>
    <w:rsid w:val="00AF7F67"/>
    <w:rsid w:val="00AF7FDF"/>
    <w:rsid w:val="00B0676C"/>
    <w:rsid w:val="00B078CF"/>
    <w:rsid w:val="00B230F3"/>
    <w:rsid w:val="00B262D1"/>
    <w:rsid w:val="00B34E9B"/>
    <w:rsid w:val="00B53BF0"/>
    <w:rsid w:val="00B6570D"/>
    <w:rsid w:val="00B7570D"/>
    <w:rsid w:val="00BA13A2"/>
    <w:rsid w:val="00BC5678"/>
    <w:rsid w:val="00BD1208"/>
    <w:rsid w:val="00BD167B"/>
    <w:rsid w:val="00BE7C34"/>
    <w:rsid w:val="00BE7EBE"/>
    <w:rsid w:val="00BF360C"/>
    <w:rsid w:val="00BF3DB2"/>
    <w:rsid w:val="00C12DBC"/>
    <w:rsid w:val="00C17471"/>
    <w:rsid w:val="00C21373"/>
    <w:rsid w:val="00C33FAA"/>
    <w:rsid w:val="00C3498C"/>
    <w:rsid w:val="00C3660C"/>
    <w:rsid w:val="00C42B0A"/>
    <w:rsid w:val="00C54788"/>
    <w:rsid w:val="00C54AE8"/>
    <w:rsid w:val="00C74B3C"/>
    <w:rsid w:val="00C76798"/>
    <w:rsid w:val="00C8325D"/>
    <w:rsid w:val="00C845D1"/>
    <w:rsid w:val="00C866F2"/>
    <w:rsid w:val="00CE79B2"/>
    <w:rsid w:val="00D32A16"/>
    <w:rsid w:val="00D351FA"/>
    <w:rsid w:val="00D41664"/>
    <w:rsid w:val="00D473EF"/>
    <w:rsid w:val="00D7227A"/>
    <w:rsid w:val="00D85838"/>
    <w:rsid w:val="00D9586B"/>
    <w:rsid w:val="00DA4CA8"/>
    <w:rsid w:val="00DA4FC5"/>
    <w:rsid w:val="00DB0F56"/>
    <w:rsid w:val="00DC6BB2"/>
    <w:rsid w:val="00DD76EC"/>
    <w:rsid w:val="00E0682D"/>
    <w:rsid w:val="00E069CF"/>
    <w:rsid w:val="00E07223"/>
    <w:rsid w:val="00E13A04"/>
    <w:rsid w:val="00E16567"/>
    <w:rsid w:val="00E228B4"/>
    <w:rsid w:val="00E3187B"/>
    <w:rsid w:val="00E60913"/>
    <w:rsid w:val="00E77B74"/>
    <w:rsid w:val="00E8138A"/>
    <w:rsid w:val="00E85D9E"/>
    <w:rsid w:val="00EA6030"/>
    <w:rsid w:val="00ED3245"/>
    <w:rsid w:val="00ED46A4"/>
    <w:rsid w:val="00EF0EE4"/>
    <w:rsid w:val="00EF3A4D"/>
    <w:rsid w:val="00EF6A4A"/>
    <w:rsid w:val="00F004CE"/>
    <w:rsid w:val="00F03EE5"/>
    <w:rsid w:val="00F05724"/>
    <w:rsid w:val="00F13BD4"/>
    <w:rsid w:val="00F22AB6"/>
    <w:rsid w:val="00F3074F"/>
    <w:rsid w:val="00F37B10"/>
    <w:rsid w:val="00F429BB"/>
    <w:rsid w:val="00F532DC"/>
    <w:rsid w:val="00F7754D"/>
    <w:rsid w:val="00F8468B"/>
    <w:rsid w:val="00F92C24"/>
    <w:rsid w:val="00F961A5"/>
    <w:rsid w:val="00F974D5"/>
    <w:rsid w:val="00FA63FA"/>
    <w:rsid w:val="00FA651C"/>
    <w:rsid w:val="00FA7AAB"/>
    <w:rsid w:val="00FB3722"/>
    <w:rsid w:val="00FC0068"/>
    <w:rsid w:val="00FD5B05"/>
    <w:rsid w:val="00FE66D1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7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159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E15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91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1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6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6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7162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6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2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2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62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62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62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6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6273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627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1627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62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162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162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162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1627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62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162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162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16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1627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162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162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192</TotalTime>
  <Pages>3</Pages>
  <Words>890</Words>
  <Characters>5077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jcbell10</dc:creator>
  <cp:keywords/>
  <dc:description/>
  <cp:lastModifiedBy>Katie Fretwell</cp:lastModifiedBy>
  <cp:revision>96</cp:revision>
  <cp:lastPrinted>2018-05-21T22:38:00Z</cp:lastPrinted>
  <dcterms:created xsi:type="dcterms:W3CDTF">2018-07-19T15:36:00Z</dcterms:created>
  <dcterms:modified xsi:type="dcterms:W3CDTF">2018-07-24T02:44:00Z</dcterms:modified>
</cp:coreProperties>
</file>