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2" w:rsidRPr="009B7E47" w:rsidRDefault="00B37C94">
      <w:pPr>
        <w:rPr>
          <w:rFonts w:ascii="Times New Roman" w:hAnsi="Times New Roman" w:cs="Times New Roman"/>
          <w:b/>
          <w:sz w:val="24"/>
          <w:szCs w:val="24"/>
        </w:rPr>
      </w:pPr>
      <w:r w:rsidRPr="009B7E47">
        <w:rPr>
          <w:rFonts w:ascii="Times New Roman" w:hAnsi="Times New Roman" w:cs="Times New Roman"/>
          <w:b/>
          <w:sz w:val="24"/>
          <w:szCs w:val="24"/>
        </w:rPr>
        <w:t>Civics: Questions for Chapter Eleven (Congress)</w:t>
      </w:r>
    </w:p>
    <w:p w:rsidR="00686238" w:rsidRDefault="00686238" w:rsidP="00686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53EFF">
        <w:rPr>
          <w:rFonts w:ascii="Times New Roman" w:hAnsi="Times New Roman" w:cs="Times New Roman"/>
          <w:sz w:val="24"/>
          <w:szCs w:val="24"/>
        </w:rPr>
        <w:t xml:space="preserve">hat are the roles of Congress? </w:t>
      </w:r>
    </w:p>
    <w:p w:rsidR="00686238" w:rsidRDefault="00686238" w:rsidP="00686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a trustee and a delegate?</w:t>
      </w:r>
    </w:p>
    <w:p w:rsidR="00686238" w:rsidRDefault="00686238" w:rsidP="00686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qualifications for being a member of the House of Reps? / How about the US Senate? </w:t>
      </w:r>
    </w:p>
    <w:p w:rsidR="00686238" w:rsidRDefault="00686238" w:rsidP="00686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are the terms for each chamber of Congress?</w:t>
      </w:r>
    </w:p>
    <w:p w:rsidR="00686238" w:rsidRDefault="00686238" w:rsidP="00686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the US Senate elected before the 17</w:t>
      </w:r>
      <w:r w:rsidRPr="006862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Amendment? After?</w:t>
      </w:r>
    </w:p>
    <w:p w:rsidR="00686238" w:rsidRDefault="00686238" w:rsidP="00686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redistricting and gerrymandering.</w:t>
      </w:r>
    </w:p>
    <w:p w:rsidR="00686238" w:rsidRDefault="00686238" w:rsidP="00686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are the powers of Congress found? What are the powers of Congress? (Know 10 powers of congress for the test) </w:t>
      </w:r>
    </w:p>
    <w:p w:rsidR="00686238" w:rsidRDefault="00686238" w:rsidP="00686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British parlia</w:t>
      </w:r>
      <w:r w:rsidR="00753EFF">
        <w:rPr>
          <w:rFonts w:ascii="Times New Roman" w:hAnsi="Times New Roman" w:cs="Times New Roman"/>
          <w:sz w:val="24"/>
          <w:szCs w:val="24"/>
        </w:rPr>
        <w:t>mentary system differ from our R</w:t>
      </w:r>
      <w:r>
        <w:rPr>
          <w:rFonts w:ascii="Times New Roman" w:hAnsi="Times New Roman" w:cs="Times New Roman"/>
          <w:sz w:val="24"/>
          <w:szCs w:val="24"/>
        </w:rPr>
        <w:t>epublic?</w:t>
      </w:r>
    </w:p>
    <w:p w:rsidR="00686238" w:rsidRDefault="00686238" w:rsidP="00686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leadership positions in the House and the US Senate?</w:t>
      </w:r>
    </w:p>
    <w:p w:rsidR="00753EFF" w:rsidRPr="00753EFF" w:rsidRDefault="00753EFF" w:rsidP="00753EFF">
      <w:pPr>
        <w:rPr>
          <w:rFonts w:ascii="Times New Roman" w:hAnsi="Times New Roman" w:cs="Times New Roman"/>
          <w:sz w:val="24"/>
          <w:szCs w:val="24"/>
        </w:rPr>
        <w:sectPr w:rsidR="00753EFF" w:rsidRPr="00753EFF" w:rsidSect="00753EFF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753EFF" w:rsidRDefault="00753EFF" w:rsidP="00753E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Speaker of the House</w:t>
      </w:r>
    </w:p>
    <w:p w:rsidR="00753EFF" w:rsidRDefault="00753EFF" w:rsidP="00753E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Majority Leader</w:t>
      </w:r>
    </w:p>
    <w:p w:rsidR="00753EFF" w:rsidRDefault="00753EFF" w:rsidP="00753E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Majority Whip</w:t>
      </w:r>
    </w:p>
    <w:p w:rsidR="00753EFF" w:rsidRDefault="00753EFF" w:rsidP="00753E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Minority Leader</w:t>
      </w:r>
    </w:p>
    <w:p w:rsidR="00753EFF" w:rsidRDefault="00753EFF" w:rsidP="00753E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Minority Whip</w:t>
      </w:r>
    </w:p>
    <w:p w:rsidR="00753EFF" w:rsidRDefault="00753EFF" w:rsidP="00753E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53EFF" w:rsidRDefault="00753EFF" w:rsidP="00753E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53EFF" w:rsidRDefault="00753EFF" w:rsidP="00753E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President of the Senate</w:t>
      </w:r>
    </w:p>
    <w:p w:rsidR="00753EFF" w:rsidRDefault="00753EFF" w:rsidP="00753E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Pro Tem of the Senate</w:t>
      </w:r>
    </w:p>
    <w:p w:rsidR="00753EFF" w:rsidRDefault="00753EFF" w:rsidP="00753E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Majority leader</w:t>
      </w:r>
    </w:p>
    <w:p w:rsidR="00753EFF" w:rsidRDefault="00753EFF" w:rsidP="00753E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Majority Whip</w:t>
      </w:r>
    </w:p>
    <w:p w:rsidR="00753EFF" w:rsidRDefault="00753EFF" w:rsidP="00753E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Minority Leader</w:t>
      </w:r>
    </w:p>
    <w:p w:rsidR="00753EFF" w:rsidRDefault="00753EFF" w:rsidP="00753E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Minority Whip</w:t>
      </w:r>
    </w:p>
    <w:p w:rsidR="00753EFF" w:rsidRDefault="00753EFF" w:rsidP="00753E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  <w:sectPr w:rsidR="00753EFF" w:rsidSect="00753EFF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753EFF" w:rsidRDefault="00753EFF" w:rsidP="00686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Who currently holds those positions?</w:t>
      </w:r>
    </w:p>
    <w:p w:rsidR="00686238" w:rsidRDefault="00686238" w:rsidP="00686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Identify: Standin</w:t>
      </w:r>
      <w:r w:rsidR="00753EFF">
        <w:rPr>
          <w:rFonts w:ascii="Times New Roman" w:hAnsi="Times New Roman" w:cs="Times New Roman"/>
          <w:sz w:val="24"/>
          <w:szCs w:val="24"/>
        </w:rPr>
        <w:t>g Committee, Select Committee, Joint Committee, Special C</w:t>
      </w:r>
      <w:r>
        <w:rPr>
          <w:rFonts w:ascii="Times New Roman" w:hAnsi="Times New Roman" w:cs="Times New Roman"/>
          <w:sz w:val="24"/>
          <w:szCs w:val="24"/>
        </w:rPr>
        <w:t>ommittee</w:t>
      </w:r>
    </w:p>
    <w:p w:rsidR="00686238" w:rsidRDefault="00686238" w:rsidP="00686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a bill become a law?</w:t>
      </w:r>
    </w:p>
    <w:p w:rsidR="00686238" w:rsidRDefault="00686238" w:rsidP="00686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president’s role in this process?</w:t>
      </w:r>
    </w:p>
    <w:p w:rsidR="00686238" w:rsidRDefault="00686238" w:rsidP="00686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difference between deficit and </w:t>
      </w:r>
      <w:r w:rsidR="009B7E47">
        <w:rPr>
          <w:rFonts w:ascii="Times New Roman" w:hAnsi="Times New Roman" w:cs="Times New Roman"/>
          <w:sz w:val="24"/>
          <w:szCs w:val="24"/>
        </w:rPr>
        <w:t>debt?</w:t>
      </w:r>
    </w:p>
    <w:p w:rsidR="009B7E47" w:rsidRPr="00686238" w:rsidRDefault="009B7E47" w:rsidP="00686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terms on page 407</w:t>
      </w:r>
    </w:p>
    <w:p w:rsidR="00753EFF" w:rsidRPr="00686238" w:rsidRDefault="00753EFF" w:rsidP="00753E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753EFF" w:rsidRPr="00686238" w:rsidSect="00753EFF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4E7A"/>
    <w:multiLevelType w:val="hybridMultilevel"/>
    <w:tmpl w:val="B1021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94"/>
    <w:rsid w:val="00686238"/>
    <w:rsid w:val="00753EFF"/>
    <w:rsid w:val="009B7E47"/>
    <w:rsid w:val="00A0740B"/>
    <w:rsid w:val="00B37C94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3D3E8390</Template>
  <TotalTime>17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2018-01-24T21:23:00Z</dcterms:created>
  <dcterms:modified xsi:type="dcterms:W3CDTF">2019-10-18T17:32:00Z</dcterms:modified>
</cp:coreProperties>
</file>