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3" w:rsidRDefault="00E069E3" w:rsidP="009974F3">
      <w:pPr>
        <w:pStyle w:val="Default"/>
      </w:pPr>
    </w:p>
    <w:p w:rsidR="00E069E3" w:rsidRDefault="00E069E3" w:rsidP="009974F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40"/>
          <w:szCs w:val="40"/>
        </w:rPr>
        <w:t xml:space="preserve">PBC VBS Waiver &amp; Authorization Form </w:t>
      </w:r>
      <w:r>
        <w:rPr>
          <w:sz w:val="22"/>
          <w:szCs w:val="22"/>
        </w:rPr>
        <w:t xml:space="preserve">please fill in one form per child </w:t>
      </w:r>
    </w:p>
    <w:p w:rsidR="00E069E3" w:rsidRDefault="00E069E3" w:rsidP="009974F3">
      <w:pPr>
        <w:pStyle w:val="Default"/>
        <w:rPr>
          <w:sz w:val="22"/>
          <w:szCs w:val="22"/>
        </w:rPr>
      </w:pPr>
    </w:p>
    <w:p w:rsidR="00E069E3" w:rsidRPr="0066662E" w:rsidRDefault="00E069E3" w:rsidP="009974F3">
      <w:pPr>
        <w:rPr>
          <w:b/>
        </w:rPr>
      </w:pPr>
      <w:r w:rsidRPr="0066662E">
        <w:rPr>
          <w:b/>
        </w:rPr>
        <w:t xml:space="preserve">(I) Waiver </w:t>
      </w:r>
    </w:p>
    <w:p w:rsidR="00E069E3" w:rsidRDefault="00E069E3" w:rsidP="009974F3">
      <w:r>
        <w:t xml:space="preserve">I, (Parent’s name) _______________________ hereby give Parkway Baptist Church (PBC) permission to take my child for the VBS indoor and outdoor activities during July 17-21, 2017. PBC will ensure that proper restraints are used and provide a safe environment. I agree that PBC will not be held responsible in case of accident and/or injury of my child. </w:t>
      </w:r>
    </w:p>
    <w:p w:rsidR="00E069E3" w:rsidRPr="0066662E" w:rsidRDefault="00E069E3" w:rsidP="009974F3">
      <w:pPr>
        <w:rPr>
          <w:b/>
        </w:rPr>
      </w:pPr>
      <w:r w:rsidRPr="0066662E">
        <w:rPr>
          <w:b/>
        </w:rPr>
        <w:t xml:space="preserve">(II) Pick up authorization </w:t>
      </w:r>
    </w:p>
    <w:p w:rsidR="00E069E3" w:rsidRDefault="00E069E3" w:rsidP="009974F3">
      <w:r>
        <w:t xml:space="preserve">I will be responsible to pick up of my child, and I also authorize the following individuals to pick up my child: </w:t>
      </w:r>
    </w:p>
    <w:p w:rsidR="00E069E3" w:rsidRDefault="00E069E3" w:rsidP="009974F3">
      <w:r>
        <w:t xml:space="preserve">1. Name: ________________________________ Phone: _____________________ </w:t>
      </w:r>
    </w:p>
    <w:p w:rsidR="00E069E3" w:rsidRDefault="00E069E3" w:rsidP="009974F3">
      <w:r>
        <w:t xml:space="preserve">2. Name: ________________________________ Phone: _____________________ </w:t>
      </w:r>
    </w:p>
    <w:p w:rsidR="00E069E3" w:rsidRDefault="00E069E3" w:rsidP="009974F3">
      <w:r>
        <w:t>(please understand ID might be checked)</w:t>
      </w:r>
    </w:p>
    <w:p w:rsidR="00E069E3" w:rsidRPr="0066662E" w:rsidRDefault="00E069E3" w:rsidP="009974F3">
      <w:pPr>
        <w:rPr>
          <w:b/>
        </w:rPr>
      </w:pPr>
      <w:r w:rsidRPr="0066662E">
        <w:rPr>
          <w:b/>
        </w:rPr>
        <w:t xml:space="preserve">(III) Emergency treatment authorization </w:t>
      </w:r>
    </w:p>
    <w:p w:rsidR="00E069E3" w:rsidRPr="00783410" w:rsidRDefault="00E069E3" w:rsidP="009974F3">
      <w:pPr>
        <w:rPr>
          <w:b/>
          <w:i/>
        </w:rPr>
      </w:pPr>
      <w:r w:rsidRPr="00783410">
        <w:rPr>
          <w:b/>
          <w:i/>
        </w:rPr>
        <w:t>*PLEASE NOTE MY CHILD IS ALLERGIC TO: _______________________________________________</w:t>
      </w:r>
    </w:p>
    <w:p w:rsidR="00E069E3" w:rsidRDefault="00E069E3" w:rsidP="009974F3">
      <w:r>
        <w:t xml:space="preserve">I give </w:t>
      </w:r>
      <w:smartTag w:uri="urn:schemas-microsoft-com:office:smarttags" w:element="place">
        <w:smartTag w:uri="urn:schemas-microsoft-com:office:smarttags" w:element="PlaceName">
          <w:r>
            <w:t>Parkway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permission to obtain emergency treatment for my child, </w:t>
      </w:r>
    </w:p>
    <w:p w:rsidR="00E069E3" w:rsidRDefault="00E069E3" w:rsidP="009974F3">
      <w:r>
        <w:t xml:space="preserve">Child name: ________________________________ Child’s Care Card Number: ____________________ </w:t>
      </w:r>
    </w:p>
    <w:p w:rsidR="00E069E3" w:rsidRDefault="00E069E3" w:rsidP="009974F3">
      <w:r>
        <w:t xml:space="preserve">Child's Physician: _____________________________ Phone: ___________________ </w:t>
      </w:r>
    </w:p>
    <w:p w:rsidR="00E069E3" w:rsidRDefault="00E069E3" w:rsidP="009974F3">
      <w:r>
        <w:t xml:space="preserve">Physician’s address: ______________________________________________________ </w:t>
      </w:r>
      <w:bookmarkStart w:id="0" w:name="_GoBack"/>
      <w:bookmarkEnd w:id="0"/>
    </w:p>
    <w:p w:rsidR="00E069E3" w:rsidRDefault="00E069E3" w:rsidP="009974F3">
      <w:r>
        <w:t xml:space="preserve">Parent's Address: ______________________________________________________ </w:t>
      </w:r>
    </w:p>
    <w:p w:rsidR="00E069E3" w:rsidRDefault="00E069E3" w:rsidP="009974F3">
      <w:r>
        <w:t xml:space="preserve">Home Phone #: ____________________ Work Phone #: _____________________ </w:t>
      </w:r>
    </w:p>
    <w:p w:rsidR="00E069E3" w:rsidRDefault="00E069E3" w:rsidP="009974F3">
      <w:r>
        <w:t xml:space="preserve">Cell Phone # ________________________ </w:t>
      </w:r>
    </w:p>
    <w:p w:rsidR="00E069E3" w:rsidRPr="00783410" w:rsidRDefault="00E069E3" w:rsidP="009974F3">
      <w:pPr>
        <w:rPr>
          <w:b/>
        </w:rPr>
      </w:pPr>
      <w:r w:rsidRPr="00783410">
        <w:rPr>
          <w:b/>
        </w:rPr>
        <w:t xml:space="preserve">(IV) Consent of privacy </w:t>
      </w:r>
    </w:p>
    <w:p w:rsidR="00E069E3" w:rsidRDefault="00E069E3" w:rsidP="009974F3"/>
    <w:p w:rsidR="00E069E3" w:rsidRDefault="00E069E3" w:rsidP="009974F3">
      <w:r>
        <w:t xml:space="preserve">I agree with all the statements above, as well as my consent for PBC to photograph and </w:t>
      </w:r>
    </w:p>
    <w:p w:rsidR="00E069E3" w:rsidRDefault="00E069E3" w:rsidP="009974F3">
      <w:r>
        <w:t xml:space="preserve">video recording of my child during the VBS activities for future celebration and promotion usage. </w:t>
      </w:r>
    </w:p>
    <w:p w:rsidR="00E069E3" w:rsidRDefault="00E069E3" w:rsidP="009974F3">
      <w:r>
        <w:rPr>
          <w:b/>
        </w:rPr>
        <w:t>Parent/Guardian</w:t>
      </w:r>
      <w:r w:rsidRPr="00783410">
        <w:rPr>
          <w:b/>
        </w:rPr>
        <w:t xml:space="preserve"> signature:</w:t>
      </w:r>
      <w:r>
        <w:t xml:space="preserve"> ______________________________ </w:t>
      </w:r>
      <w:r w:rsidRPr="00783410">
        <w:rPr>
          <w:b/>
        </w:rPr>
        <w:t>Date</w:t>
      </w:r>
      <w:r>
        <w:t>: _________________________</w:t>
      </w:r>
    </w:p>
    <w:sectPr w:rsidR="00E069E3" w:rsidSect="0086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3"/>
    <w:rsid w:val="000828A3"/>
    <w:rsid w:val="002368EF"/>
    <w:rsid w:val="003362E9"/>
    <w:rsid w:val="00493423"/>
    <w:rsid w:val="0049421D"/>
    <w:rsid w:val="0066662E"/>
    <w:rsid w:val="0076486B"/>
    <w:rsid w:val="00783410"/>
    <w:rsid w:val="00867D36"/>
    <w:rsid w:val="008B774F"/>
    <w:rsid w:val="009974F3"/>
    <w:rsid w:val="00BB40B3"/>
    <w:rsid w:val="00E0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3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74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Hendley</dc:creator>
  <cp:keywords/>
  <dc:description/>
  <cp:lastModifiedBy>D STANFILL</cp:lastModifiedBy>
  <cp:revision>6</cp:revision>
  <dcterms:created xsi:type="dcterms:W3CDTF">2017-04-13T15:04:00Z</dcterms:created>
  <dcterms:modified xsi:type="dcterms:W3CDTF">2017-06-14T22:32:00Z</dcterms:modified>
</cp:coreProperties>
</file>