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0A" w:rsidRPr="00494AF1" w:rsidRDefault="00230DF1">
      <w:pPr>
        <w:rPr>
          <w:sz w:val="28"/>
          <w:szCs w:val="28"/>
          <w:u w:val="single"/>
        </w:rPr>
      </w:pPr>
      <w:bookmarkStart w:id="0" w:name="_GoBack"/>
      <w:bookmarkEnd w:id="0"/>
      <w:r w:rsidRPr="00494AF1">
        <w:rPr>
          <w:sz w:val="28"/>
          <w:szCs w:val="28"/>
          <w:u w:val="single"/>
        </w:rPr>
        <w:t>Wedgewood Swim Club 2018 Party Request Form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  <w:r w:rsidRPr="00494AF1">
        <w:rPr>
          <w:sz w:val="24"/>
          <w:szCs w:val="24"/>
        </w:rPr>
        <w:t>Name of Party Host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  <w:r w:rsidRPr="00494AF1">
        <w:rPr>
          <w:sz w:val="24"/>
          <w:szCs w:val="24"/>
        </w:rPr>
        <w:t>__________________________________________________________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  <w:r w:rsidRPr="00494AF1">
        <w:rPr>
          <w:sz w:val="24"/>
          <w:szCs w:val="24"/>
        </w:rPr>
        <w:t>Host Phone Number and Email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</w:p>
    <w:p w:rsidR="00230DF1" w:rsidRPr="00494AF1" w:rsidRDefault="00230DF1">
      <w:pPr>
        <w:rPr>
          <w:sz w:val="24"/>
          <w:szCs w:val="24"/>
        </w:rPr>
      </w:pPr>
      <w:r w:rsidRPr="00494AF1">
        <w:rPr>
          <w:sz w:val="24"/>
          <w:szCs w:val="24"/>
        </w:rPr>
        <w:t>Member Sponsor (If Host is non-member)</w:t>
      </w:r>
    </w:p>
    <w:p w:rsidR="00230DF1" w:rsidRPr="00494AF1" w:rsidRDefault="00230DF1">
      <w:pPr>
        <w:rPr>
          <w:sz w:val="24"/>
          <w:szCs w:val="24"/>
        </w:rPr>
      </w:pPr>
      <w:r w:rsidRPr="00494AF1">
        <w:rPr>
          <w:sz w:val="24"/>
          <w:szCs w:val="24"/>
        </w:rPr>
        <w:t>__________________________________________________________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  <w:r w:rsidRPr="00494AF1">
        <w:rPr>
          <w:sz w:val="24"/>
          <w:szCs w:val="24"/>
        </w:rPr>
        <w:t>Date/Time(s) Requested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  <w:r w:rsidRPr="00494AF1">
        <w:rPr>
          <w:sz w:val="24"/>
          <w:szCs w:val="24"/>
        </w:rPr>
        <w:t>__________________________________________________________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  <w:r w:rsidRPr="00494AF1">
        <w:rPr>
          <w:sz w:val="24"/>
          <w:szCs w:val="24"/>
        </w:rPr>
        <w:t>Estimated # of Guests/Members</w:t>
      </w:r>
    </w:p>
    <w:p w:rsidR="00230DF1" w:rsidRPr="00494AF1" w:rsidRDefault="00230DF1" w:rsidP="00230DF1">
      <w:pPr>
        <w:pBdr>
          <w:bottom w:val="single" w:sz="12" w:space="1" w:color="auto"/>
        </w:pBdr>
        <w:rPr>
          <w:sz w:val="24"/>
          <w:szCs w:val="24"/>
        </w:rPr>
      </w:pPr>
    </w:p>
    <w:p w:rsidR="00230DF1" w:rsidRPr="00494AF1" w:rsidRDefault="00230DF1">
      <w:pPr>
        <w:rPr>
          <w:sz w:val="24"/>
          <w:szCs w:val="24"/>
        </w:rPr>
      </w:pPr>
      <w:r w:rsidRPr="00494AF1">
        <w:rPr>
          <w:b/>
          <w:sz w:val="24"/>
          <w:szCs w:val="24"/>
        </w:rPr>
        <w:t>Fees</w:t>
      </w:r>
      <w:r w:rsidRPr="00494AF1">
        <w:rPr>
          <w:sz w:val="24"/>
          <w:szCs w:val="24"/>
        </w:rPr>
        <w:t xml:space="preserve">: </w:t>
      </w:r>
      <w:proofErr w:type="gramStart"/>
      <w:r w:rsidRPr="00494AF1">
        <w:rPr>
          <w:sz w:val="24"/>
          <w:szCs w:val="24"/>
        </w:rPr>
        <w:t>(</w:t>
      </w:r>
      <w:r w:rsidR="005A3852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for</w:t>
      </w:r>
      <w:proofErr w:type="gramEnd"/>
      <w:r w:rsidRPr="00494AF1">
        <w:rPr>
          <w:sz w:val="24"/>
          <w:szCs w:val="24"/>
        </w:rPr>
        <w:t xml:space="preserve"> all party guests swimming or non-swimming</w:t>
      </w:r>
      <w:r w:rsidR="005A3852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)</w:t>
      </w:r>
    </w:p>
    <w:p w:rsidR="00230DF1" w:rsidRPr="00494AF1" w:rsidRDefault="00230DF1">
      <w:pPr>
        <w:rPr>
          <w:sz w:val="24"/>
          <w:szCs w:val="24"/>
        </w:rPr>
      </w:pPr>
      <w:r w:rsidRPr="00494AF1">
        <w:rPr>
          <w:sz w:val="24"/>
          <w:szCs w:val="24"/>
        </w:rPr>
        <w:t>-$200.00 refundable security deposit for parties larger than 40 guests.</w:t>
      </w:r>
    </w:p>
    <w:p w:rsidR="00230DF1" w:rsidRPr="00494AF1" w:rsidRDefault="00230DF1">
      <w:pPr>
        <w:rPr>
          <w:sz w:val="24"/>
          <w:szCs w:val="24"/>
        </w:rPr>
      </w:pPr>
      <w:proofErr w:type="gramStart"/>
      <w:r w:rsidRPr="00494AF1">
        <w:rPr>
          <w:sz w:val="24"/>
          <w:szCs w:val="24"/>
        </w:rPr>
        <w:t>(</w:t>
      </w:r>
      <w:r w:rsidR="005A3852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non</w:t>
      </w:r>
      <w:proofErr w:type="gramEnd"/>
      <w:r w:rsidRPr="00494AF1">
        <w:rPr>
          <w:sz w:val="24"/>
          <w:szCs w:val="24"/>
        </w:rPr>
        <w:t>-refundable if no show and/or can be applied to party cost</w:t>
      </w:r>
      <w:r w:rsidR="005A3852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)</w:t>
      </w:r>
    </w:p>
    <w:p w:rsidR="00230DF1" w:rsidRPr="00494AF1" w:rsidRDefault="00230DF1">
      <w:pPr>
        <w:rPr>
          <w:sz w:val="24"/>
          <w:szCs w:val="24"/>
        </w:rPr>
      </w:pPr>
      <w:r w:rsidRPr="00494AF1">
        <w:rPr>
          <w:sz w:val="24"/>
          <w:szCs w:val="24"/>
        </w:rPr>
        <w:t>-$100.00 fee for non-pool member/ no fee for pool member</w:t>
      </w:r>
      <w:r w:rsidR="00494AF1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+per person fees:</w:t>
      </w:r>
    </w:p>
    <w:p w:rsidR="00230DF1" w:rsidRPr="00494AF1" w:rsidRDefault="00230DF1">
      <w:pPr>
        <w:rPr>
          <w:sz w:val="24"/>
          <w:szCs w:val="24"/>
        </w:rPr>
      </w:pPr>
      <w:r w:rsidRPr="00494AF1">
        <w:rPr>
          <w:sz w:val="24"/>
          <w:szCs w:val="24"/>
        </w:rPr>
        <w:t xml:space="preserve">-1-19 guests </w:t>
      </w:r>
      <w:proofErr w:type="gramStart"/>
      <w:r w:rsidRPr="00494AF1">
        <w:rPr>
          <w:sz w:val="24"/>
          <w:szCs w:val="24"/>
        </w:rPr>
        <w:t>(</w:t>
      </w:r>
      <w:r w:rsidR="005A3852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non</w:t>
      </w:r>
      <w:proofErr w:type="gramEnd"/>
      <w:r w:rsidRPr="00494AF1">
        <w:rPr>
          <w:sz w:val="24"/>
          <w:szCs w:val="24"/>
        </w:rPr>
        <w:t>-pool members/pool members free</w:t>
      </w:r>
      <w:r w:rsidR="005A3852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)</w:t>
      </w:r>
    </w:p>
    <w:p w:rsidR="00230DF1" w:rsidRPr="00494AF1" w:rsidRDefault="00230DF1">
      <w:pPr>
        <w:rPr>
          <w:sz w:val="24"/>
          <w:szCs w:val="24"/>
        </w:rPr>
      </w:pPr>
      <w:r w:rsidRPr="00494AF1">
        <w:rPr>
          <w:sz w:val="24"/>
          <w:szCs w:val="24"/>
        </w:rPr>
        <w:t>$5 per person Mon-Thurs/ $7 per person Fri,</w:t>
      </w:r>
      <w:r w:rsidR="00143D4C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Sat,</w:t>
      </w:r>
      <w:r w:rsidR="00143D4C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Sun, and Holidays</w:t>
      </w:r>
    </w:p>
    <w:p w:rsidR="00230DF1" w:rsidRPr="00494AF1" w:rsidRDefault="00230DF1" w:rsidP="00230DF1">
      <w:pPr>
        <w:rPr>
          <w:sz w:val="24"/>
          <w:szCs w:val="24"/>
        </w:rPr>
      </w:pPr>
      <w:r w:rsidRPr="00494AF1">
        <w:rPr>
          <w:sz w:val="24"/>
          <w:szCs w:val="24"/>
        </w:rPr>
        <w:t>-20+guests (non-pool members/pool members free)</w:t>
      </w:r>
    </w:p>
    <w:p w:rsidR="00494AF1" w:rsidRPr="00494AF1" w:rsidRDefault="00494AF1" w:rsidP="00494AF1">
      <w:pPr>
        <w:rPr>
          <w:sz w:val="24"/>
          <w:szCs w:val="24"/>
        </w:rPr>
      </w:pPr>
      <w:r w:rsidRPr="00494AF1">
        <w:rPr>
          <w:sz w:val="24"/>
          <w:szCs w:val="24"/>
        </w:rPr>
        <w:t>$3 per person Mon-Thurs/ $5 per person Fri,</w:t>
      </w:r>
      <w:r w:rsidR="00143D4C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Sat,</w:t>
      </w:r>
      <w:r w:rsidR="00143D4C">
        <w:rPr>
          <w:sz w:val="24"/>
          <w:szCs w:val="24"/>
        </w:rPr>
        <w:t xml:space="preserve"> </w:t>
      </w:r>
      <w:r w:rsidRPr="00494AF1">
        <w:rPr>
          <w:sz w:val="24"/>
          <w:szCs w:val="24"/>
        </w:rPr>
        <w:t>Sun, and Holidays</w:t>
      </w:r>
    </w:p>
    <w:p w:rsidR="00494AF1" w:rsidRPr="00494AF1" w:rsidRDefault="00494AF1" w:rsidP="00230DF1">
      <w:pPr>
        <w:rPr>
          <w:sz w:val="24"/>
          <w:szCs w:val="24"/>
        </w:rPr>
      </w:pPr>
      <w:r w:rsidRPr="00494AF1">
        <w:rPr>
          <w:sz w:val="24"/>
          <w:szCs w:val="24"/>
        </w:rPr>
        <w:t>-Also 25$ per hour for extra guard/ per guard after 8pm.</w:t>
      </w:r>
    </w:p>
    <w:p w:rsidR="00494AF1" w:rsidRDefault="00494AF1" w:rsidP="00230DF1">
      <w:pPr>
        <w:rPr>
          <w:sz w:val="24"/>
          <w:szCs w:val="24"/>
        </w:rPr>
      </w:pPr>
      <w:r w:rsidRPr="00494AF1">
        <w:rPr>
          <w:sz w:val="24"/>
          <w:szCs w:val="24"/>
        </w:rPr>
        <w:t>Tables/ chairs/ umbrellas cannot be reserved and parties are encouraged to bring their o</w:t>
      </w:r>
      <w:r w:rsidR="00143D4C">
        <w:rPr>
          <w:sz w:val="24"/>
          <w:szCs w:val="24"/>
        </w:rPr>
        <w:t>wn. M</w:t>
      </w:r>
      <w:r w:rsidRPr="00494AF1">
        <w:rPr>
          <w:sz w:val="24"/>
          <w:szCs w:val="24"/>
        </w:rPr>
        <w:t>usic permitted with respectable volume for all members and after pool hours noise ordinance begins at 10pm.</w:t>
      </w:r>
    </w:p>
    <w:p w:rsidR="00494AF1" w:rsidRDefault="00494AF1" w:rsidP="00230DF1">
      <w:pPr>
        <w:rPr>
          <w:sz w:val="24"/>
          <w:szCs w:val="24"/>
        </w:rPr>
      </w:pPr>
      <w:r>
        <w:rPr>
          <w:sz w:val="24"/>
          <w:szCs w:val="24"/>
        </w:rPr>
        <w:t>*****New Castle County police will be alerted to all parties with 50+people and evening parties with 50+ people are required to hire a licensed security/police officer.</w:t>
      </w:r>
    </w:p>
    <w:p w:rsidR="00494AF1" w:rsidRDefault="00494AF1" w:rsidP="00230DF1">
      <w:pPr>
        <w:rPr>
          <w:sz w:val="24"/>
          <w:szCs w:val="24"/>
        </w:rPr>
      </w:pPr>
      <w:r>
        <w:rPr>
          <w:sz w:val="24"/>
          <w:szCs w:val="24"/>
        </w:rPr>
        <w:t>Acceptance of Terms/Fees:</w:t>
      </w:r>
    </w:p>
    <w:p w:rsidR="00494AF1" w:rsidRDefault="00494AF1" w:rsidP="00230DF1">
      <w:pPr>
        <w:rPr>
          <w:sz w:val="24"/>
          <w:szCs w:val="24"/>
        </w:rPr>
      </w:pPr>
      <w:r>
        <w:rPr>
          <w:sz w:val="24"/>
          <w:szCs w:val="24"/>
        </w:rPr>
        <w:t>Host/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 Date:____________</w:t>
      </w:r>
    </w:p>
    <w:p w:rsidR="00494AF1" w:rsidRDefault="00494AF1" w:rsidP="00230DF1">
      <w:pPr>
        <w:rPr>
          <w:sz w:val="24"/>
          <w:szCs w:val="24"/>
        </w:rPr>
      </w:pPr>
      <w:r>
        <w:rPr>
          <w:sz w:val="24"/>
          <w:szCs w:val="24"/>
        </w:rPr>
        <w:t>Sponsor/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 Date:_____________</w:t>
      </w:r>
    </w:p>
    <w:p w:rsidR="00143D4C" w:rsidRDefault="00143D4C" w:rsidP="00230DF1">
      <w:pPr>
        <w:rPr>
          <w:sz w:val="24"/>
          <w:szCs w:val="24"/>
        </w:rPr>
      </w:pPr>
      <w:r>
        <w:rPr>
          <w:sz w:val="24"/>
          <w:szCs w:val="24"/>
        </w:rPr>
        <w:t>**Payment of Party Fees required at Conclusion of Party, $50 late</w:t>
      </w:r>
      <w:r w:rsidR="005A3852">
        <w:rPr>
          <w:sz w:val="24"/>
          <w:szCs w:val="24"/>
        </w:rPr>
        <w:t xml:space="preserve"> fee</w:t>
      </w:r>
      <w:r>
        <w:rPr>
          <w:sz w:val="24"/>
          <w:szCs w:val="24"/>
        </w:rPr>
        <w:t xml:space="preserve"> if not</w:t>
      </w:r>
      <w:r w:rsidR="005A3852">
        <w:rPr>
          <w:sz w:val="24"/>
          <w:szCs w:val="24"/>
        </w:rPr>
        <w:t xml:space="preserve"> paid on date of party</w:t>
      </w:r>
      <w:r>
        <w:rPr>
          <w:sz w:val="24"/>
          <w:szCs w:val="24"/>
        </w:rPr>
        <w:t>.</w:t>
      </w:r>
    </w:p>
    <w:p w:rsidR="00143D4C" w:rsidRDefault="00143D4C" w:rsidP="00230DF1">
      <w:pPr>
        <w:rPr>
          <w:sz w:val="24"/>
          <w:szCs w:val="24"/>
        </w:rPr>
      </w:pPr>
      <w:r>
        <w:rPr>
          <w:sz w:val="24"/>
          <w:szCs w:val="24"/>
        </w:rPr>
        <w:t xml:space="preserve">*****Be aware that Wedgewood Swim Club </w:t>
      </w:r>
      <w:r w:rsidR="005A3852">
        <w:rPr>
          <w:sz w:val="24"/>
          <w:szCs w:val="24"/>
        </w:rPr>
        <w:t>reserves</w:t>
      </w:r>
      <w:r>
        <w:rPr>
          <w:sz w:val="24"/>
          <w:szCs w:val="24"/>
        </w:rPr>
        <w:t xml:space="preserve"> the rights to cancel a party at </w:t>
      </w:r>
      <w:proofErr w:type="spellStart"/>
      <w:r w:rsidRPr="00143D4C">
        <w:rPr>
          <w:b/>
          <w:sz w:val="24"/>
          <w:szCs w:val="24"/>
        </w:rPr>
        <w:t>anytime</w:t>
      </w:r>
      <w:proofErr w:type="spellEnd"/>
      <w:r>
        <w:rPr>
          <w:sz w:val="24"/>
          <w:szCs w:val="24"/>
        </w:rPr>
        <w:t xml:space="preserve">. Selling of Tickets/ or alcohol and Promotional events are not allowed at the Club. </w:t>
      </w:r>
    </w:p>
    <w:p w:rsidR="00C51CF4" w:rsidRDefault="00C51CF4" w:rsidP="00230DF1">
      <w:pPr>
        <w:rPr>
          <w:sz w:val="24"/>
          <w:szCs w:val="24"/>
        </w:rPr>
      </w:pPr>
      <w:r>
        <w:rPr>
          <w:sz w:val="24"/>
          <w:szCs w:val="24"/>
        </w:rPr>
        <w:t>Questions/Concerns: Please Contact Krista Kendall Estraca (302)438-1874 or email Krs7170@aol.com</w:t>
      </w:r>
    </w:p>
    <w:p w:rsidR="00494AF1" w:rsidRDefault="00494AF1" w:rsidP="00230DF1">
      <w:pPr>
        <w:rPr>
          <w:sz w:val="24"/>
          <w:szCs w:val="24"/>
        </w:rPr>
      </w:pPr>
    </w:p>
    <w:p w:rsidR="00494AF1" w:rsidRPr="00494AF1" w:rsidRDefault="00494AF1" w:rsidP="00230DF1">
      <w:pPr>
        <w:rPr>
          <w:sz w:val="24"/>
          <w:szCs w:val="24"/>
        </w:rPr>
      </w:pPr>
    </w:p>
    <w:p w:rsidR="00494AF1" w:rsidRPr="00494AF1" w:rsidRDefault="00494AF1" w:rsidP="00230DF1">
      <w:pPr>
        <w:rPr>
          <w:sz w:val="24"/>
          <w:szCs w:val="24"/>
        </w:rPr>
      </w:pPr>
    </w:p>
    <w:p w:rsidR="00230DF1" w:rsidRPr="00230DF1" w:rsidRDefault="00230DF1">
      <w:pPr>
        <w:rPr>
          <w:sz w:val="32"/>
          <w:szCs w:val="32"/>
        </w:rPr>
      </w:pPr>
    </w:p>
    <w:sectPr w:rsidR="00230DF1" w:rsidRPr="00230DF1" w:rsidSect="00143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60FF"/>
    <w:multiLevelType w:val="hybridMultilevel"/>
    <w:tmpl w:val="DC36C0D6"/>
    <w:lvl w:ilvl="0" w:tplc="F0767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F1"/>
    <w:rsid w:val="000B090A"/>
    <w:rsid w:val="00107793"/>
    <w:rsid w:val="00143D4C"/>
    <w:rsid w:val="001A2381"/>
    <w:rsid w:val="00230DF1"/>
    <w:rsid w:val="00494AF1"/>
    <w:rsid w:val="005A3852"/>
    <w:rsid w:val="009A7443"/>
    <w:rsid w:val="00C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AAA5D-5BC1-44B0-A0C5-B23679E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95E94AB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Kristen</dc:creator>
  <cp:keywords/>
  <dc:description/>
  <cp:lastModifiedBy>Nick Girotti</cp:lastModifiedBy>
  <cp:revision>2</cp:revision>
  <cp:lastPrinted>2018-06-13T16:36:00Z</cp:lastPrinted>
  <dcterms:created xsi:type="dcterms:W3CDTF">2018-06-13T17:13:00Z</dcterms:created>
  <dcterms:modified xsi:type="dcterms:W3CDTF">2018-06-13T17:13:00Z</dcterms:modified>
</cp:coreProperties>
</file>