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5046" w14:textId="77777777" w:rsidR="001878A3" w:rsidRDefault="00B95A90">
      <w:r>
        <w:rPr>
          <w:noProof/>
        </w:rPr>
        <mc:AlternateContent>
          <mc:Choice Requires="wps">
            <w:drawing>
              <wp:anchor distT="0" distB="0" distL="114300" distR="114300" simplePos="0" relativeHeight="251656704" behindDoc="1" locked="0" layoutInCell="1" allowOverlap="1" wp14:anchorId="6F1686F5" wp14:editId="4E444EE1">
                <wp:simplePos x="0" y="0"/>
                <wp:positionH relativeFrom="margin">
                  <wp:align>center</wp:align>
                </wp:positionH>
                <wp:positionV relativeFrom="paragraph">
                  <wp:posOffset>47625</wp:posOffset>
                </wp:positionV>
                <wp:extent cx="6057900" cy="857250"/>
                <wp:effectExtent l="81280" t="76200" r="1397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572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lgn="ctr">
                          <a:solidFill>
                            <a:schemeClr val="accent5">
                              <a:lumMod val="60000"/>
                              <a:lumOff val="40000"/>
                            </a:schemeClr>
                          </a:solidFill>
                          <a:prstDash val="solid"/>
                          <a:round/>
                          <a:headEnd/>
                          <a:tailEnd/>
                        </a:ln>
                        <a:effectLst>
                          <a:outerShdw dist="107763" dir="13500000" algn="ctr" rotWithShape="0">
                            <a:schemeClr val="accent5">
                              <a:lumMod val="50000"/>
                              <a:lumOff val="0"/>
                              <a:alpha val="50000"/>
                            </a:schemeClr>
                          </a:outerShdw>
                        </a:effectLst>
                      </wps:spPr>
                      <wps:txbx>
                        <w:txbxContent>
                          <w:p w14:paraId="5F7F7794" w14:textId="77777777" w:rsidR="00FF0717" w:rsidRPr="00025459" w:rsidRDefault="00FF0717" w:rsidP="00FF0717">
                            <w:pPr>
                              <w:jc w:val="center"/>
                              <w:rPr>
                                <w:rFonts w:ascii="Algerian" w:hAnsi="Algerian"/>
                                <w:color w:val="548DD4"/>
                                <w:sz w:val="52"/>
                                <w:szCs w:val="52"/>
                              </w:rPr>
                            </w:pPr>
                            <w:r w:rsidRPr="00025459">
                              <w:rPr>
                                <w:rFonts w:ascii="Algerian" w:hAnsi="Algerian"/>
                                <w:color w:val="548DD4"/>
                                <w:sz w:val="52"/>
                                <w:szCs w:val="52"/>
                              </w:rPr>
                              <w:t>MO-ARK WATER COMPANY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686F5" id="Rounded Rectangle 1" o:spid="_x0000_s1026" style="position:absolute;margin-left:0;margin-top:3.75pt;width:477pt;height:6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" fillcolor="white [3201]" strokecolor="#92cddc [1944]" strokeweight="1pt">
                <v:fill color2="#b6dde8 [1304]" focus="100%" type="gradient"/>
                <v:shadow on="t" color="#205867 [1608]" opacity=".5" offset="-6pt,-6pt"/>
                <v:textbox>
                  <w:txbxContent>
                    <w:p w14:paraId="5F7F7794" w14:textId="77777777" w:rsidR="00FF0717" w:rsidRPr="00025459" w:rsidRDefault="00FF0717" w:rsidP="00FF0717">
                      <w:pPr>
                        <w:jc w:val="center"/>
                        <w:rPr>
                          <w:rFonts w:ascii="Algerian" w:hAnsi="Algerian"/>
                          <w:color w:val="548DD4"/>
                          <w:sz w:val="52"/>
                          <w:szCs w:val="52"/>
                        </w:rPr>
                      </w:pPr>
                      <w:r w:rsidRPr="00025459">
                        <w:rPr>
                          <w:rFonts w:ascii="Algerian" w:hAnsi="Algerian"/>
                          <w:color w:val="548DD4"/>
                          <w:sz w:val="52"/>
                          <w:szCs w:val="52"/>
                        </w:rPr>
                        <w:t>MO-ARK WATER COMPANY</w:t>
                      </w:r>
                    </w:p>
                  </w:txbxContent>
                </v:textbox>
                <w10:wrap anchorx="margin"/>
              </v:roundrect>
            </w:pict>
          </mc:Fallback>
        </mc:AlternateContent>
      </w:r>
    </w:p>
    <w:p w14:paraId="034449AD" w14:textId="77777777" w:rsidR="001878A3" w:rsidRPr="001878A3" w:rsidRDefault="006808EE" w:rsidP="001878A3">
      <w:r>
        <w:rPr>
          <w:noProof/>
        </w:rPr>
        <w:drawing>
          <wp:anchor distT="0" distB="0" distL="114300" distR="114300" simplePos="0" relativeHeight="251658752" behindDoc="1" locked="0" layoutInCell="1" allowOverlap="1" wp14:anchorId="2D92DA8B" wp14:editId="75D6C0F0">
            <wp:simplePos x="0" y="0"/>
            <wp:positionH relativeFrom="column">
              <wp:posOffset>5559425</wp:posOffset>
            </wp:positionH>
            <wp:positionV relativeFrom="paragraph">
              <wp:posOffset>63500</wp:posOffset>
            </wp:positionV>
            <wp:extent cx="825500" cy="638175"/>
            <wp:effectExtent l="0" t="0" r="0" b="9525"/>
            <wp:wrapThrough wrapText="bothSides">
              <wp:wrapPolygon edited="0">
                <wp:start x="11963" y="0"/>
                <wp:lineTo x="0" y="7093"/>
                <wp:lineTo x="0" y="9027"/>
                <wp:lineTo x="2991" y="10316"/>
                <wp:lineTo x="0" y="13540"/>
                <wp:lineTo x="0" y="21278"/>
                <wp:lineTo x="20935" y="21278"/>
                <wp:lineTo x="20935" y="0"/>
                <wp:lineTo x="11963" y="0"/>
              </wp:wrapPolygon>
            </wp:wrapThrough>
            <wp:docPr id="3" name="Picture 12" descr="C:\Users\MO-ARK Water\AppData\Local\Microsoft\Windows\Temporary Internet Files\Content.IE5\X09VYGWL\MP900444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ARK Water\AppData\Local\Microsoft\Windows\Temporary Internet Files\Content.IE5\X09VYGWL\MP900444789[1].jpg"/>
                    <pic:cNvPicPr>
                      <a:picLocks noChangeAspect="1" noChangeArrowheads="1"/>
                    </pic:cNvPicPr>
                  </pic:nvPicPr>
                  <pic:blipFill>
                    <a:blip r:embed="rId8" cstate="print">
                      <a:clrChange>
                        <a:clrFrom>
                          <a:srgbClr val="000228"/>
                        </a:clrFrom>
                        <a:clrTo>
                          <a:srgbClr val="000228">
                            <a:alpha val="0"/>
                          </a:srgbClr>
                        </a:clrTo>
                      </a:clrChange>
                      <a:extLst>
                        <a:ext uri="{28A0092B-C50C-407E-A947-70E740481C1C}">
                          <a14:useLocalDpi xmlns:a14="http://schemas.microsoft.com/office/drawing/2010/main" val="0"/>
                        </a:ext>
                      </a:extLst>
                    </a:blip>
                    <a:srcRect/>
                    <a:stretch>
                      <a:fillRect/>
                    </a:stretch>
                  </pic:blipFill>
                  <pic:spPr bwMode="auto">
                    <a:xfrm>
                      <a:off x="0" y="0"/>
                      <a:ext cx="82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AB4AB1A" wp14:editId="1014DE4A">
            <wp:simplePos x="0" y="0"/>
            <wp:positionH relativeFrom="column">
              <wp:posOffset>565150</wp:posOffset>
            </wp:positionH>
            <wp:positionV relativeFrom="paragraph">
              <wp:posOffset>53975</wp:posOffset>
            </wp:positionV>
            <wp:extent cx="825500" cy="638175"/>
            <wp:effectExtent l="0" t="0" r="0" b="9525"/>
            <wp:wrapThrough wrapText="bothSides">
              <wp:wrapPolygon edited="0">
                <wp:start x="0" y="0"/>
                <wp:lineTo x="0" y="21278"/>
                <wp:lineTo x="20935" y="21278"/>
                <wp:lineTo x="20935" y="16119"/>
                <wp:lineTo x="17945" y="10316"/>
                <wp:lineTo x="20935" y="9027"/>
                <wp:lineTo x="19938" y="2579"/>
                <wp:lineTo x="4486" y="0"/>
                <wp:lineTo x="0" y="0"/>
              </wp:wrapPolygon>
            </wp:wrapThrough>
            <wp:docPr id="4" name="Picture 8" descr="C:\Users\MO-ARK Water\AppData\Local\Microsoft\Windows\Temporary Internet Files\Content.IE5\X09VYGWL\MP900444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ARK Water\AppData\Local\Microsoft\Windows\Temporary Internet Files\Content.IE5\X09VYGWL\MP900444789[1].jpg"/>
                    <pic:cNvPicPr>
                      <a:picLocks noChangeAspect="1" noChangeArrowheads="1"/>
                    </pic:cNvPicPr>
                  </pic:nvPicPr>
                  <pic:blipFill>
                    <a:blip r:embed="rId9" cstate="print">
                      <a:clrChange>
                        <a:clrFrom>
                          <a:srgbClr val="000228"/>
                        </a:clrFrom>
                        <a:clrTo>
                          <a:srgbClr val="000228">
                            <a:alpha val="0"/>
                          </a:srgbClr>
                        </a:clrTo>
                      </a:clrChange>
                      <a:extLst>
                        <a:ext uri="{28A0092B-C50C-407E-A947-70E740481C1C}">
                          <a14:useLocalDpi xmlns:a14="http://schemas.microsoft.com/office/drawing/2010/main" val="0"/>
                        </a:ext>
                      </a:extLst>
                    </a:blip>
                    <a:srcRect/>
                    <a:stretch>
                      <a:fillRect/>
                    </a:stretch>
                  </pic:blipFill>
                  <pic:spPr bwMode="auto">
                    <a:xfrm>
                      <a:off x="0" y="0"/>
                      <a:ext cx="825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B26D2" w14:textId="77777777" w:rsidR="001878A3" w:rsidRPr="001878A3" w:rsidRDefault="001878A3" w:rsidP="001878A3"/>
    <w:p w14:paraId="259D303E" w14:textId="77777777" w:rsidR="001878A3" w:rsidRPr="001878A3" w:rsidRDefault="001878A3" w:rsidP="001878A3"/>
    <w:p w14:paraId="1A507EF0" w14:textId="77777777" w:rsidR="001878A3" w:rsidRPr="001878A3" w:rsidRDefault="001878A3" w:rsidP="001878A3"/>
    <w:p w14:paraId="1D226A72" w14:textId="77777777" w:rsidR="001878A3" w:rsidRPr="001878A3" w:rsidRDefault="001878A3" w:rsidP="001878A3"/>
    <w:p w14:paraId="4C5A662A" w14:textId="77777777" w:rsidR="001878A3" w:rsidRDefault="001878A3" w:rsidP="001878A3"/>
    <w:p w14:paraId="68B66D78" w14:textId="77777777" w:rsidR="0033162F" w:rsidRDefault="001878A3" w:rsidP="001878A3">
      <w:pPr>
        <w:tabs>
          <w:tab w:val="left" w:pos="6120"/>
        </w:tabs>
        <w:jc w:val="center"/>
      </w:pPr>
      <w:r>
        <w:t xml:space="preserve">PO BOX 397 </w:t>
      </w:r>
      <w:r w:rsidR="00B95A90">
        <w:t xml:space="preserve">• </w:t>
      </w:r>
      <w:r w:rsidR="0033162F">
        <w:t>121 MOARK LANE</w:t>
      </w:r>
      <w:r w:rsidR="00B95A90">
        <w:t xml:space="preserve"> • LAMPE</w:t>
      </w:r>
      <w:r>
        <w:t xml:space="preserve"> MO 65681</w:t>
      </w:r>
      <w:r w:rsidR="00B95A90">
        <w:t xml:space="preserve"> • </w:t>
      </w:r>
      <w:r w:rsidR="00D447D7">
        <w:t>MOARKWATER</w:t>
      </w:r>
      <w:r w:rsidRPr="00591C27">
        <w:t>@</w:t>
      </w:r>
      <w:r w:rsidR="00A92B2A">
        <w:t>OUTLOOK</w:t>
      </w:r>
      <w:r w:rsidRPr="00591C27">
        <w:t>.COM</w:t>
      </w:r>
      <w:r w:rsidR="00B95A90">
        <w:t xml:space="preserve"> </w:t>
      </w:r>
    </w:p>
    <w:p w14:paraId="6732EE22" w14:textId="033E1C20" w:rsidR="00793028" w:rsidRDefault="00D55EF4" w:rsidP="00793028">
      <w:pPr>
        <w:tabs>
          <w:tab w:val="left" w:pos="6120"/>
        </w:tabs>
        <w:jc w:val="center"/>
      </w:pPr>
      <w:r>
        <w:t>WWW.MOARKWATER.COM</w:t>
      </w:r>
      <w:r w:rsidR="00793028">
        <w:t xml:space="preserve"> • PHONE 417-779-5217 • FAX 417-779-</w:t>
      </w:r>
      <w:r>
        <w:t>3747</w:t>
      </w:r>
      <w:r w:rsidR="00793028">
        <w:t xml:space="preserve"> </w:t>
      </w:r>
    </w:p>
    <w:p w14:paraId="123E3E18" w14:textId="77777777" w:rsidR="0025615D" w:rsidRDefault="0025615D" w:rsidP="001878A3">
      <w:pPr>
        <w:tabs>
          <w:tab w:val="left" w:pos="6120"/>
        </w:tabs>
        <w:jc w:val="center"/>
      </w:pPr>
    </w:p>
    <w:p w14:paraId="78E0DBDB" w14:textId="77777777" w:rsidR="005547E2" w:rsidRPr="006808EE" w:rsidRDefault="0025615D" w:rsidP="0025615D">
      <w:pPr>
        <w:tabs>
          <w:tab w:val="left" w:pos="6120"/>
        </w:tabs>
        <w:jc w:val="center"/>
      </w:pPr>
      <w:r w:rsidRPr="006808EE">
        <w:rPr>
          <w:b/>
          <w:sz w:val="28"/>
          <w:szCs w:val="28"/>
        </w:rPr>
        <w:t>Water User</w:t>
      </w:r>
      <w:r w:rsidR="00314EF9">
        <w:rPr>
          <w:b/>
          <w:sz w:val="28"/>
          <w:szCs w:val="28"/>
        </w:rPr>
        <w:t xml:space="preserve">/Member’s </w:t>
      </w:r>
      <w:r w:rsidRPr="006808EE">
        <w:rPr>
          <w:b/>
          <w:sz w:val="28"/>
          <w:szCs w:val="28"/>
        </w:rPr>
        <w:t>Agreement</w:t>
      </w:r>
    </w:p>
    <w:p w14:paraId="655F6927" w14:textId="77777777" w:rsidR="0025615D" w:rsidRPr="0025615D" w:rsidRDefault="0025615D" w:rsidP="0025615D">
      <w:pPr>
        <w:tabs>
          <w:tab w:val="left" w:pos="4785"/>
        </w:tabs>
        <w:jc w:val="center"/>
        <w:rPr>
          <w:b/>
        </w:rPr>
      </w:pPr>
      <w:r w:rsidRPr="0025615D">
        <w:rPr>
          <w:b/>
        </w:rPr>
        <w:t>Stone County, Missouri</w:t>
      </w:r>
    </w:p>
    <w:p w14:paraId="1851DC1B" w14:textId="77777777" w:rsidR="006808EE" w:rsidRPr="0025615D" w:rsidRDefault="006808EE" w:rsidP="0025615D">
      <w:pPr>
        <w:jc w:val="center"/>
        <w:rPr>
          <w:b/>
        </w:rPr>
      </w:pPr>
      <w:r w:rsidRPr="0025615D">
        <w:rPr>
          <w:b/>
        </w:rPr>
        <w:t>Carroll County, Arkansas</w:t>
      </w:r>
    </w:p>
    <w:p w14:paraId="1775B09B" w14:textId="77777777" w:rsidR="006808EE" w:rsidRDefault="006808EE" w:rsidP="006808EE">
      <w:pPr>
        <w:rPr>
          <w:b/>
          <w:sz w:val="24"/>
        </w:rPr>
      </w:pPr>
    </w:p>
    <w:p w14:paraId="1904F803" w14:textId="77777777" w:rsidR="006808EE" w:rsidRDefault="006808EE" w:rsidP="006808EE">
      <w:pPr>
        <w:pStyle w:val="Heading2"/>
        <w:rPr>
          <w:sz w:val="24"/>
        </w:rPr>
      </w:pPr>
      <w:r w:rsidRPr="006808EE">
        <w:rPr>
          <w:sz w:val="24"/>
        </w:rPr>
        <w:t>The undersigned</w:t>
      </w:r>
      <w:r w:rsidR="005319D9">
        <w:rPr>
          <w:sz w:val="24"/>
        </w:rPr>
        <w:t xml:space="preserve"> hereby agrees to be</w:t>
      </w:r>
      <w:r w:rsidRPr="006808EE">
        <w:rPr>
          <w:sz w:val="24"/>
        </w:rPr>
        <w:t xml:space="preserve"> </w:t>
      </w:r>
      <w:r w:rsidR="00C60E5F">
        <w:rPr>
          <w:sz w:val="24"/>
        </w:rPr>
        <w:t>a customer</w:t>
      </w:r>
      <w:r w:rsidRPr="006808EE">
        <w:rPr>
          <w:sz w:val="24"/>
        </w:rPr>
        <w:t xml:space="preserve"> </w:t>
      </w:r>
      <w:r w:rsidR="00C60E5F">
        <w:rPr>
          <w:sz w:val="24"/>
        </w:rPr>
        <w:t xml:space="preserve">of, and member of, the </w:t>
      </w:r>
      <w:r w:rsidR="005319D9">
        <w:rPr>
          <w:sz w:val="24"/>
        </w:rPr>
        <w:t xml:space="preserve">Mo-Ark Water Company, a Missouri </w:t>
      </w:r>
      <w:r w:rsidR="00C60E5F">
        <w:rPr>
          <w:sz w:val="24"/>
        </w:rPr>
        <w:t xml:space="preserve">not for profit </w:t>
      </w:r>
      <w:r w:rsidR="00180D26">
        <w:rPr>
          <w:sz w:val="24"/>
        </w:rPr>
        <w:t>Corporation</w:t>
      </w:r>
      <w:r w:rsidR="00C60E5F">
        <w:rPr>
          <w:sz w:val="24"/>
        </w:rPr>
        <w:t xml:space="preserve">, </w:t>
      </w:r>
      <w:r w:rsidRPr="006808EE">
        <w:rPr>
          <w:sz w:val="24"/>
        </w:rPr>
        <w:t xml:space="preserve">hereby </w:t>
      </w:r>
      <w:r w:rsidR="00C60E5F">
        <w:rPr>
          <w:sz w:val="24"/>
        </w:rPr>
        <w:t xml:space="preserve">agree to </w:t>
      </w:r>
      <w:r w:rsidR="00180D26">
        <w:rPr>
          <w:sz w:val="24"/>
        </w:rPr>
        <w:t xml:space="preserve">its </w:t>
      </w:r>
      <w:r w:rsidR="00C60E5F">
        <w:rPr>
          <w:sz w:val="24"/>
        </w:rPr>
        <w:t xml:space="preserve">terms and condition of service </w:t>
      </w:r>
      <w:r w:rsidR="00180D26">
        <w:rPr>
          <w:sz w:val="24"/>
        </w:rPr>
        <w:t xml:space="preserve">and agrees to </w:t>
      </w:r>
      <w:r w:rsidR="00C60E5F">
        <w:rPr>
          <w:sz w:val="24"/>
        </w:rPr>
        <w:t xml:space="preserve">abide by the rules and regulations of the Company as they may </w:t>
      </w:r>
      <w:r w:rsidR="00180D26">
        <w:rPr>
          <w:sz w:val="24"/>
        </w:rPr>
        <w:t xml:space="preserve">be amended </w:t>
      </w:r>
      <w:r w:rsidR="00C60E5F">
        <w:rPr>
          <w:sz w:val="24"/>
        </w:rPr>
        <w:t>from time to time</w:t>
      </w:r>
      <w:r w:rsidR="00180D26">
        <w:rPr>
          <w:sz w:val="24"/>
        </w:rPr>
        <w:t>, as follows:</w:t>
      </w:r>
      <w:r w:rsidR="00C60E5F">
        <w:rPr>
          <w:sz w:val="24"/>
        </w:rPr>
        <w:t>.</w:t>
      </w:r>
    </w:p>
    <w:p w14:paraId="6EAB4C6D" w14:textId="77777777" w:rsidR="006808EE" w:rsidRPr="006808EE" w:rsidRDefault="006808EE" w:rsidP="006808EE"/>
    <w:p w14:paraId="3C9FDA6C" w14:textId="78429BDB" w:rsidR="006808EE" w:rsidRDefault="006808EE" w:rsidP="006808EE">
      <w:pPr>
        <w:pStyle w:val="BodyText"/>
        <w:numPr>
          <w:ilvl w:val="0"/>
          <w:numId w:val="1"/>
        </w:numPr>
      </w:pPr>
      <w:r>
        <w:t>I hereby</w:t>
      </w:r>
      <w:r w:rsidR="00F9005B">
        <w:t xml:space="preserve"> verify that I agree to be a customer and a member of the not for profit corporation and </w:t>
      </w:r>
      <w:r>
        <w:t xml:space="preserve">tender </w:t>
      </w:r>
      <w:r w:rsidR="00C60E5F">
        <w:t xml:space="preserve">the required meter deposit </w:t>
      </w:r>
      <w:r>
        <w:t>and</w:t>
      </w:r>
      <w:r w:rsidR="00C60E5F">
        <w:t>, if applicable</w:t>
      </w:r>
      <w:r w:rsidR="00180D26">
        <w:t>,</w:t>
      </w:r>
      <w:r w:rsidR="00C60E5F">
        <w:t xml:space="preserve"> the required fee for the </w:t>
      </w:r>
      <w:r>
        <w:t>meter setting</w:t>
      </w:r>
      <w:r w:rsidR="00180D26">
        <w:t>/</w:t>
      </w:r>
      <w:r>
        <w:t xml:space="preserve">service line charge to provide water to the property location described </w:t>
      </w:r>
      <w:r w:rsidR="00180D26">
        <w:t>below</w:t>
      </w:r>
      <w:r>
        <w:t xml:space="preserve">. Meter setting and line charge fees </w:t>
      </w:r>
      <w:r w:rsidR="00C60E5F">
        <w:t>are</w:t>
      </w:r>
      <w:r>
        <w:t xml:space="preserve"> not refundable. Meter deposits will be refunded upon request at </w:t>
      </w:r>
      <w:r w:rsidR="00180D26">
        <w:t xml:space="preserve">the </w:t>
      </w:r>
      <w:r>
        <w:t xml:space="preserve">time service is discontinued, providing all user fees are paid and current, or after 365 days of service </w:t>
      </w:r>
      <w:r w:rsidR="00180D26">
        <w:t xml:space="preserve">if </w:t>
      </w:r>
      <w:r>
        <w:t xml:space="preserve">no late fees </w:t>
      </w:r>
      <w:r w:rsidR="00180D26">
        <w:t xml:space="preserve">or </w:t>
      </w:r>
      <w:r>
        <w:t>returned checks</w:t>
      </w:r>
      <w:r w:rsidR="00180D26">
        <w:t xml:space="preserve"> have occurred.</w:t>
      </w:r>
      <w:r w:rsidR="002213E4">
        <w:t xml:space="preserve">  A</w:t>
      </w:r>
      <w:r w:rsidR="00314EF9">
        <w:t>s</w:t>
      </w:r>
      <w:r w:rsidR="002213E4">
        <w:t xml:space="preserve"> a customer and member of the not for profit company, the undersigned agree</w:t>
      </w:r>
      <w:r w:rsidR="00AA1303">
        <w:t>s</w:t>
      </w:r>
      <w:r w:rsidR="002213E4">
        <w:t xml:space="preserve"> to endeavor to atten</w:t>
      </w:r>
      <w:r w:rsidR="00314EF9">
        <w:t>d</w:t>
      </w:r>
      <w:r w:rsidR="002213E4">
        <w:t xml:space="preserve"> the annual meeting of member</w:t>
      </w:r>
      <w:r w:rsidR="00180D26">
        <w:t>s</w:t>
      </w:r>
      <w:r w:rsidR="002213E4">
        <w:t xml:space="preserve"> or </w:t>
      </w:r>
      <w:r w:rsidR="00314EF9">
        <w:t xml:space="preserve">will </w:t>
      </w:r>
      <w:r w:rsidR="002213E4">
        <w:t>provi</w:t>
      </w:r>
      <w:r w:rsidR="00314EF9">
        <w:t>d</w:t>
      </w:r>
      <w:r w:rsidR="002213E4">
        <w:t>e a proxy to a person of the customer</w:t>
      </w:r>
      <w:r w:rsidR="00314EF9">
        <w:t>’</w:t>
      </w:r>
      <w:r w:rsidR="002213E4">
        <w:t xml:space="preserve">s choice </w:t>
      </w:r>
      <w:r w:rsidR="00314EF9">
        <w:t xml:space="preserve">to represent and express the concerns of the customer. </w:t>
      </w:r>
      <w:r w:rsidR="00280EB0">
        <w:tab/>
      </w:r>
      <w:r w:rsidR="00280EB0">
        <w:tab/>
      </w:r>
      <w:r w:rsidR="00280EB0">
        <w:tab/>
      </w:r>
      <w:r w:rsidR="00280EB0">
        <w:tab/>
      </w:r>
      <w:r w:rsidR="00280EB0">
        <w:tab/>
      </w:r>
      <w:r w:rsidR="00280EB0">
        <w:tab/>
      </w:r>
      <w:r w:rsidR="00280EB0">
        <w:tab/>
      </w:r>
      <w:r w:rsidR="00280EB0">
        <w:tab/>
      </w:r>
      <w:r w:rsidR="00280EB0">
        <w:tab/>
      </w:r>
      <w:r w:rsidR="00280EB0">
        <w:tab/>
        <w:t xml:space="preserve"> </w:t>
      </w:r>
    </w:p>
    <w:p w14:paraId="5B8B3F91" w14:textId="77777777" w:rsidR="006808EE" w:rsidRDefault="006808EE" w:rsidP="006808EE">
      <w:pPr>
        <w:rPr>
          <w:b/>
          <w:sz w:val="24"/>
        </w:rPr>
      </w:pPr>
    </w:p>
    <w:p w14:paraId="081291D2" w14:textId="2E621A9E" w:rsidR="006808EE" w:rsidRPr="006808EE" w:rsidRDefault="00180D26" w:rsidP="006808EE">
      <w:pPr>
        <w:numPr>
          <w:ilvl w:val="0"/>
          <w:numId w:val="1"/>
        </w:numPr>
        <w:rPr>
          <w:sz w:val="24"/>
        </w:rPr>
      </w:pPr>
      <w:r>
        <w:rPr>
          <w:sz w:val="24"/>
        </w:rPr>
        <w:t>I</w:t>
      </w:r>
      <w:r w:rsidR="00462D21">
        <w:rPr>
          <w:sz w:val="24"/>
        </w:rPr>
        <w:t xml:space="preserve"> will pay a </w:t>
      </w:r>
      <w:r w:rsidR="006808EE" w:rsidRPr="006808EE">
        <w:rPr>
          <w:sz w:val="24"/>
        </w:rPr>
        <w:t xml:space="preserve">minimum monthly meter charge </w:t>
      </w:r>
      <w:r w:rsidR="00462D21">
        <w:rPr>
          <w:sz w:val="24"/>
        </w:rPr>
        <w:t>as established and amended from time to time by the Board of Directors f</w:t>
      </w:r>
      <w:r w:rsidR="006808EE" w:rsidRPr="006808EE">
        <w:rPr>
          <w:sz w:val="24"/>
        </w:rPr>
        <w:t xml:space="preserve">or the water service connection from time </w:t>
      </w:r>
      <w:r w:rsidR="006808EE">
        <w:rPr>
          <w:sz w:val="24"/>
        </w:rPr>
        <w:t>Se</w:t>
      </w:r>
      <w:r w:rsidR="006808EE" w:rsidRPr="006808EE">
        <w:rPr>
          <w:sz w:val="24"/>
        </w:rPr>
        <w:t xml:space="preserve">rvice is made available by the Company, and </w:t>
      </w:r>
      <w:r w:rsidR="00462D21">
        <w:rPr>
          <w:sz w:val="24"/>
        </w:rPr>
        <w:t xml:space="preserve">will </w:t>
      </w:r>
      <w:r w:rsidR="006808EE" w:rsidRPr="006808EE">
        <w:rPr>
          <w:sz w:val="24"/>
        </w:rPr>
        <w:t xml:space="preserve">pay for additional water used at the rate set out in the monthly water charge and rate schedule adopted by the Board of Directors. Any changes made in the </w:t>
      </w:r>
      <w:r w:rsidR="00462D21">
        <w:rPr>
          <w:sz w:val="24"/>
        </w:rPr>
        <w:t xml:space="preserve">charges </w:t>
      </w:r>
      <w:r w:rsidR="006808EE" w:rsidRPr="006808EE">
        <w:rPr>
          <w:sz w:val="24"/>
        </w:rPr>
        <w:t>shall become a part of this agreement as though fully set out herein.</w:t>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p>
    <w:p w14:paraId="4B70C73B" w14:textId="77777777" w:rsidR="006808EE" w:rsidRPr="006808EE" w:rsidRDefault="006808EE" w:rsidP="006808EE">
      <w:pPr>
        <w:rPr>
          <w:sz w:val="24"/>
        </w:rPr>
      </w:pPr>
    </w:p>
    <w:p w14:paraId="40980723" w14:textId="04A3F532" w:rsidR="006808EE" w:rsidRPr="006808EE" w:rsidRDefault="006808EE" w:rsidP="006808EE">
      <w:pPr>
        <w:numPr>
          <w:ilvl w:val="0"/>
          <w:numId w:val="1"/>
        </w:numPr>
        <w:rPr>
          <w:sz w:val="24"/>
        </w:rPr>
      </w:pPr>
      <w:r w:rsidRPr="006808EE">
        <w:rPr>
          <w:sz w:val="24"/>
        </w:rPr>
        <w:t xml:space="preserve">Current Rules and Regulations of the Company provide that the Company will read the water meters, </w:t>
      </w:r>
      <w:r w:rsidR="00AA1303">
        <w:rPr>
          <w:sz w:val="24"/>
        </w:rPr>
        <w:t xml:space="preserve">determine the </w:t>
      </w:r>
      <w:r w:rsidRPr="006808EE">
        <w:rPr>
          <w:sz w:val="24"/>
        </w:rPr>
        <w:t>water used</w:t>
      </w:r>
      <w:r w:rsidR="00AA1303">
        <w:rPr>
          <w:sz w:val="24"/>
        </w:rPr>
        <w:t xml:space="preserve"> and issue a bill </w:t>
      </w:r>
      <w:r w:rsidR="00462D21">
        <w:rPr>
          <w:sz w:val="24"/>
        </w:rPr>
        <w:t xml:space="preserve">normally </w:t>
      </w:r>
      <w:r w:rsidRPr="006808EE">
        <w:rPr>
          <w:sz w:val="24"/>
        </w:rPr>
        <w:t>on or before the 1</w:t>
      </w:r>
      <w:r w:rsidRPr="006808EE">
        <w:rPr>
          <w:sz w:val="24"/>
          <w:vertAlign w:val="superscript"/>
        </w:rPr>
        <w:t>st</w:t>
      </w:r>
      <w:r w:rsidRPr="006808EE">
        <w:rPr>
          <w:sz w:val="24"/>
        </w:rPr>
        <w:t xml:space="preserve"> day of the month</w:t>
      </w:r>
      <w:r w:rsidR="00AA1303">
        <w:rPr>
          <w:sz w:val="24"/>
        </w:rPr>
        <w:t xml:space="preserve">.  </w:t>
      </w:r>
      <w:r w:rsidR="00180D26">
        <w:rPr>
          <w:sz w:val="24"/>
        </w:rPr>
        <w:t>I</w:t>
      </w:r>
      <w:r w:rsidRPr="006808EE">
        <w:rPr>
          <w:sz w:val="24"/>
        </w:rPr>
        <w:t xml:space="preserve"> agree to pay said service bill on or before the 15</w:t>
      </w:r>
      <w:r w:rsidRPr="006808EE">
        <w:rPr>
          <w:sz w:val="24"/>
          <w:vertAlign w:val="superscript"/>
        </w:rPr>
        <w:t>th</w:t>
      </w:r>
      <w:r w:rsidRPr="006808EE">
        <w:rPr>
          <w:sz w:val="24"/>
        </w:rPr>
        <w:t xml:space="preserve"> day of the month in which the bill is rendered, or </w:t>
      </w:r>
      <w:r w:rsidR="00AA1303">
        <w:rPr>
          <w:sz w:val="24"/>
        </w:rPr>
        <w:t xml:space="preserve">to pay the </w:t>
      </w:r>
      <w:r w:rsidRPr="006808EE">
        <w:rPr>
          <w:sz w:val="24"/>
        </w:rPr>
        <w:t>late charge</w:t>
      </w:r>
      <w:r w:rsidR="00462D21">
        <w:rPr>
          <w:sz w:val="24"/>
        </w:rPr>
        <w:t xml:space="preserve"> imposed by the company.  </w:t>
      </w:r>
      <w:r w:rsidRPr="006808EE">
        <w:rPr>
          <w:sz w:val="24"/>
        </w:rPr>
        <w:t xml:space="preserve">Failure of the Company to submit a service bill </w:t>
      </w:r>
      <w:r w:rsidR="00AA1303">
        <w:rPr>
          <w:sz w:val="24"/>
        </w:rPr>
        <w:t xml:space="preserve">timely will </w:t>
      </w:r>
      <w:r w:rsidRPr="006808EE">
        <w:rPr>
          <w:sz w:val="24"/>
        </w:rPr>
        <w:t xml:space="preserve">not excuse the undersigned from </w:t>
      </w:r>
      <w:r w:rsidR="00AA1303">
        <w:rPr>
          <w:sz w:val="24"/>
        </w:rPr>
        <w:t>the</w:t>
      </w:r>
      <w:r w:rsidRPr="006808EE">
        <w:rPr>
          <w:sz w:val="24"/>
        </w:rPr>
        <w:t xml:space="preserve"> obligation to pay for the water used</w:t>
      </w:r>
      <w:r w:rsidR="00AA1303">
        <w:rPr>
          <w:sz w:val="24"/>
        </w:rPr>
        <w:t>.  If a bill is not received timely the customer will call the office.</w:t>
      </w:r>
      <w:r w:rsidRPr="006808EE">
        <w:rPr>
          <w:sz w:val="24"/>
        </w:rPr>
        <w:t xml:space="preserve"> Failure to pay a bill by the first day of the month following the month in</w:t>
      </w:r>
      <w:r>
        <w:rPr>
          <w:sz w:val="24"/>
        </w:rPr>
        <w:t xml:space="preserve"> which the bill is rendered will</w:t>
      </w:r>
      <w:r w:rsidRPr="006808EE">
        <w:rPr>
          <w:sz w:val="24"/>
        </w:rPr>
        <w:t xml:space="preserve"> result in </w:t>
      </w:r>
      <w:r w:rsidR="00AA1303">
        <w:rPr>
          <w:sz w:val="24"/>
        </w:rPr>
        <w:t xml:space="preserve">interruption </w:t>
      </w:r>
      <w:r w:rsidRPr="006808EE">
        <w:rPr>
          <w:sz w:val="24"/>
        </w:rPr>
        <w:t>of service. Two (2) returned checks for insufficient funds will result in your account being placed on a cash or certified funds only basis.</w:t>
      </w:r>
      <w:r w:rsidR="00280EB0">
        <w:rPr>
          <w:sz w:val="24"/>
        </w:rPr>
        <w:tab/>
      </w:r>
      <w:r w:rsidR="00280EB0">
        <w:rPr>
          <w:sz w:val="24"/>
        </w:rPr>
        <w:tab/>
      </w:r>
      <w:r w:rsidR="00280EB0">
        <w:rPr>
          <w:sz w:val="24"/>
        </w:rPr>
        <w:tab/>
      </w:r>
    </w:p>
    <w:p w14:paraId="2356A85A" w14:textId="77777777" w:rsidR="006808EE" w:rsidRDefault="006808EE" w:rsidP="006808EE">
      <w:pPr>
        <w:rPr>
          <w:b/>
          <w:sz w:val="24"/>
        </w:rPr>
      </w:pPr>
    </w:p>
    <w:p w14:paraId="4E8547FB" w14:textId="210231D1" w:rsidR="006808EE" w:rsidRPr="006808EE" w:rsidRDefault="006808EE" w:rsidP="006808EE">
      <w:pPr>
        <w:numPr>
          <w:ilvl w:val="0"/>
          <w:numId w:val="1"/>
        </w:numPr>
        <w:rPr>
          <w:sz w:val="28"/>
        </w:rPr>
      </w:pPr>
      <w:r w:rsidRPr="006808EE">
        <w:rPr>
          <w:sz w:val="24"/>
        </w:rPr>
        <w:t xml:space="preserve">The water service supplied by the Company shall be for the sole use of the </w:t>
      </w:r>
      <w:r w:rsidR="00462D21">
        <w:rPr>
          <w:sz w:val="24"/>
        </w:rPr>
        <w:t>customer</w:t>
      </w:r>
      <w:r w:rsidRPr="006808EE">
        <w:rPr>
          <w:sz w:val="24"/>
        </w:rPr>
        <w:t xml:space="preserve">; </w:t>
      </w:r>
      <w:r w:rsidR="00180D26">
        <w:rPr>
          <w:sz w:val="24"/>
        </w:rPr>
        <w:t>I</w:t>
      </w:r>
      <w:r w:rsidRPr="006808EE">
        <w:rPr>
          <w:sz w:val="24"/>
        </w:rPr>
        <w:t xml:space="preserve"> agree that </w:t>
      </w:r>
      <w:r w:rsidR="00180D26">
        <w:rPr>
          <w:sz w:val="24"/>
        </w:rPr>
        <w:t>I</w:t>
      </w:r>
      <w:r w:rsidRPr="006808EE">
        <w:rPr>
          <w:sz w:val="24"/>
        </w:rPr>
        <w:t xml:space="preserve"> will not extend or permit the extension of pipes for the purpose of transferring water from one property to another, nor will </w:t>
      </w:r>
      <w:r w:rsidR="00180D26">
        <w:rPr>
          <w:sz w:val="24"/>
        </w:rPr>
        <w:t>I</w:t>
      </w:r>
      <w:r w:rsidRPr="006808EE">
        <w:rPr>
          <w:sz w:val="24"/>
        </w:rPr>
        <w:t xml:space="preserve"> share, resell, or sub-meter water to any other consumer. Each meter service shall supply water to only one residence or business establishment located on </w:t>
      </w:r>
      <w:r w:rsidR="00D64026">
        <w:rPr>
          <w:sz w:val="24"/>
        </w:rPr>
        <w:t xml:space="preserve">property the Company is capable of serving, </w:t>
      </w:r>
      <w:r w:rsidRPr="006808EE">
        <w:rPr>
          <w:sz w:val="24"/>
        </w:rPr>
        <w:t>except for commercial multi-user facilities.</w:t>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p>
    <w:p w14:paraId="6A27465E" w14:textId="77777777" w:rsidR="006808EE" w:rsidRDefault="006808EE" w:rsidP="006808EE">
      <w:pPr>
        <w:rPr>
          <w:b/>
          <w:sz w:val="24"/>
        </w:rPr>
      </w:pPr>
    </w:p>
    <w:p w14:paraId="06D3CF3F" w14:textId="540DF592" w:rsidR="006808EE" w:rsidRPr="006808EE" w:rsidRDefault="006808EE" w:rsidP="00D55EF4">
      <w:pPr>
        <w:pStyle w:val="BodyText"/>
        <w:numPr>
          <w:ilvl w:val="0"/>
          <w:numId w:val="2"/>
        </w:numPr>
      </w:pPr>
      <w:r>
        <w:t xml:space="preserve">If, after being made available, water service is discontinued or disconnected for any </w:t>
      </w:r>
      <w:r w:rsidR="00462D21">
        <w:t xml:space="preserve">reason, </w:t>
      </w:r>
      <w:r>
        <w:t xml:space="preserve">reconnection shall be upon the conditions set out in the By-laws and </w:t>
      </w:r>
      <w:r w:rsidR="002213E4">
        <w:t xml:space="preserve">Rules and </w:t>
      </w:r>
      <w:r>
        <w:t xml:space="preserve">Regulations </w:t>
      </w:r>
      <w:r w:rsidR="002213E4">
        <w:t xml:space="preserve">and rate documents of the </w:t>
      </w:r>
      <w:r>
        <w:t xml:space="preserve"> Company, and will include a reconnect</w:t>
      </w:r>
      <w:r w:rsidR="002213E4">
        <w:t>ion</w:t>
      </w:r>
      <w:r>
        <w:t xml:space="preserve"> fee</w:t>
      </w:r>
      <w:r w:rsidR="002213E4">
        <w:t xml:space="preserve"> as established and amended from time to time by the board of directors.</w:t>
      </w:r>
      <w:r>
        <w:t xml:space="preserve"> The past due amount plus the reconnect fee must be paid in full before water service will be restored.</w:t>
      </w:r>
      <w:r w:rsidR="00280EB0">
        <w:tab/>
      </w:r>
      <w:r w:rsidR="00280EB0">
        <w:tab/>
      </w:r>
      <w:r w:rsidR="00280EB0">
        <w:tab/>
      </w:r>
      <w:r w:rsidR="00280EB0">
        <w:tab/>
      </w:r>
      <w:r w:rsidR="00280EB0">
        <w:tab/>
      </w:r>
      <w:r w:rsidR="00280EB0">
        <w:tab/>
      </w:r>
      <w:r w:rsidR="00D55EF4" w:rsidRPr="00D55EF4">
        <w:rPr>
          <w:u w:val="single"/>
        </w:rPr>
        <w:tab/>
      </w:r>
      <w:r w:rsidR="00D55EF4">
        <w:softHyphen/>
      </w:r>
      <w:r w:rsidR="00D55EF4">
        <w:softHyphen/>
      </w:r>
      <w:r w:rsidR="00D55EF4">
        <w:softHyphen/>
        <w:t xml:space="preserve"> Initial (1</w:t>
      </w:r>
      <w:r w:rsidR="00D55EF4" w:rsidRPr="00D55EF4">
        <w:rPr>
          <w:vertAlign w:val="superscript"/>
        </w:rPr>
        <w:t>ST</w:t>
      </w:r>
      <w:r w:rsidR="00D55EF4">
        <w:t xml:space="preserve"> PAGE OF USER AGREEMENT)</w:t>
      </w:r>
    </w:p>
    <w:p w14:paraId="06C2618E" w14:textId="1F46D6D8" w:rsidR="006808EE" w:rsidRPr="006808EE" w:rsidRDefault="00D64026" w:rsidP="006808EE">
      <w:pPr>
        <w:numPr>
          <w:ilvl w:val="0"/>
          <w:numId w:val="2"/>
        </w:numPr>
        <w:rPr>
          <w:sz w:val="24"/>
        </w:rPr>
      </w:pPr>
      <w:r>
        <w:rPr>
          <w:sz w:val="24"/>
        </w:rPr>
        <w:lastRenderedPageBreak/>
        <w:t>I agree</w:t>
      </w:r>
      <w:r w:rsidR="006808EE" w:rsidRPr="006808EE">
        <w:rPr>
          <w:sz w:val="24"/>
        </w:rPr>
        <w:t xml:space="preserve"> that </w:t>
      </w:r>
      <w:r>
        <w:rPr>
          <w:sz w:val="24"/>
        </w:rPr>
        <w:t xml:space="preserve">I </w:t>
      </w:r>
      <w:r w:rsidR="006808EE" w:rsidRPr="006808EE">
        <w:rPr>
          <w:sz w:val="24"/>
        </w:rPr>
        <w:t>will make no physical connection between any private water system and the water system of the Company. Representatives of the Company may at any reasonable time come on the premises where the water is being used for the purpose of making inspection to enforce this provision. Violation of this provision shall be grounds for disconnection of service.</w:t>
      </w:r>
      <w:r w:rsidR="00280EB0">
        <w:rPr>
          <w:sz w:val="24"/>
        </w:rPr>
        <w:tab/>
      </w:r>
      <w:r w:rsidR="00280EB0">
        <w:rPr>
          <w:sz w:val="24"/>
        </w:rPr>
        <w:tab/>
      </w:r>
      <w:r w:rsidR="00280EB0">
        <w:rPr>
          <w:sz w:val="24"/>
        </w:rPr>
        <w:tab/>
      </w:r>
      <w:r w:rsidR="00280EB0">
        <w:rPr>
          <w:sz w:val="24"/>
        </w:rPr>
        <w:tab/>
      </w:r>
      <w:r w:rsidR="00D55EF4">
        <w:rPr>
          <w:sz w:val="24"/>
        </w:rPr>
        <w:tab/>
      </w:r>
      <w:r w:rsidR="00D55EF4">
        <w:rPr>
          <w:sz w:val="24"/>
        </w:rPr>
        <w:tab/>
      </w:r>
    </w:p>
    <w:p w14:paraId="6A254ADE" w14:textId="77777777" w:rsidR="006808EE" w:rsidRDefault="006808EE" w:rsidP="00D55EF4">
      <w:pPr>
        <w:ind w:left="360"/>
        <w:rPr>
          <w:b/>
          <w:sz w:val="24"/>
        </w:rPr>
      </w:pPr>
    </w:p>
    <w:p w14:paraId="33B60F06" w14:textId="7BACE6B8" w:rsidR="006808EE" w:rsidRPr="006808EE" w:rsidRDefault="006808EE" w:rsidP="006808EE">
      <w:pPr>
        <w:numPr>
          <w:ilvl w:val="0"/>
          <w:numId w:val="2"/>
        </w:numPr>
        <w:rPr>
          <w:sz w:val="24"/>
        </w:rPr>
      </w:pPr>
      <w:r w:rsidRPr="006808EE">
        <w:rPr>
          <w:sz w:val="24"/>
        </w:rPr>
        <w:t xml:space="preserve">The By-laws of the Company and </w:t>
      </w:r>
      <w:r w:rsidR="002213E4">
        <w:rPr>
          <w:sz w:val="24"/>
        </w:rPr>
        <w:t xml:space="preserve">its </w:t>
      </w:r>
      <w:r w:rsidRPr="006808EE">
        <w:rPr>
          <w:sz w:val="24"/>
        </w:rPr>
        <w:t xml:space="preserve">Rules and Regulations </w:t>
      </w:r>
      <w:r w:rsidR="002213E4">
        <w:rPr>
          <w:sz w:val="24"/>
        </w:rPr>
        <w:t>and Rate</w:t>
      </w:r>
      <w:r w:rsidR="00D64026">
        <w:rPr>
          <w:sz w:val="24"/>
        </w:rPr>
        <w:t xml:space="preserve"> R</w:t>
      </w:r>
      <w:r w:rsidR="002213E4">
        <w:rPr>
          <w:sz w:val="24"/>
        </w:rPr>
        <w:t xml:space="preserve">esolutions </w:t>
      </w:r>
      <w:r w:rsidRPr="006808EE">
        <w:rPr>
          <w:sz w:val="24"/>
        </w:rPr>
        <w:t>as presently existing, and as may be amended from time to time, are made a part of this agreement as though fully set out herein.</w:t>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r w:rsidR="00280EB0">
        <w:rPr>
          <w:sz w:val="24"/>
        </w:rPr>
        <w:tab/>
      </w:r>
    </w:p>
    <w:p w14:paraId="6A6B33FE" w14:textId="77777777" w:rsidR="006808EE" w:rsidRDefault="006808EE" w:rsidP="006808EE">
      <w:pPr>
        <w:rPr>
          <w:b/>
          <w:sz w:val="24"/>
        </w:rPr>
      </w:pPr>
    </w:p>
    <w:p w14:paraId="2DB676CF" w14:textId="34D133F1" w:rsidR="006808EE" w:rsidRPr="006808EE" w:rsidRDefault="00D64026" w:rsidP="006808EE">
      <w:pPr>
        <w:numPr>
          <w:ilvl w:val="0"/>
          <w:numId w:val="2"/>
        </w:numPr>
        <w:rPr>
          <w:sz w:val="24"/>
        </w:rPr>
      </w:pPr>
      <w:r>
        <w:rPr>
          <w:sz w:val="24"/>
        </w:rPr>
        <w:t xml:space="preserve">I agree </w:t>
      </w:r>
      <w:r w:rsidR="006808EE" w:rsidRPr="006808EE">
        <w:rPr>
          <w:sz w:val="24"/>
        </w:rPr>
        <w:t xml:space="preserve">that </w:t>
      </w:r>
      <w:r>
        <w:rPr>
          <w:sz w:val="24"/>
        </w:rPr>
        <w:t xml:space="preserve">I </w:t>
      </w:r>
      <w:r w:rsidR="006808EE" w:rsidRPr="006808EE">
        <w:rPr>
          <w:sz w:val="24"/>
        </w:rPr>
        <w:t xml:space="preserve">will </w:t>
      </w:r>
      <w:r>
        <w:rPr>
          <w:sz w:val="24"/>
        </w:rPr>
        <w:t xml:space="preserve">provide </w:t>
      </w:r>
      <w:r w:rsidR="006808EE" w:rsidRPr="006808EE">
        <w:rPr>
          <w:sz w:val="24"/>
        </w:rPr>
        <w:t xml:space="preserve">a </w:t>
      </w:r>
      <w:r w:rsidR="002213E4">
        <w:rPr>
          <w:sz w:val="24"/>
        </w:rPr>
        <w:t>reasonab</w:t>
      </w:r>
      <w:r>
        <w:rPr>
          <w:sz w:val="24"/>
        </w:rPr>
        <w:t>le</w:t>
      </w:r>
      <w:r w:rsidR="002213E4">
        <w:rPr>
          <w:sz w:val="24"/>
        </w:rPr>
        <w:t xml:space="preserve"> </w:t>
      </w:r>
      <w:r w:rsidR="006808EE" w:rsidRPr="006808EE">
        <w:rPr>
          <w:sz w:val="24"/>
        </w:rPr>
        <w:t xml:space="preserve">water line easement to the Company for the transmission of water over, under and across any interest he may have in real property abounding the roads along which the water transmission lines of the Company are </w:t>
      </w:r>
      <w:r w:rsidR="002213E4">
        <w:rPr>
          <w:sz w:val="24"/>
        </w:rPr>
        <w:t xml:space="preserve">to be installed to provide for service </w:t>
      </w:r>
      <w:r>
        <w:rPr>
          <w:sz w:val="24"/>
        </w:rPr>
        <w:t>for me.</w:t>
      </w:r>
      <w:r w:rsidR="00280EB0">
        <w:rPr>
          <w:sz w:val="24"/>
        </w:rPr>
        <w:tab/>
      </w:r>
      <w:r w:rsidR="00280EB0">
        <w:rPr>
          <w:sz w:val="24"/>
        </w:rPr>
        <w:tab/>
      </w:r>
    </w:p>
    <w:p w14:paraId="4BF8AD61" w14:textId="77777777" w:rsidR="006808EE" w:rsidRDefault="006808EE" w:rsidP="006808EE">
      <w:pPr>
        <w:rPr>
          <w:b/>
          <w:sz w:val="24"/>
        </w:rPr>
      </w:pPr>
    </w:p>
    <w:p w14:paraId="1E203556" w14:textId="58C27A7E" w:rsidR="006808EE" w:rsidRPr="006808EE" w:rsidRDefault="006808EE" w:rsidP="006808EE">
      <w:pPr>
        <w:numPr>
          <w:ilvl w:val="0"/>
          <w:numId w:val="2"/>
        </w:numPr>
        <w:rPr>
          <w:sz w:val="24"/>
        </w:rPr>
      </w:pPr>
      <w:r w:rsidRPr="006808EE">
        <w:rPr>
          <w:sz w:val="24"/>
        </w:rPr>
        <w:t>The location or description of the property to be served by the water service connection is</w:t>
      </w:r>
      <w:r w:rsidR="00D64026">
        <w:rPr>
          <w:sz w:val="24"/>
        </w:rPr>
        <w:t xml:space="preserve"> shown below.</w:t>
      </w:r>
      <w:r w:rsidRPr="006808EE">
        <w:rPr>
          <w:sz w:val="24"/>
        </w:rPr>
        <w:t xml:space="preserve"> (Set forth either the legal description of the property or the address and location thereof.)</w:t>
      </w:r>
      <w:r w:rsidR="00280EB0">
        <w:rPr>
          <w:sz w:val="24"/>
        </w:rPr>
        <w:tab/>
      </w:r>
    </w:p>
    <w:p w14:paraId="54AAE893" w14:textId="77777777" w:rsidR="006808EE" w:rsidRPr="006808EE" w:rsidRDefault="006808EE" w:rsidP="006808EE">
      <w:pPr>
        <w:rPr>
          <w:sz w:val="24"/>
        </w:rPr>
      </w:pPr>
    </w:p>
    <w:p w14:paraId="3BA9426B" w14:textId="37E21ABA" w:rsidR="006808EE" w:rsidRPr="006808EE" w:rsidRDefault="006808EE" w:rsidP="006808EE">
      <w:pPr>
        <w:numPr>
          <w:ilvl w:val="0"/>
          <w:numId w:val="2"/>
        </w:numPr>
        <w:rPr>
          <w:sz w:val="24"/>
        </w:rPr>
      </w:pPr>
      <w:r w:rsidRPr="006808EE">
        <w:rPr>
          <w:sz w:val="24"/>
        </w:rPr>
        <w:t>The undersigned agrees not to use any products which contain lead or other materials not approved for public drinking water on any part of the water system connected to Mo-Ark Water.</w:t>
      </w:r>
      <w:r w:rsidR="00280EB0">
        <w:rPr>
          <w:sz w:val="24"/>
        </w:rPr>
        <w:tab/>
      </w:r>
      <w:r w:rsidR="00280EB0">
        <w:rPr>
          <w:sz w:val="24"/>
        </w:rPr>
        <w:tab/>
      </w:r>
    </w:p>
    <w:p w14:paraId="6765D5BD" w14:textId="77777777" w:rsidR="006808EE" w:rsidRDefault="006808EE" w:rsidP="006808EE">
      <w:pPr>
        <w:rPr>
          <w:b/>
          <w:sz w:val="24"/>
        </w:rPr>
      </w:pPr>
    </w:p>
    <w:p w14:paraId="48C5AFD1" w14:textId="5F3F89C9" w:rsidR="006808EE" w:rsidRDefault="006808EE" w:rsidP="006808EE">
      <w:pPr>
        <w:numPr>
          <w:ilvl w:val="0"/>
          <w:numId w:val="2"/>
        </w:numPr>
        <w:rPr>
          <w:sz w:val="24"/>
        </w:rPr>
      </w:pPr>
      <w:r w:rsidRPr="006808EE">
        <w:rPr>
          <w:sz w:val="24"/>
        </w:rPr>
        <w:t xml:space="preserve">The connection of any </w:t>
      </w:r>
      <w:r w:rsidR="00D64026">
        <w:rPr>
          <w:sz w:val="24"/>
        </w:rPr>
        <w:t xml:space="preserve">other </w:t>
      </w:r>
      <w:r w:rsidRPr="006808EE">
        <w:rPr>
          <w:sz w:val="24"/>
        </w:rPr>
        <w:t>water source to M</w:t>
      </w:r>
      <w:r>
        <w:rPr>
          <w:sz w:val="24"/>
        </w:rPr>
        <w:t>o</w:t>
      </w:r>
      <w:r w:rsidRPr="006808EE">
        <w:rPr>
          <w:sz w:val="24"/>
        </w:rPr>
        <w:t>-Ark Water</w:t>
      </w:r>
      <w:r w:rsidR="002213E4">
        <w:rPr>
          <w:sz w:val="24"/>
        </w:rPr>
        <w:t xml:space="preserve"> </w:t>
      </w:r>
      <w:r w:rsidR="00D64026">
        <w:rPr>
          <w:sz w:val="24"/>
        </w:rPr>
        <w:t xml:space="preserve">Company facilities </w:t>
      </w:r>
      <w:r w:rsidRPr="006808EE">
        <w:rPr>
          <w:sz w:val="24"/>
        </w:rPr>
        <w:t xml:space="preserve">is </w:t>
      </w:r>
      <w:r w:rsidR="00D64026">
        <w:rPr>
          <w:sz w:val="24"/>
        </w:rPr>
        <w:t xml:space="preserve">strictly </w:t>
      </w:r>
      <w:r w:rsidRPr="006808EE">
        <w:rPr>
          <w:sz w:val="24"/>
        </w:rPr>
        <w:t>prohibited</w:t>
      </w:r>
      <w:r w:rsidR="00280EB0">
        <w:rPr>
          <w:sz w:val="24"/>
        </w:rPr>
        <w:t>.</w:t>
      </w:r>
      <w:r w:rsidR="00280EB0">
        <w:rPr>
          <w:sz w:val="24"/>
        </w:rPr>
        <w:tab/>
        <w:t xml:space="preserve">   </w:t>
      </w:r>
    </w:p>
    <w:p w14:paraId="515160D2" w14:textId="78281B12" w:rsidR="00280EB0" w:rsidRDefault="00280EB0" w:rsidP="00280EB0">
      <w:pPr>
        <w:pStyle w:val="ListParagraph"/>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E9ABCFF" w14:textId="32F6ECB4" w:rsidR="00280EB0" w:rsidRPr="006808EE" w:rsidRDefault="00280EB0" w:rsidP="006808EE">
      <w:pPr>
        <w:numPr>
          <w:ilvl w:val="0"/>
          <w:numId w:val="2"/>
        </w:numPr>
        <w:rPr>
          <w:sz w:val="24"/>
        </w:rPr>
      </w:pPr>
      <w:r>
        <w:rPr>
          <w:sz w:val="24"/>
        </w:rPr>
        <w:t>MoArk water does have high pressure in the system and the Company is not responsible for any damage in the house</w:t>
      </w:r>
      <w:r w:rsidR="00D55EF4">
        <w:rPr>
          <w:sz w:val="24"/>
        </w:rPr>
        <w:t xml:space="preserve"> for any reason</w:t>
      </w:r>
      <w:r>
        <w:rPr>
          <w:sz w:val="24"/>
        </w:rPr>
        <w:t xml:space="preserve">. You </w:t>
      </w:r>
      <w:r w:rsidR="00D55EF4">
        <w:rPr>
          <w:sz w:val="24"/>
        </w:rPr>
        <w:t xml:space="preserve">should </w:t>
      </w:r>
      <w:r>
        <w:rPr>
          <w:sz w:val="24"/>
        </w:rPr>
        <w:t xml:space="preserve">install a Pressure Reducer Valve for your house. </w:t>
      </w:r>
      <w:r>
        <w:rPr>
          <w:sz w:val="24"/>
        </w:rPr>
        <w:tab/>
      </w:r>
      <w:r>
        <w:rPr>
          <w:sz w:val="24"/>
        </w:rPr>
        <w:tab/>
      </w:r>
      <w:r>
        <w:rPr>
          <w:sz w:val="24"/>
        </w:rPr>
        <w:tab/>
      </w:r>
    </w:p>
    <w:p w14:paraId="62F6BDF0" w14:textId="37AC1EB2" w:rsidR="006808EE" w:rsidRDefault="00793028" w:rsidP="006808EE">
      <w:pPr>
        <w:rPr>
          <w:b/>
          <w:sz w:val="16"/>
          <w:szCs w:val="16"/>
        </w:rPr>
      </w:pPr>
      <w:r>
        <w:rPr>
          <w:b/>
          <w:noProof/>
          <w:sz w:val="16"/>
          <w:szCs w:val="16"/>
        </w:rPr>
        <mc:AlternateContent>
          <mc:Choice Requires="wps">
            <w:drawing>
              <wp:anchor distT="0" distB="0" distL="114300" distR="114300" simplePos="0" relativeHeight="251661312" behindDoc="0" locked="0" layoutInCell="1" allowOverlap="1" wp14:anchorId="0BA06832" wp14:editId="403B03D1">
                <wp:simplePos x="0" y="0"/>
                <wp:positionH relativeFrom="column">
                  <wp:posOffset>2609850</wp:posOffset>
                </wp:positionH>
                <wp:positionV relativeFrom="paragraph">
                  <wp:posOffset>114300</wp:posOffset>
                </wp:positionV>
                <wp:extent cx="4276725" cy="3133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276725" cy="313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06CB1" w14:textId="77777777" w:rsidR="00B65E2F" w:rsidRDefault="00B65E2F">
                            <w:pPr>
                              <w:rPr>
                                <w:b/>
                                <w:sz w:val="16"/>
                                <w:szCs w:val="16"/>
                              </w:rPr>
                            </w:pPr>
                            <w:r w:rsidRPr="00B65E2F">
                              <w:rPr>
                                <w:b/>
                                <w:sz w:val="16"/>
                                <w:szCs w:val="16"/>
                              </w:rPr>
                              <w:t>Property Owner Information:</w:t>
                            </w:r>
                          </w:p>
                          <w:p w14:paraId="0FE68524" w14:textId="77777777" w:rsidR="00B65E2F" w:rsidRDefault="00B65E2F">
                            <w:pPr>
                              <w:rPr>
                                <w:b/>
                                <w:sz w:val="16"/>
                                <w:szCs w:val="16"/>
                              </w:rPr>
                            </w:pPr>
                          </w:p>
                          <w:p w14:paraId="198E6A75" w14:textId="77777777" w:rsidR="00B65E2F" w:rsidRPr="00B65E2F" w:rsidRDefault="00B65E2F">
                            <w:pPr>
                              <w:rPr>
                                <w:b/>
                                <w:sz w:val="16"/>
                                <w:szCs w:val="16"/>
                              </w:rPr>
                            </w:pPr>
                          </w:p>
                          <w:p w14:paraId="457E234B" w14:textId="78803558" w:rsidR="00BC2F3F" w:rsidRDefault="00BC2F3F" w:rsidP="00F70368">
                            <w:pPr>
                              <w:spacing w:line="360" w:lineRule="auto"/>
                              <w:outlineLvl w:val="0"/>
                              <w:rPr>
                                <w:b/>
                                <w:sz w:val="22"/>
                                <w:szCs w:val="22"/>
                              </w:rPr>
                            </w:pPr>
                            <w:r>
                              <w:rPr>
                                <w:b/>
                                <w:sz w:val="22"/>
                                <w:szCs w:val="22"/>
                              </w:rPr>
                              <w:t xml:space="preserve">Property Address: </w:t>
                            </w:r>
                            <w:r>
                              <w:rPr>
                                <w:b/>
                                <w:sz w:val="22"/>
                                <w:szCs w:val="22"/>
                                <w:u w:val="single"/>
                              </w:rPr>
                              <w:t xml:space="preserve">       _</w:t>
                            </w:r>
                            <w:r w:rsidR="003B6384">
                              <w:rPr>
                                <w:b/>
                                <w:sz w:val="22"/>
                                <w:szCs w:val="22"/>
                                <w:u w:val="single"/>
                              </w:rPr>
                              <w:t xml:space="preserve">                </w:t>
                            </w:r>
                            <w:r>
                              <w:rPr>
                                <w:b/>
                                <w:sz w:val="22"/>
                                <w:szCs w:val="22"/>
                                <w:u w:val="single"/>
                              </w:rPr>
                              <w:t xml:space="preserve"> </w:t>
                            </w:r>
                            <w:r>
                              <w:rPr>
                                <w:b/>
                                <w:sz w:val="22"/>
                                <w:szCs w:val="22"/>
                              </w:rPr>
                              <w:t>____</w:t>
                            </w:r>
                            <w:r w:rsidR="00297D81">
                              <w:rPr>
                                <w:b/>
                                <w:sz w:val="22"/>
                                <w:szCs w:val="22"/>
                              </w:rPr>
                              <w:t>______</w:t>
                            </w:r>
                            <w:r>
                              <w:rPr>
                                <w:b/>
                                <w:sz w:val="22"/>
                                <w:szCs w:val="22"/>
                              </w:rPr>
                              <w:t>_________</w:t>
                            </w:r>
                          </w:p>
                          <w:p w14:paraId="6692AB1C" w14:textId="756A0DD3" w:rsidR="00A057DC" w:rsidRPr="00793028" w:rsidRDefault="00B65E2F" w:rsidP="00B65E2F">
                            <w:pPr>
                              <w:spacing w:line="360" w:lineRule="auto"/>
                              <w:rPr>
                                <w:b/>
                                <w:u w:val="single"/>
                              </w:rPr>
                            </w:pPr>
                            <w:r w:rsidRPr="00793028">
                              <w:rPr>
                                <w:b/>
                              </w:rPr>
                              <w:t>Is this a rental property?</w:t>
                            </w:r>
                            <w:r w:rsidRPr="00793028">
                              <w:rPr>
                                <w:b/>
                              </w:rPr>
                              <w:tab/>
                              <w:t xml:space="preserve">           </w:t>
                            </w:r>
                            <w:r w:rsidR="00A057DC" w:rsidRPr="00793028">
                              <w:rPr>
                                <w:b/>
                              </w:rPr>
                              <w:t xml:space="preserve"> </w:t>
                            </w:r>
                            <w:r w:rsidRPr="00793028">
                              <w:rPr>
                                <w:b/>
                              </w:rPr>
                              <w:t xml:space="preserve"> Yes_______ No_______</w:t>
                            </w:r>
                            <w:r w:rsidRPr="00793028">
                              <w:rPr>
                                <w:b/>
                                <w:u w:val="single"/>
                              </w:rPr>
                              <w:t xml:space="preserve"> </w:t>
                            </w:r>
                          </w:p>
                          <w:p w14:paraId="0796BCB6" w14:textId="4DFFBF69" w:rsidR="00B65E2F" w:rsidRPr="00793028" w:rsidRDefault="00A057DC" w:rsidP="00B65E2F">
                            <w:pPr>
                              <w:spacing w:line="360" w:lineRule="auto"/>
                              <w:rPr>
                                <w:b/>
                                <w:u w:val="single"/>
                              </w:rPr>
                            </w:pPr>
                            <w:r w:rsidRPr="00793028">
                              <w:rPr>
                                <w:b/>
                              </w:rPr>
                              <w:t xml:space="preserve">If yes, Owner’s Name </w:t>
                            </w:r>
                            <w:r w:rsidRPr="00793028">
                              <w:rPr>
                                <w:b/>
                                <w:u w:val="single"/>
                              </w:rPr>
                              <w:t xml:space="preserve">  _________________________________</w:t>
                            </w:r>
                            <w:r w:rsidR="00B65E2F" w:rsidRPr="00793028">
                              <w:rPr>
                                <w:b/>
                                <w:u w:val="single"/>
                              </w:rPr>
                              <w:t xml:space="preserve"> </w:t>
                            </w:r>
                            <w:r w:rsidR="00B65E2F" w:rsidRPr="00793028">
                              <w:rPr>
                                <w:b/>
                              </w:rPr>
                              <w:t xml:space="preserve"> </w:t>
                            </w:r>
                            <w:r w:rsidR="00B65E2F" w:rsidRPr="00793028">
                              <w:rPr>
                                <w:b/>
                                <w:u w:val="single"/>
                              </w:rPr>
                              <w:t xml:space="preserve">   </w:t>
                            </w:r>
                          </w:p>
                          <w:p w14:paraId="675EF995" w14:textId="73222D27" w:rsidR="00A057DC" w:rsidRPr="00793028" w:rsidRDefault="00A057DC" w:rsidP="00B65E2F">
                            <w:pPr>
                              <w:spacing w:line="360" w:lineRule="auto"/>
                              <w:rPr>
                                <w:b/>
                                <w:u w:val="single"/>
                              </w:rPr>
                            </w:pPr>
                            <w:r w:rsidRPr="00793028">
                              <w:rPr>
                                <w:b/>
                              </w:rPr>
                              <w:tab/>
                              <w:t>Owner’s Phone #</w:t>
                            </w:r>
                            <w:r w:rsidRPr="00793028">
                              <w:rPr>
                                <w:b/>
                                <w:u w:val="single"/>
                              </w:rPr>
                              <w:t xml:space="preserve"> _______________________________</w:t>
                            </w:r>
                          </w:p>
                          <w:p w14:paraId="0B78D7B0" w14:textId="77777777" w:rsidR="00BC2F3F" w:rsidRPr="00793028" w:rsidRDefault="00BC2F3F" w:rsidP="00B65E2F">
                            <w:pPr>
                              <w:spacing w:line="360" w:lineRule="auto"/>
                              <w:rPr>
                                <w:b/>
                              </w:rPr>
                            </w:pPr>
                          </w:p>
                          <w:p w14:paraId="3CD23A0E" w14:textId="35F72B1E" w:rsidR="00B65E2F" w:rsidRPr="00793028" w:rsidRDefault="00B65E2F" w:rsidP="00B65E2F">
                            <w:pPr>
                              <w:spacing w:line="360" w:lineRule="auto"/>
                              <w:rPr>
                                <w:b/>
                              </w:rPr>
                            </w:pPr>
                            <w:r w:rsidRPr="00793028">
                              <w:rPr>
                                <w:b/>
                              </w:rPr>
                              <w:t xml:space="preserve">Is there a WELL on this property?   </w:t>
                            </w:r>
                            <w:r w:rsidR="00A057DC" w:rsidRPr="00793028">
                              <w:rPr>
                                <w:b/>
                              </w:rPr>
                              <w:t xml:space="preserve"> </w:t>
                            </w:r>
                            <w:r w:rsidRPr="00793028">
                              <w:rPr>
                                <w:b/>
                              </w:rPr>
                              <w:t xml:space="preserve"> Yes_______ No__</w:t>
                            </w:r>
                            <w:r w:rsidRPr="00793028">
                              <w:rPr>
                                <w:b/>
                                <w:u w:val="single"/>
                              </w:rPr>
                              <w:t xml:space="preserve">   </w:t>
                            </w:r>
                            <w:r w:rsidRPr="00793028">
                              <w:rPr>
                                <w:b/>
                              </w:rPr>
                              <w:t>____</w:t>
                            </w:r>
                          </w:p>
                          <w:p w14:paraId="663DEFDE" w14:textId="58FD6166" w:rsidR="00BC2F3F" w:rsidRPr="00793028" w:rsidRDefault="00BC2F3F" w:rsidP="00B65E2F">
                            <w:pPr>
                              <w:spacing w:line="360" w:lineRule="auto"/>
                              <w:rPr>
                                <w:b/>
                              </w:rPr>
                            </w:pPr>
                            <w:r w:rsidRPr="00793028">
                              <w:rPr>
                                <w:b/>
                              </w:rPr>
                              <w:tab/>
                              <w:t>Back up: _________       Plugged: ________</w:t>
                            </w:r>
                          </w:p>
                          <w:p w14:paraId="6809FDCE" w14:textId="77777777" w:rsidR="00B65E2F" w:rsidRPr="00793028" w:rsidRDefault="00B65E2F" w:rsidP="00B65E2F"/>
                          <w:p w14:paraId="159A4F3D" w14:textId="40BCFD88" w:rsidR="00A057DC" w:rsidRPr="00793028" w:rsidRDefault="00A057DC" w:rsidP="00A057DC">
                            <w:pPr>
                              <w:spacing w:line="360" w:lineRule="auto"/>
                              <w:outlineLvl w:val="0"/>
                              <w:rPr>
                                <w:b/>
                              </w:rPr>
                            </w:pPr>
                            <w:r w:rsidRPr="00793028">
                              <w:rPr>
                                <w:b/>
                              </w:rPr>
                              <w:t>Water</w:t>
                            </w:r>
                            <w:r w:rsidR="00BC2F3F" w:rsidRPr="00793028">
                              <w:rPr>
                                <w:b/>
                              </w:rPr>
                              <w:t>ing</w:t>
                            </w:r>
                            <w:r w:rsidRPr="00793028">
                              <w:rPr>
                                <w:b/>
                              </w:rPr>
                              <w:t xml:space="preserve">: ___ Yes _____ No      Pool: ____ Yes _____ No     </w:t>
                            </w:r>
                          </w:p>
                          <w:p w14:paraId="612491F0" w14:textId="534F70A9" w:rsidR="00A057DC" w:rsidRPr="00793028" w:rsidRDefault="00A057DC" w:rsidP="00A057DC">
                            <w:pPr>
                              <w:spacing w:line="360" w:lineRule="auto"/>
                              <w:outlineLvl w:val="0"/>
                              <w:rPr>
                                <w:b/>
                              </w:rPr>
                            </w:pPr>
                            <w:r w:rsidRPr="00793028">
                              <w:rPr>
                                <w:b/>
                              </w:rPr>
                              <w:t xml:space="preserve"> </w:t>
                            </w:r>
                            <w:r w:rsidRPr="00793028">
                              <w:rPr>
                                <w:b/>
                              </w:rPr>
                              <w:tab/>
                              <w:t>Irrigation: ____</w:t>
                            </w:r>
                            <w:r w:rsidRPr="00793028">
                              <w:rPr>
                                <w:b/>
                              </w:rPr>
                              <w:tab/>
                              <w:t xml:space="preserve">      Underground ______</w:t>
                            </w:r>
                          </w:p>
                          <w:p w14:paraId="6A358580" w14:textId="3FEF8065" w:rsidR="00A057DC" w:rsidRPr="00793028" w:rsidRDefault="00A057DC" w:rsidP="00A057DC">
                            <w:pPr>
                              <w:spacing w:line="360" w:lineRule="auto"/>
                              <w:outlineLvl w:val="0"/>
                              <w:rPr>
                                <w:b/>
                              </w:rPr>
                            </w:pPr>
                            <w:r w:rsidRPr="00793028">
                              <w:rPr>
                                <w:b/>
                              </w:rPr>
                              <w:tab/>
                              <w:t>Hose: _____</w:t>
                            </w:r>
                            <w:r w:rsidRPr="00793028">
                              <w:rPr>
                                <w:b/>
                              </w:rPr>
                              <w:tab/>
                            </w:r>
                            <w:r w:rsidRPr="00793028">
                              <w:rPr>
                                <w:b/>
                              </w:rPr>
                              <w:tab/>
                              <w:t xml:space="preserve">      Aboveground ______</w:t>
                            </w:r>
                          </w:p>
                          <w:p w14:paraId="621D83CC" w14:textId="751038D7" w:rsidR="00BC2F3F" w:rsidRPr="00793028" w:rsidRDefault="00BC2F3F" w:rsidP="00A057DC">
                            <w:pPr>
                              <w:spacing w:line="360" w:lineRule="auto"/>
                              <w:outlineLvl w:val="0"/>
                              <w:rPr>
                                <w:b/>
                              </w:rPr>
                            </w:pPr>
                            <w:r w:rsidRPr="00793028">
                              <w:rPr>
                                <w:b/>
                              </w:rPr>
                              <w:t>Livestock: _____________</w:t>
                            </w:r>
                          </w:p>
                          <w:p w14:paraId="4F99E370" w14:textId="227D9B51" w:rsidR="00B65E2F" w:rsidRDefault="00A057DC" w:rsidP="00B65E2F">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06832" id="_x0000_t202" coordsize="21600,21600" o:spt="202" path="m,l,21600r21600,l21600,xe">
                <v:stroke joinstyle="miter"/>
                <v:path gradientshapeok="t" o:connecttype="rect"/>
              </v:shapetype>
              <v:shape id="Text Box 7" o:spid="_x0000_s1027" type="#_x0000_t202" style="position:absolute;margin-left:205.5pt;margin-top:9pt;width:336.75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" fillcolor="white [3201]" strokeweight=".5pt">
                <v:textbox>
                  <w:txbxContent>
                    <w:p w14:paraId="0DD06CB1" w14:textId="77777777" w:rsidR="00B65E2F" w:rsidRDefault="00B65E2F">
                      <w:pPr>
                        <w:rPr>
                          <w:b/>
                          <w:sz w:val="16"/>
                          <w:szCs w:val="16"/>
                        </w:rPr>
                      </w:pPr>
                      <w:r w:rsidRPr="00B65E2F">
                        <w:rPr>
                          <w:b/>
                          <w:sz w:val="16"/>
                          <w:szCs w:val="16"/>
                        </w:rPr>
                        <w:t>Property Owner Information:</w:t>
                      </w:r>
                    </w:p>
                    <w:p w14:paraId="0FE68524" w14:textId="77777777" w:rsidR="00B65E2F" w:rsidRDefault="00B65E2F">
                      <w:pPr>
                        <w:rPr>
                          <w:b/>
                          <w:sz w:val="16"/>
                          <w:szCs w:val="16"/>
                        </w:rPr>
                      </w:pPr>
                    </w:p>
                    <w:p w14:paraId="198E6A75" w14:textId="77777777" w:rsidR="00B65E2F" w:rsidRPr="00B65E2F" w:rsidRDefault="00B65E2F">
                      <w:pPr>
                        <w:rPr>
                          <w:b/>
                          <w:sz w:val="16"/>
                          <w:szCs w:val="16"/>
                        </w:rPr>
                      </w:pPr>
                    </w:p>
                    <w:p w14:paraId="457E234B" w14:textId="78803558" w:rsidR="00BC2F3F" w:rsidRDefault="00BC2F3F" w:rsidP="00F70368">
                      <w:pPr>
                        <w:spacing w:line="360" w:lineRule="auto"/>
                        <w:outlineLvl w:val="0"/>
                        <w:rPr>
                          <w:b/>
                          <w:sz w:val="22"/>
                          <w:szCs w:val="22"/>
                        </w:rPr>
                      </w:pPr>
                      <w:r>
                        <w:rPr>
                          <w:b/>
                          <w:sz w:val="22"/>
                          <w:szCs w:val="22"/>
                        </w:rPr>
                        <w:t xml:space="preserve">Property Address: </w:t>
                      </w:r>
                      <w:r>
                        <w:rPr>
                          <w:b/>
                          <w:sz w:val="22"/>
                          <w:szCs w:val="22"/>
                          <w:u w:val="single"/>
                        </w:rPr>
                        <w:t xml:space="preserve">       _</w:t>
                      </w:r>
                      <w:r w:rsidR="003B6384">
                        <w:rPr>
                          <w:b/>
                          <w:sz w:val="22"/>
                          <w:szCs w:val="22"/>
                          <w:u w:val="single"/>
                        </w:rPr>
                        <w:t xml:space="preserve">                </w:t>
                      </w:r>
                      <w:r>
                        <w:rPr>
                          <w:b/>
                          <w:sz w:val="22"/>
                          <w:szCs w:val="22"/>
                          <w:u w:val="single"/>
                        </w:rPr>
                        <w:t xml:space="preserve"> </w:t>
                      </w:r>
                      <w:r>
                        <w:rPr>
                          <w:b/>
                          <w:sz w:val="22"/>
                          <w:szCs w:val="22"/>
                        </w:rPr>
                        <w:t>____</w:t>
                      </w:r>
                      <w:r w:rsidR="00297D81">
                        <w:rPr>
                          <w:b/>
                          <w:sz w:val="22"/>
                          <w:szCs w:val="22"/>
                        </w:rPr>
                        <w:t>______</w:t>
                      </w:r>
                      <w:r>
                        <w:rPr>
                          <w:b/>
                          <w:sz w:val="22"/>
                          <w:szCs w:val="22"/>
                        </w:rPr>
                        <w:t>_________</w:t>
                      </w:r>
                    </w:p>
                    <w:p w14:paraId="6692AB1C" w14:textId="756A0DD3" w:rsidR="00A057DC" w:rsidRPr="00793028" w:rsidRDefault="00B65E2F" w:rsidP="00B65E2F">
                      <w:pPr>
                        <w:spacing w:line="360" w:lineRule="auto"/>
                        <w:rPr>
                          <w:b/>
                          <w:u w:val="single"/>
                        </w:rPr>
                      </w:pPr>
                      <w:r w:rsidRPr="00793028">
                        <w:rPr>
                          <w:b/>
                        </w:rPr>
                        <w:t>Is this a rental property?</w:t>
                      </w:r>
                      <w:r w:rsidRPr="00793028">
                        <w:rPr>
                          <w:b/>
                        </w:rPr>
                        <w:tab/>
                        <w:t xml:space="preserve">           </w:t>
                      </w:r>
                      <w:r w:rsidR="00A057DC" w:rsidRPr="00793028">
                        <w:rPr>
                          <w:b/>
                        </w:rPr>
                        <w:t xml:space="preserve"> </w:t>
                      </w:r>
                      <w:r w:rsidRPr="00793028">
                        <w:rPr>
                          <w:b/>
                        </w:rPr>
                        <w:t xml:space="preserve"> Yes_______ No_______</w:t>
                      </w:r>
                      <w:r w:rsidRPr="00793028">
                        <w:rPr>
                          <w:b/>
                          <w:u w:val="single"/>
                        </w:rPr>
                        <w:t xml:space="preserve"> </w:t>
                      </w:r>
                    </w:p>
                    <w:p w14:paraId="0796BCB6" w14:textId="4DFFBF69" w:rsidR="00B65E2F" w:rsidRPr="00793028" w:rsidRDefault="00A057DC" w:rsidP="00B65E2F">
                      <w:pPr>
                        <w:spacing w:line="360" w:lineRule="auto"/>
                        <w:rPr>
                          <w:b/>
                          <w:u w:val="single"/>
                        </w:rPr>
                      </w:pPr>
                      <w:r w:rsidRPr="00793028">
                        <w:rPr>
                          <w:b/>
                        </w:rPr>
                        <w:t xml:space="preserve">If yes, Owner’s Name </w:t>
                      </w:r>
                      <w:r w:rsidRPr="00793028">
                        <w:rPr>
                          <w:b/>
                          <w:u w:val="single"/>
                        </w:rPr>
                        <w:t xml:space="preserve">  _________________________________</w:t>
                      </w:r>
                      <w:r w:rsidR="00B65E2F" w:rsidRPr="00793028">
                        <w:rPr>
                          <w:b/>
                          <w:u w:val="single"/>
                        </w:rPr>
                        <w:t xml:space="preserve"> </w:t>
                      </w:r>
                      <w:r w:rsidR="00B65E2F" w:rsidRPr="00793028">
                        <w:rPr>
                          <w:b/>
                        </w:rPr>
                        <w:t xml:space="preserve"> </w:t>
                      </w:r>
                      <w:r w:rsidR="00B65E2F" w:rsidRPr="00793028">
                        <w:rPr>
                          <w:b/>
                          <w:u w:val="single"/>
                        </w:rPr>
                        <w:t xml:space="preserve">   </w:t>
                      </w:r>
                    </w:p>
                    <w:p w14:paraId="675EF995" w14:textId="73222D27" w:rsidR="00A057DC" w:rsidRPr="00793028" w:rsidRDefault="00A057DC" w:rsidP="00B65E2F">
                      <w:pPr>
                        <w:spacing w:line="360" w:lineRule="auto"/>
                        <w:rPr>
                          <w:b/>
                          <w:u w:val="single"/>
                        </w:rPr>
                      </w:pPr>
                      <w:r w:rsidRPr="00793028">
                        <w:rPr>
                          <w:b/>
                        </w:rPr>
                        <w:tab/>
                        <w:t>Owner’s Phone #</w:t>
                      </w:r>
                      <w:r w:rsidRPr="00793028">
                        <w:rPr>
                          <w:b/>
                          <w:u w:val="single"/>
                        </w:rPr>
                        <w:t xml:space="preserve"> _______________________________</w:t>
                      </w:r>
                    </w:p>
                    <w:p w14:paraId="0B78D7B0" w14:textId="77777777" w:rsidR="00BC2F3F" w:rsidRPr="00793028" w:rsidRDefault="00BC2F3F" w:rsidP="00B65E2F">
                      <w:pPr>
                        <w:spacing w:line="360" w:lineRule="auto"/>
                        <w:rPr>
                          <w:b/>
                        </w:rPr>
                      </w:pPr>
                    </w:p>
                    <w:p w14:paraId="3CD23A0E" w14:textId="35F72B1E" w:rsidR="00B65E2F" w:rsidRPr="00793028" w:rsidRDefault="00B65E2F" w:rsidP="00B65E2F">
                      <w:pPr>
                        <w:spacing w:line="360" w:lineRule="auto"/>
                        <w:rPr>
                          <w:b/>
                        </w:rPr>
                      </w:pPr>
                      <w:r w:rsidRPr="00793028">
                        <w:rPr>
                          <w:b/>
                        </w:rPr>
                        <w:t xml:space="preserve">Is there a WELL on this property?   </w:t>
                      </w:r>
                      <w:r w:rsidR="00A057DC" w:rsidRPr="00793028">
                        <w:rPr>
                          <w:b/>
                        </w:rPr>
                        <w:t xml:space="preserve"> </w:t>
                      </w:r>
                      <w:r w:rsidRPr="00793028">
                        <w:rPr>
                          <w:b/>
                        </w:rPr>
                        <w:t xml:space="preserve"> Yes_______ No__</w:t>
                      </w:r>
                      <w:r w:rsidRPr="00793028">
                        <w:rPr>
                          <w:b/>
                          <w:u w:val="single"/>
                        </w:rPr>
                        <w:t xml:space="preserve">   </w:t>
                      </w:r>
                      <w:r w:rsidRPr="00793028">
                        <w:rPr>
                          <w:b/>
                        </w:rPr>
                        <w:t>____</w:t>
                      </w:r>
                    </w:p>
                    <w:p w14:paraId="663DEFDE" w14:textId="58FD6166" w:rsidR="00BC2F3F" w:rsidRPr="00793028" w:rsidRDefault="00BC2F3F" w:rsidP="00B65E2F">
                      <w:pPr>
                        <w:spacing w:line="360" w:lineRule="auto"/>
                        <w:rPr>
                          <w:b/>
                        </w:rPr>
                      </w:pPr>
                      <w:r w:rsidRPr="00793028">
                        <w:rPr>
                          <w:b/>
                        </w:rPr>
                        <w:tab/>
                        <w:t>Back up: _________       Plugged: ________</w:t>
                      </w:r>
                    </w:p>
                    <w:p w14:paraId="6809FDCE" w14:textId="77777777" w:rsidR="00B65E2F" w:rsidRPr="00793028" w:rsidRDefault="00B65E2F" w:rsidP="00B65E2F"/>
                    <w:p w14:paraId="159A4F3D" w14:textId="40BCFD88" w:rsidR="00A057DC" w:rsidRPr="00793028" w:rsidRDefault="00A057DC" w:rsidP="00A057DC">
                      <w:pPr>
                        <w:spacing w:line="360" w:lineRule="auto"/>
                        <w:outlineLvl w:val="0"/>
                        <w:rPr>
                          <w:b/>
                        </w:rPr>
                      </w:pPr>
                      <w:r w:rsidRPr="00793028">
                        <w:rPr>
                          <w:b/>
                        </w:rPr>
                        <w:t>Water</w:t>
                      </w:r>
                      <w:r w:rsidR="00BC2F3F" w:rsidRPr="00793028">
                        <w:rPr>
                          <w:b/>
                        </w:rPr>
                        <w:t>ing</w:t>
                      </w:r>
                      <w:r w:rsidRPr="00793028">
                        <w:rPr>
                          <w:b/>
                        </w:rPr>
                        <w:t xml:space="preserve">: ___ Yes _____ No      Pool: ____ Yes _____ No     </w:t>
                      </w:r>
                    </w:p>
                    <w:p w14:paraId="612491F0" w14:textId="534F70A9" w:rsidR="00A057DC" w:rsidRPr="00793028" w:rsidRDefault="00A057DC" w:rsidP="00A057DC">
                      <w:pPr>
                        <w:spacing w:line="360" w:lineRule="auto"/>
                        <w:outlineLvl w:val="0"/>
                        <w:rPr>
                          <w:b/>
                        </w:rPr>
                      </w:pPr>
                      <w:r w:rsidRPr="00793028">
                        <w:rPr>
                          <w:b/>
                        </w:rPr>
                        <w:t xml:space="preserve"> </w:t>
                      </w:r>
                      <w:r w:rsidRPr="00793028">
                        <w:rPr>
                          <w:b/>
                        </w:rPr>
                        <w:tab/>
                        <w:t>Irrigation: ____</w:t>
                      </w:r>
                      <w:r w:rsidRPr="00793028">
                        <w:rPr>
                          <w:b/>
                        </w:rPr>
                        <w:tab/>
                        <w:t xml:space="preserve">      Underground ______</w:t>
                      </w:r>
                    </w:p>
                    <w:p w14:paraId="6A358580" w14:textId="3FEF8065" w:rsidR="00A057DC" w:rsidRPr="00793028" w:rsidRDefault="00A057DC" w:rsidP="00A057DC">
                      <w:pPr>
                        <w:spacing w:line="360" w:lineRule="auto"/>
                        <w:outlineLvl w:val="0"/>
                        <w:rPr>
                          <w:b/>
                        </w:rPr>
                      </w:pPr>
                      <w:r w:rsidRPr="00793028">
                        <w:rPr>
                          <w:b/>
                        </w:rPr>
                        <w:tab/>
                        <w:t>Hose: _____</w:t>
                      </w:r>
                      <w:r w:rsidRPr="00793028">
                        <w:rPr>
                          <w:b/>
                        </w:rPr>
                        <w:tab/>
                      </w:r>
                      <w:r w:rsidRPr="00793028">
                        <w:rPr>
                          <w:b/>
                        </w:rPr>
                        <w:tab/>
                        <w:t xml:space="preserve">      Aboveground ______</w:t>
                      </w:r>
                    </w:p>
                    <w:p w14:paraId="621D83CC" w14:textId="751038D7" w:rsidR="00BC2F3F" w:rsidRPr="00793028" w:rsidRDefault="00BC2F3F" w:rsidP="00A057DC">
                      <w:pPr>
                        <w:spacing w:line="360" w:lineRule="auto"/>
                        <w:outlineLvl w:val="0"/>
                        <w:rPr>
                          <w:b/>
                        </w:rPr>
                      </w:pPr>
                      <w:r w:rsidRPr="00793028">
                        <w:rPr>
                          <w:b/>
                        </w:rPr>
                        <w:t>Livestock: _____________</w:t>
                      </w:r>
                    </w:p>
                    <w:p w14:paraId="4F99E370" w14:textId="227D9B51" w:rsidR="00B65E2F" w:rsidRDefault="00A057DC" w:rsidP="00B65E2F">
                      <w:pPr>
                        <w:rPr>
                          <w:sz w:val="16"/>
                          <w:szCs w:val="16"/>
                        </w:rPr>
                      </w:pPr>
                      <w:r>
                        <w:rPr>
                          <w:sz w:val="16"/>
                          <w:szCs w:val="16"/>
                        </w:rPr>
                        <w:t xml:space="preserve"> </w:t>
                      </w:r>
                    </w:p>
                  </w:txbxContent>
                </v:textbox>
              </v:shape>
            </w:pict>
          </mc:Fallback>
        </mc:AlternateContent>
      </w:r>
      <w:r w:rsidR="00280EB0">
        <w:rPr>
          <w:b/>
          <w:noProof/>
          <w:sz w:val="16"/>
          <w:szCs w:val="16"/>
        </w:rPr>
        <mc:AlternateContent>
          <mc:Choice Requires="wps">
            <w:drawing>
              <wp:anchor distT="0" distB="0" distL="114300" distR="114300" simplePos="0" relativeHeight="251657216" behindDoc="0" locked="0" layoutInCell="1" allowOverlap="1" wp14:anchorId="16699B07" wp14:editId="3470C973">
                <wp:simplePos x="0" y="0"/>
                <wp:positionH relativeFrom="column">
                  <wp:posOffset>114300</wp:posOffset>
                </wp:positionH>
                <wp:positionV relativeFrom="paragraph">
                  <wp:posOffset>113030</wp:posOffset>
                </wp:positionV>
                <wp:extent cx="2268220" cy="3133725"/>
                <wp:effectExtent l="0" t="0" r="17780" b="28575"/>
                <wp:wrapNone/>
                <wp:docPr id="6" name="Text Box 6"/>
                <wp:cNvGraphicFramePr/>
                <a:graphic xmlns:a="http://schemas.openxmlformats.org/drawingml/2006/main">
                  <a:graphicData uri="http://schemas.microsoft.com/office/word/2010/wordprocessingShape">
                    <wps:wsp>
                      <wps:cNvSpPr txBox="1"/>
                      <wps:spPr>
                        <a:xfrm>
                          <a:off x="0" y="0"/>
                          <a:ext cx="2268220" cy="31337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3A65F" w14:textId="77777777" w:rsidR="002D42D8" w:rsidRDefault="002D42D8" w:rsidP="002D42D8">
                            <w:pPr>
                              <w:spacing w:line="360" w:lineRule="auto"/>
                              <w:rPr>
                                <w:b/>
                                <w:sz w:val="16"/>
                                <w:szCs w:val="16"/>
                              </w:rPr>
                            </w:pPr>
                            <w:r>
                              <w:rPr>
                                <w:b/>
                                <w:sz w:val="16"/>
                                <w:szCs w:val="16"/>
                              </w:rPr>
                              <w:t>Office Use Only:</w:t>
                            </w:r>
                          </w:p>
                          <w:p w14:paraId="45425ECE" w14:textId="0591082D" w:rsidR="002D42D8" w:rsidRDefault="002D42D8" w:rsidP="002D42D8">
                            <w:pPr>
                              <w:rPr>
                                <w:sz w:val="22"/>
                                <w:szCs w:val="22"/>
                              </w:rPr>
                            </w:pPr>
                            <w:r>
                              <w:rPr>
                                <w:sz w:val="22"/>
                                <w:szCs w:val="22"/>
                              </w:rPr>
                              <w:t>Water Deposit:               $</w:t>
                            </w:r>
                            <w:r w:rsidR="00F70368">
                              <w:rPr>
                                <w:sz w:val="22"/>
                                <w:szCs w:val="22"/>
                              </w:rPr>
                              <w:softHyphen/>
                            </w:r>
                            <w:r w:rsidR="00F70368">
                              <w:rPr>
                                <w:sz w:val="22"/>
                                <w:szCs w:val="22"/>
                              </w:rPr>
                              <w:softHyphen/>
                            </w:r>
                            <w:r w:rsidR="00F70368">
                              <w:rPr>
                                <w:sz w:val="22"/>
                                <w:szCs w:val="22"/>
                              </w:rPr>
                              <w:softHyphen/>
                            </w:r>
                            <w:r w:rsidR="00F70368">
                              <w:rPr>
                                <w:sz w:val="22"/>
                                <w:szCs w:val="22"/>
                              </w:rPr>
                              <w:softHyphen/>
                            </w:r>
                          </w:p>
                          <w:p w14:paraId="1E3BEBF1" w14:textId="216A0F0D" w:rsidR="002D42D8" w:rsidRDefault="002D42D8" w:rsidP="002D42D8">
                            <w:pPr>
                              <w:pStyle w:val="BodyText"/>
                              <w:rPr>
                                <w:sz w:val="22"/>
                                <w:szCs w:val="22"/>
                              </w:rPr>
                            </w:pPr>
                            <w:r>
                              <w:rPr>
                                <w:sz w:val="22"/>
                                <w:szCs w:val="22"/>
                              </w:rPr>
                              <w:t>Meter setting fee:           $</w:t>
                            </w:r>
                            <w:r w:rsidR="003B6384" w:rsidRPr="003B6384">
                              <w:rPr>
                                <w:sz w:val="22"/>
                                <w:szCs w:val="22"/>
                                <w:u w:val="single"/>
                              </w:rPr>
                              <w:t xml:space="preserve">        </w:t>
                            </w:r>
                          </w:p>
                          <w:p w14:paraId="7BD72DA0" w14:textId="0AA46928" w:rsidR="002D42D8" w:rsidRDefault="002D42D8" w:rsidP="002D42D8">
                            <w:pPr>
                              <w:pStyle w:val="BodyText"/>
                              <w:spacing w:line="480" w:lineRule="auto"/>
                              <w:rPr>
                                <w:sz w:val="22"/>
                                <w:szCs w:val="22"/>
                              </w:rPr>
                            </w:pPr>
                            <w:r>
                              <w:rPr>
                                <w:sz w:val="22"/>
                                <w:szCs w:val="22"/>
                              </w:rPr>
                              <w:t xml:space="preserve">New Service:   </w:t>
                            </w:r>
                            <w:r>
                              <w:rPr>
                                <w:sz w:val="22"/>
                                <w:szCs w:val="22"/>
                              </w:rPr>
                              <w:tab/>
                            </w:r>
                            <w:r>
                              <w:rPr>
                                <w:sz w:val="22"/>
                                <w:szCs w:val="22"/>
                              </w:rPr>
                              <w:tab/>
                              <w:t>$</w:t>
                            </w:r>
                          </w:p>
                          <w:p w14:paraId="08FE525B" w14:textId="538CE826" w:rsidR="002D42D8" w:rsidRDefault="002D42D8" w:rsidP="002D42D8">
                            <w:pPr>
                              <w:pStyle w:val="Heading5"/>
                              <w:spacing w:line="276" w:lineRule="auto"/>
                              <w:rPr>
                                <w:sz w:val="22"/>
                                <w:szCs w:val="22"/>
                              </w:rPr>
                            </w:pPr>
                            <w:r>
                              <w:rPr>
                                <w:sz w:val="22"/>
                                <w:szCs w:val="22"/>
                              </w:rPr>
                              <w:t>Total               $</w:t>
                            </w:r>
                            <w:r w:rsidRPr="00297D81">
                              <w:rPr>
                                <w:sz w:val="16"/>
                                <w:szCs w:val="16"/>
                              </w:rPr>
                              <w:t xml:space="preserve">  </w:t>
                            </w:r>
                          </w:p>
                          <w:p w14:paraId="1FAA3105" w14:textId="77777777" w:rsidR="002D42D8" w:rsidRDefault="002D42D8" w:rsidP="002D42D8">
                            <w:pPr>
                              <w:pStyle w:val="Heading5"/>
                              <w:spacing w:line="276" w:lineRule="auto"/>
                              <w:rPr>
                                <w:sz w:val="22"/>
                                <w:szCs w:val="22"/>
                                <w:u w:val="single"/>
                              </w:rPr>
                            </w:pPr>
                            <w:r>
                              <w:rPr>
                                <w:sz w:val="22"/>
                                <w:szCs w:val="22"/>
                              </w:rPr>
                              <w:t xml:space="preserve">Meter Serial No </w:t>
                            </w:r>
                            <w:r>
                              <w:rPr>
                                <w:sz w:val="22"/>
                                <w:szCs w:val="22"/>
                                <w:u w:val="single"/>
                              </w:rPr>
                              <w:t>______________</w:t>
                            </w:r>
                          </w:p>
                          <w:p w14:paraId="5F275CFD" w14:textId="77777777" w:rsidR="002D42D8" w:rsidRDefault="002D42D8" w:rsidP="002D42D8">
                            <w:pPr>
                              <w:spacing w:line="276" w:lineRule="auto"/>
                              <w:rPr>
                                <w:b/>
                                <w:sz w:val="22"/>
                                <w:szCs w:val="22"/>
                              </w:rPr>
                            </w:pPr>
                            <w:r>
                              <w:rPr>
                                <w:b/>
                                <w:sz w:val="22"/>
                                <w:szCs w:val="22"/>
                              </w:rPr>
                              <w:t>Transmitter No _______________</w:t>
                            </w:r>
                          </w:p>
                          <w:p w14:paraId="04273D64" w14:textId="77777777" w:rsidR="002D42D8" w:rsidRDefault="002D42D8" w:rsidP="002D42D8">
                            <w:pPr>
                              <w:pStyle w:val="Heading2"/>
                              <w:spacing w:line="276" w:lineRule="auto"/>
                              <w:rPr>
                                <w:b/>
                                <w:sz w:val="22"/>
                                <w:szCs w:val="22"/>
                              </w:rPr>
                            </w:pPr>
                            <w:r>
                              <w:rPr>
                                <w:b/>
                                <w:sz w:val="22"/>
                                <w:szCs w:val="22"/>
                              </w:rPr>
                              <w:t>Reading</w:t>
                            </w:r>
                            <w:r>
                              <w:rPr>
                                <w:sz w:val="22"/>
                                <w:szCs w:val="22"/>
                              </w:rPr>
                              <w:t xml:space="preserve"> </w:t>
                            </w:r>
                            <w:r>
                              <w:rPr>
                                <w:b/>
                                <w:sz w:val="22"/>
                                <w:szCs w:val="22"/>
                              </w:rPr>
                              <w:t>______________________</w:t>
                            </w:r>
                          </w:p>
                          <w:p w14:paraId="706AD2E2" w14:textId="77777777" w:rsidR="002D42D8" w:rsidRDefault="002D42D8" w:rsidP="002D42D8">
                            <w:pPr>
                              <w:spacing w:line="276" w:lineRule="auto"/>
                              <w:rPr>
                                <w:b/>
                                <w:sz w:val="22"/>
                                <w:szCs w:val="22"/>
                              </w:rPr>
                            </w:pPr>
                            <w:r>
                              <w:rPr>
                                <w:b/>
                                <w:sz w:val="22"/>
                                <w:szCs w:val="22"/>
                              </w:rPr>
                              <w:t xml:space="preserve">Start Date </w:t>
                            </w:r>
                            <w:r>
                              <w:rPr>
                                <w:b/>
                                <w:sz w:val="22"/>
                                <w:szCs w:val="22"/>
                                <w:u w:val="single"/>
                              </w:rPr>
                              <w:t>__     ______________</w:t>
                            </w:r>
                          </w:p>
                          <w:p w14:paraId="4D2912B9" w14:textId="77777777" w:rsidR="002D42D8" w:rsidRDefault="002D42D8" w:rsidP="002D42D8">
                            <w:pPr>
                              <w:spacing w:line="276" w:lineRule="auto"/>
                              <w:rPr>
                                <w:b/>
                                <w:sz w:val="22"/>
                                <w:szCs w:val="22"/>
                              </w:rPr>
                            </w:pPr>
                            <w:r>
                              <w:rPr>
                                <w:b/>
                                <w:sz w:val="22"/>
                                <w:szCs w:val="22"/>
                              </w:rPr>
                              <w:t>Account # ___________________</w:t>
                            </w:r>
                          </w:p>
                          <w:p w14:paraId="3BC02F54" w14:textId="41A8094D" w:rsidR="002D42D8" w:rsidRDefault="00A057DC" w:rsidP="002D42D8">
                            <w:pPr>
                              <w:spacing w:line="276" w:lineRule="auto"/>
                              <w:rPr>
                                <w:b/>
                                <w:sz w:val="22"/>
                                <w:szCs w:val="22"/>
                              </w:rPr>
                            </w:pPr>
                            <w:r>
                              <w:rPr>
                                <w:b/>
                                <w:sz w:val="22"/>
                                <w:szCs w:val="22"/>
                              </w:rPr>
                              <w:t>Location</w:t>
                            </w:r>
                            <w:r w:rsidR="002D42D8">
                              <w:rPr>
                                <w:b/>
                                <w:sz w:val="22"/>
                                <w:szCs w:val="22"/>
                              </w:rPr>
                              <w:t xml:space="preserve"> </w:t>
                            </w:r>
                            <w:r>
                              <w:rPr>
                                <w:b/>
                                <w:sz w:val="22"/>
                                <w:szCs w:val="22"/>
                              </w:rPr>
                              <w:t>#</w:t>
                            </w:r>
                            <w:r w:rsidR="002D42D8">
                              <w:rPr>
                                <w:b/>
                                <w:sz w:val="22"/>
                                <w:szCs w:val="22"/>
                              </w:rPr>
                              <w:t xml:space="preserve"> _</w:t>
                            </w:r>
                            <w:r>
                              <w:rPr>
                                <w:b/>
                                <w:sz w:val="22"/>
                                <w:szCs w:val="22"/>
                              </w:rPr>
                              <w:t>_</w:t>
                            </w:r>
                            <w:r w:rsidR="002D42D8">
                              <w:rPr>
                                <w:b/>
                                <w:sz w:val="22"/>
                                <w:szCs w:val="22"/>
                              </w:rPr>
                              <w:t>_________________</w:t>
                            </w:r>
                          </w:p>
                          <w:p w14:paraId="56E4877A" w14:textId="77777777" w:rsidR="002D42D8" w:rsidRDefault="002D42D8" w:rsidP="002D42D8">
                            <w:pPr>
                              <w:spacing w:line="276" w:lineRule="auto"/>
                              <w:rPr>
                                <w:b/>
                                <w:sz w:val="22"/>
                                <w:szCs w:val="22"/>
                              </w:rPr>
                            </w:pPr>
                            <w:r>
                              <w:rPr>
                                <w:b/>
                                <w:sz w:val="22"/>
                                <w:szCs w:val="22"/>
                              </w:rPr>
                              <w:t>Read Sequence _______________</w:t>
                            </w:r>
                          </w:p>
                          <w:p w14:paraId="182E249F" w14:textId="77777777" w:rsidR="002D42D8" w:rsidRDefault="002D42D8" w:rsidP="002D42D8">
                            <w:pPr>
                              <w:spacing w:line="276" w:lineRule="auto"/>
                              <w:rPr>
                                <w:b/>
                                <w:sz w:val="22"/>
                                <w:szCs w:val="22"/>
                              </w:rPr>
                            </w:pPr>
                            <w:r>
                              <w:rPr>
                                <w:b/>
                                <w:sz w:val="22"/>
                                <w:szCs w:val="22"/>
                              </w:rPr>
                              <w:t>Route # ___</w:t>
                            </w:r>
                            <w:r>
                              <w:rPr>
                                <w:b/>
                                <w:sz w:val="22"/>
                                <w:szCs w:val="22"/>
                                <w:u w:val="single"/>
                              </w:rPr>
                              <w:t xml:space="preserve">  __________________</w:t>
                            </w:r>
                          </w:p>
                          <w:p w14:paraId="3D3F9E4F" w14:textId="77777777" w:rsidR="002D42D8" w:rsidRDefault="002D42D8" w:rsidP="002D42D8">
                            <w:pPr>
                              <w:spacing w:line="276" w:lineRule="auto"/>
                              <w:rPr>
                                <w:b/>
                                <w:sz w:val="22"/>
                                <w:szCs w:val="22"/>
                              </w:rPr>
                            </w:pPr>
                            <w:r>
                              <w:rPr>
                                <w:b/>
                                <w:sz w:val="22"/>
                                <w:szCs w:val="22"/>
                              </w:rPr>
                              <w:t>Paid with ____________________</w:t>
                            </w:r>
                          </w:p>
                          <w:p w14:paraId="4CA91F87" w14:textId="77777777" w:rsidR="002D42D8" w:rsidRPr="00280EB0" w:rsidRDefault="002D42D8" w:rsidP="00280EB0">
                            <w:pPr>
                              <w:spacing w:line="276" w:lineRule="auto"/>
                              <w:rPr>
                                <w:b/>
                                <w:sz w:val="18"/>
                                <w:szCs w:val="18"/>
                              </w:rPr>
                            </w:pPr>
                            <w:r w:rsidRPr="00280EB0">
                              <w:rPr>
                                <w:b/>
                                <w:sz w:val="18"/>
                                <w:szCs w:val="18"/>
                              </w:rPr>
                              <w:t xml:space="preserve">Authorized by </w:t>
                            </w:r>
                          </w:p>
                          <w:p w14:paraId="0F2B6E4A" w14:textId="77777777" w:rsidR="002D42D8" w:rsidRPr="00280EB0" w:rsidRDefault="002D42D8" w:rsidP="00280EB0">
                            <w:pPr>
                              <w:spacing w:line="276" w:lineRule="auto"/>
                              <w:rPr>
                                <w:b/>
                                <w:sz w:val="18"/>
                                <w:szCs w:val="18"/>
                              </w:rPr>
                            </w:pPr>
                            <w:r w:rsidRPr="00280EB0">
                              <w:rPr>
                                <w:b/>
                                <w:sz w:val="18"/>
                                <w:szCs w:val="18"/>
                              </w:rPr>
                              <w:t>_____________________________</w:t>
                            </w:r>
                          </w:p>
                          <w:p w14:paraId="1032C41C" w14:textId="77777777" w:rsidR="0025615D" w:rsidRDefault="0025615D" w:rsidP="00B65E2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99B07" id="Text Box 6" o:spid="_x0000_s1028" type="#_x0000_t202" style="position:absolute;margin-left:9pt;margin-top:8.9pt;width:178.6pt;height:2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" fillcolor="#eeece1 [3214]" strokeweight=".5pt">
                <v:textbox>
                  <w:txbxContent>
                    <w:p w14:paraId="53F3A65F" w14:textId="77777777" w:rsidR="002D42D8" w:rsidRDefault="002D42D8" w:rsidP="002D42D8">
                      <w:pPr>
                        <w:spacing w:line="360" w:lineRule="auto"/>
                        <w:rPr>
                          <w:b/>
                          <w:sz w:val="16"/>
                          <w:szCs w:val="16"/>
                        </w:rPr>
                      </w:pPr>
                      <w:r>
                        <w:rPr>
                          <w:b/>
                          <w:sz w:val="16"/>
                          <w:szCs w:val="16"/>
                        </w:rPr>
                        <w:t>Office Use Only:</w:t>
                      </w:r>
                    </w:p>
                    <w:p w14:paraId="45425ECE" w14:textId="0591082D" w:rsidR="002D42D8" w:rsidRDefault="002D42D8" w:rsidP="002D42D8">
                      <w:pPr>
                        <w:rPr>
                          <w:sz w:val="22"/>
                          <w:szCs w:val="22"/>
                        </w:rPr>
                      </w:pPr>
                      <w:r>
                        <w:rPr>
                          <w:sz w:val="22"/>
                          <w:szCs w:val="22"/>
                        </w:rPr>
                        <w:t>Water Deposit:               $</w:t>
                      </w:r>
                      <w:r w:rsidR="00F70368">
                        <w:rPr>
                          <w:sz w:val="22"/>
                          <w:szCs w:val="22"/>
                        </w:rPr>
                        <w:softHyphen/>
                      </w:r>
                      <w:r w:rsidR="00F70368">
                        <w:rPr>
                          <w:sz w:val="22"/>
                          <w:szCs w:val="22"/>
                        </w:rPr>
                        <w:softHyphen/>
                      </w:r>
                      <w:r w:rsidR="00F70368">
                        <w:rPr>
                          <w:sz w:val="22"/>
                          <w:szCs w:val="22"/>
                        </w:rPr>
                        <w:softHyphen/>
                      </w:r>
                      <w:r w:rsidR="00F70368">
                        <w:rPr>
                          <w:sz w:val="22"/>
                          <w:szCs w:val="22"/>
                        </w:rPr>
                        <w:softHyphen/>
                      </w:r>
                    </w:p>
                    <w:p w14:paraId="1E3BEBF1" w14:textId="216A0F0D" w:rsidR="002D42D8" w:rsidRDefault="002D42D8" w:rsidP="002D42D8">
                      <w:pPr>
                        <w:pStyle w:val="BodyText"/>
                        <w:rPr>
                          <w:sz w:val="22"/>
                          <w:szCs w:val="22"/>
                        </w:rPr>
                      </w:pPr>
                      <w:r>
                        <w:rPr>
                          <w:sz w:val="22"/>
                          <w:szCs w:val="22"/>
                        </w:rPr>
                        <w:t>Meter setting fee:           $</w:t>
                      </w:r>
                      <w:r w:rsidR="003B6384" w:rsidRPr="003B6384">
                        <w:rPr>
                          <w:sz w:val="22"/>
                          <w:szCs w:val="22"/>
                          <w:u w:val="single"/>
                        </w:rPr>
                        <w:t xml:space="preserve">        </w:t>
                      </w:r>
                    </w:p>
                    <w:p w14:paraId="7BD72DA0" w14:textId="0AA46928" w:rsidR="002D42D8" w:rsidRDefault="002D42D8" w:rsidP="002D42D8">
                      <w:pPr>
                        <w:pStyle w:val="BodyText"/>
                        <w:spacing w:line="480" w:lineRule="auto"/>
                        <w:rPr>
                          <w:sz w:val="22"/>
                          <w:szCs w:val="22"/>
                        </w:rPr>
                      </w:pPr>
                      <w:r>
                        <w:rPr>
                          <w:sz w:val="22"/>
                          <w:szCs w:val="22"/>
                        </w:rPr>
                        <w:t xml:space="preserve">New Service:   </w:t>
                      </w:r>
                      <w:r>
                        <w:rPr>
                          <w:sz w:val="22"/>
                          <w:szCs w:val="22"/>
                        </w:rPr>
                        <w:tab/>
                      </w:r>
                      <w:r>
                        <w:rPr>
                          <w:sz w:val="22"/>
                          <w:szCs w:val="22"/>
                        </w:rPr>
                        <w:tab/>
                        <w:t>$</w:t>
                      </w:r>
                    </w:p>
                    <w:p w14:paraId="08FE525B" w14:textId="538CE826" w:rsidR="002D42D8" w:rsidRDefault="002D42D8" w:rsidP="002D42D8">
                      <w:pPr>
                        <w:pStyle w:val="Heading5"/>
                        <w:spacing w:line="276" w:lineRule="auto"/>
                        <w:rPr>
                          <w:sz w:val="22"/>
                          <w:szCs w:val="22"/>
                        </w:rPr>
                      </w:pPr>
                      <w:r>
                        <w:rPr>
                          <w:sz w:val="22"/>
                          <w:szCs w:val="22"/>
                        </w:rPr>
                        <w:t>Total               $</w:t>
                      </w:r>
                      <w:r w:rsidRPr="00297D81">
                        <w:rPr>
                          <w:sz w:val="16"/>
                          <w:szCs w:val="16"/>
                        </w:rPr>
                        <w:t xml:space="preserve">  </w:t>
                      </w:r>
                    </w:p>
                    <w:p w14:paraId="1FAA3105" w14:textId="77777777" w:rsidR="002D42D8" w:rsidRDefault="002D42D8" w:rsidP="002D42D8">
                      <w:pPr>
                        <w:pStyle w:val="Heading5"/>
                        <w:spacing w:line="276" w:lineRule="auto"/>
                        <w:rPr>
                          <w:sz w:val="22"/>
                          <w:szCs w:val="22"/>
                          <w:u w:val="single"/>
                        </w:rPr>
                      </w:pPr>
                      <w:r>
                        <w:rPr>
                          <w:sz w:val="22"/>
                          <w:szCs w:val="22"/>
                        </w:rPr>
                        <w:t xml:space="preserve">Meter Serial No </w:t>
                      </w:r>
                      <w:r>
                        <w:rPr>
                          <w:sz w:val="22"/>
                          <w:szCs w:val="22"/>
                          <w:u w:val="single"/>
                        </w:rPr>
                        <w:t>______________</w:t>
                      </w:r>
                    </w:p>
                    <w:p w14:paraId="5F275CFD" w14:textId="77777777" w:rsidR="002D42D8" w:rsidRDefault="002D42D8" w:rsidP="002D42D8">
                      <w:pPr>
                        <w:spacing w:line="276" w:lineRule="auto"/>
                        <w:rPr>
                          <w:b/>
                          <w:sz w:val="22"/>
                          <w:szCs w:val="22"/>
                        </w:rPr>
                      </w:pPr>
                      <w:r>
                        <w:rPr>
                          <w:b/>
                          <w:sz w:val="22"/>
                          <w:szCs w:val="22"/>
                        </w:rPr>
                        <w:t>Transmitter No _______________</w:t>
                      </w:r>
                    </w:p>
                    <w:p w14:paraId="04273D64" w14:textId="77777777" w:rsidR="002D42D8" w:rsidRDefault="002D42D8" w:rsidP="002D42D8">
                      <w:pPr>
                        <w:pStyle w:val="Heading2"/>
                        <w:spacing w:line="276" w:lineRule="auto"/>
                        <w:rPr>
                          <w:b/>
                          <w:sz w:val="22"/>
                          <w:szCs w:val="22"/>
                        </w:rPr>
                      </w:pPr>
                      <w:r>
                        <w:rPr>
                          <w:b/>
                          <w:sz w:val="22"/>
                          <w:szCs w:val="22"/>
                        </w:rPr>
                        <w:t>Reading</w:t>
                      </w:r>
                      <w:r>
                        <w:rPr>
                          <w:sz w:val="22"/>
                          <w:szCs w:val="22"/>
                        </w:rPr>
                        <w:t xml:space="preserve"> </w:t>
                      </w:r>
                      <w:r>
                        <w:rPr>
                          <w:b/>
                          <w:sz w:val="22"/>
                          <w:szCs w:val="22"/>
                        </w:rPr>
                        <w:t>______________________</w:t>
                      </w:r>
                    </w:p>
                    <w:p w14:paraId="706AD2E2" w14:textId="77777777" w:rsidR="002D42D8" w:rsidRDefault="002D42D8" w:rsidP="002D42D8">
                      <w:pPr>
                        <w:spacing w:line="276" w:lineRule="auto"/>
                        <w:rPr>
                          <w:b/>
                          <w:sz w:val="22"/>
                          <w:szCs w:val="22"/>
                        </w:rPr>
                      </w:pPr>
                      <w:r>
                        <w:rPr>
                          <w:b/>
                          <w:sz w:val="22"/>
                          <w:szCs w:val="22"/>
                        </w:rPr>
                        <w:t xml:space="preserve">Start Date </w:t>
                      </w:r>
                      <w:r>
                        <w:rPr>
                          <w:b/>
                          <w:sz w:val="22"/>
                          <w:szCs w:val="22"/>
                          <w:u w:val="single"/>
                        </w:rPr>
                        <w:t>__     ______________</w:t>
                      </w:r>
                    </w:p>
                    <w:p w14:paraId="4D2912B9" w14:textId="77777777" w:rsidR="002D42D8" w:rsidRDefault="002D42D8" w:rsidP="002D42D8">
                      <w:pPr>
                        <w:spacing w:line="276" w:lineRule="auto"/>
                        <w:rPr>
                          <w:b/>
                          <w:sz w:val="22"/>
                          <w:szCs w:val="22"/>
                        </w:rPr>
                      </w:pPr>
                      <w:r>
                        <w:rPr>
                          <w:b/>
                          <w:sz w:val="22"/>
                          <w:szCs w:val="22"/>
                        </w:rPr>
                        <w:t>Account # ___________________</w:t>
                      </w:r>
                    </w:p>
                    <w:p w14:paraId="3BC02F54" w14:textId="41A8094D" w:rsidR="002D42D8" w:rsidRDefault="00A057DC" w:rsidP="002D42D8">
                      <w:pPr>
                        <w:spacing w:line="276" w:lineRule="auto"/>
                        <w:rPr>
                          <w:b/>
                          <w:sz w:val="22"/>
                          <w:szCs w:val="22"/>
                        </w:rPr>
                      </w:pPr>
                      <w:r>
                        <w:rPr>
                          <w:b/>
                          <w:sz w:val="22"/>
                          <w:szCs w:val="22"/>
                        </w:rPr>
                        <w:t>Location</w:t>
                      </w:r>
                      <w:r w:rsidR="002D42D8">
                        <w:rPr>
                          <w:b/>
                          <w:sz w:val="22"/>
                          <w:szCs w:val="22"/>
                        </w:rPr>
                        <w:t xml:space="preserve"> </w:t>
                      </w:r>
                      <w:r>
                        <w:rPr>
                          <w:b/>
                          <w:sz w:val="22"/>
                          <w:szCs w:val="22"/>
                        </w:rPr>
                        <w:t>#</w:t>
                      </w:r>
                      <w:r w:rsidR="002D42D8">
                        <w:rPr>
                          <w:b/>
                          <w:sz w:val="22"/>
                          <w:szCs w:val="22"/>
                        </w:rPr>
                        <w:t xml:space="preserve"> _</w:t>
                      </w:r>
                      <w:r>
                        <w:rPr>
                          <w:b/>
                          <w:sz w:val="22"/>
                          <w:szCs w:val="22"/>
                        </w:rPr>
                        <w:t>_</w:t>
                      </w:r>
                      <w:r w:rsidR="002D42D8">
                        <w:rPr>
                          <w:b/>
                          <w:sz w:val="22"/>
                          <w:szCs w:val="22"/>
                        </w:rPr>
                        <w:t>_________________</w:t>
                      </w:r>
                    </w:p>
                    <w:p w14:paraId="56E4877A" w14:textId="77777777" w:rsidR="002D42D8" w:rsidRDefault="002D42D8" w:rsidP="002D42D8">
                      <w:pPr>
                        <w:spacing w:line="276" w:lineRule="auto"/>
                        <w:rPr>
                          <w:b/>
                          <w:sz w:val="22"/>
                          <w:szCs w:val="22"/>
                        </w:rPr>
                      </w:pPr>
                      <w:r>
                        <w:rPr>
                          <w:b/>
                          <w:sz w:val="22"/>
                          <w:szCs w:val="22"/>
                        </w:rPr>
                        <w:t>Read Sequence _______________</w:t>
                      </w:r>
                    </w:p>
                    <w:p w14:paraId="182E249F" w14:textId="77777777" w:rsidR="002D42D8" w:rsidRDefault="002D42D8" w:rsidP="002D42D8">
                      <w:pPr>
                        <w:spacing w:line="276" w:lineRule="auto"/>
                        <w:rPr>
                          <w:b/>
                          <w:sz w:val="22"/>
                          <w:szCs w:val="22"/>
                        </w:rPr>
                      </w:pPr>
                      <w:r>
                        <w:rPr>
                          <w:b/>
                          <w:sz w:val="22"/>
                          <w:szCs w:val="22"/>
                        </w:rPr>
                        <w:t>Route # ___</w:t>
                      </w:r>
                      <w:r>
                        <w:rPr>
                          <w:b/>
                          <w:sz w:val="22"/>
                          <w:szCs w:val="22"/>
                          <w:u w:val="single"/>
                        </w:rPr>
                        <w:t xml:space="preserve">  __________________</w:t>
                      </w:r>
                    </w:p>
                    <w:p w14:paraId="3D3F9E4F" w14:textId="77777777" w:rsidR="002D42D8" w:rsidRDefault="002D42D8" w:rsidP="002D42D8">
                      <w:pPr>
                        <w:spacing w:line="276" w:lineRule="auto"/>
                        <w:rPr>
                          <w:b/>
                          <w:sz w:val="22"/>
                          <w:szCs w:val="22"/>
                        </w:rPr>
                      </w:pPr>
                      <w:r>
                        <w:rPr>
                          <w:b/>
                          <w:sz w:val="22"/>
                          <w:szCs w:val="22"/>
                        </w:rPr>
                        <w:t>Paid with ____________________</w:t>
                      </w:r>
                    </w:p>
                    <w:p w14:paraId="4CA91F87" w14:textId="77777777" w:rsidR="002D42D8" w:rsidRPr="00280EB0" w:rsidRDefault="002D42D8" w:rsidP="00280EB0">
                      <w:pPr>
                        <w:spacing w:line="276" w:lineRule="auto"/>
                        <w:rPr>
                          <w:b/>
                          <w:sz w:val="18"/>
                          <w:szCs w:val="18"/>
                        </w:rPr>
                      </w:pPr>
                      <w:r w:rsidRPr="00280EB0">
                        <w:rPr>
                          <w:b/>
                          <w:sz w:val="18"/>
                          <w:szCs w:val="18"/>
                        </w:rPr>
                        <w:t xml:space="preserve">Authorized by </w:t>
                      </w:r>
                    </w:p>
                    <w:p w14:paraId="0F2B6E4A" w14:textId="77777777" w:rsidR="002D42D8" w:rsidRPr="00280EB0" w:rsidRDefault="002D42D8" w:rsidP="00280EB0">
                      <w:pPr>
                        <w:spacing w:line="276" w:lineRule="auto"/>
                        <w:rPr>
                          <w:b/>
                          <w:sz w:val="18"/>
                          <w:szCs w:val="18"/>
                        </w:rPr>
                      </w:pPr>
                      <w:r w:rsidRPr="00280EB0">
                        <w:rPr>
                          <w:b/>
                          <w:sz w:val="18"/>
                          <w:szCs w:val="18"/>
                        </w:rPr>
                        <w:t>_____________________________</w:t>
                      </w:r>
                    </w:p>
                    <w:p w14:paraId="1032C41C" w14:textId="77777777" w:rsidR="0025615D" w:rsidRDefault="0025615D" w:rsidP="00B65E2F">
                      <w:pPr>
                        <w:spacing w:line="360" w:lineRule="auto"/>
                      </w:pPr>
                    </w:p>
                  </w:txbxContent>
                </v:textbox>
              </v:shape>
            </w:pict>
          </mc:Fallback>
        </mc:AlternateContent>
      </w:r>
    </w:p>
    <w:p w14:paraId="2EE1984D" w14:textId="0A569C05" w:rsidR="0025615D" w:rsidRDefault="0025615D" w:rsidP="006808EE">
      <w:pPr>
        <w:rPr>
          <w:b/>
          <w:sz w:val="16"/>
          <w:szCs w:val="16"/>
        </w:rPr>
      </w:pPr>
    </w:p>
    <w:p w14:paraId="1F9C7BF8" w14:textId="77777777" w:rsidR="0025615D" w:rsidRDefault="0025615D" w:rsidP="006808EE">
      <w:pPr>
        <w:rPr>
          <w:b/>
          <w:sz w:val="16"/>
          <w:szCs w:val="16"/>
        </w:rPr>
      </w:pPr>
    </w:p>
    <w:p w14:paraId="514CA332" w14:textId="77777777" w:rsidR="0025615D" w:rsidRDefault="0025615D" w:rsidP="006808EE">
      <w:pPr>
        <w:rPr>
          <w:b/>
          <w:sz w:val="16"/>
          <w:szCs w:val="16"/>
        </w:rPr>
      </w:pPr>
    </w:p>
    <w:p w14:paraId="041DA7A9" w14:textId="77777777" w:rsidR="0025615D" w:rsidRDefault="0025615D" w:rsidP="006808EE">
      <w:pPr>
        <w:rPr>
          <w:b/>
          <w:sz w:val="16"/>
          <w:szCs w:val="16"/>
        </w:rPr>
      </w:pPr>
    </w:p>
    <w:p w14:paraId="00B5A07E" w14:textId="77777777" w:rsidR="0025615D" w:rsidRDefault="0025615D" w:rsidP="006808EE">
      <w:pPr>
        <w:rPr>
          <w:b/>
          <w:sz w:val="16"/>
          <w:szCs w:val="16"/>
        </w:rPr>
      </w:pPr>
    </w:p>
    <w:p w14:paraId="52DAA7B0" w14:textId="77777777" w:rsidR="0025615D" w:rsidRDefault="0025615D" w:rsidP="006808EE">
      <w:pPr>
        <w:rPr>
          <w:b/>
          <w:sz w:val="16"/>
          <w:szCs w:val="16"/>
        </w:rPr>
      </w:pPr>
    </w:p>
    <w:p w14:paraId="295FE155" w14:textId="77777777" w:rsidR="0025615D" w:rsidRDefault="0025615D" w:rsidP="006808EE">
      <w:pPr>
        <w:rPr>
          <w:b/>
          <w:sz w:val="16"/>
          <w:szCs w:val="16"/>
        </w:rPr>
      </w:pPr>
    </w:p>
    <w:p w14:paraId="5E544960" w14:textId="77777777" w:rsidR="0025615D" w:rsidRDefault="0025615D" w:rsidP="006808EE">
      <w:pPr>
        <w:rPr>
          <w:b/>
          <w:sz w:val="16"/>
          <w:szCs w:val="16"/>
        </w:rPr>
      </w:pPr>
    </w:p>
    <w:p w14:paraId="628FDD5C" w14:textId="77777777" w:rsidR="0025615D" w:rsidRDefault="0025615D" w:rsidP="006808EE">
      <w:pPr>
        <w:rPr>
          <w:b/>
          <w:sz w:val="16"/>
          <w:szCs w:val="16"/>
        </w:rPr>
      </w:pPr>
    </w:p>
    <w:p w14:paraId="442C0B6E" w14:textId="77777777" w:rsidR="0025615D" w:rsidRDefault="0025615D" w:rsidP="006808EE">
      <w:pPr>
        <w:rPr>
          <w:b/>
          <w:sz w:val="16"/>
          <w:szCs w:val="16"/>
        </w:rPr>
      </w:pPr>
    </w:p>
    <w:p w14:paraId="68BF6236" w14:textId="77777777" w:rsidR="0025615D" w:rsidRDefault="0025615D" w:rsidP="006808EE">
      <w:pPr>
        <w:rPr>
          <w:b/>
          <w:sz w:val="16"/>
          <w:szCs w:val="16"/>
        </w:rPr>
      </w:pPr>
    </w:p>
    <w:p w14:paraId="11279700" w14:textId="77777777" w:rsidR="0025615D" w:rsidRDefault="0025615D" w:rsidP="006808EE">
      <w:pPr>
        <w:rPr>
          <w:b/>
          <w:sz w:val="16"/>
          <w:szCs w:val="16"/>
        </w:rPr>
      </w:pPr>
    </w:p>
    <w:p w14:paraId="36D88543" w14:textId="77777777" w:rsidR="0025615D" w:rsidRDefault="0025615D" w:rsidP="006808EE">
      <w:pPr>
        <w:rPr>
          <w:b/>
          <w:sz w:val="16"/>
          <w:szCs w:val="16"/>
        </w:rPr>
      </w:pPr>
    </w:p>
    <w:p w14:paraId="2B7D1FE7" w14:textId="77777777" w:rsidR="0025615D" w:rsidRDefault="0025615D" w:rsidP="006808EE">
      <w:pPr>
        <w:rPr>
          <w:b/>
          <w:sz w:val="16"/>
          <w:szCs w:val="16"/>
        </w:rPr>
      </w:pPr>
    </w:p>
    <w:p w14:paraId="7A3D9C1C" w14:textId="77777777" w:rsidR="0025615D" w:rsidRDefault="0025615D" w:rsidP="006808EE">
      <w:pPr>
        <w:rPr>
          <w:b/>
          <w:sz w:val="16"/>
          <w:szCs w:val="16"/>
        </w:rPr>
      </w:pPr>
    </w:p>
    <w:p w14:paraId="289ACB0B" w14:textId="77777777" w:rsidR="0025615D" w:rsidRDefault="0025615D" w:rsidP="006808EE">
      <w:pPr>
        <w:rPr>
          <w:b/>
          <w:sz w:val="16"/>
          <w:szCs w:val="16"/>
        </w:rPr>
      </w:pPr>
    </w:p>
    <w:p w14:paraId="556C3BFD" w14:textId="77777777" w:rsidR="0025615D" w:rsidRDefault="0025615D" w:rsidP="006808EE">
      <w:pPr>
        <w:rPr>
          <w:b/>
          <w:sz w:val="16"/>
          <w:szCs w:val="16"/>
        </w:rPr>
      </w:pPr>
    </w:p>
    <w:p w14:paraId="34462E54" w14:textId="77777777" w:rsidR="0025615D" w:rsidRDefault="0025615D" w:rsidP="006808EE">
      <w:pPr>
        <w:rPr>
          <w:b/>
          <w:sz w:val="16"/>
          <w:szCs w:val="16"/>
        </w:rPr>
      </w:pPr>
    </w:p>
    <w:p w14:paraId="036C290E" w14:textId="77777777" w:rsidR="0025615D" w:rsidRDefault="0025615D" w:rsidP="006808EE">
      <w:pPr>
        <w:rPr>
          <w:b/>
          <w:sz w:val="16"/>
          <w:szCs w:val="16"/>
        </w:rPr>
      </w:pPr>
    </w:p>
    <w:p w14:paraId="676FBE13" w14:textId="77777777" w:rsidR="0025615D" w:rsidRDefault="0025615D" w:rsidP="006808EE">
      <w:pPr>
        <w:rPr>
          <w:b/>
          <w:sz w:val="16"/>
          <w:szCs w:val="16"/>
        </w:rPr>
      </w:pPr>
    </w:p>
    <w:p w14:paraId="44DBBD63" w14:textId="77777777" w:rsidR="0025615D" w:rsidRDefault="0025615D" w:rsidP="006808EE">
      <w:pPr>
        <w:rPr>
          <w:b/>
          <w:sz w:val="16"/>
          <w:szCs w:val="16"/>
        </w:rPr>
      </w:pPr>
    </w:p>
    <w:p w14:paraId="3CFD5AAD" w14:textId="77777777" w:rsidR="0025615D" w:rsidRDefault="0025615D" w:rsidP="006808EE">
      <w:pPr>
        <w:rPr>
          <w:b/>
          <w:sz w:val="16"/>
          <w:szCs w:val="16"/>
        </w:rPr>
      </w:pPr>
    </w:p>
    <w:p w14:paraId="5E8C8546" w14:textId="77777777" w:rsidR="0025615D" w:rsidRDefault="0025615D" w:rsidP="006808EE">
      <w:pPr>
        <w:rPr>
          <w:b/>
          <w:sz w:val="16"/>
          <w:szCs w:val="16"/>
        </w:rPr>
      </w:pPr>
    </w:p>
    <w:p w14:paraId="4FE1B3E2" w14:textId="77777777" w:rsidR="0025615D" w:rsidRDefault="0025615D" w:rsidP="006808EE">
      <w:pPr>
        <w:rPr>
          <w:b/>
          <w:sz w:val="16"/>
          <w:szCs w:val="16"/>
        </w:rPr>
      </w:pPr>
    </w:p>
    <w:p w14:paraId="20BEBCB2" w14:textId="77777777" w:rsidR="0025615D" w:rsidRDefault="0025615D" w:rsidP="006808EE">
      <w:pPr>
        <w:rPr>
          <w:b/>
          <w:sz w:val="16"/>
          <w:szCs w:val="16"/>
        </w:rPr>
      </w:pPr>
    </w:p>
    <w:p w14:paraId="5059B91A" w14:textId="77777777" w:rsidR="0025615D" w:rsidRDefault="0025615D" w:rsidP="006808EE">
      <w:pPr>
        <w:rPr>
          <w:b/>
          <w:sz w:val="16"/>
          <w:szCs w:val="16"/>
        </w:rPr>
      </w:pPr>
    </w:p>
    <w:p w14:paraId="1D1EFC61" w14:textId="77777777" w:rsidR="0025615D" w:rsidRDefault="0025615D" w:rsidP="006808EE">
      <w:pPr>
        <w:rPr>
          <w:b/>
          <w:sz w:val="16"/>
          <w:szCs w:val="16"/>
        </w:rPr>
      </w:pPr>
    </w:p>
    <w:p w14:paraId="48C4D839" w14:textId="77777777" w:rsidR="0025615D" w:rsidRDefault="0025615D" w:rsidP="006808EE">
      <w:pPr>
        <w:rPr>
          <w:b/>
          <w:sz w:val="16"/>
          <w:szCs w:val="16"/>
        </w:rPr>
      </w:pPr>
    </w:p>
    <w:p w14:paraId="2C5DF926" w14:textId="306819D2" w:rsidR="0025615D" w:rsidRDefault="00280EB0" w:rsidP="006808EE">
      <w:pPr>
        <w:rPr>
          <w:b/>
          <w:sz w:val="16"/>
          <w:szCs w:val="16"/>
        </w:rPr>
      </w:pPr>
      <w:r>
        <w:rPr>
          <w:b/>
          <w:sz w:val="16"/>
          <w:szCs w:val="16"/>
        </w:rPr>
        <w:t>** May have some extra cost for road bore, crossing roads, cutting or breaking rock, equipment rental</w:t>
      </w:r>
      <w:r w:rsidR="009F079D">
        <w:rPr>
          <w:b/>
          <w:sz w:val="16"/>
          <w:szCs w:val="16"/>
        </w:rPr>
        <w:t>, parts</w:t>
      </w:r>
      <w:r>
        <w:rPr>
          <w:b/>
          <w:sz w:val="16"/>
          <w:szCs w:val="16"/>
        </w:rPr>
        <w:t xml:space="preserve"> and/or extra time for labor.</w:t>
      </w:r>
    </w:p>
    <w:p w14:paraId="2D02440F" w14:textId="693E27FB" w:rsidR="006808EE" w:rsidRPr="00B65E2F" w:rsidRDefault="006808EE" w:rsidP="00793028">
      <w:pPr>
        <w:spacing w:before="240" w:after="240"/>
        <w:outlineLvl w:val="0"/>
        <w:rPr>
          <w:b/>
          <w:sz w:val="22"/>
          <w:szCs w:val="22"/>
        </w:rPr>
      </w:pPr>
      <w:r w:rsidRPr="00B65E2F">
        <w:rPr>
          <w:b/>
          <w:sz w:val="22"/>
          <w:szCs w:val="22"/>
        </w:rPr>
        <w:t>Signature _____________________________________</w:t>
      </w:r>
      <w:r w:rsidR="00995069">
        <w:rPr>
          <w:b/>
          <w:sz w:val="22"/>
          <w:szCs w:val="22"/>
        </w:rPr>
        <w:t>__</w:t>
      </w:r>
      <w:r w:rsidRPr="00B65E2F">
        <w:rPr>
          <w:b/>
          <w:sz w:val="22"/>
          <w:szCs w:val="22"/>
        </w:rPr>
        <w:t>____________________</w:t>
      </w:r>
      <w:r w:rsidR="00995069">
        <w:rPr>
          <w:b/>
          <w:sz w:val="22"/>
          <w:szCs w:val="22"/>
        </w:rPr>
        <w:t xml:space="preserve"> Date </w:t>
      </w:r>
      <w:r w:rsidRPr="00B65E2F">
        <w:rPr>
          <w:b/>
          <w:sz w:val="22"/>
          <w:szCs w:val="22"/>
        </w:rPr>
        <w:t>______________________</w:t>
      </w:r>
    </w:p>
    <w:p w14:paraId="5A91794E" w14:textId="61E6E8EE" w:rsidR="00793028" w:rsidRDefault="006808EE" w:rsidP="00793028">
      <w:pPr>
        <w:spacing w:before="240" w:after="240"/>
        <w:outlineLvl w:val="0"/>
        <w:rPr>
          <w:b/>
          <w:sz w:val="22"/>
          <w:szCs w:val="22"/>
        </w:rPr>
      </w:pPr>
      <w:r w:rsidRPr="00B65E2F">
        <w:rPr>
          <w:b/>
          <w:sz w:val="22"/>
          <w:szCs w:val="22"/>
        </w:rPr>
        <w:t>Print Name __________________________________</w:t>
      </w:r>
      <w:r w:rsidR="00793028" w:rsidRPr="00793028">
        <w:rPr>
          <w:b/>
          <w:sz w:val="22"/>
          <w:szCs w:val="22"/>
        </w:rPr>
        <w:t xml:space="preserve"> </w:t>
      </w:r>
      <w:r w:rsidR="00793028" w:rsidRPr="00B65E2F">
        <w:rPr>
          <w:b/>
          <w:sz w:val="22"/>
          <w:szCs w:val="22"/>
        </w:rPr>
        <w:t>Phone</w:t>
      </w:r>
      <w:r w:rsidR="00793028">
        <w:rPr>
          <w:b/>
          <w:sz w:val="22"/>
          <w:szCs w:val="22"/>
        </w:rPr>
        <w:t xml:space="preserve"> (</w:t>
      </w:r>
      <w:r w:rsidR="00793028" w:rsidRPr="00B65E2F">
        <w:rPr>
          <w:b/>
          <w:sz w:val="22"/>
          <w:szCs w:val="22"/>
        </w:rPr>
        <w:t>_</w:t>
      </w:r>
      <w:r w:rsidR="00793028">
        <w:rPr>
          <w:b/>
          <w:sz w:val="22"/>
          <w:szCs w:val="22"/>
        </w:rPr>
        <w:t>_</w:t>
      </w:r>
      <w:r w:rsidR="00793028" w:rsidRPr="00B65E2F">
        <w:rPr>
          <w:b/>
          <w:sz w:val="22"/>
          <w:szCs w:val="22"/>
        </w:rPr>
        <w:t>_</w:t>
      </w:r>
      <w:r w:rsidR="00793028">
        <w:rPr>
          <w:b/>
          <w:sz w:val="22"/>
          <w:szCs w:val="22"/>
        </w:rPr>
        <w:t>_)____-____</w:t>
      </w:r>
      <w:r w:rsidR="00793028">
        <w:rPr>
          <w:b/>
          <w:sz w:val="22"/>
          <w:szCs w:val="22"/>
          <w:u w:val="single"/>
        </w:rPr>
        <w:t xml:space="preserve">      </w:t>
      </w:r>
      <w:r w:rsidR="00793028">
        <w:rPr>
          <w:b/>
          <w:sz w:val="22"/>
          <w:szCs w:val="22"/>
        </w:rPr>
        <w:t>Receive Text Message</w:t>
      </w:r>
      <w:r w:rsidR="00793028">
        <w:rPr>
          <w:b/>
          <w:sz w:val="22"/>
          <w:szCs w:val="22"/>
          <w:u w:val="single"/>
        </w:rPr>
        <w:t xml:space="preserve">          </w:t>
      </w:r>
      <w:r w:rsidR="00793028" w:rsidRPr="00B65E2F">
        <w:rPr>
          <w:b/>
          <w:sz w:val="22"/>
          <w:szCs w:val="22"/>
        </w:rPr>
        <w:t>___</w:t>
      </w:r>
      <w:r w:rsidR="00793028">
        <w:rPr>
          <w:b/>
          <w:sz w:val="22"/>
          <w:szCs w:val="22"/>
        </w:rPr>
        <w:t xml:space="preserve"> </w:t>
      </w:r>
      <w:r w:rsidR="00995069">
        <w:rPr>
          <w:b/>
          <w:sz w:val="22"/>
          <w:szCs w:val="22"/>
        </w:rPr>
        <w:t xml:space="preserve"> </w:t>
      </w:r>
    </w:p>
    <w:p w14:paraId="390F0520" w14:textId="0D350D0E" w:rsidR="00D55EF4" w:rsidRPr="00B65E2F" w:rsidRDefault="00995069" w:rsidP="00793028">
      <w:pPr>
        <w:spacing w:before="240" w:after="240"/>
        <w:outlineLvl w:val="0"/>
        <w:rPr>
          <w:b/>
          <w:sz w:val="22"/>
          <w:szCs w:val="22"/>
        </w:rPr>
      </w:pPr>
      <w:r>
        <w:rPr>
          <w:b/>
          <w:sz w:val="22"/>
          <w:szCs w:val="22"/>
        </w:rPr>
        <w:t>2</w:t>
      </w:r>
      <w:r w:rsidRPr="00995069">
        <w:rPr>
          <w:b/>
          <w:sz w:val="22"/>
          <w:szCs w:val="22"/>
          <w:vertAlign w:val="superscript"/>
        </w:rPr>
        <w:t>nd</w:t>
      </w:r>
      <w:r>
        <w:rPr>
          <w:b/>
          <w:sz w:val="22"/>
          <w:szCs w:val="22"/>
        </w:rPr>
        <w:t xml:space="preserve"> Person </w:t>
      </w:r>
      <w:r w:rsidR="006808EE" w:rsidRPr="00B65E2F">
        <w:rPr>
          <w:b/>
          <w:sz w:val="22"/>
          <w:szCs w:val="22"/>
        </w:rPr>
        <w:t>___________________________________</w:t>
      </w:r>
      <w:r w:rsidR="00D55EF4" w:rsidRPr="00D55EF4">
        <w:rPr>
          <w:b/>
          <w:sz w:val="22"/>
          <w:szCs w:val="22"/>
        </w:rPr>
        <w:t xml:space="preserve"> </w:t>
      </w:r>
      <w:r w:rsidR="00D55EF4" w:rsidRPr="00B65E2F">
        <w:rPr>
          <w:b/>
          <w:sz w:val="22"/>
          <w:szCs w:val="22"/>
        </w:rPr>
        <w:t>Phone</w:t>
      </w:r>
      <w:r w:rsidR="00D55EF4">
        <w:rPr>
          <w:b/>
          <w:sz w:val="22"/>
          <w:szCs w:val="22"/>
        </w:rPr>
        <w:t xml:space="preserve"> (</w:t>
      </w:r>
      <w:r w:rsidR="00D55EF4" w:rsidRPr="00B65E2F">
        <w:rPr>
          <w:b/>
          <w:sz w:val="22"/>
          <w:szCs w:val="22"/>
        </w:rPr>
        <w:t>_</w:t>
      </w:r>
      <w:r w:rsidR="00D55EF4">
        <w:rPr>
          <w:b/>
          <w:sz w:val="22"/>
          <w:szCs w:val="22"/>
        </w:rPr>
        <w:t>_</w:t>
      </w:r>
      <w:r w:rsidR="00D55EF4" w:rsidRPr="00B65E2F">
        <w:rPr>
          <w:b/>
          <w:sz w:val="22"/>
          <w:szCs w:val="22"/>
        </w:rPr>
        <w:t>_</w:t>
      </w:r>
      <w:r w:rsidR="00D55EF4">
        <w:rPr>
          <w:b/>
          <w:sz w:val="22"/>
          <w:szCs w:val="22"/>
        </w:rPr>
        <w:t>_)____-____</w:t>
      </w:r>
      <w:r w:rsidR="00D55EF4">
        <w:rPr>
          <w:b/>
          <w:sz w:val="22"/>
          <w:szCs w:val="22"/>
          <w:u w:val="single"/>
        </w:rPr>
        <w:t xml:space="preserve">      </w:t>
      </w:r>
      <w:r w:rsidR="00D55EF4">
        <w:rPr>
          <w:b/>
          <w:sz w:val="22"/>
          <w:szCs w:val="22"/>
        </w:rPr>
        <w:t>Receive Text Message</w:t>
      </w:r>
      <w:r w:rsidR="00D55EF4">
        <w:rPr>
          <w:b/>
          <w:sz w:val="22"/>
          <w:szCs w:val="22"/>
          <w:u w:val="single"/>
        </w:rPr>
        <w:t xml:space="preserve">          </w:t>
      </w:r>
      <w:r w:rsidR="00D55EF4" w:rsidRPr="00B65E2F">
        <w:rPr>
          <w:b/>
          <w:sz w:val="22"/>
          <w:szCs w:val="22"/>
        </w:rPr>
        <w:t>___</w:t>
      </w:r>
      <w:r w:rsidR="00D55EF4">
        <w:rPr>
          <w:b/>
          <w:sz w:val="22"/>
          <w:szCs w:val="22"/>
        </w:rPr>
        <w:t xml:space="preserve">  </w:t>
      </w:r>
    </w:p>
    <w:p w14:paraId="74385470" w14:textId="2FE7C382" w:rsidR="006808EE" w:rsidRPr="00B65E2F" w:rsidRDefault="00995069" w:rsidP="00793028">
      <w:pPr>
        <w:spacing w:before="240" w:after="240"/>
        <w:outlineLvl w:val="0"/>
        <w:rPr>
          <w:b/>
          <w:sz w:val="22"/>
          <w:szCs w:val="22"/>
        </w:rPr>
      </w:pPr>
      <w:r>
        <w:rPr>
          <w:b/>
          <w:sz w:val="22"/>
          <w:szCs w:val="22"/>
        </w:rPr>
        <w:t xml:space="preserve">Billing </w:t>
      </w:r>
      <w:r w:rsidR="006808EE" w:rsidRPr="00B65E2F">
        <w:rPr>
          <w:b/>
          <w:sz w:val="22"/>
          <w:szCs w:val="22"/>
        </w:rPr>
        <w:t>Address</w:t>
      </w:r>
      <w:r w:rsidR="00B633B3">
        <w:rPr>
          <w:b/>
          <w:sz w:val="22"/>
          <w:szCs w:val="22"/>
        </w:rPr>
        <w:t>_</w:t>
      </w:r>
      <w:r w:rsidR="00D64026">
        <w:rPr>
          <w:b/>
          <w:sz w:val="22"/>
          <w:szCs w:val="22"/>
        </w:rPr>
        <w:t>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w:t>
      </w:r>
      <w:r w:rsidR="00D64026">
        <w:rPr>
          <w:b/>
          <w:sz w:val="22"/>
          <w:szCs w:val="22"/>
        </w:rPr>
        <w:t>_</w:t>
      </w:r>
      <w:r w:rsidR="006808EE" w:rsidRPr="00B65E2F">
        <w:rPr>
          <w:b/>
          <w:sz w:val="22"/>
          <w:szCs w:val="22"/>
        </w:rPr>
        <w:t>____________________________ City</w:t>
      </w:r>
      <w:r>
        <w:rPr>
          <w:b/>
          <w:sz w:val="22"/>
          <w:szCs w:val="22"/>
        </w:rPr>
        <w:t xml:space="preserve"> </w:t>
      </w:r>
      <w:r w:rsidR="006808EE" w:rsidRPr="00B65E2F">
        <w:rPr>
          <w:b/>
          <w:sz w:val="22"/>
          <w:szCs w:val="22"/>
        </w:rPr>
        <w:t>_</w:t>
      </w:r>
      <w:r>
        <w:rPr>
          <w:b/>
          <w:sz w:val="22"/>
          <w:szCs w:val="22"/>
        </w:rPr>
        <w:t>____</w:t>
      </w:r>
      <w:r w:rsidR="006808EE" w:rsidRPr="00B65E2F">
        <w:rPr>
          <w:b/>
          <w:sz w:val="22"/>
          <w:szCs w:val="22"/>
        </w:rPr>
        <w:t>___________ State_____ Zip_</w:t>
      </w:r>
      <w:r>
        <w:rPr>
          <w:b/>
          <w:sz w:val="22"/>
          <w:szCs w:val="22"/>
        </w:rPr>
        <w:t>_</w:t>
      </w:r>
      <w:r w:rsidR="006808EE" w:rsidRPr="00B65E2F">
        <w:rPr>
          <w:b/>
          <w:sz w:val="22"/>
          <w:szCs w:val="22"/>
        </w:rPr>
        <w:t>_______</w:t>
      </w:r>
    </w:p>
    <w:p w14:paraId="06FE913D" w14:textId="63DA345E" w:rsidR="005547E2" w:rsidRPr="00407A07" w:rsidRDefault="006808EE" w:rsidP="00793028">
      <w:pPr>
        <w:spacing w:before="240" w:after="240"/>
        <w:outlineLvl w:val="0"/>
        <w:rPr>
          <w:color w:val="FF0000"/>
        </w:rPr>
      </w:pPr>
      <w:r w:rsidRPr="00B65E2F">
        <w:rPr>
          <w:b/>
          <w:sz w:val="22"/>
          <w:szCs w:val="22"/>
        </w:rPr>
        <w:t>E-mail</w:t>
      </w:r>
      <w:r w:rsidR="00995069">
        <w:rPr>
          <w:b/>
          <w:sz w:val="22"/>
          <w:szCs w:val="22"/>
        </w:rPr>
        <w:t xml:space="preserve"> </w:t>
      </w:r>
      <w:r w:rsidRPr="00B65E2F">
        <w:rPr>
          <w:b/>
          <w:sz w:val="22"/>
          <w:szCs w:val="22"/>
        </w:rPr>
        <w:t>_____</w:t>
      </w:r>
      <w:r w:rsidR="00B65E2F">
        <w:rPr>
          <w:b/>
          <w:sz w:val="22"/>
          <w:szCs w:val="22"/>
          <w:u w:val="single"/>
        </w:rPr>
        <w:t xml:space="preserve">                                       </w:t>
      </w:r>
      <w:r w:rsidRPr="00B65E2F">
        <w:rPr>
          <w:b/>
          <w:sz w:val="22"/>
          <w:szCs w:val="22"/>
        </w:rPr>
        <w:t>__________________</w:t>
      </w:r>
      <w:r w:rsidR="00995069">
        <w:rPr>
          <w:b/>
          <w:sz w:val="22"/>
          <w:szCs w:val="22"/>
        </w:rPr>
        <w:t>__________</w:t>
      </w:r>
      <w:r w:rsidRPr="00B65E2F">
        <w:rPr>
          <w:b/>
          <w:sz w:val="22"/>
          <w:szCs w:val="22"/>
        </w:rPr>
        <w:t>________</w:t>
      </w:r>
      <w:r w:rsidR="00D55EF4" w:rsidRPr="00D55EF4">
        <w:rPr>
          <w:b/>
          <w:sz w:val="22"/>
          <w:szCs w:val="22"/>
        </w:rPr>
        <w:t xml:space="preserve"> </w:t>
      </w:r>
      <w:r w:rsidR="00D55EF4">
        <w:rPr>
          <w:b/>
          <w:sz w:val="22"/>
          <w:szCs w:val="22"/>
        </w:rPr>
        <w:t xml:space="preserve">Alt </w:t>
      </w:r>
      <w:r w:rsidR="00D55EF4" w:rsidRPr="00B65E2F">
        <w:rPr>
          <w:b/>
          <w:sz w:val="22"/>
          <w:szCs w:val="22"/>
        </w:rPr>
        <w:t>Phone</w:t>
      </w:r>
      <w:r w:rsidR="00D55EF4">
        <w:rPr>
          <w:b/>
          <w:sz w:val="22"/>
          <w:szCs w:val="22"/>
        </w:rPr>
        <w:t xml:space="preserve"> (</w:t>
      </w:r>
      <w:r w:rsidR="00D55EF4" w:rsidRPr="00B65E2F">
        <w:rPr>
          <w:b/>
          <w:sz w:val="22"/>
          <w:szCs w:val="22"/>
        </w:rPr>
        <w:t>_</w:t>
      </w:r>
      <w:r w:rsidR="00D55EF4">
        <w:rPr>
          <w:b/>
          <w:sz w:val="22"/>
          <w:szCs w:val="22"/>
        </w:rPr>
        <w:t>_</w:t>
      </w:r>
      <w:r w:rsidR="00D55EF4" w:rsidRPr="00B65E2F">
        <w:rPr>
          <w:b/>
          <w:sz w:val="22"/>
          <w:szCs w:val="22"/>
        </w:rPr>
        <w:t>_</w:t>
      </w:r>
      <w:r w:rsidR="00D55EF4">
        <w:rPr>
          <w:b/>
          <w:sz w:val="22"/>
          <w:szCs w:val="22"/>
        </w:rPr>
        <w:t>_)____-___</w:t>
      </w:r>
      <w:r w:rsidR="00D55EF4">
        <w:rPr>
          <w:b/>
          <w:sz w:val="22"/>
          <w:szCs w:val="22"/>
        </w:rPr>
        <w:softHyphen/>
      </w:r>
      <w:r w:rsidR="00D55EF4">
        <w:rPr>
          <w:b/>
          <w:sz w:val="22"/>
          <w:szCs w:val="22"/>
        </w:rPr>
        <w:softHyphen/>
      </w:r>
      <w:r w:rsidR="00D55EF4">
        <w:rPr>
          <w:b/>
          <w:sz w:val="22"/>
          <w:szCs w:val="22"/>
        </w:rPr>
        <w:softHyphen/>
      </w:r>
      <w:r w:rsidR="00D55EF4">
        <w:rPr>
          <w:b/>
          <w:sz w:val="22"/>
          <w:szCs w:val="22"/>
        </w:rPr>
        <w:softHyphen/>
      </w:r>
      <w:r w:rsidR="00D55EF4">
        <w:rPr>
          <w:b/>
          <w:sz w:val="22"/>
          <w:szCs w:val="22"/>
        </w:rPr>
        <w:softHyphen/>
        <w:t>_____</w:t>
      </w:r>
      <w:r w:rsidR="00D55EF4">
        <w:rPr>
          <w:b/>
          <w:sz w:val="22"/>
          <w:szCs w:val="22"/>
          <w:u w:val="single"/>
        </w:rPr>
        <w:t xml:space="preserve">      </w:t>
      </w:r>
    </w:p>
    <w:sectPr w:rsidR="005547E2" w:rsidRPr="00407A07" w:rsidSect="006808EE">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A1D2" w14:textId="77777777" w:rsidR="003D7D9B" w:rsidRDefault="003D7D9B" w:rsidP="00B95A90">
      <w:r>
        <w:separator/>
      </w:r>
    </w:p>
  </w:endnote>
  <w:endnote w:type="continuationSeparator" w:id="0">
    <w:p w14:paraId="0DF3983B" w14:textId="77777777" w:rsidR="003D7D9B" w:rsidRDefault="003D7D9B" w:rsidP="00B9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7D3C" w14:textId="7AB96128" w:rsidR="003405B7" w:rsidRDefault="00D55EF4">
    <w:pPr>
      <w:pStyle w:val="Footer"/>
    </w:pPr>
    <w:r>
      <w:t>3/11/2020</w:t>
    </w:r>
    <w:r w:rsidR="00BC2F3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AB0EF" w14:textId="77777777" w:rsidR="003D7D9B" w:rsidRDefault="003D7D9B" w:rsidP="00B95A90">
      <w:r>
        <w:separator/>
      </w:r>
    </w:p>
  </w:footnote>
  <w:footnote w:type="continuationSeparator" w:id="0">
    <w:p w14:paraId="16287BCF" w14:textId="77777777" w:rsidR="003D7D9B" w:rsidRDefault="003D7D9B" w:rsidP="00B9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F2F77"/>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3943001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E2"/>
    <w:rsid w:val="000006B8"/>
    <w:rsid w:val="000013C6"/>
    <w:rsid w:val="00005E51"/>
    <w:rsid w:val="00005F32"/>
    <w:rsid w:val="00007B37"/>
    <w:rsid w:val="00010B75"/>
    <w:rsid w:val="00011B9F"/>
    <w:rsid w:val="000121D3"/>
    <w:rsid w:val="0001225E"/>
    <w:rsid w:val="0001262A"/>
    <w:rsid w:val="00016E31"/>
    <w:rsid w:val="00020556"/>
    <w:rsid w:val="00024671"/>
    <w:rsid w:val="00025050"/>
    <w:rsid w:val="00025459"/>
    <w:rsid w:val="00026B79"/>
    <w:rsid w:val="00027313"/>
    <w:rsid w:val="0004315F"/>
    <w:rsid w:val="00046E75"/>
    <w:rsid w:val="00051830"/>
    <w:rsid w:val="00051A43"/>
    <w:rsid w:val="000522D1"/>
    <w:rsid w:val="00054251"/>
    <w:rsid w:val="00056F7A"/>
    <w:rsid w:val="00060492"/>
    <w:rsid w:val="0006077B"/>
    <w:rsid w:val="0006080F"/>
    <w:rsid w:val="00062345"/>
    <w:rsid w:val="00064C81"/>
    <w:rsid w:val="0006558E"/>
    <w:rsid w:val="00076CEE"/>
    <w:rsid w:val="0008779F"/>
    <w:rsid w:val="00090DC2"/>
    <w:rsid w:val="000947B0"/>
    <w:rsid w:val="00095154"/>
    <w:rsid w:val="0009585F"/>
    <w:rsid w:val="00097990"/>
    <w:rsid w:val="000B1873"/>
    <w:rsid w:val="000B755C"/>
    <w:rsid w:val="000C0185"/>
    <w:rsid w:val="000C38E2"/>
    <w:rsid w:val="000C3C38"/>
    <w:rsid w:val="000D353D"/>
    <w:rsid w:val="000D6357"/>
    <w:rsid w:val="000D7D78"/>
    <w:rsid w:val="000E00F0"/>
    <w:rsid w:val="000E01C4"/>
    <w:rsid w:val="000E0697"/>
    <w:rsid w:val="000E2024"/>
    <w:rsid w:val="000E56A4"/>
    <w:rsid w:val="000F06C8"/>
    <w:rsid w:val="000F1136"/>
    <w:rsid w:val="000F2F12"/>
    <w:rsid w:val="000F3B83"/>
    <w:rsid w:val="000F5F58"/>
    <w:rsid w:val="000F6426"/>
    <w:rsid w:val="000F6898"/>
    <w:rsid w:val="00103990"/>
    <w:rsid w:val="001065A5"/>
    <w:rsid w:val="001143E0"/>
    <w:rsid w:val="001151AC"/>
    <w:rsid w:val="001215DA"/>
    <w:rsid w:val="0012251B"/>
    <w:rsid w:val="0012336D"/>
    <w:rsid w:val="00123739"/>
    <w:rsid w:val="00132845"/>
    <w:rsid w:val="001379B5"/>
    <w:rsid w:val="00140238"/>
    <w:rsid w:val="00140568"/>
    <w:rsid w:val="0014101B"/>
    <w:rsid w:val="00141321"/>
    <w:rsid w:val="00141DB8"/>
    <w:rsid w:val="00141F81"/>
    <w:rsid w:val="00150A1B"/>
    <w:rsid w:val="00151587"/>
    <w:rsid w:val="00157D7D"/>
    <w:rsid w:val="00161429"/>
    <w:rsid w:val="00162538"/>
    <w:rsid w:val="001644F2"/>
    <w:rsid w:val="00165B8E"/>
    <w:rsid w:val="001674E5"/>
    <w:rsid w:val="0017051A"/>
    <w:rsid w:val="0017236B"/>
    <w:rsid w:val="001730C8"/>
    <w:rsid w:val="00173C3E"/>
    <w:rsid w:val="00180D26"/>
    <w:rsid w:val="001820E8"/>
    <w:rsid w:val="00183986"/>
    <w:rsid w:val="00183A0E"/>
    <w:rsid w:val="001843C9"/>
    <w:rsid w:val="00184423"/>
    <w:rsid w:val="001878A3"/>
    <w:rsid w:val="00191CB8"/>
    <w:rsid w:val="001A08C4"/>
    <w:rsid w:val="001A0B65"/>
    <w:rsid w:val="001A18FC"/>
    <w:rsid w:val="001A1A18"/>
    <w:rsid w:val="001A1DAE"/>
    <w:rsid w:val="001A1ED1"/>
    <w:rsid w:val="001A2B91"/>
    <w:rsid w:val="001A4DBE"/>
    <w:rsid w:val="001A51E3"/>
    <w:rsid w:val="001A6C19"/>
    <w:rsid w:val="001B19A8"/>
    <w:rsid w:val="001B2EFD"/>
    <w:rsid w:val="001B3551"/>
    <w:rsid w:val="001B6B9F"/>
    <w:rsid w:val="001B7661"/>
    <w:rsid w:val="001C0668"/>
    <w:rsid w:val="001C238E"/>
    <w:rsid w:val="001C360A"/>
    <w:rsid w:val="001C441F"/>
    <w:rsid w:val="001C4D38"/>
    <w:rsid w:val="001C6BEC"/>
    <w:rsid w:val="001D16BB"/>
    <w:rsid w:val="001D204E"/>
    <w:rsid w:val="001D25E3"/>
    <w:rsid w:val="001D3486"/>
    <w:rsid w:val="001D525D"/>
    <w:rsid w:val="001D6732"/>
    <w:rsid w:val="001D779E"/>
    <w:rsid w:val="001E1A63"/>
    <w:rsid w:val="001E2BB4"/>
    <w:rsid w:val="001E2EAB"/>
    <w:rsid w:val="001E4A3F"/>
    <w:rsid w:val="001E672A"/>
    <w:rsid w:val="001E7A5C"/>
    <w:rsid w:val="001F2419"/>
    <w:rsid w:val="001F2F53"/>
    <w:rsid w:val="001F49C4"/>
    <w:rsid w:val="001F71F2"/>
    <w:rsid w:val="00200BBA"/>
    <w:rsid w:val="00201019"/>
    <w:rsid w:val="002042E4"/>
    <w:rsid w:val="00204B92"/>
    <w:rsid w:val="00207198"/>
    <w:rsid w:val="00207295"/>
    <w:rsid w:val="0021034D"/>
    <w:rsid w:val="002108B8"/>
    <w:rsid w:val="0021139E"/>
    <w:rsid w:val="00212D21"/>
    <w:rsid w:val="0021315A"/>
    <w:rsid w:val="00214538"/>
    <w:rsid w:val="00214EDD"/>
    <w:rsid w:val="00216FF6"/>
    <w:rsid w:val="00221121"/>
    <w:rsid w:val="002213E4"/>
    <w:rsid w:val="002229B9"/>
    <w:rsid w:val="00225FEF"/>
    <w:rsid w:val="00233BCB"/>
    <w:rsid w:val="002361BD"/>
    <w:rsid w:val="0023638B"/>
    <w:rsid w:val="00237435"/>
    <w:rsid w:val="002376C5"/>
    <w:rsid w:val="00242106"/>
    <w:rsid w:val="00244C04"/>
    <w:rsid w:val="002455C8"/>
    <w:rsid w:val="00250CE1"/>
    <w:rsid w:val="002511D8"/>
    <w:rsid w:val="00255232"/>
    <w:rsid w:val="00255B3B"/>
    <w:rsid w:val="0025615D"/>
    <w:rsid w:val="002562F4"/>
    <w:rsid w:val="00256DF2"/>
    <w:rsid w:val="00280EB0"/>
    <w:rsid w:val="00282A52"/>
    <w:rsid w:val="00287492"/>
    <w:rsid w:val="0029007F"/>
    <w:rsid w:val="00291021"/>
    <w:rsid w:val="00291C27"/>
    <w:rsid w:val="00292876"/>
    <w:rsid w:val="0029496B"/>
    <w:rsid w:val="00296EC9"/>
    <w:rsid w:val="00297D81"/>
    <w:rsid w:val="002A0BAF"/>
    <w:rsid w:val="002A105C"/>
    <w:rsid w:val="002A34B8"/>
    <w:rsid w:val="002A377D"/>
    <w:rsid w:val="002A4447"/>
    <w:rsid w:val="002A69B1"/>
    <w:rsid w:val="002A6BF3"/>
    <w:rsid w:val="002B2881"/>
    <w:rsid w:val="002B759A"/>
    <w:rsid w:val="002C0036"/>
    <w:rsid w:val="002C090B"/>
    <w:rsid w:val="002C0CCB"/>
    <w:rsid w:val="002C353E"/>
    <w:rsid w:val="002C596C"/>
    <w:rsid w:val="002D267D"/>
    <w:rsid w:val="002D42D8"/>
    <w:rsid w:val="002D67BC"/>
    <w:rsid w:val="002E1C90"/>
    <w:rsid w:val="002E4254"/>
    <w:rsid w:val="002E5C8A"/>
    <w:rsid w:val="002F07BE"/>
    <w:rsid w:val="002F14C3"/>
    <w:rsid w:val="00303423"/>
    <w:rsid w:val="0030584E"/>
    <w:rsid w:val="00306C2D"/>
    <w:rsid w:val="00307014"/>
    <w:rsid w:val="003079CD"/>
    <w:rsid w:val="00307A4F"/>
    <w:rsid w:val="00310CC0"/>
    <w:rsid w:val="003136F7"/>
    <w:rsid w:val="00314EF9"/>
    <w:rsid w:val="00315493"/>
    <w:rsid w:val="00324485"/>
    <w:rsid w:val="00327C45"/>
    <w:rsid w:val="0033162F"/>
    <w:rsid w:val="00333557"/>
    <w:rsid w:val="003342CB"/>
    <w:rsid w:val="0033512E"/>
    <w:rsid w:val="00335955"/>
    <w:rsid w:val="003405B7"/>
    <w:rsid w:val="00343E71"/>
    <w:rsid w:val="00346C27"/>
    <w:rsid w:val="00347D7F"/>
    <w:rsid w:val="00351A47"/>
    <w:rsid w:val="003543E2"/>
    <w:rsid w:val="00355EED"/>
    <w:rsid w:val="003565CA"/>
    <w:rsid w:val="00357052"/>
    <w:rsid w:val="00361CD1"/>
    <w:rsid w:val="00365E4B"/>
    <w:rsid w:val="00366C32"/>
    <w:rsid w:val="00367A88"/>
    <w:rsid w:val="00370599"/>
    <w:rsid w:val="003726C5"/>
    <w:rsid w:val="00373941"/>
    <w:rsid w:val="003757B8"/>
    <w:rsid w:val="003762E8"/>
    <w:rsid w:val="00376787"/>
    <w:rsid w:val="00381D67"/>
    <w:rsid w:val="00381D95"/>
    <w:rsid w:val="00382E51"/>
    <w:rsid w:val="00387CB8"/>
    <w:rsid w:val="00391C9A"/>
    <w:rsid w:val="00393F9E"/>
    <w:rsid w:val="00395335"/>
    <w:rsid w:val="0039621E"/>
    <w:rsid w:val="003A5243"/>
    <w:rsid w:val="003A6C18"/>
    <w:rsid w:val="003A7999"/>
    <w:rsid w:val="003B14EA"/>
    <w:rsid w:val="003B2B00"/>
    <w:rsid w:val="003B465F"/>
    <w:rsid w:val="003B6384"/>
    <w:rsid w:val="003C09D5"/>
    <w:rsid w:val="003C5285"/>
    <w:rsid w:val="003C5CDC"/>
    <w:rsid w:val="003C71B5"/>
    <w:rsid w:val="003D08DD"/>
    <w:rsid w:val="003D2383"/>
    <w:rsid w:val="003D38AE"/>
    <w:rsid w:val="003D7BE9"/>
    <w:rsid w:val="003D7D9B"/>
    <w:rsid w:val="003D7E70"/>
    <w:rsid w:val="003E1CAB"/>
    <w:rsid w:val="003E49CE"/>
    <w:rsid w:val="003E5EEF"/>
    <w:rsid w:val="003E6A71"/>
    <w:rsid w:val="003E73DA"/>
    <w:rsid w:val="003F00A4"/>
    <w:rsid w:val="003F17E1"/>
    <w:rsid w:val="003F2923"/>
    <w:rsid w:val="003F6750"/>
    <w:rsid w:val="003F742F"/>
    <w:rsid w:val="004052B5"/>
    <w:rsid w:val="00407117"/>
    <w:rsid w:val="00407A07"/>
    <w:rsid w:val="00411AAF"/>
    <w:rsid w:val="00412A4A"/>
    <w:rsid w:val="0041492B"/>
    <w:rsid w:val="0041575E"/>
    <w:rsid w:val="00415B03"/>
    <w:rsid w:val="00416424"/>
    <w:rsid w:val="00417183"/>
    <w:rsid w:val="004224D1"/>
    <w:rsid w:val="00422B8A"/>
    <w:rsid w:val="00426246"/>
    <w:rsid w:val="00426578"/>
    <w:rsid w:val="00427494"/>
    <w:rsid w:val="00427654"/>
    <w:rsid w:val="004311EF"/>
    <w:rsid w:val="00433681"/>
    <w:rsid w:val="004349D0"/>
    <w:rsid w:val="00435C28"/>
    <w:rsid w:val="004420FC"/>
    <w:rsid w:val="0044712F"/>
    <w:rsid w:val="00447D29"/>
    <w:rsid w:val="00451BE3"/>
    <w:rsid w:val="00454409"/>
    <w:rsid w:val="004558C4"/>
    <w:rsid w:val="00461ECD"/>
    <w:rsid w:val="00462CAA"/>
    <w:rsid w:val="00462D21"/>
    <w:rsid w:val="00465ADA"/>
    <w:rsid w:val="00466E87"/>
    <w:rsid w:val="00470686"/>
    <w:rsid w:val="00472D39"/>
    <w:rsid w:val="0047457B"/>
    <w:rsid w:val="004749F1"/>
    <w:rsid w:val="004756D5"/>
    <w:rsid w:val="004763AD"/>
    <w:rsid w:val="00482C28"/>
    <w:rsid w:val="00485CB7"/>
    <w:rsid w:val="00487F30"/>
    <w:rsid w:val="00490C24"/>
    <w:rsid w:val="00491373"/>
    <w:rsid w:val="00497784"/>
    <w:rsid w:val="004A2182"/>
    <w:rsid w:val="004A56B0"/>
    <w:rsid w:val="004A75E9"/>
    <w:rsid w:val="004A76F8"/>
    <w:rsid w:val="004B191B"/>
    <w:rsid w:val="004B3244"/>
    <w:rsid w:val="004B525D"/>
    <w:rsid w:val="004B5390"/>
    <w:rsid w:val="004B554A"/>
    <w:rsid w:val="004B5B99"/>
    <w:rsid w:val="004D111E"/>
    <w:rsid w:val="004D16D3"/>
    <w:rsid w:val="004D5303"/>
    <w:rsid w:val="004E1CD5"/>
    <w:rsid w:val="004E5281"/>
    <w:rsid w:val="004E6FFA"/>
    <w:rsid w:val="004E7F3B"/>
    <w:rsid w:val="004F3416"/>
    <w:rsid w:val="004F3654"/>
    <w:rsid w:val="004F7F06"/>
    <w:rsid w:val="00502DC2"/>
    <w:rsid w:val="005032EE"/>
    <w:rsid w:val="00504B88"/>
    <w:rsid w:val="00506470"/>
    <w:rsid w:val="005071EE"/>
    <w:rsid w:val="00507B9E"/>
    <w:rsid w:val="00511732"/>
    <w:rsid w:val="00512008"/>
    <w:rsid w:val="005129DC"/>
    <w:rsid w:val="0051330C"/>
    <w:rsid w:val="00514A18"/>
    <w:rsid w:val="00516AB2"/>
    <w:rsid w:val="00516C33"/>
    <w:rsid w:val="00522ACD"/>
    <w:rsid w:val="00525FA7"/>
    <w:rsid w:val="00527777"/>
    <w:rsid w:val="005303FC"/>
    <w:rsid w:val="005319D9"/>
    <w:rsid w:val="00531B42"/>
    <w:rsid w:val="00534B73"/>
    <w:rsid w:val="005364E6"/>
    <w:rsid w:val="005372B6"/>
    <w:rsid w:val="00537960"/>
    <w:rsid w:val="005461C1"/>
    <w:rsid w:val="00551037"/>
    <w:rsid w:val="00552809"/>
    <w:rsid w:val="00553243"/>
    <w:rsid w:val="005547E2"/>
    <w:rsid w:val="00557894"/>
    <w:rsid w:val="00557C73"/>
    <w:rsid w:val="0056128C"/>
    <w:rsid w:val="0056187F"/>
    <w:rsid w:val="00564270"/>
    <w:rsid w:val="00565973"/>
    <w:rsid w:val="0056665F"/>
    <w:rsid w:val="00566C36"/>
    <w:rsid w:val="005709B5"/>
    <w:rsid w:val="00571754"/>
    <w:rsid w:val="00572EC8"/>
    <w:rsid w:val="00576479"/>
    <w:rsid w:val="00576631"/>
    <w:rsid w:val="00576D27"/>
    <w:rsid w:val="00577430"/>
    <w:rsid w:val="005819F9"/>
    <w:rsid w:val="00584A3B"/>
    <w:rsid w:val="00591A33"/>
    <w:rsid w:val="00591C27"/>
    <w:rsid w:val="00597BFC"/>
    <w:rsid w:val="005A0FE5"/>
    <w:rsid w:val="005A137A"/>
    <w:rsid w:val="005A435C"/>
    <w:rsid w:val="005A6037"/>
    <w:rsid w:val="005A6162"/>
    <w:rsid w:val="005A61D2"/>
    <w:rsid w:val="005A63AA"/>
    <w:rsid w:val="005B03E9"/>
    <w:rsid w:val="005B08E6"/>
    <w:rsid w:val="005B5E3D"/>
    <w:rsid w:val="005C0530"/>
    <w:rsid w:val="005C2260"/>
    <w:rsid w:val="005C2534"/>
    <w:rsid w:val="005C3DCA"/>
    <w:rsid w:val="005C79B0"/>
    <w:rsid w:val="005D0A6B"/>
    <w:rsid w:val="005D1D90"/>
    <w:rsid w:val="005D1DFB"/>
    <w:rsid w:val="005D3758"/>
    <w:rsid w:val="005D41F3"/>
    <w:rsid w:val="005D7321"/>
    <w:rsid w:val="005E0A87"/>
    <w:rsid w:val="005E0EEF"/>
    <w:rsid w:val="005E6310"/>
    <w:rsid w:val="005E7BE7"/>
    <w:rsid w:val="005F2AFC"/>
    <w:rsid w:val="005F6976"/>
    <w:rsid w:val="0060023A"/>
    <w:rsid w:val="006003AF"/>
    <w:rsid w:val="00601931"/>
    <w:rsid w:val="006026ED"/>
    <w:rsid w:val="00610990"/>
    <w:rsid w:val="00612EB0"/>
    <w:rsid w:val="00616EFB"/>
    <w:rsid w:val="00617664"/>
    <w:rsid w:val="006208FF"/>
    <w:rsid w:val="00620ED7"/>
    <w:rsid w:val="00621703"/>
    <w:rsid w:val="00621C9C"/>
    <w:rsid w:val="00621D99"/>
    <w:rsid w:val="00633D4F"/>
    <w:rsid w:val="00636127"/>
    <w:rsid w:val="0063719B"/>
    <w:rsid w:val="0063728D"/>
    <w:rsid w:val="00642825"/>
    <w:rsid w:val="006430B2"/>
    <w:rsid w:val="0064455F"/>
    <w:rsid w:val="00644669"/>
    <w:rsid w:val="00645FFA"/>
    <w:rsid w:val="0064726E"/>
    <w:rsid w:val="0064779E"/>
    <w:rsid w:val="00647D16"/>
    <w:rsid w:val="00650A3B"/>
    <w:rsid w:val="00650CD7"/>
    <w:rsid w:val="00654181"/>
    <w:rsid w:val="006568F4"/>
    <w:rsid w:val="00656BBA"/>
    <w:rsid w:val="00656C6F"/>
    <w:rsid w:val="00656EFC"/>
    <w:rsid w:val="00661312"/>
    <w:rsid w:val="00664921"/>
    <w:rsid w:val="006677AF"/>
    <w:rsid w:val="006704FC"/>
    <w:rsid w:val="00672507"/>
    <w:rsid w:val="00675944"/>
    <w:rsid w:val="00675AFC"/>
    <w:rsid w:val="006808EE"/>
    <w:rsid w:val="00680B9C"/>
    <w:rsid w:val="00681628"/>
    <w:rsid w:val="00681BCC"/>
    <w:rsid w:val="00682E91"/>
    <w:rsid w:val="006844FB"/>
    <w:rsid w:val="006853F6"/>
    <w:rsid w:val="00686350"/>
    <w:rsid w:val="0069254C"/>
    <w:rsid w:val="00693F88"/>
    <w:rsid w:val="0069695E"/>
    <w:rsid w:val="00697361"/>
    <w:rsid w:val="006A0756"/>
    <w:rsid w:val="006A0D75"/>
    <w:rsid w:val="006A1A82"/>
    <w:rsid w:val="006A2A19"/>
    <w:rsid w:val="006A5EFD"/>
    <w:rsid w:val="006A7175"/>
    <w:rsid w:val="006A7765"/>
    <w:rsid w:val="006A7EB4"/>
    <w:rsid w:val="006B1B1E"/>
    <w:rsid w:val="006B3B96"/>
    <w:rsid w:val="006B4AB7"/>
    <w:rsid w:val="006B75DC"/>
    <w:rsid w:val="006C0B37"/>
    <w:rsid w:val="006C1A99"/>
    <w:rsid w:val="006C1F84"/>
    <w:rsid w:val="006C3C62"/>
    <w:rsid w:val="006C4A4C"/>
    <w:rsid w:val="006D2B7C"/>
    <w:rsid w:val="006D38F0"/>
    <w:rsid w:val="006D415E"/>
    <w:rsid w:val="006D510A"/>
    <w:rsid w:val="006D5B4C"/>
    <w:rsid w:val="006D7E09"/>
    <w:rsid w:val="006E00B2"/>
    <w:rsid w:val="006E4AB1"/>
    <w:rsid w:val="006E7629"/>
    <w:rsid w:val="006F1199"/>
    <w:rsid w:val="006F2041"/>
    <w:rsid w:val="006F3399"/>
    <w:rsid w:val="006F453E"/>
    <w:rsid w:val="00706339"/>
    <w:rsid w:val="00710D27"/>
    <w:rsid w:val="007226A3"/>
    <w:rsid w:val="007259FD"/>
    <w:rsid w:val="00726860"/>
    <w:rsid w:val="007269C9"/>
    <w:rsid w:val="00726EBB"/>
    <w:rsid w:val="00727F9A"/>
    <w:rsid w:val="007306B0"/>
    <w:rsid w:val="0073091D"/>
    <w:rsid w:val="00730C8B"/>
    <w:rsid w:val="00732628"/>
    <w:rsid w:val="0073267B"/>
    <w:rsid w:val="00733311"/>
    <w:rsid w:val="00734D92"/>
    <w:rsid w:val="0074370F"/>
    <w:rsid w:val="00745A0F"/>
    <w:rsid w:val="00745C60"/>
    <w:rsid w:val="00746B61"/>
    <w:rsid w:val="00747F86"/>
    <w:rsid w:val="0075166A"/>
    <w:rsid w:val="007537E7"/>
    <w:rsid w:val="007611D8"/>
    <w:rsid w:val="00761437"/>
    <w:rsid w:val="0076145E"/>
    <w:rsid w:val="007620FA"/>
    <w:rsid w:val="00762435"/>
    <w:rsid w:val="0076360F"/>
    <w:rsid w:val="007659E1"/>
    <w:rsid w:val="0076614A"/>
    <w:rsid w:val="00766C8D"/>
    <w:rsid w:val="0077227F"/>
    <w:rsid w:val="00772FF5"/>
    <w:rsid w:val="00774B17"/>
    <w:rsid w:val="00774DD2"/>
    <w:rsid w:val="00775EEF"/>
    <w:rsid w:val="00776FE5"/>
    <w:rsid w:val="0078008F"/>
    <w:rsid w:val="00786026"/>
    <w:rsid w:val="007906D9"/>
    <w:rsid w:val="007908D2"/>
    <w:rsid w:val="00793028"/>
    <w:rsid w:val="00793883"/>
    <w:rsid w:val="00796006"/>
    <w:rsid w:val="007A251D"/>
    <w:rsid w:val="007A3379"/>
    <w:rsid w:val="007A37AC"/>
    <w:rsid w:val="007A7784"/>
    <w:rsid w:val="007B3A3C"/>
    <w:rsid w:val="007B3A65"/>
    <w:rsid w:val="007B4A9C"/>
    <w:rsid w:val="007B5516"/>
    <w:rsid w:val="007C4758"/>
    <w:rsid w:val="007D06CB"/>
    <w:rsid w:val="007D27FB"/>
    <w:rsid w:val="007D4464"/>
    <w:rsid w:val="007D5BA1"/>
    <w:rsid w:val="007D668A"/>
    <w:rsid w:val="007E0A7A"/>
    <w:rsid w:val="007E0FE2"/>
    <w:rsid w:val="007E1DE5"/>
    <w:rsid w:val="007E2276"/>
    <w:rsid w:val="007E6EB0"/>
    <w:rsid w:val="007E79CE"/>
    <w:rsid w:val="007F2F50"/>
    <w:rsid w:val="007F3A57"/>
    <w:rsid w:val="007F4FF7"/>
    <w:rsid w:val="00800C34"/>
    <w:rsid w:val="00800E4F"/>
    <w:rsid w:val="00803DE5"/>
    <w:rsid w:val="008053D7"/>
    <w:rsid w:val="0080571B"/>
    <w:rsid w:val="00820CC5"/>
    <w:rsid w:val="00823BC7"/>
    <w:rsid w:val="00824567"/>
    <w:rsid w:val="00824DF2"/>
    <w:rsid w:val="00824EB1"/>
    <w:rsid w:val="00825704"/>
    <w:rsid w:val="00825F15"/>
    <w:rsid w:val="0083355D"/>
    <w:rsid w:val="0083580F"/>
    <w:rsid w:val="00836309"/>
    <w:rsid w:val="0084145D"/>
    <w:rsid w:val="00842566"/>
    <w:rsid w:val="00842729"/>
    <w:rsid w:val="00843ADF"/>
    <w:rsid w:val="008440BA"/>
    <w:rsid w:val="0084482D"/>
    <w:rsid w:val="0084495E"/>
    <w:rsid w:val="008503FC"/>
    <w:rsid w:val="00851D09"/>
    <w:rsid w:val="00855936"/>
    <w:rsid w:val="00861AD7"/>
    <w:rsid w:val="00862288"/>
    <w:rsid w:val="00865A45"/>
    <w:rsid w:val="00866A7C"/>
    <w:rsid w:val="00867C7D"/>
    <w:rsid w:val="00870842"/>
    <w:rsid w:val="00871D7C"/>
    <w:rsid w:val="00872534"/>
    <w:rsid w:val="00872708"/>
    <w:rsid w:val="00872A4B"/>
    <w:rsid w:val="008740E3"/>
    <w:rsid w:val="00883881"/>
    <w:rsid w:val="008849B9"/>
    <w:rsid w:val="00890ED2"/>
    <w:rsid w:val="00891799"/>
    <w:rsid w:val="00893458"/>
    <w:rsid w:val="00895992"/>
    <w:rsid w:val="008971FE"/>
    <w:rsid w:val="008A0445"/>
    <w:rsid w:val="008A122B"/>
    <w:rsid w:val="008A2B2F"/>
    <w:rsid w:val="008A4CEE"/>
    <w:rsid w:val="008A6392"/>
    <w:rsid w:val="008B0E72"/>
    <w:rsid w:val="008B1031"/>
    <w:rsid w:val="008B2E04"/>
    <w:rsid w:val="008B34EA"/>
    <w:rsid w:val="008B5319"/>
    <w:rsid w:val="008B5A0D"/>
    <w:rsid w:val="008C27E5"/>
    <w:rsid w:val="008C4632"/>
    <w:rsid w:val="008C57F2"/>
    <w:rsid w:val="008D3354"/>
    <w:rsid w:val="008E0AB9"/>
    <w:rsid w:val="008E0E89"/>
    <w:rsid w:val="008E2661"/>
    <w:rsid w:val="008E4124"/>
    <w:rsid w:val="008F1F9E"/>
    <w:rsid w:val="008F4373"/>
    <w:rsid w:val="008F6035"/>
    <w:rsid w:val="0090039F"/>
    <w:rsid w:val="00900993"/>
    <w:rsid w:val="009013C7"/>
    <w:rsid w:val="00904C60"/>
    <w:rsid w:val="009079DB"/>
    <w:rsid w:val="00912635"/>
    <w:rsid w:val="00913FCB"/>
    <w:rsid w:val="00914DE7"/>
    <w:rsid w:val="00916D8E"/>
    <w:rsid w:val="0092370D"/>
    <w:rsid w:val="009240DC"/>
    <w:rsid w:val="00924152"/>
    <w:rsid w:val="00933870"/>
    <w:rsid w:val="0094218B"/>
    <w:rsid w:val="009434E2"/>
    <w:rsid w:val="00944C9E"/>
    <w:rsid w:val="00946355"/>
    <w:rsid w:val="009479B6"/>
    <w:rsid w:val="00950561"/>
    <w:rsid w:val="009510D2"/>
    <w:rsid w:val="0095457D"/>
    <w:rsid w:val="009578FE"/>
    <w:rsid w:val="00960633"/>
    <w:rsid w:val="009672F0"/>
    <w:rsid w:val="00967A41"/>
    <w:rsid w:val="0097343A"/>
    <w:rsid w:val="009740D4"/>
    <w:rsid w:val="00981764"/>
    <w:rsid w:val="00982F77"/>
    <w:rsid w:val="009850A4"/>
    <w:rsid w:val="009865B4"/>
    <w:rsid w:val="00986D6A"/>
    <w:rsid w:val="00987A6F"/>
    <w:rsid w:val="00990315"/>
    <w:rsid w:val="00995069"/>
    <w:rsid w:val="009964EA"/>
    <w:rsid w:val="00996B92"/>
    <w:rsid w:val="009A77B3"/>
    <w:rsid w:val="009B1460"/>
    <w:rsid w:val="009B1A4F"/>
    <w:rsid w:val="009B27C7"/>
    <w:rsid w:val="009C1838"/>
    <w:rsid w:val="009D0B28"/>
    <w:rsid w:val="009D4FDC"/>
    <w:rsid w:val="009E3F08"/>
    <w:rsid w:val="009E6E98"/>
    <w:rsid w:val="009F017D"/>
    <w:rsid w:val="009F079D"/>
    <w:rsid w:val="009F1587"/>
    <w:rsid w:val="009F1AFF"/>
    <w:rsid w:val="009F272D"/>
    <w:rsid w:val="009F4254"/>
    <w:rsid w:val="009F4C69"/>
    <w:rsid w:val="009F57AD"/>
    <w:rsid w:val="009F71CD"/>
    <w:rsid w:val="00A00575"/>
    <w:rsid w:val="00A0089F"/>
    <w:rsid w:val="00A01480"/>
    <w:rsid w:val="00A0358E"/>
    <w:rsid w:val="00A03DB1"/>
    <w:rsid w:val="00A04CD8"/>
    <w:rsid w:val="00A057DC"/>
    <w:rsid w:val="00A07755"/>
    <w:rsid w:val="00A10E17"/>
    <w:rsid w:val="00A11E7F"/>
    <w:rsid w:val="00A14BEF"/>
    <w:rsid w:val="00A15217"/>
    <w:rsid w:val="00A17F9B"/>
    <w:rsid w:val="00A2022D"/>
    <w:rsid w:val="00A21C7B"/>
    <w:rsid w:val="00A2368D"/>
    <w:rsid w:val="00A23AE7"/>
    <w:rsid w:val="00A24A6A"/>
    <w:rsid w:val="00A24C46"/>
    <w:rsid w:val="00A2747E"/>
    <w:rsid w:val="00A30ED1"/>
    <w:rsid w:val="00A33E2C"/>
    <w:rsid w:val="00A344D2"/>
    <w:rsid w:val="00A3459D"/>
    <w:rsid w:val="00A347FB"/>
    <w:rsid w:val="00A4014B"/>
    <w:rsid w:val="00A43008"/>
    <w:rsid w:val="00A43055"/>
    <w:rsid w:val="00A52B12"/>
    <w:rsid w:val="00A55B40"/>
    <w:rsid w:val="00A55BFC"/>
    <w:rsid w:val="00A568AC"/>
    <w:rsid w:val="00A579A2"/>
    <w:rsid w:val="00A6224B"/>
    <w:rsid w:val="00A64F3A"/>
    <w:rsid w:val="00A66B92"/>
    <w:rsid w:val="00A724D0"/>
    <w:rsid w:val="00A75E69"/>
    <w:rsid w:val="00A77BD1"/>
    <w:rsid w:val="00A822C6"/>
    <w:rsid w:val="00A82B40"/>
    <w:rsid w:val="00A82F79"/>
    <w:rsid w:val="00A86316"/>
    <w:rsid w:val="00A87146"/>
    <w:rsid w:val="00A905CA"/>
    <w:rsid w:val="00A9136B"/>
    <w:rsid w:val="00A92B2A"/>
    <w:rsid w:val="00A938C5"/>
    <w:rsid w:val="00A938FD"/>
    <w:rsid w:val="00A96520"/>
    <w:rsid w:val="00AA0178"/>
    <w:rsid w:val="00AA1303"/>
    <w:rsid w:val="00AA1F5E"/>
    <w:rsid w:val="00AA2A7A"/>
    <w:rsid w:val="00AB198A"/>
    <w:rsid w:val="00AB1BF7"/>
    <w:rsid w:val="00AB7502"/>
    <w:rsid w:val="00AC1ECD"/>
    <w:rsid w:val="00AC2437"/>
    <w:rsid w:val="00AC5405"/>
    <w:rsid w:val="00AC641E"/>
    <w:rsid w:val="00AC647C"/>
    <w:rsid w:val="00AD209A"/>
    <w:rsid w:val="00AD38A1"/>
    <w:rsid w:val="00AD67BF"/>
    <w:rsid w:val="00AE0251"/>
    <w:rsid w:val="00AE3FBB"/>
    <w:rsid w:val="00AE51DC"/>
    <w:rsid w:val="00AE561E"/>
    <w:rsid w:val="00AE65D9"/>
    <w:rsid w:val="00AF12AD"/>
    <w:rsid w:val="00AF1C11"/>
    <w:rsid w:val="00AF2F2B"/>
    <w:rsid w:val="00AF34DF"/>
    <w:rsid w:val="00AF3D95"/>
    <w:rsid w:val="00AF6F10"/>
    <w:rsid w:val="00B02085"/>
    <w:rsid w:val="00B02AF2"/>
    <w:rsid w:val="00B03438"/>
    <w:rsid w:val="00B04EDE"/>
    <w:rsid w:val="00B06252"/>
    <w:rsid w:val="00B07A6B"/>
    <w:rsid w:val="00B130D1"/>
    <w:rsid w:val="00B142C1"/>
    <w:rsid w:val="00B171D1"/>
    <w:rsid w:val="00B20E20"/>
    <w:rsid w:val="00B2166F"/>
    <w:rsid w:val="00B223C5"/>
    <w:rsid w:val="00B2378B"/>
    <w:rsid w:val="00B31286"/>
    <w:rsid w:val="00B31C43"/>
    <w:rsid w:val="00B323CC"/>
    <w:rsid w:val="00B329FF"/>
    <w:rsid w:val="00B33533"/>
    <w:rsid w:val="00B33E7F"/>
    <w:rsid w:val="00B34199"/>
    <w:rsid w:val="00B41BFB"/>
    <w:rsid w:val="00B52648"/>
    <w:rsid w:val="00B5349B"/>
    <w:rsid w:val="00B5531E"/>
    <w:rsid w:val="00B55DFE"/>
    <w:rsid w:val="00B577FC"/>
    <w:rsid w:val="00B633B3"/>
    <w:rsid w:val="00B63728"/>
    <w:rsid w:val="00B64244"/>
    <w:rsid w:val="00B6501E"/>
    <w:rsid w:val="00B65E2F"/>
    <w:rsid w:val="00B71B70"/>
    <w:rsid w:val="00B75A93"/>
    <w:rsid w:val="00B75C47"/>
    <w:rsid w:val="00B778DE"/>
    <w:rsid w:val="00B801A7"/>
    <w:rsid w:val="00B81095"/>
    <w:rsid w:val="00B82888"/>
    <w:rsid w:val="00B8306E"/>
    <w:rsid w:val="00B830FE"/>
    <w:rsid w:val="00B84A5F"/>
    <w:rsid w:val="00B854F2"/>
    <w:rsid w:val="00B8550C"/>
    <w:rsid w:val="00B87C52"/>
    <w:rsid w:val="00B900E0"/>
    <w:rsid w:val="00B91768"/>
    <w:rsid w:val="00B944BC"/>
    <w:rsid w:val="00B954D7"/>
    <w:rsid w:val="00B95A90"/>
    <w:rsid w:val="00B97F66"/>
    <w:rsid w:val="00BA065A"/>
    <w:rsid w:val="00BA2248"/>
    <w:rsid w:val="00BA3D5F"/>
    <w:rsid w:val="00BA5ACF"/>
    <w:rsid w:val="00BB0A00"/>
    <w:rsid w:val="00BB0E2C"/>
    <w:rsid w:val="00BB1E32"/>
    <w:rsid w:val="00BB2002"/>
    <w:rsid w:val="00BB6A5D"/>
    <w:rsid w:val="00BB6B21"/>
    <w:rsid w:val="00BC2F3F"/>
    <w:rsid w:val="00BC65A5"/>
    <w:rsid w:val="00BD0DAF"/>
    <w:rsid w:val="00BD0EF2"/>
    <w:rsid w:val="00BD0FEA"/>
    <w:rsid w:val="00BD1BC1"/>
    <w:rsid w:val="00BD3DA6"/>
    <w:rsid w:val="00BD4442"/>
    <w:rsid w:val="00BD72B0"/>
    <w:rsid w:val="00BE0711"/>
    <w:rsid w:val="00BE1C6A"/>
    <w:rsid w:val="00BE1CD9"/>
    <w:rsid w:val="00BE33B4"/>
    <w:rsid w:val="00BE3EA0"/>
    <w:rsid w:val="00BE4D06"/>
    <w:rsid w:val="00BE62CB"/>
    <w:rsid w:val="00BF4845"/>
    <w:rsid w:val="00BF7AF8"/>
    <w:rsid w:val="00C003F5"/>
    <w:rsid w:val="00C00685"/>
    <w:rsid w:val="00C01FBF"/>
    <w:rsid w:val="00C07B8E"/>
    <w:rsid w:val="00C11126"/>
    <w:rsid w:val="00C12C04"/>
    <w:rsid w:val="00C13693"/>
    <w:rsid w:val="00C13993"/>
    <w:rsid w:val="00C1456C"/>
    <w:rsid w:val="00C14FD3"/>
    <w:rsid w:val="00C20992"/>
    <w:rsid w:val="00C247F3"/>
    <w:rsid w:val="00C265FD"/>
    <w:rsid w:val="00C26763"/>
    <w:rsid w:val="00C26BEF"/>
    <w:rsid w:val="00C326A2"/>
    <w:rsid w:val="00C37162"/>
    <w:rsid w:val="00C37521"/>
    <w:rsid w:val="00C37F01"/>
    <w:rsid w:val="00C55AA7"/>
    <w:rsid w:val="00C60E5F"/>
    <w:rsid w:val="00C61986"/>
    <w:rsid w:val="00C62C96"/>
    <w:rsid w:val="00C660E6"/>
    <w:rsid w:val="00C66A97"/>
    <w:rsid w:val="00C72FBD"/>
    <w:rsid w:val="00C73442"/>
    <w:rsid w:val="00C7519E"/>
    <w:rsid w:val="00C819A6"/>
    <w:rsid w:val="00C82743"/>
    <w:rsid w:val="00C82FAE"/>
    <w:rsid w:val="00CA07D9"/>
    <w:rsid w:val="00CA247E"/>
    <w:rsid w:val="00CA5FC5"/>
    <w:rsid w:val="00CC11A9"/>
    <w:rsid w:val="00CC5547"/>
    <w:rsid w:val="00CC6D23"/>
    <w:rsid w:val="00CC70B6"/>
    <w:rsid w:val="00CD05AB"/>
    <w:rsid w:val="00CD0E63"/>
    <w:rsid w:val="00CD1FDF"/>
    <w:rsid w:val="00CE1225"/>
    <w:rsid w:val="00CE1D66"/>
    <w:rsid w:val="00CE6A54"/>
    <w:rsid w:val="00CF1BE5"/>
    <w:rsid w:val="00CF20B4"/>
    <w:rsid w:val="00CF3E5E"/>
    <w:rsid w:val="00CF4811"/>
    <w:rsid w:val="00CF5201"/>
    <w:rsid w:val="00CF6555"/>
    <w:rsid w:val="00D04401"/>
    <w:rsid w:val="00D0559F"/>
    <w:rsid w:val="00D06C76"/>
    <w:rsid w:val="00D133A7"/>
    <w:rsid w:val="00D179DD"/>
    <w:rsid w:val="00D20F8E"/>
    <w:rsid w:val="00D24102"/>
    <w:rsid w:val="00D24178"/>
    <w:rsid w:val="00D3044C"/>
    <w:rsid w:val="00D3217A"/>
    <w:rsid w:val="00D32992"/>
    <w:rsid w:val="00D32EC0"/>
    <w:rsid w:val="00D33BB4"/>
    <w:rsid w:val="00D344C2"/>
    <w:rsid w:val="00D34AAF"/>
    <w:rsid w:val="00D41562"/>
    <w:rsid w:val="00D4245D"/>
    <w:rsid w:val="00D447D7"/>
    <w:rsid w:val="00D45B99"/>
    <w:rsid w:val="00D504AC"/>
    <w:rsid w:val="00D521CC"/>
    <w:rsid w:val="00D52E5D"/>
    <w:rsid w:val="00D53FDB"/>
    <w:rsid w:val="00D54BD5"/>
    <w:rsid w:val="00D55EF4"/>
    <w:rsid w:val="00D5628E"/>
    <w:rsid w:val="00D57726"/>
    <w:rsid w:val="00D60DE3"/>
    <w:rsid w:val="00D63234"/>
    <w:rsid w:val="00D63F33"/>
    <w:rsid w:val="00D64026"/>
    <w:rsid w:val="00D64076"/>
    <w:rsid w:val="00D6478B"/>
    <w:rsid w:val="00D647DA"/>
    <w:rsid w:val="00D64F97"/>
    <w:rsid w:val="00D65777"/>
    <w:rsid w:val="00D66E80"/>
    <w:rsid w:val="00D66F32"/>
    <w:rsid w:val="00D7088C"/>
    <w:rsid w:val="00D71CF8"/>
    <w:rsid w:val="00D75053"/>
    <w:rsid w:val="00D75690"/>
    <w:rsid w:val="00D760F6"/>
    <w:rsid w:val="00D77888"/>
    <w:rsid w:val="00D77FA4"/>
    <w:rsid w:val="00D8120B"/>
    <w:rsid w:val="00D8170B"/>
    <w:rsid w:val="00D90E6F"/>
    <w:rsid w:val="00D91DA0"/>
    <w:rsid w:val="00D938F0"/>
    <w:rsid w:val="00D96E4F"/>
    <w:rsid w:val="00D97B9C"/>
    <w:rsid w:val="00DA1480"/>
    <w:rsid w:val="00DA3049"/>
    <w:rsid w:val="00DA32C2"/>
    <w:rsid w:val="00DA7630"/>
    <w:rsid w:val="00DA7A7D"/>
    <w:rsid w:val="00DA7D16"/>
    <w:rsid w:val="00DB188E"/>
    <w:rsid w:val="00DB324B"/>
    <w:rsid w:val="00DB3882"/>
    <w:rsid w:val="00DB48BD"/>
    <w:rsid w:val="00DB52D5"/>
    <w:rsid w:val="00DB622C"/>
    <w:rsid w:val="00DB6A83"/>
    <w:rsid w:val="00DC1BAB"/>
    <w:rsid w:val="00DC3A21"/>
    <w:rsid w:val="00DC5AF9"/>
    <w:rsid w:val="00DC6529"/>
    <w:rsid w:val="00DC6833"/>
    <w:rsid w:val="00DC6D4B"/>
    <w:rsid w:val="00DE2EDC"/>
    <w:rsid w:val="00DE5C27"/>
    <w:rsid w:val="00DE6615"/>
    <w:rsid w:val="00DE6774"/>
    <w:rsid w:val="00DF0E93"/>
    <w:rsid w:val="00DF2491"/>
    <w:rsid w:val="00DF3E75"/>
    <w:rsid w:val="00DF7DC2"/>
    <w:rsid w:val="00E001C3"/>
    <w:rsid w:val="00E01D9F"/>
    <w:rsid w:val="00E11832"/>
    <w:rsid w:val="00E179D4"/>
    <w:rsid w:val="00E2195E"/>
    <w:rsid w:val="00E224D1"/>
    <w:rsid w:val="00E2670C"/>
    <w:rsid w:val="00E26763"/>
    <w:rsid w:val="00E31AEC"/>
    <w:rsid w:val="00E33F26"/>
    <w:rsid w:val="00E373E6"/>
    <w:rsid w:val="00E37BEB"/>
    <w:rsid w:val="00E41FC0"/>
    <w:rsid w:val="00E42BD8"/>
    <w:rsid w:val="00E43FE8"/>
    <w:rsid w:val="00E52C81"/>
    <w:rsid w:val="00E60480"/>
    <w:rsid w:val="00E60E83"/>
    <w:rsid w:val="00E622AE"/>
    <w:rsid w:val="00E6262D"/>
    <w:rsid w:val="00E62CCA"/>
    <w:rsid w:val="00E671EE"/>
    <w:rsid w:val="00E70C87"/>
    <w:rsid w:val="00E72886"/>
    <w:rsid w:val="00E734CF"/>
    <w:rsid w:val="00E74D52"/>
    <w:rsid w:val="00E81E83"/>
    <w:rsid w:val="00E84E6D"/>
    <w:rsid w:val="00E8608C"/>
    <w:rsid w:val="00E875AA"/>
    <w:rsid w:val="00E92FE5"/>
    <w:rsid w:val="00E97B2B"/>
    <w:rsid w:val="00E97B41"/>
    <w:rsid w:val="00EA2EF5"/>
    <w:rsid w:val="00EA35A1"/>
    <w:rsid w:val="00EA54E8"/>
    <w:rsid w:val="00EB33E2"/>
    <w:rsid w:val="00EB52F9"/>
    <w:rsid w:val="00EC08F7"/>
    <w:rsid w:val="00EC0D55"/>
    <w:rsid w:val="00EC0FDC"/>
    <w:rsid w:val="00EC1AF8"/>
    <w:rsid w:val="00EC6843"/>
    <w:rsid w:val="00EC7573"/>
    <w:rsid w:val="00EC7DAC"/>
    <w:rsid w:val="00ED1E4F"/>
    <w:rsid w:val="00ED20EC"/>
    <w:rsid w:val="00ED32E0"/>
    <w:rsid w:val="00ED37EC"/>
    <w:rsid w:val="00ED779B"/>
    <w:rsid w:val="00EE07CB"/>
    <w:rsid w:val="00EE3A50"/>
    <w:rsid w:val="00EE5B8F"/>
    <w:rsid w:val="00EF3745"/>
    <w:rsid w:val="00EF4EBE"/>
    <w:rsid w:val="00EF6D25"/>
    <w:rsid w:val="00F00886"/>
    <w:rsid w:val="00F00F8A"/>
    <w:rsid w:val="00F02839"/>
    <w:rsid w:val="00F1077C"/>
    <w:rsid w:val="00F123EA"/>
    <w:rsid w:val="00F16101"/>
    <w:rsid w:val="00F1653F"/>
    <w:rsid w:val="00F210C2"/>
    <w:rsid w:val="00F23330"/>
    <w:rsid w:val="00F25D0A"/>
    <w:rsid w:val="00F260AD"/>
    <w:rsid w:val="00F311D3"/>
    <w:rsid w:val="00F326F7"/>
    <w:rsid w:val="00F456D8"/>
    <w:rsid w:val="00F461A8"/>
    <w:rsid w:val="00F461FF"/>
    <w:rsid w:val="00F468ED"/>
    <w:rsid w:val="00F47FB3"/>
    <w:rsid w:val="00F51457"/>
    <w:rsid w:val="00F543F5"/>
    <w:rsid w:val="00F5588A"/>
    <w:rsid w:val="00F604CC"/>
    <w:rsid w:val="00F62757"/>
    <w:rsid w:val="00F637E0"/>
    <w:rsid w:val="00F64123"/>
    <w:rsid w:val="00F64846"/>
    <w:rsid w:val="00F65A22"/>
    <w:rsid w:val="00F701F5"/>
    <w:rsid w:val="00F70368"/>
    <w:rsid w:val="00F70D93"/>
    <w:rsid w:val="00F72111"/>
    <w:rsid w:val="00F73EA5"/>
    <w:rsid w:val="00F75CA9"/>
    <w:rsid w:val="00F7665B"/>
    <w:rsid w:val="00F80CA5"/>
    <w:rsid w:val="00F8532C"/>
    <w:rsid w:val="00F86AA5"/>
    <w:rsid w:val="00F9005B"/>
    <w:rsid w:val="00F90C34"/>
    <w:rsid w:val="00F91031"/>
    <w:rsid w:val="00F93444"/>
    <w:rsid w:val="00F94AF4"/>
    <w:rsid w:val="00F97083"/>
    <w:rsid w:val="00F97936"/>
    <w:rsid w:val="00FA1DE9"/>
    <w:rsid w:val="00FA668F"/>
    <w:rsid w:val="00FA6B9A"/>
    <w:rsid w:val="00FA6D63"/>
    <w:rsid w:val="00FB1A61"/>
    <w:rsid w:val="00FB2930"/>
    <w:rsid w:val="00FB33FC"/>
    <w:rsid w:val="00FC7106"/>
    <w:rsid w:val="00FD038C"/>
    <w:rsid w:val="00FD13C2"/>
    <w:rsid w:val="00FD155A"/>
    <w:rsid w:val="00FD2B6B"/>
    <w:rsid w:val="00FE0035"/>
    <w:rsid w:val="00FE20DB"/>
    <w:rsid w:val="00FE2A05"/>
    <w:rsid w:val="00FE3BE2"/>
    <w:rsid w:val="00FE6FFE"/>
    <w:rsid w:val="00FF0717"/>
    <w:rsid w:val="00FF175B"/>
    <w:rsid w:val="00FF442A"/>
    <w:rsid w:val="00FF5437"/>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26E41"/>
  <w15:docId w15:val="{6805AA3D-9378-4ED0-8080-5A490F46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50"/>
  </w:style>
  <w:style w:type="paragraph" w:styleId="Heading1">
    <w:name w:val="heading 1"/>
    <w:basedOn w:val="Normal"/>
    <w:next w:val="Normal"/>
    <w:link w:val="Heading1Char"/>
    <w:qFormat/>
    <w:rsid w:val="006808EE"/>
    <w:pPr>
      <w:keepNext/>
      <w:outlineLvl w:val="0"/>
    </w:pPr>
    <w:rPr>
      <w:b/>
    </w:rPr>
  </w:style>
  <w:style w:type="paragraph" w:styleId="Heading2">
    <w:name w:val="heading 2"/>
    <w:basedOn w:val="Normal"/>
    <w:next w:val="Normal"/>
    <w:link w:val="Heading2Char"/>
    <w:qFormat/>
    <w:rsid w:val="006808EE"/>
    <w:pPr>
      <w:keepNext/>
      <w:outlineLvl w:val="1"/>
    </w:pPr>
    <w:rPr>
      <w:sz w:val="28"/>
    </w:rPr>
  </w:style>
  <w:style w:type="paragraph" w:styleId="Heading4">
    <w:name w:val="heading 4"/>
    <w:basedOn w:val="Normal"/>
    <w:next w:val="Normal"/>
    <w:link w:val="Heading4Char"/>
    <w:qFormat/>
    <w:rsid w:val="006808EE"/>
    <w:pPr>
      <w:keepNext/>
      <w:jc w:val="center"/>
      <w:outlineLvl w:val="3"/>
    </w:pPr>
    <w:rPr>
      <w:b/>
      <w:sz w:val="32"/>
    </w:rPr>
  </w:style>
  <w:style w:type="paragraph" w:styleId="Heading5">
    <w:name w:val="heading 5"/>
    <w:basedOn w:val="Normal"/>
    <w:next w:val="Normal"/>
    <w:link w:val="Heading5Char"/>
    <w:qFormat/>
    <w:rsid w:val="006808EE"/>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7"/>
    <w:rPr>
      <w:rFonts w:ascii="Tahoma" w:hAnsi="Tahoma" w:cs="Tahoma"/>
      <w:sz w:val="16"/>
      <w:szCs w:val="16"/>
    </w:rPr>
  </w:style>
  <w:style w:type="character" w:customStyle="1" w:styleId="BalloonTextChar">
    <w:name w:val="Balloon Text Char"/>
    <w:link w:val="BalloonText"/>
    <w:uiPriority w:val="99"/>
    <w:semiHidden/>
    <w:rsid w:val="00FF0717"/>
    <w:rPr>
      <w:rFonts w:ascii="Tahoma" w:hAnsi="Tahoma" w:cs="Tahoma"/>
      <w:sz w:val="16"/>
      <w:szCs w:val="16"/>
    </w:rPr>
  </w:style>
  <w:style w:type="character" w:styleId="Hyperlink">
    <w:name w:val="Hyperlink"/>
    <w:basedOn w:val="DefaultParagraphFont"/>
    <w:uiPriority w:val="99"/>
    <w:unhideWhenUsed/>
    <w:rsid w:val="001878A3"/>
    <w:rPr>
      <w:color w:val="0000FF" w:themeColor="hyperlink"/>
      <w:u w:val="single"/>
    </w:rPr>
  </w:style>
  <w:style w:type="paragraph" w:styleId="Header">
    <w:name w:val="header"/>
    <w:basedOn w:val="Normal"/>
    <w:link w:val="HeaderChar"/>
    <w:uiPriority w:val="99"/>
    <w:unhideWhenUsed/>
    <w:rsid w:val="00B95A90"/>
    <w:pPr>
      <w:tabs>
        <w:tab w:val="center" w:pos="4680"/>
        <w:tab w:val="right" w:pos="9360"/>
      </w:tabs>
    </w:pPr>
  </w:style>
  <w:style w:type="character" w:customStyle="1" w:styleId="HeaderChar">
    <w:name w:val="Header Char"/>
    <w:basedOn w:val="DefaultParagraphFont"/>
    <w:link w:val="Header"/>
    <w:uiPriority w:val="99"/>
    <w:rsid w:val="00B95A90"/>
  </w:style>
  <w:style w:type="paragraph" w:styleId="Footer">
    <w:name w:val="footer"/>
    <w:basedOn w:val="Normal"/>
    <w:link w:val="FooterChar"/>
    <w:uiPriority w:val="99"/>
    <w:unhideWhenUsed/>
    <w:rsid w:val="00B95A90"/>
    <w:pPr>
      <w:tabs>
        <w:tab w:val="center" w:pos="4680"/>
        <w:tab w:val="right" w:pos="9360"/>
      </w:tabs>
    </w:pPr>
  </w:style>
  <w:style w:type="character" w:customStyle="1" w:styleId="FooterChar">
    <w:name w:val="Footer Char"/>
    <w:basedOn w:val="DefaultParagraphFont"/>
    <w:link w:val="Footer"/>
    <w:uiPriority w:val="99"/>
    <w:rsid w:val="00B95A90"/>
  </w:style>
  <w:style w:type="paragraph" w:styleId="BodyText">
    <w:name w:val="Body Text"/>
    <w:basedOn w:val="Normal"/>
    <w:link w:val="BodyTextChar"/>
    <w:semiHidden/>
    <w:rsid w:val="005547E2"/>
    <w:rPr>
      <w:sz w:val="24"/>
    </w:rPr>
  </w:style>
  <w:style w:type="character" w:customStyle="1" w:styleId="BodyTextChar">
    <w:name w:val="Body Text Char"/>
    <w:basedOn w:val="DefaultParagraphFont"/>
    <w:link w:val="BodyText"/>
    <w:semiHidden/>
    <w:rsid w:val="005547E2"/>
    <w:rPr>
      <w:sz w:val="24"/>
    </w:rPr>
  </w:style>
  <w:style w:type="character" w:customStyle="1" w:styleId="Heading1Char">
    <w:name w:val="Heading 1 Char"/>
    <w:basedOn w:val="DefaultParagraphFont"/>
    <w:link w:val="Heading1"/>
    <w:rsid w:val="006808EE"/>
    <w:rPr>
      <w:b/>
    </w:rPr>
  </w:style>
  <w:style w:type="character" w:customStyle="1" w:styleId="Heading2Char">
    <w:name w:val="Heading 2 Char"/>
    <w:basedOn w:val="DefaultParagraphFont"/>
    <w:link w:val="Heading2"/>
    <w:rsid w:val="006808EE"/>
    <w:rPr>
      <w:sz w:val="28"/>
    </w:rPr>
  </w:style>
  <w:style w:type="character" w:customStyle="1" w:styleId="Heading4Char">
    <w:name w:val="Heading 4 Char"/>
    <w:basedOn w:val="DefaultParagraphFont"/>
    <w:link w:val="Heading4"/>
    <w:rsid w:val="006808EE"/>
    <w:rPr>
      <w:b/>
      <w:sz w:val="32"/>
    </w:rPr>
  </w:style>
  <w:style w:type="character" w:customStyle="1" w:styleId="Heading5Char">
    <w:name w:val="Heading 5 Char"/>
    <w:basedOn w:val="DefaultParagraphFont"/>
    <w:link w:val="Heading5"/>
    <w:rsid w:val="006808EE"/>
    <w:rPr>
      <w:b/>
      <w:sz w:val="24"/>
    </w:rPr>
  </w:style>
  <w:style w:type="paragraph" w:styleId="ListParagraph">
    <w:name w:val="List Paragraph"/>
    <w:basedOn w:val="Normal"/>
    <w:uiPriority w:val="34"/>
    <w:qFormat/>
    <w:rsid w:val="00280EB0"/>
    <w:pPr>
      <w:ind w:left="720"/>
      <w:contextualSpacing/>
    </w:pPr>
  </w:style>
  <w:style w:type="character" w:styleId="UnresolvedMention">
    <w:name w:val="Unresolved Mention"/>
    <w:basedOn w:val="DefaultParagraphFont"/>
    <w:uiPriority w:val="99"/>
    <w:semiHidden/>
    <w:unhideWhenUsed/>
    <w:rsid w:val="0079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7956">
      <w:bodyDiv w:val="1"/>
      <w:marLeft w:val="0"/>
      <w:marRight w:val="0"/>
      <w:marTop w:val="0"/>
      <w:marBottom w:val="0"/>
      <w:divBdr>
        <w:top w:val="none" w:sz="0" w:space="0" w:color="auto"/>
        <w:left w:val="none" w:sz="0" w:space="0" w:color="auto"/>
        <w:bottom w:val="none" w:sz="0" w:space="0" w:color="auto"/>
        <w:right w:val="none" w:sz="0" w:space="0" w:color="auto"/>
      </w:divBdr>
    </w:div>
    <w:div w:id="1543176461">
      <w:bodyDiv w:val="1"/>
      <w:marLeft w:val="0"/>
      <w:marRight w:val="0"/>
      <w:marTop w:val="0"/>
      <w:marBottom w:val="0"/>
      <w:divBdr>
        <w:top w:val="none" w:sz="0" w:space="0" w:color="auto"/>
        <w:left w:val="none" w:sz="0" w:space="0" w:color="auto"/>
        <w:bottom w:val="none" w:sz="0" w:space="0" w:color="auto"/>
        <w:right w:val="none" w:sz="0" w:space="0" w:color="auto"/>
      </w:divBdr>
    </w:div>
    <w:div w:id="15958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ARK%20Water\AppData\Roaming\Microsoft\Templates\MoArk%20Water%20Comp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DBC3-3782-4EEE-A2AA-728469C7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MoArk Water Company</Template>
  <TotalTime>10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MO-ARK Water</dc:creator>
  <cp:lastModifiedBy>Mo-Ark Water</cp:lastModifiedBy>
  <cp:revision>6</cp:revision>
  <cp:lastPrinted>2019-05-07T19:15:00Z</cp:lastPrinted>
  <dcterms:created xsi:type="dcterms:W3CDTF">2020-03-11T16:20:00Z</dcterms:created>
  <dcterms:modified xsi:type="dcterms:W3CDTF">2020-09-09T20:15:00Z</dcterms:modified>
</cp:coreProperties>
</file>