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1E" w:rsidRDefault="009F651E" w:rsidP="00AB387E">
      <w:pPr>
        <w:jc w:val="both"/>
      </w:pPr>
    </w:p>
    <w:p w:rsidR="00697CC8" w:rsidRDefault="0026396E" w:rsidP="0026396E">
      <w:pPr>
        <w:jc w:val="center"/>
        <w:rPr>
          <w:rFonts w:ascii="Arial" w:hAnsi="Arial" w:cs="Arial"/>
          <w:b/>
        </w:rPr>
      </w:pPr>
      <w:r w:rsidRPr="0026396E">
        <w:rPr>
          <w:rFonts w:ascii="Arial" w:hAnsi="Arial" w:cs="Arial"/>
          <w:b/>
        </w:rPr>
        <w:t>Employment Opportunity for Reserve (Part-time) Firefighter</w:t>
      </w:r>
    </w:p>
    <w:p w:rsidR="0026396E" w:rsidRDefault="0026396E" w:rsidP="0026396E">
      <w:pPr>
        <w:jc w:val="center"/>
        <w:rPr>
          <w:rFonts w:ascii="Arial" w:hAnsi="Arial" w:cs="Arial"/>
          <w:b/>
        </w:rPr>
      </w:pPr>
    </w:p>
    <w:p w:rsidR="0026396E" w:rsidRPr="00952D1E" w:rsidRDefault="0026396E" w:rsidP="0026396E">
      <w:pPr>
        <w:rPr>
          <w:rFonts w:ascii="Arial" w:hAnsi="Arial" w:cs="Arial"/>
          <w:b/>
          <w:sz w:val="20"/>
          <w:szCs w:val="20"/>
        </w:rPr>
      </w:pPr>
      <w:r w:rsidRPr="00952D1E">
        <w:rPr>
          <w:rFonts w:ascii="Arial" w:hAnsi="Arial" w:cs="Arial"/>
          <w:b/>
          <w:sz w:val="20"/>
          <w:szCs w:val="20"/>
        </w:rPr>
        <w:t>Application Process:</w:t>
      </w:r>
    </w:p>
    <w:p w:rsidR="0026396E" w:rsidRDefault="0026396E" w:rsidP="00263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consideration, an applicant will need to submit a completed application and all relevant certifications/certificates. Resumes may be included with a completed application. The application may be downloaded from our website: </w:t>
      </w:r>
      <w:r w:rsidRPr="0026396E">
        <w:rPr>
          <w:rFonts w:ascii="Arial" w:hAnsi="Arial" w:cs="Arial"/>
          <w:sz w:val="20"/>
          <w:szCs w:val="20"/>
          <w:u w:val="single"/>
        </w:rPr>
        <w:t>www.brfdaz.org</w:t>
      </w:r>
      <w:r>
        <w:rPr>
          <w:rFonts w:ascii="Arial" w:hAnsi="Arial" w:cs="Arial"/>
          <w:sz w:val="20"/>
          <w:szCs w:val="20"/>
        </w:rPr>
        <w:t xml:space="preserve">  under the Employment Opportunities tab. Applications are also available at the station listed below.</w:t>
      </w:r>
    </w:p>
    <w:p w:rsidR="0026396E" w:rsidRDefault="0026396E" w:rsidP="0026396E">
      <w:pPr>
        <w:rPr>
          <w:rFonts w:ascii="Arial" w:hAnsi="Arial" w:cs="Arial"/>
          <w:sz w:val="20"/>
          <w:szCs w:val="20"/>
        </w:rPr>
      </w:pPr>
    </w:p>
    <w:p w:rsidR="0026396E" w:rsidRPr="00952D1E" w:rsidRDefault="0026396E" w:rsidP="0026396E">
      <w:pPr>
        <w:rPr>
          <w:rFonts w:ascii="Arial" w:hAnsi="Arial" w:cs="Arial"/>
          <w:b/>
          <w:sz w:val="20"/>
          <w:szCs w:val="20"/>
        </w:rPr>
      </w:pPr>
      <w:r w:rsidRPr="00952D1E">
        <w:rPr>
          <w:rFonts w:ascii="Arial" w:hAnsi="Arial" w:cs="Arial"/>
          <w:b/>
          <w:sz w:val="20"/>
          <w:szCs w:val="20"/>
        </w:rPr>
        <w:t>DEADLINE: Applications will be accepted until position(s) are filled.</w:t>
      </w:r>
    </w:p>
    <w:p w:rsidR="0026396E" w:rsidRDefault="00952D1E" w:rsidP="00263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applications and any required documents along with optional resumes need to be delivered or mailed to:     </w:t>
      </w:r>
      <w:r w:rsidRPr="00952D1E">
        <w:rPr>
          <w:rFonts w:ascii="Arial" w:hAnsi="Arial" w:cs="Arial"/>
          <w:i/>
          <w:sz w:val="20"/>
          <w:szCs w:val="20"/>
        </w:rPr>
        <w:t>Incomplete or late applications will not be considered!</w:t>
      </w:r>
    </w:p>
    <w:p w:rsidR="00952D1E" w:rsidRDefault="00952D1E" w:rsidP="0026396E">
      <w:pPr>
        <w:rPr>
          <w:rFonts w:ascii="Arial" w:hAnsi="Arial" w:cs="Arial"/>
          <w:sz w:val="20"/>
          <w:szCs w:val="20"/>
        </w:rPr>
      </w:pPr>
    </w:p>
    <w:p w:rsidR="00952D1E" w:rsidRDefault="00952D1E" w:rsidP="00952D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Ridge Fire District</w:t>
      </w:r>
    </w:p>
    <w:p w:rsidR="00952D1E" w:rsidRDefault="00952D1E" w:rsidP="00952D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5023 Enchanted Lane            or emailed to: firechief@brfdaz.com</w:t>
      </w:r>
    </w:p>
    <w:p w:rsidR="00952D1E" w:rsidRDefault="00952D1E" w:rsidP="00952D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Happy Jack, AZ 86024           </w:t>
      </w:r>
    </w:p>
    <w:p w:rsidR="00952D1E" w:rsidRDefault="00952D1E" w:rsidP="00952D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Attn: Chief Banning</w:t>
      </w:r>
    </w:p>
    <w:p w:rsidR="00952D1E" w:rsidRDefault="00952D1E" w:rsidP="00952D1E">
      <w:pPr>
        <w:ind w:left="720"/>
        <w:rPr>
          <w:rFonts w:ascii="Arial" w:hAnsi="Arial" w:cs="Arial"/>
          <w:sz w:val="20"/>
          <w:szCs w:val="20"/>
        </w:rPr>
      </w:pPr>
    </w:p>
    <w:p w:rsidR="00952D1E" w:rsidRDefault="00952D1E" w:rsidP="00952D1E">
      <w:pPr>
        <w:rPr>
          <w:rFonts w:ascii="Arial" w:hAnsi="Arial" w:cs="Arial"/>
          <w:sz w:val="18"/>
          <w:szCs w:val="18"/>
        </w:rPr>
      </w:pPr>
      <w:r w:rsidRPr="00B12310">
        <w:rPr>
          <w:rFonts w:ascii="Arial" w:hAnsi="Arial" w:cs="Arial"/>
          <w:b/>
          <w:sz w:val="20"/>
          <w:szCs w:val="20"/>
        </w:rPr>
        <w:t>The application process will</w:t>
      </w:r>
      <w:r w:rsidR="00935637" w:rsidRPr="00B12310">
        <w:rPr>
          <w:rFonts w:ascii="Arial" w:hAnsi="Arial" w:cs="Arial"/>
          <w:b/>
          <w:sz w:val="20"/>
          <w:szCs w:val="20"/>
        </w:rPr>
        <w:t xml:space="preserve"> include the following:</w:t>
      </w:r>
      <w:r w:rsidR="00935637">
        <w:rPr>
          <w:rFonts w:ascii="Arial" w:hAnsi="Arial" w:cs="Arial"/>
          <w:sz w:val="20"/>
          <w:szCs w:val="20"/>
        </w:rPr>
        <w:t xml:space="preserve"> </w:t>
      </w:r>
      <w:r w:rsidR="00935637" w:rsidRPr="00935637">
        <w:rPr>
          <w:rFonts w:ascii="Arial" w:hAnsi="Arial" w:cs="Arial"/>
          <w:sz w:val="18"/>
          <w:szCs w:val="18"/>
        </w:rPr>
        <w:t>(appropriate</w:t>
      </w:r>
      <w:r w:rsidR="00B12310">
        <w:rPr>
          <w:rFonts w:ascii="Arial" w:hAnsi="Arial" w:cs="Arial"/>
          <w:sz w:val="18"/>
          <w:szCs w:val="18"/>
        </w:rPr>
        <w:t xml:space="preserve"> additional processes may apply including:</w:t>
      </w:r>
      <w:r w:rsidR="00935637" w:rsidRPr="00935637">
        <w:rPr>
          <w:rFonts w:ascii="Arial" w:hAnsi="Arial" w:cs="Arial"/>
          <w:sz w:val="18"/>
          <w:szCs w:val="18"/>
        </w:rPr>
        <w:t xml:space="preserve"> written, physical, skills testing)</w:t>
      </w:r>
    </w:p>
    <w:p w:rsidR="00B12310" w:rsidRDefault="00B12310" w:rsidP="00B12310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Submission of completed application</w:t>
      </w:r>
    </w:p>
    <w:p w:rsidR="00B12310" w:rsidRDefault="00B12310" w:rsidP="00B12310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of applications</w:t>
      </w:r>
    </w:p>
    <w:p w:rsidR="00B12310" w:rsidRDefault="00B12310" w:rsidP="00B12310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Oral interview(s)</w:t>
      </w:r>
    </w:p>
    <w:p w:rsidR="00B12310" w:rsidRDefault="00B12310" w:rsidP="00B12310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Background checks</w:t>
      </w:r>
    </w:p>
    <w:p w:rsidR="00B12310" w:rsidRPr="00B12310" w:rsidRDefault="00B12310" w:rsidP="00B12310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Medical/physical evaluation</w:t>
      </w:r>
    </w:p>
    <w:p w:rsidR="00935637" w:rsidRDefault="00952D1E" w:rsidP="00935637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52D1E" w:rsidRPr="009412AF" w:rsidRDefault="00935637" w:rsidP="00952D1E">
      <w:pPr>
        <w:rPr>
          <w:rFonts w:ascii="Arial" w:hAnsi="Arial" w:cs="Arial"/>
          <w:b/>
          <w:sz w:val="20"/>
          <w:szCs w:val="20"/>
        </w:rPr>
      </w:pPr>
      <w:r w:rsidRPr="009412AF">
        <w:rPr>
          <w:rFonts w:ascii="Arial" w:hAnsi="Arial" w:cs="Arial"/>
          <w:b/>
          <w:sz w:val="20"/>
          <w:szCs w:val="20"/>
        </w:rPr>
        <w:t>Minimum Qualifications:</w:t>
      </w:r>
    </w:p>
    <w:p w:rsidR="00935637" w:rsidRDefault="00935637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years of age or older</w:t>
      </w:r>
    </w:p>
    <w:p w:rsidR="00935637" w:rsidRDefault="00935637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diploma or G.E.D. equivalent</w:t>
      </w:r>
    </w:p>
    <w:p w:rsidR="00935637" w:rsidRDefault="00935637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Arizona driver’s license</w:t>
      </w:r>
    </w:p>
    <w:p w:rsidR="00935637" w:rsidRDefault="00935637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</w:t>
      </w:r>
      <w:proofErr w:type="spellStart"/>
      <w:r>
        <w:rPr>
          <w:rFonts w:ascii="Arial" w:hAnsi="Arial" w:cs="Arial"/>
          <w:sz w:val="20"/>
          <w:szCs w:val="20"/>
        </w:rPr>
        <w:t>years experience</w:t>
      </w:r>
      <w:proofErr w:type="spellEnd"/>
      <w:r>
        <w:rPr>
          <w:rFonts w:ascii="Arial" w:hAnsi="Arial" w:cs="Arial"/>
          <w:sz w:val="20"/>
          <w:szCs w:val="20"/>
        </w:rPr>
        <w:t xml:space="preserve"> as a full time firefighter (preferred)</w:t>
      </w:r>
    </w:p>
    <w:p w:rsidR="00935637" w:rsidRDefault="00935637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FFII certification or IFSAC, ProBoard</w:t>
      </w:r>
      <w:r w:rsidR="009412AF">
        <w:rPr>
          <w:rFonts w:ascii="Arial" w:hAnsi="Arial" w:cs="Arial"/>
          <w:sz w:val="20"/>
          <w:szCs w:val="20"/>
        </w:rPr>
        <w:t>, NFPA equivalent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Arizona EMT certification (Paramedic: minimum 2 </w:t>
      </w:r>
      <w:proofErr w:type="spellStart"/>
      <w:r>
        <w:rPr>
          <w:rFonts w:ascii="Arial" w:hAnsi="Arial" w:cs="Arial"/>
          <w:sz w:val="20"/>
          <w:szCs w:val="20"/>
        </w:rPr>
        <w:t>years experience</w:t>
      </w:r>
      <w:proofErr w:type="spellEnd"/>
      <w:r>
        <w:rPr>
          <w:rFonts w:ascii="Arial" w:hAnsi="Arial" w:cs="Arial"/>
          <w:sz w:val="20"/>
          <w:szCs w:val="20"/>
        </w:rPr>
        <w:t xml:space="preserve"> preferred)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obtain medical direction from BRFD’s base hospital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NWCG S130/S190 or acceptable equivalent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Pocess</w:t>
      </w:r>
      <w:proofErr w:type="spellEnd"/>
      <w:r>
        <w:rPr>
          <w:rFonts w:ascii="Arial" w:hAnsi="Arial" w:cs="Arial"/>
          <w:sz w:val="20"/>
          <w:szCs w:val="20"/>
        </w:rPr>
        <w:t xml:space="preserve"> or ability to obtain wildland red card within 3 months of employment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 Materials Awareness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Speak, Read and write the English language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 US citizen</w:t>
      </w:r>
    </w:p>
    <w:p w:rsidR="009412AF" w:rsidRDefault="009412AF" w:rsidP="0093563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pass an employment medical physical</w:t>
      </w:r>
    </w:p>
    <w:p w:rsidR="009412AF" w:rsidRDefault="009412AF" w:rsidP="009412A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412AF" w:rsidRPr="00B12310" w:rsidRDefault="009412AF" w:rsidP="009412A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B12310">
        <w:rPr>
          <w:rFonts w:ascii="Arial" w:hAnsi="Arial" w:cs="Arial"/>
          <w:b/>
          <w:sz w:val="20"/>
          <w:szCs w:val="20"/>
        </w:rPr>
        <w:t>Salary and Benefits:</w:t>
      </w:r>
    </w:p>
    <w:p w:rsidR="009412AF" w:rsidRDefault="00B12310" w:rsidP="00B123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$12.51 per hour</w:t>
      </w:r>
    </w:p>
    <w:p w:rsidR="00B12310" w:rsidRDefault="00B12310" w:rsidP="00B123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Paramedic premium 10%</w:t>
      </w:r>
    </w:p>
    <w:p w:rsidR="00B12310" w:rsidRDefault="00B12310" w:rsidP="00B123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Voluntary 457b plan</w:t>
      </w:r>
    </w:p>
    <w:p w:rsidR="00B12310" w:rsidRDefault="00B12310" w:rsidP="00B12310">
      <w:pPr>
        <w:rPr>
          <w:rFonts w:ascii="Arial" w:hAnsi="Arial" w:cs="Arial"/>
          <w:sz w:val="20"/>
          <w:szCs w:val="20"/>
        </w:rPr>
      </w:pPr>
    </w:p>
    <w:p w:rsidR="00B12310" w:rsidRDefault="00B12310" w:rsidP="00B12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this position is to provide coverage for shift vacancies or extra staffing. It is anticipated a Reserve will work at least one 24 hour shift per month. This may vary. This position is “At-Will”</w:t>
      </w:r>
    </w:p>
    <w:p w:rsidR="00B12310" w:rsidRDefault="00B12310" w:rsidP="00B12310">
      <w:pPr>
        <w:rPr>
          <w:rFonts w:ascii="Arial" w:hAnsi="Arial" w:cs="Arial"/>
          <w:sz w:val="20"/>
          <w:szCs w:val="20"/>
        </w:rPr>
      </w:pPr>
    </w:p>
    <w:p w:rsidR="00B12310" w:rsidRDefault="00B12310" w:rsidP="00B12310">
      <w:pPr>
        <w:rPr>
          <w:rFonts w:ascii="Arial" w:hAnsi="Arial" w:cs="Arial"/>
          <w:sz w:val="16"/>
          <w:szCs w:val="16"/>
        </w:rPr>
      </w:pPr>
      <w:r w:rsidRPr="00B12310">
        <w:rPr>
          <w:rFonts w:ascii="Arial" w:hAnsi="Arial" w:cs="Arial"/>
          <w:sz w:val="16"/>
          <w:szCs w:val="16"/>
        </w:rPr>
        <w:t xml:space="preserve">For questions, please call (928) 477-2751 during normal business hours or email Fire Chief John Banning at: </w:t>
      </w:r>
      <w:hyperlink r:id="rId7" w:history="1">
        <w:r w:rsidRPr="00B12310">
          <w:rPr>
            <w:rStyle w:val="Hyperlink"/>
            <w:rFonts w:ascii="Arial" w:hAnsi="Arial" w:cs="Arial"/>
            <w:sz w:val="16"/>
            <w:szCs w:val="16"/>
          </w:rPr>
          <w:t>firechief@brfdaz.com</w:t>
        </w:r>
      </w:hyperlink>
      <w:r w:rsidRPr="00B12310">
        <w:rPr>
          <w:rFonts w:ascii="Arial" w:hAnsi="Arial" w:cs="Arial"/>
          <w:sz w:val="16"/>
          <w:szCs w:val="16"/>
        </w:rPr>
        <w:t xml:space="preserve"> </w:t>
      </w:r>
    </w:p>
    <w:p w:rsidR="00B12310" w:rsidRDefault="00B12310" w:rsidP="00B12310">
      <w:pPr>
        <w:rPr>
          <w:rFonts w:ascii="Arial" w:hAnsi="Arial" w:cs="Arial"/>
          <w:sz w:val="16"/>
          <w:szCs w:val="16"/>
        </w:rPr>
      </w:pPr>
    </w:p>
    <w:p w:rsidR="00B12310" w:rsidRPr="00B12310" w:rsidRDefault="00B12310" w:rsidP="00B1231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Blue Ridge Fire District is an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Equal Opportunity Employer</w:t>
      </w:r>
    </w:p>
    <w:sectPr w:rsidR="00B12310" w:rsidRPr="00B12310" w:rsidSect="00147885">
      <w:headerReference w:type="default" r:id="rId8"/>
      <w:footerReference w:type="default" r:id="rId9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C8" w:rsidRDefault="00E310C8">
      <w:r>
        <w:separator/>
      </w:r>
    </w:p>
  </w:endnote>
  <w:endnote w:type="continuationSeparator" w:id="0">
    <w:p w:rsidR="00E310C8" w:rsidRDefault="00E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 xml:space="preserve">5023 Enchanted </w:t>
    </w:r>
    <w:r w:rsidRPr="00DA07BE">
      <w:rPr>
        <w:b/>
        <w:color w:val="262626" w:themeColor="text1" w:themeTint="D9"/>
        <w:sz w:val="20"/>
        <w:szCs w:val="20"/>
      </w:rPr>
      <w:t>Lane</w:t>
    </w:r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C8" w:rsidRDefault="00E310C8">
      <w:r>
        <w:separator/>
      </w:r>
    </w:p>
  </w:footnote>
  <w:footnote w:type="continuationSeparator" w:id="0">
    <w:p w:rsidR="00E310C8" w:rsidRDefault="00E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A2" w:rsidRPr="00DA07BE" w:rsidRDefault="00DA07BE" w:rsidP="00DA07BE">
    <w:pPr>
      <w:pStyle w:val="Header"/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AC3CE65" wp14:editId="64D1ACD7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</w:t>
    </w:r>
    <w:r w:rsidRPr="00DA07BE">
      <w:rPr>
        <w:rFonts w:asciiTheme="majorHAnsi" w:hAnsiTheme="majorHAnsi"/>
        <w:b/>
        <w:sz w:val="56"/>
        <w:szCs w:val="56"/>
      </w:rPr>
      <w:t>Blue Ridge Fire District</w:t>
    </w:r>
  </w:p>
  <w:p w:rsidR="00DA07BE" w:rsidRPr="00DA07BE" w:rsidRDefault="00DA07BE" w:rsidP="00DA07BE">
    <w:pPr>
      <w:pStyle w:val="Header"/>
      <w:rPr>
        <w:sz w:val="44"/>
        <w:szCs w:val="44"/>
      </w:rPr>
    </w:pPr>
    <w:r>
      <w:rPr>
        <w:rFonts w:asciiTheme="majorHAnsi" w:hAnsiTheme="majorHAnsi"/>
        <w:sz w:val="56"/>
        <w:szCs w:val="56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256"/>
    <w:multiLevelType w:val="hybridMultilevel"/>
    <w:tmpl w:val="825A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6F717F9"/>
    <w:multiLevelType w:val="hybridMultilevel"/>
    <w:tmpl w:val="AF8AB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6512B"/>
    <w:multiLevelType w:val="hybridMultilevel"/>
    <w:tmpl w:val="645C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695B"/>
    <w:rsid w:val="00014CB3"/>
    <w:rsid w:val="00147885"/>
    <w:rsid w:val="00163A5A"/>
    <w:rsid w:val="001B3080"/>
    <w:rsid w:val="001C6E0D"/>
    <w:rsid w:val="001F12D1"/>
    <w:rsid w:val="00243DD6"/>
    <w:rsid w:val="0026396E"/>
    <w:rsid w:val="002A3068"/>
    <w:rsid w:val="002A42D8"/>
    <w:rsid w:val="002D47C3"/>
    <w:rsid w:val="002F5735"/>
    <w:rsid w:val="00345EE7"/>
    <w:rsid w:val="00393D90"/>
    <w:rsid w:val="003B44FA"/>
    <w:rsid w:val="003C2403"/>
    <w:rsid w:val="003E01B5"/>
    <w:rsid w:val="0040053F"/>
    <w:rsid w:val="004170D0"/>
    <w:rsid w:val="00474657"/>
    <w:rsid w:val="0048406B"/>
    <w:rsid w:val="004875B5"/>
    <w:rsid w:val="00487CEC"/>
    <w:rsid w:val="004C286B"/>
    <w:rsid w:val="004E1508"/>
    <w:rsid w:val="004E59D7"/>
    <w:rsid w:val="00501B6C"/>
    <w:rsid w:val="00580D27"/>
    <w:rsid w:val="005D13F1"/>
    <w:rsid w:val="00650255"/>
    <w:rsid w:val="0065438A"/>
    <w:rsid w:val="00656F49"/>
    <w:rsid w:val="00660013"/>
    <w:rsid w:val="006945E2"/>
    <w:rsid w:val="00697CC8"/>
    <w:rsid w:val="0070046E"/>
    <w:rsid w:val="007A59B3"/>
    <w:rsid w:val="00801D69"/>
    <w:rsid w:val="008B0CF2"/>
    <w:rsid w:val="008C50BF"/>
    <w:rsid w:val="00900FED"/>
    <w:rsid w:val="00935637"/>
    <w:rsid w:val="009412AF"/>
    <w:rsid w:val="00952D1E"/>
    <w:rsid w:val="009857D9"/>
    <w:rsid w:val="009D6772"/>
    <w:rsid w:val="009F651E"/>
    <w:rsid w:val="00A1647C"/>
    <w:rsid w:val="00A70D9C"/>
    <w:rsid w:val="00AB387E"/>
    <w:rsid w:val="00AD03BE"/>
    <w:rsid w:val="00B109B5"/>
    <w:rsid w:val="00B12310"/>
    <w:rsid w:val="00B35F3D"/>
    <w:rsid w:val="00B65944"/>
    <w:rsid w:val="00BE0ACE"/>
    <w:rsid w:val="00BE1CBA"/>
    <w:rsid w:val="00C162C1"/>
    <w:rsid w:val="00C34183"/>
    <w:rsid w:val="00C8162E"/>
    <w:rsid w:val="00CA4F97"/>
    <w:rsid w:val="00CB0E62"/>
    <w:rsid w:val="00D637D3"/>
    <w:rsid w:val="00D93838"/>
    <w:rsid w:val="00DA07BE"/>
    <w:rsid w:val="00DE1D3E"/>
    <w:rsid w:val="00E02EA2"/>
    <w:rsid w:val="00E310C8"/>
    <w:rsid w:val="00E70324"/>
    <w:rsid w:val="00E92D03"/>
    <w:rsid w:val="00F15EEB"/>
    <w:rsid w:val="00F62983"/>
    <w:rsid w:val="00F62E59"/>
    <w:rsid w:val="00F96274"/>
    <w:rsid w:val="00FC2779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9F618"/>
  <w15:docId w15:val="{350C4B45-83DB-4643-B98C-D511284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3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echief@brfda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Buddle</dc:creator>
  <cp:lastModifiedBy>John Banning</cp:lastModifiedBy>
  <cp:revision>2</cp:revision>
  <cp:lastPrinted>2014-01-02T21:32:00Z</cp:lastPrinted>
  <dcterms:created xsi:type="dcterms:W3CDTF">2017-01-30T16:13:00Z</dcterms:created>
  <dcterms:modified xsi:type="dcterms:W3CDTF">2017-01-30T16:13:00Z</dcterms:modified>
</cp:coreProperties>
</file>