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56"/>
        <w:gridCol w:w="4460"/>
      </w:tblGrid>
      <w:tr w:rsidR="009F0C0C" w14:paraId="06B47B82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7466ADAE" w14:textId="5B4B5FCB" w:rsidR="009F0C0C" w:rsidRPr="00243986" w:rsidRDefault="006B4C11" w:rsidP="00243986">
            <w:pPr>
              <w:pStyle w:val="Month"/>
              <w:jc w:val="right"/>
              <w:rPr>
                <w:color w:val="2FB8F7" w:themeColor="accent2" w:themeShade="BF"/>
              </w:rPr>
            </w:pPr>
            <w:r w:rsidRPr="00243986">
              <w:rPr>
                <w:noProof/>
                <w:color w:val="2FB8F7" w:themeColor="accent2" w:themeShade="BF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2CA054" wp14:editId="62C027A2">
                      <wp:simplePos x="0" y="0"/>
                      <wp:positionH relativeFrom="column">
                        <wp:posOffset>-3615690</wp:posOffset>
                      </wp:positionH>
                      <wp:positionV relativeFrom="paragraph">
                        <wp:posOffset>99695</wp:posOffset>
                      </wp:positionV>
                      <wp:extent cx="3497580" cy="1029335"/>
                      <wp:effectExtent l="0" t="0" r="0" b="12065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7580" cy="1029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90"/>
                                    <w:gridCol w:w="1941"/>
                                  </w:tblGrid>
                                  <w:tr w:rsidR="00AB066D" w14:paraId="56219314" w14:textId="77777777" w:rsidTr="002507DE">
                                    <w:trPr>
                                      <w:trHeight w:val="952"/>
                                    </w:trPr>
                                    <w:tc>
                                      <w:tcPr>
                                        <w:tcW w:w="3490" w:type="dxa"/>
                                      </w:tcPr>
                                      <w:p w14:paraId="1A4D89AE" w14:textId="286AE0BB" w:rsidR="00AB066D" w:rsidRPr="00012BBC" w:rsidRDefault="00AB066D" w:rsidP="002507DE">
                                        <w:pPr>
                                          <w:pStyle w:val="Heading1"/>
                                          <w:rPr>
                                            <w:sz w:val="44"/>
                                            <w:szCs w:val="44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44"/>
                                            <w:szCs w:val="44"/>
                                          </w:rPr>
                                          <w:t>Dermatology  Residency</w:t>
                                        </w:r>
                                        <w:proofErr w:type="gramEnd"/>
                                        <w:r>
                                          <w:rPr>
                                            <w:sz w:val="44"/>
                                            <w:szCs w:val="4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1" w:type="dxa"/>
                                      </w:tcPr>
                                      <w:p w14:paraId="2BA78EE4" w14:textId="77777777" w:rsidR="00AB066D" w:rsidRPr="006160CB" w:rsidRDefault="00AB066D" w:rsidP="002507DE">
                                        <w:pPr>
                                          <w:pStyle w:val="TableText"/>
                                        </w:pPr>
                                      </w:p>
                                    </w:tc>
                                  </w:tr>
                                </w:tbl>
                                <w:p w14:paraId="611458E7" w14:textId="79FF0C1B" w:rsidR="00AB066D" w:rsidRPr="004E7D0D" w:rsidRDefault="00AB066D" w:rsidP="006B4C11">
                                  <w:pPr>
                                    <w:rPr>
                                      <w:b/>
                                    </w:rPr>
                                  </w:pPr>
                                  <w:r w:rsidRPr="004E7D0D">
                                    <w:rPr>
                                      <w:b/>
                                    </w:rPr>
                                    <w:t>Western Uni</w:t>
                                  </w:r>
                                  <w:r>
                                    <w:rPr>
                                      <w:b/>
                                    </w:rPr>
                                    <w:t>versity of Health Science / CVMC</w:t>
                                  </w:r>
                                </w:p>
                                <w:p w14:paraId="1FBF13B5" w14:textId="77777777" w:rsidR="00AB066D" w:rsidRDefault="00AB06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84.65pt;margin-top:7.85pt;width:275.4pt;height:8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Bm6s8CAAAP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" filled="f" stroked="f">
                      <v:textbo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90"/>
                              <w:gridCol w:w="1941"/>
                            </w:tblGrid>
                            <w:tr w:rsidR="00AB066D" w14:paraId="56219314" w14:textId="77777777" w:rsidTr="002507DE">
                              <w:trPr>
                                <w:trHeight w:val="952"/>
                              </w:trPr>
                              <w:tc>
                                <w:tcPr>
                                  <w:tcW w:w="3490" w:type="dxa"/>
                                </w:tcPr>
                                <w:p w14:paraId="1A4D89AE" w14:textId="286AE0BB" w:rsidR="00AB066D" w:rsidRPr="00012BBC" w:rsidRDefault="00AB066D" w:rsidP="002507DE">
                                  <w:pPr>
                                    <w:pStyle w:val="Heading1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Dermatology  Residency</w:t>
                                  </w:r>
                                  <w:proofErr w:type="gramEnd"/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</w:tcPr>
                                <w:p w14:paraId="2BA78EE4" w14:textId="77777777" w:rsidR="00AB066D" w:rsidRPr="006160CB" w:rsidRDefault="00AB066D" w:rsidP="002507DE">
                                  <w:pPr>
                                    <w:pStyle w:val="TableText"/>
                                  </w:pPr>
                                </w:p>
                              </w:tc>
                            </w:tr>
                          </w:tbl>
                          <w:p w14:paraId="611458E7" w14:textId="79FF0C1B" w:rsidR="00AB066D" w:rsidRPr="004E7D0D" w:rsidRDefault="00AB066D" w:rsidP="006B4C11">
                            <w:pPr>
                              <w:rPr>
                                <w:b/>
                              </w:rPr>
                            </w:pPr>
                            <w:r w:rsidRPr="004E7D0D">
                              <w:rPr>
                                <w:b/>
                              </w:rPr>
                              <w:t>Western Uni</w:t>
                            </w:r>
                            <w:r>
                              <w:rPr>
                                <w:b/>
                              </w:rPr>
                              <w:t>versity of Health Science / CVMC</w:t>
                            </w:r>
                          </w:p>
                          <w:p w14:paraId="1FBF13B5" w14:textId="77777777" w:rsidR="00AB066D" w:rsidRDefault="00AB066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43986" w:rsidRPr="00243986">
              <w:rPr>
                <w:color w:val="2FB8F7" w:themeColor="accent2" w:themeShade="BF"/>
              </w:rPr>
              <w:t xml:space="preserve"> </w:t>
            </w:r>
          </w:p>
        </w:tc>
        <w:tc>
          <w:tcPr>
            <w:tcW w:w="868" w:type="pct"/>
            <w:vAlign w:val="center"/>
          </w:tcPr>
          <w:p w14:paraId="2221D350" w14:textId="75A6D851" w:rsidR="009F0C0C" w:rsidRPr="009E19B4" w:rsidRDefault="00243986" w:rsidP="0006738C">
            <w:pPr>
              <w:pStyle w:val="Year"/>
            </w:pPr>
            <w:r w:rsidRPr="00243986">
              <w:rPr>
                <w:color w:val="2FB8F7" w:themeColor="accent2" w:themeShade="BF"/>
              </w:rPr>
              <w:t>JULY</w:t>
            </w:r>
            <w:r w:rsidR="009F0C0C" w:rsidRPr="009E19B4">
              <w:fldChar w:fldCharType="begin"/>
            </w:r>
            <w:r w:rsidR="009F0C0C" w:rsidRPr="009E19B4">
              <w:instrText xml:space="preserve"> DOCVARIABLE  MonthStart \@  yyyy   \* MERGEFORMAT </w:instrText>
            </w:r>
            <w:r w:rsidR="009F0C0C" w:rsidRPr="009E19B4">
              <w:fldChar w:fldCharType="separate"/>
            </w:r>
            <w:r w:rsidR="00012BBC">
              <w:t>2016</w:t>
            </w:r>
            <w:r w:rsidR="009F0C0C" w:rsidRPr="009E19B4">
              <w:fldChar w:fldCharType="end"/>
            </w:r>
          </w:p>
        </w:tc>
      </w:tr>
    </w:tbl>
    <w:p w14:paraId="54F2DCBA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06738C" w14:paraId="68B46741" w14:textId="77777777" w:rsidTr="00D1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40AB5BF" w14:textId="77777777" w:rsidR="00E15BE2" w:rsidRDefault="00E15BE2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29EB22A0" w14:textId="77777777" w:rsidR="00E15BE2" w:rsidRDefault="00E15BE2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C9C1D7B" w14:textId="77777777" w:rsidR="00E15BE2" w:rsidRDefault="00E15BE2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C23CADB" w14:textId="77777777" w:rsidR="00E15BE2" w:rsidRDefault="00E15BE2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429FEDD" w14:textId="77777777" w:rsidR="00E15BE2" w:rsidRDefault="00E15BE2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2A232CD1" w14:textId="77777777" w:rsidR="00E15BE2" w:rsidRDefault="00E15BE2" w:rsidP="00DB67F4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227B212C" w14:textId="77777777" w:rsidR="00E15BE2" w:rsidRDefault="00E15BE2" w:rsidP="00DB67F4">
            <w:pPr>
              <w:pStyle w:val="Days"/>
            </w:pPr>
            <w:r>
              <w:t>Sunday</w:t>
            </w:r>
          </w:p>
        </w:tc>
      </w:tr>
      <w:tr w:rsidR="0006738C" w14:paraId="7CBAD58A" w14:textId="77777777" w:rsidTr="00D12AAE">
        <w:tc>
          <w:tcPr>
            <w:tcW w:w="714" w:type="pct"/>
            <w:tcBorders>
              <w:bottom w:val="nil"/>
            </w:tcBorders>
          </w:tcPr>
          <w:p w14:paraId="6BEA136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12BBC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F69097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12BBC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012BBC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E20333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15993E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12BBC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012BBC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E20333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2A4B5B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12BBC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012BBC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E20333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3DB1CCC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12BBC">
              <w:instrText>Friday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E20333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012BBC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7EC7B4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12BBC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012BBC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012BBC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12BBC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012BBC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641287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12BBC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012BBC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012BBC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12BBC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012BBC">
              <w:rPr>
                <w:noProof/>
              </w:rPr>
              <w:t>3</w:t>
            </w:r>
            <w:r w:rsidRPr="00566EB4">
              <w:fldChar w:fldCharType="end"/>
            </w:r>
          </w:p>
        </w:tc>
      </w:tr>
      <w:tr w:rsidR="0006738C" w14:paraId="1373DD4F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9F0DB0" w14:textId="77777777" w:rsidR="00E15BE2" w:rsidRPr="007E18E5" w:rsidRDefault="00E15BE2" w:rsidP="00566EB4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DCEAD6" w14:textId="77777777" w:rsidR="00E15BE2" w:rsidRPr="007E18E5" w:rsidRDefault="00E15BE2" w:rsidP="00566EB4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29DBAD" w14:textId="77777777" w:rsidR="00E15BE2" w:rsidRPr="007E18E5" w:rsidRDefault="00E15BE2" w:rsidP="00A75A9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DD3DB6" w14:textId="77777777" w:rsidR="00E15BE2" w:rsidRPr="007E18E5" w:rsidRDefault="00E15BE2" w:rsidP="00566EB4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9EEA20" w14:textId="77777777" w:rsidR="00E15BE2" w:rsidRPr="007E18E5" w:rsidRDefault="00EF1F16" w:rsidP="00EF1F16">
            <w:pPr>
              <w:rPr>
                <w:b/>
                <w:sz w:val="18"/>
                <w:szCs w:val="18"/>
              </w:rPr>
            </w:pPr>
            <w:r w:rsidRPr="007E18E5">
              <w:rPr>
                <w:b/>
                <w:sz w:val="18"/>
                <w:szCs w:val="18"/>
              </w:rPr>
              <w:t xml:space="preserve">UCI </w:t>
            </w:r>
            <w:proofErr w:type="spellStart"/>
            <w:r w:rsidR="002507DE" w:rsidRPr="007E18E5">
              <w:rPr>
                <w:b/>
                <w:sz w:val="18"/>
                <w:szCs w:val="18"/>
              </w:rPr>
              <w:t>Derm</w:t>
            </w:r>
            <w:proofErr w:type="spellEnd"/>
            <w:r w:rsidR="002507DE" w:rsidRPr="007E18E5">
              <w:rPr>
                <w:b/>
                <w:sz w:val="18"/>
                <w:szCs w:val="18"/>
              </w:rPr>
              <w:t xml:space="preserve"> </w:t>
            </w:r>
            <w:r w:rsidRPr="007E18E5">
              <w:rPr>
                <w:b/>
                <w:sz w:val="18"/>
                <w:szCs w:val="18"/>
              </w:rPr>
              <w:t>didactics</w:t>
            </w:r>
          </w:p>
          <w:p w14:paraId="4FD4318D" w14:textId="77777777" w:rsidR="007E18E5" w:rsidRPr="007E18E5" w:rsidRDefault="007E18E5" w:rsidP="00EF1F16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 w:rsidRPr="007E18E5">
              <w:rPr>
                <w:b/>
                <w:color w:val="E26AE1" w:themeColor="accent6" w:themeTint="99"/>
                <w:sz w:val="18"/>
                <w:szCs w:val="18"/>
              </w:rPr>
              <w:t>Hair Transplant – Dr. Benedetto</w:t>
            </w:r>
          </w:p>
          <w:p w14:paraId="3E953BFE" w14:textId="2CEB856E" w:rsidR="007E18E5" w:rsidRPr="007E18E5" w:rsidRDefault="007E18E5" w:rsidP="00EF1F16">
            <w:pPr>
              <w:rPr>
                <w:b/>
                <w:color w:val="660066"/>
                <w:sz w:val="18"/>
                <w:szCs w:val="18"/>
              </w:rPr>
            </w:pPr>
            <w:r w:rsidRPr="007E18E5">
              <w:rPr>
                <w:b/>
                <w:color w:val="660066"/>
                <w:sz w:val="18"/>
                <w:szCs w:val="18"/>
              </w:rPr>
              <w:t xml:space="preserve">Rad </w:t>
            </w:r>
            <w:proofErr w:type="spellStart"/>
            <w:r w:rsidRPr="007E18E5">
              <w:rPr>
                <w:b/>
                <w:color w:val="660066"/>
                <w:sz w:val="18"/>
                <w:szCs w:val="18"/>
              </w:rPr>
              <w:t>Onc</w:t>
            </w:r>
            <w:proofErr w:type="spellEnd"/>
            <w:r w:rsidRPr="007E18E5">
              <w:rPr>
                <w:b/>
                <w:color w:val="660066"/>
                <w:sz w:val="18"/>
                <w:szCs w:val="18"/>
              </w:rPr>
              <w:t xml:space="preserve"> – Dr. </w:t>
            </w:r>
            <w:proofErr w:type="spellStart"/>
            <w:r w:rsidRPr="007E18E5">
              <w:rPr>
                <w:b/>
                <w:color w:val="660066"/>
                <w:sz w:val="18"/>
                <w:szCs w:val="18"/>
              </w:rPr>
              <w:t>Mian</w:t>
            </w:r>
            <w:proofErr w:type="spell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2B670C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1D2727" w14:textId="77777777" w:rsidR="00E15BE2" w:rsidRPr="00566EB4" w:rsidRDefault="00E15BE2" w:rsidP="00566EB4"/>
        </w:tc>
      </w:tr>
      <w:tr w:rsidR="00E15BE2" w14:paraId="618809DF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EFDE6E1" w14:textId="1A7DC5F7" w:rsidR="00E15BE2" w:rsidRPr="007E18E5" w:rsidRDefault="00E15BE2" w:rsidP="006160CB">
            <w:pPr>
              <w:pStyle w:val="Dates"/>
              <w:rPr>
                <w:sz w:val="18"/>
                <w:szCs w:val="18"/>
              </w:rPr>
            </w:pPr>
            <w:r w:rsidRPr="007E18E5">
              <w:rPr>
                <w:sz w:val="18"/>
                <w:szCs w:val="18"/>
              </w:rPr>
              <w:fldChar w:fldCharType="begin"/>
            </w:r>
            <w:r w:rsidRPr="007E18E5">
              <w:rPr>
                <w:sz w:val="18"/>
                <w:szCs w:val="18"/>
              </w:rPr>
              <w:instrText xml:space="preserve"> =G2+1 </w:instrText>
            </w:r>
            <w:r w:rsidRPr="007E18E5">
              <w:rPr>
                <w:sz w:val="18"/>
                <w:szCs w:val="18"/>
              </w:rPr>
              <w:fldChar w:fldCharType="separate"/>
            </w:r>
            <w:r w:rsidR="00012BBC" w:rsidRPr="007E18E5">
              <w:rPr>
                <w:noProof/>
                <w:sz w:val="18"/>
                <w:szCs w:val="18"/>
              </w:rPr>
              <w:t>4</w:t>
            </w:r>
            <w:r w:rsidRPr="007E18E5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8F3502" w14:textId="77777777" w:rsidR="00E15BE2" w:rsidRPr="007E18E5" w:rsidRDefault="00E15BE2" w:rsidP="006160CB">
            <w:pPr>
              <w:pStyle w:val="Dates"/>
              <w:rPr>
                <w:sz w:val="18"/>
                <w:szCs w:val="18"/>
              </w:rPr>
            </w:pPr>
            <w:r w:rsidRPr="007E18E5">
              <w:rPr>
                <w:sz w:val="18"/>
                <w:szCs w:val="18"/>
              </w:rPr>
              <w:fldChar w:fldCharType="begin"/>
            </w:r>
            <w:r w:rsidRPr="007E18E5">
              <w:rPr>
                <w:sz w:val="18"/>
                <w:szCs w:val="18"/>
              </w:rPr>
              <w:instrText xml:space="preserve"> =A4+1 </w:instrText>
            </w:r>
            <w:r w:rsidRPr="007E18E5">
              <w:rPr>
                <w:sz w:val="18"/>
                <w:szCs w:val="18"/>
              </w:rPr>
              <w:fldChar w:fldCharType="separate"/>
            </w:r>
            <w:r w:rsidR="00012BBC" w:rsidRPr="007E18E5">
              <w:rPr>
                <w:noProof/>
                <w:sz w:val="18"/>
                <w:szCs w:val="18"/>
              </w:rPr>
              <w:t>5</w:t>
            </w:r>
            <w:r w:rsidRPr="007E18E5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9F15D74" w14:textId="77777777" w:rsidR="00E15BE2" w:rsidRPr="007E18E5" w:rsidRDefault="00E15BE2" w:rsidP="006160CB">
            <w:pPr>
              <w:pStyle w:val="Dates"/>
              <w:rPr>
                <w:sz w:val="18"/>
                <w:szCs w:val="18"/>
              </w:rPr>
            </w:pPr>
            <w:r w:rsidRPr="007E18E5">
              <w:rPr>
                <w:sz w:val="18"/>
                <w:szCs w:val="18"/>
              </w:rPr>
              <w:fldChar w:fldCharType="begin"/>
            </w:r>
            <w:r w:rsidRPr="007E18E5">
              <w:rPr>
                <w:sz w:val="18"/>
                <w:szCs w:val="18"/>
              </w:rPr>
              <w:instrText xml:space="preserve"> =B4+1 </w:instrText>
            </w:r>
            <w:r w:rsidRPr="007E18E5">
              <w:rPr>
                <w:sz w:val="18"/>
                <w:szCs w:val="18"/>
              </w:rPr>
              <w:fldChar w:fldCharType="separate"/>
            </w:r>
            <w:r w:rsidR="00012BBC" w:rsidRPr="007E18E5">
              <w:rPr>
                <w:noProof/>
                <w:sz w:val="18"/>
                <w:szCs w:val="18"/>
              </w:rPr>
              <w:t>6</w:t>
            </w:r>
            <w:r w:rsidRPr="007E18E5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B9AE8CF" w14:textId="77777777" w:rsidR="00E15BE2" w:rsidRPr="007E18E5" w:rsidRDefault="00E15BE2" w:rsidP="006160CB">
            <w:pPr>
              <w:pStyle w:val="Dates"/>
              <w:rPr>
                <w:sz w:val="18"/>
                <w:szCs w:val="18"/>
              </w:rPr>
            </w:pPr>
            <w:r w:rsidRPr="007E18E5">
              <w:rPr>
                <w:sz w:val="18"/>
                <w:szCs w:val="18"/>
              </w:rPr>
              <w:fldChar w:fldCharType="begin"/>
            </w:r>
            <w:r w:rsidRPr="007E18E5">
              <w:rPr>
                <w:sz w:val="18"/>
                <w:szCs w:val="18"/>
              </w:rPr>
              <w:instrText xml:space="preserve"> =C4+1 </w:instrText>
            </w:r>
            <w:r w:rsidRPr="007E18E5">
              <w:rPr>
                <w:sz w:val="18"/>
                <w:szCs w:val="18"/>
              </w:rPr>
              <w:fldChar w:fldCharType="separate"/>
            </w:r>
            <w:r w:rsidR="00012BBC" w:rsidRPr="007E18E5">
              <w:rPr>
                <w:noProof/>
                <w:sz w:val="18"/>
                <w:szCs w:val="18"/>
              </w:rPr>
              <w:t>7</w:t>
            </w:r>
            <w:r w:rsidRPr="007E18E5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0E2137B" w14:textId="77777777" w:rsidR="00E15BE2" w:rsidRPr="007E18E5" w:rsidRDefault="00E15BE2" w:rsidP="006160CB">
            <w:pPr>
              <w:pStyle w:val="Dates"/>
              <w:rPr>
                <w:sz w:val="18"/>
                <w:szCs w:val="18"/>
              </w:rPr>
            </w:pPr>
            <w:r w:rsidRPr="007E18E5">
              <w:rPr>
                <w:sz w:val="18"/>
                <w:szCs w:val="18"/>
              </w:rPr>
              <w:fldChar w:fldCharType="begin"/>
            </w:r>
            <w:r w:rsidRPr="007E18E5">
              <w:rPr>
                <w:sz w:val="18"/>
                <w:szCs w:val="18"/>
              </w:rPr>
              <w:instrText xml:space="preserve"> =D4+1 </w:instrText>
            </w:r>
            <w:r w:rsidRPr="007E18E5">
              <w:rPr>
                <w:sz w:val="18"/>
                <w:szCs w:val="18"/>
              </w:rPr>
              <w:fldChar w:fldCharType="separate"/>
            </w:r>
            <w:r w:rsidR="00012BBC" w:rsidRPr="007E18E5">
              <w:rPr>
                <w:noProof/>
                <w:sz w:val="18"/>
                <w:szCs w:val="18"/>
              </w:rPr>
              <w:t>8</w:t>
            </w:r>
            <w:r w:rsidRPr="007E18E5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C123E1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012BBC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E3A043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012BBC">
              <w:rPr>
                <w:noProof/>
              </w:rPr>
              <w:t>10</w:t>
            </w:r>
            <w:r w:rsidRPr="00566EB4">
              <w:fldChar w:fldCharType="end"/>
            </w:r>
          </w:p>
        </w:tc>
      </w:tr>
      <w:tr w:rsidR="00E15BE2" w14:paraId="49AE6DFD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AEFA08E" w14:textId="36565937" w:rsidR="00E15BE2" w:rsidRPr="007E18E5" w:rsidRDefault="00EF1F16" w:rsidP="00566EB4">
            <w:pPr>
              <w:rPr>
                <w:sz w:val="18"/>
                <w:szCs w:val="18"/>
              </w:rPr>
            </w:pPr>
            <w:r w:rsidRPr="007E18E5">
              <w:rPr>
                <w:sz w:val="18"/>
                <w:szCs w:val="18"/>
              </w:rPr>
              <w:t>HOLIDAY!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4F8272E" w14:textId="77777777" w:rsidR="007E18E5" w:rsidRPr="007E18E5" w:rsidRDefault="007E18E5" w:rsidP="007E18E5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 w:rsidRPr="007E18E5">
              <w:rPr>
                <w:b/>
                <w:color w:val="E26AE1" w:themeColor="accent6" w:themeTint="99"/>
                <w:sz w:val="18"/>
                <w:szCs w:val="18"/>
              </w:rPr>
              <w:t>Hair Transplant – Dr. Benedetto</w:t>
            </w:r>
          </w:p>
          <w:p w14:paraId="15EF3AAF" w14:textId="0F03CD3B" w:rsidR="007E18E5" w:rsidRPr="007E18E5" w:rsidRDefault="007E18E5" w:rsidP="007E18E5">
            <w:pPr>
              <w:rPr>
                <w:b/>
                <w:color w:val="660066"/>
                <w:sz w:val="18"/>
                <w:szCs w:val="18"/>
              </w:rPr>
            </w:pPr>
            <w:r w:rsidRPr="007E18E5">
              <w:rPr>
                <w:b/>
                <w:color w:val="660066"/>
                <w:sz w:val="18"/>
                <w:szCs w:val="18"/>
              </w:rPr>
              <w:t xml:space="preserve">Rad </w:t>
            </w:r>
            <w:proofErr w:type="spellStart"/>
            <w:r w:rsidRPr="007E18E5">
              <w:rPr>
                <w:b/>
                <w:color w:val="660066"/>
                <w:sz w:val="18"/>
                <w:szCs w:val="18"/>
              </w:rPr>
              <w:t>Onc</w:t>
            </w:r>
            <w:proofErr w:type="spellEnd"/>
            <w:r w:rsidRPr="007E18E5">
              <w:rPr>
                <w:b/>
                <w:color w:val="660066"/>
                <w:sz w:val="18"/>
                <w:szCs w:val="18"/>
              </w:rPr>
              <w:t xml:space="preserve"> – Dr. </w:t>
            </w:r>
            <w:proofErr w:type="spellStart"/>
            <w:r w:rsidRPr="007E18E5">
              <w:rPr>
                <w:b/>
                <w:color w:val="660066"/>
                <w:sz w:val="18"/>
                <w:szCs w:val="18"/>
              </w:rPr>
              <w:t>Mian</w:t>
            </w:r>
            <w:proofErr w:type="spell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FE508C8" w14:textId="77777777" w:rsidR="007E18E5" w:rsidRPr="007E18E5" w:rsidRDefault="007E18E5" w:rsidP="007E18E5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 w:rsidRPr="007E18E5">
              <w:rPr>
                <w:b/>
                <w:color w:val="E26AE1" w:themeColor="accent6" w:themeTint="99"/>
                <w:sz w:val="18"/>
                <w:szCs w:val="18"/>
              </w:rPr>
              <w:t>Hair Transplant – Dr. Benedetto</w:t>
            </w:r>
          </w:p>
          <w:p w14:paraId="15AB0FE9" w14:textId="308EAAE9" w:rsidR="00EF1F16" w:rsidRPr="007E18E5" w:rsidRDefault="007E18E5" w:rsidP="007E18E5">
            <w:pPr>
              <w:rPr>
                <w:sz w:val="18"/>
                <w:szCs w:val="18"/>
              </w:rPr>
            </w:pPr>
            <w:r w:rsidRPr="007E18E5">
              <w:rPr>
                <w:b/>
                <w:color w:val="660066"/>
                <w:sz w:val="18"/>
                <w:szCs w:val="18"/>
              </w:rPr>
              <w:t xml:space="preserve">Rad </w:t>
            </w:r>
            <w:proofErr w:type="spellStart"/>
            <w:r w:rsidRPr="007E18E5">
              <w:rPr>
                <w:b/>
                <w:color w:val="660066"/>
                <w:sz w:val="18"/>
                <w:szCs w:val="18"/>
              </w:rPr>
              <w:t>Onc</w:t>
            </w:r>
            <w:proofErr w:type="spellEnd"/>
            <w:r w:rsidRPr="007E18E5">
              <w:rPr>
                <w:b/>
                <w:color w:val="660066"/>
                <w:sz w:val="18"/>
                <w:szCs w:val="18"/>
              </w:rPr>
              <w:t xml:space="preserve"> – Dr. </w:t>
            </w:r>
            <w:proofErr w:type="spellStart"/>
            <w:r w:rsidRPr="007E18E5">
              <w:rPr>
                <w:b/>
                <w:color w:val="660066"/>
                <w:sz w:val="18"/>
                <w:szCs w:val="18"/>
              </w:rPr>
              <w:t>Mian</w:t>
            </w:r>
            <w:proofErr w:type="spell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C3F86B5" w14:textId="77777777" w:rsidR="007E18E5" w:rsidRPr="007E18E5" w:rsidRDefault="007E18E5" w:rsidP="007E18E5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 w:rsidRPr="007E18E5">
              <w:rPr>
                <w:b/>
                <w:color w:val="E26AE1" w:themeColor="accent6" w:themeTint="99"/>
                <w:sz w:val="18"/>
                <w:szCs w:val="18"/>
              </w:rPr>
              <w:t>Hair Transplant – Dr. Benedetto</w:t>
            </w:r>
          </w:p>
          <w:p w14:paraId="5E8E2A4B" w14:textId="5C1FB454" w:rsidR="00E15BE2" w:rsidRPr="007E18E5" w:rsidRDefault="007E18E5" w:rsidP="007E18E5">
            <w:pPr>
              <w:rPr>
                <w:sz w:val="18"/>
                <w:szCs w:val="18"/>
              </w:rPr>
            </w:pPr>
            <w:r w:rsidRPr="007E18E5">
              <w:rPr>
                <w:b/>
                <w:color w:val="660066"/>
                <w:sz w:val="18"/>
                <w:szCs w:val="18"/>
              </w:rPr>
              <w:t xml:space="preserve">Rad </w:t>
            </w:r>
            <w:proofErr w:type="spellStart"/>
            <w:r w:rsidRPr="007E18E5">
              <w:rPr>
                <w:b/>
                <w:color w:val="660066"/>
                <w:sz w:val="18"/>
                <w:szCs w:val="18"/>
              </w:rPr>
              <w:t>Onc</w:t>
            </w:r>
            <w:proofErr w:type="spellEnd"/>
            <w:r w:rsidRPr="007E18E5">
              <w:rPr>
                <w:b/>
                <w:color w:val="660066"/>
                <w:sz w:val="18"/>
                <w:szCs w:val="18"/>
              </w:rPr>
              <w:t xml:space="preserve"> – Dr. </w:t>
            </w:r>
            <w:proofErr w:type="spellStart"/>
            <w:r w:rsidRPr="007E18E5">
              <w:rPr>
                <w:b/>
                <w:color w:val="660066"/>
                <w:sz w:val="18"/>
                <w:szCs w:val="18"/>
              </w:rPr>
              <w:t>Mian</w:t>
            </w:r>
            <w:proofErr w:type="spell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6978C80" w14:textId="77777777" w:rsidR="007E18E5" w:rsidRPr="007E18E5" w:rsidRDefault="007E18E5" w:rsidP="007E18E5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 w:rsidRPr="007E18E5">
              <w:rPr>
                <w:b/>
                <w:color w:val="E26AE1" w:themeColor="accent6" w:themeTint="99"/>
                <w:sz w:val="18"/>
                <w:szCs w:val="18"/>
              </w:rPr>
              <w:t>Hair Transplant – Dr. Benedetto</w:t>
            </w:r>
          </w:p>
          <w:p w14:paraId="0EF9787C" w14:textId="3EF5EDEE" w:rsidR="00E15BE2" w:rsidRPr="007E18E5" w:rsidRDefault="007E18E5" w:rsidP="007E18E5">
            <w:pPr>
              <w:rPr>
                <w:sz w:val="18"/>
                <w:szCs w:val="18"/>
              </w:rPr>
            </w:pPr>
            <w:r w:rsidRPr="007E18E5">
              <w:rPr>
                <w:b/>
                <w:color w:val="660066"/>
                <w:sz w:val="18"/>
                <w:szCs w:val="18"/>
              </w:rPr>
              <w:t xml:space="preserve">Rad </w:t>
            </w:r>
            <w:proofErr w:type="spellStart"/>
            <w:r w:rsidRPr="007E18E5">
              <w:rPr>
                <w:b/>
                <w:color w:val="660066"/>
                <w:sz w:val="18"/>
                <w:szCs w:val="18"/>
              </w:rPr>
              <w:t>Onc</w:t>
            </w:r>
            <w:proofErr w:type="spellEnd"/>
            <w:r w:rsidRPr="007E18E5">
              <w:rPr>
                <w:b/>
                <w:color w:val="660066"/>
                <w:sz w:val="18"/>
                <w:szCs w:val="18"/>
              </w:rPr>
              <w:t xml:space="preserve"> – Dr. </w:t>
            </w:r>
            <w:proofErr w:type="spellStart"/>
            <w:r w:rsidRPr="007E18E5">
              <w:rPr>
                <w:b/>
                <w:color w:val="660066"/>
                <w:sz w:val="18"/>
                <w:szCs w:val="18"/>
              </w:rPr>
              <w:t>Mian</w:t>
            </w:r>
            <w:proofErr w:type="spell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38FDC7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10A0D57" w14:textId="77777777" w:rsidR="00E15BE2" w:rsidRPr="00566EB4" w:rsidRDefault="00E15BE2" w:rsidP="00566EB4"/>
        </w:tc>
      </w:tr>
      <w:tr w:rsidR="00E15BE2" w14:paraId="3B13878F" w14:textId="77777777" w:rsidTr="00D12AAE">
        <w:tc>
          <w:tcPr>
            <w:tcW w:w="714" w:type="pct"/>
            <w:tcBorders>
              <w:bottom w:val="nil"/>
            </w:tcBorders>
          </w:tcPr>
          <w:p w14:paraId="43BE6345" w14:textId="29697D5E" w:rsidR="00E15BE2" w:rsidRPr="007E18E5" w:rsidRDefault="00E15BE2" w:rsidP="006160CB">
            <w:pPr>
              <w:pStyle w:val="Dates"/>
              <w:rPr>
                <w:sz w:val="18"/>
                <w:szCs w:val="18"/>
              </w:rPr>
            </w:pPr>
            <w:r w:rsidRPr="007E18E5">
              <w:rPr>
                <w:sz w:val="18"/>
                <w:szCs w:val="18"/>
              </w:rPr>
              <w:fldChar w:fldCharType="begin"/>
            </w:r>
            <w:r w:rsidRPr="007E18E5">
              <w:rPr>
                <w:sz w:val="18"/>
                <w:szCs w:val="18"/>
              </w:rPr>
              <w:instrText xml:space="preserve"> =G4+1 </w:instrText>
            </w:r>
            <w:r w:rsidRPr="007E18E5">
              <w:rPr>
                <w:sz w:val="18"/>
                <w:szCs w:val="18"/>
              </w:rPr>
              <w:fldChar w:fldCharType="separate"/>
            </w:r>
            <w:r w:rsidR="00012BBC" w:rsidRPr="007E18E5">
              <w:rPr>
                <w:noProof/>
                <w:sz w:val="18"/>
                <w:szCs w:val="18"/>
              </w:rPr>
              <w:t>11</w:t>
            </w:r>
            <w:r w:rsidRPr="007E18E5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9F3182B" w14:textId="77777777" w:rsidR="00E15BE2" w:rsidRPr="007E18E5" w:rsidRDefault="00E15BE2" w:rsidP="006160CB">
            <w:pPr>
              <w:pStyle w:val="Dates"/>
              <w:rPr>
                <w:sz w:val="18"/>
                <w:szCs w:val="18"/>
              </w:rPr>
            </w:pPr>
            <w:r w:rsidRPr="007E18E5">
              <w:rPr>
                <w:sz w:val="18"/>
                <w:szCs w:val="18"/>
              </w:rPr>
              <w:fldChar w:fldCharType="begin"/>
            </w:r>
            <w:r w:rsidRPr="007E18E5">
              <w:rPr>
                <w:sz w:val="18"/>
                <w:szCs w:val="18"/>
              </w:rPr>
              <w:instrText xml:space="preserve"> =A6+1 </w:instrText>
            </w:r>
            <w:r w:rsidRPr="007E18E5">
              <w:rPr>
                <w:sz w:val="18"/>
                <w:szCs w:val="18"/>
              </w:rPr>
              <w:fldChar w:fldCharType="separate"/>
            </w:r>
            <w:r w:rsidR="00012BBC" w:rsidRPr="007E18E5">
              <w:rPr>
                <w:noProof/>
                <w:sz w:val="18"/>
                <w:szCs w:val="18"/>
              </w:rPr>
              <w:t>12</w:t>
            </w:r>
            <w:r w:rsidRPr="007E18E5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DF31C1C" w14:textId="77777777" w:rsidR="00E15BE2" w:rsidRPr="007E18E5" w:rsidRDefault="00E15BE2" w:rsidP="006160CB">
            <w:pPr>
              <w:pStyle w:val="Dates"/>
              <w:rPr>
                <w:sz w:val="18"/>
                <w:szCs w:val="18"/>
              </w:rPr>
            </w:pPr>
            <w:r w:rsidRPr="007E18E5">
              <w:rPr>
                <w:sz w:val="18"/>
                <w:szCs w:val="18"/>
              </w:rPr>
              <w:fldChar w:fldCharType="begin"/>
            </w:r>
            <w:r w:rsidRPr="007E18E5">
              <w:rPr>
                <w:sz w:val="18"/>
                <w:szCs w:val="18"/>
              </w:rPr>
              <w:instrText xml:space="preserve"> =B6+1 </w:instrText>
            </w:r>
            <w:r w:rsidRPr="007E18E5">
              <w:rPr>
                <w:sz w:val="18"/>
                <w:szCs w:val="18"/>
              </w:rPr>
              <w:fldChar w:fldCharType="separate"/>
            </w:r>
            <w:r w:rsidR="00012BBC" w:rsidRPr="007E18E5">
              <w:rPr>
                <w:noProof/>
                <w:sz w:val="18"/>
                <w:szCs w:val="18"/>
              </w:rPr>
              <w:t>13</w:t>
            </w:r>
            <w:r w:rsidRPr="007E18E5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28A4CFD" w14:textId="77777777" w:rsidR="00E15BE2" w:rsidRPr="007E18E5" w:rsidRDefault="00E15BE2" w:rsidP="006160CB">
            <w:pPr>
              <w:pStyle w:val="Dates"/>
              <w:rPr>
                <w:sz w:val="18"/>
                <w:szCs w:val="18"/>
              </w:rPr>
            </w:pPr>
            <w:r w:rsidRPr="007E18E5">
              <w:rPr>
                <w:sz w:val="18"/>
                <w:szCs w:val="18"/>
              </w:rPr>
              <w:fldChar w:fldCharType="begin"/>
            </w:r>
            <w:r w:rsidRPr="007E18E5">
              <w:rPr>
                <w:sz w:val="18"/>
                <w:szCs w:val="18"/>
              </w:rPr>
              <w:instrText xml:space="preserve"> =C6+1 </w:instrText>
            </w:r>
            <w:r w:rsidRPr="007E18E5">
              <w:rPr>
                <w:sz w:val="18"/>
                <w:szCs w:val="18"/>
              </w:rPr>
              <w:fldChar w:fldCharType="separate"/>
            </w:r>
            <w:r w:rsidR="00012BBC" w:rsidRPr="007E18E5">
              <w:rPr>
                <w:noProof/>
                <w:sz w:val="18"/>
                <w:szCs w:val="18"/>
              </w:rPr>
              <w:t>14</w:t>
            </w:r>
            <w:r w:rsidRPr="007E18E5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EB878A0" w14:textId="77777777" w:rsidR="00E15BE2" w:rsidRPr="007E18E5" w:rsidRDefault="00E15BE2" w:rsidP="006160CB">
            <w:pPr>
              <w:pStyle w:val="Dates"/>
              <w:rPr>
                <w:sz w:val="18"/>
                <w:szCs w:val="18"/>
              </w:rPr>
            </w:pPr>
            <w:r w:rsidRPr="007E18E5">
              <w:rPr>
                <w:sz w:val="18"/>
                <w:szCs w:val="18"/>
              </w:rPr>
              <w:fldChar w:fldCharType="begin"/>
            </w:r>
            <w:r w:rsidRPr="007E18E5">
              <w:rPr>
                <w:sz w:val="18"/>
                <w:szCs w:val="18"/>
              </w:rPr>
              <w:instrText xml:space="preserve"> =D6+1 </w:instrText>
            </w:r>
            <w:r w:rsidRPr="007E18E5">
              <w:rPr>
                <w:sz w:val="18"/>
                <w:szCs w:val="18"/>
              </w:rPr>
              <w:fldChar w:fldCharType="separate"/>
            </w:r>
            <w:r w:rsidR="00012BBC" w:rsidRPr="007E18E5">
              <w:rPr>
                <w:noProof/>
                <w:sz w:val="18"/>
                <w:szCs w:val="18"/>
              </w:rPr>
              <w:t>15</w:t>
            </w:r>
            <w:r w:rsidRPr="007E18E5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F86F8F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012BBC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6DCAE3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012BBC">
              <w:rPr>
                <w:noProof/>
              </w:rPr>
              <w:t>17</w:t>
            </w:r>
            <w:r w:rsidRPr="00566EB4">
              <w:fldChar w:fldCharType="end"/>
            </w:r>
          </w:p>
        </w:tc>
      </w:tr>
      <w:tr w:rsidR="00E15BE2" w14:paraId="2BB1FB59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95EE61" w14:textId="6CE6BEDA" w:rsidR="001E2A1A" w:rsidRPr="007E18E5" w:rsidRDefault="001E2A1A" w:rsidP="00566EB4">
            <w:pPr>
              <w:rPr>
                <w:b/>
                <w:sz w:val="18"/>
                <w:szCs w:val="18"/>
              </w:rPr>
            </w:pPr>
            <w:r w:rsidRPr="007E18E5">
              <w:rPr>
                <w:b/>
                <w:sz w:val="18"/>
                <w:szCs w:val="18"/>
              </w:rPr>
              <w:t>Didactics</w:t>
            </w:r>
          </w:p>
          <w:p w14:paraId="77445927" w14:textId="3DB9F918" w:rsidR="00E15BE2" w:rsidRPr="007E18E5" w:rsidRDefault="00EF1F16" w:rsidP="00566EB4">
            <w:pPr>
              <w:rPr>
                <w:sz w:val="18"/>
                <w:szCs w:val="18"/>
              </w:rPr>
            </w:pPr>
            <w:r w:rsidRPr="007E18E5">
              <w:rPr>
                <w:sz w:val="18"/>
                <w:szCs w:val="18"/>
              </w:rPr>
              <w:t xml:space="preserve"> 3-5pm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6C078E" w14:textId="77777777" w:rsidR="00C32FEA" w:rsidRPr="007E18E5" w:rsidRDefault="00C32FEA" w:rsidP="00C32FEA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7E18E5">
              <w:rPr>
                <w:b/>
                <w:color w:val="008000"/>
                <w:sz w:val="18"/>
                <w:szCs w:val="18"/>
              </w:rPr>
              <w:t>Dermpath</w:t>
            </w:r>
            <w:proofErr w:type="spellEnd"/>
          </w:p>
          <w:p w14:paraId="141D3611" w14:textId="6F6AD316" w:rsidR="00EF1F16" w:rsidRPr="007E18E5" w:rsidRDefault="00C32FEA" w:rsidP="00C32FEA">
            <w:pPr>
              <w:rPr>
                <w:b/>
                <w:color w:val="660066"/>
                <w:sz w:val="18"/>
                <w:szCs w:val="18"/>
              </w:rPr>
            </w:pPr>
            <w:r w:rsidRPr="007E18E5">
              <w:rPr>
                <w:b/>
                <w:color w:val="660066"/>
                <w:sz w:val="18"/>
                <w:szCs w:val="18"/>
              </w:rPr>
              <w:t>Andrews Review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A32598" w14:textId="77777777" w:rsidR="00C54EE0" w:rsidRPr="007E18E5" w:rsidRDefault="001E2A1A" w:rsidP="00EF1F16">
            <w:pPr>
              <w:rPr>
                <w:b/>
                <w:color w:val="2FB8F7" w:themeColor="accent2" w:themeShade="BF"/>
                <w:sz w:val="18"/>
                <w:szCs w:val="18"/>
              </w:rPr>
            </w:pPr>
            <w:r w:rsidRPr="007E18E5">
              <w:rPr>
                <w:b/>
                <w:color w:val="2FB8F7" w:themeColor="accent2" w:themeShade="BF"/>
                <w:sz w:val="18"/>
                <w:szCs w:val="18"/>
              </w:rPr>
              <w:t>Harbor</w:t>
            </w:r>
            <w:r w:rsidR="00C54EE0" w:rsidRPr="007E18E5">
              <w:rPr>
                <w:b/>
                <w:color w:val="2FB8F7" w:themeColor="accent2" w:themeShade="BF"/>
                <w:sz w:val="18"/>
                <w:szCs w:val="18"/>
              </w:rPr>
              <w:t xml:space="preserve"> Clinic</w:t>
            </w:r>
            <w:r w:rsidRPr="007E18E5">
              <w:rPr>
                <w:b/>
                <w:color w:val="2FB8F7" w:themeColor="accent2" w:themeShade="BF"/>
                <w:sz w:val="18"/>
                <w:szCs w:val="18"/>
              </w:rPr>
              <w:t>:</w:t>
            </w:r>
          </w:p>
          <w:p w14:paraId="5F1B0473" w14:textId="14C7829F" w:rsidR="00412358" w:rsidRPr="007E18E5" w:rsidRDefault="001E2A1A" w:rsidP="00EF1F16">
            <w:pPr>
              <w:rPr>
                <w:sz w:val="18"/>
                <w:szCs w:val="18"/>
              </w:rPr>
            </w:pPr>
            <w:r w:rsidRPr="007E18E5">
              <w:rPr>
                <w:b/>
                <w:sz w:val="18"/>
                <w:szCs w:val="18"/>
              </w:rPr>
              <w:t xml:space="preserve"> </w:t>
            </w:r>
            <w:r w:rsidRPr="007E18E5">
              <w:rPr>
                <w:sz w:val="18"/>
                <w:szCs w:val="18"/>
              </w:rPr>
              <w:t xml:space="preserve">Dr. </w:t>
            </w:r>
            <w:proofErr w:type="spellStart"/>
            <w:r w:rsidRPr="007E18E5">
              <w:rPr>
                <w:sz w:val="18"/>
                <w:szCs w:val="18"/>
              </w:rPr>
              <w:t>Mian</w:t>
            </w:r>
            <w:proofErr w:type="spellEnd"/>
          </w:p>
          <w:p w14:paraId="3FAFD842" w14:textId="596CF654" w:rsidR="00E15BE2" w:rsidRPr="007E18E5" w:rsidRDefault="00412358" w:rsidP="00EF1F16">
            <w:pPr>
              <w:rPr>
                <w:b/>
                <w:sz w:val="18"/>
                <w:szCs w:val="18"/>
              </w:rPr>
            </w:pPr>
            <w:r w:rsidRPr="007E18E5">
              <w:rPr>
                <w:b/>
                <w:sz w:val="18"/>
                <w:szCs w:val="18"/>
              </w:rPr>
              <w:t>CVMC Resident Lecture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082AA6" w14:textId="77777777" w:rsidR="00E15BE2" w:rsidRPr="007E18E5" w:rsidRDefault="00E15BE2" w:rsidP="00566EB4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5917DE" w14:textId="43EE61B5" w:rsidR="00E15BE2" w:rsidRPr="007E18E5" w:rsidRDefault="002507DE" w:rsidP="00EF1F16">
            <w:pPr>
              <w:rPr>
                <w:sz w:val="18"/>
                <w:szCs w:val="18"/>
              </w:rPr>
            </w:pPr>
            <w:r w:rsidRPr="007E18E5">
              <w:rPr>
                <w:b/>
                <w:sz w:val="18"/>
                <w:szCs w:val="18"/>
              </w:rPr>
              <w:t xml:space="preserve">UCI </w:t>
            </w:r>
            <w:proofErr w:type="spellStart"/>
            <w:r w:rsidRPr="007E18E5">
              <w:rPr>
                <w:b/>
                <w:sz w:val="18"/>
                <w:szCs w:val="18"/>
              </w:rPr>
              <w:t>Derm</w:t>
            </w:r>
            <w:proofErr w:type="spellEnd"/>
            <w:r w:rsidRPr="007E18E5">
              <w:rPr>
                <w:b/>
                <w:sz w:val="18"/>
                <w:szCs w:val="18"/>
              </w:rPr>
              <w:t xml:space="preserve"> didactics</w:t>
            </w:r>
            <w:r w:rsidRPr="007E18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F57944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39E279" w14:textId="77777777" w:rsidR="00E15BE2" w:rsidRPr="00566EB4" w:rsidRDefault="00E15BE2" w:rsidP="00566EB4"/>
        </w:tc>
      </w:tr>
      <w:tr w:rsidR="00E15BE2" w14:paraId="5B41BB16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04526E" w14:textId="77777777" w:rsidR="00E15BE2" w:rsidRPr="007E18E5" w:rsidRDefault="00E15BE2" w:rsidP="006160CB">
            <w:pPr>
              <w:pStyle w:val="Dates"/>
              <w:rPr>
                <w:sz w:val="18"/>
                <w:szCs w:val="18"/>
              </w:rPr>
            </w:pPr>
            <w:r w:rsidRPr="007E18E5">
              <w:rPr>
                <w:sz w:val="18"/>
                <w:szCs w:val="18"/>
              </w:rPr>
              <w:fldChar w:fldCharType="begin"/>
            </w:r>
            <w:r w:rsidRPr="007E18E5">
              <w:rPr>
                <w:sz w:val="18"/>
                <w:szCs w:val="18"/>
              </w:rPr>
              <w:instrText xml:space="preserve"> =G6+1 </w:instrText>
            </w:r>
            <w:r w:rsidRPr="007E18E5">
              <w:rPr>
                <w:sz w:val="18"/>
                <w:szCs w:val="18"/>
              </w:rPr>
              <w:fldChar w:fldCharType="separate"/>
            </w:r>
            <w:r w:rsidR="00012BBC" w:rsidRPr="007E18E5">
              <w:rPr>
                <w:noProof/>
                <w:sz w:val="18"/>
                <w:szCs w:val="18"/>
              </w:rPr>
              <w:t>18</w:t>
            </w:r>
            <w:r w:rsidRPr="007E18E5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DB42A4" w14:textId="77777777" w:rsidR="00E15BE2" w:rsidRPr="007E18E5" w:rsidRDefault="00E15BE2" w:rsidP="006160CB">
            <w:pPr>
              <w:pStyle w:val="Dates"/>
              <w:rPr>
                <w:sz w:val="18"/>
                <w:szCs w:val="18"/>
              </w:rPr>
            </w:pPr>
            <w:r w:rsidRPr="007E18E5">
              <w:rPr>
                <w:sz w:val="18"/>
                <w:szCs w:val="18"/>
              </w:rPr>
              <w:fldChar w:fldCharType="begin"/>
            </w:r>
            <w:r w:rsidRPr="007E18E5">
              <w:rPr>
                <w:sz w:val="18"/>
                <w:szCs w:val="18"/>
              </w:rPr>
              <w:instrText xml:space="preserve"> =A8+1 </w:instrText>
            </w:r>
            <w:r w:rsidRPr="007E18E5">
              <w:rPr>
                <w:sz w:val="18"/>
                <w:szCs w:val="18"/>
              </w:rPr>
              <w:fldChar w:fldCharType="separate"/>
            </w:r>
            <w:r w:rsidR="00012BBC" w:rsidRPr="007E18E5">
              <w:rPr>
                <w:noProof/>
                <w:sz w:val="18"/>
                <w:szCs w:val="18"/>
              </w:rPr>
              <w:t>19</w:t>
            </w:r>
            <w:r w:rsidRPr="007E18E5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987102" w14:textId="77777777" w:rsidR="00E15BE2" w:rsidRPr="007E18E5" w:rsidRDefault="00E15BE2" w:rsidP="006160CB">
            <w:pPr>
              <w:pStyle w:val="Dates"/>
              <w:rPr>
                <w:sz w:val="18"/>
                <w:szCs w:val="18"/>
              </w:rPr>
            </w:pPr>
            <w:r w:rsidRPr="007E18E5">
              <w:rPr>
                <w:sz w:val="18"/>
                <w:szCs w:val="18"/>
              </w:rPr>
              <w:fldChar w:fldCharType="begin"/>
            </w:r>
            <w:r w:rsidRPr="007E18E5">
              <w:rPr>
                <w:sz w:val="18"/>
                <w:szCs w:val="18"/>
              </w:rPr>
              <w:instrText xml:space="preserve"> =B8+1 </w:instrText>
            </w:r>
            <w:r w:rsidRPr="007E18E5">
              <w:rPr>
                <w:sz w:val="18"/>
                <w:szCs w:val="18"/>
              </w:rPr>
              <w:fldChar w:fldCharType="separate"/>
            </w:r>
            <w:r w:rsidR="00012BBC" w:rsidRPr="007E18E5">
              <w:rPr>
                <w:noProof/>
                <w:sz w:val="18"/>
                <w:szCs w:val="18"/>
              </w:rPr>
              <w:t>20</w:t>
            </w:r>
            <w:r w:rsidRPr="007E18E5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3434FE" w14:textId="77777777" w:rsidR="00E15BE2" w:rsidRPr="007E18E5" w:rsidRDefault="00E15BE2" w:rsidP="006160CB">
            <w:pPr>
              <w:pStyle w:val="Dates"/>
              <w:rPr>
                <w:sz w:val="18"/>
                <w:szCs w:val="18"/>
              </w:rPr>
            </w:pPr>
            <w:r w:rsidRPr="007E18E5">
              <w:rPr>
                <w:sz w:val="18"/>
                <w:szCs w:val="18"/>
              </w:rPr>
              <w:fldChar w:fldCharType="begin"/>
            </w:r>
            <w:r w:rsidRPr="007E18E5">
              <w:rPr>
                <w:sz w:val="18"/>
                <w:szCs w:val="18"/>
              </w:rPr>
              <w:instrText xml:space="preserve"> =C8+1 </w:instrText>
            </w:r>
            <w:r w:rsidRPr="007E18E5">
              <w:rPr>
                <w:sz w:val="18"/>
                <w:szCs w:val="18"/>
              </w:rPr>
              <w:fldChar w:fldCharType="separate"/>
            </w:r>
            <w:r w:rsidR="00012BBC" w:rsidRPr="007E18E5">
              <w:rPr>
                <w:noProof/>
                <w:sz w:val="18"/>
                <w:szCs w:val="18"/>
              </w:rPr>
              <w:t>21</w:t>
            </w:r>
            <w:r w:rsidRPr="007E18E5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0E1B0E4" w14:textId="77777777" w:rsidR="00E15BE2" w:rsidRPr="007E18E5" w:rsidRDefault="00E15BE2" w:rsidP="006160CB">
            <w:pPr>
              <w:pStyle w:val="Dates"/>
              <w:rPr>
                <w:sz w:val="18"/>
                <w:szCs w:val="18"/>
              </w:rPr>
            </w:pPr>
            <w:r w:rsidRPr="007E18E5">
              <w:rPr>
                <w:sz w:val="18"/>
                <w:szCs w:val="18"/>
              </w:rPr>
              <w:fldChar w:fldCharType="begin"/>
            </w:r>
            <w:r w:rsidRPr="007E18E5">
              <w:rPr>
                <w:sz w:val="18"/>
                <w:szCs w:val="18"/>
              </w:rPr>
              <w:instrText xml:space="preserve"> =D8+1 </w:instrText>
            </w:r>
            <w:r w:rsidRPr="007E18E5">
              <w:rPr>
                <w:sz w:val="18"/>
                <w:szCs w:val="18"/>
              </w:rPr>
              <w:fldChar w:fldCharType="separate"/>
            </w:r>
            <w:r w:rsidR="00012BBC" w:rsidRPr="007E18E5">
              <w:rPr>
                <w:noProof/>
                <w:sz w:val="18"/>
                <w:szCs w:val="18"/>
              </w:rPr>
              <w:t>22</w:t>
            </w:r>
            <w:r w:rsidRPr="007E18E5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4BF2A5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012BBC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5A8794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012BBC">
              <w:rPr>
                <w:noProof/>
              </w:rPr>
              <w:t>24</w:t>
            </w:r>
            <w:r w:rsidRPr="00566EB4">
              <w:fldChar w:fldCharType="end"/>
            </w:r>
          </w:p>
        </w:tc>
      </w:tr>
      <w:tr w:rsidR="0006738C" w14:paraId="204BAC66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88C8D28" w14:textId="77777777" w:rsidR="001E2A1A" w:rsidRPr="007E18E5" w:rsidRDefault="001E2A1A" w:rsidP="001E2A1A">
            <w:pPr>
              <w:rPr>
                <w:b/>
                <w:sz w:val="18"/>
                <w:szCs w:val="18"/>
              </w:rPr>
            </w:pPr>
            <w:r w:rsidRPr="007E18E5">
              <w:rPr>
                <w:b/>
                <w:sz w:val="18"/>
                <w:szCs w:val="18"/>
              </w:rPr>
              <w:t>Didactics</w:t>
            </w:r>
          </w:p>
          <w:p w14:paraId="03B3259F" w14:textId="53101557" w:rsidR="00E15BE2" w:rsidRPr="007E18E5" w:rsidRDefault="001E2A1A" w:rsidP="001E2A1A">
            <w:pPr>
              <w:rPr>
                <w:sz w:val="18"/>
                <w:szCs w:val="18"/>
              </w:rPr>
            </w:pPr>
            <w:r w:rsidRPr="007E18E5">
              <w:rPr>
                <w:sz w:val="18"/>
                <w:szCs w:val="18"/>
              </w:rPr>
              <w:t xml:space="preserve"> 3-5pm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E25B6FC" w14:textId="77777777" w:rsidR="00C32FEA" w:rsidRPr="007E18E5" w:rsidRDefault="00C32FEA" w:rsidP="00C32FEA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7E18E5">
              <w:rPr>
                <w:b/>
                <w:color w:val="008000"/>
                <w:sz w:val="18"/>
                <w:szCs w:val="18"/>
              </w:rPr>
              <w:t>Dermpath</w:t>
            </w:r>
            <w:proofErr w:type="spellEnd"/>
          </w:p>
          <w:p w14:paraId="0AB6E416" w14:textId="27E9B432" w:rsidR="00EF1F16" w:rsidRPr="007E18E5" w:rsidRDefault="00C32FEA" w:rsidP="00C32FEA">
            <w:pPr>
              <w:rPr>
                <w:b/>
                <w:color w:val="660066"/>
                <w:sz w:val="18"/>
                <w:szCs w:val="18"/>
              </w:rPr>
            </w:pPr>
            <w:r w:rsidRPr="007E18E5">
              <w:rPr>
                <w:b/>
                <w:color w:val="660066"/>
                <w:sz w:val="18"/>
                <w:szCs w:val="18"/>
              </w:rPr>
              <w:t>Andrews Review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DBC366C" w14:textId="77777777" w:rsidR="00C54EE0" w:rsidRPr="007E18E5" w:rsidRDefault="00EF1F16" w:rsidP="00575174">
            <w:pPr>
              <w:pStyle w:val="TableText"/>
              <w:rPr>
                <w:b/>
                <w:color w:val="2FB8F7" w:themeColor="accent2" w:themeShade="BF"/>
              </w:rPr>
            </w:pPr>
            <w:r w:rsidRPr="007E18E5">
              <w:rPr>
                <w:b/>
                <w:color w:val="2FB8F7" w:themeColor="accent2" w:themeShade="BF"/>
              </w:rPr>
              <w:t>Harbor</w:t>
            </w:r>
            <w:r w:rsidR="00C54EE0" w:rsidRPr="007E18E5">
              <w:rPr>
                <w:b/>
                <w:color w:val="2FB8F7" w:themeColor="accent2" w:themeShade="BF"/>
              </w:rPr>
              <w:t xml:space="preserve"> Clinic</w:t>
            </w:r>
            <w:r w:rsidRPr="007E18E5">
              <w:rPr>
                <w:b/>
                <w:color w:val="2FB8F7" w:themeColor="accent2" w:themeShade="BF"/>
              </w:rPr>
              <w:t>:</w:t>
            </w:r>
          </w:p>
          <w:p w14:paraId="3F6D3DFC" w14:textId="4432EAAD" w:rsidR="00C54EE0" w:rsidRPr="007E18E5" w:rsidRDefault="00EF1F16" w:rsidP="00575174">
            <w:pPr>
              <w:pStyle w:val="TableText"/>
              <w:rPr>
                <w:color w:val="auto"/>
              </w:rPr>
            </w:pPr>
            <w:r w:rsidRPr="007E18E5">
              <w:rPr>
                <w:color w:val="auto"/>
              </w:rPr>
              <w:t xml:space="preserve"> </w:t>
            </w:r>
            <w:r w:rsidR="00575174" w:rsidRPr="007E18E5">
              <w:rPr>
                <w:color w:val="auto"/>
              </w:rPr>
              <w:t>Dr. Benedetto</w:t>
            </w:r>
          </w:p>
          <w:p w14:paraId="4E9DD5CE" w14:textId="324A4AA1" w:rsidR="00575174" w:rsidRPr="007E18E5" w:rsidRDefault="00575174" w:rsidP="00575174">
            <w:pPr>
              <w:pStyle w:val="TableText"/>
              <w:rPr>
                <w:b/>
                <w:color w:val="E26AE1" w:themeColor="accent6" w:themeTint="99"/>
              </w:rPr>
            </w:pPr>
            <w:proofErr w:type="spellStart"/>
            <w:r w:rsidRPr="007E18E5">
              <w:rPr>
                <w:b/>
                <w:color w:val="E26AE1" w:themeColor="accent6" w:themeTint="99"/>
              </w:rPr>
              <w:t>Peds</w:t>
            </w:r>
            <w:proofErr w:type="spellEnd"/>
            <w:r w:rsidRPr="007E18E5">
              <w:rPr>
                <w:b/>
                <w:color w:val="E26AE1" w:themeColor="accent6" w:themeTint="99"/>
              </w:rPr>
              <w:t xml:space="preserve"> </w:t>
            </w:r>
            <w:proofErr w:type="spellStart"/>
            <w:r w:rsidRPr="007E18E5">
              <w:rPr>
                <w:b/>
                <w:color w:val="E26AE1" w:themeColor="accent6" w:themeTint="99"/>
              </w:rPr>
              <w:t>Derm</w:t>
            </w:r>
            <w:proofErr w:type="spellEnd"/>
            <w:r w:rsidRPr="007E18E5">
              <w:rPr>
                <w:b/>
                <w:color w:val="E26AE1" w:themeColor="accent6" w:themeTint="99"/>
              </w:rPr>
              <w:t>:</w:t>
            </w:r>
          </w:p>
          <w:p w14:paraId="2558D09F" w14:textId="71BDD17B" w:rsidR="00E15BE2" w:rsidRPr="007E18E5" w:rsidRDefault="00575174" w:rsidP="00C54EE0">
            <w:pPr>
              <w:pStyle w:val="TableText"/>
              <w:rPr>
                <w:color w:val="auto"/>
              </w:rPr>
            </w:pPr>
            <w:r w:rsidRPr="007E18E5">
              <w:rPr>
                <w:color w:val="auto"/>
              </w:rPr>
              <w:t>Dr. Nguyen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48392E" w14:textId="77777777" w:rsidR="00E15BE2" w:rsidRPr="007E18E5" w:rsidRDefault="00E15BE2" w:rsidP="00566EB4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9F62A3E" w14:textId="77777777" w:rsidR="00E15BE2" w:rsidRPr="007E18E5" w:rsidRDefault="002507DE" w:rsidP="00EF1F16">
            <w:pPr>
              <w:rPr>
                <w:sz w:val="18"/>
                <w:szCs w:val="18"/>
              </w:rPr>
            </w:pPr>
            <w:r w:rsidRPr="007E18E5">
              <w:rPr>
                <w:b/>
                <w:sz w:val="18"/>
                <w:szCs w:val="18"/>
              </w:rPr>
              <w:t xml:space="preserve">UCI </w:t>
            </w:r>
            <w:proofErr w:type="spellStart"/>
            <w:r w:rsidRPr="007E18E5">
              <w:rPr>
                <w:b/>
                <w:sz w:val="18"/>
                <w:szCs w:val="18"/>
              </w:rPr>
              <w:t>Derm</w:t>
            </w:r>
            <w:proofErr w:type="spellEnd"/>
            <w:r w:rsidRPr="007E18E5">
              <w:rPr>
                <w:b/>
                <w:sz w:val="18"/>
                <w:szCs w:val="18"/>
              </w:rPr>
              <w:t xml:space="preserve"> didactics</w:t>
            </w:r>
            <w:r w:rsidRPr="007E18E5">
              <w:rPr>
                <w:sz w:val="18"/>
                <w:szCs w:val="18"/>
              </w:rPr>
              <w:t xml:space="preserve"> </w:t>
            </w:r>
          </w:p>
          <w:p w14:paraId="23BF69F6" w14:textId="77777777" w:rsidR="00084DC6" w:rsidRPr="007E18E5" w:rsidRDefault="00084DC6" w:rsidP="00EF1F16">
            <w:pPr>
              <w:rPr>
                <w:sz w:val="18"/>
                <w:szCs w:val="18"/>
              </w:rPr>
            </w:pPr>
          </w:p>
          <w:p w14:paraId="7CC6763E" w14:textId="0150C941" w:rsidR="00084DC6" w:rsidRPr="007E18E5" w:rsidRDefault="00084DC6" w:rsidP="00EF1F16">
            <w:pPr>
              <w:rPr>
                <w:sz w:val="18"/>
                <w:szCs w:val="18"/>
              </w:rPr>
            </w:pPr>
            <w:r w:rsidRPr="007E18E5">
              <w:rPr>
                <w:b/>
                <w:color w:val="800000"/>
                <w:sz w:val="18"/>
                <w:szCs w:val="18"/>
              </w:rPr>
              <w:t>Botox/Filler training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4B3353D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A0E43CB" w14:textId="77777777" w:rsidR="00E15BE2" w:rsidRPr="00566EB4" w:rsidRDefault="00E15BE2" w:rsidP="00566EB4"/>
        </w:tc>
      </w:tr>
      <w:tr w:rsidR="0006738C" w14:paraId="386E361A" w14:textId="77777777" w:rsidTr="00D12AAE">
        <w:tc>
          <w:tcPr>
            <w:tcW w:w="714" w:type="pct"/>
            <w:tcBorders>
              <w:bottom w:val="nil"/>
            </w:tcBorders>
          </w:tcPr>
          <w:p w14:paraId="12217CE1" w14:textId="77777777" w:rsidR="00E15BE2" w:rsidRPr="007E18E5" w:rsidRDefault="00E15BE2" w:rsidP="006160CB">
            <w:pPr>
              <w:pStyle w:val="Dates"/>
              <w:rPr>
                <w:sz w:val="18"/>
                <w:szCs w:val="18"/>
              </w:rPr>
            </w:pPr>
            <w:r w:rsidRPr="007E18E5">
              <w:rPr>
                <w:sz w:val="18"/>
                <w:szCs w:val="18"/>
              </w:rPr>
              <w:fldChar w:fldCharType="begin"/>
            </w:r>
            <w:r w:rsidRPr="007E18E5">
              <w:rPr>
                <w:sz w:val="18"/>
                <w:szCs w:val="18"/>
              </w:rPr>
              <w:instrText xml:space="preserve">IF </w:instrText>
            </w:r>
            <w:r w:rsidRPr="007E18E5">
              <w:rPr>
                <w:sz w:val="18"/>
                <w:szCs w:val="18"/>
              </w:rPr>
              <w:fldChar w:fldCharType="begin"/>
            </w:r>
            <w:r w:rsidRPr="007E18E5">
              <w:rPr>
                <w:sz w:val="18"/>
                <w:szCs w:val="18"/>
              </w:rPr>
              <w:instrText xml:space="preserve"> =G8</w:instrText>
            </w:r>
            <w:r w:rsidRPr="007E18E5">
              <w:rPr>
                <w:sz w:val="18"/>
                <w:szCs w:val="18"/>
              </w:rPr>
              <w:fldChar w:fldCharType="separate"/>
            </w:r>
            <w:r w:rsidR="00012BBC" w:rsidRPr="007E18E5">
              <w:rPr>
                <w:noProof/>
                <w:sz w:val="18"/>
                <w:szCs w:val="18"/>
              </w:rPr>
              <w:instrText>24</w:instrText>
            </w:r>
            <w:r w:rsidRPr="007E18E5">
              <w:rPr>
                <w:sz w:val="18"/>
                <w:szCs w:val="18"/>
              </w:rPr>
              <w:fldChar w:fldCharType="end"/>
            </w:r>
            <w:r w:rsidRPr="007E18E5">
              <w:rPr>
                <w:sz w:val="18"/>
                <w:szCs w:val="18"/>
              </w:rPr>
              <w:instrText xml:space="preserve"> = 0,"" </w:instrText>
            </w:r>
            <w:r w:rsidRPr="007E18E5">
              <w:rPr>
                <w:sz w:val="18"/>
                <w:szCs w:val="18"/>
              </w:rPr>
              <w:fldChar w:fldCharType="begin"/>
            </w:r>
            <w:r w:rsidRPr="007E18E5">
              <w:rPr>
                <w:sz w:val="18"/>
                <w:szCs w:val="18"/>
              </w:rPr>
              <w:instrText xml:space="preserve"> IF </w:instrText>
            </w:r>
            <w:r w:rsidRPr="007E18E5">
              <w:rPr>
                <w:sz w:val="18"/>
                <w:szCs w:val="18"/>
              </w:rPr>
              <w:fldChar w:fldCharType="begin"/>
            </w:r>
            <w:r w:rsidRPr="007E18E5">
              <w:rPr>
                <w:sz w:val="18"/>
                <w:szCs w:val="18"/>
              </w:rPr>
              <w:instrText xml:space="preserve"> =G8 </w:instrText>
            </w:r>
            <w:r w:rsidRPr="007E18E5">
              <w:rPr>
                <w:sz w:val="18"/>
                <w:szCs w:val="18"/>
              </w:rPr>
              <w:fldChar w:fldCharType="separate"/>
            </w:r>
            <w:r w:rsidR="00012BBC" w:rsidRPr="007E18E5">
              <w:rPr>
                <w:noProof/>
                <w:sz w:val="18"/>
                <w:szCs w:val="18"/>
              </w:rPr>
              <w:instrText>24</w:instrText>
            </w:r>
            <w:r w:rsidRPr="007E18E5">
              <w:rPr>
                <w:sz w:val="18"/>
                <w:szCs w:val="18"/>
              </w:rPr>
              <w:fldChar w:fldCharType="end"/>
            </w:r>
            <w:r w:rsidRPr="007E18E5">
              <w:rPr>
                <w:sz w:val="18"/>
                <w:szCs w:val="18"/>
              </w:rPr>
              <w:instrText xml:space="preserve">  &lt; </w:instrText>
            </w:r>
            <w:r w:rsidRPr="007E18E5">
              <w:rPr>
                <w:sz w:val="18"/>
                <w:szCs w:val="18"/>
              </w:rPr>
              <w:fldChar w:fldCharType="begin"/>
            </w:r>
            <w:r w:rsidRPr="007E18E5">
              <w:rPr>
                <w:sz w:val="18"/>
                <w:szCs w:val="18"/>
              </w:rPr>
              <w:instrText xml:space="preserve"> DocVariable MonthEnd \@ d </w:instrText>
            </w:r>
            <w:r w:rsidRPr="007E18E5">
              <w:rPr>
                <w:sz w:val="18"/>
                <w:szCs w:val="18"/>
              </w:rPr>
              <w:fldChar w:fldCharType="separate"/>
            </w:r>
            <w:r w:rsidR="00012BBC" w:rsidRPr="007E18E5">
              <w:rPr>
                <w:sz w:val="18"/>
                <w:szCs w:val="18"/>
              </w:rPr>
              <w:instrText>31</w:instrText>
            </w:r>
            <w:r w:rsidRPr="007E18E5">
              <w:rPr>
                <w:sz w:val="18"/>
                <w:szCs w:val="18"/>
              </w:rPr>
              <w:fldChar w:fldCharType="end"/>
            </w:r>
            <w:r w:rsidRPr="007E18E5">
              <w:rPr>
                <w:sz w:val="18"/>
                <w:szCs w:val="18"/>
              </w:rPr>
              <w:instrText xml:space="preserve">  </w:instrText>
            </w:r>
            <w:r w:rsidRPr="007E18E5">
              <w:rPr>
                <w:sz w:val="18"/>
                <w:szCs w:val="18"/>
              </w:rPr>
              <w:fldChar w:fldCharType="begin"/>
            </w:r>
            <w:r w:rsidRPr="007E18E5">
              <w:rPr>
                <w:sz w:val="18"/>
                <w:szCs w:val="18"/>
              </w:rPr>
              <w:instrText xml:space="preserve"> =G8+1 </w:instrText>
            </w:r>
            <w:r w:rsidRPr="007E18E5">
              <w:rPr>
                <w:sz w:val="18"/>
                <w:szCs w:val="18"/>
              </w:rPr>
              <w:fldChar w:fldCharType="separate"/>
            </w:r>
            <w:r w:rsidR="00012BBC" w:rsidRPr="007E18E5">
              <w:rPr>
                <w:noProof/>
                <w:sz w:val="18"/>
                <w:szCs w:val="18"/>
              </w:rPr>
              <w:instrText>25</w:instrText>
            </w:r>
            <w:r w:rsidRPr="007E18E5">
              <w:rPr>
                <w:sz w:val="18"/>
                <w:szCs w:val="18"/>
              </w:rPr>
              <w:fldChar w:fldCharType="end"/>
            </w:r>
            <w:r w:rsidRPr="007E18E5">
              <w:rPr>
                <w:sz w:val="18"/>
                <w:szCs w:val="18"/>
              </w:rPr>
              <w:instrText xml:space="preserve"> "" </w:instrText>
            </w:r>
            <w:r w:rsidRPr="007E18E5">
              <w:rPr>
                <w:sz w:val="18"/>
                <w:szCs w:val="18"/>
              </w:rPr>
              <w:fldChar w:fldCharType="separate"/>
            </w:r>
            <w:r w:rsidR="00012BBC" w:rsidRPr="007E18E5">
              <w:rPr>
                <w:noProof/>
                <w:sz w:val="18"/>
                <w:szCs w:val="18"/>
              </w:rPr>
              <w:instrText>25</w:instrText>
            </w:r>
            <w:r w:rsidRPr="007E18E5">
              <w:rPr>
                <w:sz w:val="18"/>
                <w:szCs w:val="18"/>
              </w:rPr>
              <w:fldChar w:fldCharType="end"/>
            </w:r>
            <w:r w:rsidRPr="007E18E5">
              <w:rPr>
                <w:sz w:val="18"/>
                <w:szCs w:val="18"/>
              </w:rPr>
              <w:fldChar w:fldCharType="separate"/>
            </w:r>
            <w:r w:rsidR="00012BBC" w:rsidRPr="007E18E5">
              <w:rPr>
                <w:noProof/>
                <w:sz w:val="18"/>
                <w:szCs w:val="18"/>
              </w:rPr>
              <w:t>25</w:t>
            </w:r>
            <w:r w:rsidRPr="007E18E5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9C08394" w14:textId="77777777" w:rsidR="00E15BE2" w:rsidRPr="007E18E5" w:rsidRDefault="00E15BE2" w:rsidP="006160CB">
            <w:pPr>
              <w:pStyle w:val="Dates"/>
              <w:rPr>
                <w:sz w:val="18"/>
                <w:szCs w:val="18"/>
              </w:rPr>
            </w:pPr>
            <w:r w:rsidRPr="007E18E5">
              <w:rPr>
                <w:sz w:val="18"/>
                <w:szCs w:val="18"/>
              </w:rPr>
              <w:fldChar w:fldCharType="begin"/>
            </w:r>
            <w:r w:rsidRPr="007E18E5">
              <w:rPr>
                <w:sz w:val="18"/>
                <w:szCs w:val="18"/>
              </w:rPr>
              <w:instrText xml:space="preserve">IF </w:instrText>
            </w:r>
            <w:r w:rsidRPr="007E18E5">
              <w:rPr>
                <w:sz w:val="18"/>
                <w:szCs w:val="18"/>
              </w:rPr>
              <w:fldChar w:fldCharType="begin"/>
            </w:r>
            <w:r w:rsidRPr="007E18E5">
              <w:rPr>
                <w:sz w:val="18"/>
                <w:szCs w:val="18"/>
              </w:rPr>
              <w:instrText xml:space="preserve"> =A10</w:instrText>
            </w:r>
            <w:r w:rsidRPr="007E18E5">
              <w:rPr>
                <w:sz w:val="18"/>
                <w:szCs w:val="18"/>
              </w:rPr>
              <w:fldChar w:fldCharType="separate"/>
            </w:r>
            <w:r w:rsidR="00012BBC" w:rsidRPr="007E18E5">
              <w:rPr>
                <w:noProof/>
                <w:sz w:val="18"/>
                <w:szCs w:val="18"/>
              </w:rPr>
              <w:instrText>25</w:instrText>
            </w:r>
            <w:r w:rsidRPr="007E18E5">
              <w:rPr>
                <w:sz w:val="18"/>
                <w:szCs w:val="18"/>
              </w:rPr>
              <w:fldChar w:fldCharType="end"/>
            </w:r>
            <w:r w:rsidRPr="007E18E5">
              <w:rPr>
                <w:sz w:val="18"/>
                <w:szCs w:val="18"/>
              </w:rPr>
              <w:instrText xml:space="preserve"> = 0,"" </w:instrText>
            </w:r>
            <w:r w:rsidRPr="007E18E5">
              <w:rPr>
                <w:sz w:val="18"/>
                <w:szCs w:val="18"/>
              </w:rPr>
              <w:fldChar w:fldCharType="begin"/>
            </w:r>
            <w:r w:rsidRPr="007E18E5">
              <w:rPr>
                <w:sz w:val="18"/>
                <w:szCs w:val="18"/>
              </w:rPr>
              <w:instrText xml:space="preserve"> IF </w:instrText>
            </w:r>
            <w:r w:rsidRPr="007E18E5">
              <w:rPr>
                <w:sz w:val="18"/>
                <w:szCs w:val="18"/>
              </w:rPr>
              <w:fldChar w:fldCharType="begin"/>
            </w:r>
            <w:r w:rsidRPr="007E18E5">
              <w:rPr>
                <w:sz w:val="18"/>
                <w:szCs w:val="18"/>
              </w:rPr>
              <w:instrText xml:space="preserve"> =A10 </w:instrText>
            </w:r>
            <w:r w:rsidRPr="007E18E5">
              <w:rPr>
                <w:sz w:val="18"/>
                <w:szCs w:val="18"/>
              </w:rPr>
              <w:fldChar w:fldCharType="separate"/>
            </w:r>
            <w:r w:rsidR="00012BBC" w:rsidRPr="007E18E5">
              <w:rPr>
                <w:noProof/>
                <w:sz w:val="18"/>
                <w:szCs w:val="18"/>
              </w:rPr>
              <w:instrText>25</w:instrText>
            </w:r>
            <w:r w:rsidRPr="007E18E5">
              <w:rPr>
                <w:sz w:val="18"/>
                <w:szCs w:val="18"/>
              </w:rPr>
              <w:fldChar w:fldCharType="end"/>
            </w:r>
            <w:r w:rsidRPr="007E18E5">
              <w:rPr>
                <w:sz w:val="18"/>
                <w:szCs w:val="18"/>
              </w:rPr>
              <w:instrText xml:space="preserve">  &lt; </w:instrText>
            </w:r>
            <w:r w:rsidRPr="007E18E5">
              <w:rPr>
                <w:sz w:val="18"/>
                <w:szCs w:val="18"/>
              </w:rPr>
              <w:fldChar w:fldCharType="begin"/>
            </w:r>
            <w:r w:rsidRPr="007E18E5">
              <w:rPr>
                <w:sz w:val="18"/>
                <w:szCs w:val="18"/>
              </w:rPr>
              <w:instrText xml:space="preserve"> DocVariable MonthEnd \@ d </w:instrText>
            </w:r>
            <w:r w:rsidRPr="007E18E5">
              <w:rPr>
                <w:sz w:val="18"/>
                <w:szCs w:val="18"/>
              </w:rPr>
              <w:fldChar w:fldCharType="separate"/>
            </w:r>
            <w:r w:rsidR="00012BBC" w:rsidRPr="007E18E5">
              <w:rPr>
                <w:sz w:val="18"/>
                <w:szCs w:val="18"/>
              </w:rPr>
              <w:instrText>31</w:instrText>
            </w:r>
            <w:r w:rsidRPr="007E18E5">
              <w:rPr>
                <w:sz w:val="18"/>
                <w:szCs w:val="18"/>
              </w:rPr>
              <w:fldChar w:fldCharType="end"/>
            </w:r>
            <w:r w:rsidRPr="007E18E5">
              <w:rPr>
                <w:sz w:val="18"/>
                <w:szCs w:val="18"/>
              </w:rPr>
              <w:instrText xml:space="preserve">  </w:instrText>
            </w:r>
            <w:r w:rsidRPr="007E18E5">
              <w:rPr>
                <w:sz w:val="18"/>
                <w:szCs w:val="18"/>
              </w:rPr>
              <w:fldChar w:fldCharType="begin"/>
            </w:r>
            <w:r w:rsidRPr="007E18E5">
              <w:rPr>
                <w:sz w:val="18"/>
                <w:szCs w:val="18"/>
              </w:rPr>
              <w:instrText xml:space="preserve"> =A10+1 </w:instrText>
            </w:r>
            <w:r w:rsidRPr="007E18E5">
              <w:rPr>
                <w:sz w:val="18"/>
                <w:szCs w:val="18"/>
              </w:rPr>
              <w:fldChar w:fldCharType="separate"/>
            </w:r>
            <w:r w:rsidR="00012BBC" w:rsidRPr="007E18E5">
              <w:rPr>
                <w:noProof/>
                <w:sz w:val="18"/>
                <w:szCs w:val="18"/>
              </w:rPr>
              <w:instrText>26</w:instrText>
            </w:r>
            <w:r w:rsidRPr="007E18E5">
              <w:rPr>
                <w:sz w:val="18"/>
                <w:szCs w:val="18"/>
              </w:rPr>
              <w:fldChar w:fldCharType="end"/>
            </w:r>
            <w:r w:rsidRPr="007E18E5">
              <w:rPr>
                <w:sz w:val="18"/>
                <w:szCs w:val="18"/>
              </w:rPr>
              <w:instrText xml:space="preserve"> "" </w:instrText>
            </w:r>
            <w:r w:rsidRPr="007E18E5">
              <w:rPr>
                <w:sz w:val="18"/>
                <w:szCs w:val="18"/>
              </w:rPr>
              <w:fldChar w:fldCharType="separate"/>
            </w:r>
            <w:r w:rsidR="00012BBC" w:rsidRPr="007E18E5">
              <w:rPr>
                <w:noProof/>
                <w:sz w:val="18"/>
                <w:szCs w:val="18"/>
              </w:rPr>
              <w:instrText>26</w:instrText>
            </w:r>
            <w:r w:rsidRPr="007E18E5">
              <w:rPr>
                <w:sz w:val="18"/>
                <w:szCs w:val="18"/>
              </w:rPr>
              <w:fldChar w:fldCharType="end"/>
            </w:r>
            <w:r w:rsidRPr="007E18E5">
              <w:rPr>
                <w:sz w:val="18"/>
                <w:szCs w:val="18"/>
              </w:rPr>
              <w:fldChar w:fldCharType="separate"/>
            </w:r>
            <w:r w:rsidR="00012BBC" w:rsidRPr="007E18E5">
              <w:rPr>
                <w:noProof/>
                <w:sz w:val="18"/>
                <w:szCs w:val="18"/>
              </w:rPr>
              <w:t>26</w:t>
            </w:r>
            <w:r w:rsidRPr="007E18E5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9849550" w14:textId="77777777" w:rsidR="00E15BE2" w:rsidRPr="007E18E5" w:rsidRDefault="00E15BE2" w:rsidP="006160CB">
            <w:pPr>
              <w:pStyle w:val="Dates"/>
              <w:rPr>
                <w:sz w:val="18"/>
                <w:szCs w:val="18"/>
              </w:rPr>
            </w:pPr>
            <w:r w:rsidRPr="007E18E5">
              <w:rPr>
                <w:sz w:val="18"/>
                <w:szCs w:val="18"/>
              </w:rPr>
              <w:fldChar w:fldCharType="begin"/>
            </w:r>
            <w:r w:rsidRPr="007E18E5">
              <w:rPr>
                <w:sz w:val="18"/>
                <w:szCs w:val="18"/>
              </w:rPr>
              <w:instrText xml:space="preserve">IF </w:instrText>
            </w:r>
            <w:r w:rsidRPr="007E18E5">
              <w:rPr>
                <w:sz w:val="18"/>
                <w:szCs w:val="18"/>
              </w:rPr>
              <w:fldChar w:fldCharType="begin"/>
            </w:r>
            <w:r w:rsidRPr="007E18E5">
              <w:rPr>
                <w:sz w:val="18"/>
                <w:szCs w:val="18"/>
              </w:rPr>
              <w:instrText xml:space="preserve"> =B10</w:instrText>
            </w:r>
            <w:r w:rsidRPr="007E18E5">
              <w:rPr>
                <w:sz w:val="18"/>
                <w:szCs w:val="18"/>
              </w:rPr>
              <w:fldChar w:fldCharType="separate"/>
            </w:r>
            <w:r w:rsidR="00012BBC" w:rsidRPr="007E18E5">
              <w:rPr>
                <w:noProof/>
                <w:sz w:val="18"/>
                <w:szCs w:val="18"/>
              </w:rPr>
              <w:instrText>26</w:instrText>
            </w:r>
            <w:r w:rsidRPr="007E18E5">
              <w:rPr>
                <w:sz w:val="18"/>
                <w:szCs w:val="18"/>
              </w:rPr>
              <w:fldChar w:fldCharType="end"/>
            </w:r>
            <w:r w:rsidRPr="007E18E5">
              <w:rPr>
                <w:sz w:val="18"/>
                <w:szCs w:val="18"/>
              </w:rPr>
              <w:instrText xml:space="preserve"> = 0,"" </w:instrText>
            </w:r>
            <w:r w:rsidRPr="007E18E5">
              <w:rPr>
                <w:sz w:val="18"/>
                <w:szCs w:val="18"/>
              </w:rPr>
              <w:fldChar w:fldCharType="begin"/>
            </w:r>
            <w:r w:rsidRPr="007E18E5">
              <w:rPr>
                <w:sz w:val="18"/>
                <w:szCs w:val="18"/>
              </w:rPr>
              <w:instrText xml:space="preserve"> IF </w:instrText>
            </w:r>
            <w:r w:rsidRPr="007E18E5">
              <w:rPr>
                <w:sz w:val="18"/>
                <w:szCs w:val="18"/>
              </w:rPr>
              <w:fldChar w:fldCharType="begin"/>
            </w:r>
            <w:r w:rsidRPr="007E18E5">
              <w:rPr>
                <w:sz w:val="18"/>
                <w:szCs w:val="18"/>
              </w:rPr>
              <w:instrText xml:space="preserve"> =B10 </w:instrText>
            </w:r>
            <w:r w:rsidRPr="007E18E5">
              <w:rPr>
                <w:sz w:val="18"/>
                <w:szCs w:val="18"/>
              </w:rPr>
              <w:fldChar w:fldCharType="separate"/>
            </w:r>
            <w:r w:rsidR="00012BBC" w:rsidRPr="007E18E5">
              <w:rPr>
                <w:noProof/>
                <w:sz w:val="18"/>
                <w:szCs w:val="18"/>
              </w:rPr>
              <w:instrText>26</w:instrText>
            </w:r>
            <w:r w:rsidRPr="007E18E5">
              <w:rPr>
                <w:sz w:val="18"/>
                <w:szCs w:val="18"/>
              </w:rPr>
              <w:fldChar w:fldCharType="end"/>
            </w:r>
            <w:r w:rsidRPr="007E18E5">
              <w:rPr>
                <w:sz w:val="18"/>
                <w:szCs w:val="18"/>
              </w:rPr>
              <w:instrText xml:space="preserve">  &lt; </w:instrText>
            </w:r>
            <w:r w:rsidRPr="007E18E5">
              <w:rPr>
                <w:sz w:val="18"/>
                <w:szCs w:val="18"/>
              </w:rPr>
              <w:fldChar w:fldCharType="begin"/>
            </w:r>
            <w:r w:rsidRPr="007E18E5">
              <w:rPr>
                <w:sz w:val="18"/>
                <w:szCs w:val="18"/>
              </w:rPr>
              <w:instrText xml:space="preserve"> DocVariable MonthEnd \@ d </w:instrText>
            </w:r>
            <w:r w:rsidRPr="007E18E5">
              <w:rPr>
                <w:sz w:val="18"/>
                <w:szCs w:val="18"/>
              </w:rPr>
              <w:fldChar w:fldCharType="separate"/>
            </w:r>
            <w:r w:rsidR="00012BBC" w:rsidRPr="007E18E5">
              <w:rPr>
                <w:sz w:val="18"/>
                <w:szCs w:val="18"/>
              </w:rPr>
              <w:instrText>31</w:instrText>
            </w:r>
            <w:r w:rsidRPr="007E18E5">
              <w:rPr>
                <w:sz w:val="18"/>
                <w:szCs w:val="18"/>
              </w:rPr>
              <w:fldChar w:fldCharType="end"/>
            </w:r>
            <w:r w:rsidRPr="007E18E5">
              <w:rPr>
                <w:sz w:val="18"/>
                <w:szCs w:val="18"/>
              </w:rPr>
              <w:instrText xml:space="preserve">  </w:instrText>
            </w:r>
            <w:r w:rsidRPr="007E18E5">
              <w:rPr>
                <w:sz w:val="18"/>
                <w:szCs w:val="18"/>
              </w:rPr>
              <w:fldChar w:fldCharType="begin"/>
            </w:r>
            <w:r w:rsidRPr="007E18E5">
              <w:rPr>
                <w:sz w:val="18"/>
                <w:szCs w:val="18"/>
              </w:rPr>
              <w:instrText xml:space="preserve"> =B10+1 </w:instrText>
            </w:r>
            <w:r w:rsidRPr="007E18E5">
              <w:rPr>
                <w:sz w:val="18"/>
                <w:szCs w:val="18"/>
              </w:rPr>
              <w:fldChar w:fldCharType="separate"/>
            </w:r>
            <w:r w:rsidR="00012BBC" w:rsidRPr="007E18E5">
              <w:rPr>
                <w:noProof/>
                <w:sz w:val="18"/>
                <w:szCs w:val="18"/>
              </w:rPr>
              <w:instrText>27</w:instrText>
            </w:r>
            <w:r w:rsidRPr="007E18E5">
              <w:rPr>
                <w:sz w:val="18"/>
                <w:szCs w:val="18"/>
              </w:rPr>
              <w:fldChar w:fldCharType="end"/>
            </w:r>
            <w:r w:rsidRPr="007E18E5">
              <w:rPr>
                <w:sz w:val="18"/>
                <w:szCs w:val="18"/>
              </w:rPr>
              <w:instrText xml:space="preserve"> "" </w:instrText>
            </w:r>
            <w:r w:rsidRPr="007E18E5">
              <w:rPr>
                <w:sz w:val="18"/>
                <w:szCs w:val="18"/>
              </w:rPr>
              <w:fldChar w:fldCharType="separate"/>
            </w:r>
            <w:r w:rsidR="00012BBC" w:rsidRPr="007E18E5">
              <w:rPr>
                <w:noProof/>
                <w:sz w:val="18"/>
                <w:szCs w:val="18"/>
              </w:rPr>
              <w:instrText>27</w:instrText>
            </w:r>
            <w:r w:rsidRPr="007E18E5">
              <w:rPr>
                <w:sz w:val="18"/>
                <w:szCs w:val="18"/>
              </w:rPr>
              <w:fldChar w:fldCharType="end"/>
            </w:r>
            <w:r w:rsidRPr="007E18E5">
              <w:rPr>
                <w:sz w:val="18"/>
                <w:szCs w:val="18"/>
              </w:rPr>
              <w:fldChar w:fldCharType="separate"/>
            </w:r>
            <w:r w:rsidR="00012BBC" w:rsidRPr="007E18E5">
              <w:rPr>
                <w:noProof/>
                <w:sz w:val="18"/>
                <w:szCs w:val="18"/>
              </w:rPr>
              <w:t>27</w:t>
            </w:r>
            <w:r w:rsidRPr="007E18E5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E610204" w14:textId="77777777" w:rsidR="00E15BE2" w:rsidRPr="007E18E5" w:rsidRDefault="00E15BE2" w:rsidP="006160CB">
            <w:pPr>
              <w:pStyle w:val="Dates"/>
              <w:rPr>
                <w:sz w:val="18"/>
                <w:szCs w:val="18"/>
              </w:rPr>
            </w:pPr>
            <w:r w:rsidRPr="007E18E5">
              <w:rPr>
                <w:sz w:val="18"/>
                <w:szCs w:val="18"/>
              </w:rPr>
              <w:fldChar w:fldCharType="begin"/>
            </w:r>
            <w:r w:rsidRPr="007E18E5">
              <w:rPr>
                <w:sz w:val="18"/>
                <w:szCs w:val="18"/>
              </w:rPr>
              <w:instrText xml:space="preserve">IF </w:instrText>
            </w:r>
            <w:r w:rsidRPr="007E18E5">
              <w:rPr>
                <w:sz w:val="18"/>
                <w:szCs w:val="18"/>
              </w:rPr>
              <w:fldChar w:fldCharType="begin"/>
            </w:r>
            <w:r w:rsidRPr="007E18E5">
              <w:rPr>
                <w:sz w:val="18"/>
                <w:szCs w:val="18"/>
              </w:rPr>
              <w:instrText xml:space="preserve"> =C10</w:instrText>
            </w:r>
            <w:r w:rsidRPr="007E18E5">
              <w:rPr>
                <w:sz w:val="18"/>
                <w:szCs w:val="18"/>
              </w:rPr>
              <w:fldChar w:fldCharType="separate"/>
            </w:r>
            <w:r w:rsidR="00012BBC" w:rsidRPr="007E18E5">
              <w:rPr>
                <w:noProof/>
                <w:sz w:val="18"/>
                <w:szCs w:val="18"/>
              </w:rPr>
              <w:instrText>27</w:instrText>
            </w:r>
            <w:r w:rsidRPr="007E18E5">
              <w:rPr>
                <w:sz w:val="18"/>
                <w:szCs w:val="18"/>
              </w:rPr>
              <w:fldChar w:fldCharType="end"/>
            </w:r>
            <w:r w:rsidRPr="007E18E5">
              <w:rPr>
                <w:sz w:val="18"/>
                <w:szCs w:val="18"/>
              </w:rPr>
              <w:instrText xml:space="preserve"> = 0,"" </w:instrText>
            </w:r>
            <w:r w:rsidRPr="007E18E5">
              <w:rPr>
                <w:sz w:val="18"/>
                <w:szCs w:val="18"/>
              </w:rPr>
              <w:fldChar w:fldCharType="begin"/>
            </w:r>
            <w:r w:rsidRPr="007E18E5">
              <w:rPr>
                <w:sz w:val="18"/>
                <w:szCs w:val="18"/>
              </w:rPr>
              <w:instrText xml:space="preserve"> IF </w:instrText>
            </w:r>
            <w:r w:rsidRPr="007E18E5">
              <w:rPr>
                <w:sz w:val="18"/>
                <w:szCs w:val="18"/>
              </w:rPr>
              <w:fldChar w:fldCharType="begin"/>
            </w:r>
            <w:r w:rsidRPr="007E18E5">
              <w:rPr>
                <w:sz w:val="18"/>
                <w:szCs w:val="18"/>
              </w:rPr>
              <w:instrText xml:space="preserve"> =C10 </w:instrText>
            </w:r>
            <w:r w:rsidRPr="007E18E5">
              <w:rPr>
                <w:sz w:val="18"/>
                <w:szCs w:val="18"/>
              </w:rPr>
              <w:fldChar w:fldCharType="separate"/>
            </w:r>
            <w:r w:rsidR="00012BBC" w:rsidRPr="007E18E5">
              <w:rPr>
                <w:noProof/>
                <w:sz w:val="18"/>
                <w:szCs w:val="18"/>
              </w:rPr>
              <w:instrText>27</w:instrText>
            </w:r>
            <w:r w:rsidRPr="007E18E5">
              <w:rPr>
                <w:sz w:val="18"/>
                <w:szCs w:val="18"/>
              </w:rPr>
              <w:fldChar w:fldCharType="end"/>
            </w:r>
            <w:r w:rsidRPr="007E18E5">
              <w:rPr>
                <w:sz w:val="18"/>
                <w:szCs w:val="18"/>
              </w:rPr>
              <w:instrText xml:space="preserve">  &lt; </w:instrText>
            </w:r>
            <w:r w:rsidRPr="007E18E5">
              <w:rPr>
                <w:sz w:val="18"/>
                <w:szCs w:val="18"/>
              </w:rPr>
              <w:fldChar w:fldCharType="begin"/>
            </w:r>
            <w:r w:rsidRPr="007E18E5">
              <w:rPr>
                <w:sz w:val="18"/>
                <w:szCs w:val="18"/>
              </w:rPr>
              <w:instrText xml:space="preserve"> DocVariable MonthEnd \@ d </w:instrText>
            </w:r>
            <w:r w:rsidRPr="007E18E5">
              <w:rPr>
                <w:sz w:val="18"/>
                <w:szCs w:val="18"/>
              </w:rPr>
              <w:fldChar w:fldCharType="separate"/>
            </w:r>
            <w:r w:rsidR="00012BBC" w:rsidRPr="007E18E5">
              <w:rPr>
                <w:sz w:val="18"/>
                <w:szCs w:val="18"/>
              </w:rPr>
              <w:instrText>31</w:instrText>
            </w:r>
            <w:r w:rsidRPr="007E18E5">
              <w:rPr>
                <w:sz w:val="18"/>
                <w:szCs w:val="18"/>
              </w:rPr>
              <w:fldChar w:fldCharType="end"/>
            </w:r>
            <w:r w:rsidRPr="007E18E5">
              <w:rPr>
                <w:sz w:val="18"/>
                <w:szCs w:val="18"/>
              </w:rPr>
              <w:instrText xml:space="preserve">  </w:instrText>
            </w:r>
            <w:r w:rsidRPr="007E18E5">
              <w:rPr>
                <w:sz w:val="18"/>
                <w:szCs w:val="18"/>
              </w:rPr>
              <w:fldChar w:fldCharType="begin"/>
            </w:r>
            <w:r w:rsidRPr="007E18E5">
              <w:rPr>
                <w:sz w:val="18"/>
                <w:szCs w:val="18"/>
              </w:rPr>
              <w:instrText xml:space="preserve"> =C10+1 </w:instrText>
            </w:r>
            <w:r w:rsidRPr="007E18E5">
              <w:rPr>
                <w:sz w:val="18"/>
                <w:szCs w:val="18"/>
              </w:rPr>
              <w:fldChar w:fldCharType="separate"/>
            </w:r>
            <w:r w:rsidR="00012BBC" w:rsidRPr="007E18E5">
              <w:rPr>
                <w:noProof/>
                <w:sz w:val="18"/>
                <w:szCs w:val="18"/>
              </w:rPr>
              <w:instrText>28</w:instrText>
            </w:r>
            <w:r w:rsidRPr="007E18E5">
              <w:rPr>
                <w:sz w:val="18"/>
                <w:szCs w:val="18"/>
              </w:rPr>
              <w:fldChar w:fldCharType="end"/>
            </w:r>
            <w:r w:rsidRPr="007E18E5">
              <w:rPr>
                <w:sz w:val="18"/>
                <w:szCs w:val="18"/>
              </w:rPr>
              <w:instrText xml:space="preserve"> "" </w:instrText>
            </w:r>
            <w:r w:rsidRPr="007E18E5">
              <w:rPr>
                <w:sz w:val="18"/>
                <w:szCs w:val="18"/>
              </w:rPr>
              <w:fldChar w:fldCharType="separate"/>
            </w:r>
            <w:r w:rsidR="00012BBC" w:rsidRPr="007E18E5">
              <w:rPr>
                <w:noProof/>
                <w:sz w:val="18"/>
                <w:szCs w:val="18"/>
              </w:rPr>
              <w:instrText>28</w:instrText>
            </w:r>
            <w:r w:rsidRPr="007E18E5">
              <w:rPr>
                <w:sz w:val="18"/>
                <w:szCs w:val="18"/>
              </w:rPr>
              <w:fldChar w:fldCharType="end"/>
            </w:r>
            <w:r w:rsidRPr="007E18E5">
              <w:rPr>
                <w:sz w:val="18"/>
                <w:szCs w:val="18"/>
              </w:rPr>
              <w:fldChar w:fldCharType="separate"/>
            </w:r>
            <w:r w:rsidR="00012BBC" w:rsidRPr="007E18E5">
              <w:rPr>
                <w:noProof/>
                <w:sz w:val="18"/>
                <w:szCs w:val="18"/>
              </w:rPr>
              <w:t>28</w:t>
            </w:r>
            <w:r w:rsidRPr="007E18E5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A973921" w14:textId="77777777" w:rsidR="00E15BE2" w:rsidRPr="007E18E5" w:rsidRDefault="00E15BE2" w:rsidP="006160CB">
            <w:pPr>
              <w:pStyle w:val="Dates"/>
              <w:rPr>
                <w:sz w:val="18"/>
                <w:szCs w:val="18"/>
              </w:rPr>
            </w:pPr>
            <w:r w:rsidRPr="007E18E5">
              <w:rPr>
                <w:sz w:val="18"/>
                <w:szCs w:val="18"/>
              </w:rPr>
              <w:fldChar w:fldCharType="begin"/>
            </w:r>
            <w:r w:rsidRPr="007E18E5">
              <w:rPr>
                <w:sz w:val="18"/>
                <w:szCs w:val="18"/>
              </w:rPr>
              <w:instrText xml:space="preserve">IF </w:instrText>
            </w:r>
            <w:r w:rsidRPr="007E18E5">
              <w:rPr>
                <w:sz w:val="18"/>
                <w:szCs w:val="18"/>
              </w:rPr>
              <w:fldChar w:fldCharType="begin"/>
            </w:r>
            <w:r w:rsidRPr="007E18E5">
              <w:rPr>
                <w:sz w:val="18"/>
                <w:szCs w:val="18"/>
              </w:rPr>
              <w:instrText xml:space="preserve"> =D10</w:instrText>
            </w:r>
            <w:r w:rsidRPr="007E18E5">
              <w:rPr>
                <w:sz w:val="18"/>
                <w:szCs w:val="18"/>
              </w:rPr>
              <w:fldChar w:fldCharType="separate"/>
            </w:r>
            <w:r w:rsidR="00012BBC" w:rsidRPr="007E18E5">
              <w:rPr>
                <w:noProof/>
                <w:sz w:val="18"/>
                <w:szCs w:val="18"/>
              </w:rPr>
              <w:instrText>28</w:instrText>
            </w:r>
            <w:r w:rsidRPr="007E18E5">
              <w:rPr>
                <w:sz w:val="18"/>
                <w:szCs w:val="18"/>
              </w:rPr>
              <w:fldChar w:fldCharType="end"/>
            </w:r>
            <w:r w:rsidRPr="007E18E5">
              <w:rPr>
                <w:sz w:val="18"/>
                <w:szCs w:val="18"/>
              </w:rPr>
              <w:instrText xml:space="preserve"> = 0,"" </w:instrText>
            </w:r>
            <w:r w:rsidRPr="007E18E5">
              <w:rPr>
                <w:sz w:val="18"/>
                <w:szCs w:val="18"/>
              </w:rPr>
              <w:fldChar w:fldCharType="begin"/>
            </w:r>
            <w:r w:rsidRPr="007E18E5">
              <w:rPr>
                <w:sz w:val="18"/>
                <w:szCs w:val="18"/>
              </w:rPr>
              <w:instrText xml:space="preserve"> IF </w:instrText>
            </w:r>
            <w:r w:rsidRPr="007E18E5">
              <w:rPr>
                <w:sz w:val="18"/>
                <w:szCs w:val="18"/>
              </w:rPr>
              <w:fldChar w:fldCharType="begin"/>
            </w:r>
            <w:r w:rsidRPr="007E18E5">
              <w:rPr>
                <w:sz w:val="18"/>
                <w:szCs w:val="18"/>
              </w:rPr>
              <w:instrText xml:space="preserve"> =D10 </w:instrText>
            </w:r>
            <w:r w:rsidRPr="007E18E5">
              <w:rPr>
                <w:sz w:val="18"/>
                <w:szCs w:val="18"/>
              </w:rPr>
              <w:fldChar w:fldCharType="separate"/>
            </w:r>
            <w:r w:rsidR="00012BBC" w:rsidRPr="007E18E5">
              <w:rPr>
                <w:noProof/>
                <w:sz w:val="18"/>
                <w:szCs w:val="18"/>
              </w:rPr>
              <w:instrText>28</w:instrText>
            </w:r>
            <w:r w:rsidRPr="007E18E5">
              <w:rPr>
                <w:sz w:val="18"/>
                <w:szCs w:val="18"/>
              </w:rPr>
              <w:fldChar w:fldCharType="end"/>
            </w:r>
            <w:r w:rsidRPr="007E18E5">
              <w:rPr>
                <w:sz w:val="18"/>
                <w:szCs w:val="18"/>
              </w:rPr>
              <w:instrText xml:space="preserve">  &lt; </w:instrText>
            </w:r>
            <w:r w:rsidRPr="007E18E5">
              <w:rPr>
                <w:sz w:val="18"/>
                <w:szCs w:val="18"/>
              </w:rPr>
              <w:fldChar w:fldCharType="begin"/>
            </w:r>
            <w:r w:rsidRPr="007E18E5">
              <w:rPr>
                <w:sz w:val="18"/>
                <w:szCs w:val="18"/>
              </w:rPr>
              <w:instrText xml:space="preserve"> DocVariable MonthEnd \@ d </w:instrText>
            </w:r>
            <w:r w:rsidRPr="007E18E5">
              <w:rPr>
                <w:sz w:val="18"/>
                <w:szCs w:val="18"/>
              </w:rPr>
              <w:fldChar w:fldCharType="separate"/>
            </w:r>
            <w:r w:rsidR="00012BBC" w:rsidRPr="007E18E5">
              <w:rPr>
                <w:sz w:val="18"/>
                <w:szCs w:val="18"/>
              </w:rPr>
              <w:instrText>31</w:instrText>
            </w:r>
            <w:r w:rsidRPr="007E18E5">
              <w:rPr>
                <w:sz w:val="18"/>
                <w:szCs w:val="18"/>
              </w:rPr>
              <w:fldChar w:fldCharType="end"/>
            </w:r>
            <w:r w:rsidRPr="007E18E5">
              <w:rPr>
                <w:sz w:val="18"/>
                <w:szCs w:val="18"/>
              </w:rPr>
              <w:instrText xml:space="preserve">  </w:instrText>
            </w:r>
            <w:r w:rsidRPr="007E18E5">
              <w:rPr>
                <w:sz w:val="18"/>
                <w:szCs w:val="18"/>
              </w:rPr>
              <w:fldChar w:fldCharType="begin"/>
            </w:r>
            <w:r w:rsidRPr="007E18E5">
              <w:rPr>
                <w:sz w:val="18"/>
                <w:szCs w:val="18"/>
              </w:rPr>
              <w:instrText xml:space="preserve"> =D10+1 </w:instrText>
            </w:r>
            <w:r w:rsidRPr="007E18E5">
              <w:rPr>
                <w:sz w:val="18"/>
                <w:szCs w:val="18"/>
              </w:rPr>
              <w:fldChar w:fldCharType="separate"/>
            </w:r>
            <w:r w:rsidR="00012BBC" w:rsidRPr="007E18E5">
              <w:rPr>
                <w:noProof/>
                <w:sz w:val="18"/>
                <w:szCs w:val="18"/>
              </w:rPr>
              <w:instrText>29</w:instrText>
            </w:r>
            <w:r w:rsidRPr="007E18E5">
              <w:rPr>
                <w:sz w:val="18"/>
                <w:szCs w:val="18"/>
              </w:rPr>
              <w:fldChar w:fldCharType="end"/>
            </w:r>
            <w:r w:rsidRPr="007E18E5">
              <w:rPr>
                <w:sz w:val="18"/>
                <w:szCs w:val="18"/>
              </w:rPr>
              <w:instrText xml:space="preserve"> "" </w:instrText>
            </w:r>
            <w:r w:rsidRPr="007E18E5">
              <w:rPr>
                <w:sz w:val="18"/>
                <w:szCs w:val="18"/>
              </w:rPr>
              <w:fldChar w:fldCharType="separate"/>
            </w:r>
            <w:r w:rsidR="00012BBC" w:rsidRPr="007E18E5">
              <w:rPr>
                <w:noProof/>
                <w:sz w:val="18"/>
                <w:szCs w:val="18"/>
              </w:rPr>
              <w:instrText>29</w:instrText>
            </w:r>
            <w:r w:rsidRPr="007E18E5">
              <w:rPr>
                <w:sz w:val="18"/>
                <w:szCs w:val="18"/>
              </w:rPr>
              <w:fldChar w:fldCharType="end"/>
            </w:r>
            <w:r w:rsidRPr="007E18E5">
              <w:rPr>
                <w:sz w:val="18"/>
                <w:szCs w:val="18"/>
              </w:rPr>
              <w:fldChar w:fldCharType="separate"/>
            </w:r>
            <w:r w:rsidR="00012BBC" w:rsidRPr="007E18E5">
              <w:rPr>
                <w:noProof/>
                <w:sz w:val="18"/>
                <w:szCs w:val="18"/>
              </w:rPr>
              <w:t>29</w:t>
            </w:r>
            <w:r w:rsidRPr="007E18E5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677937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012BBC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12BBC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12BBC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12BBC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12BBC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012BBC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461D67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012BBC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12BBC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12BBC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12BBC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12BBC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012BBC">
              <w:rPr>
                <w:noProof/>
              </w:rPr>
              <w:t>31</w:t>
            </w:r>
            <w:r w:rsidRPr="00566EB4">
              <w:fldChar w:fldCharType="end"/>
            </w:r>
          </w:p>
        </w:tc>
      </w:tr>
      <w:tr w:rsidR="0006738C" w14:paraId="2DC1F052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EB34D5" w14:textId="7AFF43CD" w:rsidR="00E15BE2" w:rsidRPr="007E18E5" w:rsidRDefault="005B3AF0" w:rsidP="003E57F1">
            <w:pPr>
              <w:rPr>
                <w:b/>
                <w:i/>
                <w:sz w:val="18"/>
                <w:szCs w:val="18"/>
              </w:rPr>
            </w:pPr>
            <w:r w:rsidRPr="007E18E5">
              <w:rPr>
                <w:b/>
                <w:i/>
                <w:sz w:val="18"/>
                <w:szCs w:val="18"/>
              </w:rPr>
              <w:t>Journal Club</w:t>
            </w:r>
          </w:p>
          <w:p w14:paraId="771E623A" w14:textId="3EF51113" w:rsidR="003E57F1" w:rsidRPr="007E18E5" w:rsidRDefault="003E57F1" w:rsidP="003E57F1">
            <w:pPr>
              <w:rPr>
                <w:sz w:val="18"/>
                <w:szCs w:val="18"/>
              </w:rPr>
            </w:pPr>
            <w:r w:rsidRPr="007E18E5">
              <w:rPr>
                <w:sz w:val="18"/>
                <w:szCs w:val="18"/>
              </w:rPr>
              <w:t>3-5pm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5FABA0" w14:textId="77777777" w:rsidR="00EF1F16" w:rsidRPr="007E18E5" w:rsidRDefault="001E2A1A" w:rsidP="001E2A1A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7E18E5">
              <w:rPr>
                <w:b/>
                <w:color w:val="008000"/>
                <w:sz w:val="18"/>
                <w:szCs w:val="18"/>
              </w:rPr>
              <w:t>Dermpath</w:t>
            </w:r>
            <w:proofErr w:type="spellEnd"/>
          </w:p>
          <w:p w14:paraId="63AB42A7" w14:textId="1BF8601C" w:rsidR="001E2A1A" w:rsidRPr="007E18E5" w:rsidRDefault="001E2A1A" w:rsidP="001E2A1A">
            <w:pPr>
              <w:rPr>
                <w:b/>
                <w:color w:val="660066"/>
                <w:sz w:val="18"/>
                <w:szCs w:val="18"/>
              </w:rPr>
            </w:pPr>
            <w:r w:rsidRPr="007E18E5">
              <w:rPr>
                <w:b/>
                <w:color w:val="660066"/>
                <w:sz w:val="18"/>
                <w:szCs w:val="18"/>
              </w:rPr>
              <w:t>Andrews Review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3D5D26" w14:textId="77777777" w:rsidR="00575174" w:rsidRPr="007E18E5" w:rsidRDefault="00575174" w:rsidP="00575174">
            <w:pPr>
              <w:pStyle w:val="TableText"/>
              <w:rPr>
                <w:b/>
                <w:color w:val="E26AE1" w:themeColor="accent6" w:themeTint="99"/>
              </w:rPr>
            </w:pPr>
            <w:proofErr w:type="spellStart"/>
            <w:r w:rsidRPr="007E18E5">
              <w:rPr>
                <w:b/>
                <w:color w:val="E26AE1" w:themeColor="accent6" w:themeTint="99"/>
              </w:rPr>
              <w:t>Peds</w:t>
            </w:r>
            <w:proofErr w:type="spellEnd"/>
            <w:r w:rsidRPr="007E18E5">
              <w:rPr>
                <w:b/>
                <w:color w:val="E26AE1" w:themeColor="accent6" w:themeTint="99"/>
              </w:rPr>
              <w:t xml:space="preserve"> </w:t>
            </w:r>
            <w:proofErr w:type="spellStart"/>
            <w:r w:rsidRPr="007E18E5">
              <w:rPr>
                <w:b/>
                <w:color w:val="E26AE1" w:themeColor="accent6" w:themeTint="99"/>
              </w:rPr>
              <w:t>Derm</w:t>
            </w:r>
            <w:proofErr w:type="spellEnd"/>
            <w:r w:rsidRPr="007E18E5">
              <w:rPr>
                <w:b/>
                <w:color w:val="E26AE1" w:themeColor="accent6" w:themeTint="99"/>
              </w:rPr>
              <w:t>:</w:t>
            </w:r>
          </w:p>
          <w:p w14:paraId="5A2B6101" w14:textId="77777777" w:rsidR="00575174" w:rsidRPr="007E18E5" w:rsidRDefault="00575174" w:rsidP="00575174">
            <w:pPr>
              <w:pStyle w:val="TableText"/>
              <w:rPr>
                <w:color w:val="auto"/>
              </w:rPr>
            </w:pPr>
            <w:r w:rsidRPr="007E18E5">
              <w:rPr>
                <w:color w:val="auto"/>
              </w:rPr>
              <w:t>Dr. Nguyen</w:t>
            </w:r>
          </w:p>
          <w:p w14:paraId="7A7EE901" w14:textId="77777777" w:rsidR="00C54EE0" w:rsidRPr="007E18E5" w:rsidRDefault="00C54EE0" w:rsidP="00EF1F16">
            <w:pPr>
              <w:pStyle w:val="TableText"/>
              <w:rPr>
                <w:b/>
                <w:color w:val="0000FF"/>
              </w:rPr>
            </w:pPr>
          </w:p>
          <w:p w14:paraId="3C28FCF9" w14:textId="67D892A6" w:rsidR="00EF1F16" w:rsidRPr="007E18E5" w:rsidRDefault="00EF1F16" w:rsidP="00EF1F16">
            <w:pPr>
              <w:pStyle w:val="TableText"/>
              <w:rPr>
                <w:b/>
                <w:color w:val="0000FF"/>
              </w:rPr>
            </w:pPr>
            <w:r w:rsidRPr="007E18E5">
              <w:rPr>
                <w:b/>
                <w:color w:val="0000FF"/>
              </w:rPr>
              <w:t>UCI grand rounds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7DC369" w14:textId="77777777" w:rsidR="00E15BE2" w:rsidRPr="007E18E5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057918" w14:textId="77777777" w:rsidR="00EF1F16" w:rsidRPr="007E18E5" w:rsidRDefault="00EF1F16" w:rsidP="00EF1F16">
            <w:pPr>
              <w:rPr>
                <w:b/>
                <w:sz w:val="18"/>
                <w:szCs w:val="18"/>
              </w:rPr>
            </w:pPr>
            <w:r w:rsidRPr="007E18E5">
              <w:rPr>
                <w:b/>
                <w:sz w:val="18"/>
                <w:szCs w:val="18"/>
              </w:rPr>
              <w:t>UCI didactics</w:t>
            </w:r>
          </w:p>
          <w:p w14:paraId="5DD63AD2" w14:textId="6118696A" w:rsidR="00E15BE2" w:rsidRPr="007E18E5" w:rsidRDefault="00364EF2" w:rsidP="00EF1F16">
            <w:pPr>
              <w:pStyle w:val="TableText"/>
              <w:rPr>
                <w:b/>
                <w:color w:val="806600" w:themeColor="accent3" w:themeShade="80"/>
              </w:rPr>
            </w:pPr>
            <w:r w:rsidRPr="007E18E5">
              <w:rPr>
                <w:b/>
                <w:color w:val="806600" w:themeColor="accent3" w:themeShade="80"/>
              </w:rPr>
              <w:t>CCC: 6:15pm</w:t>
            </w:r>
          </w:p>
          <w:p w14:paraId="72BE5CA5" w14:textId="4C848986" w:rsidR="00EF1F16" w:rsidRPr="007E18E5" w:rsidRDefault="00EF1F16" w:rsidP="00EF1F16">
            <w:pPr>
              <w:pStyle w:val="TableText"/>
              <w:rPr>
                <w:b/>
                <w:color w:val="0000FF"/>
              </w:rPr>
            </w:pPr>
            <w:proofErr w:type="spellStart"/>
            <w:r w:rsidRPr="007E18E5">
              <w:rPr>
                <w:rFonts w:ascii="Calibri" w:hAnsi="Calibri" w:cs="Calibri"/>
                <w:b/>
                <w:color w:val="FDA147" w:themeColor="accent5" w:themeTint="99"/>
              </w:rPr>
              <w:t>Otezla</w:t>
            </w:r>
            <w:proofErr w:type="spellEnd"/>
            <w:r w:rsidRPr="007E18E5">
              <w:rPr>
                <w:rFonts w:ascii="Calibri" w:hAnsi="Calibri" w:cs="Calibri"/>
                <w:b/>
                <w:color w:val="FDA147" w:themeColor="accent5" w:themeTint="99"/>
              </w:rPr>
              <w:t xml:space="preserve"> dinner at </w:t>
            </w:r>
            <w:proofErr w:type="spellStart"/>
            <w:r w:rsidRPr="007E18E5">
              <w:rPr>
                <w:rFonts w:ascii="Calibri" w:hAnsi="Calibri" w:cs="Calibri"/>
                <w:b/>
                <w:color w:val="FDA147" w:themeColor="accent5" w:themeTint="99"/>
              </w:rPr>
              <w:t>Mastros</w:t>
            </w:r>
            <w:proofErr w:type="spellEnd"/>
            <w:r w:rsidRPr="007E18E5">
              <w:rPr>
                <w:rFonts w:ascii="Calibri" w:hAnsi="Calibri" w:cs="Calibri"/>
                <w:b/>
                <w:color w:val="FDA147" w:themeColor="accent5" w:themeTint="99"/>
              </w:rPr>
              <w:t xml:space="preserve"> Ocean </w:t>
            </w:r>
            <w:proofErr w:type="gramStart"/>
            <w:r w:rsidRPr="007E18E5">
              <w:rPr>
                <w:rFonts w:ascii="Calibri" w:hAnsi="Calibri" w:cs="Calibri"/>
                <w:b/>
                <w:color w:val="FDA147" w:themeColor="accent5" w:themeTint="99"/>
              </w:rPr>
              <w:t>Club  7:15pm</w:t>
            </w:r>
            <w:proofErr w:type="gramEnd"/>
            <w:r w:rsidRPr="007E18E5">
              <w:rPr>
                <w:rFonts w:ascii="Calibri" w:hAnsi="Calibri" w:cs="Calibri"/>
                <w:b/>
                <w:color w:val="0000FF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F52D6A" w14:textId="77777777" w:rsidR="00E15BE2" w:rsidRPr="00EF1F16" w:rsidRDefault="00E15BE2" w:rsidP="00DB67F4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DBFE91" w14:textId="77777777" w:rsidR="00E15BE2" w:rsidRPr="00EF1F16" w:rsidRDefault="00E15BE2" w:rsidP="00DB67F4">
            <w:pPr>
              <w:pStyle w:val="TableText"/>
              <w:rPr>
                <w:sz w:val="22"/>
                <w:szCs w:val="22"/>
              </w:rPr>
            </w:pPr>
          </w:p>
        </w:tc>
      </w:tr>
      <w:tr w:rsidR="0006738C" w14:paraId="591B125E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42D45FF" w14:textId="2E480519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012BBC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12BBC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12BBC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7E2F0B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012BBC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12BBC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12BBC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838CB2F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5D7A0D7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C423EFB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4770C28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61A46CE" w14:textId="77777777" w:rsidR="00E15BE2" w:rsidRDefault="00E15BE2" w:rsidP="006160CB">
            <w:pPr>
              <w:pStyle w:val="Dates"/>
            </w:pPr>
          </w:p>
        </w:tc>
      </w:tr>
    </w:tbl>
    <w:p w14:paraId="340CA32F" w14:textId="406C4FF1" w:rsidR="006846CB" w:rsidRDefault="00C54EE0">
      <w:pPr>
        <w:rPr>
          <w:b/>
          <w:color w:val="FF0000"/>
          <w:sz w:val="28"/>
          <w:szCs w:val="28"/>
        </w:rPr>
      </w:pPr>
      <w:r w:rsidRPr="00C54EE0">
        <w:rPr>
          <w:b/>
          <w:color w:val="FF0000"/>
          <w:sz w:val="28"/>
          <w:szCs w:val="28"/>
        </w:rPr>
        <w:t xml:space="preserve">Journal Club – Dr. </w:t>
      </w:r>
      <w:r w:rsidR="00412358">
        <w:rPr>
          <w:b/>
          <w:color w:val="FF0000"/>
          <w:sz w:val="28"/>
          <w:szCs w:val="28"/>
        </w:rPr>
        <w:t>Nami</w:t>
      </w:r>
    </w:p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017"/>
        <w:gridCol w:w="3599"/>
      </w:tblGrid>
      <w:tr w:rsidR="006846CB" w14:paraId="31329823" w14:textId="77777777" w:rsidTr="00902ED2">
        <w:trPr>
          <w:trHeight w:val="1080"/>
        </w:trPr>
        <w:tc>
          <w:tcPr>
            <w:tcW w:w="4132" w:type="pct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90"/>
              <w:gridCol w:w="1941"/>
            </w:tblGrid>
            <w:tr w:rsidR="006846CB" w14:paraId="52852D89" w14:textId="77777777" w:rsidTr="000776F5">
              <w:trPr>
                <w:trHeight w:val="952"/>
              </w:trPr>
              <w:tc>
                <w:tcPr>
                  <w:tcW w:w="3490" w:type="dxa"/>
                </w:tcPr>
                <w:p w14:paraId="348AE7D2" w14:textId="77777777" w:rsidR="006846CB" w:rsidRPr="00F07474" w:rsidRDefault="006846CB" w:rsidP="000776F5">
                  <w:pPr>
                    <w:pStyle w:val="Heading1"/>
                    <w:rPr>
                      <w:sz w:val="36"/>
                      <w:szCs w:val="36"/>
                    </w:rPr>
                  </w:pPr>
                  <w:r w:rsidRPr="00F07474">
                    <w:rPr>
                      <w:sz w:val="36"/>
                      <w:szCs w:val="36"/>
                    </w:rPr>
                    <w:lastRenderedPageBreak/>
                    <w:t>Dermatology</w:t>
                  </w:r>
                </w:p>
                <w:p w14:paraId="4FEC1FD5" w14:textId="77777777" w:rsidR="006846CB" w:rsidRPr="00902ED2" w:rsidRDefault="006846CB" w:rsidP="000776F5">
                  <w:pPr>
                    <w:pStyle w:val="Heading1"/>
                    <w:rPr>
                      <w:sz w:val="40"/>
                      <w:szCs w:val="40"/>
                    </w:rPr>
                  </w:pPr>
                  <w:r w:rsidRPr="00F07474">
                    <w:rPr>
                      <w:sz w:val="36"/>
                      <w:szCs w:val="36"/>
                    </w:rPr>
                    <w:t>Residency</w:t>
                  </w:r>
                  <w:r w:rsidRPr="00902ED2">
                    <w:rPr>
                      <w:sz w:val="40"/>
                      <w:szCs w:val="40"/>
                    </w:rPr>
                    <w:t xml:space="preserve"> </w:t>
                  </w:r>
                </w:p>
              </w:tc>
              <w:tc>
                <w:tcPr>
                  <w:tcW w:w="1941" w:type="dxa"/>
                </w:tcPr>
                <w:p w14:paraId="308DFF3A" w14:textId="77777777" w:rsidR="006846CB" w:rsidRPr="00902ED2" w:rsidRDefault="006846CB" w:rsidP="000776F5">
                  <w:pPr>
                    <w:pStyle w:val="TableText"/>
                    <w:rPr>
                      <w:sz w:val="40"/>
                      <w:szCs w:val="40"/>
                    </w:rPr>
                  </w:pPr>
                </w:p>
              </w:tc>
            </w:tr>
          </w:tbl>
          <w:p w14:paraId="5A30B5F6" w14:textId="77777777" w:rsidR="006846CB" w:rsidRPr="00F07474" w:rsidRDefault="006846CB" w:rsidP="000776F5">
            <w:pPr>
              <w:rPr>
                <w:b/>
                <w:sz w:val="20"/>
                <w:szCs w:val="20"/>
              </w:rPr>
            </w:pPr>
            <w:r w:rsidRPr="00F07474">
              <w:rPr>
                <w:b/>
                <w:sz w:val="20"/>
                <w:szCs w:val="20"/>
              </w:rPr>
              <w:t>Western University of Health Science / CVMC</w:t>
            </w:r>
          </w:p>
        </w:tc>
        <w:tc>
          <w:tcPr>
            <w:tcW w:w="868" w:type="pct"/>
            <w:vAlign w:val="center"/>
          </w:tcPr>
          <w:p w14:paraId="19C18C5D" w14:textId="77777777" w:rsidR="006846CB" w:rsidRPr="00902ED2" w:rsidRDefault="006846CB" w:rsidP="000776F5">
            <w:pPr>
              <w:pStyle w:val="Year"/>
              <w:jc w:val="left"/>
              <w:rPr>
                <w:sz w:val="56"/>
                <w:szCs w:val="56"/>
              </w:rPr>
            </w:pPr>
            <w:r w:rsidRPr="00902ED2">
              <w:rPr>
                <w:color w:val="2FB8F7" w:themeColor="accent2" w:themeShade="BF"/>
                <w:sz w:val="56"/>
                <w:szCs w:val="56"/>
              </w:rPr>
              <w:t>AUGUST</w:t>
            </w:r>
            <w:r w:rsidRPr="00902ED2">
              <w:rPr>
                <w:sz w:val="56"/>
                <w:szCs w:val="56"/>
              </w:rPr>
              <w:fldChar w:fldCharType="begin"/>
            </w:r>
            <w:r w:rsidRPr="00902ED2">
              <w:rPr>
                <w:sz w:val="56"/>
                <w:szCs w:val="56"/>
              </w:rPr>
              <w:instrText xml:space="preserve"> DOCVARIABLE  MonthStart \@  yyyy   \* MERGEFORMAT </w:instrText>
            </w:r>
            <w:r w:rsidRPr="00902ED2">
              <w:rPr>
                <w:sz w:val="56"/>
                <w:szCs w:val="56"/>
              </w:rPr>
              <w:fldChar w:fldCharType="separate"/>
            </w:r>
            <w:r w:rsidRPr="00902ED2">
              <w:rPr>
                <w:sz w:val="56"/>
                <w:szCs w:val="56"/>
              </w:rPr>
              <w:t>2016</w:t>
            </w:r>
            <w:r w:rsidRPr="00902ED2">
              <w:rPr>
                <w:sz w:val="56"/>
                <w:szCs w:val="56"/>
              </w:rPr>
              <w:fldChar w:fldCharType="end"/>
            </w:r>
          </w:p>
        </w:tc>
      </w:tr>
    </w:tbl>
    <w:p w14:paraId="7D035412" w14:textId="77777777" w:rsidR="006846CB" w:rsidRDefault="006846CB" w:rsidP="006846CB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178"/>
        <w:gridCol w:w="1997"/>
        <w:gridCol w:w="2502"/>
        <w:gridCol w:w="1891"/>
        <w:gridCol w:w="2429"/>
        <w:gridCol w:w="2070"/>
        <w:gridCol w:w="1549"/>
      </w:tblGrid>
      <w:tr w:rsidR="00EB25CE" w14:paraId="00992E63" w14:textId="77777777" w:rsidTr="00EB25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5" w:type="pct"/>
            <w:tcBorders>
              <w:bottom w:val="single" w:sz="4" w:space="0" w:color="BFBFBF" w:themeColor="background1" w:themeShade="BF"/>
            </w:tcBorders>
          </w:tcPr>
          <w:p w14:paraId="03BD432F" w14:textId="77777777" w:rsidR="006846CB" w:rsidRDefault="006846CB" w:rsidP="000776F5">
            <w:pPr>
              <w:pStyle w:val="Days"/>
            </w:pPr>
            <w:r>
              <w:t>Monday</w:t>
            </w:r>
          </w:p>
        </w:tc>
        <w:tc>
          <w:tcPr>
            <w:tcW w:w="683" w:type="pct"/>
            <w:tcBorders>
              <w:bottom w:val="single" w:sz="4" w:space="0" w:color="BFBFBF" w:themeColor="background1" w:themeShade="BF"/>
            </w:tcBorders>
          </w:tcPr>
          <w:p w14:paraId="0EC7134E" w14:textId="77777777" w:rsidR="006846CB" w:rsidRDefault="006846CB" w:rsidP="000776F5">
            <w:pPr>
              <w:pStyle w:val="Days"/>
            </w:pPr>
            <w:r>
              <w:t>Tuesday</w:t>
            </w:r>
          </w:p>
        </w:tc>
        <w:tc>
          <w:tcPr>
            <w:tcW w:w="856" w:type="pct"/>
            <w:tcBorders>
              <w:bottom w:val="single" w:sz="4" w:space="0" w:color="BFBFBF" w:themeColor="background1" w:themeShade="BF"/>
            </w:tcBorders>
          </w:tcPr>
          <w:p w14:paraId="063C57C7" w14:textId="77777777" w:rsidR="006846CB" w:rsidRDefault="006846CB" w:rsidP="000776F5">
            <w:pPr>
              <w:pStyle w:val="Days"/>
            </w:pPr>
            <w:r>
              <w:t>Wednesday</w:t>
            </w:r>
          </w:p>
        </w:tc>
        <w:tc>
          <w:tcPr>
            <w:tcW w:w="647" w:type="pct"/>
            <w:tcBorders>
              <w:bottom w:val="single" w:sz="4" w:space="0" w:color="BFBFBF" w:themeColor="background1" w:themeShade="BF"/>
            </w:tcBorders>
          </w:tcPr>
          <w:p w14:paraId="540028DC" w14:textId="77777777" w:rsidR="006846CB" w:rsidRDefault="006846CB" w:rsidP="000776F5">
            <w:pPr>
              <w:pStyle w:val="Days"/>
            </w:pPr>
            <w:r>
              <w:t>Thursday</w:t>
            </w:r>
          </w:p>
        </w:tc>
        <w:tc>
          <w:tcPr>
            <w:tcW w:w="831" w:type="pct"/>
            <w:tcBorders>
              <w:bottom w:val="single" w:sz="4" w:space="0" w:color="BFBFBF" w:themeColor="background1" w:themeShade="BF"/>
            </w:tcBorders>
          </w:tcPr>
          <w:p w14:paraId="252C6946" w14:textId="77777777" w:rsidR="006846CB" w:rsidRDefault="006846CB" w:rsidP="000776F5">
            <w:pPr>
              <w:pStyle w:val="Days"/>
            </w:pPr>
            <w:r>
              <w:t>Friday</w:t>
            </w:r>
          </w:p>
        </w:tc>
        <w:tc>
          <w:tcPr>
            <w:tcW w:w="708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33CF64BE" w14:textId="77777777" w:rsidR="006846CB" w:rsidRDefault="006846CB" w:rsidP="000776F5">
            <w:pPr>
              <w:pStyle w:val="Days"/>
            </w:pPr>
            <w:r>
              <w:t>Saturday</w:t>
            </w:r>
          </w:p>
        </w:tc>
        <w:tc>
          <w:tcPr>
            <w:tcW w:w="530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36589D59" w14:textId="77777777" w:rsidR="006846CB" w:rsidRDefault="006846CB" w:rsidP="000776F5">
            <w:pPr>
              <w:pStyle w:val="Days"/>
            </w:pPr>
            <w:r>
              <w:t>Sunday</w:t>
            </w:r>
          </w:p>
        </w:tc>
      </w:tr>
      <w:tr w:rsidR="00EB25CE" w14:paraId="7CB048A9" w14:textId="77777777" w:rsidTr="00EB25CE">
        <w:tc>
          <w:tcPr>
            <w:tcW w:w="745" w:type="pct"/>
            <w:tcBorders>
              <w:bottom w:val="nil"/>
            </w:tcBorders>
            <w:shd w:val="clear" w:color="auto" w:fill="F7F7F7" w:themeFill="background2"/>
          </w:tcPr>
          <w:p w14:paraId="0F953148" w14:textId="77777777" w:rsidR="006846CB" w:rsidRPr="00201E94" w:rsidRDefault="006846CB" w:rsidP="000776F5">
            <w:pPr>
              <w:pStyle w:val="Dates"/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bottom w:val="nil"/>
            </w:tcBorders>
            <w:shd w:val="clear" w:color="auto" w:fill="F7F7F7" w:themeFill="background2"/>
          </w:tcPr>
          <w:p w14:paraId="69905C2A" w14:textId="77777777" w:rsidR="006846CB" w:rsidRPr="00201E94" w:rsidRDefault="006846CB" w:rsidP="000776F5">
            <w:pPr>
              <w:pStyle w:val="Dates"/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>2</w:t>
            </w:r>
          </w:p>
        </w:tc>
        <w:tc>
          <w:tcPr>
            <w:tcW w:w="856" w:type="pct"/>
            <w:tcBorders>
              <w:bottom w:val="nil"/>
            </w:tcBorders>
            <w:shd w:val="clear" w:color="auto" w:fill="F7F7F7" w:themeFill="background2"/>
          </w:tcPr>
          <w:p w14:paraId="622CA7C3" w14:textId="77777777" w:rsidR="006846CB" w:rsidRPr="00201E94" w:rsidRDefault="006846CB" w:rsidP="000776F5">
            <w:pPr>
              <w:pStyle w:val="Dates"/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>3</w:t>
            </w:r>
          </w:p>
        </w:tc>
        <w:tc>
          <w:tcPr>
            <w:tcW w:w="647" w:type="pct"/>
            <w:tcBorders>
              <w:bottom w:val="nil"/>
            </w:tcBorders>
            <w:shd w:val="clear" w:color="auto" w:fill="F7F7F7" w:themeFill="background2"/>
          </w:tcPr>
          <w:p w14:paraId="662CC698" w14:textId="77777777" w:rsidR="006846CB" w:rsidRPr="00201E94" w:rsidRDefault="006846CB" w:rsidP="000776F5">
            <w:pPr>
              <w:pStyle w:val="Dates"/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>4</w:t>
            </w:r>
          </w:p>
        </w:tc>
        <w:tc>
          <w:tcPr>
            <w:tcW w:w="831" w:type="pct"/>
            <w:tcBorders>
              <w:bottom w:val="nil"/>
            </w:tcBorders>
            <w:shd w:val="clear" w:color="auto" w:fill="F7F7F7" w:themeFill="background2"/>
          </w:tcPr>
          <w:p w14:paraId="5ECB9E7E" w14:textId="77777777" w:rsidR="006846CB" w:rsidRPr="00201E94" w:rsidRDefault="006846CB" w:rsidP="000776F5">
            <w:pPr>
              <w:pStyle w:val="Dates"/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>5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448C297B" w14:textId="77777777" w:rsidR="006846CB" w:rsidRPr="00201E94" w:rsidRDefault="006846CB" w:rsidP="000776F5">
            <w:pPr>
              <w:pStyle w:val="Dates"/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bottom w:val="nil"/>
            </w:tcBorders>
            <w:shd w:val="clear" w:color="auto" w:fill="F7F7F7" w:themeFill="background2"/>
          </w:tcPr>
          <w:p w14:paraId="50202821" w14:textId="77777777" w:rsidR="006846CB" w:rsidRPr="00201E94" w:rsidRDefault="006846CB" w:rsidP="000776F5">
            <w:pPr>
              <w:pStyle w:val="Dates"/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>7</w:t>
            </w:r>
          </w:p>
        </w:tc>
      </w:tr>
      <w:tr w:rsidR="00EB25CE" w14:paraId="2FBBD719" w14:textId="77777777" w:rsidTr="00EB25CE">
        <w:trPr>
          <w:trHeight w:val="720"/>
        </w:trPr>
        <w:tc>
          <w:tcPr>
            <w:tcW w:w="74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1E070F6" w14:textId="77777777" w:rsidR="006846CB" w:rsidRPr="00201E94" w:rsidRDefault="006846CB" w:rsidP="000776F5">
            <w:pPr>
              <w:rPr>
                <w:b/>
                <w:color w:val="BF9800" w:themeColor="accent3" w:themeShade="BF"/>
                <w:sz w:val="18"/>
                <w:szCs w:val="18"/>
              </w:rPr>
            </w:pPr>
            <w:r w:rsidRPr="00201E94">
              <w:rPr>
                <w:b/>
                <w:color w:val="BF9800" w:themeColor="accent3" w:themeShade="BF"/>
                <w:sz w:val="18"/>
                <w:szCs w:val="18"/>
              </w:rPr>
              <w:t>Pharm Rep visit</w:t>
            </w:r>
          </w:p>
          <w:p w14:paraId="2370B067" w14:textId="24F34D76" w:rsidR="006846CB" w:rsidRPr="00EB25CE" w:rsidRDefault="006846CB" w:rsidP="000776F5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>Didactics</w:t>
            </w:r>
            <w:r w:rsidR="00EB25CE">
              <w:rPr>
                <w:b/>
                <w:sz w:val="18"/>
                <w:szCs w:val="18"/>
              </w:rPr>
              <w:t xml:space="preserve"> </w:t>
            </w:r>
            <w:r w:rsidRPr="00201E94">
              <w:rPr>
                <w:sz w:val="18"/>
                <w:szCs w:val="18"/>
              </w:rPr>
              <w:t>3-4pm</w:t>
            </w:r>
          </w:p>
          <w:p w14:paraId="352C1AB0" w14:textId="77777777" w:rsidR="006846CB" w:rsidRPr="00201E94" w:rsidRDefault="006846CB" w:rsidP="000776F5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 xml:space="preserve">Allergen / </w:t>
            </w:r>
            <w:proofErr w:type="spellStart"/>
            <w:r w:rsidRPr="00201E94">
              <w:rPr>
                <w:b/>
                <w:sz w:val="18"/>
                <w:szCs w:val="18"/>
              </w:rPr>
              <w:t>Genoderm</w:t>
            </w:r>
            <w:proofErr w:type="spellEnd"/>
          </w:p>
          <w:p w14:paraId="4D25B9AA" w14:textId="77777777" w:rsidR="006846CB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>4-5pm</w:t>
            </w:r>
          </w:p>
          <w:p w14:paraId="78089F69" w14:textId="7B5A2B5C" w:rsidR="000A11F2" w:rsidRPr="000A11F2" w:rsidRDefault="000A11F2" w:rsidP="000776F5">
            <w:pPr>
              <w:rPr>
                <w:sz w:val="18"/>
                <w:szCs w:val="18"/>
              </w:rPr>
            </w:pPr>
            <w:r w:rsidRPr="000A11F2">
              <w:rPr>
                <w:b/>
                <w:color w:val="660066"/>
                <w:sz w:val="18"/>
                <w:szCs w:val="18"/>
              </w:rPr>
              <w:t xml:space="preserve">Rad </w:t>
            </w:r>
            <w:proofErr w:type="spellStart"/>
            <w:r w:rsidRPr="000A11F2">
              <w:rPr>
                <w:b/>
                <w:color w:val="660066"/>
                <w:sz w:val="18"/>
                <w:szCs w:val="18"/>
              </w:rPr>
              <w:t>Onc</w:t>
            </w:r>
            <w:proofErr w:type="spellEnd"/>
            <w:r w:rsidRPr="000A11F2">
              <w:rPr>
                <w:b/>
                <w:color w:val="660066"/>
                <w:sz w:val="18"/>
                <w:szCs w:val="18"/>
              </w:rPr>
              <w:t xml:space="preserve"> – Dr. Nguyen</w:t>
            </w:r>
          </w:p>
        </w:tc>
        <w:tc>
          <w:tcPr>
            <w:tcW w:w="68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DD8784D" w14:textId="77777777" w:rsidR="006846CB" w:rsidRPr="00201E94" w:rsidRDefault="006846CB" w:rsidP="000776F5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201E94">
              <w:rPr>
                <w:b/>
                <w:color w:val="008000"/>
                <w:sz w:val="18"/>
                <w:szCs w:val="18"/>
              </w:rPr>
              <w:t>Dermpath</w:t>
            </w:r>
            <w:proofErr w:type="spellEnd"/>
          </w:p>
          <w:p w14:paraId="748C173C" w14:textId="77777777" w:rsidR="006846CB" w:rsidRPr="00201E94" w:rsidRDefault="006846CB" w:rsidP="000776F5">
            <w:pPr>
              <w:rPr>
                <w:b/>
                <w:color w:val="008000"/>
                <w:sz w:val="18"/>
                <w:szCs w:val="18"/>
              </w:rPr>
            </w:pPr>
          </w:p>
          <w:p w14:paraId="3D643CFA" w14:textId="77777777" w:rsidR="006846CB" w:rsidRPr="00201E94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b/>
                <w:color w:val="660066"/>
                <w:sz w:val="18"/>
                <w:szCs w:val="18"/>
              </w:rPr>
              <w:t>Andrews Review</w:t>
            </w:r>
          </w:p>
        </w:tc>
        <w:tc>
          <w:tcPr>
            <w:tcW w:w="85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984171D" w14:textId="77777777" w:rsidR="006846CB" w:rsidRPr="00201E94" w:rsidRDefault="006846CB" w:rsidP="000776F5">
            <w:pPr>
              <w:pStyle w:val="TableText"/>
              <w:rPr>
                <w:b/>
                <w:color w:val="2FB8F7" w:themeColor="accent2" w:themeShade="BF"/>
              </w:rPr>
            </w:pPr>
            <w:r w:rsidRPr="00201E94">
              <w:rPr>
                <w:b/>
                <w:color w:val="2FB8F7" w:themeColor="accent2" w:themeShade="BF"/>
              </w:rPr>
              <w:t>Harbor Clinic:</w:t>
            </w:r>
          </w:p>
          <w:p w14:paraId="6B779AA2" w14:textId="77777777" w:rsidR="006846CB" w:rsidRPr="00201E94" w:rsidRDefault="006846CB" w:rsidP="000776F5">
            <w:pPr>
              <w:pStyle w:val="TableText"/>
              <w:rPr>
                <w:color w:val="auto"/>
              </w:rPr>
            </w:pPr>
            <w:r w:rsidRPr="00201E94">
              <w:rPr>
                <w:color w:val="auto"/>
              </w:rPr>
              <w:t xml:space="preserve"> Dr. </w:t>
            </w:r>
            <w:proofErr w:type="spellStart"/>
            <w:r w:rsidRPr="00201E94">
              <w:rPr>
                <w:color w:val="auto"/>
              </w:rPr>
              <w:t>Mian</w:t>
            </w:r>
            <w:proofErr w:type="spellEnd"/>
          </w:p>
          <w:p w14:paraId="667436A7" w14:textId="77777777" w:rsidR="006846CB" w:rsidRPr="00201E94" w:rsidRDefault="006846CB" w:rsidP="000776F5">
            <w:pPr>
              <w:pStyle w:val="TableText"/>
              <w:rPr>
                <w:b/>
                <w:color w:val="E26AE1" w:themeColor="accent6" w:themeTint="99"/>
              </w:rPr>
            </w:pPr>
            <w:proofErr w:type="spellStart"/>
            <w:r w:rsidRPr="00201E94">
              <w:rPr>
                <w:b/>
                <w:color w:val="E26AE1" w:themeColor="accent6" w:themeTint="99"/>
              </w:rPr>
              <w:t>Peds</w:t>
            </w:r>
            <w:proofErr w:type="spellEnd"/>
            <w:r w:rsidRPr="00201E94">
              <w:rPr>
                <w:b/>
                <w:color w:val="E26AE1" w:themeColor="accent6" w:themeTint="99"/>
              </w:rPr>
              <w:t xml:space="preserve"> </w:t>
            </w:r>
            <w:proofErr w:type="spellStart"/>
            <w:r w:rsidRPr="00201E94">
              <w:rPr>
                <w:b/>
                <w:color w:val="E26AE1" w:themeColor="accent6" w:themeTint="99"/>
              </w:rPr>
              <w:t>Derm</w:t>
            </w:r>
            <w:proofErr w:type="spellEnd"/>
            <w:r w:rsidRPr="00201E94">
              <w:rPr>
                <w:b/>
                <w:color w:val="E26AE1" w:themeColor="accent6" w:themeTint="99"/>
              </w:rPr>
              <w:t>:</w:t>
            </w:r>
          </w:p>
          <w:p w14:paraId="1361A3F9" w14:textId="77777777" w:rsidR="006846CB" w:rsidRPr="00201E94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color w:val="auto"/>
                <w:sz w:val="18"/>
                <w:szCs w:val="18"/>
              </w:rPr>
              <w:t>Dr. Nguyen</w:t>
            </w:r>
          </w:p>
        </w:tc>
        <w:tc>
          <w:tcPr>
            <w:tcW w:w="64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DC523D" w14:textId="77777777" w:rsidR="006846CB" w:rsidRPr="00201E94" w:rsidRDefault="006846CB" w:rsidP="000776F5">
            <w:pPr>
              <w:rPr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64BAC46" w14:textId="77777777" w:rsidR="006846CB" w:rsidRPr="00201E94" w:rsidRDefault="006846CB" w:rsidP="000776F5">
            <w:pPr>
              <w:rPr>
                <w:b/>
                <w:color w:val="EB6615" w:themeColor="accent4"/>
                <w:sz w:val="18"/>
                <w:szCs w:val="18"/>
              </w:rPr>
            </w:pPr>
            <w:r w:rsidRPr="00201E94">
              <w:rPr>
                <w:b/>
                <w:color w:val="EB6615" w:themeColor="accent4"/>
                <w:sz w:val="18"/>
                <w:szCs w:val="18"/>
              </w:rPr>
              <w:t xml:space="preserve">Dr. </w:t>
            </w:r>
            <w:proofErr w:type="spellStart"/>
            <w:r w:rsidRPr="00201E94">
              <w:rPr>
                <w:b/>
                <w:color w:val="EB6615" w:themeColor="accent4"/>
                <w:sz w:val="18"/>
                <w:szCs w:val="18"/>
              </w:rPr>
              <w:t>Shon</w:t>
            </w:r>
            <w:proofErr w:type="spellEnd"/>
            <w:r w:rsidRPr="00201E94">
              <w:rPr>
                <w:b/>
                <w:color w:val="EB6615" w:themeColor="accent4"/>
                <w:sz w:val="18"/>
                <w:szCs w:val="18"/>
              </w:rPr>
              <w:t xml:space="preserve"> </w:t>
            </w:r>
            <w:proofErr w:type="spellStart"/>
            <w:r w:rsidRPr="00201E94">
              <w:rPr>
                <w:b/>
                <w:color w:val="EB6615" w:themeColor="accent4"/>
                <w:sz w:val="18"/>
                <w:szCs w:val="18"/>
              </w:rPr>
              <w:t>Dermpath</w:t>
            </w:r>
            <w:proofErr w:type="spellEnd"/>
            <w:r w:rsidRPr="00201E94">
              <w:rPr>
                <w:b/>
                <w:color w:val="EB6615" w:themeColor="accent4"/>
                <w:sz w:val="18"/>
                <w:szCs w:val="18"/>
              </w:rPr>
              <w:t xml:space="preserve"> Review </w:t>
            </w:r>
            <w:proofErr w:type="gramStart"/>
            <w:r w:rsidRPr="00201E94">
              <w:rPr>
                <w:b/>
                <w:color w:val="EB6615" w:themeColor="accent4"/>
                <w:sz w:val="18"/>
                <w:szCs w:val="18"/>
              </w:rPr>
              <w:t>9am :</w:t>
            </w:r>
            <w:proofErr w:type="gramEnd"/>
          </w:p>
          <w:p w14:paraId="301CE986" w14:textId="77777777" w:rsidR="006846CB" w:rsidRPr="00201E94" w:rsidRDefault="006846CB" w:rsidP="000776F5">
            <w:pPr>
              <w:rPr>
                <w:b/>
                <w:color w:val="EB6615" w:themeColor="accent4"/>
                <w:sz w:val="18"/>
                <w:szCs w:val="18"/>
              </w:rPr>
            </w:pPr>
            <w:r w:rsidRPr="00201E94">
              <w:rPr>
                <w:b/>
                <w:color w:val="EB6615" w:themeColor="accent4"/>
                <w:sz w:val="18"/>
                <w:szCs w:val="18"/>
              </w:rPr>
              <w:t>Cedars-Sinai</w:t>
            </w:r>
          </w:p>
          <w:p w14:paraId="60378954" w14:textId="77777777" w:rsidR="006846CB" w:rsidRPr="00201E94" w:rsidRDefault="006846CB" w:rsidP="000776F5">
            <w:pPr>
              <w:rPr>
                <w:b/>
                <w:color w:val="EB6615" w:themeColor="accent4"/>
                <w:sz w:val="18"/>
                <w:szCs w:val="18"/>
              </w:rPr>
            </w:pPr>
          </w:p>
          <w:p w14:paraId="4D9C3893" w14:textId="77777777" w:rsidR="006846CB" w:rsidRPr="00201E94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b/>
                <w:color w:val="800000"/>
                <w:sz w:val="18"/>
                <w:szCs w:val="18"/>
              </w:rPr>
              <w:t>Botox/Filler training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D33502A" w14:textId="77777777" w:rsidR="006846CB" w:rsidRPr="00201E94" w:rsidRDefault="006846CB" w:rsidP="000776F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497699F" w14:textId="77777777" w:rsidR="006846CB" w:rsidRPr="00201E94" w:rsidRDefault="006846CB" w:rsidP="000776F5">
            <w:pPr>
              <w:rPr>
                <w:sz w:val="18"/>
                <w:szCs w:val="18"/>
              </w:rPr>
            </w:pPr>
          </w:p>
        </w:tc>
      </w:tr>
      <w:tr w:rsidR="00EB25CE" w14:paraId="002C0326" w14:textId="77777777" w:rsidTr="00EB25CE">
        <w:tc>
          <w:tcPr>
            <w:tcW w:w="745" w:type="pct"/>
            <w:tcBorders>
              <w:bottom w:val="nil"/>
            </w:tcBorders>
          </w:tcPr>
          <w:p w14:paraId="5437A7DB" w14:textId="77777777" w:rsidR="006846CB" w:rsidRPr="00201E94" w:rsidRDefault="006846CB" w:rsidP="000776F5">
            <w:pPr>
              <w:pStyle w:val="Dates"/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>8</w:t>
            </w:r>
          </w:p>
        </w:tc>
        <w:tc>
          <w:tcPr>
            <w:tcW w:w="683" w:type="pct"/>
            <w:tcBorders>
              <w:bottom w:val="nil"/>
            </w:tcBorders>
          </w:tcPr>
          <w:p w14:paraId="762F6B3A" w14:textId="77777777" w:rsidR="006846CB" w:rsidRPr="00201E94" w:rsidRDefault="006846CB" w:rsidP="000776F5">
            <w:pPr>
              <w:pStyle w:val="Dates"/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>9</w:t>
            </w:r>
          </w:p>
        </w:tc>
        <w:tc>
          <w:tcPr>
            <w:tcW w:w="856" w:type="pct"/>
            <w:tcBorders>
              <w:bottom w:val="nil"/>
            </w:tcBorders>
          </w:tcPr>
          <w:p w14:paraId="143174C7" w14:textId="77777777" w:rsidR="006846CB" w:rsidRPr="00201E94" w:rsidRDefault="006846CB" w:rsidP="000776F5">
            <w:pPr>
              <w:pStyle w:val="Dates"/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fldChar w:fldCharType="begin"/>
            </w:r>
            <w:r w:rsidRPr="00201E94">
              <w:rPr>
                <w:sz w:val="18"/>
                <w:szCs w:val="18"/>
              </w:rPr>
              <w:instrText xml:space="preserve"> =B6+1 </w:instrText>
            </w:r>
            <w:r w:rsidRPr="00201E94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17</w:t>
            </w:r>
            <w:r w:rsidRPr="00201E94">
              <w:rPr>
                <w:sz w:val="18"/>
                <w:szCs w:val="18"/>
              </w:rPr>
              <w:fldChar w:fldCharType="end"/>
            </w:r>
          </w:p>
        </w:tc>
        <w:tc>
          <w:tcPr>
            <w:tcW w:w="647" w:type="pct"/>
            <w:tcBorders>
              <w:bottom w:val="nil"/>
            </w:tcBorders>
          </w:tcPr>
          <w:p w14:paraId="4859AE90" w14:textId="77777777" w:rsidR="006846CB" w:rsidRPr="00201E94" w:rsidRDefault="006846CB" w:rsidP="000776F5">
            <w:pPr>
              <w:pStyle w:val="Dates"/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>11</w:t>
            </w:r>
          </w:p>
        </w:tc>
        <w:tc>
          <w:tcPr>
            <w:tcW w:w="831" w:type="pct"/>
            <w:tcBorders>
              <w:bottom w:val="nil"/>
            </w:tcBorders>
          </w:tcPr>
          <w:p w14:paraId="338AB3F6" w14:textId="77777777" w:rsidR="006846CB" w:rsidRPr="00201E94" w:rsidRDefault="006846CB" w:rsidP="000776F5">
            <w:pPr>
              <w:pStyle w:val="Dates"/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>12</w:t>
            </w:r>
          </w:p>
        </w:tc>
        <w:tc>
          <w:tcPr>
            <w:tcW w:w="708" w:type="pct"/>
            <w:tcBorders>
              <w:bottom w:val="nil"/>
            </w:tcBorders>
          </w:tcPr>
          <w:p w14:paraId="6B26C28D" w14:textId="77777777" w:rsidR="006846CB" w:rsidRPr="00201E94" w:rsidRDefault="006846CB" w:rsidP="000776F5">
            <w:pPr>
              <w:pStyle w:val="Dates"/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>13</w:t>
            </w:r>
          </w:p>
        </w:tc>
        <w:tc>
          <w:tcPr>
            <w:tcW w:w="530" w:type="pct"/>
            <w:tcBorders>
              <w:bottom w:val="nil"/>
            </w:tcBorders>
          </w:tcPr>
          <w:p w14:paraId="4902816D" w14:textId="77777777" w:rsidR="006846CB" w:rsidRPr="00201E94" w:rsidRDefault="006846CB" w:rsidP="000776F5">
            <w:pPr>
              <w:pStyle w:val="Dates"/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>14</w:t>
            </w:r>
          </w:p>
        </w:tc>
      </w:tr>
      <w:tr w:rsidR="00EB25CE" w14:paraId="327E8833" w14:textId="77777777" w:rsidTr="00EB25CE">
        <w:trPr>
          <w:trHeight w:val="720"/>
        </w:trPr>
        <w:tc>
          <w:tcPr>
            <w:tcW w:w="745" w:type="pct"/>
            <w:tcBorders>
              <w:top w:val="nil"/>
              <w:bottom w:val="single" w:sz="4" w:space="0" w:color="BFBFBF" w:themeColor="background1" w:themeShade="BF"/>
            </w:tcBorders>
          </w:tcPr>
          <w:p w14:paraId="33818666" w14:textId="77777777" w:rsidR="006846CB" w:rsidRPr="00201E94" w:rsidRDefault="006846CB" w:rsidP="000776F5">
            <w:pPr>
              <w:rPr>
                <w:b/>
                <w:color w:val="BF9800" w:themeColor="accent3" w:themeShade="BF"/>
                <w:sz w:val="18"/>
                <w:szCs w:val="18"/>
              </w:rPr>
            </w:pPr>
            <w:r w:rsidRPr="00201E94">
              <w:rPr>
                <w:b/>
                <w:color w:val="BF9800" w:themeColor="accent3" w:themeShade="BF"/>
                <w:sz w:val="18"/>
                <w:szCs w:val="18"/>
              </w:rPr>
              <w:t>Pharm Rep visit</w:t>
            </w:r>
          </w:p>
          <w:p w14:paraId="281A2F08" w14:textId="325AD47E" w:rsidR="006846CB" w:rsidRPr="00EB25CE" w:rsidRDefault="006846CB" w:rsidP="000776F5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>Didactics</w:t>
            </w:r>
            <w:r w:rsidR="00EB25CE">
              <w:rPr>
                <w:b/>
                <w:sz w:val="18"/>
                <w:szCs w:val="18"/>
              </w:rPr>
              <w:t xml:space="preserve"> </w:t>
            </w:r>
            <w:r w:rsidRPr="00201E94">
              <w:rPr>
                <w:sz w:val="18"/>
                <w:szCs w:val="18"/>
              </w:rPr>
              <w:t>3-4pm</w:t>
            </w:r>
          </w:p>
          <w:p w14:paraId="0F8B1B8D" w14:textId="77777777" w:rsidR="006846CB" w:rsidRPr="00201E94" w:rsidRDefault="006846CB" w:rsidP="000776F5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 xml:space="preserve">Allergen / </w:t>
            </w:r>
            <w:proofErr w:type="spellStart"/>
            <w:r w:rsidRPr="00201E94">
              <w:rPr>
                <w:b/>
                <w:sz w:val="18"/>
                <w:szCs w:val="18"/>
              </w:rPr>
              <w:t>Genoderm</w:t>
            </w:r>
            <w:proofErr w:type="spellEnd"/>
          </w:p>
          <w:p w14:paraId="134AB8AA" w14:textId="77777777" w:rsidR="006846CB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>4-5pm</w:t>
            </w:r>
          </w:p>
          <w:p w14:paraId="66ACBB4C" w14:textId="349AFB0B" w:rsidR="000A11F2" w:rsidRPr="00201E94" w:rsidRDefault="000A11F2" w:rsidP="000776F5">
            <w:pPr>
              <w:rPr>
                <w:sz w:val="18"/>
                <w:szCs w:val="18"/>
              </w:rPr>
            </w:pPr>
            <w:r w:rsidRPr="000A11F2">
              <w:rPr>
                <w:b/>
                <w:color w:val="660066"/>
                <w:sz w:val="18"/>
                <w:szCs w:val="18"/>
              </w:rPr>
              <w:t xml:space="preserve">Rad </w:t>
            </w:r>
            <w:proofErr w:type="spellStart"/>
            <w:r w:rsidRPr="000A11F2">
              <w:rPr>
                <w:b/>
                <w:color w:val="660066"/>
                <w:sz w:val="18"/>
                <w:szCs w:val="18"/>
              </w:rPr>
              <w:t>Onc</w:t>
            </w:r>
            <w:proofErr w:type="spellEnd"/>
            <w:r w:rsidRPr="000A11F2">
              <w:rPr>
                <w:b/>
                <w:color w:val="660066"/>
                <w:sz w:val="18"/>
                <w:szCs w:val="18"/>
              </w:rPr>
              <w:t xml:space="preserve"> – Dr. Nguyen</w:t>
            </w:r>
          </w:p>
        </w:tc>
        <w:tc>
          <w:tcPr>
            <w:tcW w:w="683" w:type="pct"/>
            <w:tcBorders>
              <w:top w:val="nil"/>
              <w:bottom w:val="single" w:sz="4" w:space="0" w:color="BFBFBF" w:themeColor="background1" w:themeShade="BF"/>
            </w:tcBorders>
          </w:tcPr>
          <w:p w14:paraId="0B9A52F7" w14:textId="77777777" w:rsidR="006846CB" w:rsidRPr="00201E94" w:rsidRDefault="006846CB" w:rsidP="000776F5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201E94">
              <w:rPr>
                <w:b/>
                <w:color w:val="008000"/>
                <w:sz w:val="18"/>
                <w:szCs w:val="18"/>
              </w:rPr>
              <w:t>Dermpath</w:t>
            </w:r>
            <w:proofErr w:type="spellEnd"/>
          </w:p>
          <w:p w14:paraId="3A6D86FA" w14:textId="77777777" w:rsidR="006846CB" w:rsidRPr="00201E94" w:rsidRDefault="006846CB" w:rsidP="000776F5">
            <w:pPr>
              <w:rPr>
                <w:b/>
                <w:color w:val="008000"/>
                <w:sz w:val="18"/>
                <w:szCs w:val="18"/>
              </w:rPr>
            </w:pPr>
          </w:p>
          <w:p w14:paraId="16DFF5F8" w14:textId="77777777" w:rsidR="006846CB" w:rsidRPr="00201E94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b/>
                <w:color w:val="660066"/>
                <w:sz w:val="18"/>
                <w:szCs w:val="18"/>
              </w:rPr>
              <w:t>Andrews Review</w:t>
            </w:r>
          </w:p>
        </w:tc>
        <w:tc>
          <w:tcPr>
            <w:tcW w:w="856" w:type="pct"/>
            <w:tcBorders>
              <w:top w:val="nil"/>
              <w:bottom w:val="single" w:sz="4" w:space="0" w:color="BFBFBF" w:themeColor="background1" w:themeShade="BF"/>
            </w:tcBorders>
          </w:tcPr>
          <w:p w14:paraId="28EBFA12" w14:textId="77777777" w:rsidR="006846CB" w:rsidRPr="00201E94" w:rsidRDefault="006846CB" w:rsidP="000776F5">
            <w:pPr>
              <w:rPr>
                <w:b/>
                <w:color w:val="2FB8F7" w:themeColor="accent2" w:themeShade="BF"/>
                <w:sz w:val="18"/>
                <w:szCs w:val="18"/>
              </w:rPr>
            </w:pPr>
            <w:r w:rsidRPr="00201E94">
              <w:rPr>
                <w:b/>
                <w:color w:val="2FB8F7" w:themeColor="accent2" w:themeShade="BF"/>
                <w:sz w:val="18"/>
                <w:szCs w:val="18"/>
              </w:rPr>
              <w:t>Harbor Clinic:</w:t>
            </w:r>
          </w:p>
          <w:p w14:paraId="7FE5493F" w14:textId="77777777" w:rsidR="006846CB" w:rsidRPr="00201E94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 xml:space="preserve"> </w:t>
            </w:r>
            <w:r w:rsidRPr="00201E94">
              <w:rPr>
                <w:sz w:val="18"/>
                <w:szCs w:val="18"/>
              </w:rPr>
              <w:t>Dr. Benedetto</w:t>
            </w:r>
          </w:p>
          <w:p w14:paraId="1A37E562" w14:textId="77777777" w:rsidR="006846CB" w:rsidRPr="00201E94" w:rsidRDefault="006846CB" w:rsidP="000776F5">
            <w:pPr>
              <w:pStyle w:val="TableText"/>
              <w:rPr>
                <w:b/>
                <w:color w:val="E26AE1" w:themeColor="accent6" w:themeTint="99"/>
              </w:rPr>
            </w:pPr>
            <w:proofErr w:type="spellStart"/>
            <w:r w:rsidRPr="00201E94">
              <w:rPr>
                <w:b/>
                <w:color w:val="E26AE1" w:themeColor="accent6" w:themeTint="99"/>
              </w:rPr>
              <w:t>Peds</w:t>
            </w:r>
            <w:proofErr w:type="spellEnd"/>
            <w:r w:rsidRPr="00201E94">
              <w:rPr>
                <w:b/>
                <w:color w:val="E26AE1" w:themeColor="accent6" w:themeTint="99"/>
              </w:rPr>
              <w:t xml:space="preserve"> </w:t>
            </w:r>
            <w:proofErr w:type="spellStart"/>
            <w:r w:rsidRPr="00201E94">
              <w:rPr>
                <w:b/>
                <w:color w:val="E26AE1" w:themeColor="accent6" w:themeTint="99"/>
              </w:rPr>
              <w:t>Derm</w:t>
            </w:r>
            <w:proofErr w:type="spellEnd"/>
            <w:r w:rsidRPr="00201E94">
              <w:rPr>
                <w:b/>
                <w:color w:val="E26AE1" w:themeColor="accent6" w:themeTint="99"/>
              </w:rPr>
              <w:t>:</w:t>
            </w:r>
          </w:p>
          <w:p w14:paraId="6D679EDD" w14:textId="77777777" w:rsidR="006846CB" w:rsidRPr="00201E94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color w:val="auto"/>
                <w:sz w:val="18"/>
                <w:szCs w:val="18"/>
              </w:rPr>
              <w:t>Dr. Nguyen</w:t>
            </w:r>
          </w:p>
          <w:p w14:paraId="3B468251" w14:textId="77777777" w:rsidR="006846CB" w:rsidRPr="00201E94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 xml:space="preserve">CVMC Resident </w:t>
            </w:r>
            <w:proofErr w:type="gramStart"/>
            <w:r w:rsidRPr="00201E94">
              <w:rPr>
                <w:b/>
                <w:sz w:val="18"/>
                <w:szCs w:val="18"/>
              </w:rPr>
              <w:t>Lecture :</w:t>
            </w:r>
            <w:proofErr w:type="gramEnd"/>
            <w:r w:rsidRPr="00201E9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01E94">
              <w:rPr>
                <w:sz w:val="18"/>
                <w:szCs w:val="18"/>
              </w:rPr>
              <w:t>Dr</w:t>
            </w:r>
            <w:proofErr w:type="spellEnd"/>
            <w:r w:rsidRPr="00201E94">
              <w:rPr>
                <w:sz w:val="18"/>
                <w:szCs w:val="18"/>
              </w:rPr>
              <w:t xml:space="preserve"> </w:t>
            </w:r>
            <w:proofErr w:type="spellStart"/>
            <w:r w:rsidRPr="00201E94">
              <w:rPr>
                <w:sz w:val="18"/>
                <w:szCs w:val="18"/>
              </w:rPr>
              <w:t>Mian</w:t>
            </w:r>
            <w:proofErr w:type="spellEnd"/>
          </w:p>
        </w:tc>
        <w:tc>
          <w:tcPr>
            <w:tcW w:w="647" w:type="pct"/>
            <w:tcBorders>
              <w:top w:val="nil"/>
              <w:bottom w:val="single" w:sz="4" w:space="0" w:color="BFBFBF" w:themeColor="background1" w:themeShade="BF"/>
            </w:tcBorders>
          </w:tcPr>
          <w:p w14:paraId="1B0224FC" w14:textId="77777777" w:rsidR="006846CB" w:rsidRPr="00201E94" w:rsidRDefault="006846CB" w:rsidP="000776F5">
            <w:pPr>
              <w:rPr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bottom w:val="single" w:sz="4" w:space="0" w:color="BFBFBF" w:themeColor="background1" w:themeShade="BF"/>
            </w:tcBorders>
          </w:tcPr>
          <w:p w14:paraId="3C519CEE" w14:textId="77777777" w:rsidR="006846CB" w:rsidRPr="00201E94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b/>
                <w:color w:val="auto"/>
                <w:sz w:val="18"/>
                <w:szCs w:val="18"/>
              </w:rPr>
              <w:t xml:space="preserve">UCI </w:t>
            </w:r>
            <w:proofErr w:type="spellStart"/>
            <w:r w:rsidRPr="00201E94">
              <w:rPr>
                <w:b/>
                <w:color w:val="auto"/>
                <w:sz w:val="18"/>
                <w:szCs w:val="18"/>
              </w:rPr>
              <w:t>Derm</w:t>
            </w:r>
            <w:proofErr w:type="spellEnd"/>
            <w:r w:rsidRPr="00201E94">
              <w:rPr>
                <w:b/>
                <w:color w:val="auto"/>
                <w:sz w:val="18"/>
                <w:szCs w:val="18"/>
              </w:rPr>
              <w:t xml:space="preserve"> didactics</w:t>
            </w:r>
            <w:r w:rsidRPr="00201E94">
              <w:rPr>
                <w:sz w:val="18"/>
                <w:szCs w:val="18"/>
              </w:rPr>
              <w:t xml:space="preserve"> </w:t>
            </w:r>
          </w:p>
          <w:p w14:paraId="21FE37F2" w14:textId="77777777" w:rsidR="006846CB" w:rsidRPr="00201E94" w:rsidRDefault="006846CB" w:rsidP="000776F5">
            <w:pPr>
              <w:rPr>
                <w:sz w:val="18"/>
                <w:szCs w:val="18"/>
              </w:rPr>
            </w:pPr>
          </w:p>
          <w:p w14:paraId="30B4FE74" w14:textId="77777777" w:rsidR="006846CB" w:rsidRPr="00201E94" w:rsidRDefault="006846CB" w:rsidP="000776F5">
            <w:pPr>
              <w:rPr>
                <w:b/>
                <w:color w:val="800000"/>
                <w:sz w:val="18"/>
                <w:szCs w:val="18"/>
              </w:rPr>
            </w:pPr>
            <w:r w:rsidRPr="00201E94">
              <w:rPr>
                <w:b/>
                <w:color w:val="800000"/>
                <w:sz w:val="18"/>
                <w:szCs w:val="18"/>
              </w:rPr>
              <w:t>Botox/Filler training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2A92832E" w14:textId="77777777" w:rsidR="006846CB" w:rsidRPr="00201E94" w:rsidRDefault="006846CB" w:rsidP="000776F5">
            <w:pPr>
              <w:rPr>
                <w:b/>
                <w:color w:val="B523B4" w:themeColor="accent6"/>
                <w:sz w:val="18"/>
                <w:szCs w:val="18"/>
              </w:rPr>
            </w:pPr>
            <w:r w:rsidRPr="00201E94">
              <w:rPr>
                <w:b/>
                <w:color w:val="B523B4" w:themeColor="accent6"/>
                <w:sz w:val="18"/>
                <w:szCs w:val="18"/>
              </w:rPr>
              <w:t>PDA at Marriott Newport</w:t>
            </w:r>
          </w:p>
        </w:tc>
        <w:tc>
          <w:tcPr>
            <w:tcW w:w="530" w:type="pct"/>
            <w:tcBorders>
              <w:top w:val="nil"/>
              <w:bottom w:val="single" w:sz="4" w:space="0" w:color="BFBFBF" w:themeColor="background1" w:themeShade="BF"/>
            </w:tcBorders>
          </w:tcPr>
          <w:p w14:paraId="51BF49C9" w14:textId="77777777" w:rsidR="006846CB" w:rsidRPr="00201E94" w:rsidRDefault="006846CB" w:rsidP="000776F5">
            <w:pPr>
              <w:rPr>
                <w:b/>
                <w:color w:val="B523B4" w:themeColor="accent6"/>
                <w:sz w:val="18"/>
                <w:szCs w:val="18"/>
              </w:rPr>
            </w:pPr>
            <w:r w:rsidRPr="00201E94">
              <w:rPr>
                <w:b/>
                <w:color w:val="B523B4" w:themeColor="accent6"/>
                <w:sz w:val="18"/>
                <w:szCs w:val="18"/>
              </w:rPr>
              <w:t>PDA at Marriott Newport</w:t>
            </w:r>
          </w:p>
        </w:tc>
      </w:tr>
      <w:tr w:rsidR="00EB25CE" w14:paraId="65E359F3" w14:textId="77777777" w:rsidTr="00EB25CE">
        <w:tc>
          <w:tcPr>
            <w:tcW w:w="745" w:type="pct"/>
            <w:tcBorders>
              <w:bottom w:val="nil"/>
            </w:tcBorders>
            <w:shd w:val="clear" w:color="auto" w:fill="F7F7F7" w:themeFill="background2"/>
          </w:tcPr>
          <w:p w14:paraId="3B3BE0BF" w14:textId="77777777" w:rsidR="006846CB" w:rsidRPr="00201E94" w:rsidRDefault="006846CB" w:rsidP="000776F5">
            <w:pPr>
              <w:pStyle w:val="Dates"/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>15</w:t>
            </w:r>
          </w:p>
        </w:tc>
        <w:tc>
          <w:tcPr>
            <w:tcW w:w="683" w:type="pct"/>
            <w:tcBorders>
              <w:bottom w:val="nil"/>
            </w:tcBorders>
            <w:shd w:val="clear" w:color="auto" w:fill="F7F7F7" w:themeFill="background2"/>
          </w:tcPr>
          <w:p w14:paraId="0329DF86" w14:textId="77777777" w:rsidR="006846CB" w:rsidRPr="00201E94" w:rsidRDefault="006846CB" w:rsidP="000776F5">
            <w:pPr>
              <w:pStyle w:val="Dates"/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>16</w:t>
            </w:r>
          </w:p>
        </w:tc>
        <w:tc>
          <w:tcPr>
            <w:tcW w:w="856" w:type="pct"/>
            <w:tcBorders>
              <w:bottom w:val="nil"/>
            </w:tcBorders>
            <w:shd w:val="clear" w:color="auto" w:fill="F7F7F7" w:themeFill="background2"/>
          </w:tcPr>
          <w:p w14:paraId="7870CCE0" w14:textId="77777777" w:rsidR="006846CB" w:rsidRPr="00201E94" w:rsidRDefault="006846CB" w:rsidP="000776F5">
            <w:pPr>
              <w:pStyle w:val="Dates"/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>17</w:t>
            </w:r>
          </w:p>
        </w:tc>
        <w:tc>
          <w:tcPr>
            <w:tcW w:w="647" w:type="pct"/>
            <w:tcBorders>
              <w:bottom w:val="nil"/>
            </w:tcBorders>
            <w:shd w:val="clear" w:color="auto" w:fill="F7F7F7" w:themeFill="background2"/>
          </w:tcPr>
          <w:p w14:paraId="1A70AC3C" w14:textId="77777777" w:rsidR="006846CB" w:rsidRPr="00201E94" w:rsidRDefault="006846CB" w:rsidP="000776F5">
            <w:pPr>
              <w:pStyle w:val="Dates"/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>18</w:t>
            </w:r>
          </w:p>
        </w:tc>
        <w:tc>
          <w:tcPr>
            <w:tcW w:w="831" w:type="pct"/>
            <w:tcBorders>
              <w:bottom w:val="nil"/>
            </w:tcBorders>
            <w:shd w:val="clear" w:color="auto" w:fill="F7F7F7" w:themeFill="background2"/>
          </w:tcPr>
          <w:p w14:paraId="6F8C31C4" w14:textId="77777777" w:rsidR="006846CB" w:rsidRPr="00201E94" w:rsidRDefault="006846CB" w:rsidP="000776F5">
            <w:pPr>
              <w:pStyle w:val="Dates"/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>19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705E2057" w14:textId="77777777" w:rsidR="006846CB" w:rsidRPr="00201E94" w:rsidRDefault="006846CB" w:rsidP="000776F5">
            <w:pPr>
              <w:pStyle w:val="Dates"/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>20</w:t>
            </w:r>
          </w:p>
        </w:tc>
        <w:tc>
          <w:tcPr>
            <w:tcW w:w="530" w:type="pct"/>
            <w:tcBorders>
              <w:bottom w:val="nil"/>
            </w:tcBorders>
            <w:shd w:val="clear" w:color="auto" w:fill="F7F7F7" w:themeFill="background2"/>
          </w:tcPr>
          <w:p w14:paraId="660B986C" w14:textId="77777777" w:rsidR="006846CB" w:rsidRPr="00201E94" w:rsidRDefault="006846CB" w:rsidP="000776F5">
            <w:pPr>
              <w:pStyle w:val="Dates"/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>21</w:t>
            </w:r>
          </w:p>
        </w:tc>
      </w:tr>
      <w:tr w:rsidR="00EB25CE" w14:paraId="645FAEC4" w14:textId="77777777" w:rsidTr="00EB25CE">
        <w:trPr>
          <w:trHeight w:val="1206"/>
        </w:trPr>
        <w:tc>
          <w:tcPr>
            <w:tcW w:w="74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DFE9CA3" w14:textId="77777777" w:rsidR="006846CB" w:rsidRPr="00201E94" w:rsidRDefault="006846CB" w:rsidP="000776F5">
            <w:pPr>
              <w:rPr>
                <w:b/>
                <w:color w:val="BF9800" w:themeColor="accent3" w:themeShade="BF"/>
                <w:sz w:val="18"/>
                <w:szCs w:val="18"/>
              </w:rPr>
            </w:pPr>
            <w:r w:rsidRPr="00201E94">
              <w:rPr>
                <w:b/>
                <w:color w:val="BF9800" w:themeColor="accent3" w:themeShade="BF"/>
                <w:sz w:val="18"/>
                <w:szCs w:val="18"/>
              </w:rPr>
              <w:t>Pharm Rep visit</w:t>
            </w:r>
          </w:p>
          <w:p w14:paraId="2C155C4B" w14:textId="0F4EFD68" w:rsidR="006846CB" w:rsidRPr="00F07474" w:rsidRDefault="006846CB" w:rsidP="000776F5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>Didactics</w:t>
            </w:r>
            <w:r w:rsidR="00F07474">
              <w:rPr>
                <w:b/>
                <w:sz w:val="18"/>
                <w:szCs w:val="18"/>
              </w:rPr>
              <w:t xml:space="preserve"> </w:t>
            </w:r>
            <w:r w:rsidRPr="00201E94">
              <w:rPr>
                <w:sz w:val="18"/>
                <w:szCs w:val="18"/>
              </w:rPr>
              <w:t>3-4pm</w:t>
            </w:r>
          </w:p>
          <w:p w14:paraId="4A8262B7" w14:textId="77777777" w:rsidR="006846CB" w:rsidRPr="00201E94" w:rsidRDefault="006846CB" w:rsidP="000776F5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 xml:space="preserve">Allergen / </w:t>
            </w:r>
            <w:proofErr w:type="spellStart"/>
            <w:r w:rsidRPr="00201E94">
              <w:rPr>
                <w:b/>
                <w:sz w:val="18"/>
                <w:szCs w:val="18"/>
              </w:rPr>
              <w:t>Genoderm</w:t>
            </w:r>
            <w:proofErr w:type="spellEnd"/>
          </w:p>
          <w:p w14:paraId="0711EC89" w14:textId="77777777" w:rsidR="006846CB" w:rsidRPr="00201E94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>4-5pm</w:t>
            </w:r>
          </w:p>
        </w:tc>
        <w:tc>
          <w:tcPr>
            <w:tcW w:w="68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5AC0661" w14:textId="77777777" w:rsidR="006846CB" w:rsidRPr="00201E94" w:rsidRDefault="006846CB" w:rsidP="000776F5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201E94">
              <w:rPr>
                <w:b/>
                <w:color w:val="008000"/>
                <w:sz w:val="18"/>
                <w:szCs w:val="18"/>
              </w:rPr>
              <w:t>Dermpath</w:t>
            </w:r>
            <w:proofErr w:type="spellEnd"/>
          </w:p>
          <w:p w14:paraId="437DA36F" w14:textId="77777777" w:rsidR="006846CB" w:rsidRPr="00201E94" w:rsidRDefault="006846CB" w:rsidP="000776F5">
            <w:pPr>
              <w:rPr>
                <w:b/>
                <w:color w:val="008000"/>
                <w:sz w:val="18"/>
                <w:szCs w:val="18"/>
              </w:rPr>
            </w:pPr>
          </w:p>
          <w:p w14:paraId="45F3BE41" w14:textId="77777777" w:rsidR="006846CB" w:rsidRPr="00201E94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b/>
                <w:color w:val="660066"/>
                <w:sz w:val="18"/>
                <w:szCs w:val="18"/>
              </w:rPr>
              <w:t>Andrews Review</w:t>
            </w:r>
          </w:p>
        </w:tc>
        <w:tc>
          <w:tcPr>
            <w:tcW w:w="85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2D690CA" w14:textId="77777777" w:rsidR="006846CB" w:rsidRPr="00201E94" w:rsidRDefault="006846CB" w:rsidP="000776F5">
            <w:pPr>
              <w:pStyle w:val="TableText"/>
              <w:rPr>
                <w:b/>
                <w:color w:val="2FB8F7" w:themeColor="accent2" w:themeShade="BF"/>
              </w:rPr>
            </w:pPr>
            <w:r w:rsidRPr="00201E94">
              <w:rPr>
                <w:b/>
                <w:color w:val="2FB8F7" w:themeColor="accent2" w:themeShade="BF"/>
              </w:rPr>
              <w:t>Harbor Clinic:</w:t>
            </w:r>
          </w:p>
          <w:p w14:paraId="6C7D72AB" w14:textId="77777777" w:rsidR="006846CB" w:rsidRPr="00201E94" w:rsidRDefault="006846CB" w:rsidP="000776F5">
            <w:pPr>
              <w:pStyle w:val="TableText"/>
              <w:rPr>
                <w:color w:val="auto"/>
              </w:rPr>
            </w:pPr>
            <w:r w:rsidRPr="00201E94">
              <w:rPr>
                <w:color w:val="auto"/>
              </w:rPr>
              <w:t xml:space="preserve"> Dr. </w:t>
            </w:r>
            <w:proofErr w:type="spellStart"/>
            <w:r w:rsidRPr="00201E94">
              <w:rPr>
                <w:color w:val="auto"/>
              </w:rPr>
              <w:t>Mian</w:t>
            </w:r>
            <w:proofErr w:type="spellEnd"/>
          </w:p>
          <w:p w14:paraId="23A4E96F" w14:textId="77777777" w:rsidR="006846CB" w:rsidRPr="00201E94" w:rsidRDefault="006846CB" w:rsidP="000776F5">
            <w:pPr>
              <w:pStyle w:val="TableText"/>
              <w:rPr>
                <w:b/>
                <w:color w:val="E26AE1" w:themeColor="accent6" w:themeTint="99"/>
              </w:rPr>
            </w:pPr>
            <w:proofErr w:type="spellStart"/>
            <w:r w:rsidRPr="00201E94">
              <w:rPr>
                <w:b/>
                <w:color w:val="E26AE1" w:themeColor="accent6" w:themeTint="99"/>
              </w:rPr>
              <w:t>Peds</w:t>
            </w:r>
            <w:proofErr w:type="spellEnd"/>
            <w:r w:rsidRPr="00201E94">
              <w:rPr>
                <w:b/>
                <w:color w:val="E26AE1" w:themeColor="accent6" w:themeTint="99"/>
              </w:rPr>
              <w:t xml:space="preserve"> </w:t>
            </w:r>
            <w:proofErr w:type="spellStart"/>
            <w:r w:rsidRPr="00201E94">
              <w:rPr>
                <w:b/>
                <w:color w:val="E26AE1" w:themeColor="accent6" w:themeTint="99"/>
              </w:rPr>
              <w:t>Derm</w:t>
            </w:r>
            <w:proofErr w:type="spellEnd"/>
            <w:r w:rsidRPr="00201E94">
              <w:rPr>
                <w:b/>
                <w:color w:val="E26AE1" w:themeColor="accent6" w:themeTint="99"/>
              </w:rPr>
              <w:t>:</w:t>
            </w:r>
          </w:p>
          <w:p w14:paraId="089BFC9A" w14:textId="77777777" w:rsidR="006846CB" w:rsidRPr="00201E94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color w:val="auto"/>
                <w:sz w:val="18"/>
                <w:szCs w:val="18"/>
              </w:rPr>
              <w:t>Dr. Nguyen</w:t>
            </w:r>
          </w:p>
        </w:tc>
        <w:tc>
          <w:tcPr>
            <w:tcW w:w="64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336590A" w14:textId="77777777" w:rsidR="006846CB" w:rsidRPr="00201E94" w:rsidRDefault="006846CB" w:rsidP="000776F5">
            <w:pPr>
              <w:rPr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02BE35" w14:textId="77777777" w:rsidR="006846CB" w:rsidRPr="00201E94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b/>
                <w:color w:val="auto"/>
                <w:sz w:val="18"/>
                <w:szCs w:val="18"/>
              </w:rPr>
              <w:t xml:space="preserve">UCI </w:t>
            </w:r>
            <w:proofErr w:type="spellStart"/>
            <w:r w:rsidRPr="00201E94">
              <w:rPr>
                <w:b/>
                <w:color w:val="auto"/>
                <w:sz w:val="18"/>
                <w:szCs w:val="18"/>
              </w:rPr>
              <w:t>Derm</w:t>
            </w:r>
            <w:proofErr w:type="spellEnd"/>
            <w:r w:rsidRPr="00201E94">
              <w:rPr>
                <w:b/>
                <w:color w:val="auto"/>
                <w:sz w:val="18"/>
                <w:szCs w:val="18"/>
              </w:rPr>
              <w:t xml:space="preserve"> didactics</w:t>
            </w:r>
            <w:r w:rsidRPr="00201E94">
              <w:rPr>
                <w:sz w:val="18"/>
                <w:szCs w:val="18"/>
              </w:rPr>
              <w:t xml:space="preserve"> </w:t>
            </w:r>
          </w:p>
          <w:p w14:paraId="7F47CE78" w14:textId="77777777" w:rsidR="006846CB" w:rsidRPr="00201E94" w:rsidRDefault="006846CB" w:rsidP="000776F5">
            <w:pPr>
              <w:rPr>
                <w:sz w:val="18"/>
                <w:szCs w:val="18"/>
              </w:rPr>
            </w:pPr>
          </w:p>
          <w:p w14:paraId="00C8BBEC" w14:textId="77777777" w:rsidR="006846CB" w:rsidRPr="00201E94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b/>
                <w:color w:val="800000"/>
                <w:sz w:val="18"/>
                <w:szCs w:val="18"/>
              </w:rPr>
              <w:t>Botox/Filler training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DDF69F" w14:textId="77777777" w:rsidR="006846CB" w:rsidRPr="00201E94" w:rsidRDefault="006846CB" w:rsidP="000776F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14AF9D7" w14:textId="77777777" w:rsidR="006846CB" w:rsidRPr="00201E94" w:rsidRDefault="006846CB" w:rsidP="000776F5">
            <w:pPr>
              <w:rPr>
                <w:sz w:val="18"/>
                <w:szCs w:val="18"/>
              </w:rPr>
            </w:pPr>
          </w:p>
        </w:tc>
      </w:tr>
      <w:tr w:rsidR="00EB25CE" w14:paraId="25936F8E" w14:textId="77777777" w:rsidTr="00EB25CE">
        <w:tc>
          <w:tcPr>
            <w:tcW w:w="745" w:type="pct"/>
            <w:tcBorders>
              <w:bottom w:val="nil"/>
            </w:tcBorders>
          </w:tcPr>
          <w:p w14:paraId="45C08EF6" w14:textId="77777777" w:rsidR="006846CB" w:rsidRPr="002F0677" w:rsidRDefault="006846CB" w:rsidP="000776F5">
            <w:pPr>
              <w:pStyle w:val="Dates"/>
              <w:rPr>
                <w:b/>
                <w:sz w:val="18"/>
                <w:szCs w:val="18"/>
              </w:rPr>
            </w:pPr>
            <w:r w:rsidRPr="002F0677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83" w:type="pct"/>
            <w:tcBorders>
              <w:bottom w:val="nil"/>
            </w:tcBorders>
          </w:tcPr>
          <w:p w14:paraId="07395394" w14:textId="77777777" w:rsidR="006846CB" w:rsidRPr="002F0677" w:rsidRDefault="006846CB" w:rsidP="000776F5">
            <w:pPr>
              <w:pStyle w:val="Dates"/>
              <w:rPr>
                <w:b/>
                <w:sz w:val="18"/>
                <w:szCs w:val="18"/>
              </w:rPr>
            </w:pPr>
            <w:r w:rsidRPr="002F0677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856" w:type="pct"/>
            <w:tcBorders>
              <w:bottom w:val="nil"/>
            </w:tcBorders>
          </w:tcPr>
          <w:p w14:paraId="3D4810EF" w14:textId="77777777" w:rsidR="006846CB" w:rsidRPr="002F0677" w:rsidRDefault="006846CB" w:rsidP="000776F5">
            <w:pPr>
              <w:pStyle w:val="Dates"/>
              <w:rPr>
                <w:b/>
                <w:sz w:val="18"/>
                <w:szCs w:val="18"/>
              </w:rPr>
            </w:pPr>
            <w:r w:rsidRPr="002F0677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47" w:type="pct"/>
            <w:tcBorders>
              <w:bottom w:val="nil"/>
            </w:tcBorders>
          </w:tcPr>
          <w:p w14:paraId="10BE7532" w14:textId="77777777" w:rsidR="006846CB" w:rsidRPr="00201E94" w:rsidRDefault="006846CB" w:rsidP="000776F5">
            <w:pPr>
              <w:pStyle w:val="Dates"/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>25</w:t>
            </w:r>
          </w:p>
        </w:tc>
        <w:tc>
          <w:tcPr>
            <w:tcW w:w="831" w:type="pct"/>
            <w:tcBorders>
              <w:bottom w:val="nil"/>
            </w:tcBorders>
          </w:tcPr>
          <w:p w14:paraId="75A2C6DE" w14:textId="77777777" w:rsidR="006846CB" w:rsidRPr="00201E94" w:rsidRDefault="006846CB" w:rsidP="000776F5">
            <w:pPr>
              <w:pStyle w:val="Dates"/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>26</w:t>
            </w:r>
          </w:p>
        </w:tc>
        <w:tc>
          <w:tcPr>
            <w:tcW w:w="708" w:type="pct"/>
            <w:tcBorders>
              <w:bottom w:val="nil"/>
            </w:tcBorders>
          </w:tcPr>
          <w:p w14:paraId="00B42C56" w14:textId="77777777" w:rsidR="006846CB" w:rsidRPr="00201E94" w:rsidRDefault="006846CB" w:rsidP="000776F5">
            <w:pPr>
              <w:pStyle w:val="Dates"/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>27</w:t>
            </w:r>
          </w:p>
        </w:tc>
        <w:tc>
          <w:tcPr>
            <w:tcW w:w="530" w:type="pct"/>
            <w:tcBorders>
              <w:bottom w:val="nil"/>
            </w:tcBorders>
          </w:tcPr>
          <w:p w14:paraId="1B15921F" w14:textId="77777777" w:rsidR="006846CB" w:rsidRPr="00201E94" w:rsidRDefault="006846CB" w:rsidP="000776F5">
            <w:pPr>
              <w:pStyle w:val="Dates"/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>28</w:t>
            </w:r>
          </w:p>
        </w:tc>
      </w:tr>
      <w:tr w:rsidR="00EB25CE" w14:paraId="0432BF11" w14:textId="77777777" w:rsidTr="00EB25CE">
        <w:trPr>
          <w:trHeight w:val="1800"/>
        </w:trPr>
        <w:tc>
          <w:tcPr>
            <w:tcW w:w="745" w:type="pct"/>
            <w:tcBorders>
              <w:top w:val="nil"/>
              <w:bottom w:val="single" w:sz="4" w:space="0" w:color="BFBFBF" w:themeColor="background1" w:themeShade="BF"/>
            </w:tcBorders>
          </w:tcPr>
          <w:p w14:paraId="242B53B9" w14:textId="77777777" w:rsidR="006846CB" w:rsidRPr="00201E94" w:rsidRDefault="006846CB" w:rsidP="000776F5">
            <w:pPr>
              <w:rPr>
                <w:b/>
                <w:color w:val="BF9800" w:themeColor="accent3" w:themeShade="BF"/>
                <w:sz w:val="18"/>
                <w:szCs w:val="18"/>
              </w:rPr>
            </w:pPr>
            <w:r w:rsidRPr="00201E94">
              <w:rPr>
                <w:b/>
                <w:color w:val="BF9800" w:themeColor="accent3" w:themeShade="BF"/>
                <w:sz w:val="18"/>
                <w:szCs w:val="18"/>
              </w:rPr>
              <w:t>Pharm Rep visit</w:t>
            </w:r>
          </w:p>
          <w:p w14:paraId="482AE22E" w14:textId="2D4E9728" w:rsidR="006846CB" w:rsidRPr="00F07474" w:rsidRDefault="006846CB" w:rsidP="000776F5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>Didactics</w:t>
            </w:r>
            <w:r w:rsidR="00F07474">
              <w:rPr>
                <w:b/>
                <w:sz w:val="18"/>
                <w:szCs w:val="18"/>
              </w:rPr>
              <w:t xml:space="preserve"> </w:t>
            </w:r>
            <w:r w:rsidRPr="00201E94">
              <w:rPr>
                <w:sz w:val="18"/>
                <w:szCs w:val="18"/>
              </w:rPr>
              <w:t>3-4pm</w:t>
            </w:r>
          </w:p>
          <w:p w14:paraId="3033E939" w14:textId="77777777" w:rsidR="006846CB" w:rsidRPr="00201E94" w:rsidRDefault="006846CB" w:rsidP="000776F5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 xml:space="preserve">Allergen / </w:t>
            </w:r>
            <w:proofErr w:type="spellStart"/>
            <w:r w:rsidRPr="00201E94">
              <w:rPr>
                <w:b/>
                <w:sz w:val="18"/>
                <w:szCs w:val="18"/>
              </w:rPr>
              <w:t>Genoderm</w:t>
            </w:r>
            <w:proofErr w:type="spellEnd"/>
          </w:p>
          <w:p w14:paraId="5286FE15" w14:textId="77777777" w:rsidR="006846CB" w:rsidRDefault="006846CB" w:rsidP="000776F5">
            <w:pPr>
              <w:pStyle w:val="TableText"/>
            </w:pPr>
            <w:r w:rsidRPr="00201E94">
              <w:t>4-5pm</w:t>
            </w:r>
          </w:p>
          <w:p w14:paraId="1FCE4552" w14:textId="77777777" w:rsidR="006846CB" w:rsidRPr="00201E94" w:rsidRDefault="006846CB" w:rsidP="000776F5">
            <w:pPr>
              <w:pStyle w:val="TableText"/>
              <w:rPr>
                <w:b/>
                <w:color w:val="B04B0F" w:themeColor="accent4" w:themeShade="BF"/>
              </w:rPr>
            </w:pPr>
            <w:proofErr w:type="spellStart"/>
            <w:r w:rsidRPr="00201E94">
              <w:rPr>
                <w:b/>
                <w:color w:val="B04B0F" w:themeColor="accent4" w:themeShade="BF"/>
              </w:rPr>
              <w:t>LaserAway</w:t>
            </w:r>
            <w:proofErr w:type="spellEnd"/>
            <w:r w:rsidRPr="00201E94">
              <w:rPr>
                <w:b/>
                <w:color w:val="B04B0F" w:themeColor="accent4" w:themeShade="BF"/>
              </w:rPr>
              <w:t xml:space="preserve"> </w:t>
            </w:r>
            <w:r>
              <w:rPr>
                <w:b/>
                <w:color w:val="B04B0F" w:themeColor="accent4" w:themeShade="BF"/>
              </w:rPr>
              <w:t xml:space="preserve">- </w:t>
            </w:r>
            <w:r w:rsidRPr="00201E94">
              <w:rPr>
                <w:b/>
                <w:color w:val="B04B0F" w:themeColor="accent4" w:themeShade="BF"/>
              </w:rPr>
              <w:t xml:space="preserve">Dr. </w:t>
            </w:r>
            <w:proofErr w:type="spellStart"/>
            <w:r w:rsidRPr="00201E94">
              <w:rPr>
                <w:b/>
                <w:color w:val="B04B0F" w:themeColor="accent4" w:themeShade="BF"/>
              </w:rPr>
              <w:t>Mian</w:t>
            </w:r>
            <w:proofErr w:type="spellEnd"/>
          </w:p>
        </w:tc>
        <w:tc>
          <w:tcPr>
            <w:tcW w:w="683" w:type="pct"/>
            <w:tcBorders>
              <w:top w:val="nil"/>
              <w:bottom w:val="single" w:sz="4" w:space="0" w:color="BFBFBF" w:themeColor="background1" w:themeShade="BF"/>
            </w:tcBorders>
          </w:tcPr>
          <w:p w14:paraId="47461E86" w14:textId="77777777" w:rsidR="006846CB" w:rsidRPr="00201E94" w:rsidRDefault="006846CB" w:rsidP="000776F5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201E94">
              <w:rPr>
                <w:b/>
                <w:color w:val="008000"/>
                <w:sz w:val="18"/>
                <w:szCs w:val="18"/>
              </w:rPr>
              <w:t>Dermpath</w:t>
            </w:r>
            <w:proofErr w:type="spellEnd"/>
          </w:p>
          <w:p w14:paraId="680DDC4F" w14:textId="77777777" w:rsidR="006846CB" w:rsidRPr="00201E94" w:rsidRDefault="006846CB" w:rsidP="000776F5">
            <w:pPr>
              <w:rPr>
                <w:b/>
                <w:color w:val="008000"/>
                <w:sz w:val="18"/>
                <w:szCs w:val="18"/>
              </w:rPr>
            </w:pPr>
          </w:p>
          <w:p w14:paraId="336C9EEE" w14:textId="076FAF97" w:rsidR="006846CB" w:rsidRDefault="006846CB" w:rsidP="000776F5">
            <w:pPr>
              <w:pStyle w:val="TableText"/>
              <w:rPr>
                <w:b/>
                <w:color w:val="660066"/>
              </w:rPr>
            </w:pPr>
            <w:r w:rsidRPr="00201E94">
              <w:rPr>
                <w:b/>
                <w:color w:val="660066"/>
              </w:rPr>
              <w:t>Andrews Review</w:t>
            </w:r>
          </w:p>
          <w:p w14:paraId="78609C6C" w14:textId="77777777" w:rsidR="006846CB" w:rsidRDefault="006846CB" w:rsidP="000776F5">
            <w:pPr>
              <w:pStyle w:val="TableText"/>
              <w:rPr>
                <w:b/>
                <w:color w:val="B04B0F" w:themeColor="accent4" w:themeShade="BF"/>
              </w:rPr>
            </w:pPr>
            <w:proofErr w:type="spellStart"/>
            <w:r w:rsidRPr="00201E94">
              <w:rPr>
                <w:b/>
                <w:color w:val="B04B0F" w:themeColor="accent4" w:themeShade="BF"/>
              </w:rPr>
              <w:t>LaserAway</w:t>
            </w:r>
            <w:proofErr w:type="spellEnd"/>
            <w:r w:rsidRPr="00201E94">
              <w:rPr>
                <w:b/>
                <w:color w:val="B04B0F" w:themeColor="accent4" w:themeShade="BF"/>
              </w:rPr>
              <w:t xml:space="preserve"> </w:t>
            </w:r>
            <w:r>
              <w:rPr>
                <w:b/>
                <w:color w:val="B04B0F" w:themeColor="accent4" w:themeShade="BF"/>
              </w:rPr>
              <w:t xml:space="preserve">- </w:t>
            </w:r>
            <w:r w:rsidRPr="00201E94">
              <w:rPr>
                <w:b/>
                <w:color w:val="B04B0F" w:themeColor="accent4" w:themeShade="BF"/>
              </w:rPr>
              <w:t xml:space="preserve">Dr. </w:t>
            </w:r>
            <w:proofErr w:type="spellStart"/>
            <w:r w:rsidRPr="00201E94">
              <w:rPr>
                <w:b/>
                <w:color w:val="B04B0F" w:themeColor="accent4" w:themeShade="BF"/>
              </w:rPr>
              <w:t>Mian</w:t>
            </w:r>
            <w:proofErr w:type="spellEnd"/>
          </w:p>
          <w:p w14:paraId="6919DF5C" w14:textId="0B026689" w:rsidR="00902ED2" w:rsidRPr="00201E94" w:rsidRDefault="00902ED2" w:rsidP="000776F5">
            <w:pPr>
              <w:pStyle w:val="TableText"/>
              <w:rPr>
                <w:color w:val="262626" w:themeColor="text1" w:themeTint="D9"/>
              </w:rPr>
            </w:pPr>
            <w:r>
              <w:rPr>
                <w:b/>
                <w:color w:val="660066"/>
              </w:rPr>
              <w:t xml:space="preserve">Rad </w:t>
            </w:r>
            <w:proofErr w:type="spellStart"/>
            <w:r>
              <w:rPr>
                <w:b/>
                <w:color w:val="660066"/>
              </w:rPr>
              <w:t>Onc</w:t>
            </w:r>
            <w:proofErr w:type="spellEnd"/>
            <w:r>
              <w:rPr>
                <w:b/>
                <w:color w:val="660066"/>
              </w:rPr>
              <w:t xml:space="preserve"> – Dr. Benedetto</w:t>
            </w:r>
          </w:p>
        </w:tc>
        <w:tc>
          <w:tcPr>
            <w:tcW w:w="856" w:type="pct"/>
            <w:tcBorders>
              <w:top w:val="nil"/>
              <w:bottom w:val="single" w:sz="4" w:space="0" w:color="BFBFBF" w:themeColor="background1" w:themeShade="BF"/>
            </w:tcBorders>
          </w:tcPr>
          <w:p w14:paraId="209AB087" w14:textId="77777777" w:rsidR="006846CB" w:rsidRDefault="006846CB" w:rsidP="000776F5">
            <w:pPr>
              <w:pStyle w:val="TableText"/>
              <w:rPr>
                <w:color w:val="262626" w:themeColor="text1" w:themeTint="D9"/>
              </w:rPr>
            </w:pPr>
            <w:r w:rsidRPr="00201E94">
              <w:rPr>
                <w:b/>
                <w:color w:val="0000FF"/>
              </w:rPr>
              <w:t>UCI grand rounds</w:t>
            </w:r>
            <w:r w:rsidRPr="00201E94">
              <w:rPr>
                <w:color w:val="262626" w:themeColor="text1" w:themeTint="D9"/>
              </w:rPr>
              <w:t xml:space="preserve"> </w:t>
            </w:r>
          </w:p>
          <w:p w14:paraId="3C26BEB0" w14:textId="62AFF1F8" w:rsidR="006846CB" w:rsidRPr="00EB25CE" w:rsidRDefault="00840C07" w:rsidP="000776F5">
            <w:pPr>
              <w:pStyle w:val="TableText"/>
              <w:rPr>
                <w:b/>
                <w:color w:val="E26AE1" w:themeColor="accent6" w:themeTint="99"/>
              </w:rPr>
            </w:pPr>
            <w:r>
              <w:rPr>
                <w:b/>
                <w:color w:val="E26AE1" w:themeColor="accent6" w:themeTint="99"/>
              </w:rPr>
              <w:t xml:space="preserve">No </w:t>
            </w:r>
            <w:proofErr w:type="spellStart"/>
            <w:r>
              <w:rPr>
                <w:b/>
                <w:color w:val="E26AE1" w:themeColor="accent6" w:themeTint="99"/>
              </w:rPr>
              <w:t>Peds</w:t>
            </w:r>
            <w:proofErr w:type="spellEnd"/>
            <w:r>
              <w:rPr>
                <w:b/>
                <w:color w:val="E26AE1" w:themeColor="accent6" w:themeTint="99"/>
              </w:rPr>
              <w:t xml:space="preserve"> </w:t>
            </w:r>
            <w:proofErr w:type="spellStart"/>
            <w:r>
              <w:rPr>
                <w:b/>
                <w:color w:val="E26AE1" w:themeColor="accent6" w:themeTint="99"/>
              </w:rPr>
              <w:t>Derm</w:t>
            </w:r>
            <w:proofErr w:type="spellEnd"/>
          </w:p>
          <w:p w14:paraId="724316F0" w14:textId="77777777" w:rsidR="006846CB" w:rsidRDefault="006846CB" w:rsidP="000776F5">
            <w:pPr>
              <w:pStyle w:val="TableText"/>
              <w:rPr>
                <w:b/>
                <w:color w:val="B04B0F" w:themeColor="accent4" w:themeShade="BF"/>
              </w:rPr>
            </w:pPr>
            <w:proofErr w:type="spellStart"/>
            <w:r w:rsidRPr="00201E94">
              <w:rPr>
                <w:b/>
                <w:color w:val="B04B0F" w:themeColor="accent4" w:themeShade="BF"/>
              </w:rPr>
              <w:t>LaserAway</w:t>
            </w:r>
            <w:proofErr w:type="spellEnd"/>
            <w:r w:rsidRPr="00201E94">
              <w:rPr>
                <w:b/>
                <w:color w:val="B04B0F" w:themeColor="accent4" w:themeShade="BF"/>
              </w:rPr>
              <w:t xml:space="preserve"> </w:t>
            </w:r>
            <w:r>
              <w:rPr>
                <w:b/>
                <w:color w:val="B04B0F" w:themeColor="accent4" w:themeShade="BF"/>
              </w:rPr>
              <w:t xml:space="preserve">- </w:t>
            </w:r>
            <w:r w:rsidRPr="00201E94">
              <w:rPr>
                <w:b/>
                <w:color w:val="B04B0F" w:themeColor="accent4" w:themeShade="BF"/>
              </w:rPr>
              <w:t xml:space="preserve">Dr. </w:t>
            </w:r>
            <w:proofErr w:type="spellStart"/>
            <w:r w:rsidRPr="00201E94">
              <w:rPr>
                <w:b/>
                <w:color w:val="B04B0F" w:themeColor="accent4" w:themeShade="BF"/>
              </w:rPr>
              <w:t>Mian</w:t>
            </w:r>
            <w:proofErr w:type="spellEnd"/>
          </w:p>
          <w:p w14:paraId="356E4206" w14:textId="12D3ED4D" w:rsidR="00902ED2" w:rsidRPr="00201E94" w:rsidRDefault="00902ED2" w:rsidP="000776F5">
            <w:pPr>
              <w:pStyle w:val="TableText"/>
              <w:rPr>
                <w:color w:val="262626" w:themeColor="text1" w:themeTint="D9"/>
              </w:rPr>
            </w:pPr>
            <w:r>
              <w:rPr>
                <w:b/>
                <w:color w:val="660066"/>
              </w:rPr>
              <w:t xml:space="preserve">Rad </w:t>
            </w:r>
            <w:proofErr w:type="spellStart"/>
            <w:r>
              <w:rPr>
                <w:b/>
                <w:color w:val="660066"/>
              </w:rPr>
              <w:t>Onc</w:t>
            </w:r>
            <w:proofErr w:type="spellEnd"/>
            <w:r>
              <w:rPr>
                <w:b/>
                <w:color w:val="660066"/>
              </w:rPr>
              <w:t xml:space="preserve"> – Dr. Benedetto</w:t>
            </w:r>
          </w:p>
        </w:tc>
        <w:tc>
          <w:tcPr>
            <w:tcW w:w="647" w:type="pct"/>
            <w:tcBorders>
              <w:top w:val="nil"/>
              <w:bottom w:val="single" w:sz="4" w:space="0" w:color="BFBFBF" w:themeColor="background1" w:themeShade="BF"/>
            </w:tcBorders>
          </w:tcPr>
          <w:p w14:paraId="61E7C315" w14:textId="77777777" w:rsidR="006846CB" w:rsidRDefault="006846CB" w:rsidP="000776F5">
            <w:pPr>
              <w:pStyle w:val="TableText"/>
              <w:rPr>
                <w:color w:val="262626" w:themeColor="text1" w:themeTint="D9"/>
              </w:rPr>
            </w:pPr>
          </w:p>
          <w:p w14:paraId="6638AE3B" w14:textId="77777777" w:rsidR="006846CB" w:rsidRDefault="006846CB" w:rsidP="000776F5">
            <w:pPr>
              <w:pStyle w:val="TableText"/>
              <w:rPr>
                <w:color w:val="262626" w:themeColor="text1" w:themeTint="D9"/>
              </w:rPr>
            </w:pPr>
          </w:p>
          <w:p w14:paraId="2780FB6E" w14:textId="77777777" w:rsidR="006846CB" w:rsidRPr="00201E94" w:rsidRDefault="006846CB" w:rsidP="000776F5">
            <w:pPr>
              <w:pStyle w:val="TableText"/>
              <w:rPr>
                <w:color w:val="262626" w:themeColor="text1" w:themeTint="D9"/>
              </w:rPr>
            </w:pPr>
            <w:proofErr w:type="spellStart"/>
            <w:r w:rsidRPr="00201E94">
              <w:rPr>
                <w:b/>
                <w:color w:val="B04B0F" w:themeColor="accent4" w:themeShade="BF"/>
              </w:rPr>
              <w:t>LaserAway</w:t>
            </w:r>
            <w:proofErr w:type="spellEnd"/>
            <w:r w:rsidRPr="00201E94">
              <w:rPr>
                <w:b/>
                <w:color w:val="B04B0F" w:themeColor="accent4" w:themeShade="BF"/>
              </w:rPr>
              <w:t xml:space="preserve"> </w:t>
            </w:r>
            <w:r>
              <w:rPr>
                <w:b/>
                <w:color w:val="B04B0F" w:themeColor="accent4" w:themeShade="BF"/>
              </w:rPr>
              <w:t xml:space="preserve">- </w:t>
            </w:r>
            <w:r w:rsidRPr="00201E94">
              <w:rPr>
                <w:b/>
                <w:color w:val="B04B0F" w:themeColor="accent4" w:themeShade="BF"/>
              </w:rPr>
              <w:t xml:space="preserve">Dr. </w:t>
            </w:r>
            <w:proofErr w:type="spellStart"/>
            <w:r w:rsidRPr="00201E94">
              <w:rPr>
                <w:b/>
                <w:color w:val="B04B0F" w:themeColor="accent4" w:themeShade="BF"/>
              </w:rPr>
              <w:t>Mian</w:t>
            </w:r>
            <w:proofErr w:type="spellEnd"/>
          </w:p>
        </w:tc>
        <w:tc>
          <w:tcPr>
            <w:tcW w:w="831" w:type="pct"/>
            <w:tcBorders>
              <w:top w:val="nil"/>
              <w:bottom w:val="single" w:sz="4" w:space="0" w:color="BFBFBF" w:themeColor="background1" w:themeShade="BF"/>
            </w:tcBorders>
          </w:tcPr>
          <w:p w14:paraId="1A3A7751" w14:textId="77777777" w:rsidR="006846CB" w:rsidRPr="00201E94" w:rsidRDefault="006846CB" w:rsidP="000776F5">
            <w:pPr>
              <w:pStyle w:val="TableText"/>
              <w:rPr>
                <w:b/>
                <w:color w:val="auto"/>
              </w:rPr>
            </w:pPr>
            <w:r w:rsidRPr="00201E94">
              <w:rPr>
                <w:b/>
                <w:color w:val="auto"/>
              </w:rPr>
              <w:t xml:space="preserve">UCI </w:t>
            </w:r>
            <w:proofErr w:type="spellStart"/>
            <w:r w:rsidRPr="00201E94">
              <w:rPr>
                <w:b/>
                <w:color w:val="auto"/>
              </w:rPr>
              <w:t>Derm</w:t>
            </w:r>
            <w:proofErr w:type="spellEnd"/>
            <w:r w:rsidRPr="00201E94">
              <w:rPr>
                <w:b/>
                <w:color w:val="auto"/>
              </w:rPr>
              <w:t xml:space="preserve"> didactics</w:t>
            </w:r>
          </w:p>
          <w:p w14:paraId="5000156C" w14:textId="77777777" w:rsidR="006846CB" w:rsidRPr="00201E94" w:rsidRDefault="006846CB" w:rsidP="000776F5">
            <w:pPr>
              <w:pStyle w:val="TableText"/>
              <w:rPr>
                <w:b/>
                <w:color w:val="auto"/>
              </w:rPr>
            </w:pPr>
          </w:p>
          <w:p w14:paraId="5060971B" w14:textId="12E2A731" w:rsidR="006846CB" w:rsidRDefault="006846CB" w:rsidP="000776F5">
            <w:pPr>
              <w:pStyle w:val="TableText"/>
              <w:rPr>
                <w:b/>
                <w:color w:val="800000"/>
              </w:rPr>
            </w:pPr>
            <w:r w:rsidRPr="00201E94">
              <w:rPr>
                <w:b/>
                <w:color w:val="800000"/>
              </w:rPr>
              <w:t>Botox/Filler training</w:t>
            </w:r>
          </w:p>
          <w:p w14:paraId="2491C6A5" w14:textId="77777777" w:rsidR="006846CB" w:rsidRPr="00201E94" w:rsidRDefault="006846CB" w:rsidP="000776F5">
            <w:pPr>
              <w:pStyle w:val="TableText"/>
              <w:rPr>
                <w:b/>
                <w:color w:val="auto"/>
              </w:rPr>
            </w:pPr>
            <w:proofErr w:type="spellStart"/>
            <w:r w:rsidRPr="00201E94">
              <w:rPr>
                <w:b/>
                <w:color w:val="B04B0F" w:themeColor="accent4" w:themeShade="BF"/>
              </w:rPr>
              <w:t>LaserAway</w:t>
            </w:r>
            <w:proofErr w:type="spellEnd"/>
            <w:r w:rsidRPr="00201E94">
              <w:rPr>
                <w:b/>
                <w:color w:val="B04B0F" w:themeColor="accent4" w:themeShade="BF"/>
              </w:rPr>
              <w:t xml:space="preserve"> </w:t>
            </w:r>
            <w:r>
              <w:rPr>
                <w:b/>
                <w:color w:val="B04B0F" w:themeColor="accent4" w:themeShade="BF"/>
              </w:rPr>
              <w:t xml:space="preserve">- </w:t>
            </w:r>
            <w:r w:rsidRPr="00201E94">
              <w:rPr>
                <w:b/>
                <w:color w:val="B04B0F" w:themeColor="accent4" w:themeShade="BF"/>
              </w:rPr>
              <w:t xml:space="preserve">Dr. </w:t>
            </w:r>
            <w:proofErr w:type="spellStart"/>
            <w:r w:rsidRPr="00201E94">
              <w:rPr>
                <w:b/>
                <w:color w:val="B04B0F" w:themeColor="accent4" w:themeShade="BF"/>
              </w:rPr>
              <w:t>Mian</w:t>
            </w:r>
            <w:proofErr w:type="spellEnd"/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077E67A2" w14:textId="77777777" w:rsidR="006846CB" w:rsidRPr="00201E94" w:rsidRDefault="006846CB" w:rsidP="000776F5">
            <w:pPr>
              <w:pStyle w:val="TableText"/>
              <w:rPr>
                <w:b/>
                <w:color w:val="EB6615" w:themeColor="accent4"/>
              </w:rPr>
            </w:pPr>
            <w:r w:rsidRPr="00201E94">
              <w:rPr>
                <w:b/>
                <w:color w:val="EB6615" w:themeColor="accent4"/>
              </w:rPr>
              <w:t xml:space="preserve">Dr. Rosen </w:t>
            </w:r>
            <w:proofErr w:type="spellStart"/>
            <w:r w:rsidRPr="00201E94">
              <w:rPr>
                <w:b/>
                <w:color w:val="EB6615" w:themeColor="accent4"/>
              </w:rPr>
              <w:t>Dermpath</w:t>
            </w:r>
            <w:proofErr w:type="spellEnd"/>
            <w:r w:rsidRPr="00201E94">
              <w:rPr>
                <w:b/>
                <w:color w:val="EB6615" w:themeColor="accent4"/>
              </w:rPr>
              <w:t xml:space="preserve"> Review at Newport</w:t>
            </w:r>
          </w:p>
        </w:tc>
        <w:tc>
          <w:tcPr>
            <w:tcW w:w="530" w:type="pct"/>
            <w:tcBorders>
              <w:top w:val="nil"/>
              <w:bottom w:val="single" w:sz="4" w:space="0" w:color="BFBFBF" w:themeColor="background1" w:themeShade="BF"/>
            </w:tcBorders>
          </w:tcPr>
          <w:p w14:paraId="175A7477" w14:textId="77777777" w:rsidR="006846CB" w:rsidRPr="00201E94" w:rsidRDefault="006846CB" w:rsidP="000776F5">
            <w:pPr>
              <w:pStyle w:val="TableText"/>
            </w:pPr>
          </w:p>
        </w:tc>
      </w:tr>
      <w:tr w:rsidR="00EB25CE" w14:paraId="24642E60" w14:textId="77777777" w:rsidTr="00EB25CE">
        <w:trPr>
          <w:trHeight w:val="274"/>
        </w:trPr>
        <w:tc>
          <w:tcPr>
            <w:tcW w:w="745" w:type="pct"/>
            <w:tcBorders>
              <w:bottom w:val="nil"/>
            </w:tcBorders>
            <w:shd w:val="clear" w:color="auto" w:fill="F7F7F7" w:themeFill="background2"/>
          </w:tcPr>
          <w:p w14:paraId="29D8ADBE" w14:textId="77777777" w:rsidR="006846CB" w:rsidRPr="002F0677" w:rsidRDefault="006846CB" w:rsidP="000776F5">
            <w:pPr>
              <w:pStyle w:val="Dates"/>
              <w:rPr>
                <w:sz w:val="18"/>
                <w:szCs w:val="18"/>
              </w:rPr>
            </w:pPr>
            <w:r w:rsidRPr="002F0677">
              <w:rPr>
                <w:sz w:val="18"/>
                <w:szCs w:val="18"/>
              </w:rPr>
              <w:t>29</w:t>
            </w:r>
            <w:r w:rsidRPr="002F0677">
              <w:rPr>
                <w:sz w:val="18"/>
                <w:szCs w:val="18"/>
              </w:rPr>
              <w:fldChar w:fldCharType="begin"/>
            </w:r>
            <w:r w:rsidRPr="002F0677">
              <w:rPr>
                <w:sz w:val="18"/>
                <w:szCs w:val="18"/>
              </w:rPr>
              <w:instrText xml:space="preserve">IF </w:instrText>
            </w:r>
            <w:r w:rsidRPr="002F0677">
              <w:rPr>
                <w:sz w:val="18"/>
                <w:szCs w:val="18"/>
              </w:rPr>
              <w:fldChar w:fldCharType="begin"/>
            </w:r>
            <w:r w:rsidRPr="002F0677">
              <w:rPr>
                <w:sz w:val="18"/>
                <w:szCs w:val="18"/>
              </w:rPr>
              <w:instrText xml:space="preserve"> =G10</w:instrText>
            </w:r>
            <w:r w:rsidRPr="002F0677">
              <w:rPr>
                <w:sz w:val="18"/>
                <w:szCs w:val="18"/>
              </w:rPr>
              <w:fldChar w:fldCharType="separate"/>
            </w:r>
            <w:r w:rsidRPr="002F0677">
              <w:rPr>
                <w:noProof/>
                <w:sz w:val="18"/>
                <w:szCs w:val="18"/>
              </w:rPr>
              <w:instrText>0</w:instrText>
            </w:r>
            <w:r w:rsidRPr="002F0677">
              <w:rPr>
                <w:sz w:val="18"/>
                <w:szCs w:val="18"/>
              </w:rPr>
              <w:fldChar w:fldCharType="end"/>
            </w:r>
            <w:r w:rsidRPr="002F0677">
              <w:rPr>
                <w:sz w:val="18"/>
                <w:szCs w:val="18"/>
              </w:rPr>
              <w:instrText xml:space="preserve"> = 0,"" </w:instrText>
            </w:r>
            <w:r w:rsidRPr="002F0677">
              <w:rPr>
                <w:sz w:val="18"/>
                <w:szCs w:val="18"/>
              </w:rPr>
              <w:fldChar w:fldCharType="begin"/>
            </w:r>
            <w:r w:rsidRPr="002F0677">
              <w:rPr>
                <w:sz w:val="18"/>
                <w:szCs w:val="18"/>
              </w:rPr>
              <w:instrText xml:space="preserve"> IF </w:instrText>
            </w:r>
            <w:r w:rsidRPr="002F0677">
              <w:rPr>
                <w:sz w:val="18"/>
                <w:szCs w:val="18"/>
              </w:rPr>
              <w:fldChar w:fldCharType="begin"/>
            </w:r>
            <w:r w:rsidRPr="002F0677">
              <w:rPr>
                <w:sz w:val="18"/>
                <w:szCs w:val="18"/>
              </w:rPr>
              <w:instrText xml:space="preserve"> =G10 </w:instrText>
            </w:r>
            <w:r w:rsidRPr="002F0677">
              <w:rPr>
                <w:sz w:val="18"/>
                <w:szCs w:val="18"/>
              </w:rPr>
              <w:fldChar w:fldCharType="separate"/>
            </w:r>
            <w:r w:rsidRPr="002F0677">
              <w:rPr>
                <w:sz w:val="18"/>
                <w:szCs w:val="18"/>
              </w:rPr>
              <w:instrText>31</w:instrText>
            </w:r>
            <w:r w:rsidRPr="002F0677">
              <w:rPr>
                <w:sz w:val="18"/>
                <w:szCs w:val="18"/>
              </w:rPr>
              <w:fldChar w:fldCharType="end"/>
            </w:r>
            <w:r w:rsidRPr="002F0677">
              <w:rPr>
                <w:sz w:val="18"/>
                <w:szCs w:val="18"/>
              </w:rPr>
              <w:instrText xml:space="preserve">  &lt; </w:instrText>
            </w:r>
            <w:r w:rsidRPr="002F0677">
              <w:rPr>
                <w:sz w:val="18"/>
                <w:szCs w:val="18"/>
              </w:rPr>
              <w:fldChar w:fldCharType="begin"/>
            </w:r>
            <w:r w:rsidRPr="002F0677">
              <w:rPr>
                <w:sz w:val="18"/>
                <w:szCs w:val="18"/>
              </w:rPr>
              <w:instrText xml:space="preserve"> DocVariable MonthEnd \@ d </w:instrText>
            </w:r>
            <w:r w:rsidRPr="002F0677">
              <w:rPr>
                <w:sz w:val="18"/>
                <w:szCs w:val="18"/>
              </w:rPr>
              <w:fldChar w:fldCharType="separate"/>
            </w:r>
            <w:r w:rsidRPr="002F0677">
              <w:rPr>
                <w:sz w:val="18"/>
                <w:szCs w:val="18"/>
              </w:rPr>
              <w:instrText>31</w:instrText>
            </w:r>
            <w:r w:rsidRPr="002F0677">
              <w:rPr>
                <w:sz w:val="18"/>
                <w:szCs w:val="18"/>
              </w:rPr>
              <w:fldChar w:fldCharType="end"/>
            </w:r>
            <w:r w:rsidRPr="002F0677">
              <w:rPr>
                <w:sz w:val="18"/>
                <w:szCs w:val="18"/>
              </w:rPr>
              <w:instrText xml:space="preserve">  </w:instrText>
            </w:r>
            <w:r w:rsidRPr="002F0677">
              <w:rPr>
                <w:sz w:val="18"/>
                <w:szCs w:val="18"/>
              </w:rPr>
              <w:fldChar w:fldCharType="begin"/>
            </w:r>
            <w:r w:rsidRPr="002F0677">
              <w:rPr>
                <w:sz w:val="18"/>
                <w:szCs w:val="18"/>
              </w:rPr>
              <w:instrText xml:space="preserve"> =G10+1 </w:instrText>
            </w:r>
            <w:r w:rsidRPr="002F0677">
              <w:rPr>
                <w:sz w:val="18"/>
                <w:szCs w:val="18"/>
              </w:rPr>
              <w:fldChar w:fldCharType="separate"/>
            </w:r>
            <w:r w:rsidRPr="002F0677">
              <w:rPr>
                <w:sz w:val="18"/>
                <w:szCs w:val="18"/>
              </w:rPr>
              <w:instrText>30</w:instrText>
            </w:r>
            <w:r w:rsidRPr="002F0677">
              <w:rPr>
                <w:sz w:val="18"/>
                <w:szCs w:val="18"/>
              </w:rPr>
              <w:fldChar w:fldCharType="end"/>
            </w:r>
            <w:r w:rsidRPr="002F0677">
              <w:rPr>
                <w:sz w:val="18"/>
                <w:szCs w:val="18"/>
              </w:rPr>
              <w:instrText xml:space="preserve"> "" </w:instrText>
            </w:r>
            <w:r w:rsidRPr="002F0677">
              <w:rPr>
                <w:sz w:val="18"/>
                <w:szCs w:val="18"/>
              </w:rPr>
              <w:fldChar w:fldCharType="end"/>
            </w:r>
            <w:r w:rsidRPr="002F0677">
              <w:rPr>
                <w:sz w:val="18"/>
                <w:szCs w:val="18"/>
              </w:rPr>
              <w:fldChar w:fldCharType="end"/>
            </w:r>
          </w:p>
        </w:tc>
        <w:tc>
          <w:tcPr>
            <w:tcW w:w="683" w:type="pct"/>
            <w:tcBorders>
              <w:bottom w:val="nil"/>
            </w:tcBorders>
            <w:shd w:val="clear" w:color="auto" w:fill="F7F7F7" w:themeFill="background2"/>
          </w:tcPr>
          <w:p w14:paraId="788E1F32" w14:textId="5C827AC9" w:rsidR="006846CB" w:rsidRPr="00201E94" w:rsidRDefault="006846CB" w:rsidP="007A60A4">
            <w:pPr>
              <w:pStyle w:val="Dates"/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 xml:space="preserve">30 </w:t>
            </w:r>
            <w:r w:rsidRPr="00201E94">
              <w:rPr>
                <w:sz w:val="18"/>
                <w:szCs w:val="18"/>
              </w:rPr>
              <w:fldChar w:fldCharType="begin"/>
            </w:r>
            <w:r w:rsidRPr="00201E94">
              <w:rPr>
                <w:sz w:val="18"/>
                <w:szCs w:val="18"/>
              </w:rPr>
              <w:instrText xml:space="preserve">IF </w:instrText>
            </w:r>
            <w:r w:rsidRPr="00201E94">
              <w:rPr>
                <w:sz w:val="18"/>
                <w:szCs w:val="18"/>
              </w:rPr>
              <w:fldChar w:fldCharType="begin"/>
            </w:r>
            <w:r w:rsidRPr="00201E94">
              <w:rPr>
                <w:sz w:val="18"/>
                <w:szCs w:val="18"/>
              </w:rPr>
              <w:instrText xml:space="preserve"> =A12</w:instrText>
            </w:r>
            <w:r w:rsidRPr="00201E94">
              <w:rPr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instrText>!A12 Is Not In Table</w:instrText>
            </w:r>
            <w:r w:rsidRPr="00201E94">
              <w:rPr>
                <w:sz w:val="18"/>
                <w:szCs w:val="18"/>
              </w:rPr>
              <w:fldChar w:fldCharType="end"/>
            </w:r>
            <w:r w:rsidRPr="00201E94">
              <w:rPr>
                <w:sz w:val="18"/>
                <w:szCs w:val="18"/>
              </w:rPr>
              <w:instrText xml:space="preserve"> = 0,"" </w:instrText>
            </w:r>
            <w:r w:rsidRPr="00201E94">
              <w:rPr>
                <w:sz w:val="18"/>
                <w:szCs w:val="18"/>
              </w:rPr>
              <w:fldChar w:fldCharType="begin"/>
            </w:r>
            <w:r w:rsidRPr="00201E94">
              <w:rPr>
                <w:sz w:val="18"/>
                <w:szCs w:val="18"/>
              </w:rPr>
              <w:instrText xml:space="preserve"> IF </w:instrText>
            </w:r>
            <w:r w:rsidRPr="00201E94">
              <w:rPr>
                <w:sz w:val="18"/>
                <w:szCs w:val="18"/>
              </w:rPr>
              <w:fldChar w:fldCharType="begin"/>
            </w:r>
            <w:r w:rsidRPr="00201E94">
              <w:rPr>
                <w:sz w:val="18"/>
                <w:szCs w:val="18"/>
              </w:rPr>
              <w:instrText xml:space="preserve"> =A12 </w:instrText>
            </w:r>
            <w:r w:rsidRPr="00201E94">
              <w:rPr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instrText>!A12 Is Not In Table</w:instrText>
            </w:r>
            <w:r w:rsidRPr="00201E94">
              <w:rPr>
                <w:sz w:val="18"/>
                <w:szCs w:val="18"/>
              </w:rPr>
              <w:fldChar w:fldCharType="end"/>
            </w:r>
            <w:r w:rsidRPr="00201E94">
              <w:rPr>
                <w:sz w:val="18"/>
                <w:szCs w:val="18"/>
              </w:rPr>
              <w:instrText xml:space="preserve">  &lt; </w:instrText>
            </w:r>
            <w:r w:rsidRPr="00201E94">
              <w:rPr>
                <w:sz w:val="18"/>
                <w:szCs w:val="18"/>
              </w:rPr>
              <w:fldChar w:fldCharType="begin"/>
            </w:r>
            <w:r w:rsidRPr="00201E94">
              <w:rPr>
                <w:sz w:val="18"/>
                <w:szCs w:val="18"/>
              </w:rPr>
              <w:instrText xml:space="preserve"> DocVariable MonthEnd \@ d </w:instrText>
            </w:r>
            <w:r w:rsidRPr="00201E9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instrText>31</w:instrText>
            </w:r>
            <w:r w:rsidRPr="00201E94">
              <w:rPr>
                <w:sz w:val="18"/>
                <w:szCs w:val="18"/>
              </w:rPr>
              <w:fldChar w:fldCharType="end"/>
            </w:r>
            <w:r w:rsidRPr="00201E94">
              <w:rPr>
                <w:sz w:val="18"/>
                <w:szCs w:val="18"/>
              </w:rPr>
              <w:instrText xml:space="preserve">  </w:instrText>
            </w:r>
            <w:r w:rsidRPr="00201E94">
              <w:rPr>
                <w:sz w:val="18"/>
                <w:szCs w:val="18"/>
              </w:rPr>
              <w:fldChar w:fldCharType="begin"/>
            </w:r>
            <w:r w:rsidRPr="00201E94">
              <w:rPr>
                <w:sz w:val="18"/>
                <w:szCs w:val="18"/>
              </w:rPr>
              <w:instrText xml:space="preserve"> =A12+1 </w:instrText>
            </w:r>
            <w:r w:rsidRPr="00201E94">
              <w:rPr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instrText>!A12 Is Not In Table</w:instrText>
            </w:r>
            <w:r w:rsidRPr="00201E94">
              <w:rPr>
                <w:sz w:val="18"/>
                <w:szCs w:val="18"/>
              </w:rPr>
              <w:fldChar w:fldCharType="end"/>
            </w:r>
            <w:r w:rsidRPr="00201E94">
              <w:rPr>
                <w:sz w:val="18"/>
                <w:szCs w:val="18"/>
              </w:rPr>
              <w:instrText xml:space="preserve"> "" </w:instrText>
            </w:r>
            <w:r w:rsidRPr="00201E94">
              <w:rPr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instrText>!A12 Is Not In Table</w:instrText>
            </w:r>
            <w:r w:rsidRPr="00201E94">
              <w:rPr>
                <w:sz w:val="18"/>
                <w:szCs w:val="18"/>
              </w:rPr>
              <w:fldChar w:fldCharType="end"/>
            </w:r>
            <w:r w:rsidRPr="00201E94">
              <w:rPr>
                <w:sz w:val="18"/>
                <w:szCs w:val="18"/>
              </w:rPr>
              <w:fldChar w:fldCharType="end"/>
            </w:r>
            <w:r w:rsidR="007A60A4" w:rsidRPr="00201E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  <w:tcBorders>
              <w:bottom w:val="nil"/>
            </w:tcBorders>
            <w:shd w:val="clear" w:color="auto" w:fill="F7F7F7" w:themeFill="background2"/>
          </w:tcPr>
          <w:p w14:paraId="7F4FC4CF" w14:textId="77777777" w:rsidR="006846CB" w:rsidRPr="00201E94" w:rsidRDefault="006846CB" w:rsidP="000776F5">
            <w:pPr>
              <w:pStyle w:val="Dates"/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>31</w:t>
            </w:r>
          </w:p>
        </w:tc>
        <w:tc>
          <w:tcPr>
            <w:tcW w:w="647" w:type="pct"/>
            <w:tcBorders>
              <w:bottom w:val="nil"/>
            </w:tcBorders>
            <w:shd w:val="clear" w:color="auto" w:fill="F7F7F7" w:themeFill="background2"/>
          </w:tcPr>
          <w:p w14:paraId="323E3EF3" w14:textId="77777777" w:rsidR="006846CB" w:rsidRPr="00201E94" w:rsidRDefault="006846CB" w:rsidP="000776F5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831" w:type="pct"/>
            <w:tcBorders>
              <w:bottom w:val="nil"/>
            </w:tcBorders>
            <w:shd w:val="clear" w:color="auto" w:fill="F7F7F7" w:themeFill="background2"/>
          </w:tcPr>
          <w:p w14:paraId="1901AC99" w14:textId="77777777" w:rsidR="006846CB" w:rsidRPr="00201E94" w:rsidRDefault="006846CB" w:rsidP="000776F5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70472586" w14:textId="77777777" w:rsidR="006846CB" w:rsidRPr="00201E94" w:rsidRDefault="006846CB" w:rsidP="000776F5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bottom w:val="nil"/>
            </w:tcBorders>
            <w:shd w:val="clear" w:color="auto" w:fill="F7F7F7" w:themeFill="background2"/>
          </w:tcPr>
          <w:p w14:paraId="74776B81" w14:textId="77777777" w:rsidR="006846CB" w:rsidRPr="00201E94" w:rsidRDefault="006846CB" w:rsidP="000776F5">
            <w:pPr>
              <w:pStyle w:val="Dates"/>
              <w:rPr>
                <w:sz w:val="18"/>
                <w:szCs w:val="18"/>
              </w:rPr>
            </w:pPr>
          </w:p>
        </w:tc>
      </w:tr>
      <w:tr w:rsidR="00EB25CE" w14:paraId="2ECFB8EE" w14:textId="77777777" w:rsidTr="00EB25CE">
        <w:trPr>
          <w:trHeight w:val="360"/>
        </w:trPr>
        <w:tc>
          <w:tcPr>
            <w:tcW w:w="745" w:type="pct"/>
            <w:tcBorders>
              <w:top w:val="nil"/>
            </w:tcBorders>
            <w:shd w:val="clear" w:color="auto" w:fill="F7F7F7" w:themeFill="background2"/>
          </w:tcPr>
          <w:p w14:paraId="3253CBC1" w14:textId="77777777" w:rsidR="006846CB" w:rsidRPr="00201E94" w:rsidRDefault="006846CB" w:rsidP="000776F5">
            <w:pPr>
              <w:rPr>
                <w:b/>
                <w:color w:val="BF9800" w:themeColor="accent3" w:themeShade="BF"/>
                <w:sz w:val="18"/>
                <w:szCs w:val="18"/>
              </w:rPr>
            </w:pPr>
            <w:r w:rsidRPr="00201E94">
              <w:rPr>
                <w:b/>
                <w:color w:val="BF9800" w:themeColor="accent3" w:themeShade="BF"/>
                <w:sz w:val="18"/>
                <w:szCs w:val="18"/>
              </w:rPr>
              <w:t>Pharm Rep visit</w:t>
            </w:r>
          </w:p>
          <w:p w14:paraId="7E712269" w14:textId="5FF69C18" w:rsidR="006846CB" w:rsidRPr="00F07474" w:rsidRDefault="006846CB" w:rsidP="000776F5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>Didactics</w:t>
            </w:r>
            <w:r w:rsidR="00F07474">
              <w:rPr>
                <w:b/>
                <w:sz w:val="18"/>
                <w:szCs w:val="18"/>
              </w:rPr>
              <w:t xml:space="preserve"> </w:t>
            </w:r>
            <w:r w:rsidRPr="00201E94">
              <w:rPr>
                <w:sz w:val="18"/>
                <w:szCs w:val="18"/>
              </w:rPr>
              <w:t>3-4pm</w:t>
            </w:r>
          </w:p>
          <w:p w14:paraId="554207BC" w14:textId="77777777" w:rsidR="006846CB" w:rsidRPr="00201E94" w:rsidRDefault="006846CB" w:rsidP="000776F5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 xml:space="preserve">Allergen / </w:t>
            </w:r>
            <w:proofErr w:type="spellStart"/>
            <w:r w:rsidRPr="00201E94">
              <w:rPr>
                <w:b/>
                <w:sz w:val="18"/>
                <w:szCs w:val="18"/>
              </w:rPr>
              <w:t>Genoderm</w:t>
            </w:r>
            <w:proofErr w:type="spellEnd"/>
          </w:p>
          <w:p w14:paraId="5EBAE251" w14:textId="77777777" w:rsidR="006846CB" w:rsidRDefault="006846CB" w:rsidP="000776F5">
            <w:pPr>
              <w:pStyle w:val="TableText"/>
            </w:pPr>
            <w:r w:rsidRPr="00201E94">
              <w:t>4-5pm</w:t>
            </w:r>
          </w:p>
          <w:p w14:paraId="612F9F39" w14:textId="42891BC3" w:rsidR="00F07474" w:rsidRPr="00201E94" w:rsidRDefault="00F07474" w:rsidP="000776F5">
            <w:pPr>
              <w:pStyle w:val="TableText"/>
              <w:rPr>
                <w:color w:val="auto"/>
              </w:rPr>
            </w:pPr>
            <w:r w:rsidRPr="000A11F2">
              <w:rPr>
                <w:b/>
                <w:color w:val="660066"/>
              </w:rPr>
              <w:t xml:space="preserve">Rad </w:t>
            </w:r>
            <w:proofErr w:type="spellStart"/>
            <w:r w:rsidRPr="000A11F2">
              <w:rPr>
                <w:b/>
                <w:color w:val="660066"/>
              </w:rPr>
              <w:t>Onc</w:t>
            </w:r>
            <w:proofErr w:type="spellEnd"/>
            <w:r w:rsidRPr="000A11F2">
              <w:rPr>
                <w:b/>
                <w:color w:val="660066"/>
              </w:rPr>
              <w:t xml:space="preserve"> – Dr. Nguyen</w:t>
            </w:r>
          </w:p>
        </w:tc>
        <w:tc>
          <w:tcPr>
            <w:tcW w:w="683" w:type="pct"/>
            <w:tcBorders>
              <w:top w:val="nil"/>
            </w:tcBorders>
            <w:shd w:val="clear" w:color="auto" w:fill="F7F7F7" w:themeFill="background2"/>
          </w:tcPr>
          <w:p w14:paraId="7AFC2512" w14:textId="77777777" w:rsidR="006846CB" w:rsidRPr="00201E94" w:rsidRDefault="006846CB" w:rsidP="000776F5">
            <w:pPr>
              <w:pStyle w:val="TableText"/>
              <w:rPr>
                <w:b/>
                <w:color w:val="C76402" w:themeColor="accent5"/>
              </w:rPr>
            </w:pPr>
            <w:r w:rsidRPr="00201E94">
              <w:rPr>
                <w:b/>
                <w:color w:val="C76402" w:themeColor="accent5"/>
              </w:rPr>
              <w:t>OMT Lecture</w:t>
            </w:r>
          </w:p>
        </w:tc>
        <w:tc>
          <w:tcPr>
            <w:tcW w:w="856" w:type="pct"/>
            <w:tcBorders>
              <w:top w:val="nil"/>
            </w:tcBorders>
            <w:shd w:val="clear" w:color="auto" w:fill="F7F7F7" w:themeFill="background2"/>
          </w:tcPr>
          <w:p w14:paraId="36271BCD" w14:textId="77777777" w:rsidR="006846CB" w:rsidRPr="00201E94" w:rsidRDefault="006846CB" w:rsidP="000776F5">
            <w:pPr>
              <w:pStyle w:val="TableText"/>
              <w:rPr>
                <w:b/>
                <w:color w:val="2FB8F7" w:themeColor="accent2" w:themeShade="BF"/>
              </w:rPr>
            </w:pPr>
            <w:r w:rsidRPr="00201E94">
              <w:rPr>
                <w:b/>
                <w:color w:val="2FB8F7" w:themeColor="accent2" w:themeShade="BF"/>
              </w:rPr>
              <w:t>Harbor Clinic:</w:t>
            </w:r>
          </w:p>
          <w:p w14:paraId="15624F7B" w14:textId="77777777" w:rsidR="006846CB" w:rsidRPr="00201E94" w:rsidRDefault="006846CB" w:rsidP="000776F5">
            <w:pPr>
              <w:pStyle w:val="TableText"/>
              <w:rPr>
                <w:color w:val="auto"/>
              </w:rPr>
            </w:pPr>
            <w:r w:rsidRPr="00201E94">
              <w:rPr>
                <w:color w:val="auto"/>
              </w:rPr>
              <w:t xml:space="preserve"> Dr. Benedetto</w:t>
            </w:r>
          </w:p>
          <w:p w14:paraId="778FEA83" w14:textId="77777777" w:rsidR="006846CB" w:rsidRPr="00201E94" w:rsidRDefault="006846CB" w:rsidP="000776F5">
            <w:pPr>
              <w:pStyle w:val="TableText"/>
              <w:rPr>
                <w:b/>
                <w:color w:val="E26AE1" w:themeColor="accent6" w:themeTint="99"/>
              </w:rPr>
            </w:pPr>
            <w:proofErr w:type="spellStart"/>
            <w:r w:rsidRPr="00201E94">
              <w:rPr>
                <w:b/>
                <w:color w:val="E26AE1" w:themeColor="accent6" w:themeTint="99"/>
              </w:rPr>
              <w:t>Peds</w:t>
            </w:r>
            <w:proofErr w:type="spellEnd"/>
            <w:r w:rsidRPr="00201E94">
              <w:rPr>
                <w:b/>
                <w:color w:val="E26AE1" w:themeColor="accent6" w:themeTint="99"/>
              </w:rPr>
              <w:t xml:space="preserve"> </w:t>
            </w:r>
            <w:proofErr w:type="spellStart"/>
            <w:r w:rsidRPr="00201E94">
              <w:rPr>
                <w:b/>
                <w:color w:val="E26AE1" w:themeColor="accent6" w:themeTint="99"/>
              </w:rPr>
              <w:t>Derm</w:t>
            </w:r>
            <w:proofErr w:type="spellEnd"/>
            <w:r w:rsidRPr="00201E94">
              <w:rPr>
                <w:b/>
                <w:color w:val="E26AE1" w:themeColor="accent6" w:themeTint="99"/>
              </w:rPr>
              <w:t>:</w:t>
            </w:r>
          </w:p>
          <w:p w14:paraId="672492B5" w14:textId="77777777" w:rsidR="006846CB" w:rsidRPr="00201E94" w:rsidRDefault="006846CB" w:rsidP="000776F5">
            <w:pPr>
              <w:pStyle w:val="TableText"/>
              <w:rPr>
                <w:color w:val="262626" w:themeColor="text1" w:themeTint="D9"/>
              </w:rPr>
            </w:pPr>
            <w:r w:rsidRPr="00201E94">
              <w:rPr>
                <w:color w:val="auto"/>
              </w:rPr>
              <w:t>Dr. Nguyen</w:t>
            </w:r>
          </w:p>
        </w:tc>
        <w:tc>
          <w:tcPr>
            <w:tcW w:w="647" w:type="pct"/>
            <w:tcBorders>
              <w:top w:val="nil"/>
            </w:tcBorders>
            <w:shd w:val="clear" w:color="auto" w:fill="F7F7F7" w:themeFill="background2"/>
          </w:tcPr>
          <w:p w14:paraId="011D11FC" w14:textId="77777777" w:rsidR="006846CB" w:rsidRPr="00201E94" w:rsidRDefault="006846CB" w:rsidP="000776F5">
            <w:pPr>
              <w:pStyle w:val="TableText"/>
              <w:rPr>
                <w:color w:val="262626" w:themeColor="text1" w:themeTint="D9"/>
              </w:rPr>
            </w:pPr>
          </w:p>
        </w:tc>
        <w:tc>
          <w:tcPr>
            <w:tcW w:w="831" w:type="pct"/>
            <w:tcBorders>
              <w:top w:val="nil"/>
            </w:tcBorders>
            <w:shd w:val="clear" w:color="auto" w:fill="F7F7F7" w:themeFill="background2"/>
          </w:tcPr>
          <w:p w14:paraId="5347970F" w14:textId="77777777" w:rsidR="006846CB" w:rsidRPr="00201E94" w:rsidRDefault="006846CB" w:rsidP="000776F5">
            <w:pPr>
              <w:pStyle w:val="TableText"/>
              <w:rPr>
                <w:color w:val="262626" w:themeColor="text1" w:themeTint="D9"/>
              </w:rPr>
            </w:pPr>
          </w:p>
        </w:tc>
        <w:tc>
          <w:tcPr>
            <w:tcW w:w="708" w:type="pct"/>
            <w:tcBorders>
              <w:top w:val="nil"/>
            </w:tcBorders>
            <w:shd w:val="clear" w:color="auto" w:fill="F7F7F7" w:themeFill="background2"/>
          </w:tcPr>
          <w:p w14:paraId="7C7B0239" w14:textId="77777777" w:rsidR="006846CB" w:rsidRPr="00201E94" w:rsidRDefault="006846CB" w:rsidP="000776F5">
            <w:pPr>
              <w:pStyle w:val="TableText"/>
              <w:rPr>
                <w:color w:val="262626" w:themeColor="text1" w:themeTint="D9"/>
              </w:rPr>
            </w:pPr>
          </w:p>
        </w:tc>
        <w:tc>
          <w:tcPr>
            <w:tcW w:w="530" w:type="pct"/>
            <w:tcBorders>
              <w:top w:val="nil"/>
            </w:tcBorders>
            <w:shd w:val="clear" w:color="auto" w:fill="F7F7F7" w:themeFill="background2"/>
          </w:tcPr>
          <w:p w14:paraId="16113FF8" w14:textId="77777777" w:rsidR="006846CB" w:rsidRPr="00201E94" w:rsidRDefault="006846CB" w:rsidP="000776F5">
            <w:pPr>
              <w:pStyle w:val="TableText"/>
            </w:pPr>
          </w:p>
        </w:tc>
      </w:tr>
    </w:tbl>
    <w:p w14:paraId="71F63FE6" w14:textId="77777777" w:rsidR="006846CB" w:rsidRPr="00580D64" w:rsidRDefault="006846CB" w:rsidP="006846CB">
      <w:pPr>
        <w:rPr>
          <w:b/>
          <w:color w:val="FF0000"/>
          <w:sz w:val="28"/>
          <w:szCs w:val="28"/>
        </w:rPr>
      </w:pPr>
      <w:r w:rsidRPr="00C54EE0">
        <w:rPr>
          <w:b/>
          <w:color w:val="FF0000"/>
          <w:sz w:val="28"/>
          <w:szCs w:val="28"/>
        </w:rPr>
        <w:t xml:space="preserve">Journal Club – Dr. </w:t>
      </w:r>
      <w:r>
        <w:rPr>
          <w:b/>
          <w:color w:val="FF0000"/>
          <w:sz w:val="28"/>
          <w:szCs w:val="28"/>
        </w:rPr>
        <w:t>Horowitz</w:t>
      </w:r>
      <w:r>
        <w:rPr>
          <w:b/>
          <w:color w:val="FF0000"/>
          <w:sz w:val="28"/>
          <w:szCs w:val="28"/>
        </w:rPr>
        <w:tab/>
        <w:t xml:space="preserve"> 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 xml:space="preserve">Board Review – Dr. </w:t>
      </w:r>
      <w:proofErr w:type="spellStart"/>
      <w:r>
        <w:rPr>
          <w:b/>
          <w:color w:val="FF0000"/>
          <w:sz w:val="28"/>
          <w:szCs w:val="28"/>
        </w:rPr>
        <w:t>Kassardjian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r w:rsidRPr="00C62133">
        <w:rPr>
          <w:color w:val="FF0000"/>
          <w:sz w:val="28"/>
          <w:szCs w:val="28"/>
        </w:rPr>
        <w:t>(every other Friday)</w:t>
      </w:r>
    </w:p>
    <w:tbl>
      <w:tblPr>
        <w:tblW w:w="4837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58"/>
        <w:gridCol w:w="7282"/>
      </w:tblGrid>
      <w:tr w:rsidR="006846CB" w14:paraId="69F9C65A" w14:textId="77777777" w:rsidTr="00524881">
        <w:trPr>
          <w:trHeight w:val="996"/>
        </w:trPr>
        <w:tc>
          <w:tcPr>
            <w:tcW w:w="2425" w:type="pct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90"/>
              <w:gridCol w:w="1877"/>
            </w:tblGrid>
            <w:tr w:rsidR="006846CB" w14:paraId="13399968" w14:textId="77777777" w:rsidTr="00524881">
              <w:trPr>
                <w:trHeight w:val="1003"/>
              </w:trPr>
              <w:tc>
                <w:tcPr>
                  <w:tcW w:w="3490" w:type="dxa"/>
                </w:tcPr>
                <w:p w14:paraId="5CAA89D5" w14:textId="77777777" w:rsidR="006846CB" w:rsidRDefault="006846CB" w:rsidP="000776F5">
                  <w:pPr>
                    <w:pStyle w:val="Heading1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Dermatology</w:t>
                  </w:r>
                </w:p>
                <w:p w14:paraId="157685BA" w14:textId="77777777" w:rsidR="006846CB" w:rsidRPr="00012BBC" w:rsidRDefault="006846CB" w:rsidP="000776F5">
                  <w:pPr>
                    <w:pStyle w:val="Heading1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Residency </w:t>
                  </w:r>
                </w:p>
              </w:tc>
              <w:tc>
                <w:tcPr>
                  <w:tcW w:w="1877" w:type="dxa"/>
                </w:tcPr>
                <w:p w14:paraId="7EF4DFC6" w14:textId="77777777" w:rsidR="006846CB" w:rsidRPr="006160CB" w:rsidRDefault="006846CB" w:rsidP="000776F5">
                  <w:pPr>
                    <w:pStyle w:val="TableText"/>
                  </w:pPr>
                </w:p>
              </w:tc>
            </w:tr>
          </w:tbl>
          <w:p w14:paraId="23BEE29B" w14:textId="77777777" w:rsidR="006846CB" w:rsidRPr="009E19B4" w:rsidRDefault="006846CB" w:rsidP="000776F5">
            <w:r>
              <w:t>Western University of Health Science / CVMC</w:t>
            </w:r>
          </w:p>
        </w:tc>
        <w:tc>
          <w:tcPr>
            <w:tcW w:w="2575" w:type="pct"/>
            <w:vAlign w:val="center"/>
          </w:tcPr>
          <w:p w14:paraId="6D081425" w14:textId="77777777" w:rsidR="006846CB" w:rsidRPr="00524881" w:rsidRDefault="006846CB" w:rsidP="000776F5">
            <w:pPr>
              <w:pStyle w:val="Year"/>
              <w:rPr>
                <w:color w:val="2FB8F7" w:themeColor="accent2" w:themeShade="BF"/>
                <w:sz w:val="56"/>
                <w:szCs w:val="56"/>
              </w:rPr>
            </w:pPr>
            <w:r w:rsidRPr="00524881">
              <w:rPr>
                <w:color w:val="2FB8F7" w:themeColor="accent2" w:themeShade="BF"/>
                <w:sz w:val="56"/>
                <w:szCs w:val="56"/>
              </w:rPr>
              <w:t>SEPTEMBER</w:t>
            </w:r>
            <w:r w:rsidRPr="00524881">
              <w:rPr>
                <w:color w:val="808080" w:themeColor="background1" w:themeShade="80"/>
                <w:sz w:val="56"/>
                <w:szCs w:val="56"/>
              </w:rPr>
              <w:fldChar w:fldCharType="begin"/>
            </w:r>
            <w:r w:rsidRPr="00524881">
              <w:rPr>
                <w:color w:val="808080" w:themeColor="background1" w:themeShade="80"/>
                <w:sz w:val="56"/>
                <w:szCs w:val="56"/>
              </w:rPr>
              <w:instrText xml:space="preserve"> DOCVARIABLE  MonthStart \@  yyyy   \* MERGEFORMAT </w:instrText>
            </w:r>
            <w:r w:rsidRPr="00524881">
              <w:rPr>
                <w:color w:val="808080" w:themeColor="background1" w:themeShade="80"/>
                <w:sz w:val="56"/>
                <w:szCs w:val="56"/>
              </w:rPr>
              <w:fldChar w:fldCharType="separate"/>
            </w:r>
            <w:r w:rsidRPr="00524881">
              <w:rPr>
                <w:color w:val="808080" w:themeColor="background1" w:themeShade="80"/>
                <w:sz w:val="56"/>
                <w:szCs w:val="56"/>
              </w:rPr>
              <w:t>2016</w:t>
            </w:r>
            <w:r w:rsidRPr="00524881">
              <w:rPr>
                <w:color w:val="808080" w:themeColor="background1" w:themeShade="80"/>
                <w:sz w:val="56"/>
                <w:szCs w:val="56"/>
              </w:rPr>
              <w:fldChar w:fldCharType="end"/>
            </w:r>
          </w:p>
        </w:tc>
      </w:tr>
    </w:tbl>
    <w:p w14:paraId="2E3B4EBA" w14:textId="77777777" w:rsidR="006846CB" w:rsidRDefault="006846CB" w:rsidP="006846CB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6846CB" w14:paraId="5F1F8B17" w14:textId="77777777" w:rsidTr="00077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447FBDB" w14:textId="77777777" w:rsidR="006846CB" w:rsidRDefault="006846CB" w:rsidP="000776F5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895C292" w14:textId="77777777" w:rsidR="006846CB" w:rsidRDefault="006846CB" w:rsidP="000776F5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45635DA" w14:textId="77777777" w:rsidR="006846CB" w:rsidRDefault="006846CB" w:rsidP="000776F5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A5CCBBA" w14:textId="77777777" w:rsidR="006846CB" w:rsidRDefault="006846CB" w:rsidP="000776F5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5008F1E" w14:textId="77777777" w:rsidR="006846CB" w:rsidRDefault="006846CB" w:rsidP="000776F5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17F1EA3" w14:textId="77777777" w:rsidR="006846CB" w:rsidRDefault="006846CB" w:rsidP="000776F5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4C6F131" w14:textId="77777777" w:rsidR="006846CB" w:rsidRDefault="006846CB" w:rsidP="000776F5">
            <w:pPr>
              <w:pStyle w:val="Days"/>
            </w:pPr>
            <w:r>
              <w:t>Sunday</w:t>
            </w:r>
          </w:p>
        </w:tc>
      </w:tr>
      <w:tr w:rsidR="006846CB" w14:paraId="583714D5" w14:textId="77777777" w:rsidTr="000776F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601FFB6" w14:textId="77777777" w:rsidR="006846CB" w:rsidRPr="00566EB4" w:rsidRDefault="006846CB" w:rsidP="000776F5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5BBD47D" w14:textId="77777777" w:rsidR="006846CB" w:rsidRPr="00566EB4" w:rsidRDefault="006846CB" w:rsidP="000776F5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1D3A47D" w14:textId="77777777" w:rsidR="006846CB" w:rsidRPr="00566EB4" w:rsidRDefault="006846CB" w:rsidP="000776F5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F5A2A86" w14:textId="77777777" w:rsidR="006846CB" w:rsidRPr="00566EB4" w:rsidRDefault="006846CB" w:rsidP="000776F5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11E2BBA" w14:textId="77777777" w:rsidR="006846CB" w:rsidRPr="00566EB4" w:rsidRDefault="006846CB" w:rsidP="000776F5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D803843" w14:textId="77777777" w:rsidR="006846CB" w:rsidRPr="00566EB4" w:rsidRDefault="006846CB" w:rsidP="000776F5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AFB5D4D" w14:textId="77777777" w:rsidR="006846CB" w:rsidRPr="00566EB4" w:rsidRDefault="006846CB" w:rsidP="000776F5">
            <w:pPr>
              <w:pStyle w:val="Dates"/>
            </w:pPr>
            <w:r>
              <w:t>11</w:t>
            </w:r>
          </w:p>
        </w:tc>
      </w:tr>
      <w:tr w:rsidR="006846CB" w14:paraId="19FC8680" w14:textId="77777777" w:rsidTr="000776F5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427229E" w14:textId="77777777" w:rsidR="006846CB" w:rsidRPr="00CA5475" w:rsidRDefault="006846CB" w:rsidP="000776F5">
            <w:pPr>
              <w:rPr>
                <w:b/>
                <w:i/>
                <w:color w:val="FF0000"/>
              </w:rPr>
            </w:pPr>
            <w:r w:rsidRPr="00CA5475">
              <w:rPr>
                <w:b/>
                <w:i/>
                <w:color w:val="FF0000"/>
              </w:rPr>
              <w:t>Labor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67EF2C" w14:textId="77777777" w:rsidR="006846CB" w:rsidRPr="00201E94" w:rsidRDefault="006846CB" w:rsidP="000776F5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201E94">
              <w:rPr>
                <w:b/>
                <w:color w:val="008000"/>
                <w:sz w:val="18"/>
                <w:szCs w:val="18"/>
              </w:rPr>
              <w:t>Dermpath</w:t>
            </w:r>
            <w:proofErr w:type="spellEnd"/>
          </w:p>
          <w:p w14:paraId="3A4F5AC7" w14:textId="77777777" w:rsidR="006846CB" w:rsidRPr="00201E94" w:rsidRDefault="006846CB" w:rsidP="000776F5">
            <w:pPr>
              <w:rPr>
                <w:b/>
                <w:color w:val="008000"/>
                <w:sz w:val="18"/>
                <w:szCs w:val="18"/>
              </w:rPr>
            </w:pPr>
          </w:p>
          <w:p w14:paraId="115A5E6F" w14:textId="77777777" w:rsidR="006846CB" w:rsidRPr="00566EB4" w:rsidRDefault="006846CB" w:rsidP="000776F5">
            <w:r w:rsidRPr="00201E94">
              <w:rPr>
                <w:b/>
                <w:color w:val="660066"/>
                <w:sz w:val="18"/>
                <w:szCs w:val="18"/>
              </w:rPr>
              <w:t>Andrews Review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2E58F81" w14:textId="77777777" w:rsidR="006846CB" w:rsidRPr="00201E94" w:rsidRDefault="006846CB" w:rsidP="000776F5">
            <w:pPr>
              <w:pStyle w:val="TableText"/>
              <w:rPr>
                <w:b/>
                <w:color w:val="2FB8F7" w:themeColor="accent2" w:themeShade="BF"/>
              </w:rPr>
            </w:pPr>
            <w:r w:rsidRPr="00201E94">
              <w:rPr>
                <w:b/>
                <w:color w:val="2FB8F7" w:themeColor="accent2" w:themeShade="BF"/>
              </w:rPr>
              <w:t>Harbor Clinic:</w:t>
            </w:r>
          </w:p>
          <w:p w14:paraId="4BBF3722" w14:textId="77777777" w:rsidR="006846CB" w:rsidRPr="00201E94" w:rsidRDefault="006846CB" w:rsidP="000776F5">
            <w:pPr>
              <w:pStyle w:val="TableText"/>
              <w:rPr>
                <w:color w:val="auto"/>
              </w:rPr>
            </w:pPr>
            <w:r w:rsidRPr="00201E94">
              <w:rPr>
                <w:color w:val="auto"/>
              </w:rPr>
              <w:t xml:space="preserve"> Dr. </w:t>
            </w:r>
            <w:r>
              <w:rPr>
                <w:color w:val="auto"/>
              </w:rPr>
              <w:t>Nguyen</w:t>
            </w:r>
          </w:p>
          <w:p w14:paraId="01B2E314" w14:textId="77777777" w:rsidR="006846CB" w:rsidRPr="00201E94" w:rsidRDefault="006846CB" w:rsidP="000776F5">
            <w:pPr>
              <w:pStyle w:val="TableText"/>
              <w:rPr>
                <w:b/>
                <w:color w:val="E26AE1" w:themeColor="accent6" w:themeTint="99"/>
              </w:rPr>
            </w:pPr>
            <w:proofErr w:type="spellStart"/>
            <w:r w:rsidRPr="00201E94">
              <w:rPr>
                <w:b/>
                <w:color w:val="E26AE1" w:themeColor="accent6" w:themeTint="99"/>
              </w:rPr>
              <w:t>Peds</w:t>
            </w:r>
            <w:proofErr w:type="spellEnd"/>
            <w:r w:rsidRPr="00201E94">
              <w:rPr>
                <w:b/>
                <w:color w:val="E26AE1" w:themeColor="accent6" w:themeTint="99"/>
              </w:rPr>
              <w:t xml:space="preserve"> </w:t>
            </w:r>
            <w:proofErr w:type="spellStart"/>
            <w:r w:rsidRPr="00201E94">
              <w:rPr>
                <w:b/>
                <w:color w:val="E26AE1" w:themeColor="accent6" w:themeTint="99"/>
              </w:rPr>
              <w:t>Derm</w:t>
            </w:r>
            <w:proofErr w:type="spellEnd"/>
            <w:r w:rsidRPr="00201E94">
              <w:rPr>
                <w:b/>
                <w:color w:val="E26AE1" w:themeColor="accent6" w:themeTint="99"/>
              </w:rPr>
              <w:t>:</w:t>
            </w:r>
          </w:p>
          <w:p w14:paraId="33FCE1E3" w14:textId="393B405A" w:rsidR="006846CB" w:rsidRDefault="006846CB" w:rsidP="000776F5">
            <w:pPr>
              <w:rPr>
                <w:color w:val="auto"/>
                <w:sz w:val="18"/>
                <w:szCs w:val="18"/>
              </w:rPr>
            </w:pPr>
            <w:r w:rsidRPr="00201E94">
              <w:rPr>
                <w:color w:val="auto"/>
                <w:sz w:val="18"/>
                <w:szCs w:val="18"/>
              </w:rPr>
              <w:t xml:space="preserve">Dr. </w:t>
            </w:r>
            <w:proofErr w:type="spellStart"/>
            <w:r w:rsidR="0037642D">
              <w:rPr>
                <w:color w:val="auto"/>
                <w:sz w:val="18"/>
                <w:szCs w:val="18"/>
              </w:rPr>
              <w:t>Mian</w:t>
            </w:r>
            <w:proofErr w:type="spellEnd"/>
          </w:p>
          <w:p w14:paraId="46BE33EE" w14:textId="004C9FDE" w:rsidR="00A018D2" w:rsidRPr="00A018D2" w:rsidRDefault="00A018D2" w:rsidP="000776F5">
            <w:pPr>
              <w:rPr>
                <w:b/>
                <w:color w:val="B523B4" w:themeColor="accent6"/>
                <w:sz w:val="18"/>
                <w:szCs w:val="18"/>
              </w:rPr>
            </w:pPr>
            <w:r w:rsidRPr="00A018D2">
              <w:rPr>
                <w:b/>
                <w:color w:val="B523B4" w:themeColor="accent6"/>
                <w:sz w:val="18"/>
                <w:szCs w:val="18"/>
              </w:rPr>
              <w:t>CASTLE – Melanoma Prognosis Meeting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9DB1E1D" w14:textId="77777777" w:rsidR="006846CB" w:rsidRPr="00566EB4" w:rsidRDefault="006846CB" w:rsidP="000776F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61EF130" w14:textId="77777777" w:rsidR="006846CB" w:rsidRPr="00201E94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b/>
                <w:color w:val="auto"/>
                <w:sz w:val="18"/>
                <w:szCs w:val="18"/>
              </w:rPr>
              <w:t xml:space="preserve">UCI </w:t>
            </w:r>
            <w:proofErr w:type="spellStart"/>
            <w:r w:rsidRPr="00201E94">
              <w:rPr>
                <w:b/>
                <w:color w:val="auto"/>
                <w:sz w:val="18"/>
                <w:szCs w:val="18"/>
              </w:rPr>
              <w:t>Derm</w:t>
            </w:r>
            <w:proofErr w:type="spellEnd"/>
            <w:r w:rsidRPr="00201E94">
              <w:rPr>
                <w:b/>
                <w:color w:val="auto"/>
                <w:sz w:val="18"/>
                <w:szCs w:val="18"/>
              </w:rPr>
              <w:t xml:space="preserve"> didactics</w:t>
            </w:r>
            <w:r w:rsidRPr="00201E94">
              <w:rPr>
                <w:sz w:val="18"/>
                <w:szCs w:val="18"/>
              </w:rPr>
              <w:t xml:space="preserve"> </w:t>
            </w:r>
          </w:p>
          <w:p w14:paraId="5C17902F" w14:textId="77777777" w:rsidR="006846CB" w:rsidRPr="00201E94" w:rsidRDefault="006846CB" w:rsidP="000776F5">
            <w:pPr>
              <w:rPr>
                <w:sz w:val="18"/>
                <w:szCs w:val="18"/>
              </w:rPr>
            </w:pPr>
          </w:p>
          <w:p w14:paraId="0F033B6F" w14:textId="77777777" w:rsidR="006846CB" w:rsidRPr="00566EB4" w:rsidRDefault="006846CB" w:rsidP="000776F5">
            <w:r w:rsidRPr="00201E94">
              <w:rPr>
                <w:b/>
                <w:color w:val="800000"/>
                <w:sz w:val="18"/>
                <w:szCs w:val="18"/>
              </w:rPr>
              <w:t>Botox/Filler training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A0BDB6F" w14:textId="77777777" w:rsidR="006846CB" w:rsidRPr="00B5584C" w:rsidRDefault="006846CB" w:rsidP="000776F5">
            <w:pPr>
              <w:rPr>
                <w:b/>
                <w:color w:val="B523B4" w:themeColor="accent6"/>
                <w:sz w:val="18"/>
                <w:szCs w:val="18"/>
              </w:rPr>
            </w:pPr>
            <w:proofErr w:type="spellStart"/>
            <w:r w:rsidRPr="00B5584C">
              <w:rPr>
                <w:b/>
                <w:color w:val="B523B4" w:themeColor="accent6"/>
                <w:sz w:val="18"/>
                <w:szCs w:val="18"/>
              </w:rPr>
              <w:t>Cutera</w:t>
            </w:r>
            <w:proofErr w:type="spellEnd"/>
            <w:r w:rsidRPr="00B5584C">
              <w:rPr>
                <w:b/>
                <w:color w:val="B523B4" w:themeColor="accent6"/>
                <w:sz w:val="18"/>
                <w:szCs w:val="18"/>
              </w:rPr>
              <w:t xml:space="preserve"> Meeting</w:t>
            </w:r>
          </w:p>
          <w:p w14:paraId="03EDD718" w14:textId="77777777" w:rsidR="006846CB" w:rsidRPr="00566EB4" w:rsidRDefault="006846CB" w:rsidP="000776F5">
            <w:r w:rsidRPr="00B5584C">
              <w:rPr>
                <w:b/>
                <w:color w:val="B523B4" w:themeColor="accent6"/>
                <w:sz w:val="18"/>
                <w:szCs w:val="18"/>
              </w:rPr>
              <w:t>(Lasers/</w:t>
            </w:r>
            <w:proofErr w:type="spellStart"/>
            <w:r w:rsidRPr="00B5584C">
              <w:rPr>
                <w:b/>
                <w:color w:val="B523B4" w:themeColor="accent6"/>
                <w:sz w:val="18"/>
                <w:szCs w:val="18"/>
              </w:rPr>
              <w:t>Injectables</w:t>
            </w:r>
            <w:proofErr w:type="spellEnd"/>
            <w:r w:rsidRPr="00B5584C">
              <w:rPr>
                <w:color w:val="B523B4" w:themeColor="accent6"/>
              </w:rPr>
              <w:t>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66155CF" w14:textId="77777777" w:rsidR="006846CB" w:rsidRPr="00B5584C" w:rsidRDefault="006846CB" w:rsidP="000776F5">
            <w:pPr>
              <w:rPr>
                <w:b/>
                <w:color w:val="B523B4" w:themeColor="accent6"/>
                <w:sz w:val="18"/>
                <w:szCs w:val="18"/>
              </w:rPr>
            </w:pPr>
            <w:proofErr w:type="spellStart"/>
            <w:r w:rsidRPr="00B5584C">
              <w:rPr>
                <w:b/>
                <w:color w:val="B523B4" w:themeColor="accent6"/>
                <w:sz w:val="18"/>
                <w:szCs w:val="18"/>
              </w:rPr>
              <w:t>Cutera</w:t>
            </w:r>
            <w:proofErr w:type="spellEnd"/>
            <w:r w:rsidRPr="00B5584C">
              <w:rPr>
                <w:b/>
                <w:color w:val="B523B4" w:themeColor="accent6"/>
                <w:sz w:val="18"/>
                <w:szCs w:val="18"/>
              </w:rPr>
              <w:t xml:space="preserve"> Meeting</w:t>
            </w:r>
          </w:p>
          <w:p w14:paraId="6F25D8D6" w14:textId="77777777" w:rsidR="006846CB" w:rsidRPr="00566EB4" w:rsidRDefault="006846CB" w:rsidP="000776F5">
            <w:r w:rsidRPr="00B5584C">
              <w:rPr>
                <w:b/>
                <w:color w:val="B523B4" w:themeColor="accent6"/>
                <w:sz w:val="18"/>
                <w:szCs w:val="18"/>
              </w:rPr>
              <w:t>(Lasers/</w:t>
            </w:r>
            <w:proofErr w:type="spellStart"/>
            <w:r w:rsidRPr="00B5584C">
              <w:rPr>
                <w:b/>
                <w:color w:val="B523B4" w:themeColor="accent6"/>
                <w:sz w:val="18"/>
                <w:szCs w:val="18"/>
              </w:rPr>
              <w:t>Injectables</w:t>
            </w:r>
            <w:proofErr w:type="spellEnd"/>
            <w:r>
              <w:t>)</w:t>
            </w:r>
          </w:p>
        </w:tc>
      </w:tr>
      <w:tr w:rsidR="006846CB" w14:paraId="07C217D9" w14:textId="77777777" w:rsidTr="000776F5">
        <w:tc>
          <w:tcPr>
            <w:tcW w:w="714" w:type="pct"/>
            <w:tcBorders>
              <w:bottom w:val="nil"/>
            </w:tcBorders>
          </w:tcPr>
          <w:p w14:paraId="07C0A09D" w14:textId="51F679EE" w:rsidR="006846CB" w:rsidRPr="00566EB4" w:rsidRDefault="006846CB" w:rsidP="000776F5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03DE5EC9" w14:textId="77777777" w:rsidR="006846CB" w:rsidRPr="00566EB4" w:rsidRDefault="006846CB" w:rsidP="000776F5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04E6FDE5" w14:textId="77777777" w:rsidR="006846CB" w:rsidRPr="00566EB4" w:rsidRDefault="006846CB" w:rsidP="000776F5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2CA6E880" w14:textId="77777777" w:rsidR="006846CB" w:rsidRPr="00566EB4" w:rsidRDefault="006846CB" w:rsidP="000776F5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1A3233B8" w14:textId="77777777" w:rsidR="006846CB" w:rsidRPr="00566EB4" w:rsidRDefault="006846CB" w:rsidP="000776F5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12F6DCAF" w14:textId="77777777" w:rsidR="006846CB" w:rsidRPr="00566EB4" w:rsidRDefault="006846CB" w:rsidP="000776F5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237CD9F3" w14:textId="77777777" w:rsidR="006846CB" w:rsidRPr="00566EB4" w:rsidRDefault="006846CB" w:rsidP="000776F5">
            <w:pPr>
              <w:pStyle w:val="Dates"/>
            </w:pPr>
            <w:r>
              <w:t>18</w:t>
            </w:r>
          </w:p>
        </w:tc>
      </w:tr>
      <w:tr w:rsidR="006846CB" w14:paraId="2009B318" w14:textId="77777777" w:rsidTr="000776F5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1987C5" w14:textId="77777777" w:rsidR="006846CB" w:rsidRPr="00201E94" w:rsidRDefault="006846CB" w:rsidP="000776F5">
            <w:pPr>
              <w:rPr>
                <w:b/>
                <w:color w:val="BF9800" w:themeColor="accent3" w:themeShade="BF"/>
                <w:sz w:val="18"/>
                <w:szCs w:val="18"/>
              </w:rPr>
            </w:pPr>
            <w:r w:rsidRPr="00201E94">
              <w:rPr>
                <w:b/>
                <w:color w:val="BF9800" w:themeColor="accent3" w:themeShade="BF"/>
                <w:sz w:val="18"/>
                <w:szCs w:val="18"/>
              </w:rPr>
              <w:t>Pharm Rep visit</w:t>
            </w:r>
          </w:p>
          <w:p w14:paraId="3A7A634A" w14:textId="77777777" w:rsidR="006846CB" w:rsidRPr="00201E94" w:rsidRDefault="006846CB" w:rsidP="000776F5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>Didactics</w:t>
            </w:r>
          </w:p>
          <w:p w14:paraId="043FD5BE" w14:textId="77777777" w:rsidR="006846CB" w:rsidRPr="00201E94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 xml:space="preserve"> 3-4pm</w:t>
            </w:r>
          </w:p>
          <w:p w14:paraId="1FF794EB" w14:textId="77777777" w:rsidR="006846CB" w:rsidRPr="00201E94" w:rsidRDefault="006846CB" w:rsidP="000776F5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 xml:space="preserve">Allergen / </w:t>
            </w:r>
            <w:proofErr w:type="spellStart"/>
            <w:r w:rsidRPr="00201E94">
              <w:rPr>
                <w:b/>
                <w:sz w:val="18"/>
                <w:szCs w:val="18"/>
              </w:rPr>
              <w:t>Genoderm</w:t>
            </w:r>
            <w:proofErr w:type="spellEnd"/>
          </w:p>
          <w:p w14:paraId="7818CC5E" w14:textId="77777777" w:rsidR="006846CB" w:rsidRPr="00566EB4" w:rsidRDefault="006846CB" w:rsidP="000776F5">
            <w:r w:rsidRPr="00201E94">
              <w:rPr>
                <w:sz w:val="18"/>
                <w:szCs w:val="18"/>
              </w:rPr>
              <w:t>4-5pm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A65198C" w14:textId="77777777" w:rsidR="006846CB" w:rsidRPr="00201E94" w:rsidRDefault="006846CB" w:rsidP="000776F5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201E94">
              <w:rPr>
                <w:b/>
                <w:color w:val="008000"/>
                <w:sz w:val="18"/>
                <w:szCs w:val="18"/>
              </w:rPr>
              <w:t>Dermpath</w:t>
            </w:r>
            <w:proofErr w:type="spellEnd"/>
          </w:p>
          <w:p w14:paraId="4392032D" w14:textId="77777777" w:rsidR="006846CB" w:rsidRPr="00201E94" w:rsidRDefault="006846CB" w:rsidP="000776F5">
            <w:pPr>
              <w:rPr>
                <w:b/>
                <w:color w:val="008000"/>
                <w:sz w:val="18"/>
                <w:szCs w:val="18"/>
              </w:rPr>
            </w:pPr>
          </w:p>
          <w:p w14:paraId="53909DBA" w14:textId="77777777" w:rsidR="006846CB" w:rsidRPr="00566EB4" w:rsidRDefault="006846CB" w:rsidP="000776F5">
            <w:r w:rsidRPr="00201E94">
              <w:rPr>
                <w:b/>
                <w:color w:val="660066"/>
                <w:sz w:val="18"/>
                <w:szCs w:val="18"/>
              </w:rPr>
              <w:t>Andrews Review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FFD43D" w14:textId="77777777" w:rsidR="006846CB" w:rsidRPr="00201E94" w:rsidRDefault="006846CB" w:rsidP="000776F5">
            <w:pPr>
              <w:rPr>
                <w:b/>
                <w:color w:val="2FB8F7" w:themeColor="accent2" w:themeShade="BF"/>
                <w:sz w:val="18"/>
                <w:szCs w:val="18"/>
              </w:rPr>
            </w:pPr>
            <w:r w:rsidRPr="00201E94">
              <w:rPr>
                <w:b/>
                <w:color w:val="2FB8F7" w:themeColor="accent2" w:themeShade="BF"/>
                <w:sz w:val="18"/>
                <w:szCs w:val="18"/>
              </w:rPr>
              <w:t>Harbor Clinic:</w:t>
            </w:r>
          </w:p>
          <w:p w14:paraId="0A7E290A" w14:textId="77777777" w:rsidR="006846CB" w:rsidRPr="00201E94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 xml:space="preserve"> </w:t>
            </w:r>
            <w:r w:rsidRPr="00201E94"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Mian</w:t>
            </w:r>
            <w:proofErr w:type="spellEnd"/>
          </w:p>
          <w:p w14:paraId="24F9284C" w14:textId="77777777" w:rsidR="006846CB" w:rsidRPr="00201E94" w:rsidRDefault="006846CB" w:rsidP="000776F5">
            <w:pPr>
              <w:pStyle w:val="TableText"/>
              <w:rPr>
                <w:b/>
                <w:color w:val="E26AE1" w:themeColor="accent6" w:themeTint="99"/>
              </w:rPr>
            </w:pPr>
            <w:proofErr w:type="spellStart"/>
            <w:r w:rsidRPr="00201E94">
              <w:rPr>
                <w:b/>
                <w:color w:val="E26AE1" w:themeColor="accent6" w:themeTint="99"/>
              </w:rPr>
              <w:t>Peds</w:t>
            </w:r>
            <w:proofErr w:type="spellEnd"/>
            <w:r w:rsidRPr="00201E94">
              <w:rPr>
                <w:b/>
                <w:color w:val="E26AE1" w:themeColor="accent6" w:themeTint="99"/>
              </w:rPr>
              <w:t xml:space="preserve"> </w:t>
            </w:r>
            <w:proofErr w:type="spellStart"/>
            <w:r w:rsidRPr="00201E94">
              <w:rPr>
                <w:b/>
                <w:color w:val="E26AE1" w:themeColor="accent6" w:themeTint="99"/>
              </w:rPr>
              <w:t>Derm</w:t>
            </w:r>
            <w:proofErr w:type="spellEnd"/>
            <w:r w:rsidRPr="00201E94">
              <w:rPr>
                <w:b/>
                <w:color w:val="E26AE1" w:themeColor="accent6" w:themeTint="99"/>
              </w:rPr>
              <w:t>:</w:t>
            </w:r>
          </w:p>
          <w:p w14:paraId="058B9FEA" w14:textId="77777777" w:rsidR="006846CB" w:rsidRPr="00201E94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color w:val="auto"/>
                <w:sz w:val="18"/>
                <w:szCs w:val="18"/>
              </w:rPr>
              <w:t xml:space="preserve">Dr. </w:t>
            </w:r>
            <w:r>
              <w:rPr>
                <w:color w:val="auto"/>
                <w:sz w:val="18"/>
                <w:szCs w:val="18"/>
              </w:rPr>
              <w:t>Benedetto</w:t>
            </w:r>
          </w:p>
          <w:p w14:paraId="58827F3E" w14:textId="77777777" w:rsidR="006846CB" w:rsidRPr="006D08B9" w:rsidRDefault="006846CB" w:rsidP="000776F5">
            <w:pPr>
              <w:rPr>
                <w:b/>
                <w:i/>
              </w:rPr>
            </w:pPr>
            <w:r w:rsidRPr="00201E94">
              <w:rPr>
                <w:b/>
                <w:sz w:val="18"/>
                <w:szCs w:val="18"/>
              </w:rPr>
              <w:t xml:space="preserve">CVMC Resident </w:t>
            </w:r>
            <w:proofErr w:type="gramStart"/>
            <w:r w:rsidRPr="00201E94">
              <w:rPr>
                <w:b/>
                <w:sz w:val="18"/>
                <w:szCs w:val="18"/>
              </w:rPr>
              <w:t>Lecture :</w:t>
            </w:r>
            <w:proofErr w:type="gramEnd"/>
            <w:r w:rsidRPr="00201E94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Nguyen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583FF2" w14:textId="77777777" w:rsidR="006846CB" w:rsidRPr="006D08B9" w:rsidRDefault="006846CB" w:rsidP="000776F5">
            <w:pPr>
              <w:rPr>
                <w:b/>
                <w:i/>
                <w:color w:val="008000"/>
              </w:rPr>
            </w:pPr>
            <w:r w:rsidRPr="006D08B9">
              <w:rPr>
                <w:b/>
                <w:i/>
                <w:color w:val="008000"/>
              </w:rPr>
              <w:t>AOCD Fall Meeting – Santa Monica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99F942" w14:textId="77777777" w:rsidR="006846CB" w:rsidRPr="006D08B9" w:rsidRDefault="006846CB" w:rsidP="000776F5">
            <w:pPr>
              <w:rPr>
                <w:b/>
                <w:i/>
                <w:color w:val="008000"/>
              </w:rPr>
            </w:pPr>
            <w:r w:rsidRPr="006D08B9">
              <w:rPr>
                <w:b/>
                <w:i/>
                <w:color w:val="008000"/>
              </w:rPr>
              <w:t>AOCD Fall Meeting – Santa Monica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FC4AB8" w14:textId="77777777" w:rsidR="006846CB" w:rsidRPr="006D08B9" w:rsidRDefault="006846CB" w:rsidP="000776F5">
            <w:pPr>
              <w:rPr>
                <w:b/>
                <w:i/>
                <w:color w:val="008000"/>
              </w:rPr>
            </w:pPr>
            <w:r w:rsidRPr="006D08B9">
              <w:rPr>
                <w:b/>
                <w:i/>
                <w:color w:val="008000"/>
              </w:rPr>
              <w:t>AOCD Fall Meeting – Santa Monica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CB4457" w14:textId="77777777" w:rsidR="006846CB" w:rsidRPr="006D08B9" w:rsidRDefault="006846CB" w:rsidP="000776F5">
            <w:pPr>
              <w:rPr>
                <w:b/>
                <w:i/>
                <w:color w:val="008000"/>
              </w:rPr>
            </w:pPr>
            <w:r w:rsidRPr="006D08B9">
              <w:rPr>
                <w:b/>
                <w:i/>
                <w:color w:val="008000"/>
              </w:rPr>
              <w:t>AOCD Fall Meeting – Santa Monica</w:t>
            </w:r>
          </w:p>
        </w:tc>
      </w:tr>
      <w:tr w:rsidR="006846CB" w14:paraId="3E646E85" w14:textId="77777777" w:rsidTr="000776F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F28725E" w14:textId="77777777" w:rsidR="006846CB" w:rsidRPr="00566EB4" w:rsidRDefault="006846CB" w:rsidP="000776F5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B84109" w14:textId="77777777" w:rsidR="006846CB" w:rsidRPr="00566EB4" w:rsidRDefault="006846CB" w:rsidP="000776F5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0A3DBA5" w14:textId="77777777" w:rsidR="006846CB" w:rsidRPr="00566EB4" w:rsidRDefault="006846CB" w:rsidP="000776F5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92E3FEE" w14:textId="77777777" w:rsidR="006846CB" w:rsidRPr="00566EB4" w:rsidRDefault="006846CB" w:rsidP="000776F5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575205" w14:textId="77777777" w:rsidR="006846CB" w:rsidRPr="00566EB4" w:rsidRDefault="006846CB" w:rsidP="000776F5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6F26B60" w14:textId="77777777" w:rsidR="006846CB" w:rsidRPr="00566EB4" w:rsidRDefault="006846CB" w:rsidP="000776F5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D0E0863" w14:textId="77777777" w:rsidR="006846CB" w:rsidRPr="00566EB4" w:rsidRDefault="006846CB" w:rsidP="000776F5">
            <w:pPr>
              <w:pStyle w:val="Dates"/>
            </w:pPr>
            <w:r>
              <w:t>25</w:t>
            </w:r>
          </w:p>
        </w:tc>
      </w:tr>
      <w:tr w:rsidR="006846CB" w14:paraId="7E18FFC2" w14:textId="77777777" w:rsidTr="000776F5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F0B2C5" w14:textId="77777777" w:rsidR="006846CB" w:rsidRPr="00201E94" w:rsidRDefault="006846CB" w:rsidP="000776F5">
            <w:pPr>
              <w:rPr>
                <w:b/>
                <w:color w:val="BF9800" w:themeColor="accent3" w:themeShade="BF"/>
                <w:sz w:val="18"/>
                <w:szCs w:val="18"/>
              </w:rPr>
            </w:pPr>
            <w:r w:rsidRPr="00201E94">
              <w:rPr>
                <w:b/>
                <w:color w:val="BF9800" w:themeColor="accent3" w:themeShade="BF"/>
                <w:sz w:val="18"/>
                <w:szCs w:val="18"/>
              </w:rPr>
              <w:t>Pharm Rep visit</w:t>
            </w:r>
          </w:p>
          <w:p w14:paraId="0606E9DD" w14:textId="77777777" w:rsidR="006846CB" w:rsidRPr="00201E94" w:rsidRDefault="006846CB" w:rsidP="000776F5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>Didactics</w:t>
            </w:r>
          </w:p>
          <w:p w14:paraId="524682E6" w14:textId="77777777" w:rsidR="006846CB" w:rsidRPr="00201E94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 xml:space="preserve"> 3-4pm</w:t>
            </w:r>
          </w:p>
          <w:p w14:paraId="7618938F" w14:textId="77777777" w:rsidR="006846CB" w:rsidRPr="00201E94" w:rsidRDefault="006846CB" w:rsidP="000776F5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 xml:space="preserve">Allergen / </w:t>
            </w:r>
            <w:proofErr w:type="spellStart"/>
            <w:r w:rsidRPr="00201E94">
              <w:rPr>
                <w:b/>
                <w:sz w:val="18"/>
                <w:szCs w:val="18"/>
              </w:rPr>
              <w:t>Genoderm</w:t>
            </w:r>
            <w:proofErr w:type="spellEnd"/>
          </w:p>
          <w:p w14:paraId="27E1C545" w14:textId="77777777" w:rsidR="006846CB" w:rsidRPr="00566EB4" w:rsidRDefault="006846CB" w:rsidP="000776F5">
            <w:r w:rsidRPr="00201E94">
              <w:rPr>
                <w:sz w:val="18"/>
                <w:szCs w:val="18"/>
              </w:rPr>
              <w:t>4-5pm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B59A656" w14:textId="77777777" w:rsidR="006846CB" w:rsidRPr="00201E94" w:rsidRDefault="006846CB" w:rsidP="000776F5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201E94">
              <w:rPr>
                <w:b/>
                <w:color w:val="008000"/>
                <w:sz w:val="18"/>
                <w:szCs w:val="18"/>
              </w:rPr>
              <w:t>Dermpath</w:t>
            </w:r>
            <w:proofErr w:type="spellEnd"/>
          </w:p>
          <w:p w14:paraId="594EE28B" w14:textId="77777777" w:rsidR="006846CB" w:rsidRPr="00201E94" w:rsidRDefault="006846CB" w:rsidP="000776F5">
            <w:pPr>
              <w:rPr>
                <w:b/>
                <w:color w:val="008000"/>
                <w:sz w:val="18"/>
                <w:szCs w:val="18"/>
              </w:rPr>
            </w:pPr>
          </w:p>
          <w:p w14:paraId="4255DC44" w14:textId="77777777" w:rsidR="006846CB" w:rsidRPr="00566EB4" w:rsidRDefault="006846CB" w:rsidP="000776F5">
            <w:r w:rsidRPr="00201E94">
              <w:rPr>
                <w:b/>
                <w:color w:val="660066"/>
                <w:sz w:val="18"/>
                <w:szCs w:val="18"/>
              </w:rPr>
              <w:t>Andrews Review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2EFFA83" w14:textId="77777777" w:rsidR="006846CB" w:rsidRPr="00201E94" w:rsidRDefault="006846CB" w:rsidP="000776F5">
            <w:pPr>
              <w:pStyle w:val="TableText"/>
              <w:rPr>
                <w:b/>
                <w:color w:val="2FB8F7" w:themeColor="accent2" w:themeShade="BF"/>
              </w:rPr>
            </w:pPr>
            <w:r w:rsidRPr="00201E94">
              <w:rPr>
                <w:b/>
                <w:color w:val="2FB8F7" w:themeColor="accent2" w:themeShade="BF"/>
              </w:rPr>
              <w:t>Harbor Clinic:</w:t>
            </w:r>
          </w:p>
          <w:p w14:paraId="7B6A5D4F" w14:textId="77777777" w:rsidR="006846CB" w:rsidRPr="00201E94" w:rsidRDefault="006846CB" w:rsidP="000776F5">
            <w:pPr>
              <w:pStyle w:val="TableText"/>
              <w:rPr>
                <w:color w:val="auto"/>
              </w:rPr>
            </w:pPr>
            <w:r w:rsidRPr="00201E94">
              <w:rPr>
                <w:color w:val="auto"/>
              </w:rPr>
              <w:t xml:space="preserve"> Dr. </w:t>
            </w:r>
            <w:r>
              <w:rPr>
                <w:color w:val="auto"/>
              </w:rPr>
              <w:t>Benedetto</w:t>
            </w:r>
          </w:p>
          <w:p w14:paraId="3A8AAB4B" w14:textId="77777777" w:rsidR="006846CB" w:rsidRPr="00F32A6B" w:rsidRDefault="006846CB" w:rsidP="000776F5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r w:rsidRPr="00F32A6B">
              <w:rPr>
                <w:b/>
                <w:color w:val="E26AE1" w:themeColor="accent6" w:themeTint="99"/>
                <w:sz w:val="18"/>
                <w:szCs w:val="18"/>
              </w:rPr>
              <w:t xml:space="preserve">No </w:t>
            </w:r>
            <w:proofErr w:type="spellStart"/>
            <w:r w:rsidRPr="00F32A6B">
              <w:rPr>
                <w:b/>
                <w:color w:val="E26AE1" w:themeColor="accent6" w:themeTint="99"/>
                <w:sz w:val="18"/>
                <w:szCs w:val="18"/>
              </w:rPr>
              <w:t>Peds</w:t>
            </w:r>
            <w:proofErr w:type="spellEnd"/>
            <w:r w:rsidRPr="00F32A6B">
              <w:rPr>
                <w:b/>
                <w:color w:val="E26AE1" w:themeColor="accent6" w:themeTint="99"/>
                <w:sz w:val="18"/>
                <w:szCs w:val="18"/>
              </w:rPr>
              <w:t xml:space="preserve"> </w:t>
            </w:r>
            <w:proofErr w:type="spellStart"/>
            <w:r w:rsidRPr="00F32A6B">
              <w:rPr>
                <w:b/>
                <w:color w:val="E26AE1" w:themeColor="accent6" w:themeTint="99"/>
                <w:sz w:val="18"/>
                <w:szCs w:val="18"/>
              </w:rPr>
              <w:t>Derm</w:t>
            </w:r>
            <w:proofErr w:type="spell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4DA1F01" w14:textId="77777777" w:rsidR="006846CB" w:rsidRPr="00566EB4" w:rsidRDefault="006846CB" w:rsidP="000776F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EE4637E" w14:textId="77777777" w:rsidR="006846CB" w:rsidRPr="00201E94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b/>
                <w:color w:val="auto"/>
                <w:sz w:val="18"/>
                <w:szCs w:val="18"/>
              </w:rPr>
              <w:t xml:space="preserve">UCI </w:t>
            </w:r>
            <w:proofErr w:type="spellStart"/>
            <w:r w:rsidRPr="00201E94">
              <w:rPr>
                <w:b/>
                <w:color w:val="auto"/>
                <w:sz w:val="18"/>
                <w:szCs w:val="18"/>
              </w:rPr>
              <w:t>Derm</w:t>
            </w:r>
            <w:proofErr w:type="spellEnd"/>
            <w:r w:rsidRPr="00201E94">
              <w:rPr>
                <w:b/>
                <w:color w:val="auto"/>
                <w:sz w:val="18"/>
                <w:szCs w:val="18"/>
              </w:rPr>
              <w:t xml:space="preserve"> didactics</w:t>
            </w:r>
            <w:r w:rsidRPr="00201E94">
              <w:rPr>
                <w:sz w:val="18"/>
                <w:szCs w:val="18"/>
              </w:rPr>
              <w:t xml:space="preserve"> </w:t>
            </w:r>
          </w:p>
          <w:p w14:paraId="4AC9DBF9" w14:textId="77777777" w:rsidR="006846CB" w:rsidRPr="00201E94" w:rsidRDefault="006846CB" w:rsidP="000776F5">
            <w:pPr>
              <w:rPr>
                <w:sz w:val="18"/>
                <w:szCs w:val="18"/>
              </w:rPr>
            </w:pPr>
          </w:p>
          <w:p w14:paraId="71F5F5C3" w14:textId="77777777" w:rsidR="006846CB" w:rsidRDefault="006846CB" w:rsidP="000776F5">
            <w:pPr>
              <w:rPr>
                <w:b/>
                <w:color w:val="800000"/>
                <w:sz w:val="18"/>
                <w:szCs w:val="18"/>
              </w:rPr>
            </w:pPr>
            <w:r w:rsidRPr="00201E94">
              <w:rPr>
                <w:b/>
                <w:color w:val="800000"/>
                <w:sz w:val="18"/>
                <w:szCs w:val="18"/>
              </w:rPr>
              <w:t>Botox/Filler training</w:t>
            </w:r>
          </w:p>
          <w:p w14:paraId="22412972" w14:textId="77777777" w:rsidR="00B326CE" w:rsidRDefault="00B326CE" w:rsidP="000776F5">
            <w:pPr>
              <w:rPr>
                <w:b/>
                <w:color w:val="800000"/>
                <w:sz w:val="18"/>
                <w:szCs w:val="18"/>
              </w:rPr>
            </w:pPr>
          </w:p>
          <w:p w14:paraId="3D08BB65" w14:textId="7023A36B" w:rsidR="00B326CE" w:rsidRPr="00B326CE" w:rsidRDefault="00B326CE" w:rsidP="000776F5">
            <w:pPr>
              <w:rPr>
                <w:color w:val="B523B4" w:themeColor="accent6"/>
              </w:rPr>
            </w:pPr>
            <w:r w:rsidRPr="00B326CE">
              <w:rPr>
                <w:b/>
                <w:color w:val="B523B4" w:themeColor="accent6"/>
                <w:sz w:val="18"/>
                <w:szCs w:val="18"/>
              </w:rPr>
              <w:t>Psoriasis Fundraiser 6-8pm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309E6AA" w14:textId="77777777" w:rsidR="006846CB" w:rsidRPr="00566EB4" w:rsidRDefault="006846CB" w:rsidP="000776F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DE2BA7B" w14:textId="77777777" w:rsidR="006846CB" w:rsidRPr="00566EB4" w:rsidRDefault="006846CB" w:rsidP="000776F5"/>
        </w:tc>
      </w:tr>
      <w:tr w:rsidR="006846CB" w14:paraId="72E59EB0" w14:textId="77777777" w:rsidTr="000776F5">
        <w:tc>
          <w:tcPr>
            <w:tcW w:w="714" w:type="pct"/>
            <w:tcBorders>
              <w:bottom w:val="nil"/>
            </w:tcBorders>
          </w:tcPr>
          <w:p w14:paraId="2018B814" w14:textId="77777777" w:rsidR="006846CB" w:rsidRPr="00566EB4" w:rsidRDefault="006846CB" w:rsidP="000776F5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6F5AA1D1" w14:textId="77777777" w:rsidR="006846CB" w:rsidRPr="00566EB4" w:rsidRDefault="006846CB" w:rsidP="000776F5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02FEC4DE" w14:textId="77777777" w:rsidR="006846CB" w:rsidRPr="00566EB4" w:rsidRDefault="006846CB" w:rsidP="000776F5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02D32888" w14:textId="77777777" w:rsidR="006846CB" w:rsidRPr="00566EB4" w:rsidRDefault="006846CB" w:rsidP="000776F5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79C69F81" w14:textId="77777777" w:rsidR="006846CB" w:rsidRPr="00566EB4" w:rsidRDefault="006846CB" w:rsidP="000776F5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53E20E3F" w14:textId="77777777" w:rsidR="006846CB" w:rsidRPr="00566EB4" w:rsidRDefault="006846CB" w:rsidP="000776F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224958EF" w14:textId="77777777" w:rsidR="006846CB" w:rsidRPr="00566EB4" w:rsidRDefault="006846CB" w:rsidP="000776F5">
            <w:pPr>
              <w:pStyle w:val="Dates"/>
            </w:pPr>
          </w:p>
        </w:tc>
      </w:tr>
      <w:tr w:rsidR="006846CB" w14:paraId="129A237A" w14:textId="77777777" w:rsidTr="000776F5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05CC48" w14:textId="77777777" w:rsidR="006846CB" w:rsidRPr="00201E94" w:rsidRDefault="006846CB" w:rsidP="000776F5">
            <w:pPr>
              <w:rPr>
                <w:b/>
                <w:color w:val="BF9800" w:themeColor="accent3" w:themeShade="BF"/>
                <w:sz w:val="18"/>
                <w:szCs w:val="18"/>
              </w:rPr>
            </w:pPr>
            <w:r w:rsidRPr="00201E94">
              <w:rPr>
                <w:b/>
                <w:color w:val="BF9800" w:themeColor="accent3" w:themeShade="BF"/>
                <w:sz w:val="18"/>
                <w:szCs w:val="18"/>
              </w:rPr>
              <w:t>Pharm Rep visit</w:t>
            </w:r>
          </w:p>
          <w:p w14:paraId="6F7ADA38" w14:textId="77777777" w:rsidR="006846CB" w:rsidRPr="00201E94" w:rsidRDefault="006846CB" w:rsidP="000776F5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>Didactics</w:t>
            </w:r>
          </w:p>
          <w:p w14:paraId="57127E1E" w14:textId="77777777" w:rsidR="006846CB" w:rsidRPr="00201E94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 xml:space="preserve"> 3-4pm</w:t>
            </w:r>
          </w:p>
          <w:p w14:paraId="7B7D34C3" w14:textId="77777777" w:rsidR="006846CB" w:rsidRPr="00201E94" w:rsidRDefault="006846CB" w:rsidP="000776F5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 xml:space="preserve">Allergen / </w:t>
            </w:r>
            <w:proofErr w:type="spellStart"/>
            <w:r w:rsidRPr="00201E94">
              <w:rPr>
                <w:b/>
                <w:sz w:val="18"/>
                <w:szCs w:val="18"/>
              </w:rPr>
              <w:t>Genoderm</w:t>
            </w:r>
            <w:proofErr w:type="spellEnd"/>
          </w:p>
          <w:p w14:paraId="0D5E2450" w14:textId="77777777" w:rsidR="006846CB" w:rsidRDefault="006846CB" w:rsidP="000776F5">
            <w:pPr>
              <w:pStyle w:val="TableText"/>
            </w:pPr>
            <w:r w:rsidRPr="00201E94">
              <w:t>4-5pm</w:t>
            </w:r>
          </w:p>
          <w:p w14:paraId="6FA3D41F" w14:textId="77777777" w:rsidR="006846CB" w:rsidRPr="0055330D" w:rsidRDefault="006846CB" w:rsidP="000776F5">
            <w:pPr>
              <w:pStyle w:val="TableText"/>
              <w:rPr>
                <w:color w:val="262626" w:themeColor="text1" w:themeTint="D9"/>
                <w:sz w:val="22"/>
                <w:szCs w:val="22"/>
              </w:rPr>
            </w:pPr>
            <w:proofErr w:type="spellStart"/>
            <w:r w:rsidRPr="00201E94">
              <w:rPr>
                <w:b/>
                <w:color w:val="B04B0F" w:themeColor="accent4" w:themeShade="BF"/>
              </w:rPr>
              <w:t>LaserAway</w:t>
            </w:r>
            <w:proofErr w:type="spellEnd"/>
            <w:r w:rsidRPr="00201E94">
              <w:rPr>
                <w:b/>
                <w:color w:val="B04B0F" w:themeColor="accent4" w:themeShade="BF"/>
              </w:rPr>
              <w:t xml:space="preserve"> </w:t>
            </w:r>
            <w:r>
              <w:rPr>
                <w:b/>
                <w:color w:val="B04B0F" w:themeColor="accent4" w:themeShade="BF"/>
              </w:rPr>
              <w:t>- Dr. Benedetto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0D98E7" w14:textId="77777777" w:rsidR="006846CB" w:rsidRPr="00201E94" w:rsidRDefault="006846CB" w:rsidP="000776F5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201E94">
              <w:rPr>
                <w:b/>
                <w:color w:val="008000"/>
                <w:sz w:val="18"/>
                <w:szCs w:val="18"/>
              </w:rPr>
              <w:t>Dermpath</w:t>
            </w:r>
            <w:proofErr w:type="spellEnd"/>
          </w:p>
          <w:p w14:paraId="53AFC8A2" w14:textId="77777777" w:rsidR="006846CB" w:rsidRPr="00201E94" w:rsidRDefault="006846CB" w:rsidP="000776F5">
            <w:pPr>
              <w:rPr>
                <w:b/>
                <w:color w:val="008000"/>
                <w:sz w:val="18"/>
                <w:szCs w:val="18"/>
              </w:rPr>
            </w:pPr>
          </w:p>
          <w:p w14:paraId="19B0CC4A" w14:textId="77777777" w:rsidR="006846CB" w:rsidRDefault="006846CB" w:rsidP="000776F5">
            <w:pPr>
              <w:pStyle w:val="TableText"/>
              <w:rPr>
                <w:b/>
                <w:color w:val="660066"/>
              </w:rPr>
            </w:pPr>
            <w:r w:rsidRPr="00201E94">
              <w:rPr>
                <w:b/>
                <w:color w:val="660066"/>
              </w:rPr>
              <w:t>Andrews Review</w:t>
            </w:r>
          </w:p>
          <w:p w14:paraId="2E99F9C4" w14:textId="77777777" w:rsidR="006846CB" w:rsidRDefault="006846CB" w:rsidP="000776F5">
            <w:pPr>
              <w:pStyle w:val="TableText"/>
              <w:rPr>
                <w:b/>
                <w:color w:val="660066"/>
              </w:rPr>
            </w:pPr>
          </w:p>
          <w:p w14:paraId="640FA799" w14:textId="77777777" w:rsidR="006846CB" w:rsidRPr="0055330D" w:rsidRDefault="006846CB" w:rsidP="000776F5">
            <w:pPr>
              <w:pStyle w:val="TableText"/>
              <w:rPr>
                <w:color w:val="262626" w:themeColor="text1" w:themeTint="D9"/>
                <w:sz w:val="22"/>
                <w:szCs w:val="22"/>
              </w:rPr>
            </w:pPr>
            <w:proofErr w:type="spellStart"/>
            <w:r w:rsidRPr="00201E94">
              <w:rPr>
                <w:b/>
                <w:color w:val="B04B0F" w:themeColor="accent4" w:themeShade="BF"/>
              </w:rPr>
              <w:t>LaserAway</w:t>
            </w:r>
            <w:proofErr w:type="spellEnd"/>
            <w:r w:rsidRPr="00201E94">
              <w:rPr>
                <w:b/>
                <w:color w:val="B04B0F" w:themeColor="accent4" w:themeShade="BF"/>
              </w:rPr>
              <w:t xml:space="preserve"> </w:t>
            </w:r>
            <w:r>
              <w:rPr>
                <w:b/>
                <w:color w:val="B04B0F" w:themeColor="accent4" w:themeShade="BF"/>
              </w:rPr>
              <w:t xml:space="preserve">- </w:t>
            </w:r>
            <w:r w:rsidRPr="00201E94">
              <w:rPr>
                <w:b/>
                <w:color w:val="B04B0F" w:themeColor="accent4" w:themeShade="BF"/>
              </w:rPr>
              <w:t xml:space="preserve">Dr. </w:t>
            </w:r>
            <w:r>
              <w:rPr>
                <w:b/>
                <w:color w:val="B04B0F" w:themeColor="accent4" w:themeShade="BF"/>
              </w:rPr>
              <w:t>Benedetto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9D78CA" w14:textId="77777777" w:rsidR="006846CB" w:rsidRDefault="006846CB" w:rsidP="000776F5">
            <w:pPr>
              <w:pStyle w:val="TableText"/>
              <w:rPr>
                <w:color w:val="262626" w:themeColor="text1" w:themeTint="D9"/>
              </w:rPr>
            </w:pPr>
            <w:r w:rsidRPr="00201E94">
              <w:rPr>
                <w:b/>
                <w:color w:val="0000FF"/>
              </w:rPr>
              <w:t>UCI grand rounds</w:t>
            </w:r>
            <w:r w:rsidRPr="00201E94">
              <w:rPr>
                <w:color w:val="262626" w:themeColor="text1" w:themeTint="D9"/>
              </w:rPr>
              <w:t xml:space="preserve"> </w:t>
            </w:r>
          </w:p>
          <w:p w14:paraId="7F2FBFE9" w14:textId="77777777" w:rsidR="006846CB" w:rsidRPr="00201E94" w:rsidRDefault="006846CB" w:rsidP="000776F5">
            <w:pPr>
              <w:pStyle w:val="TableText"/>
              <w:rPr>
                <w:b/>
                <w:color w:val="E26AE1" w:themeColor="accent6" w:themeTint="99"/>
              </w:rPr>
            </w:pPr>
            <w:proofErr w:type="spellStart"/>
            <w:r w:rsidRPr="00201E94">
              <w:rPr>
                <w:b/>
                <w:color w:val="E26AE1" w:themeColor="accent6" w:themeTint="99"/>
              </w:rPr>
              <w:t>Peds</w:t>
            </w:r>
            <w:proofErr w:type="spellEnd"/>
            <w:r w:rsidRPr="00201E94">
              <w:rPr>
                <w:b/>
                <w:color w:val="E26AE1" w:themeColor="accent6" w:themeTint="99"/>
              </w:rPr>
              <w:t xml:space="preserve"> </w:t>
            </w:r>
            <w:proofErr w:type="spellStart"/>
            <w:r w:rsidRPr="00201E94">
              <w:rPr>
                <w:b/>
                <w:color w:val="E26AE1" w:themeColor="accent6" w:themeTint="99"/>
              </w:rPr>
              <w:t>Derm</w:t>
            </w:r>
            <w:proofErr w:type="spellEnd"/>
            <w:r w:rsidRPr="00201E94">
              <w:rPr>
                <w:b/>
                <w:color w:val="E26AE1" w:themeColor="accent6" w:themeTint="99"/>
              </w:rPr>
              <w:t>:</w:t>
            </w:r>
          </w:p>
          <w:p w14:paraId="65E24860" w14:textId="77777777" w:rsidR="006846CB" w:rsidRPr="00201E94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color w:val="auto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auto"/>
                <w:sz w:val="18"/>
                <w:szCs w:val="18"/>
              </w:rPr>
              <w:t>Mian</w:t>
            </w:r>
            <w:proofErr w:type="spellEnd"/>
          </w:p>
          <w:p w14:paraId="34FF7918" w14:textId="77777777" w:rsidR="006846CB" w:rsidRDefault="006846CB" w:rsidP="000776F5">
            <w:pPr>
              <w:pStyle w:val="TableText"/>
              <w:rPr>
                <w:color w:val="262626" w:themeColor="text1" w:themeTint="D9"/>
              </w:rPr>
            </w:pPr>
          </w:p>
          <w:p w14:paraId="47D56EFA" w14:textId="77777777" w:rsidR="006846CB" w:rsidRPr="0055330D" w:rsidRDefault="006846CB" w:rsidP="000776F5">
            <w:pPr>
              <w:pStyle w:val="TableText"/>
              <w:rPr>
                <w:color w:val="262626" w:themeColor="text1" w:themeTint="D9"/>
                <w:sz w:val="22"/>
                <w:szCs w:val="22"/>
              </w:rPr>
            </w:pPr>
            <w:proofErr w:type="spellStart"/>
            <w:r w:rsidRPr="00201E94">
              <w:rPr>
                <w:b/>
                <w:color w:val="B04B0F" w:themeColor="accent4" w:themeShade="BF"/>
              </w:rPr>
              <w:t>LaserAway</w:t>
            </w:r>
            <w:proofErr w:type="spellEnd"/>
            <w:r w:rsidRPr="00201E94">
              <w:rPr>
                <w:b/>
                <w:color w:val="B04B0F" w:themeColor="accent4" w:themeShade="BF"/>
              </w:rPr>
              <w:t xml:space="preserve"> </w:t>
            </w:r>
            <w:r>
              <w:rPr>
                <w:b/>
                <w:color w:val="B04B0F" w:themeColor="accent4" w:themeShade="BF"/>
              </w:rPr>
              <w:t>- Dr. Benedetto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0F3DD1" w14:textId="77777777" w:rsidR="006846CB" w:rsidRPr="0055330D" w:rsidRDefault="006846CB" w:rsidP="000776F5">
            <w:pPr>
              <w:pStyle w:val="TableText"/>
              <w:rPr>
                <w:color w:val="262626" w:themeColor="text1" w:themeTint="D9"/>
                <w:sz w:val="22"/>
                <w:szCs w:val="22"/>
              </w:rPr>
            </w:pPr>
            <w:proofErr w:type="spellStart"/>
            <w:r w:rsidRPr="00201E94">
              <w:rPr>
                <w:b/>
                <w:color w:val="B04B0F" w:themeColor="accent4" w:themeShade="BF"/>
              </w:rPr>
              <w:t>LaserAway</w:t>
            </w:r>
            <w:proofErr w:type="spellEnd"/>
            <w:r w:rsidRPr="00201E94">
              <w:rPr>
                <w:b/>
                <w:color w:val="B04B0F" w:themeColor="accent4" w:themeShade="BF"/>
              </w:rPr>
              <w:t xml:space="preserve"> </w:t>
            </w:r>
            <w:r>
              <w:rPr>
                <w:b/>
                <w:color w:val="B04B0F" w:themeColor="accent4" w:themeShade="BF"/>
              </w:rPr>
              <w:t>- Dr. Benedetto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C36253" w14:textId="77777777" w:rsidR="006846CB" w:rsidRPr="00201E94" w:rsidRDefault="006846CB" w:rsidP="000776F5">
            <w:pPr>
              <w:pStyle w:val="TableText"/>
              <w:rPr>
                <w:b/>
                <w:color w:val="auto"/>
              </w:rPr>
            </w:pPr>
            <w:r w:rsidRPr="00201E94">
              <w:rPr>
                <w:b/>
                <w:color w:val="auto"/>
              </w:rPr>
              <w:t xml:space="preserve">UCI </w:t>
            </w:r>
            <w:proofErr w:type="spellStart"/>
            <w:r w:rsidRPr="00201E94">
              <w:rPr>
                <w:b/>
                <w:color w:val="auto"/>
              </w:rPr>
              <w:t>Derm</w:t>
            </w:r>
            <w:proofErr w:type="spellEnd"/>
            <w:r w:rsidRPr="00201E94">
              <w:rPr>
                <w:b/>
                <w:color w:val="auto"/>
              </w:rPr>
              <w:t xml:space="preserve"> didactics</w:t>
            </w:r>
          </w:p>
          <w:p w14:paraId="4B9FFD77" w14:textId="77777777" w:rsidR="006846CB" w:rsidRPr="00201E94" w:rsidRDefault="006846CB" w:rsidP="000776F5">
            <w:pPr>
              <w:pStyle w:val="TableText"/>
              <w:rPr>
                <w:b/>
                <w:color w:val="auto"/>
              </w:rPr>
            </w:pPr>
          </w:p>
          <w:p w14:paraId="53CBAD0C" w14:textId="77777777" w:rsidR="006846CB" w:rsidRDefault="006846CB" w:rsidP="000776F5">
            <w:pPr>
              <w:pStyle w:val="TableText"/>
              <w:rPr>
                <w:b/>
                <w:color w:val="800000"/>
              </w:rPr>
            </w:pPr>
            <w:r w:rsidRPr="00201E94">
              <w:rPr>
                <w:b/>
                <w:color w:val="800000"/>
              </w:rPr>
              <w:t>Botox/Filler training</w:t>
            </w:r>
          </w:p>
          <w:p w14:paraId="47BA9800" w14:textId="77777777" w:rsidR="006846CB" w:rsidRDefault="006846CB" w:rsidP="000776F5">
            <w:pPr>
              <w:pStyle w:val="TableText"/>
              <w:rPr>
                <w:b/>
                <w:color w:val="800000"/>
              </w:rPr>
            </w:pPr>
          </w:p>
          <w:p w14:paraId="5C660E64" w14:textId="7436601B" w:rsidR="006846CB" w:rsidRPr="0055330D" w:rsidRDefault="006846CB" w:rsidP="000776F5">
            <w:pPr>
              <w:pStyle w:val="TableText"/>
              <w:rPr>
                <w:color w:val="262626" w:themeColor="text1" w:themeTint="D9"/>
                <w:sz w:val="22"/>
                <w:szCs w:val="22"/>
              </w:rPr>
            </w:pPr>
            <w:proofErr w:type="spellStart"/>
            <w:r w:rsidRPr="00201E94">
              <w:rPr>
                <w:b/>
                <w:color w:val="B04B0F" w:themeColor="accent4" w:themeShade="BF"/>
              </w:rPr>
              <w:t>LaserAway</w:t>
            </w:r>
            <w:proofErr w:type="spellEnd"/>
            <w:r w:rsidRPr="00201E94">
              <w:rPr>
                <w:b/>
                <w:color w:val="B04B0F" w:themeColor="accent4" w:themeShade="BF"/>
              </w:rPr>
              <w:t xml:space="preserve"> </w:t>
            </w:r>
            <w:r>
              <w:rPr>
                <w:b/>
                <w:color w:val="B04B0F" w:themeColor="accent4" w:themeShade="BF"/>
              </w:rPr>
              <w:t xml:space="preserve">- </w:t>
            </w:r>
            <w:r w:rsidR="0078311D">
              <w:rPr>
                <w:b/>
                <w:color w:val="B04B0F" w:themeColor="accent4" w:themeShade="BF"/>
              </w:rPr>
              <w:t>Dr. Benedetto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42FCBA" w14:textId="77777777" w:rsidR="006846CB" w:rsidRDefault="006846CB" w:rsidP="000776F5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E642B6" w14:textId="77777777" w:rsidR="006846CB" w:rsidRDefault="006846CB" w:rsidP="000776F5">
            <w:pPr>
              <w:pStyle w:val="TableText"/>
            </w:pPr>
          </w:p>
        </w:tc>
      </w:tr>
    </w:tbl>
    <w:p w14:paraId="11BC1719" w14:textId="50073AEC" w:rsidR="006846CB" w:rsidRDefault="006846CB" w:rsidP="006846CB">
      <w:pPr>
        <w:rPr>
          <w:color w:val="FF0000"/>
          <w:sz w:val="28"/>
          <w:szCs w:val="28"/>
        </w:rPr>
      </w:pPr>
      <w:r w:rsidRPr="00C54EE0">
        <w:rPr>
          <w:b/>
          <w:color w:val="FF0000"/>
          <w:sz w:val="28"/>
          <w:szCs w:val="28"/>
        </w:rPr>
        <w:t xml:space="preserve">Journal Club – Dr. </w:t>
      </w:r>
      <w:r>
        <w:rPr>
          <w:b/>
          <w:color w:val="FF0000"/>
          <w:sz w:val="28"/>
          <w:szCs w:val="28"/>
        </w:rPr>
        <w:t xml:space="preserve">Koehler 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 xml:space="preserve">Board Review – Dr. </w:t>
      </w:r>
      <w:proofErr w:type="spellStart"/>
      <w:r>
        <w:rPr>
          <w:b/>
          <w:color w:val="FF0000"/>
          <w:sz w:val="28"/>
          <w:szCs w:val="28"/>
        </w:rPr>
        <w:t>Kassardjian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r w:rsidRPr="00C62133">
        <w:rPr>
          <w:color w:val="FF0000"/>
          <w:sz w:val="28"/>
          <w:szCs w:val="28"/>
        </w:rPr>
        <w:t>(every other Friday)</w:t>
      </w:r>
    </w:p>
    <w:p w14:paraId="52188AFC" w14:textId="77777777" w:rsidR="006846CB" w:rsidRDefault="006846CB" w:rsidP="006846CB">
      <w:pPr>
        <w:rPr>
          <w:color w:val="FF0000"/>
          <w:sz w:val="28"/>
          <w:szCs w:val="28"/>
        </w:rPr>
      </w:pPr>
    </w:p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04"/>
        <w:gridCol w:w="5112"/>
      </w:tblGrid>
      <w:tr w:rsidR="006846CB" w14:paraId="213DD2F7" w14:textId="77777777" w:rsidTr="000776F5">
        <w:trPr>
          <w:trHeight w:val="945"/>
        </w:trPr>
        <w:tc>
          <w:tcPr>
            <w:tcW w:w="4132" w:type="pct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90"/>
              <w:gridCol w:w="1941"/>
            </w:tblGrid>
            <w:tr w:rsidR="006846CB" w14:paraId="0587B965" w14:textId="77777777" w:rsidTr="000776F5">
              <w:trPr>
                <w:trHeight w:val="952"/>
              </w:trPr>
              <w:tc>
                <w:tcPr>
                  <w:tcW w:w="3490" w:type="dxa"/>
                </w:tcPr>
                <w:p w14:paraId="3D25265E" w14:textId="77777777" w:rsidR="006846CB" w:rsidRPr="00FC0A6C" w:rsidRDefault="006846CB" w:rsidP="000776F5">
                  <w:pPr>
                    <w:pStyle w:val="Heading1"/>
                    <w:rPr>
                      <w:sz w:val="40"/>
                      <w:szCs w:val="40"/>
                    </w:rPr>
                  </w:pPr>
                  <w:r w:rsidRPr="00FC0A6C">
                    <w:rPr>
                      <w:sz w:val="40"/>
                      <w:szCs w:val="40"/>
                    </w:rPr>
                    <w:t>Dermatology</w:t>
                  </w:r>
                </w:p>
                <w:p w14:paraId="553DB897" w14:textId="77777777" w:rsidR="006846CB" w:rsidRPr="00012BBC" w:rsidRDefault="006846CB" w:rsidP="000776F5">
                  <w:pPr>
                    <w:pStyle w:val="Heading1"/>
                    <w:rPr>
                      <w:sz w:val="44"/>
                      <w:szCs w:val="44"/>
                    </w:rPr>
                  </w:pPr>
                  <w:r w:rsidRPr="00FC0A6C">
                    <w:rPr>
                      <w:sz w:val="40"/>
                      <w:szCs w:val="40"/>
                    </w:rPr>
                    <w:t>Residency</w:t>
                  </w:r>
                  <w:r>
                    <w:rPr>
                      <w:sz w:val="44"/>
                      <w:szCs w:val="44"/>
                    </w:rPr>
                    <w:t xml:space="preserve"> </w:t>
                  </w:r>
                </w:p>
              </w:tc>
              <w:tc>
                <w:tcPr>
                  <w:tcW w:w="1941" w:type="dxa"/>
                </w:tcPr>
                <w:p w14:paraId="3BDF6DE5" w14:textId="77777777" w:rsidR="006846CB" w:rsidRPr="006160CB" w:rsidRDefault="006846CB" w:rsidP="000776F5">
                  <w:pPr>
                    <w:pStyle w:val="TableText"/>
                  </w:pPr>
                </w:p>
              </w:tc>
            </w:tr>
          </w:tbl>
          <w:p w14:paraId="42E00AF1" w14:textId="77777777" w:rsidR="006846CB" w:rsidRPr="009E19B4" w:rsidRDefault="006846CB" w:rsidP="000776F5">
            <w:r>
              <w:t>Western University of Health Science / CVMC</w:t>
            </w:r>
          </w:p>
        </w:tc>
        <w:tc>
          <w:tcPr>
            <w:tcW w:w="868" w:type="pct"/>
            <w:vAlign w:val="center"/>
          </w:tcPr>
          <w:p w14:paraId="2810A2AF" w14:textId="77777777" w:rsidR="006846CB" w:rsidRPr="00FC0A6C" w:rsidRDefault="006846CB" w:rsidP="000776F5">
            <w:pPr>
              <w:pStyle w:val="Year"/>
              <w:rPr>
                <w:sz w:val="72"/>
                <w:szCs w:val="72"/>
              </w:rPr>
            </w:pPr>
            <w:r w:rsidRPr="00FC0A6C">
              <w:rPr>
                <w:color w:val="2FB8F7" w:themeColor="accent2" w:themeShade="BF"/>
                <w:sz w:val="72"/>
                <w:szCs w:val="72"/>
              </w:rPr>
              <w:t>OCTOBER</w:t>
            </w:r>
            <w:r w:rsidRPr="00FC0A6C">
              <w:rPr>
                <w:sz w:val="72"/>
                <w:szCs w:val="72"/>
              </w:rPr>
              <w:fldChar w:fldCharType="begin"/>
            </w:r>
            <w:r w:rsidRPr="00FC0A6C">
              <w:rPr>
                <w:sz w:val="72"/>
                <w:szCs w:val="72"/>
              </w:rPr>
              <w:instrText xml:space="preserve"> DOCVARIABLE  MonthStart \@  yyyy   \* MERGEFORMAT </w:instrText>
            </w:r>
            <w:r w:rsidRPr="00FC0A6C">
              <w:rPr>
                <w:sz w:val="72"/>
                <w:szCs w:val="72"/>
              </w:rPr>
              <w:fldChar w:fldCharType="separate"/>
            </w:r>
            <w:r w:rsidRPr="00FC0A6C">
              <w:rPr>
                <w:sz w:val="72"/>
                <w:szCs w:val="72"/>
              </w:rPr>
              <w:t>2016</w:t>
            </w:r>
            <w:r w:rsidRPr="00FC0A6C">
              <w:rPr>
                <w:sz w:val="72"/>
                <w:szCs w:val="72"/>
              </w:rPr>
              <w:fldChar w:fldCharType="end"/>
            </w:r>
          </w:p>
        </w:tc>
      </w:tr>
    </w:tbl>
    <w:p w14:paraId="5BD31AD5" w14:textId="77777777" w:rsidR="006846CB" w:rsidRDefault="006846CB" w:rsidP="006846CB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6846CB" w14:paraId="268CEC5B" w14:textId="77777777" w:rsidTr="00077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CB933B2" w14:textId="77777777" w:rsidR="006846CB" w:rsidRDefault="006846CB" w:rsidP="000776F5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78011717" w14:textId="77777777" w:rsidR="006846CB" w:rsidRDefault="006846CB" w:rsidP="000776F5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CDFCEFB" w14:textId="77777777" w:rsidR="006846CB" w:rsidRDefault="006846CB" w:rsidP="000776F5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1145651" w14:textId="77777777" w:rsidR="006846CB" w:rsidRDefault="006846CB" w:rsidP="000776F5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44020D0" w14:textId="77777777" w:rsidR="006846CB" w:rsidRDefault="006846CB" w:rsidP="000776F5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3B37BF07" w14:textId="77777777" w:rsidR="006846CB" w:rsidRDefault="006846CB" w:rsidP="000776F5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64A845DC" w14:textId="77777777" w:rsidR="006846CB" w:rsidRDefault="006846CB" w:rsidP="000776F5">
            <w:pPr>
              <w:pStyle w:val="Days"/>
            </w:pPr>
            <w:r>
              <w:t>Sunday</w:t>
            </w:r>
          </w:p>
        </w:tc>
      </w:tr>
      <w:tr w:rsidR="006846CB" w14:paraId="2D37CF2F" w14:textId="77777777" w:rsidTr="000776F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75413F6" w14:textId="77777777" w:rsidR="006846CB" w:rsidRPr="00566EB4" w:rsidRDefault="006846CB" w:rsidP="000776F5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F8E80FC" w14:textId="77777777" w:rsidR="006846CB" w:rsidRPr="00566EB4" w:rsidRDefault="006846CB" w:rsidP="000776F5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8F71B5D" w14:textId="77777777" w:rsidR="006846CB" w:rsidRPr="00566EB4" w:rsidRDefault="006846CB" w:rsidP="000776F5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AE19422" w14:textId="77777777" w:rsidR="006846CB" w:rsidRPr="00566EB4" w:rsidRDefault="006846CB" w:rsidP="000776F5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AFC8B8E" w14:textId="77777777" w:rsidR="006846CB" w:rsidRPr="00566EB4" w:rsidRDefault="006846CB" w:rsidP="000776F5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582B110" w14:textId="77777777" w:rsidR="006846CB" w:rsidRPr="00566EB4" w:rsidRDefault="006846CB" w:rsidP="000776F5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1CF6A90" w14:textId="77777777" w:rsidR="006846CB" w:rsidRPr="00566EB4" w:rsidRDefault="006846CB" w:rsidP="000776F5">
            <w:pPr>
              <w:pStyle w:val="Dates"/>
            </w:pPr>
            <w:r>
              <w:t>9</w:t>
            </w:r>
          </w:p>
        </w:tc>
      </w:tr>
      <w:tr w:rsidR="006846CB" w14:paraId="4AB611BE" w14:textId="77777777" w:rsidTr="000776F5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11412BE" w14:textId="77777777" w:rsidR="006846CB" w:rsidRPr="00201E94" w:rsidRDefault="006846CB" w:rsidP="000776F5">
            <w:pPr>
              <w:rPr>
                <w:b/>
                <w:color w:val="BF9800" w:themeColor="accent3" w:themeShade="BF"/>
                <w:sz w:val="18"/>
                <w:szCs w:val="18"/>
              </w:rPr>
            </w:pPr>
            <w:r w:rsidRPr="00201E94">
              <w:rPr>
                <w:b/>
                <w:color w:val="BF9800" w:themeColor="accent3" w:themeShade="BF"/>
                <w:sz w:val="18"/>
                <w:szCs w:val="18"/>
              </w:rPr>
              <w:t>Pharm Rep visit</w:t>
            </w:r>
          </w:p>
          <w:p w14:paraId="0A1FE69B" w14:textId="77777777" w:rsidR="006846CB" w:rsidRPr="00201E94" w:rsidRDefault="006846CB" w:rsidP="000776F5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>Didactics</w:t>
            </w:r>
          </w:p>
          <w:p w14:paraId="04DE8B26" w14:textId="77777777" w:rsidR="006846CB" w:rsidRPr="00201E94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 xml:space="preserve"> 3-4pm</w:t>
            </w:r>
          </w:p>
          <w:p w14:paraId="688CE52D" w14:textId="77777777" w:rsidR="006846CB" w:rsidRPr="00201E94" w:rsidRDefault="006846CB" w:rsidP="000776F5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 xml:space="preserve">Allergen / </w:t>
            </w:r>
            <w:proofErr w:type="spellStart"/>
            <w:r w:rsidRPr="00201E94">
              <w:rPr>
                <w:b/>
                <w:sz w:val="18"/>
                <w:szCs w:val="18"/>
              </w:rPr>
              <w:t>Genoderm</w:t>
            </w:r>
            <w:proofErr w:type="spellEnd"/>
          </w:p>
          <w:p w14:paraId="0040EE48" w14:textId="77777777" w:rsidR="006846CB" w:rsidRPr="00566EB4" w:rsidRDefault="006846CB" w:rsidP="000776F5">
            <w:r w:rsidRPr="00201E94">
              <w:rPr>
                <w:sz w:val="18"/>
                <w:szCs w:val="18"/>
              </w:rPr>
              <w:t>4-5pm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601E818" w14:textId="77777777" w:rsidR="006846CB" w:rsidRPr="00201E94" w:rsidRDefault="006846CB" w:rsidP="000776F5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201E94">
              <w:rPr>
                <w:b/>
                <w:color w:val="008000"/>
                <w:sz w:val="18"/>
                <w:szCs w:val="18"/>
              </w:rPr>
              <w:t>Dermpath</w:t>
            </w:r>
            <w:proofErr w:type="spellEnd"/>
          </w:p>
          <w:p w14:paraId="2231B371" w14:textId="77777777" w:rsidR="006846CB" w:rsidRPr="00201E94" w:rsidRDefault="006846CB" w:rsidP="000776F5">
            <w:pPr>
              <w:rPr>
                <w:b/>
                <w:color w:val="008000"/>
                <w:sz w:val="18"/>
                <w:szCs w:val="18"/>
              </w:rPr>
            </w:pPr>
          </w:p>
          <w:p w14:paraId="67BDCC4B" w14:textId="77777777" w:rsidR="006846CB" w:rsidRPr="00566EB4" w:rsidRDefault="006846CB" w:rsidP="000776F5">
            <w:r w:rsidRPr="00201E94">
              <w:rPr>
                <w:b/>
                <w:color w:val="660066"/>
                <w:sz w:val="18"/>
                <w:szCs w:val="18"/>
              </w:rPr>
              <w:t>Andrews Review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5335B4" w14:textId="77777777" w:rsidR="006846CB" w:rsidRPr="00201E94" w:rsidRDefault="006846CB" w:rsidP="000776F5">
            <w:pPr>
              <w:pStyle w:val="TableText"/>
              <w:rPr>
                <w:b/>
                <w:color w:val="2FB8F7" w:themeColor="accent2" w:themeShade="BF"/>
              </w:rPr>
            </w:pPr>
            <w:r w:rsidRPr="00201E94">
              <w:rPr>
                <w:b/>
                <w:color w:val="2FB8F7" w:themeColor="accent2" w:themeShade="BF"/>
              </w:rPr>
              <w:t>Harbor Clinic:</w:t>
            </w:r>
          </w:p>
          <w:p w14:paraId="4E404023" w14:textId="77777777" w:rsidR="006846CB" w:rsidRPr="00201E94" w:rsidRDefault="006846CB" w:rsidP="000776F5">
            <w:pPr>
              <w:pStyle w:val="TableText"/>
              <w:rPr>
                <w:color w:val="auto"/>
              </w:rPr>
            </w:pPr>
            <w:r w:rsidRPr="00201E94">
              <w:rPr>
                <w:color w:val="auto"/>
              </w:rPr>
              <w:t xml:space="preserve"> Dr. </w:t>
            </w:r>
            <w:r>
              <w:rPr>
                <w:color w:val="auto"/>
              </w:rPr>
              <w:t>Nguyen</w:t>
            </w:r>
          </w:p>
          <w:p w14:paraId="11E96166" w14:textId="77777777" w:rsidR="006846CB" w:rsidRPr="00201E94" w:rsidRDefault="006846CB" w:rsidP="000776F5">
            <w:pPr>
              <w:pStyle w:val="TableText"/>
              <w:rPr>
                <w:b/>
                <w:color w:val="E26AE1" w:themeColor="accent6" w:themeTint="99"/>
              </w:rPr>
            </w:pPr>
            <w:proofErr w:type="spellStart"/>
            <w:r w:rsidRPr="00201E94">
              <w:rPr>
                <w:b/>
                <w:color w:val="E26AE1" w:themeColor="accent6" w:themeTint="99"/>
              </w:rPr>
              <w:t>Peds</w:t>
            </w:r>
            <w:proofErr w:type="spellEnd"/>
            <w:r w:rsidRPr="00201E94">
              <w:rPr>
                <w:b/>
                <w:color w:val="E26AE1" w:themeColor="accent6" w:themeTint="99"/>
              </w:rPr>
              <w:t xml:space="preserve"> </w:t>
            </w:r>
            <w:proofErr w:type="spellStart"/>
            <w:r w:rsidRPr="00201E94">
              <w:rPr>
                <w:b/>
                <w:color w:val="E26AE1" w:themeColor="accent6" w:themeTint="99"/>
              </w:rPr>
              <w:t>Derm</w:t>
            </w:r>
            <w:proofErr w:type="spellEnd"/>
            <w:r w:rsidRPr="00201E94">
              <w:rPr>
                <w:b/>
                <w:color w:val="E26AE1" w:themeColor="accent6" w:themeTint="99"/>
              </w:rPr>
              <w:t>:</w:t>
            </w:r>
          </w:p>
          <w:p w14:paraId="414A41FF" w14:textId="77777777" w:rsidR="006846CB" w:rsidRPr="00566EB4" w:rsidRDefault="006846CB" w:rsidP="000776F5">
            <w:r w:rsidRPr="00201E94">
              <w:rPr>
                <w:color w:val="auto"/>
                <w:sz w:val="18"/>
                <w:szCs w:val="18"/>
              </w:rPr>
              <w:t xml:space="preserve">Dr. </w:t>
            </w:r>
            <w:r>
              <w:rPr>
                <w:color w:val="auto"/>
                <w:sz w:val="18"/>
                <w:szCs w:val="18"/>
              </w:rPr>
              <w:t>Benedetto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8D2B977" w14:textId="77777777" w:rsidR="006846CB" w:rsidRPr="00566EB4" w:rsidRDefault="006846CB" w:rsidP="000776F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21DE4D" w14:textId="77777777" w:rsidR="006846CB" w:rsidRPr="00201E94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b/>
                <w:color w:val="auto"/>
                <w:sz w:val="18"/>
                <w:szCs w:val="18"/>
              </w:rPr>
              <w:t xml:space="preserve">UCI </w:t>
            </w:r>
            <w:proofErr w:type="spellStart"/>
            <w:r w:rsidRPr="00201E94">
              <w:rPr>
                <w:b/>
                <w:color w:val="auto"/>
                <w:sz w:val="18"/>
                <w:szCs w:val="18"/>
              </w:rPr>
              <w:t>Derm</w:t>
            </w:r>
            <w:proofErr w:type="spellEnd"/>
            <w:r w:rsidRPr="00201E94">
              <w:rPr>
                <w:b/>
                <w:color w:val="auto"/>
                <w:sz w:val="18"/>
                <w:szCs w:val="18"/>
              </w:rPr>
              <w:t xml:space="preserve"> didactics</w:t>
            </w:r>
            <w:r w:rsidRPr="00201E94">
              <w:rPr>
                <w:sz w:val="18"/>
                <w:szCs w:val="18"/>
              </w:rPr>
              <w:t xml:space="preserve"> </w:t>
            </w:r>
          </w:p>
          <w:p w14:paraId="595A022B" w14:textId="77777777" w:rsidR="006846CB" w:rsidRPr="00201E94" w:rsidRDefault="006846CB" w:rsidP="000776F5">
            <w:pPr>
              <w:rPr>
                <w:sz w:val="18"/>
                <w:szCs w:val="18"/>
              </w:rPr>
            </w:pPr>
          </w:p>
          <w:p w14:paraId="6D120F6C" w14:textId="77777777" w:rsidR="006846CB" w:rsidRPr="00566EB4" w:rsidRDefault="006846CB" w:rsidP="000776F5">
            <w:r w:rsidRPr="00201E94">
              <w:rPr>
                <w:b/>
                <w:color w:val="800000"/>
                <w:sz w:val="18"/>
                <w:szCs w:val="18"/>
              </w:rPr>
              <w:t>Botox/Filler training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8E6A056" w14:textId="77777777" w:rsidR="006846CB" w:rsidRPr="00566EB4" w:rsidRDefault="006846CB" w:rsidP="000776F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2A1F80D" w14:textId="77777777" w:rsidR="006846CB" w:rsidRPr="00566EB4" w:rsidRDefault="006846CB" w:rsidP="000776F5"/>
        </w:tc>
      </w:tr>
      <w:tr w:rsidR="006846CB" w14:paraId="4249A4ED" w14:textId="77777777" w:rsidTr="000776F5">
        <w:tc>
          <w:tcPr>
            <w:tcW w:w="714" w:type="pct"/>
            <w:tcBorders>
              <w:bottom w:val="nil"/>
            </w:tcBorders>
          </w:tcPr>
          <w:p w14:paraId="45D38C27" w14:textId="77777777" w:rsidR="006846CB" w:rsidRPr="00566EB4" w:rsidRDefault="006846CB" w:rsidP="000776F5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14:paraId="5FB47DBF" w14:textId="77777777" w:rsidR="006846CB" w:rsidRPr="00566EB4" w:rsidRDefault="006846CB" w:rsidP="000776F5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2A48F077" w14:textId="77777777" w:rsidR="006846CB" w:rsidRPr="00566EB4" w:rsidRDefault="006846CB" w:rsidP="000776F5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4B3DC42B" w14:textId="77777777" w:rsidR="006846CB" w:rsidRPr="00566EB4" w:rsidRDefault="006846CB" w:rsidP="000776F5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1B9B95A4" w14:textId="77777777" w:rsidR="006846CB" w:rsidRPr="00566EB4" w:rsidRDefault="006846CB" w:rsidP="000776F5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3AC87D42" w14:textId="77777777" w:rsidR="006846CB" w:rsidRPr="00566EB4" w:rsidRDefault="006846CB" w:rsidP="000776F5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387A2E29" w14:textId="77777777" w:rsidR="006846CB" w:rsidRPr="00566EB4" w:rsidRDefault="006846CB" w:rsidP="000776F5">
            <w:pPr>
              <w:pStyle w:val="Dates"/>
            </w:pPr>
            <w:r>
              <w:t>16</w:t>
            </w:r>
          </w:p>
        </w:tc>
      </w:tr>
      <w:tr w:rsidR="006846CB" w14:paraId="187386DF" w14:textId="77777777" w:rsidTr="000776F5">
        <w:trPr>
          <w:trHeight w:val="135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48DD42" w14:textId="77777777" w:rsidR="006846CB" w:rsidRPr="00201E94" w:rsidRDefault="006846CB" w:rsidP="000776F5">
            <w:pPr>
              <w:rPr>
                <w:b/>
                <w:color w:val="BF9800" w:themeColor="accent3" w:themeShade="BF"/>
                <w:sz w:val="18"/>
                <w:szCs w:val="18"/>
              </w:rPr>
            </w:pPr>
            <w:r w:rsidRPr="00201E94">
              <w:rPr>
                <w:b/>
                <w:color w:val="BF9800" w:themeColor="accent3" w:themeShade="BF"/>
                <w:sz w:val="18"/>
                <w:szCs w:val="18"/>
              </w:rPr>
              <w:t>Pharm Rep visit</w:t>
            </w:r>
          </w:p>
          <w:p w14:paraId="6C5CF98D" w14:textId="77777777" w:rsidR="006846CB" w:rsidRPr="00201E94" w:rsidRDefault="006846CB" w:rsidP="000776F5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>Didactics</w:t>
            </w:r>
          </w:p>
          <w:p w14:paraId="45DE887D" w14:textId="77777777" w:rsidR="006846CB" w:rsidRPr="00201E94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 xml:space="preserve"> 3-4pm</w:t>
            </w:r>
          </w:p>
          <w:p w14:paraId="0526FD67" w14:textId="77777777" w:rsidR="006846CB" w:rsidRPr="00201E94" w:rsidRDefault="006846CB" w:rsidP="000776F5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 xml:space="preserve">Allergen / </w:t>
            </w:r>
            <w:proofErr w:type="spellStart"/>
            <w:r w:rsidRPr="00201E94">
              <w:rPr>
                <w:b/>
                <w:sz w:val="18"/>
                <w:szCs w:val="18"/>
              </w:rPr>
              <w:t>Genoderm</w:t>
            </w:r>
            <w:proofErr w:type="spellEnd"/>
          </w:p>
          <w:p w14:paraId="43D411AA" w14:textId="77777777" w:rsidR="006846CB" w:rsidRPr="00566EB4" w:rsidRDefault="006846CB" w:rsidP="000776F5">
            <w:r w:rsidRPr="00201E94">
              <w:rPr>
                <w:sz w:val="18"/>
                <w:szCs w:val="18"/>
              </w:rPr>
              <w:t>4-5pm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B677E8" w14:textId="77777777" w:rsidR="006846CB" w:rsidRPr="00201E94" w:rsidRDefault="006846CB" w:rsidP="000776F5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201E94">
              <w:rPr>
                <w:b/>
                <w:color w:val="008000"/>
                <w:sz w:val="18"/>
                <w:szCs w:val="18"/>
              </w:rPr>
              <w:t>Dermpath</w:t>
            </w:r>
            <w:proofErr w:type="spellEnd"/>
          </w:p>
          <w:p w14:paraId="2822CE42" w14:textId="77777777" w:rsidR="006846CB" w:rsidRPr="00201E94" w:rsidRDefault="006846CB" w:rsidP="000776F5">
            <w:pPr>
              <w:rPr>
                <w:b/>
                <w:color w:val="008000"/>
                <w:sz w:val="18"/>
                <w:szCs w:val="18"/>
              </w:rPr>
            </w:pPr>
          </w:p>
          <w:p w14:paraId="5A4F7EAF" w14:textId="77777777" w:rsidR="006846CB" w:rsidRPr="00566EB4" w:rsidRDefault="006846CB" w:rsidP="000776F5">
            <w:r w:rsidRPr="00201E94">
              <w:rPr>
                <w:b/>
                <w:color w:val="660066"/>
                <w:sz w:val="18"/>
                <w:szCs w:val="18"/>
              </w:rPr>
              <w:t>Andrews Review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BBEF12" w14:textId="77777777" w:rsidR="006846CB" w:rsidRPr="00201E94" w:rsidRDefault="006846CB" w:rsidP="000776F5">
            <w:pPr>
              <w:rPr>
                <w:b/>
                <w:color w:val="2FB8F7" w:themeColor="accent2" w:themeShade="BF"/>
                <w:sz w:val="18"/>
                <w:szCs w:val="18"/>
              </w:rPr>
            </w:pPr>
            <w:r w:rsidRPr="00201E94">
              <w:rPr>
                <w:b/>
                <w:color w:val="2FB8F7" w:themeColor="accent2" w:themeShade="BF"/>
                <w:sz w:val="18"/>
                <w:szCs w:val="18"/>
              </w:rPr>
              <w:t>Harbor Clinic:</w:t>
            </w:r>
          </w:p>
          <w:p w14:paraId="62CF43CD" w14:textId="77777777" w:rsidR="006846CB" w:rsidRPr="00201E94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 xml:space="preserve"> </w:t>
            </w:r>
            <w:r w:rsidRPr="00201E94"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Mian</w:t>
            </w:r>
            <w:proofErr w:type="spellEnd"/>
          </w:p>
          <w:p w14:paraId="44690D81" w14:textId="77777777" w:rsidR="006846CB" w:rsidRPr="00201E94" w:rsidRDefault="006846CB" w:rsidP="000776F5">
            <w:pPr>
              <w:pStyle w:val="TableText"/>
              <w:rPr>
                <w:b/>
                <w:color w:val="E26AE1" w:themeColor="accent6" w:themeTint="99"/>
              </w:rPr>
            </w:pPr>
            <w:proofErr w:type="spellStart"/>
            <w:r w:rsidRPr="00201E94">
              <w:rPr>
                <w:b/>
                <w:color w:val="E26AE1" w:themeColor="accent6" w:themeTint="99"/>
              </w:rPr>
              <w:t>Peds</w:t>
            </w:r>
            <w:proofErr w:type="spellEnd"/>
            <w:r w:rsidRPr="00201E94">
              <w:rPr>
                <w:b/>
                <w:color w:val="E26AE1" w:themeColor="accent6" w:themeTint="99"/>
              </w:rPr>
              <w:t xml:space="preserve"> </w:t>
            </w:r>
            <w:proofErr w:type="spellStart"/>
            <w:r w:rsidRPr="00201E94">
              <w:rPr>
                <w:b/>
                <w:color w:val="E26AE1" w:themeColor="accent6" w:themeTint="99"/>
              </w:rPr>
              <w:t>Derm</w:t>
            </w:r>
            <w:proofErr w:type="spellEnd"/>
            <w:r w:rsidRPr="00201E94">
              <w:rPr>
                <w:b/>
                <w:color w:val="E26AE1" w:themeColor="accent6" w:themeTint="99"/>
              </w:rPr>
              <w:t>:</w:t>
            </w:r>
          </w:p>
          <w:p w14:paraId="0D37D546" w14:textId="77777777" w:rsidR="006846CB" w:rsidRPr="00201E94" w:rsidRDefault="006846CB" w:rsidP="000776F5">
            <w:pPr>
              <w:rPr>
                <w:sz w:val="18"/>
                <w:szCs w:val="18"/>
              </w:rPr>
            </w:pPr>
            <w:proofErr w:type="spellStart"/>
            <w:r w:rsidRPr="00201E94">
              <w:rPr>
                <w:color w:val="auto"/>
                <w:sz w:val="18"/>
                <w:szCs w:val="18"/>
              </w:rPr>
              <w:t>Dr.</w:t>
            </w:r>
            <w:r>
              <w:rPr>
                <w:color w:val="auto"/>
                <w:sz w:val="18"/>
                <w:szCs w:val="18"/>
              </w:rPr>
              <w:t>Nguyen</w:t>
            </w:r>
            <w:proofErr w:type="spellEnd"/>
          </w:p>
          <w:p w14:paraId="31FD95E1" w14:textId="77777777" w:rsidR="006846CB" w:rsidRPr="001D7032" w:rsidRDefault="006846CB" w:rsidP="000776F5">
            <w:pPr>
              <w:rPr>
                <w:b/>
                <w:i/>
              </w:rPr>
            </w:pPr>
            <w:r w:rsidRPr="00201E94">
              <w:rPr>
                <w:b/>
                <w:sz w:val="18"/>
                <w:szCs w:val="18"/>
              </w:rPr>
              <w:t xml:space="preserve">CVMC Resident </w:t>
            </w:r>
            <w:proofErr w:type="gramStart"/>
            <w:r w:rsidRPr="00201E94">
              <w:rPr>
                <w:b/>
                <w:sz w:val="18"/>
                <w:szCs w:val="18"/>
              </w:rPr>
              <w:t>Lecture :</w:t>
            </w:r>
            <w:proofErr w:type="gramEnd"/>
            <w:r>
              <w:rPr>
                <w:sz w:val="18"/>
                <w:szCs w:val="18"/>
              </w:rPr>
              <w:t xml:space="preserve"> Benedetto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6B9C19" w14:textId="77777777" w:rsidR="006846CB" w:rsidRPr="00566EB4" w:rsidRDefault="006846CB" w:rsidP="000776F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50503D" w14:textId="77777777" w:rsidR="006846CB" w:rsidRPr="00201E94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b/>
                <w:color w:val="auto"/>
                <w:sz w:val="18"/>
                <w:szCs w:val="18"/>
              </w:rPr>
              <w:t xml:space="preserve">UCI </w:t>
            </w:r>
            <w:proofErr w:type="spellStart"/>
            <w:r w:rsidRPr="00201E94">
              <w:rPr>
                <w:b/>
                <w:color w:val="auto"/>
                <w:sz w:val="18"/>
                <w:szCs w:val="18"/>
              </w:rPr>
              <w:t>Derm</w:t>
            </w:r>
            <w:proofErr w:type="spellEnd"/>
            <w:r w:rsidRPr="00201E94">
              <w:rPr>
                <w:b/>
                <w:color w:val="auto"/>
                <w:sz w:val="18"/>
                <w:szCs w:val="18"/>
              </w:rPr>
              <w:t xml:space="preserve"> didactics</w:t>
            </w:r>
            <w:r w:rsidRPr="00201E94">
              <w:rPr>
                <w:sz w:val="18"/>
                <w:szCs w:val="18"/>
              </w:rPr>
              <w:t xml:space="preserve"> </w:t>
            </w:r>
          </w:p>
          <w:p w14:paraId="3B22EFE1" w14:textId="77777777" w:rsidR="006846CB" w:rsidRPr="00201E94" w:rsidRDefault="006846CB" w:rsidP="000776F5">
            <w:pPr>
              <w:rPr>
                <w:sz w:val="18"/>
                <w:szCs w:val="18"/>
              </w:rPr>
            </w:pPr>
          </w:p>
          <w:p w14:paraId="46595BAA" w14:textId="77777777" w:rsidR="006846CB" w:rsidRPr="00566EB4" w:rsidRDefault="006846CB" w:rsidP="000776F5">
            <w:r w:rsidRPr="00201E94">
              <w:rPr>
                <w:b/>
                <w:color w:val="800000"/>
                <w:sz w:val="18"/>
                <w:szCs w:val="18"/>
              </w:rPr>
              <w:t>Botox/Filler training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1E59D4" w14:textId="77777777" w:rsidR="006846CB" w:rsidRPr="00566EB4" w:rsidRDefault="006846CB" w:rsidP="000776F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690863" w14:textId="77777777" w:rsidR="006846CB" w:rsidRPr="00566EB4" w:rsidRDefault="006846CB" w:rsidP="000776F5"/>
        </w:tc>
      </w:tr>
      <w:tr w:rsidR="006846CB" w14:paraId="7F03C8A1" w14:textId="77777777" w:rsidTr="000776F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309E8BD" w14:textId="77777777" w:rsidR="006846CB" w:rsidRPr="00566EB4" w:rsidRDefault="006846CB" w:rsidP="000776F5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325853" w14:textId="77777777" w:rsidR="006846CB" w:rsidRPr="00566EB4" w:rsidRDefault="006846CB" w:rsidP="000776F5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7354CC" w14:textId="77777777" w:rsidR="006846CB" w:rsidRPr="00566EB4" w:rsidRDefault="006846CB" w:rsidP="000776F5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88FE7B" w14:textId="77777777" w:rsidR="006846CB" w:rsidRPr="00566EB4" w:rsidRDefault="006846CB" w:rsidP="000776F5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597B5EF" w14:textId="77777777" w:rsidR="006846CB" w:rsidRPr="00566EB4" w:rsidRDefault="006846CB" w:rsidP="000776F5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82B7866" w14:textId="77777777" w:rsidR="006846CB" w:rsidRPr="00566EB4" w:rsidRDefault="006846CB" w:rsidP="000776F5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6B6D486" w14:textId="77777777" w:rsidR="006846CB" w:rsidRPr="00566EB4" w:rsidRDefault="006846CB" w:rsidP="000776F5">
            <w:pPr>
              <w:pStyle w:val="Dates"/>
            </w:pPr>
            <w:r>
              <w:t>23</w:t>
            </w:r>
          </w:p>
        </w:tc>
      </w:tr>
      <w:tr w:rsidR="006846CB" w14:paraId="0196A2D9" w14:textId="77777777" w:rsidTr="000776F5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F34D248" w14:textId="77777777" w:rsidR="006846CB" w:rsidRPr="00201E94" w:rsidRDefault="006846CB" w:rsidP="000776F5">
            <w:pPr>
              <w:rPr>
                <w:b/>
                <w:color w:val="BF9800" w:themeColor="accent3" w:themeShade="BF"/>
                <w:sz w:val="18"/>
                <w:szCs w:val="18"/>
              </w:rPr>
            </w:pPr>
            <w:r w:rsidRPr="00201E94">
              <w:rPr>
                <w:b/>
                <w:color w:val="BF9800" w:themeColor="accent3" w:themeShade="BF"/>
                <w:sz w:val="18"/>
                <w:szCs w:val="18"/>
              </w:rPr>
              <w:t>Pharm Rep visit</w:t>
            </w:r>
          </w:p>
          <w:p w14:paraId="3873EF7F" w14:textId="77777777" w:rsidR="006846CB" w:rsidRPr="00201E94" w:rsidRDefault="006846CB" w:rsidP="000776F5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>Didactics</w:t>
            </w:r>
          </w:p>
          <w:p w14:paraId="52B79EB9" w14:textId="77777777" w:rsidR="006846CB" w:rsidRPr="00201E94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 xml:space="preserve"> 3-4pm</w:t>
            </w:r>
          </w:p>
          <w:p w14:paraId="6950F2E6" w14:textId="77777777" w:rsidR="006846CB" w:rsidRPr="00201E94" w:rsidRDefault="006846CB" w:rsidP="000776F5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 xml:space="preserve">Allergen / </w:t>
            </w:r>
            <w:proofErr w:type="spellStart"/>
            <w:r w:rsidRPr="00201E94">
              <w:rPr>
                <w:b/>
                <w:sz w:val="18"/>
                <w:szCs w:val="18"/>
              </w:rPr>
              <w:t>Genoderm</w:t>
            </w:r>
            <w:proofErr w:type="spellEnd"/>
          </w:p>
          <w:p w14:paraId="61835DA2" w14:textId="77777777" w:rsidR="006846CB" w:rsidRPr="00566EB4" w:rsidRDefault="006846CB" w:rsidP="000776F5">
            <w:r w:rsidRPr="00201E94">
              <w:rPr>
                <w:sz w:val="18"/>
                <w:szCs w:val="18"/>
              </w:rPr>
              <w:t>4-5pm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7AC0844" w14:textId="77777777" w:rsidR="006846CB" w:rsidRPr="00201E94" w:rsidRDefault="006846CB" w:rsidP="000776F5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201E94">
              <w:rPr>
                <w:b/>
                <w:color w:val="008000"/>
                <w:sz w:val="18"/>
                <w:szCs w:val="18"/>
              </w:rPr>
              <w:t>Dermpath</w:t>
            </w:r>
            <w:proofErr w:type="spellEnd"/>
          </w:p>
          <w:p w14:paraId="6DC5C835" w14:textId="77777777" w:rsidR="006846CB" w:rsidRPr="00201E94" w:rsidRDefault="006846CB" w:rsidP="000776F5">
            <w:pPr>
              <w:rPr>
                <w:b/>
                <w:color w:val="008000"/>
                <w:sz w:val="18"/>
                <w:szCs w:val="18"/>
              </w:rPr>
            </w:pPr>
          </w:p>
          <w:p w14:paraId="579E793C" w14:textId="77777777" w:rsidR="006846CB" w:rsidRPr="00566EB4" w:rsidRDefault="006846CB" w:rsidP="000776F5">
            <w:r w:rsidRPr="00201E94">
              <w:rPr>
                <w:b/>
                <w:color w:val="660066"/>
                <w:sz w:val="18"/>
                <w:szCs w:val="18"/>
              </w:rPr>
              <w:t>Andrews Review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59DE6DC" w14:textId="77777777" w:rsidR="006846CB" w:rsidRPr="00201E94" w:rsidRDefault="006846CB" w:rsidP="000776F5">
            <w:pPr>
              <w:pStyle w:val="TableText"/>
              <w:rPr>
                <w:b/>
                <w:color w:val="2FB8F7" w:themeColor="accent2" w:themeShade="BF"/>
              </w:rPr>
            </w:pPr>
            <w:r w:rsidRPr="00201E94">
              <w:rPr>
                <w:b/>
                <w:color w:val="2FB8F7" w:themeColor="accent2" w:themeShade="BF"/>
              </w:rPr>
              <w:t>Harbor Clinic:</w:t>
            </w:r>
          </w:p>
          <w:p w14:paraId="45AE6D9F" w14:textId="77777777" w:rsidR="006846CB" w:rsidRPr="00201E94" w:rsidRDefault="006846CB" w:rsidP="000776F5">
            <w:pPr>
              <w:pStyle w:val="TableText"/>
              <w:rPr>
                <w:color w:val="auto"/>
              </w:rPr>
            </w:pPr>
            <w:r w:rsidRPr="00201E94">
              <w:rPr>
                <w:color w:val="auto"/>
              </w:rPr>
              <w:t xml:space="preserve"> Dr.</w:t>
            </w:r>
            <w:r>
              <w:rPr>
                <w:color w:val="auto"/>
              </w:rPr>
              <w:t xml:space="preserve"> Benedetto</w:t>
            </w:r>
          </w:p>
          <w:p w14:paraId="4FB05596" w14:textId="77777777" w:rsidR="006846CB" w:rsidRPr="00201E94" w:rsidRDefault="006846CB" w:rsidP="000776F5">
            <w:pPr>
              <w:pStyle w:val="TableText"/>
              <w:rPr>
                <w:b/>
                <w:color w:val="E26AE1" w:themeColor="accent6" w:themeTint="99"/>
              </w:rPr>
            </w:pPr>
            <w:proofErr w:type="spellStart"/>
            <w:r w:rsidRPr="00201E94">
              <w:rPr>
                <w:b/>
                <w:color w:val="E26AE1" w:themeColor="accent6" w:themeTint="99"/>
              </w:rPr>
              <w:t>Peds</w:t>
            </w:r>
            <w:proofErr w:type="spellEnd"/>
            <w:r w:rsidRPr="00201E94">
              <w:rPr>
                <w:b/>
                <w:color w:val="E26AE1" w:themeColor="accent6" w:themeTint="99"/>
              </w:rPr>
              <w:t xml:space="preserve"> </w:t>
            </w:r>
            <w:proofErr w:type="spellStart"/>
            <w:r w:rsidRPr="00201E94">
              <w:rPr>
                <w:b/>
                <w:color w:val="E26AE1" w:themeColor="accent6" w:themeTint="99"/>
              </w:rPr>
              <w:t>Derm</w:t>
            </w:r>
            <w:proofErr w:type="spellEnd"/>
            <w:r w:rsidRPr="00201E94">
              <w:rPr>
                <w:b/>
                <w:color w:val="E26AE1" w:themeColor="accent6" w:themeTint="99"/>
              </w:rPr>
              <w:t>:</w:t>
            </w:r>
          </w:p>
          <w:p w14:paraId="3AD039C1" w14:textId="77777777" w:rsidR="006846CB" w:rsidRPr="00566EB4" w:rsidRDefault="006846CB" w:rsidP="000776F5">
            <w:r w:rsidRPr="00201E94">
              <w:rPr>
                <w:color w:val="auto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auto"/>
                <w:sz w:val="18"/>
                <w:szCs w:val="18"/>
              </w:rPr>
              <w:t>Mian</w:t>
            </w:r>
            <w:proofErr w:type="spell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4467EB" w14:textId="77777777" w:rsidR="006846CB" w:rsidRPr="00566EB4" w:rsidRDefault="006846CB" w:rsidP="000776F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853952A" w14:textId="77777777" w:rsidR="006846CB" w:rsidRPr="00201E94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b/>
                <w:color w:val="auto"/>
                <w:sz w:val="18"/>
                <w:szCs w:val="18"/>
              </w:rPr>
              <w:t xml:space="preserve">UCI </w:t>
            </w:r>
            <w:proofErr w:type="spellStart"/>
            <w:r w:rsidRPr="00201E94">
              <w:rPr>
                <w:b/>
                <w:color w:val="auto"/>
                <w:sz w:val="18"/>
                <w:szCs w:val="18"/>
              </w:rPr>
              <w:t>Derm</w:t>
            </w:r>
            <w:proofErr w:type="spellEnd"/>
            <w:r w:rsidRPr="00201E94">
              <w:rPr>
                <w:b/>
                <w:color w:val="auto"/>
                <w:sz w:val="18"/>
                <w:szCs w:val="18"/>
              </w:rPr>
              <w:t xml:space="preserve"> didactics</w:t>
            </w:r>
            <w:r w:rsidRPr="00201E94">
              <w:rPr>
                <w:sz w:val="18"/>
                <w:szCs w:val="18"/>
              </w:rPr>
              <w:t xml:space="preserve"> </w:t>
            </w:r>
          </w:p>
          <w:p w14:paraId="598E2A39" w14:textId="77777777" w:rsidR="006846CB" w:rsidRPr="00201E94" w:rsidRDefault="006846CB" w:rsidP="000776F5">
            <w:pPr>
              <w:rPr>
                <w:sz w:val="18"/>
                <w:szCs w:val="18"/>
              </w:rPr>
            </w:pPr>
          </w:p>
          <w:p w14:paraId="3DF6AEDD" w14:textId="77777777" w:rsidR="006846CB" w:rsidRPr="00566EB4" w:rsidRDefault="006846CB" w:rsidP="000776F5">
            <w:r w:rsidRPr="00201E94">
              <w:rPr>
                <w:b/>
                <w:color w:val="800000"/>
                <w:sz w:val="18"/>
                <w:szCs w:val="18"/>
              </w:rPr>
              <w:t>Botox/Filler training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2C4623" w14:textId="77777777" w:rsidR="006846CB" w:rsidRPr="0063347F" w:rsidRDefault="0063347F" w:rsidP="000776F5">
            <w:pPr>
              <w:rPr>
                <w:b/>
                <w:color w:val="008000"/>
              </w:rPr>
            </w:pPr>
            <w:r w:rsidRPr="0063347F">
              <w:rPr>
                <w:b/>
                <w:color w:val="008000"/>
              </w:rPr>
              <w:t>Biologics Review</w:t>
            </w:r>
          </w:p>
          <w:p w14:paraId="5B3FEC8F" w14:textId="77777777" w:rsidR="0063347F" w:rsidRPr="0063347F" w:rsidRDefault="0063347F" w:rsidP="000776F5">
            <w:pPr>
              <w:rPr>
                <w:b/>
                <w:color w:val="008000"/>
              </w:rPr>
            </w:pPr>
            <w:r w:rsidRPr="0063347F">
              <w:rPr>
                <w:b/>
                <w:color w:val="008000"/>
              </w:rPr>
              <w:t>NPF</w:t>
            </w:r>
          </w:p>
          <w:p w14:paraId="3B9F2C2D" w14:textId="79D6F40F" w:rsidR="0063347F" w:rsidRPr="00566EB4" w:rsidRDefault="0063347F" w:rsidP="000776F5">
            <w:proofErr w:type="spellStart"/>
            <w:r w:rsidRPr="0063347F">
              <w:rPr>
                <w:b/>
                <w:color w:val="008000"/>
              </w:rPr>
              <w:t>Jashin</w:t>
            </w:r>
            <w:proofErr w:type="spellEnd"/>
            <w:r w:rsidRPr="0063347F">
              <w:rPr>
                <w:b/>
                <w:color w:val="008000"/>
              </w:rPr>
              <w:t xml:space="preserve"> Wu, M.D.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46E96A8" w14:textId="77777777" w:rsidR="006846CB" w:rsidRPr="00566EB4" w:rsidRDefault="006846CB" w:rsidP="000776F5"/>
        </w:tc>
      </w:tr>
      <w:tr w:rsidR="006846CB" w14:paraId="5511C110" w14:textId="77777777" w:rsidTr="000776F5">
        <w:tc>
          <w:tcPr>
            <w:tcW w:w="714" w:type="pct"/>
            <w:tcBorders>
              <w:bottom w:val="nil"/>
            </w:tcBorders>
          </w:tcPr>
          <w:p w14:paraId="0AF1FCF5" w14:textId="3E6312D9" w:rsidR="006846CB" w:rsidRPr="00566EB4" w:rsidRDefault="006846CB" w:rsidP="000776F5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14:paraId="0081F73C" w14:textId="77777777" w:rsidR="006846CB" w:rsidRPr="00566EB4" w:rsidRDefault="006846CB" w:rsidP="000776F5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14F66891" w14:textId="77777777" w:rsidR="006846CB" w:rsidRPr="00566EB4" w:rsidRDefault="006846CB" w:rsidP="000776F5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4C164181" w14:textId="77777777" w:rsidR="006846CB" w:rsidRPr="00566EB4" w:rsidRDefault="006846CB" w:rsidP="000776F5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0CDBCFC0" w14:textId="77777777" w:rsidR="006846CB" w:rsidRPr="00566EB4" w:rsidRDefault="006846CB" w:rsidP="000776F5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67BDC314" w14:textId="77777777" w:rsidR="006846CB" w:rsidRPr="00566EB4" w:rsidRDefault="006846CB" w:rsidP="000776F5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75F1B74B" w14:textId="77777777" w:rsidR="006846CB" w:rsidRPr="00566EB4" w:rsidRDefault="006846CB" w:rsidP="000776F5">
            <w:pPr>
              <w:pStyle w:val="Dates"/>
            </w:pPr>
            <w:r>
              <w:t>30</w:t>
            </w:r>
          </w:p>
        </w:tc>
      </w:tr>
      <w:tr w:rsidR="006846CB" w14:paraId="6BB7470F" w14:textId="77777777" w:rsidTr="000776F5">
        <w:trPr>
          <w:trHeight w:val="141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2876BB" w14:textId="77777777" w:rsidR="006846CB" w:rsidRPr="00201E94" w:rsidRDefault="006846CB" w:rsidP="000776F5">
            <w:pPr>
              <w:rPr>
                <w:b/>
                <w:color w:val="BF9800" w:themeColor="accent3" w:themeShade="BF"/>
                <w:sz w:val="18"/>
                <w:szCs w:val="18"/>
              </w:rPr>
            </w:pPr>
            <w:r w:rsidRPr="00201E94">
              <w:rPr>
                <w:b/>
                <w:color w:val="BF9800" w:themeColor="accent3" w:themeShade="BF"/>
                <w:sz w:val="18"/>
                <w:szCs w:val="18"/>
              </w:rPr>
              <w:t>Pharm Rep visit</w:t>
            </w:r>
          </w:p>
          <w:p w14:paraId="1C5F9756" w14:textId="77777777" w:rsidR="006846CB" w:rsidRPr="00201E94" w:rsidRDefault="006846CB" w:rsidP="000776F5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>Didactics</w:t>
            </w:r>
          </w:p>
          <w:p w14:paraId="1A3D88F3" w14:textId="77777777" w:rsidR="006846CB" w:rsidRPr="00201E94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 xml:space="preserve"> 3-4pm</w:t>
            </w:r>
          </w:p>
          <w:p w14:paraId="45BB896D" w14:textId="77777777" w:rsidR="006846CB" w:rsidRPr="00201E94" w:rsidRDefault="006846CB" w:rsidP="000776F5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 xml:space="preserve">Allergen / </w:t>
            </w:r>
            <w:proofErr w:type="spellStart"/>
            <w:r w:rsidRPr="00201E94">
              <w:rPr>
                <w:b/>
                <w:sz w:val="18"/>
                <w:szCs w:val="18"/>
              </w:rPr>
              <w:t>Genoderm</w:t>
            </w:r>
            <w:proofErr w:type="spellEnd"/>
          </w:p>
          <w:p w14:paraId="4693E873" w14:textId="77777777" w:rsidR="006846CB" w:rsidRDefault="006846CB" w:rsidP="000776F5">
            <w:pPr>
              <w:pStyle w:val="TableText"/>
            </w:pPr>
            <w:r w:rsidRPr="00201E94">
              <w:t>4-5pm</w:t>
            </w:r>
          </w:p>
          <w:p w14:paraId="3349530D" w14:textId="77777777" w:rsidR="006846CB" w:rsidRPr="00D605F1" w:rsidRDefault="006846CB" w:rsidP="000776F5">
            <w:pPr>
              <w:pStyle w:val="TableText"/>
              <w:rPr>
                <w:color w:val="262626" w:themeColor="text1" w:themeTint="D9"/>
                <w:sz w:val="22"/>
                <w:szCs w:val="22"/>
              </w:rPr>
            </w:pPr>
            <w:proofErr w:type="spellStart"/>
            <w:r w:rsidRPr="00201E94">
              <w:rPr>
                <w:b/>
                <w:color w:val="B04B0F" w:themeColor="accent4" w:themeShade="BF"/>
              </w:rPr>
              <w:t>LaserAway</w:t>
            </w:r>
            <w:proofErr w:type="spellEnd"/>
            <w:r w:rsidRPr="00201E94">
              <w:rPr>
                <w:b/>
                <w:color w:val="B04B0F" w:themeColor="accent4" w:themeShade="BF"/>
              </w:rPr>
              <w:t xml:space="preserve"> </w:t>
            </w:r>
            <w:r>
              <w:rPr>
                <w:b/>
                <w:color w:val="B04B0F" w:themeColor="accent4" w:themeShade="BF"/>
              </w:rPr>
              <w:t>- Dr. Nguyen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03FA4F" w14:textId="77777777" w:rsidR="006846CB" w:rsidRPr="00201E94" w:rsidRDefault="006846CB" w:rsidP="000776F5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201E94">
              <w:rPr>
                <w:b/>
                <w:color w:val="008000"/>
                <w:sz w:val="18"/>
                <w:szCs w:val="18"/>
              </w:rPr>
              <w:t>Dermpath</w:t>
            </w:r>
            <w:proofErr w:type="spellEnd"/>
          </w:p>
          <w:p w14:paraId="76A66158" w14:textId="77777777" w:rsidR="006846CB" w:rsidRPr="00201E94" w:rsidRDefault="006846CB" w:rsidP="000776F5">
            <w:pPr>
              <w:rPr>
                <w:b/>
                <w:color w:val="008000"/>
                <w:sz w:val="18"/>
                <w:szCs w:val="18"/>
              </w:rPr>
            </w:pPr>
          </w:p>
          <w:p w14:paraId="67F15318" w14:textId="77777777" w:rsidR="006846CB" w:rsidRDefault="006846CB" w:rsidP="000776F5">
            <w:pPr>
              <w:pStyle w:val="TableText"/>
              <w:rPr>
                <w:b/>
                <w:color w:val="660066"/>
              </w:rPr>
            </w:pPr>
            <w:r w:rsidRPr="00201E94">
              <w:rPr>
                <w:b/>
                <w:color w:val="660066"/>
              </w:rPr>
              <w:t>Andrews Review</w:t>
            </w:r>
          </w:p>
          <w:p w14:paraId="300DAFBD" w14:textId="77777777" w:rsidR="006846CB" w:rsidRDefault="006846CB" w:rsidP="000776F5">
            <w:pPr>
              <w:pStyle w:val="TableText"/>
              <w:rPr>
                <w:b/>
                <w:color w:val="660066"/>
              </w:rPr>
            </w:pPr>
          </w:p>
          <w:p w14:paraId="181BAE58" w14:textId="77777777" w:rsidR="006846CB" w:rsidRPr="00D605F1" w:rsidRDefault="006846CB" w:rsidP="000776F5">
            <w:pPr>
              <w:pStyle w:val="TableText"/>
              <w:rPr>
                <w:color w:val="262626" w:themeColor="text1" w:themeTint="D9"/>
                <w:sz w:val="22"/>
                <w:szCs w:val="22"/>
              </w:rPr>
            </w:pPr>
            <w:proofErr w:type="spellStart"/>
            <w:r w:rsidRPr="00201E94">
              <w:rPr>
                <w:b/>
                <w:color w:val="B04B0F" w:themeColor="accent4" w:themeShade="BF"/>
              </w:rPr>
              <w:t>LaserAway</w:t>
            </w:r>
            <w:proofErr w:type="spellEnd"/>
            <w:r w:rsidRPr="00201E94">
              <w:rPr>
                <w:b/>
                <w:color w:val="B04B0F" w:themeColor="accent4" w:themeShade="BF"/>
              </w:rPr>
              <w:t xml:space="preserve"> </w:t>
            </w:r>
            <w:r>
              <w:rPr>
                <w:b/>
                <w:color w:val="B04B0F" w:themeColor="accent4" w:themeShade="BF"/>
              </w:rPr>
              <w:t xml:space="preserve">- </w:t>
            </w:r>
            <w:r w:rsidRPr="00201E94">
              <w:rPr>
                <w:b/>
                <w:color w:val="B04B0F" w:themeColor="accent4" w:themeShade="BF"/>
              </w:rPr>
              <w:t xml:space="preserve">Dr. </w:t>
            </w:r>
            <w:r>
              <w:rPr>
                <w:b/>
                <w:color w:val="B04B0F" w:themeColor="accent4" w:themeShade="BF"/>
              </w:rPr>
              <w:t>Nguyen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FC20C9" w14:textId="77777777" w:rsidR="006846CB" w:rsidRDefault="006846CB" w:rsidP="000776F5">
            <w:pPr>
              <w:pStyle w:val="TableText"/>
              <w:rPr>
                <w:color w:val="262626" w:themeColor="text1" w:themeTint="D9"/>
              </w:rPr>
            </w:pPr>
            <w:r w:rsidRPr="00201E94">
              <w:rPr>
                <w:b/>
                <w:color w:val="0000FF"/>
              </w:rPr>
              <w:t>UCI grand rounds</w:t>
            </w:r>
            <w:r w:rsidRPr="00201E94">
              <w:rPr>
                <w:color w:val="262626" w:themeColor="text1" w:themeTint="D9"/>
              </w:rPr>
              <w:t xml:space="preserve"> </w:t>
            </w:r>
          </w:p>
          <w:p w14:paraId="7B82AF69" w14:textId="77777777" w:rsidR="006846CB" w:rsidRPr="00201E94" w:rsidRDefault="006846CB" w:rsidP="000776F5">
            <w:pPr>
              <w:pStyle w:val="TableText"/>
              <w:rPr>
                <w:b/>
                <w:color w:val="E26AE1" w:themeColor="accent6" w:themeTint="99"/>
              </w:rPr>
            </w:pPr>
            <w:proofErr w:type="spellStart"/>
            <w:r w:rsidRPr="00201E94">
              <w:rPr>
                <w:b/>
                <w:color w:val="E26AE1" w:themeColor="accent6" w:themeTint="99"/>
              </w:rPr>
              <w:t>Peds</w:t>
            </w:r>
            <w:proofErr w:type="spellEnd"/>
            <w:r w:rsidRPr="00201E94">
              <w:rPr>
                <w:b/>
                <w:color w:val="E26AE1" w:themeColor="accent6" w:themeTint="99"/>
              </w:rPr>
              <w:t xml:space="preserve"> </w:t>
            </w:r>
            <w:proofErr w:type="spellStart"/>
            <w:r w:rsidRPr="00201E94">
              <w:rPr>
                <w:b/>
                <w:color w:val="E26AE1" w:themeColor="accent6" w:themeTint="99"/>
              </w:rPr>
              <w:t>Derm</w:t>
            </w:r>
            <w:proofErr w:type="spellEnd"/>
            <w:r w:rsidRPr="00201E94">
              <w:rPr>
                <w:b/>
                <w:color w:val="E26AE1" w:themeColor="accent6" w:themeTint="99"/>
              </w:rPr>
              <w:t>:</w:t>
            </w:r>
          </w:p>
          <w:p w14:paraId="5F903AAA" w14:textId="77777777" w:rsidR="006846CB" w:rsidRDefault="006846CB" w:rsidP="000776F5">
            <w:pPr>
              <w:rPr>
                <w:color w:val="auto"/>
                <w:sz w:val="18"/>
                <w:szCs w:val="18"/>
              </w:rPr>
            </w:pPr>
            <w:r w:rsidRPr="00201E94">
              <w:rPr>
                <w:color w:val="auto"/>
                <w:sz w:val="18"/>
                <w:szCs w:val="18"/>
              </w:rPr>
              <w:t xml:space="preserve">Dr. </w:t>
            </w:r>
            <w:r>
              <w:rPr>
                <w:color w:val="auto"/>
                <w:sz w:val="18"/>
                <w:szCs w:val="18"/>
              </w:rPr>
              <w:t>Benedetto</w:t>
            </w:r>
          </w:p>
          <w:p w14:paraId="3B277EC6" w14:textId="77777777" w:rsidR="006846CB" w:rsidRPr="00E74CB3" w:rsidRDefault="006846CB" w:rsidP="000776F5">
            <w:pPr>
              <w:rPr>
                <w:sz w:val="18"/>
                <w:szCs w:val="18"/>
              </w:rPr>
            </w:pPr>
          </w:p>
          <w:p w14:paraId="753744CC" w14:textId="77777777" w:rsidR="006846CB" w:rsidRPr="00D605F1" w:rsidRDefault="006846CB" w:rsidP="000776F5">
            <w:pPr>
              <w:pStyle w:val="TableText"/>
              <w:rPr>
                <w:color w:val="262626" w:themeColor="text1" w:themeTint="D9"/>
                <w:sz w:val="22"/>
                <w:szCs w:val="22"/>
              </w:rPr>
            </w:pPr>
            <w:proofErr w:type="spellStart"/>
            <w:r w:rsidRPr="00201E94">
              <w:rPr>
                <w:b/>
                <w:color w:val="B04B0F" w:themeColor="accent4" w:themeShade="BF"/>
              </w:rPr>
              <w:t>LaserAway</w:t>
            </w:r>
            <w:proofErr w:type="spellEnd"/>
            <w:r w:rsidRPr="00201E94">
              <w:rPr>
                <w:b/>
                <w:color w:val="B04B0F" w:themeColor="accent4" w:themeShade="BF"/>
              </w:rPr>
              <w:t xml:space="preserve"> </w:t>
            </w:r>
            <w:r>
              <w:rPr>
                <w:b/>
                <w:color w:val="B04B0F" w:themeColor="accent4" w:themeShade="BF"/>
              </w:rPr>
              <w:t>- Dr. Nguyen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574243" w14:textId="77777777" w:rsidR="006846CB" w:rsidRPr="00D605F1" w:rsidRDefault="006846CB" w:rsidP="000776F5">
            <w:pPr>
              <w:pStyle w:val="TableText"/>
              <w:rPr>
                <w:color w:val="262626" w:themeColor="text1" w:themeTint="D9"/>
                <w:sz w:val="22"/>
                <w:szCs w:val="22"/>
              </w:rPr>
            </w:pPr>
            <w:proofErr w:type="spellStart"/>
            <w:r w:rsidRPr="00201E94">
              <w:rPr>
                <w:b/>
                <w:color w:val="B04B0F" w:themeColor="accent4" w:themeShade="BF"/>
              </w:rPr>
              <w:t>LaserAway</w:t>
            </w:r>
            <w:proofErr w:type="spellEnd"/>
            <w:r w:rsidRPr="00201E94">
              <w:rPr>
                <w:b/>
                <w:color w:val="B04B0F" w:themeColor="accent4" w:themeShade="BF"/>
              </w:rPr>
              <w:t xml:space="preserve"> </w:t>
            </w:r>
            <w:r>
              <w:rPr>
                <w:b/>
                <w:color w:val="B04B0F" w:themeColor="accent4" w:themeShade="BF"/>
              </w:rPr>
              <w:t>- Dr. Nguyen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9603CC" w14:textId="77777777" w:rsidR="006846CB" w:rsidRPr="00201E94" w:rsidRDefault="006846CB" w:rsidP="000776F5">
            <w:pPr>
              <w:pStyle w:val="TableText"/>
              <w:rPr>
                <w:b/>
                <w:color w:val="auto"/>
              </w:rPr>
            </w:pPr>
            <w:r w:rsidRPr="00201E94">
              <w:rPr>
                <w:b/>
                <w:color w:val="auto"/>
              </w:rPr>
              <w:t xml:space="preserve">UCI </w:t>
            </w:r>
            <w:proofErr w:type="spellStart"/>
            <w:r w:rsidRPr="00201E94">
              <w:rPr>
                <w:b/>
                <w:color w:val="auto"/>
              </w:rPr>
              <w:t>Derm</w:t>
            </w:r>
            <w:proofErr w:type="spellEnd"/>
            <w:r w:rsidRPr="00201E94">
              <w:rPr>
                <w:b/>
                <w:color w:val="auto"/>
              </w:rPr>
              <w:t xml:space="preserve"> didactics</w:t>
            </w:r>
          </w:p>
          <w:p w14:paraId="501C5B76" w14:textId="77777777" w:rsidR="006846CB" w:rsidRPr="00201E94" w:rsidRDefault="006846CB" w:rsidP="000776F5">
            <w:pPr>
              <w:pStyle w:val="TableText"/>
              <w:rPr>
                <w:b/>
                <w:color w:val="auto"/>
              </w:rPr>
            </w:pPr>
          </w:p>
          <w:p w14:paraId="6AED9A1B" w14:textId="77777777" w:rsidR="006846CB" w:rsidRDefault="006846CB" w:rsidP="000776F5">
            <w:pPr>
              <w:pStyle w:val="TableText"/>
              <w:rPr>
                <w:b/>
                <w:color w:val="800000"/>
              </w:rPr>
            </w:pPr>
            <w:r w:rsidRPr="00201E94">
              <w:rPr>
                <w:b/>
                <w:color w:val="800000"/>
              </w:rPr>
              <w:t>Botox/Filler training</w:t>
            </w:r>
          </w:p>
          <w:p w14:paraId="383DDF4B" w14:textId="77777777" w:rsidR="006846CB" w:rsidRDefault="006846CB" w:rsidP="000776F5">
            <w:pPr>
              <w:pStyle w:val="TableText"/>
              <w:rPr>
                <w:b/>
                <w:color w:val="800000"/>
              </w:rPr>
            </w:pPr>
          </w:p>
          <w:p w14:paraId="38ABFFDC" w14:textId="456AAF09" w:rsidR="006846CB" w:rsidRPr="00D605F1" w:rsidRDefault="006846CB" w:rsidP="000776F5">
            <w:pPr>
              <w:pStyle w:val="TableText"/>
              <w:rPr>
                <w:color w:val="262626" w:themeColor="text1" w:themeTint="D9"/>
                <w:sz w:val="22"/>
                <w:szCs w:val="22"/>
              </w:rPr>
            </w:pPr>
            <w:proofErr w:type="spellStart"/>
            <w:r w:rsidRPr="00201E94">
              <w:rPr>
                <w:b/>
                <w:color w:val="B04B0F" w:themeColor="accent4" w:themeShade="BF"/>
              </w:rPr>
              <w:t>LaserAway</w:t>
            </w:r>
            <w:proofErr w:type="spellEnd"/>
            <w:r w:rsidRPr="00201E94">
              <w:rPr>
                <w:b/>
                <w:color w:val="B04B0F" w:themeColor="accent4" w:themeShade="BF"/>
              </w:rPr>
              <w:t xml:space="preserve"> </w:t>
            </w:r>
            <w:r>
              <w:rPr>
                <w:b/>
                <w:color w:val="B04B0F" w:themeColor="accent4" w:themeShade="BF"/>
              </w:rPr>
              <w:t xml:space="preserve">- </w:t>
            </w:r>
            <w:r w:rsidR="00AA01E5">
              <w:rPr>
                <w:b/>
                <w:color w:val="B04B0F" w:themeColor="accent4" w:themeShade="BF"/>
              </w:rPr>
              <w:t>Dr. Nguyen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837CEE" w14:textId="38D3B785" w:rsidR="006846CB" w:rsidRPr="00497EF8" w:rsidRDefault="00497EF8" w:rsidP="000776F5">
            <w:pPr>
              <w:pStyle w:val="TableText"/>
              <w:rPr>
                <w:b/>
                <w:color w:val="B523B4" w:themeColor="accent6"/>
                <w:sz w:val="20"/>
                <w:szCs w:val="20"/>
              </w:rPr>
            </w:pPr>
            <w:r w:rsidRPr="00497EF8">
              <w:rPr>
                <w:b/>
                <w:color w:val="B523B4" w:themeColor="accent6"/>
                <w:sz w:val="20"/>
                <w:szCs w:val="20"/>
              </w:rPr>
              <w:t xml:space="preserve">NPF </w:t>
            </w:r>
            <w:r w:rsidR="00722EDB" w:rsidRPr="00497EF8">
              <w:rPr>
                <w:b/>
                <w:color w:val="B523B4" w:themeColor="accent6"/>
                <w:sz w:val="20"/>
                <w:szCs w:val="20"/>
              </w:rPr>
              <w:t>Psoriasis Walk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5C806B" w14:textId="77777777" w:rsidR="006846CB" w:rsidRDefault="006846CB" w:rsidP="000776F5">
            <w:pPr>
              <w:pStyle w:val="TableText"/>
            </w:pPr>
          </w:p>
        </w:tc>
      </w:tr>
      <w:tr w:rsidR="006846CB" w14:paraId="56C99A70" w14:textId="77777777" w:rsidTr="000776F5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12E0182" w14:textId="77777777" w:rsidR="006846CB" w:rsidRPr="00566EB4" w:rsidRDefault="006846CB" w:rsidP="000776F5">
            <w:pPr>
              <w:pStyle w:val="Dates"/>
            </w:pPr>
            <w:r>
              <w:t>31</w:t>
            </w: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CFCCA32" w14:textId="4F3070AF" w:rsidR="006846CB" w:rsidRPr="00566EB4" w:rsidRDefault="006846CB" w:rsidP="000776F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8E59E47" w14:textId="77777777" w:rsidR="006846CB" w:rsidRDefault="006846CB" w:rsidP="000776F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BF5F9E2" w14:textId="77777777" w:rsidR="006846CB" w:rsidRDefault="006846CB" w:rsidP="000776F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680491E" w14:textId="77777777" w:rsidR="006846CB" w:rsidRDefault="006846CB" w:rsidP="000776F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81BAAC" w14:textId="77777777" w:rsidR="006846CB" w:rsidRDefault="006846CB" w:rsidP="000776F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5E329DB" w14:textId="77777777" w:rsidR="006846CB" w:rsidRDefault="006846CB" w:rsidP="000776F5">
            <w:pPr>
              <w:pStyle w:val="Dates"/>
            </w:pPr>
          </w:p>
        </w:tc>
      </w:tr>
      <w:tr w:rsidR="006846CB" w14:paraId="7D8815C2" w14:textId="77777777" w:rsidTr="000776F5">
        <w:trPr>
          <w:trHeight w:val="603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F369966" w14:textId="77777777" w:rsidR="006846CB" w:rsidRPr="00201E94" w:rsidRDefault="006846CB" w:rsidP="000776F5">
            <w:pPr>
              <w:rPr>
                <w:b/>
                <w:color w:val="BF9800" w:themeColor="accent3" w:themeShade="BF"/>
                <w:sz w:val="18"/>
                <w:szCs w:val="18"/>
              </w:rPr>
            </w:pPr>
            <w:r w:rsidRPr="00201E94">
              <w:rPr>
                <w:b/>
                <w:color w:val="BF9800" w:themeColor="accent3" w:themeShade="BF"/>
                <w:sz w:val="18"/>
                <w:szCs w:val="18"/>
              </w:rPr>
              <w:t>Pharm Rep visit</w:t>
            </w:r>
          </w:p>
          <w:p w14:paraId="3CA7A84F" w14:textId="77777777" w:rsidR="006846CB" w:rsidRPr="00201E94" w:rsidRDefault="006846CB" w:rsidP="000776F5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>Didactics</w:t>
            </w:r>
          </w:p>
          <w:p w14:paraId="06F0B8C4" w14:textId="77777777" w:rsidR="006846CB" w:rsidRPr="00201E94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 xml:space="preserve"> 3-4pm</w:t>
            </w:r>
          </w:p>
          <w:p w14:paraId="5BECF76A" w14:textId="77777777" w:rsidR="006846CB" w:rsidRPr="00201E94" w:rsidRDefault="006846CB" w:rsidP="000776F5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 xml:space="preserve">Allergen / </w:t>
            </w:r>
            <w:proofErr w:type="spellStart"/>
            <w:r w:rsidRPr="00201E94">
              <w:rPr>
                <w:b/>
                <w:sz w:val="18"/>
                <w:szCs w:val="18"/>
              </w:rPr>
              <w:t>Genoderm</w:t>
            </w:r>
            <w:proofErr w:type="spellEnd"/>
          </w:p>
          <w:p w14:paraId="2CDC90E6" w14:textId="77777777" w:rsidR="006846CB" w:rsidRPr="00D605F1" w:rsidRDefault="006846CB" w:rsidP="000776F5">
            <w:pPr>
              <w:pStyle w:val="TableText"/>
              <w:rPr>
                <w:color w:val="262626" w:themeColor="text1" w:themeTint="D9"/>
                <w:sz w:val="22"/>
                <w:szCs w:val="22"/>
              </w:rPr>
            </w:pPr>
            <w:r w:rsidRPr="00201E94">
              <w:t>4-5pm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4AF96E8" w14:textId="77777777" w:rsidR="006846CB" w:rsidRPr="00D605F1" w:rsidRDefault="006846CB" w:rsidP="000776F5">
            <w:pPr>
              <w:pStyle w:val="TableText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F3D0377" w14:textId="77777777" w:rsidR="006846CB" w:rsidRPr="00D605F1" w:rsidRDefault="006846CB" w:rsidP="000776F5">
            <w:pPr>
              <w:pStyle w:val="TableText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2BAED7B" w14:textId="77777777" w:rsidR="006846CB" w:rsidRPr="00D605F1" w:rsidRDefault="006846CB" w:rsidP="000776F5">
            <w:pPr>
              <w:pStyle w:val="TableText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8356E43" w14:textId="77777777" w:rsidR="006846CB" w:rsidRPr="00D605F1" w:rsidRDefault="006846CB" w:rsidP="000776F5">
            <w:pPr>
              <w:pStyle w:val="TableText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4D3CD5D" w14:textId="77777777" w:rsidR="006846CB" w:rsidRDefault="006846CB" w:rsidP="000776F5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C7A5E7F" w14:textId="77777777" w:rsidR="006846CB" w:rsidRDefault="006846CB" w:rsidP="000776F5">
            <w:pPr>
              <w:pStyle w:val="TableText"/>
            </w:pPr>
          </w:p>
        </w:tc>
      </w:tr>
    </w:tbl>
    <w:p w14:paraId="38089ABD" w14:textId="06815C2E" w:rsidR="006846CB" w:rsidRPr="00580D64" w:rsidRDefault="006846CB" w:rsidP="006846CB">
      <w:pPr>
        <w:rPr>
          <w:b/>
          <w:color w:val="FF0000"/>
          <w:sz w:val="28"/>
          <w:szCs w:val="28"/>
        </w:rPr>
      </w:pPr>
      <w:r w:rsidRPr="00C54EE0">
        <w:rPr>
          <w:b/>
          <w:color w:val="FF0000"/>
          <w:sz w:val="28"/>
          <w:szCs w:val="28"/>
        </w:rPr>
        <w:t xml:space="preserve">Journal Club – Dr. </w:t>
      </w:r>
      <w:r>
        <w:rPr>
          <w:b/>
          <w:color w:val="FF0000"/>
          <w:sz w:val="28"/>
          <w:szCs w:val="28"/>
        </w:rPr>
        <w:t>Nami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 xml:space="preserve">Board Review – Dr. </w:t>
      </w:r>
      <w:proofErr w:type="spellStart"/>
      <w:r>
        <w:rPr>
          <w:b/>
          <w:color w:val="FF0000"/>
          <w:sz w:val="28"/>
          <w:szCs w:val="28"/>
        </w:rPr>
        <w:t>Kassardjian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r w:rsidRPr="00C62133">
        <w:rPr>
          <w:color w:val="FF0000"/>
          <w:sz w:val="28"/>
          <w:szCs w:val="28"/>
        </w:rPr>
        <w:t>(every other Friday)</w:t>
      </w:r>
    </w:p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37"/>
        <w:gridCol w:w="4179"/>
      </w:tblGrid>
      <w:tr w:rsidR="006846CB" w:rsidRPr="00011BAB" w14:paraId="18B71249" w14:textId="77777777" w:rsidTr="00B265B8">
        <w:trPr>
          <w:trHeight w:val="1080"/>
        </w:trPr>
        <w:tc>
          <w:tcPr>
            <w:tcW w:w="4132" w:type="pct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90"/>
              <w:gridCol w:w="1941"/>
            </w:tblGrid>
            <w:tr w:rsidR="006846CB" w14:paraId="053228D9" w14:textId="77777777" w:rsidTr="000776F5">
              <w:trPr>
                <w:trHeight w:val="952"/>
              </w:trPr>
              <w:tc>
                <w:tcPr>
                  <w:tcW w:w="3490" w:type="dxa"/>
                </w:tcPr>
                <w:p w14:paraId="75E0DA57" w14:textId="6F9C0F67" w:rsidR="006846CB" w:rsidRPr="00011BAB" w:rsidRDefault="006846CB" w:rsidP="000776F5">
                  <w:pPr>
                    <w:pStyle w:val="Heading1"/>
                    <w:rPr>
                      <w:sz w:val="32"/>
                    </w:rPr>
                  </w:pPr>
                  <w:r w:rsidRPr="00011BAB">
                    <w:rPr>
                      <w:sz w:val="32"/>
                    </w:rPr>
                    <w:t>Dermatology</w:t>
                  </w:r>
                  <w:r w:rsidR="003638BA" w:rsidRPr="00011BAB">
                    <w:rPr>
                      <w:sz w:val="32"/>
                    </w:rPr>
                    <w:t xml:space="preserve"> </w:t>
                  </w:r>
                  <w:r w:rsidRPr="00011BAB">
                    <w:rPr>
                      <w:sz w:val="32"/>
                    </w:rPr>
                    <w:t xml:space="preserve">Residency </w:t>
                  </w:r>
                </w:p>
              </w:tc>
              <w:tc>
                <w:tcPr>
                  <w:tcW w:w="1941" w:type="dxa"/>
                </w:tcPr>
                <w:p w14:paraId="4E253A15" w14:textId="77777777" w:rsidR="006846CB" w:rsidRPr="006160CB" w:rsidRDefault="006846CB" w:rsidP="000776F5">
                  <w:pPr>
                    <w:pStyle w:val="TableText"/>
                  </w:pPr>
                </w:p>
              </w:tc>
            </w:tr>
          </w:tbl>
          <w:p w14:paraId="7055D1EA" w14:textId="77777777" w:rsidR="006846CB" w:rsidRPr="00535A9A" w:rsidRDefault="006846CB" w:rsidP="000776F5">
            <w:pPr>
              <w:rPr>
                <w:sz w:val="20"/>
                <w:szCs w:val="20"/>
              </w:rPr>
            </w:pPr>
            <w:r w:rsidRPr="00535A9A">
              <w:rPr>
                <w:sz w:val="20"/>
                <w:szCs w:val="20"/>
              </w:rPr>
              <w:t>Western University of Health Science / CVMC</w:t>
            </w:r>
          </w:p>
        </w:tc>
        <w:tc>
          <w:tcPr>
            <w:tcW w:w="868" w:type="pct"/>
            <w:vAlign w:val="center"/>
          </w:tcPr>
          <w:p w14:paraId="2762E9FB" w14:textId="77777777" w:rsidR="006846CB" w:rsidRPr="00011BAB" w:rsidRDefault="006846CB" w:rsidP="000776F5">
            <w:pPr>
              <w:pStyle w:val="Year"/>
              <w:rPr>
                <w:sz w:val="52"/>
                <w:szCs w:val="52"/>
              </w:rPr>
            </w:pPr>
            <w:r w:rsidRPr="00011BAB">
              <w:rPr>
                <w:color w:val="2FB8F7" w:themeColor="accent2" w:themeShade="BF"/>
                <w:sz w:val="52"/>
                <w:szCs w:val="52"/>
              </w:rPr>
              <w:t>NOVEMBER</w:t>
            </w:r>
            <w:r w:rsidRPr="00011BAB">
              <w:rPr>
                <w:sz w:val="52"/>
                <w:szCs w:val="52"/>
              </w:rPr>
              <w:fldChar w:fldCharType="begin"/>
            </w:r>
            <w:r w:rsidRPr="00011BAB">
              <w:rPr>
                <w:sz w:val="52"/>
                <w:szCs w:val="52"/>
              </w:rPr>
              <w:instrText xml:space="preserve"> DOCVARIABLE  MonthStart \@  yyyy   \* MERGEFORMAT </w:instrText>
            </w:r>
            <w:r w:rsidRPr="00011BAB">
              <w:rPr>
                <w:sz w:val="52"/>
                <w:szCs w:val="52"/>
              </w:rPr>
              <w:fldChar w:fldCharType="separate"/>
            </w:r>
            <w:r w:rsidRPr="00011BAB">
              <w:rPr>
                <w:sz w:val="52"/>
                <w:szCs w:val="52"/>
              </w:rPr>
              <w:t>2016</w:t>
            </w:r>
            <w:r w:rsidRPr="00011BAB">
              <w:rPr>
                <w:sz w:val="52"/>
                <w:szCs w:val="52"/>
              </w:rPr>
              <w:fldChar w:fldCharType="end"/>
            </w:r>
          </w:p>
        </w:tc>
      </w:tr>
    </w:tbl>
    <w:p w14:paraId="424534AA" w14:textId="77777777" w:rsidR="006846CB" w:rsidRDefault="006846CB" w:rsidP="006846CB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6846CB" w14:paraId="621B439D" w14:textId="77777777" w:rsidTr="00363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740235CC" w14:textId="77777777" w:rsidR="006846CB" w:rsidRDefault="006846CB" w:rsidP="000776F5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3D6BD5C" w14:textId="77777777" w:rsidR="006846CB" w:rsidRDefault="006846CB" w:rsidP="000776F5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02B3BC7" w14:textId="77777777" w:rsidR="006846CB" w:rsidRDefault="006846CB" w:rsidP="000776F5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5A11478" w14:textId="77777777" w:rsidR="006846CB" w:rsidRDefault="006846CB" w:rsidP="000776F5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F9AE489" w14:textId="77777777" w:rsidR="006846CB" w:rsidRDefault="006846CB" w:rsidP="000776F5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443E244D" w14:textId="77777777" w:rsidR="006846CB" w:rsidRDefault="006846CB" w:rsidP="000776F5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1F037138" w14:textId="77777777" w:rsidR="006846CB" w:rsidRDefault="006846CB" w:rsidP="000776F5">
            <w:pPr>
              <w:pStyle w:val="Days"/>
            </w:pPr>
            <w:r>
              <w:t>Sunday</w:t>
            </w:r>
          </w:p>
        </w:tc>
      </w:tr>
      <w:tr w:rsidR="006846CB" w14:paraId="553415B3" w14:textId="77777777" w:rsidTr="003638BA">
        <w:tc>
          <w:tcPr>
            <w:tcW w:w="714" w:type="pct"/>
            <w:tcBorders>
              <w:bottom w:val="nil"/>
            </w:tcBorders>
          </w:tcPr>
          <w:p w14:paraId="4AFDC8CF" w14:textId="77777777" w:rsidR="006846CB" w:rsidRPr="00566EB4" w:rsidRDefault="006846CB" w:rsidP="000776F5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50D80D3" w14:textId="77777777" w:rsidR="006846CB" w:rsidRPr="00566EB4" w:rsidRDefault="006846CB" w:rsidP="000776F5">
            <w:pPr>
              <w:pStyle w:val="Dates"/>
            </w:pPr>
            <w:r>
              <w:t>1</w: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213C709" w14:textId="58F3F284" w:rsidR="006846CB" w:rsidRPr="00566EB4" w:rsidRDefault="00524881" w:rsidP="00524881">
            <w:pPr>
              <w:pStyle w:val="Dates"/>
              <w:jc w:val="center"/>
            </w:pPr>
            <w:r>
              <w:t xml:space="preserve">                        </w:t>
            </w:r>
            <w:r w:rsidR="006846CB"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7BC7A0CC" w14:textId="21AB9F33" w:rsidR="006846CB" w:rsidRPr="00566EB4" w:rsidRDefault="006846CB" w:rsidP="00524881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3470AE1E" w14:textId="77777777" w:rsidR="006846CB" w:rsidRPr="00566EB4" w:rsidRDefault="006846CB" w:rsidP="000776F5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61D4800D" w14:textId="77777777" w:rsidR="006846CB" w:rsidRPr="00566EB4" w:rsidRDefault="006846CB" w:rsidP="000776F5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304153AE" w14:textId="77777777" w:rsidR="006846CB" w:rsidRPr="00566EB4" w:rsidRDefault="006846CB" w:rsidP="000776F5">
            <w:pPr>
              <w:pStyle w:val="Dates"/>
            </w:pPr>
            <w:r>
              <w:t>6</w:t>
            </w:r>
          </w:p>
        </w:tc>
      </w:tr>
      <w:tr w:rsidR="006846CB" w14:paraId="0B4F554D" w14:textId="77777777" w:rsidTr="003638BA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31458D" w14:textId="77777777" w:rsidR="006846CB" w:rsidRPr="00566EB4" w:rsidRDefault="006846CB" w:rsidP="000776F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45FDAD" w14:textId="77777777" w:rsidR="006846CB" w:rsidRPr="00201E94" w:rsidRDefault="006846CB" w:rsidP="000776F5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201E94">
              <w:rPr>
                <w:b/>
                <w:color w:val="008000"/>
                <w:sz w:val="18"/>
                <w:szCs w:val="18"/>
              </w:rPr>
              <w:t>Dermpath</w:t>
            </w:r>
            <w:proofErr w:type="spellEnd"/>
          </w:p>
          <w:p w14:paraId="1B21AC51" w14:textId="77777777" w:rsidR="006846CB" w:rsidRPr="00201E94" w:rsidRDefault="006846CB" w:rsidP="000776F5">
            <w:pPr>
              <w:rPr>
                <w:b/>
                <w:color w:val="008000"/>
                <w:sz w:val="18"/>
                <w:szCs w:val="18"/>
              </w:rPr>
            </w:pPr>
          </w:p>
          <w:p w14:paraId="75DC6A6D" w14:textId="77777777" w:rsidR="006846CB" w:rsidRPr="00566EB4" w:rsidRDefault="006846CB" w:rsidP="000776F5">
            <w:r w:rsidRPr="00201E94">
              <w:rPr>
                <w:b/>
                <w:color w:val="660066"/>
                <w:sz w:val="18"/>
                <w:szCs w:val="18"/>
              </w:rPr>
              <w:t>Andrews Review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EBD0FC" w14:textId="77777777" w:rsidR="006846CB" w:rsidRPr="00201E94" w:rsidRDefault="006846CB" w:rsidP="000776F5">
            <w:pPr>
              <w:pStyle w:val="TableText"/>
              <w:rPr>
                <w:b/>
                <w:color w:val="2FB8F7" w:themeColor="accent2" w:themeShade="BF"/>
              </w:rPr>
            </w:pPr>
            <w:r w:rsidRPr="00201E94">
              <w:rPr>
                <w:b/>
                <w:color w:val="2FB8F7" w:themeColor="accent2" w:themeShade="BF"/>
              </w:rPr>
              <w:t>Harbor Clinic:</w:t>
            </w:r>
          </w:p>
          <w:p w14:paraId="28BD10EA" w14:textId="77777777" w:rsidR="006846CB" w:rsidRPr="00201E94" w:rsidRDefault="006846CB" w:rsidP="000776F5">
            <w:pPr>
              <w:pStyle w:val="TableText"/>
              <w:rPr>
                <w:color w:val="auto"/>
              </w:rPr>
            </w:pPr>
            <w:r w:rsidRPr="00201E94">
              <w:rPr>
                <w:color w:val="auto"/>
              </w:rPr>
              <w:t xml:space="preserve"> Dr. </w:t>
            </w:r>
            <w:r>
              <w:rPr>
                <w:color w:val="auto"/>
              </w:rPr>
              <w:t>Benedetto</w:t>
            </w:r>
          </w:p>
          <w:p w14:paraId="138F871A" w14:textId="77777777" w:rsidR="003638BA" w:rsidRDefault="006846CB" w:rsidP="003638BA">
            <w:pPr>
              <w:pStyle w:val="TableText"/>
              <w:rPr>
                <w:b/>
                <w:color w:val="E26AE1" w:themeColor="accent6" w:themeTint="99"/>
              </w:rPr>
            </w:pPr>
            <w:proofErr w:type="spellStart"/>
            <w:r w:rsidRPr="00201E94">
              <w:rPr>
                <w:b/>
                <w:color w:val="E26AE1" w:themeColor="accent6" w:themeTint="99"/>
              </w:rPr>
              <w:t>Peds</w:t>
            </w:r>
            <w:proofErr w:type="spellEnd"/>
            <w:r w:rsidRPr="00201E94">
              <w:rPr>
                <w:b/>
                <w:color w:val="E26AE1" w:themeColor="accent6" w:themeTint="99"/>
              </w:rPr>
              <w:t xml:space="preserve"> </w:t>
            </w:r>
            <w:proofErr w:type="spellStart"/>
            <w:r w:rsidRPr="00201E94">
              <w:rPr>
                <w:b/>
                <w:color w:val="E26AE1" w:themeColor="accent6" w:themeTint="99"/>
              </w:rPr>
              <w:t>Derm</w:t>
            </w:r>
            <w:proofErr w:type="spellEnd"/>
            <w:r w:rsidRPr="00201E94">
              <w:rPr>
                <w:b/>
                <w:color w:val="E26AE1" w:themeColor="accent6" w:themeTint="99"/>
              </w:rPr>
              <w:t>:</w:t>
            </w:r>
            <w:r w:rsidR="003638BA">
              <w:rPr>
                <w:b/>
                <w:color w:val="E26AE1" w:themeColor="accent6" w:themeTint="99"/>
              </w:rPr>
              <w:t xml:space="preserve"> </w:t>
            </w:r>
          </w:p>
          <w:p w14:paraId="18371828" w14:textId="043EAC3E" w:rsidR="006846CB" w:rsidRPr="003638BA" w:rsidRDefault="006846CB" w:rsidP="003638BA">
            <w:pPr>
              <w:pStyle w:val="TableText"/>
              <w:rPr>
                <w:b/>
                <w:color w:val="E26AE1" w:themeColor="accent6" w:themeTint="99"/>
              </w:rPr>
            </w:pPr>
            <w:r w:rsidRPr="00201E94">
              <w:rPr>
                <w:color w:val="auto"/>
              </w:rPr>
              <w:t>Dr. Nguyen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A6698F" w14:textId="77777777" w:rsidR="006846CB" w:rsidRPr="00566EB4" w:rsidRDefault="006846CB" w:rsidP="000776F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2C612C" w14:textId="77777777" w:rsidR="006846CB" w:rsidRPr="00201E94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b/>
                <w:color w:val="auto"/>
                <w:sz w:val="18"/>
                <w:szCs w:val="18"/>
              </w:rPr>
              <w:t xml:space="preserve">UCI </w:t>
            </w:r>
            <w:proofErr w:type="spellStart"/>
            <w:r w:rsidRPr="00201E94">
              <w:rPr>
                <w:b/>
                <w:color w:val="auto"/>
                <w:sz w:val="18"/>
                <w:szCs w:val="18"/>
              </w:rPr>
              <w:t>Derm</w:t>
            </w:r>
            <w:proofErr w:type="spellEnd"/>
            <w:r w:rsidRPr="00201E94">
              <w:rPr>
                <w:b/>
                <w:color w:val="auto"/>
                <w:sz w:val="18"/>
                <w:szCs w:val="18"/>
              </w:rPr>
              <w:t xml:space="preserve"> didactics</w:t>
            </w:r>
            <w:r w:rsidRPr="00201E94">
              <w:rPr>
                <w:sz w:val="18"/>
                <w:szCs w:val="18"/>
              </w:rPr>
              <w:t xml:space="preserve"> </w:t>
            </w:r>
          </w:p>
          <w:p w14:paraId="7498C719" w14:textId="77777777" w:rsidR="006846CB" w:rsidRPr="00201E94" w:rsidRDefault="006846CB" w:rsidP="000776F5">
            <w:pPr>
              <w:rPr>
                <w:sz w:val="18"/>
                <w:szCs w:val="18"/>
              </w:rPr>
            </w:pPr>
          </w:p>
          <w:p w14:paraId="241AFC6D" w14:textId="77777777" w:rsidR="006846CB" w:rsidRPr="00566EB4" w:rsidRDefault="006846CB" w:rsidP="000776F5">
            <w:r w:rsidRPr="00201E94">
              <w:rPr>
                <w:b/>
                <w:color w:val="800000"/>
                <w:sz w:val="18"/>
                <w:szCs w:val="18"/>
              </w:rPr>
              <w:t>Botox/Filler training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A529C44" w14:textId="77777777" w:rsidR="006846CB" w:rsidRPr="00566EB4" w:rsidRDefault="006846CB" w:rsidP="000776F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DD5DF8" w14:textId="77777777" w:rsidR="006846CB" w:rsidRPr="00D16E75" w:rsidRDefault="00D16E75" w:rsidP="000776F5">
            <w:pPr>
              <w:rPr>
                <w:b/>
                <w:color w:val="E26AE1" w:themeColor="accent6" w:themeTint="99"/>
              </w:rPr>
            </w:pPr>
            <w:r w:rsidRPr="00D16E75">
              <w:rPr>
                <w:b/>
                <w:color w:val="E26AE1" w:themeColor="accent6" w:themeTint="99"/>
              </w:rPr>
              <w:t>Aesthetic Pro Workshop</w:t>
            </w:r>
          </w:p>
          <w:p w14:paraId="0E41BF2A" w14:textId="4DEB1FFA" w:rsidR="00D16E75" w:rsidRPr="00566EB4" w:rsidRDefault="00D16E75" w:rsidP="000776F5">
            <w:r w:rsidRPr="00D16E75">
              <w:rPr>
                <w:b/>
                <w:color w:val="E26AE1" w:themeColor="accent6" w:themeTint="99"/>
              </w:rPr>
              <w:t>Dr. Kirby</w:t>
            </w:r>
          </w:p>
        </w:tc>
      </w:tr>
      <w:tr w:rsidR="006846CB" w14:paraId="3FF31C20" w14:textId="77777777" w:rsidTr="003638BA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D88106F" w14:textId="7B6ADE9D" w:rsidR="006846CB" w:rsidRPr="00566EB4" w:rsidRDefault="006846CB" w:rsidP="000776F5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7EB6BA2" w14:textId="77777777" w:rsidR="006846CB" w:rsidRPr="00566EB4" w:rsidRDefault="006846CB" w:rsidP="000776F5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8D02B0" w14:textId="77777777" w:rsidR="006846CB" w:rsidRPr="00566EB4" w:rsidRDefault="006846CB" w:rsidP="000776F5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5ACF5CD" w14:textId="77777777" w:rsidR="006846CB" w:rsidRPr="00566EB4" w:rsidRDefault="006846CB" w:rsidP="000776F5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75E8779" w14:textId="77777777" w:rsidR="006846CB" w:rsidRPr="00566EB4" w:rsidRDefault="006846CB" w:rsidP="000776F5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0800A2C" w14:textId="77777777" w:rsidR="006846CB" w:rsidRPr="00566EB4" w:rsidRDefault="006846CB" w:rsidP="000776F5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B12EBF7" w14:textId="77777777" w:rsidR="006846CB" w:rsidRPr="00566EB4" w:rsidRDefault="006846CB" w:rsidP="000776F5">
            <w:pPr>
              <w:pStyle w:val="Dates"/>
            </w:pPr>
            <w:r>
              <w:t>13</w:t>
            </w:r>
          </w:p>
        </w:tc>
      </w:tr>
      <w:tr w:rsidR="006846CB" w14:paraId="71D4A66C" w14:textId="77777777" w:rsidTr="003638BA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C8AD6B5" w14:textId="77777777" w:rsidR="006846CB" w:rsidRPr="00201E94" w:rsidRDefault="006846CB" w:rsidP="000776F5">
            <w:pPr>
              <w:rPr>
                <w:b/>
                <w:color w:val="BF9800" w:themeColor="accent3" w:themeShade="BF"/>
                <w:sz w:val="18"/>
                <w:szCs w:val="18"/>
              </w:rPr>
            </w:pPr>
            <w:r w:rsidRPr="00201E94">
              <w:rPr>
                <w:b/>
                <w:color w:val="BF9800" w:themeColor="accent3" w:themeShade="BF"/>
                <w:sz w:val="18"/>
                <w:szCs w:val="18"/>
              </w:rPr>
              <w:t>Pharm Rep visit</w:t>
            </w:r>
          </w:p>
          <w:p w14:paraId="255BCADA" w14:textId="77777777" w:rsidR="006846CB" w:rsidRPr="00201E94" w:rsidRDefault="006846CB" w:rsidP="000776F5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>Didactics</w:t>
            </w:r>
          </w:p>
          <w:p w14:paraId="4D81D2A7" w14:textId="77777777" w:rsidR="006846CB" w:rsidRPr="00201E94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 xml:space="preserve"> 3-4pm</w:t>
            </w:r>
          </w:p>
          <w:p w14:paraId="087B391F" w14:textId="77777777" w:rsidR="006846CB" w:rsidRPr="00201E94" w:rsidRDefault="006846CB" w:rsidP="000776F5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 xml:space="preserve">Allergen / </w:t>
            </w:r>
            <w:proofErr w:type="spellStart"/>
            <w:r w:rsidRPr="00201E94">
              <w:rPr>
                <w:b/>
                <w:sz w:val="18"/>
                <w:szCs w:val="18"/>
              </w:rPr>
              <w:t>Genoderm</w:t>
            </w:r>
            <w:proofErr w:type="spellEnd"/>
          </w:p>
          <w:p w14:paraId="7A4B15AD" w14:textId="77777777" w:rsidR="006846CB" w:rsidRPr="00566EB4" w:rsidRDefault="006846CB" w:rsidP="000776F5">
            <w:r w:rsidRPr="00201E94">
              <w:rPr>
                <w:sz w:val="18"/>
                <w:szCs w:val="18"/>
              </w:rPr>
              <w:t>4-5pm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8B8FA0" w14:textId="77777777" w:rsidR="006846CB" w:rsidRPr="00201E94" w:rsidRDefault="006846CB" w:rsidP="000776F5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201E94">
              <w:rPr>
                <w:b/>
                <w:color w:val="008000"/>
                <w:sz w:val="18"/>
                <w:szCs w:val="18"/>
              </w:rPr>
              <w:t>Dermpath</w:t>
            </w:r>
            <w:proofErr w:type="spellEnd"/>
          </w:p>
          <w:p w14:paraId="5E11B7AD" w14:textId="77777777" w:rsidR="006846CB" w:rsidRPr="00201E94" w:rsidRDefault="006846CB" w:rsidP="000776F5">
            <w:pPr>
              <w:rPr>
                <w:b/>
                <w:color w:val="008000"/>
                <w:sz w:val="18"/>
                <w:szCs w:val="18"/>
              </w:rPr>
            </w:pPr>
          </w:p>
          <w:p w14:paraId="68C05DC8" w14:textId="77777777" w:rsidR="006846CB" w:rsidRPr="00566EB4" w:rsidRDefault="006846CB" w:rsidP="000776F5">
            <w:r w:rsidRPr="00201E94">
              <w:rPr>
                <w:b/>
                <w:color w:val="660066"/>
                <w:sz w:val="18"/>
                <w:szCs w:val="18"/>
              </w:rPr>
              <w:t>Andrews Review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6DABE1D" w14:textId="77777777" w:rsidR="006846CB" w:rsidRPr="00201E94" w:rsidRDefault="006846CB" w:rsidP="000776F5">
            <w:pPr>
              <w:rPr>
                <w:b/>
                <w:color w:val="2FB8F7" w:themeColor="accent2" w:themeShade="BF"/>
                <w:sz w:val="18"/>
                <w:szCs w:val="18"/>
              </w:rPr>
            </w:pPr>
            <w:r w:rsidRPr="00201E94">
              <w:rPr>
                <w:b/>
                <w:color w:val="2FB8F7" w:themeColor="accent2" w:themeShade="BF"/>
                <w:sz w:val="18"/>
                <w:szCs w:val="18"/>
              </w:rPr>
              <w:t>Harbor Clinic:</w:t>
            </w:r>
          </w:p>
          <w:p w14:paraId="00BC2D10" w14:textId="77777777" w:rsidR="006846CB" w:rsidRPr="00201E94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 xml:space="preserve"> </w:t>
            </w:r>
            <w:r w:rsidRPr="00201E94">
              <w:rPr>
                <w:sz w:val="18"/>
                <w:szCs w:val="18"/>
              </w:rPr>
              <w:t xml:space="preserve">Dr. </w:t>
            </w:r>
            <w:r>
              <w:rPr>
                <w:sz w:val="18"/>
                <w:szCs w:val="18"/>
              </w:rPr>
              <w:t>Nguyen</w:t>
            </w:r>
          </w:p>
          <w:p w14:paraId="4E198013" w14:textId="77777777" w:rsidR="006846CB" w:rsidRPr="00201E94" w:rsidRDefault="006846CB" w:rsidP="000776F5">
            <w:pPr>
              <w:pStyle w:val="TableText"/>
              <w:rPr>
                <w:b/>
                <w:color w:val="E26AE1" w:themeColor="accent6" w:themeTint="99"/>
              </w:rPr>
            </w:pPr>
            <w:proofErr w:type="spellStart"/>
            <w:r w:rsidRPr="00201E94">
              <w:rPr>
                <w:b/>
                <w:color w:val="E26AE1" w:themeColor="accent6" w:themeTint="99"/>
              </w:rPr>
              <w:t>Peds</w:t>
            </w:r>
            <w:proofErr w:type="spellEnd"/>
            <w:r w:rsidRPr="00201E94">
              <w:rPr>
                <w:b/>
                <w:color w:val="E26AE1" w:themeColor="accent6" w:themeTint="99"/>
              </w:rPr>
              <w:t xml:space="preserve"> </w:t>
            </w:r>
            <w:proofErr w:type="spellStart"/>
            <w:r w:rsidRPr="00201E94">
              <w:rPr>
                <w:b/>
                <w:color w:val="E26AE1" w:themeColor="accent6" w:themeTint="99"/>
              </w:rPr>
              <w:t>Derm</w:t>
            </w:r>
            <w:proofErr w:type="spellEnd"/>
            <w:r w:rsidRPr="00201E94">
              <w:rPr>
                <w:b/>
                <w:color w:val="E26AE1" w:themeColor="accent6" w:themeTint="99"/>
              </w:rPr>
              <w:t>:</w:t>
            </w:r>
          </w:p>
          <w:p w14:paraId="43533AC3" w14:textId="77777777" w:rsidR="006846CB" w:rsidRPr="00201E94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color w:val="auto"/>
                <w:sz w:val="18"/>
                <w:szCs w:val="18"/>
              </w:rPr>
              <w:t xml:space="preserve">Dr. </w:t>
            </w:r>
            <w:r>
              <w:rPr>
                <w:color w:val="auto"/>
                <w:sz w:val="18"/>
                <w:szCs w:val="18"/>
              </w:rPr>
              <w:t>Nguyen</w:t>
            </w:r>
          </w:p>
          <w:p w14:paraId="6B021252" w14:textId="77777777" w:rsidR="006846CB" w:rsidRPr="00184EBB" w:rsidRDefault="006846CB" w:rsidP="000776F5">
            <w:pPr>
              <w:rPr>
                <w:b/>
                <w:i/>
              </w:rPr>
            </w:pPr>
            <w:r>
              <w:rPr>
                <w:b/>
                <w:sz w:val="18"/>
                <w:szCs w:val="18"/>
              </w:rPr>
              <w:t xml:space="preserve">CVMC </w:t>
            </w:r>
            <w:proofErr w:type="gramStart"/>
            <w:r w:rsidRPr="00201E94">
              <w:rPr>
                <w:b/>
                <w:sz w:val="18"/>
                <w:szCs w:val="18"/>
              </w:rPr>
              <w:t>Lecture :</w:t>
            </w:r>
            <w:proofErr w:type="gramEnd"/>
            <w:r w:rsidRPr="00201E94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Mian</w:t>
            </w:r>
            <w:proofErr w:type="spell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985B891" w14:textId="77777777" w:rsidR="006846CB" w:rsidRPr="00566EB4" w:rsidRDefault="006846CB" w:rsidP="000776F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A06785B" w14:textId="77777777" w:rsidR="006846CB" w:rsidRPr="00201E94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b/>
                <w:color w:val="auto"/>
                <w:sz w:val="18"/>
                <w:szCs w:val="18"/>
              </w:rPr>
              <w:t xml:space="preserve">UCI </w:t>
            </w:r>
            <w:proofErr w:type="spellStart"/>
            <w:r w:rsidRPr="00201E94">
              <w:rPr>
                <w:b/>
                <w:color w:val="auto"/>
                <w:sz w:val="18"/>
                <w:szCs w:val="18"/>
              </w:rPr>
              <w:t>Derm</w:t>
            </w:r>
            <w:proofErr w:type="spellEnd"/>
            <w:r w:rsidRPr="00201E94">
              <w:rPr>
                <w:b/>
                <w:color w:val="auto"/>
                <w:sz w:val="18"/>
                <w:szCs w:val="18"/>
              </w:rPr>
              <w:t xml:space="preserve"> didactics</w:t>
            </w:r>
            <w:r w:rsidRPr="00201E94">
              <w:rPr>
                <w:sz w:val="18"/>
                <w:szCs w:val="18"/>
              </w:rPr>
              <w:t xml:space="preserve"> </w:t>
            </w:r>
          </w:p>
          <w:p w14:paraId="55440131" w14:textId="77777777" w:rsidR="006846CB" w:rsidRPr="00201E94" w:rsidRDefault="006846CB" w:rsidP="000776F5">
            <w:pPr>
              <w:rPr>
                <w:sz w:val="18"/>
                <w:szCs w:val="18"/>
              </w:rPr>
            </w:pPr>
          </w:p>
          <w:p w14:paraId="2CEE8F3E" w14:textId="77777777" w:rsidR="006846CB" w:rsidRPr="00566EB4" w:rsidRDefault="006846CB" w:rsidP="000776F5">
            <w:r w:rsidRPr="00201E94">
              <w:rPr>
                <w:b/>
                <w:color w:val="800000"/>
                <w:sz w:val="18"/>
                <w:szCs w:val="18"/>
              </w:rPr>
              <w:t>Botox/Filler training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6F9FA37" w14:textId="77777777" w:rsidR="006846CB" w:rsidRPr="00566EB4" w:rsidRDefault="006846CB" w:rsidP="000776F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F00EEC4" w14:textId="77777777" w:rsidR="006846CB" w:rsidRPr="00566EB4" w:rsidRDefault="006846CB" w:rsidP="000776F5"/>
        </w:tc>
      </w:tr>
      <w:tr w:rsidR="006846CB" w14:paraId="6BECBEDE" w14:textId="77777777" w:rsidTr="003638BA">
        <w:tc>
          <w:tcPr>
            <w:tcW w:w="714" w:type="pct"/>
            <w:tcBorders>
              <w:bottom w:val="nil"/>
            </w:tcBorders>
          </w:tcPr>
          <w:p w14:paraId="0601798B" w14:textId="77777777" w:rsidR="006846CB" w:rsidRPr="00566EB4" w:rsidRDefault="006846CB" w:rsidP="000776F5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01A08A2A" w14:textId="77777777" w:rsidR="006846CB" w:rsidRPr="00566EB4" w:rsidRDefault="006846CB" w:rsidP="000776F5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06E1175F" w14:textId="77777777" w:rsidR="006846CB" w:rsidRPr="00566EB4" w:rsidRDefault="006846CB" w:rsidP="000776F5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044A4E24" w14:textId="77777777" w:rsidR="006846CB" w:rsidRPr="00566EB4" w:rsidRDefault="006846CB" w:rsidP="000776F5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31A463A7" w14:textId="77777777" w:rsidR="006846CB" w:rsidRPr="00566EB4" w:rsidRDefault="006846CB" w:rsidP="000776F5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0A8FD214" w14:textId="77777777" w:rsidR="006846CB" w:rsidRPr="00566EB4" w:rsidRDefault="006846CB" w:rsidP="000776F5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14:paraId="4A7B0146" w14:textId="77777777" w:rsidR="006846CB" w:rsidRPr="00566EB4" w:rsidRDefault="006846CB" w:rsidP="000776F5">
            <w:pPr>
              <w:pStyle w:val="Dates"/>
            </w:pPr>
            <w:r>
              <w:t>20</w:t>
            </w:r>
          </w:p>
        </w:tc>
      </w:tr>
      <w:tr w:rsidR="006846CB" w14:paraId="25248CE6" w14:textId="77777777" w:rsidTr="003638BA">
        <w:trPr>
          <w:trHeight w:val="138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634A79" w14:textId="77777777" w:rsidR="006846CB" w:rsidRPr="00201E94" w:rsidRDefault="006846CB" w:rsidP="000776F5">
            <w:pPr>
              <w:rPr>
                <w:b/>
                <w:color w:val="BF9800" w:themeColor="accent3" w:themeShade="BF"/>
                <w:sz w:val="18"/>
                <w:szCs w:val="18"/>
              </w:rPr>
            </w:pPr>
            <w:r w:rsidRPr="00201E94">
              <w:rPr>
                <w:b/>
                <w:color w:val="BF9800" w:themeColor="accent3" w:themeShade="BF"/>
                <w:sz w:val="18"/>
                <w:szCs w:val="18"/>
              </w:rPr>
              <w:t>Pharm Rep visit</w:t>
            </w:r>
          </w:p>
          <w:p w14:paraId="202CFFAA" w14:textId="77777777" w:rsidR="006846CB" w:rsidRPr="00201E94" w:rsidRDefault="006846CB" w:rsidP="000776F5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>Didactics</w:t>
            </w:r>
          </w:p>
          <w:p w14:paraId="7958F266" w14:textId="77777777" w:rsidR="006846CB" w:rsidRPr="00201E94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 xml:space="preserve"> 3-4pm</w:t>
            </w:r>
          </w:p>
          <w:p w14:paraId="6458247F" w14:textId="77777777" w:rsidR="006846CB" w:rsidRPr="00201E94" w:rsidRDefault="006846CB" w:rsidP="000776F5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 xml:space="preserve">Allergen / </w:t>
            </w:r>
            <w:proofErr w:type="spellStart"/>
            <w:r w:rsidRPr="00201E94">
              <w:rPr>
                <w:b/>
                <w:sz w:val="18"/>
                <w:szCs w:val="18"/>
              </w:rPr>
              <w:t>Genoderm</w:t>
            </w:r>
            <w:proofErr w:type="spellEnd"/>
          </w:p>
          <w:p w14:paraId="247CF647" w14:textId="77777777" w:rsidR="006846CB" w:rsidRDefault="006846CB" w:rsidP="000776F5">
            <w:pPr>
              <w:rPr>
                <w:color w:val="7F7F7F" w:themeColor="text1" w:themeTint="80"/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>4-5pm</w:t>
            </w:r>
            <w:r w:rsidRPr="00B11E50">
              <w:rPr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6900C8F9" w14:textId="77777777" w:rsidR="006846CB" w:rsidRPr="00996FE9" w:rsidRDefault="006846CB" w:rsidP="000776F5">
            <w:pPr>
              <w:rPr>
                <w:b/>
                <w:color w:val="806600" w:themeColor="accent3" w:themeShade="80"/>
                <w:sz w:val="18"/>
                <w:szCs w:val="18"/>
              </w:rPr>
            </w:pPr>
            <w:r w:rsidRPr="00C13190">
              <w:rPr>
                <w:b/>
                <w:color w:val="806600" w:themeColor="accent3" w:themeShade="80"/>
                <w:sz w:val="18"/>
                <w:szCs w:val="18"/>
              </w:rPr>
              <w:t>Dr. Nguyen Elective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E2AE7B9" w14:textId="77777777" w:rsidR="006846CB" w:rsidRPr="00201E94" w:rsidRDefault="006846CB" w:rsidP="000776F5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201E94">
              <w:rPr>
                <w:b/>
                <w:color w:val="008000"/>
                <w:sz w:val="18"/>
                <w:szCs w:val="18"/>
              </w:rPr>
              <w:t>Dermpath</w:t>
            </w:r>
            <w:proofErr w:type="spellEnd"/>
          </w:p>
          <w:p w14:paraId="2F089A4C" w14:textId="77777777" w:rsidR="006846CB" w:rsidRPr="00201E94" w:rsidRDefault="006846CB" w:rsidP="000776F5">
            <w:pPr>
              <w:rPr>
                <w:b/>
                <w:color w:val="008000"/>
                <w:sz w:val="18"/>
                <w:szCs w:val="18"/>
              </w:rPr>
            </w:pPr>
          </w:p>
          <w:p w14:paraId="78141346" w14:textId="77777777" w:rsidR="006846CB" w:rsidRDefault="006846CB" w:rsidP="000776F5">
            <w:pPr>
              <w:rPr>
                <w:color w:val="7F7F7F" w:themeColor="text1" w:themeTint="80"/>
                <w:sz w:val="18"/>
                <w:szCs w:val="18"/>
              </w:rPr>
            </w:pPr>
            <w:r w:rsidRPr="00201E94">
              <w:rPr>
                <w:b/>
                <w:color w:val="660066"/>
                <w:sz w:val="18"/>
                <w:szCs w:val="18"/>
              </w:rPr>
              <w:t>Andrews Review</w:t>
            </w:r>
            <w:r w:rsidRPr="00B11E50">
              <w:rPr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35345114" w14:textId="77777777" w:rsidR="006846CB" w:rsidRDefault="006846CB" w:rsidP="000776F5">
            <w:pPr>
              <w:rPr>
                <w:color w:val="7F7F7F" w:themeColor="text1" w:themeTint="80"/>
                <w:sz w:val="18"/>
                <w:szCs w:val="18"/>
              </w:rPr>
            </w:pPr>
          </w:p>
          <w:p w14:paraId="33172E6E" w14:textId="77777777" w:rsidR="006846CB" w:rsidRPr="00996FE9" w:rsidRDefault="006846CB" w:rsidP="000776F5">
            <w:pPr>
              <w:rPr>
                <w:b/>
                <w:color w:val="806600" w:themeColor="accent3" w:themeShade="80"/>
                <w:sz w:val="18"/>
                <w:szCs w:val="18"/>
              </w:rPr>
            </w:pPr>
            <w:r w:rsidRPr="00C13190">
              <w:rPr>
                <w:b/>
                <w:color w:val="806600" w:themeColor="accent3" w:themeShade="80"/>
                <w:sz w:val="18"/>
                <w:szCs w:val="18"/>
              </w:rPr>
              <w:t>Dr. Nguyen Elective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5CF45A" w14:textId="77777777" w:rsidR="006846CB" w:rsidRPr="00201E94" w:rsidRDefault="006846CB" w:rsidP="000776F5">
            <w:pPr>
              <w:pStyle w:val="TableText"/>
              <w:rPr>
                <w:b/>
                <w:color w:val="2FB8F7" w:themeColor="accent2" w:themeShade="BF"/>
              </w:rPr>
            </w:pPr>
            <w:r w:rsidRPr="00201E94">
              <w:rPr>
                <w:b/>
                <w:color w:val="2FB8F7" w:themeColor="accent2" w:themeShade="BF"/>
              </w:rPr>
              <w:t>Harbor Clinic:</w:t>
            </w:r>
          </w:p>
          <w:p w14:paraId="5816D19F" w14:textId="77777777" w:rsidR="006846CB" w:rsidRPr="00201E94" w:rsidRDefault="006846CB" w:rsidP="000776F5">
            <w:pPr>
              <w:pStyle w:val="TableText"/>
              <w:rPr>
                <w:color w:val="auto"/>
              </w:rPr>
            </w:pPr>
            <w:r w:rsidRPr="00201E94">
              <w:rPr>
                <w:color w:val="auto"/>
              </w:rPr>
              <w:t xml:space="preserve"> Dr. </w:t>
            </w:r>
            <w:proofErr w:type="spellStart"/>
            <w:r w:rsidRPr="00201E94">
              <w:rPr>
                <w:color w:val="auto"/>
              </w:rPr>
              <w:t>Mian</w:t>
            </w:r>
            <w:proofErr w:type="spellEnd"/>
          </w:p>
          <w:p w14:paraId="7E74B20D" w14:textId="77777777" w:rsidR="006846CB" w:rsidRPr="00201E94" w:rsidRDefault="006846CB" w:rsidP="000776F5">
            <w:pPr>
              <w:pStyle w:val="TableText"/>
              <w:rPr>
                <w:b/>
                <w:color w:val="E26AE1" w:themeColor="accent6" w:themeTint="99"/>
              </w:rPr>
            </w:pPr>
            <w:proofErr w:type="spellStart"/>
            <w:r w:rsidRPr="00201E94">
              <w:rPr>
                <w:b/>
                <w:color w:val="E26AE1" w:themeColor="accent6" w:themeTint="99"/>
              </w:rPr>
              <w:t>Peds</w:t>
            </w:r>
            <w:proofErr w:type="spellEnd"/>
            <w:r w:rsidRPr="00201E94">
              <w:rPr>
                <w:b/>
                <w:color w:val="E26AE1" w:themeColor="accent6" w:themeTint="99"/>
              </w:rPr>
              <w:t xml:space="preserve"> </w:t>
            </w:r>
            <w:proofErr w:type="spellStart"/>
            <w:r w:rsidRPr="00201E94">
              <w:rPr>
                <w:b/>
                <w:color w:val="E26AE1" w:themeColor="accent6" w:themeTint="99"/>
              </w:rPr>
              <w:t>Derm</w:t>
            </w:r>
            <w:proofErr w:type="spellEnd"/>
            <w:r w:rsidRPr="00201E94">
              <w:rPr>
                <w:b/>
                <w:color w:val="E26AE1" w:themeColor="accent6" w:themeTint="99"/>
              </w:rPr>
              <w:t>:</w:t>
            </w:r>
          </w:p>
          <w:p w14:paraId="5DDF8F23" w14:textId="77777777" w:rsidR="006846CB" w:rsidRPr="003A693E" w:rsidRDefault="006846CB" w:rsidP="000776F5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Dr. Benedetto</w:t>
            </w:r>
          </w:p>
          <w:p w14:paraId="147B7FF3" w14:textId="357F8BAB" w:rsidR="006846CB" w:rsidRPr="003638BA" w:rsidRDefault="006846CB" w:rsidP="000776F5">
            <w:pPr>
              <w:rPr>
                <w:b/>
                <w:color w:val="806600" w:themeColor="accent3" w:themeShade="80"/>
                <w:sz w:val="18"/>
                <w:szCs w:val="18"/>
              </w:rPr>
            </w:pPr>
            <w:r w:rsidRPr="00C13190">
              <w:rPr>
                <w:b/>
                <w:color w:val="806600" w:themeColor="accent3" w:themeShade="80"/>
                <w:sz w:val="18"/>
                <w:szCs w:val="18"/>
              </w:rPr>
              <w:t>Dr. Nguyen Elective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E838CF" w14:textId="77777777" w:rsidR="006846CB" w:rsidRDefault="006846CB" w:rsidP="000776F5">
            <w:pPr>
              <w:rPr>
                <w:b/>
                <w:color w:val="944A01" w:themeColor="accent5" w:themeShade="BF"/>
                <w:sz w:val="18"/>
                <w:szCs w:val="18"/>
              </w:rPr>
            </w:pPr>
          </w:p>
          <w:p w14:paraId="47D84B7E" w14:textId="77777777" w:rsidR="006846CB" w:rsidRDefault="006846CB" w:rsidP="000776F5">
            <w:pPr>
              <w:rPr>
                <w:b/>
                <w:color w:val="944A01" w:themeColor="accent5" w:themeShade="BF"/>
                <w:sz w:val="18"/>
                <w:szCs w:val="18"/>
              </w:rPr>
            </w:pPr>
          </w:p>
          <w:p w14:paraId="4FD50900" w14:textId="77777777" w:rsidR="006846CB" w:rsidRPr="00C13190" w:rsidRDefault="006846CB" w:rsidP="000776F5">
            <w:pPr>
              <w:rPr>
                <w:b/>
                <w:color w:val="806600" w:themeColor="accent3" w:themeShade="80"/>
                <w:sz w:val="18"/>
                <w:szCs w:val="18"/>
              </w:rPr>
            </w:pPr>
            <w:r w:rsidRPr="00C13190">
              <w:rPr>
                <w:b/>
                <w:color w:val="806600" w:themeColor="accent3" w:themeShade="80"/>
                <w:sz w:val="18"/>
                <w:szCs w:val="18"/>
              </w:rPr>
              <w:t>Dr. Nguyen Elective</w:t>
            </w:r>
          </w:p>
          <w:p w14:paraId="3AC711E1" w14:textId="77777777" w:rsidR="006846CB" w:rsidRPr="00566EB4" w:rsidRDefault="006846CB" w:rsidP="000776F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05A628" w14:textId="77777777" w:rsidR="006846CB" w:rsidRPr="00201E94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b/>
                <w:color w:val="auto"/>
                <w:sz w:val="18"/>
                <w:szCs w:val="18"/>
              </w:rPr>
              <w:t xml:space="preserve">UCI </w:t>
            </w:r>
            <w:proofErr w:type="spellStart"/>
            <w:r w:rsidRPr="00201E94">
              <w:rPr>
                <w:b/>
                <w:color w:val="auto"/>
                <w:sz w:val="18"/>
                <w:szCs w:val="18"/>
              </w:rPr>
              <w:t>Derm</w:t>
            </w:r>
            <w:proofErr w:type="spellEnd"/>
            <w:r w:rsidRPr="00201E94">
              <w:rPr>
                <w:b/>
                <w:color w:val="auto"/>
                <w:sz w:val="18"/>
                <w:szCs w:val="18"/>
              </w:rPr>
              <w:t xml:space="preserve"> didactics</w:t>
            </w:r>
            <w:r w:rsidRPr="00201E94">
              <w:rPr>
                <w:sz w:val="18"/>
                <w:szCs w:val="18"/>
              </w:rPr>
              <w:t xml:space="preserve"> </w:t>
            </w:r>
          </w:p>
          <w:p w14:paraId="2DC3EF99" w14:textId="77777777" w:rsidR="006846CB" w:rsidRPr="00201E94" w:rsidRDefault="006846CB" w:rsidP="000776F5">
            <w:pPr>
              <w:rPr>
                <w:sz w:val="18"/>
                <w:szCs w:val="18"/>
              </w:rPr>
            </w:pPr>
          </w:p>
          <w:p w14:paraId="50CB9AB9" w14:textId="77777777" w:rsidR="006846CB" w:rsidRDefault="006846CB" w:rsidP="000776F5">
            <w:pPr>
              <w:rPr>
                <w:color w:val="7F7F7F" w:themeColor="text1" w:themeTint="80"/>
                <w:sz w:val="18"/>
                <w:szCs w:val="18"/>
              </w:rPr>
            </w:pPr>
            <w:r w:rsidRPr="00201E94">
              <w:rPr>
                <w:b/>
                <w:color w:val="800000"/>
                <w:sz w:val="18"/>
                <w:szCs w:val="18"/>
              </w:rPr>
              <w:t>Botox/Filler training</w:t>
            </w:r>
            <w:r w:rsidRPr="00B11E50">
              <w:rPr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2DFB8965" w14:textId="77777777" w:rsidR="006846CB" w:rsidRDefault="006846CB" w:rsidP="000776F5">
            <w:pPr>
              <w:rPr>
                <w:color w:val="7F7F7F" w:themeColor="text1" w:themeTint="80"/>
                <w:sz w:val="18"/>
                <w:szCs w:val="18"/>
              </w:rPr>
            </w:pPr>
          </w:p>
          <w:p w14:paraId="25D2A788" w14:textId="77777777" w:rsidR="006846CB" w:rsidRPr="00996FE9" w:rsidRDefault="006846CB" w:rsidP="000776F5">
            <w:pPr>
              <w:rPr>
                <w:b/>
                <w:color w:val="806600" w:themeColor="accent3" w:themeShade="80"/>
                <w:sz w:val="18"/>
                <w:szCs w:val="18"/>
              </w:rPr>
            </w:pPr>
            <w:r w:rsidRPr="00C13190">
              <w:rPr>
                <w:b/>
                <w:color w:val="806600" w:themeColor="accent3" w:themeShade="80"/>
                <w:sz w:val="18"/>
                <w:szCs w:val="18"/>
              </w:rPr>
              <w:t>Dr. Nguyen Elective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71DCF5" w14:textId="77777777" w:rsidR="006846CB" w:rsidRPr="00566EB4" w:rsidRDefault="006846CB" w:rsidP="000776F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366099" w14:textId="77777777" w:rsidR="006846CB" w:rsidRPr="00566EB4" w:rsidRDefault="006846CB" w:rsidP="000776F5"/>
        </w:tc>
      </w:tr>
      <w:tr w:rsidR="006846CB" w14:paraId="4F716B10" w14:textId="77777777" w:rsidTr="003638BA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63E19B1" w14:textId="77777777" w:rsidR="006846CB" w:rsidRPr="00566EB4" w:rsidRDefault="006846CB" w:rsidP="000776F5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76C4F61" w14:textId="77777777" w:rsidR="006846CB" w:rsidRPr="00566EB4" w:rsidRDefault="006846CB" w:rsidP="000776F5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12DF8EE" w14:textId="77777777" w:rsidR="006846CB" w:rsidRPr="00566EB4" w:rsidRDefault="006846CB" w:rsidP="000776F5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BB3A13F" w14:textId="77777777" w:rsidR="006846CB" w:rsidRPr="00566EB4" w:rsidRDefault="006846CB" w:rsidP="000776F5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53DBF1C" w14:textId="77777777" w:rsidR="006846CB" w:rsidRPr="00566EB4" w:rsidRDefault="006846CB" w:rsidP="000776F5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CD96B1D" w14:textId="77777777" w:rsidR="006846CB" w:rsidRPr="00566EB4" w:rsidRDefault="006846CB" w:rsidP="000776F5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EF1E7C" w14:textId="77777777" w:rsidR="006846CB" w:rsidRPr="00566EB4" w:rsidRDefault="006846CB" w:rsidP="000776F5">
            <w:pPr>
              <w:pStyle w:val="Dates"/>
            </w:pPr>
            <w:r>
              <w:t>27</w:t>
            </w:r>
          </w:p>
        </w:tc>
      </w:tr>
      <w:tr w:rsidR="006846CB" w14:paraId="7DA88CFD" w14:textId="77777777" w:rsidTr="003638BA">
        <w:trPr>
          <w:trHeight w:val="117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D2533EE" w14:textId="77777777" w:rsidR="006846CB" w:rsidRPr="00201E94" w:rsidRDefault="006846CB" w:rsidP="000776F5">
            <w:pPr>
              <w:rPr>
                <w:b/>
                <w:color w:val="BF9800" w:themeColor="accent3" w:themeShade="BF"/>
                <w:sz w:val="18"/>
                <w:szCs w:val="18"/>
              </w:rPr>
            </w:pPr>
            <w:r w:rsidRPr="00201E94">
              <w:rPr>
                <w:b/>
                <w:color w:val="BF9800" w:themeColor="accent3" w:themeShade="BF"/>
                <w:sz w:val="18"/>
                <w:szCs w:val="18"/>
              </w:rPr>
              <w:t>Pharm Rep visit</w:t>
            </w:r>
          </w:p>
          <w:p w14:paraId="2746199D" w14:textId="77777777" w:rsidR="006846CB" w:rsidRPr="00201E94" w:rsidRDefault="006846CB" w:rsidP="000776F5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>Didactics</w:t>
            </w:r>
          </w:p>
          <w:p w14:paraId="475161F1" w14:textId="77777777" w:rsidR="006846CB" w:rsidRPr="00201E94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 xml:space="preserve"> 3-4pm</w:t>
            </w:r>
          </w:p>
          <w:p w14:paraId="18274673" w14:textId="77777777" w:rsidR="006846CB" w:rsidRPr="00201E94" w:rsidRDefault="006846CB" w:rsidP="000776F5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 xml:space="preserve">Allergen / </w:t>
            </w:r>
            <w:proofErr w:type="spellStart"/>
            <w:r w:rsidRPr="00201E94">
              <w:rPr>
                <w:b/>
                <w:sz w:val="18"/>
                <w:szCs w:val="18"/>
              </w:rPr>
              <w:t>Genoderm</w:t>
            </w:r>
            <w:proofErr w:type="spellEnd"/>
          </w:p>
          <w:p w14:paraId="35C672D5" w14:textId="77777777" w:rsidR="006846CB" w:rsidRDefault="006846CB" w:rsidP="000776F5">
            <w:pPr>
              <w:rPr>
                <w:color w:val="7F7F7F" w:themeColor="text1" w:themeTint="80"/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>4-5pm</w:t>
            </w:r>
            <w:r w:rsidRPr="00184EBB">
              <w:rPr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6922E26B" w14:textId="5107DB94" w:rsidR="006846CB" w:rsidRPr="003638BA" w:rsidRDefault="006846CB" w:rsidP="000776F5">
            <w:pPr>
              <w:rPr>
                <w:b/>
                <w:color w:val="806600" w:themeColor="accent3" w:themeShade="80"/>
                <w:sz w:val="18"/>
                <w:szCs w:val="18"/>
              </w:rPr>
            </w:pPr>
            <w:r w:rsidRPr="00C13190">
              <w:rPr>
                <w:b/>
                <w:color w:val="806600" w:themeColor="accent3" w:themeShade="80"/>
                <w:sz w:val="18"/>
                <w:szCs w:val="18"/>
              </w:rPr>
              <w:t>Dr. Nguyen Elective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551043" w14:textId="77777777" w:rsidR="006846CB" w:rsidRPr="00201E94" w:rsidRDefault="006846CB" w:rsidP="000776F5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201E94">
              <w:rPr>
                <w:b/>
                <w:color w:val="008000"/>
                <w:sz w:val="18"/>
                <w:szCs w:val="18"/>
              </w:rPr>
              <w:t>Dermpath</w:t>
            </w:r>
            <w:proofErr w:type="spellEnd"/>
          </w:p>
          <w:p w14:paraId="2C5DE209" w14:textId="77777777" w:rsidR="006846CB" w:rsidRPr="00201E94" w:rsidRDefault="006846CB" w:rsidP="000776F5">
            <w:pPr>
              <w:rPr>
                <w:b/>
                <w:color w:val="008000"/>
                <w:sz w:val="18"/>
                <w:szCs w:val="18"/>
              </w:rPr>
            </w:pPr>
          </w:p>
          <w:p w14:paraId="28B54B50" w14:textId="77777777" w:rsidR="006846CB" w:rsidRPr="00C13190" w:rsidRDefault="006846CB" w:rsidP="000776F5">
            <w:pPr>
              <w:rPr>
                <w:b/>
                <w:color w:val="806600" w:themeColor="accent3" w:themeShade="80"/>
                <w:sz w:val="18"/>
                <w:szCs w:val="18"/>
              </w:rPr>
            </w:pPr>
            <w:r w:rsidRPr="00201E94">
              <w:rPr>
                <w:b/>
                <w:color w:val="660066"/>
                <w:sz w:val="18"/>
                <w:szCs w:val="18"/>
              </w:rPr>
              <w:t>Andrews Review</w:t>
            </w:r>
            <w:r w:rsidRPr="00184EBB">
              <w:rPr>
                <w:color w:val="7F7F7F" w:themeColor="text1" w:themeTint="80"/>
                <w:sz w:val="18"/>
                <w:szCs w:val="18"/>
              </w:rPr>
              <w:t xml:space="preserve"> </w:t>
            </w:r>
            <w:r w:rsidRPr="00C13190">
              <w:rPr>
                <w:b/>
                <w:color w:val="806600" w:themeColor="accent3" w:themeShade="80"/>
                <w:sz w:val="18"/>
                <w:szCs w:val="18"/>
              </w:rPr>
              <w:t>Dr. Nguyen Elective</w:t>
            </w:r>
          </w:p>
          <w:p w14:paraId="4E16FFF2" w14:textId="77777777" w:rsidR="006846CB" w:rsidRPr="00566EB4" w:rsidRDefault="006846CB" w:rsidP="000776F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365D67B" w14:textId="77777777" w:rsidR="006846CB" w:rsidRDefault="006846CB" w:rsidP="000776F5">
            <w:pPr>
              <w:pStyle w:val="TableText"/>
              <w:rPr>
                <w:color w:val="262626" w:themeColor="text1" w:themeTint="D9"/>
              </w:rPr>
            </w:pPr>
            <w:r w:rsidRPr="00201E94">
              <w:rPr>
                <w:b/>
                <w:color w:val="0000FF"/>
              </w:rPr>
              <w:t>UCI grand rounds</w:t>
            </w:r>
            <w:r w:rsidRPr="00201E94">
              <w:rPr>
                <w:color w:val="262626" w:themeColor="text1" w:themeTint="D9"/>
              </w:rPr>
              <w:t xml:space="preserve"> </w:t>
            </w:r>
          </w:p>
          <w:p w14:paraId="54E21848" w14:textId="77777777" w:rsidR="006846CB" w:rsidRPr="00C13190" w:rsidRDefault="006846CB" w:rsidP="000776F5">
            <w:pPr>
              <w:rPr>
                <w:b/>
                <w:color w:val="806600" w:themeColor="accent3" w:themeShade="80"/>
                <w:sz w:val="18"/>
                <w:szCs w:val="18"/>
              </w:rPr>
            </w:pPr>
            <w:r w:rsidRPr="00C13190">
              <w:rPr>
                <w:b/>
                <w:color w:val="806600" w:themeColor="accent3" w:themeShade="80"/>
                <w:sz w:val="18"/>
                <w:szCs w:val="18"/>
              </w:rPr>
              <w:t>Dr. Nguyen Elective</w:t>
            </w:r>
          </w:p>
          <w:p w14:paraId="00CA55B5" w14:textId="77777777" w:rsidR="006846CB" w:rsidRPr="00566EB4" w:rsidRDefault="006846CB" w:rsidP="000776F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46A22B" w14:textId="77777777" w:rsidR="006846CB" w:rsidRPr="00184EBB" w:rsidRDefault="006846CB" w:rsidP="000776F5">
            <w:pPr>
              <w:rPr>
                <w:b/>
                <w:i/>
                <w:color w:val="FF0000"/>
              </w:rPr>
            </w:pPr>
            <w:r w:rsidRPr="00184EBB">
              <w:rPr>
                <w:b/>
                <w:i/>
                <w:color w:val="FF0000"/>
              </w:rPr>
              <w:t>Thanksgiving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9C84C46" w14:textId="77777777" w:rsidR="006846CB" w:rsidRPr="00184EBB" w:rsidRDefault="006846CB" w:rsidP="000776F5">
            <w:pPr>
              <w:rPr>
                <w:b/>
                <w:i/>
                <w:color w:val="FF0000"/>
              </w:rPr>
            </w:pPr>
            <w:r w:rsidRPr="00184EBB">
              <w:rPr>
                <w:b/>
                <w:i/>
                <w:color w:val="FF0000"/>
              </w:rPr>
              <w:t>Thanksgiving observed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422FA2A" w14:textId="77777777" w:rsidR="006846CB" w:rsidRPr="00566EB4" w:rsidRDefault="006846CB" w:rsidP="000776F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CE3E3D6" w14:textId="77777777" w:rsidR="006846CB" w:rsidRPr="00566EB4" w:rsidRDefault="006846CB" w:rsidP="000776F5"/>
        </w:tc>
      </w:tr>
      <w:tr w:rsidR="006846CB" w14:paraId="7C73FAC7" w14:textId="77777777" w:rsidTr="003638BA">
        <w:tc>
          <w:tcPr>
            <w:tcW w:w="714" w:type="pct"/>
            <w:tcBorders>
              <w:bottom w:val="nil"/>
            </w:tcBorders>
          </w:tcPr>
          <w:p w14:paraId="4635B6AD" w14:textId="77777777" w:rsidR="006846CB" w:rsidRPr="00566EB4" w:rsidRDefault="006846CB" w:rsidP="000776F5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15ADF2ED" w14:textId="77777777" w:rsidR="006846CB" w:rsidRPr="00566EB4" w:rsidRDefault="006846CB" w:rsidP="000776F5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4D4D2D09" w14:textId="77777777" w:rsidR="006846CB" w:rsidRPr="00566EB4" w:rsidRDefault="006846CB" w:rsidP="000776F5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24C5A24A" w14:textId="77777777" w:rsidR="006846CB" w:rsidRPr="00566EB4" w:rsidRDefault="006846CB" w:rsidP="000776F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4CEFB990" w14:textId="77777777" w:rsidR="006846CB" w:rsidRPr="00566EB4" w:rsidRDefault="006846CB" w:rsidP="000776F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23AEAA7F" w14:textId="77777777" w:rsidR="006846CB" w:rsidRPr="00566EB4" w:rsidRDefault="006846CB" w:rsidP="000776F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7ECF942A" w14:textId="77777777" w:rsidR="006846CB" w:rsidRPr="00566EB4" w:rsidRDefault="006846CB" w:rsidP="000776F5">
            <w:pPr>
              <w:pStyle w:val="Dates"/>
            </w:pPr>
          </w:p>
        </w:tc>
      </w:tr>
      <w:tr w:rsidR="006846CB" w14:paraId="1A0124C8" w14:textId="77777777" w:rsidTr="003638BA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689750" w14:textId="77777777" w:rsidR="006846CB" w:rsidRPr="00201E94" w:rsidRDefault="006846CB" w:rsidP="000776F5">
            <w:pPr>
              <w:rPr>
                <w:b/>
                <w:color w:val="BF9800" w:themeColor="accent3" w:themeShade="BF"/>
                <w:sz w:val="18"/>
                <w:szCs w:val="18"/>
              </w:rPr>
            </w:pPr>
            <w:r w:rsidRPr="00201E94">
              <w:rPr>
                <w:b/>
                <w:color w:val="BF9800" w:themeColor="accent3" w:themeShade="BF"/>
                <w:sz w:val="18"/>
                <w:szCs w:val="18"/>
              </w:rPr>
              <w:t>Pharm Rep visit</w:t>
            </w:r>
          </w:p>
          <w:p w14:paraId="2F8184A5" w14:textId="77777777" w:rsidR="006846CB" w:rsidRPr="00201E94" w:rsidRDefault="006846CB" w:rsidP="000776F5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>Didactics</w:t>
            </w:r>
          </w:p>
          <w:p w14:paraId="16CA8AB5" w14:textId="77777777" w:rsidR="006846CB" w:rsidRPr="00201E94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 xml:space="preserve"> 3-4pm</w:t>
            </w:r>
          </w:p>
          <w:p w14:paraId="7337F048" w14:textId="77777777" w:rsidR="006846CB" w:rsidRPr="00201E94" w:rsidRDefault="006846CB" w:rsidP="000776F5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 xml:space="preserve">Allergen / </w:t>
            </w:r>
            <w:proofErr w:type="spellStart"/>
            <w:r w:rsidRPr="00201E94">
              <w:rPr>
                <w:b/>
                <w:sz w:val="18"/>
                <w:szCs w:val="18"/>
              </w:rPr>
              <w:t>Genoderm</w:t>
            </w:r>
            <w:proofErr w:type="spellEnd"/>
          </w:p>
          <w:p w14:paraId="4409F2A4" w14:textId="77777777" w:rsidR="006846CB" w:rsidRDefault="006846CB" w:rsidP="000776F5">
            <w:pPr>
              <w:pStyle w:val="TableText"/>
            </w:pPr>
            <w:r w:rsidRPr="00201E94">
              <w:t>4-5pm</w:t>
            </w:r>
            <w:r w:rsidRPr="00184EBB">
              <w:t xml:space="preserve"> </w:t>
            </w:r>
          </w:p>
          <w:p w14:paraId="4CAE5A6A" w14:textId="77777777" w:rsidR="006846CB" w:rsidRPr="000A2DA2" w:rsidRDefault="006846CB" w:rsidP="000776F5">
            <w:pPr>
              <w:rPr>
                <w:b/>
                <w:color w:val="806600" w:themeColor="accent3" w:themeShade="80"/>
                <w:sz w:val="18"/>
                <w:szCs w:val="18"/>
              </w:rPr>
            </w:pPr>
            <w:r w:rsidRPr="00C13190">
              <w:rPr>
                <w:b/>
                <w:color w:val="806600" w:themeColor="accent3" w:themeShade="80"/>
                <w:sz w:val="18"/>
                <w:szCs w:val="18"/>
              </w:rPr>
              <w:t>Dr. Nguyen Elective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CF705E" w14:textId="77777777" w:rsidR="006846CB" w:rsidRPr="00C13190" w:rsidRDefault="006846CB" w:rsidP="000776F5">
            <w:pPr>
              <w:rPr>
                <w:b/>
                <w:color w:val="806600" w:themeColor="accent3" w:themeShade="80"/>
                <w:sz w:val="18"/>
                <w:szCs w:val="18"/>
              </w:rPr>
            </w:pPr>
            <w:r w:rsidRPr="00C13190">
              <w:rPr>
                <w:b/>
                <w:color w:val="806600" w:themeColor="accent3" w:themeShade="80"/>
                <w:sz w:val="18"/>
                <w:szCs w:val="18"/>
              </w:rPr>
              <w:t>Dr. Nguyen Elective</w:t>
            </w:r>
          </w:p>
          <w:p w14:paraId="4C16BA83" w14:textId="77777777" w:rsidR="006846CB" w:rsidRPr="00084E47" w:rsidRDefault="006846CB" w:rsidP="000776F5">
            <w:pPr>
              <w:pStyle w:val="TableText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FE10CE" w14:textId="77777777" w:rsidR="006846CB" w:rsidRPr="00201E94" w:rsidRDefault="006846CB" w:rsidP="000776F5">
            <w:pPr>
              <w:pStyle w:val="TableText"/>
              <w:rPr>
                <w:b/>
                <w:color w:val="2FB8F7" w:themeColor="accent2" w:themeShade="BF"/>
              </w:rPr>
            </w:pPr>
            <w:r w:rsidRPr="00201E94">
              <w:rPr>
                <w:b/>
                <w:color w:val="2FB8F7" w:themeColor="accent2" w:themeShade="BF"/>
              </w:rPr>
              <w:t>Harbor Clinic:</w:t>
            </w:r>
          </w:p>
          <w:p w14:paraId="13D760D1" w14:textId="77777777" w:rsidR="006846CB" w:rsidRPr="00201E94" w:rsidRDefault="006846CB" w:rsidP="000776F5">
            <w:pPr>
              <w:pStyle w:val="TableText"/>
              <w:rPr>
                <w:color w:val="auto"/>
              </w:rPr>
            </w:pPr>
            <w:r w:rsidRPr="00201E94">
              <w:rPr>
                <w:color w:val="auto"/>
              </w:rPr>
              <w:t xml:space="preserve"> Dr. </w:t>
            </w:r>
            <w:proofErr w:type="spellStart"/>
            <w:r w:rsidRPr="00201E94">
              <w:rPr>
                <w:color w:val="auto"/>
              </w:rPr>
              <w:t>Mian</w:t>
            </w:r>
            <w:proofErr w:type="spellEnd"/>
          </w:p>
          <w:p w14:paraId="48A9EB52" w14:textId="77777777" w:rsidR="006846CB" w:rsidRPr="00201E94" w:rsidRDefault="006846CB" w:rsidP="000776F5">
            <w:pPr>
              <w:pStyle w:val="TableText"/>
              <w:rPr>
                <w:b/>
                <w:color w:val="E26AE1" w:themeColor="accent6" w:themeTint="99"/>
              </w:rPr>
            </w:pPr>
            <w:proofErr w:type="spellStart"/>
            <w:r w:rsidRPr="00201E94">
              <w:rPr>
                <w:b/>
                <w:color w:val="E26AE1" w:themeColor="accent6" w:themeTint="99"/>
              </w:rPr>
              <w:t>Peds</w:t>
            </w:r>
            <w:proofErr w:type="spellEnd"/>
            <w:r w:rsidRPr="00201E94">
              <w:rPr>
                <w:b/>
                <w:color w:val="E26AE1" w:themeColor="accent6" w:themeTint="99"/>
              </w:rPr>
              <w:t xml:space="preserve"> </w:t>
            </w:r>
            <w:proofErr w:type="spellStart"/>
            <w:r w:rsidRPr="00201E94">
              <w:rPr>
                <w:b/>
                <w:color w:val="E26AE1" w:themeColor="accent6" w:themeTint="99"/>
              </w:rPr>
              <w:t>Derm</w:t>
            </w:r>
            <w:proofErr w:type="spellEnd"/>
            <w:r w:rsidRPr="00201E94">
              <w:rPr>
                <w:b/>
                <w:color w:val="E26AE1" w:themeColor="accent6" w:themeTint="99"/>
              </w:rPr>
              <w:t>:</w:t>
            </w:r>
          </w:p>
          <w:p w14:paraId="39B587E0" w14:textId="77777777" w:rsidR="006846CB" w:rsidRPr="00084E47" w:rsidRDefault="006846CB" w:rsidP="000776F5">
            <w:pPr>
              <w:pStyle w:val="TableText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auto"/>
              </w:rPr>
              <w:t>Dr. Benedetto</w:t>
            </w:r>
          </w:p>
          <w:p w14:paraId="042A631C" w14:textId="77777777" w:rsidR="006846CB" w:rsidRPr="000A2DA2" w:rsidRDefault="006846CB" w:rsidP="000776F5">
            <w:pPr>
              <w:rPr>
                <w:b/>
                <w:color w:val="806600" w:themeColor="accent3" w:themeShade="80"/>
                <w:sz w:val="18"/>
                <w:szCs w:val="18"/>
              </w:rPr>
            </w:pPr>
            <w:r w:rsidRPr="00C13190">
              <w:rPr>
                <w:b/>
                <w:color w:val="806600" w:themeColor="accent3" w:themeShade="80"/>
                <w:sz w:val="18"/>
                <w:szCs w:val="18"/>
              </w:rPr>
              <w:t>Dr. Nguyen Elective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28EEA1" w14:textId="77777777" w:rsidR="006846CB" w:rsidRDefault="006846CB" w:rsidP="000776F5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577EF0" w14:textId="77777777" w:rsidR="006846CB" w:rsidRDefault="006846CB" w:rsidP="000776F5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AD9EF8" w14:textId="77777777" w:rsidR="006846CB" w:rsidRDefault="006846CB" w:rsidP="000776F5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B86B82" w14:textId="77777777" w:rsidR="006846CB" w:rsidRDefault="006846CB" w:rsidP="000776F5">
            <w:pPr>
              <w:pStyle w:val="TableText"/>
            </w:pPr>
          </w:p>
        </w:tc>
      </w:tr>
    </w:tbl>
    <w:p w14:paraId="38ECDC3B" w14:textId="77777777" w:rsidR="006846CB" w:rsidRPr="00B265B8" w:rsidRDefault="006846CB" w:rsidP="006846CB">
      <w:pPr>
        <w:rPr>
          <w:color w:val="FF0000"/>
        </w:rPr>
      </w:pPr>
      <w:r w:rsidRPr="00B265B8">
        <w:rPr>
          <w:b/>
          <w:color w:val="FF0000"/>
        </w:rPr>
        <w:t>Journal Club – Dr. Horowitz</w:t>
      </w:r>
      <w:r w:rsidRPr="00B265B8">
        <w:rPr>
          <w:b/>
          <w:color w:val="FF0000"/>
        </w:rPr>
        <w:tab/>
      </w:r>
      <w:r w:rsidRPr="00B265B8">
        <w:rPr>
          <w:b/>
          <w:color w:val="FF0000"/>
        </w:rPr>
        <w:tab/>
        <w:t xml:space="preserve"> </w:t>
      </w:r>
      <w:r w:rsidRPr="00B265B8">
        <w:rPr>
          <w:b/>
          <w:color w:val="FF0000"/>
        </w:rPr>
        <w:tab/>
      </w:r>
      <w:r w:rsidRPr="00B265B8">
        <w:rPr>
          <w:b/>
          <w:color w:val="FF0000"/>
        </w:rPr>
        <w:tab/>
        <w:t xml:space="preserve">Board Review – Dr. </w:t>
      </w:r>
      <w:proofErr w:type="spellStart"/>
      <w:r w:rsidRPr="00B265B8">
        <w:rPr>
          <w:b/>
          <w:color w:val="FF0000"/>
        </w:rPr>
        <w:t>Kassardjian</w:t>
      </w:r>
      <w:proofErr w:type="spellEnd"/>
      <w:r w:rsidRPr="00B265B8">
        <w:rPr>
          <w:b/>
          <w:color w:val="FF0000"/>
        </w:rPr>
        <w:t xml:space="preserve"> </w:t>
      </w:r>
      <w:r w:rsidRPr="00B265B8">
        <w:rPr>
          <w:color w:val="FF0000"/>
        </w:rPr>
        <w:t>(every other Friday)</w:t>
      </w:r>
    </w:p>
    <w:p w14:paraId="71C99986" w14:textId="77777777" w:rsidR="006846CB" w:rsidRPr="00B265B8" w:rsidRDefault="006846CB" w:rsidP="006846CB">
      <w:pPr>
        <w:rPr>
          <w:b/>
          <w:color w:val="806600" w:themeColor="accent3" w:themeShade="80"/>
        </w:rPr>
      </w:pPr>
      <w:r w:rsidRPr="00B265B8">
        <w:rPr>
          <w:b/>
          <w:color w:val="806600" w:themeColor="accent3" w:themeShade="80"/>
        </w:rPr>
        <w:t xml:space="preserve">Dr. Nguyen Elective – Skin of Color – Dr. </w:t>
      </w:r>
      <w:proofErr w:type="spellStart"/>
      <w:r w:rsidRPr="00B265B8">
        <w:rPr>
          <w:b/>
          <w:color w:val="806600" w:themeColor="accent3" w:themeShade="80"/>
        </w:rPr>
        <w:t>Rodriques</w:t>
      </w:r>
      <w:proofErr w:type="spellEnd"/>
    </w:p>
    <w:p w14:paraId="3AF4B7ED" w14:textId="77777777" w:rsidR="006846CB" w:rsidRDefault="006846CB" w:rsidP="006846CB">
      <w:pPr>
        <w:rPr>
          <w:b/>
          <w:color w:val="806600" w:themeColor="accent3" w:themeShade="80"/>
          <w:sz w:val="28"/>
          <w:szCs w:val="28"/>
        </w:rPr>
      </w:pPr>
    </w:p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89"/>
        <w:gridCol w:w="4327"/>
      </w:tblGrid>
      <w:tr w:rsidR="006846CB" w14:paraId="353E6BA1" w14:textId="77777777" w:rsidTr="000776F5">
        <w:trPr>
          <w:trHeight w:val="945"/>
        </w:trPr>
        <w:tc>
          <w:tcPr>
            <w:tcW w:w="4132" w:type="pct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90"/>
              <w:gridCol w:w="1941"/>
            </w:tblGrid>
            <w:tr w:rsidR="006846CB" w14:paraId="57730ED4" w14:textId="77777777" w:rsidTr="000776F5">
              <w:trPr>
                <w:trHeight w:val="952"/>
              </w:trPr>
              <w:tc>
                <w:tcPr>
                  <w:tcW w:w="3490" w:type="dxa"/>
                </w:tcPr>
                <w:p w14:paraId="27734500" w14:textId="77777777" w:rsidR="006846CB" w:rsidRPr="000E48DF" w:rsidRDefault="006846CB" w:rsidP="000776F5">
                  <w:pPr>
                    <w:pStyle w:val="Heading1"/>
                    <w:rPr>
                      <w:sz w:val="36"/>
                      <w:szCs w:val="36"/>
                    </w:rPr>
                  </w:pPr>
                  <w:r w:rsidRPr="000E48DF">
                    <w:rPr>
                      <w:sz w:val="36"/>
                      <w:szCs w:val="36"/>
                    </w:rPr>
                    <w:t>Dermatology</w:t>
                  </w:r>
                </w:p>
                <w:p w14:paraId="0C2AD4D0" w14:textId="77777777" w:rsidR="006846CB" w:rsidRPr="00012BBC" w:rsidRDefault="006846CB" w:rsidP="000776F5">
                  <w:pPr>
                    <w:pStyle w:val="Heading1"/>
                    <w:rPr>
                      <w:sz w:val="44"/>
                      <w:szCs w:val="44"/>
                    </w:rPr>
                  </w:pPr>
                  <w:r w:rsidRPr="000E48DF">
                    <w:rPr>
                      <w:sz w:val="36"/>
                      <w:szCs w:val="36"/>
                    </w:rPr>
                    <w:t>Residency</w:t>
                  </w:r>
                  <w:r>
                    <w:rPr>
                      <w:sz w:val="44"/>
                      <w:szCs w:val="44"/>
                    </w:rPr>
                    <w:t xml:space="preserve"> </w:t>
                  </w:r>
                </w:p>
              </w:tc>
              <w:tc>
                <w:tcPr>
                  <w:tcW w:w="1941" w:type="dxa"/>
                </w:tcPr>
                <w:p w14:paraId="6232F1CC" w14:textId="77777777" w:rsidR="006846CB" w:rsidRPr="006160CB" w:rsidRDefault="006846CB" w:rsidP="000776F5">
                  <w:pPr>
                    <w:pStyle w:val="TableText"/>
                  </w:pPr>
                </w:p>
              </w:tc>
            </w:tr>
          </w:tbl>
          <w:p w14:paraId="740CAE2F" w14:textId="77777777" w:rsidR="006846CB" w:rsidRPr="009E19B4" w:rsidRDefault="006846CB" w:rsidP="000776F5">
            <w:r>
              <w:t>Western University of Health Science / CVMC</w:t>
            </w:r>
          </w:p>
        </w:tc>
        <w:tc>
          <w:tcPr>
            <w:tcW w:w="868" w:type="pct"/>
            <w:vAlign w:val="center"/>
          </w:tcPr>
          <w:p w14:paraId="258332BE" w14:textId="77777777" w:rsidR="006846CB" w:rsidRPr="000E48DF" w:rsidRDefault="006846CB" w:rsidP="000776F5">
            <w:pPr>
              <w:pStyle w:val="Year"/>
              <w:rPr>
                <w:sz w:val="56"/>
                <w:szCs w:val="56"/>
              </w:rPr>
            </w:pPr>
            <w:r w:rsidRPr="000E48DF">
              <w:rPr>
                <w:color w:val="2FB8F7" w:themeColor="accent2" w:themeShade="BF"/>
                <w:sz w:val="56"/>
                <w:szCs w:val="56"/>
              </w:rPr>
              <w:t>DECEMBER</w:t>
            </w:r>
            <w:r w:rsidRPr="000E48DF">
              <w:rPr>
                <w:sz w:val="56"/>
                <w:szCs w:val="56"/>
              </w:rPr>
              <w:fldChar w:fldCharType="begin"/>
            </w:r>
            <w:r w:rsidRPr="000E48DF">
              <w:rPr>
                <w:sz w:val="56"/>
                <w:szCs w:val="56"/>
              </w:rPr>
              <w:instrText xml:space="preserve"> DOCVARIABLE  MonthStart \@  yyyy   \* MERGEFORMAT </w:instrText>
            </w:r>
            <w:r w:rsidRPr="000E48DF">
              <w:rPr>
                <w:sz w:val="56"/>
                <w:szCs w:val="56"/>
              </w:rPr>
              <w:fldChar w:fldCharType="separate"/>
            </w:r>
            <w:r w:rsidRPr="000E48DF">
              <w:rPr>
                <w:sz w:val="56"/>
                <w:szCs w:val="56"/>
              </w:rPr>
              <w:t>2016</w:t>
            </w:r>
            <w:r w:rsidRPr="000E48DF">
              <w:rPr>
                <w:sz w:val="56"/>
                <w:szCs w:val="56"/>
              </w:rPr>
              <w:fldChar w:fldCharType="end"/>
            </w:r>
          </w:p>
        </w:tc>
      </w:tr>
    </w:tbl>
    <w:p w14:paraId="36B3D9B4" w14:textId="77777777" w:rsidR="006846CB" w:rsidRDefault="006846CB" w:rsidP="006846CB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6846CB" w14:paraId="28358534" w14:textId="77777777" w:rsidTr="00077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2CB39C8B" w14:textId="77777777" w:rsidR="006846CB" w:rsidRDefault="006846CB" w:rsidP="000776F5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1894549" w14:textId="77777777" w:rsidR="006846CB" w:rsidRDefault="006846CB" w:rsidP="000776F5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A33AB42" w14:textId="77777777" w:rsidR="006846CB" w:rsidRDefault="006846CB" w:rsidP="000776F5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7B3DBD1E" w14:textId="77777777" w:rsidR="006846CB" w:rsidRDefault="006846CB" w:rsidP="000776F5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A8D31CF" w14:textId="77777777" w:rsidR="006846CB" w:rsidRDefault="006846CB" w:rsidP="000776F5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65BC7E7B" w14:textId="77777777" w:rsidR="006846CB" w:rsidRDefault="006846CB" w:rsidP="000776F5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B4D1BF0" w14:textId="77777777" w:rsidR="006846CB" w:rsidRDefault="006846CB" w:rsidP="000776F5">
            <w:pPr>
              <w:pStyle w:val="Days"/>
            </w:pPr>
            <w:r>
              <w:t>Sunday</w:t>
            </w:r>
          </w:p>
        </w:tc>
      </w:tr>
      <w:tr w:rsidR="006846CB" w14:paraId="604FF534" w14:textId="77777777" w:rsidTr="000776F5">
        <w:tc>
          <w:tcPr>
            <w:tcW w:w="714" w:type="pct"/>
            <w:tcBorders>
              <w:bottom w:val="nil"/>
            </w:tcBorders>
          </w:tcPr>
          <w:p w14:paraId="2843EC84" w14:textId="77777777" w:rsidR="006846CB" w:rsidRPr="00566EB4" w:rsidRDefault="006846CB" w:rsidP="000776F5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0D54883" w14:textId="77777777" w:rsidR="006846CB" w:rsidRPr="00566EB4" w:rsidRDefault="006846CB" w:rsidP="000776F5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14BAB26" w14:textId="77777777" w:rsidR="006846CB" w:rsidRPr="00566EB4" w:rsidRDefault="006846CB" w:rsidP="000776F5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F1974F" w14:textId="77777777" w:rsidR="006846CB" w:rsidRPr="00566EB4" w:rsidRDefault="006846CB" w:rsidP="000776F5">
            <w:pPr>
              <w:pStyle w:val="Dates"/>
            </w:pPr>
            <w:r>
              <w:t>1</w: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46AEFB" w14:textId="77777777" w:rsidR="006846CB" w:rsidRPr="00566EB4" w:rsidRDefault="006846CB" w:rsidP="000776F5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43B3A1A2" w14:textId="77777777" w:rsidR="006846CB" w:rsidRPr="00566EB4" w:rsidRDefault="006846CB" w:rsidP="000776F5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5D4CA482" w14:textId="77777777" w:rsidR="006846CB" w:rsidRPr="00566EB4" w:rsidRDefault="006846CB" w:rsidP="000776F5">
            <w:pPr>
              <w:pStyle w:val="Dates"/>
            </w:pPr>
            <w:r>
              <w:t>4</w:t>
            </w:r>
          </w:p>
        </w:tc>
      </w:tr>
      <w:tr w:rsidR="006846CB" w14:paraId="555FC5E1" w14:textId="77777777" w:rsidTr="000776F5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67EADE5" w14:textId="77777777" w:rsidR="006846CB" w:rsidRPr="00566EB4" w:rsidRDefault="006846CB" w:rsidP="000776F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E21A82" w14:textId="77777777" w:rsidR="006846CB" w:rsidRPr="00566EB4" w:rsidRDefault="006846CB" w:rsidP="000776F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1FD1DC" w14:textId="77777777" w:rsidR="006846CB" w:rsidRPr="0023365C" w:rsidRDefault="006846CB" w:rsidP="000776F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C2964C" w14:textId="77777777" w:rsidR="006846CB" w:rsidRPr="00566EB4" w:rsidRDefault="006846CB" w:rsidP="000776F5">
            <w:pPr>
              <w:pStyle w:val="TableText"/>
            </w:pPr>
            <w:r w:rsidRPr="00C13190">
              <w:rPr>
                <w:b/>
                <w:color w:val="806600" w:themeColor="accent3" w:themeShade="80"/>
              </w:rPr>
              <w:t>Dr. Nguyen Elective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0CD659" w14:textId="77777777" w:rsidR="006846CB" w:rsidRPr="00201E94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b/>
                <w:color w:val="auto"/>
                <w:sz w:val="18"/>
                <w:szCs w:val="18"/>
              </w:rPr>
              <w:t xml:space="preserve">UCI </w:t>
            </w:r>
            <w:proofErr w:type="spellStart"/>
            <w:r w:rsidRPr="00201E94">
              <w:rPr>
                <w:b/>
                <w:color w:val="auto"/>
                <w:sz w:val="18"/>
                <w:szCs w:val="18"/>
              </w:rPr>
              <w:t>Derm</w:t>
            </w:r>
            <w:proofErr w:type="spellEnd"/>
            <w:r w:rsidRPr="00201E94">
              <w:rPr>
                <w:b/>
                <w:color w:val="auto"/>
                <w:sz w:val="18"/>
                <w:szCs w:val="18"/>
              </w:rPr>
              <w:t xml:space="preserve"> didactics</w:t>
            </w:r>
            <w:r w:rsidRPr="00201E94">
              <w:rPr>
                <w:sz w:val="18"/>
                <w:szCs w:val="18"/>
              </w:rPr>
              <w:t xml:space="preserve"> </w:t>
            </w:r>
          </w:p>
          <w:p w14:paraId="7787EE05" w14:textId="77777777" w:rsidR="006846CB" w:rsidRPr="00201E94" w:rsidRDefault="006846CB" w:rsidP="000776F5">
            <w:pPr>
              <w:rPr>
                <w:sz w:val="18"/>
                <w:szCs w:val="18"/>
              </w:rPr>
            </w:pPr>
          </w:p>
          <w:p w14:paraId="34C31FEA" w14:textId="77777777" w:rsidR="006846CB" w:rsidRPr="00566EB4" w:rsidRDefault="006846CB" w:rsidP="000776F5">
            <w:r w:rsidRPr="00201E94">
              <w:rPr>
                <w:b/>
                <w:color w:val="800000"/>
                <w:sz w:val="18"/>
                <w:szCs w:val="18"/>
              </w:rPr>
              <w:t>Botox/Filler training</w:t>
            </w:r>
            <w:r w:rsidRPr="0060030B">
              <w:rPr>
                <w:color w:val="7F7F7F" w:themeColor="text1" w:themeTint="80"/>
                <w:sz w:val="18"/>
                <w:szCs w:val="18"/>
              </w:rPr>
              <w:t xml:space="preserve"> </w:t>
            </w:r>
            <w:r w:rsidRPr="00C13190">
              <w:rPr>
                <w:b/>
                <w:color w:val="806600" w:themeColor="accent3" w:themeShade="80"/>
                <w:sz w:val="18"/>
                <w:szCs w:val="18"/>
              </w:rPr>
              <w:t>Dr. Nguyen Elective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AC35A4" w14:textId="77777777" w:rsidR="006846CB" w:rsidRPr="00566EB4" w:rsidRDefault="006846CB" w:rsidP="000776F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92A20E" w14:textId="77777777" w:rsidR="006846CB" w:rsidRPr="00566EB4" w:rsidRDefault="006846CB" w:rsidP="000776F5"/>
        </w:tc>
      </w:tr>
      <w:tr w:rsidR="006846CB" w14:paraId="737B3CA0" w14:textId="77777777" w:rsidTr="000776F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6373DED" w14:textId="77777777" w:rsidR="006846CB" w:rsidRPr="00566EB4" w:rsidRDefault="006846CB" w:rsidP="000776F5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04F8A3C" w14:textId="77777777" w:rsidR="006846CB" w:rsidRPr="00566EB4" w:rsidRDefault="006846CB" w:rsidP="000776F5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676F12C" w14:textId="77777777" w:rsidR="006846CB" w:rsidRPr="00566EB4" w:rsidRDefault="006846CB" w:rsidP="000776F5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C0EE280" w14:textId="77777777" w:rsidR="006846CB" w:rsidRPr="00566EB4" w:rsidRDefault="006846CB" w:rsidP="000776F5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142736" w14:textId="77777777" w:rsidR="006846CB" w:rsidRPr="00566EB4" w:rsidRDefault="006846CB" w:rsidP="000776F5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A310CDE" w14:textId="77777777" w:rsidR="006846CB" w:rsidRPr="00566EB4" w:rsidRDefault="006846CB" w:rsidP="000776F5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C7A113" w14:textId="77777777" w:rsidR="006846CB" w:rsidRPr="00566EB4" w:rsidRDefault="006846CB" w:rsidP="000776F5">
            <w:pPr>
              <w:pStyle w:val="Dates"/>
            </w:pPr>
            <w:r>
              <w:t>11</w:t>
            </w:r>
          </w:p>
        </w:tc>
      </w:tr>
      <w:tr w:rsidR="006846CB" w14:paraId="281670C4" w14:textId="77777777" w:rsidTr="000776F5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9D1C773" w14:textId="77777777" w:rsidR="006846CB" w:rsidRPr="00201E94" w:rsidRDefault="006846CB" w:rsidP="000776F5">
            <w:pPr>
              <w:rPr>
                <w:b/>
                <w:color w:val="BF9800" w:themeColor="accent3" w:themeShade="BF"/>
                <w:sz w:val="18"/>
                <w:szCs w:val="18"/>
              </w:rPr>
            </w:pPr>
            <w:r w:rsidRPr="00201E94">
              <w:rPr>
                <w:b/>
                <w:color w:val="BF9800" w:themeColor="accent3" w:themeShade="BF"/>
                <w:sz w:val="18"/>
                <w:szCs w:val="18"/>
              </w:rPr>
              <w:t>Pharm Rep visit</w:t>
            </w:r>
          </w:p>
          <w:p w14:paraId="5FDD7465" w14:textId="03FE284F" w:rsidR="006846CB" w:rsidRPr="00201E94" w:rsidRDefault="006846CB" w:rsidP="000776F5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>Didactics</w:t>
            </w:r>
          </w:p>
          <w:p w14:paraId="4DC73CED" w14:textId="77777777" w:rsidR="006846CB" w:rsidRPr="00201E94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 xml:space="preserve"> 3-4pm</w:t>
            </w:r>
          </w:p>
          <w:p w14:paraId="6F794210" w14:textId="77777777" w:rsidR="006846CB" w:rsidRPr="00201E94" w:rsidRDefault="006846CB" w:rsidP="000776F5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 xml:space="preserve">Allergen / </w:t>
            </w:r>
            <w:proofErr w:type="spellStart"/>
            <w:r w:rsidRPr="00201E94">
              <w:rPr>
                <w:b/>
                <w:sz w:val="18"/>
                <w:szCs w:val="18"/>
              </w:rPr>
              <w:t>Genoderm</w:t>
            </w:r>
            <w:proofErr w:type="spellEnd"/>
          </w:p>
          <w:p w14:paraId="19E84438" w14:textId="77777777" w:rsidR="006846CB" w:rsidRPr="00566EB4" w:rsidRDefault="006846CB" w:rsidP="000776F5">
            <w:r w:rsidRPr="00201E94">
              <w:rPr>
                <w:sz w:val="18"/>
                <w:szCs w:val="18"/>
              </w:rPr>
              <w:t>4-5pm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8DDB1A" w14:textId="77777777" w:rsidR="006846CB" w:rsidRPr="00201E94" w:rsidRDefault="006846CB" w:rsidP="000776F5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201E94">
              <w:rPr>
                <w:b/>
                <w:color w:val="008000"/>
                <w:sz w:val="18"/>
                <w:szCs w:val="18"/>
              </w:rPr>
              <w:t>Dermpath</w:t>
            </w:r>
            <w:proofErr w:type="spellEnd"/>
          </w:p>
          <w:p w14:paraId="231B6E95" w14:textId="77777777" w:rsidR="006846CB" w:rsidRPr="00201E94" w:rsidRDefault="006846CB" w:rsidP="000776F5">
            <w:pPr>
              <w:rPr>
                <w:b/>
                <w:color w:val="008000"/>
                <w:sz w:val="18"/>
                <w:szCs w:val="18"/>
              </w:rPr>
            </w:pPr>
          </w:p>
          <w:p w14:paraId="6E6E0099" w14:textId="77777777" w:rsidR="006846CB" w:rsidRPr="00566EB4" w:rsidRDefault="006846CB" w:rsidP="000776F5">
            <w:r w:rsidRPr="00201E94">
              <w:rPr>
                <w:b/>
                <w:color w:val="660066"/>
                <w:sz w:val="18"/>
                <w:szCs w:val="18"/>
              </w:rPr>
              <w:t>Andrews Review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19EFD0" w14:textId="77777777" w:rsidR="006846CB" w:rsidRPr="00201E94" w:rsidRDefault="006846CB" w:rsidP="000776F5">
            <w:pPr>
              <w:pStyle w:val="TableText"/>
              <w:rPr>
                <w:b/>
                <w:color w:val="2FB8F7" w:themeColor="accent2" w:themeShade="BF"/>
              </w:rPr>
            </w:pPr>
            <w:r w:rsidRPr="00201E94">
              <w:rPr>
                <w:b/>
                <w:color w:val="2FB8F7" w:themeColor="accent2" w:themeShade="BF"/>
              </w:rPr>
              <w:t>Harbor Clinic:</w:t>
            </w:r>
          </w:p>
          <w:p w14:paraId="3711A65A" w14:textId="77777777" w:rsidR="006846CB" w:rsidRPr="00201E94" w:rsidRDefault="006846CB" w:rsidP="000776F5">
            <w:pPr>
              <w:pStyle w:val="TableText"/>
              <w:rPr>
                <w:color w:val="auto"/>
              </w:rPr>
            </w:pPr>
            <w:r w:rsidRPr="00201E94">
              <w:rPr>
                <w:color w:val="auto"/>
              </w:rPr>
              <w:t xml:space="preserve"> Dr. </w:t>
            </w:r>
            <w:r>
              <w:rPr>
                <w:color w:val="auto"/>
              </w:rPr>
              <w:t>Benedetto</w:t>
            </w:r>
          </w:p>
          <w:p w14:paraId="3B278F7B" w14:textId="77777777" w:rsidR="006846CB" w:rsidRPr="00201E94" w:rsidRDefault="006846CB" w:rsidP="000776F5">
            <w:pPr>
              <w:pStyle w:val="TableText"/>
              <w:rPr>
                <w:b/>
                <w:color w:val="E26AE1" w:themeColor="accent6" w:themeTint="99"/>
              </w:rPr>
            </w:pPr>
            <w:proofErr w:type="spellStart"/>
            <w:r w:rsidRPr="00201E94">
              <w:rPr>
                <w:b/>
                <w:color w:val="E26AE1" w:themeColor="accent6" w:themeTint="99"/>
              </w:rPr>
              <w:t>Peds</w:t>
            </w:r>
            <w:proofErr w:type="spellEnd"/>
            <w:r w:rsidRPr="00201E94">
              <w:rPr>
                <w:b/>
                <w:color w:val="E26AE1" w:themeColor="accent6" w:themeTint="99"/>
              </w:rPr>
              <w:t xml:space="preserve"> </w:t>
            </w:r>
            <w:proofErr w:type="spellStart"/>
            <w:r w:rsidRPr="00201E94">
              <w:rPr>
                <w:b/>
                <w:color w:val="E26AE1" w:themeColor="accent6" w:themeTint="99"/>
              </w:rPr>
              <w:t>Derm</w:t>
            </w:r>
            <w:proofErr w:type="spellEnd"/>
            <w:r w:rsidRPr="00201E94">
              <w:rPr>
                <w:b/>
                <w:color w:val="E26AE1" w:themeColor="accent6" w:themeTint="99"/>
              </w:rPr>
              <w:t>:</w:t>
            </w:r>
          </w:p>
          <w:p w14:paraId="77B831C7" w14:textId="77777777" w:rsidR="006846CB" w:rsidRPr="00566EB4" w:rsidRDefault="006846CB" w:rsidP="000776F5">
            <w:r w:rsidRPr="00201E94">
              <w:rPr>
                <w:color w:val="auto"/>
                <w:sz w:val="18"/>
                <w:szCs w:val="18"/>
              </w:rPr>
              <w:t xml:space="preserve">Dr. </w:t>
            </w:r>
            <w:r>
              <w:rPr>
                <w:color w:val="auto"/>
                <w:sz w:val="18"/>
                <w:szCs w:val="18"/>
              </w:rPr>
              <w:t>Nguyen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05AA629" w14:textId="77777777" w:rsidR="006846CB" w:rsidRPr="00566EB4" w:rsidRDefault="006846CB" w:rsidP="000776F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0A5714C" w14:textId="77777777" w:rsidR="006846CB" w:rsidRPr="00201E94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b/>
                <w:color w:val="auto"/>
                <w:sz w:val="18"/>
                <w:szCs w:val="18"/>
              </w:rPr>
              <w:t xml:space="preserve">UCI </w:t>
            </w:r>
            <w:proofErr w:type="spellStart"/>
            <w:r w:rsidRPr="00201E94">
              <w:rPr>
                <w:b/>
                <w:color w:val="auto"/>
                <w:sz w:val="18"/>
                <w:szCs w:val="18"/>
              </w:rPr>
              <w:t>Derm</w:t>
            </w:r>
            <w:proofErr w:type="spellEnd"/>
            <w:r w:rsidRPr="00201E94">
              <w:rPr>
                <w:b/>
                <w:color w:val="auto"/>
                <w:sz w:val="18"/>
                <w:szCs w:val="18"/>
              </w:rPr>
              <w:t xml:space="preserve"> didactics</w:t>
            </w:r>
            <w:r w:rsidRPr="00201E94">
              <w:rPr>
                <w:sz w:val="18"/>
                <w:szCs w:val="18"/>
              </w:rPr>
              <w:t xml:space="preserve"> </w:t>
            </w:r>
          </w:p>
          <w:p w14:paraId="45F85AEF" w14:textId="77777777" w:rsidR="006846CB" w:rsidRPr="00201E94" w:rsidRDefault="006846CB" w:rsidP="000776F5">
            <w:pPr>
              <w:rPr>
                <w:sz w:val="18"/>
                <w:szCs w:val="18"/>
              </w:rPr>
            </w:pPr>
          </w:p>
          <w:p w14:paraId="137FC290" w14:textId="77777777" w:rsidR="006846CB" w:rsidRDefault="006846CB" w:rsidP="000776F5">
            <w:pPr>
              <w:rPr>
                <w:b/>
                <w:color w:val="800000"/>
                <w:sz w:val="18"/>
                <w:szCs w:val="18"/>
              </w:rPr>
            </w:pPr>
            <w:r w:rsidRPr="00201E94">
              <w:rPr>
                <w:b/>
                <w:color w:val="800000"/>
                <w:sz w:val="18"/>
                <w:szCs w:val="18"/>
              </w:rPr>
              <w:t>Botox/Filler training</w:t>
            </w:r>
          </w:p>
          <w:p w14:paraId="2757D905" w14:textId="77777777" w:rsidR="0003383C" w:rsidRDefault="0003383C" w:rsidP="000776F5">
            <w:pPr>
              <w:rPr>
                <w:b/>
                <w:color w:val="800000"/>
                <w:sz w:val="18"/>
                <w:szCs w:val="18"/>
              </w:rPr>
            </w:pPr>
          </w:p>
          <w:p w14:paraId="63C552FF" w14:textId="702D4BF6" w:rsidR="0003383C" w:rsidRPr="0003383C" w:rsidRDefault="0003383C" w:rsidP="000776F5">
            <w:pPr>
              <w:rPr>
                <w:color w:val="008000"/>
                <w:sz w:val="20"/>
                <w:szCs w:val="20"/>
              </w:rPr>
            </w:pPr>
            <w:r w:rsidRPr="0003383C">
              <w:rPr>
                <w:b/>
                <w:color w:val="008000"/>
                <w:sz w:val="20"/>
                <w:szCs w:val="20"/>
              </w:rPr>
              <w:t>Candidate Interviews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40DE81D" w14:textId="77777777" w:rsidR="006846CB" w:rsidRPr="00566EB4" w:rsidRDefault="006846CB" w:rsidP="000776F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48E7474" w14:textId="77777777" w:rsidR="006846CB" w:rsidRPr="00566EB4" w:rsidRDefault="006846CB" w:rsidP="000776F5"/>
        </w:tc>
      </w:tr>
      <w:tr w:rsidR="006846CB" w14:paraId="620B3EE6" w14:textId="77777777" w:rsidTr="000776F5">
        <w:tc>
          <w:tcPr>
            <w:tcW w:w="714" w:type="pct"/>
            <w:tcBorders>
              <w:bottom w:val="nil"/>
            </w:tcBorders>
          </w:tcPr>
          <w:p w14:paraId="7FF0D4E2" w14:textId="77777777" w:rsidR="006846CB" w:rsidRPr="00566EB4" w:rsidRDefault="006846CB" w:rsidP="000776F5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5523DF75" w14:textId="77777777" w:rsidR="006846CB" w:rsidRPr="00566EB4" w:rsidRDefault="006846CB" w:rsidP="000776F5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5C4060FF" w14:textId="77777777" w:rsidR="006846CB" w:rsidRPr="00566EB4" w:rsidRDefault="006846CB" w:rsidP="000776F5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2CD5FA25" w14:textId="77777777" w:rsidR="006846CB" w:rsidRPr="00566EB4" w:rsidRDefault="006846CB" w:rsidP="000776F5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27EA1950" w14:textId="77777777" w:rsidR="006846CB" w:rsidRPr="00566EB4" w:rsidRDefault="006846CB" w:rsidP="000776F5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5AD9CA8F" w14:textId="77777777" w:rsidR="006846CB" w:rsidRPr="00566EB4" w:rsidRDefault="006846CB" w:rsidP="000776F5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703CA823" w14:textId="77777777" w:rsidR="006846CB" w:rsidRPr="00566EB4" w:rsidRDefault="006846CB" w:rsidP="000776F5">
            <w:pPr>
              <w:pStyle w:val="Dates"/>
            </w:pPr>
            <w:r>
              <w:t>18</w:t>
            </w:r>
          </w:p>
        </w:tc>
      </w:tr>
      <w:tr w:rsidR="006846CB" w14:paraId="49E08B02" w14:textId="77777777" w:rsidTr="000776F5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78E4E1" w14:textId="77777777" w:rsidR="006846CB" w:rsidRPr="00201E94" w:rsidRDefault="006846CB" w:rsidP="000776F5">
            <w:pPr>
              <w:rPr>
                <w:b/>
                <w:color w:val="BF9800" w:themeColor="accent3" w:themeShade="BF"/>
                <w:sz w:val="18"/>
                <w:szCs w:val="18"/>
              </w:rPr>
            </w:pPr>
            <w:r w:rsidRPr="00201E94">
              <w:rPr>
                <w:b/>
                <w:color w:val="BF9800" w:themeColor="accent3" w:themeShade="BF"/>
                <w:sz w:val="18"/>
                <w:szCs w:val="18"/>
              </w:rPr>
              <w:t>Pharm Rep visit</w:t>
            </w:r>
          </w:p>
          <w:p w14:paraId="0CF17817" w14:textId="77777777" w:rsidR="006846CB" w:rsidRPr="00201E94" w:rsidRDefault="006846CB" w:rsidP="000776F5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>Didactics</w:t>
            </w:r>
          </w:p>
          <w:p w14:paraId="2698B07F" w14:textId="77777777" w:rsidR="006846CB" w:rsidRPr="00201E94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 xml:space="preserve"> 3-4pm</w:t>
            </w:r>
          </w:p>
          <w:p w14:paraId="4AB7BD12" w14:textId="77777777" w:rsidR="006846CB" w:rsidRPr="00201E94" w:rsidRDefault="006846CB" w:rsidP="000776F5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 xml:space="preserve">Allergen / </w:t>
            </w:r>
            <w:proofErr w:type="spellStart"/>
            <w:r w:rsidRPr="00201E94">
              <w:rPr>
                <w:b/>
                <w:sz w:val="18"/>
                <w:szCs w:val="18"/>
              </w:rPr>
              <w:t>Genoderm</w:t>
            </w:r>
            <w:proofErr w:type="spellEnd"/>
          </w:p>
          <w:p w14:paraId="05DD3994" w14:textId="77777777" w:rsidR="006846CB" w:rsidRPr="00566EB4" w:rsidRDefault="006846CB" w:rsidP="000776F5">
            <w:r w:rsidRPr="00201E94">
              <w:rPr>
                <w:sz w:val="18"/>
                <w:szCs w:val="18"/>
              </w:rPr>
              <w:t>4-5pm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F694AC" w14:textId="77777777" w:rsidR="006846CB" w:rsidRPr="00201E94" w:rsidRDefault="006846CB" w:rsidP="000776F5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201E94">
              <w:rPr>
                <w:b/>
                <w:color w:val="008000"/>
                <w:sz w:val="18"/>
                <w:szCs w:val="18"/>
              </w:rPr>
              <w:t>Dermpath</w:t>
            </w:r>
            <w:proofErr w:type="spellEnd"/>
          </w:p>
          <w:p w14:paraId="18B23CEA" w14:textId="77777777" w:rsidR="006846CB" w:rsidRPr="00201E94" w:rsidRDefault="006846CB" w:rsidP="000776F5">
            <w:pPr>
              <w:rPr>
                <w:b/>
                <w:color w:val="008000"/>
                <w:sz w:val="18"/>
                <w:szCs w:val="18"/>
              </w:rPr>
            </w:pPr>
          </w:p>
          <w:p w14:paraId="08D799DA" w14:textId="77777777" w:rsidR="006846CB" w:rsidRPr="00566EB4" w:rsidRDefault="006846CB" w:rsidP="000776F5">
            <w:r w:rsidRPr="00201E94">
              <w:rPr>
                <w:b/>
                <w:color w:val="660066"/>
                <w:sz w:val="18"/>
                <w:szCs w:val="18"/>
              </w:rPr>
              <w:t>Andrews Review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36068D" w14:textId="77777777" w:rsidR="006846CB" w:rsidRPr="00201E94" w:rsidRDefault="006846CB" w:rsidP="000776F5">
            <w:pPr>
              <w:rPr>
                <w:b/>
                <w:color w:val="2FB8F7" w:themeColor="accent2" w:themeShade="BF"/>
                <w:sz w:val="18"/>
                <w:szCs w:val="18"/>
              </w:rPr>
            </w:pPr>
            <w:r w:rsidRPr="00201E94">
              <w:rPr>
                <w:b/>
                <w:color w:val="2FB8F7" w:themeColor="accent2" w:themeShade="BF"/>
                <w:sz w:val="18"/>
                <w:szCs w:val="18"/>
              </w:rPr>
              <w:t>Harbor Clinic:</w:t>
            </w:r>
          </w:p>
          <w:p w14:paraId="7DA63E90" w14:textId="77777777" w:rsidR="006846CB" w:rsidRPr="00201E94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 xml:space="preserve"> </w:t>
            </w:r>
            <w:r w:rsidRPr="00201E94"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Mian</w:t>
            </w:r>
            <w:proofErr w:type="spellEnd"/>
          </w:p>
          <w:p w14:paraId="6DBB175E" w14:textId="77777777" w:rsidR="006846CB" w:rsidRPr="00C071AA" w:rsidRDefault="006846CB" w:rsidP="000776F5">
            <w:pPr>
              <w:pStyle w:val="TableText"/>
              <w:rPr>
                <w:b/>
                <w:color w:val="E26AE1" w:themeColor="accent6" w:themeTint="99"/>
              </w:rPr>
            </w:pPr>
            <w:r>
              <w:rPr>
                <w:b/>
                <w:color w:val="E26AE1" w:themeColor="accent6" w:themeTint="99"/>
              </w:rPr>
              <w:t xml:space="preserve">No </w:t>
            </w:r>
            <w:proofErr w:type="spellStart"/>
            <w:r>
              <w:rPr>
                <w:b/>
                <w:color w:val="E26AE1" w:themeColor="accent6" w:themeTint="99"/>
              </w:rPr>
              <w:t>Peds</w:t>
            </w:r>
            <w:proofErr w:type="spellEnd"/>
            <w:r>
              <w:rPr>
                <w:b/>
                <w:color w:val="E26AE1" w:themeColor="accent6" w:themeTint="99"/>
              </w:rPr>
              <w:t xml:space="preserve"> </w:t>
            </w:r>
            <w:proofErr w:type="spellStart"/>
            <w:r>
              <w:rPr>
                <w:b/>
                <w:color w:val="E26AE1" w:themeColor="accent6" w:themeTint="99"/>
              </w:rPr>
              <w:t>Derm</w:t>
            </w:r>
            <w:proofErr w:type="spellEnd"/>
          </w:p>
          <w:p w14:paraId="3D7C5122" w14:textId="77777777" w:rsidR="006846CB" w:rsidRPr="00DD6B5F" w:rsidRDefault="006846CB" w:rsidP="000776F5">
            <w:pPr>
              <w:rPr>
                <w:b/>
                <w:i/>
              </w:rPr>
            </w:pPr>
            <w:r w:rsidRPr="00201E94">
              <w:rPr>
                <w:b/>
                <w:sz w:val="18"/>
                <w:szCs w:val="18"/>
              </w:rPr>
              <w:t xml:space="preserve">CVMC Resident </w:t>
            </w:r>
            <w:proofErr w:type="gramStart"/>
            <w:r w:rsidRPr="00201E94">
              <w:rPr>
                <w:b/>
                <w:sz w:val="18"/>
                <w:szCs w:val="18"/>
              </w:rPr>
              <w:t>Lecture :</w:t>
            </w:r>
            <w:proofErr w:type="gramEnd"/>
            <w:r w:rsidRPr="00201E94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Nguyen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41530D" w14:textId="77777777" w:rsidR="006846CB" w:rsidRPr="00566EB4" w:rsidRDefault="006846CB" w:rsidP="000776F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1C016D" w14:textId="77777777" w:rsidR="006846CB" w:rsidRPr="00201E94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b/>
                <w:color w:val="auto"/>
                <w:sz w:val="18"/>
                <w:szCs w:val="18"/>
              </w:rPr>
              <w:t xml:space="preserve">UCI </w:t>
            </w:r>
            <w:proofErr w:type="spellStart"/>
            <w:r w:rsidRPr="00201E94">
              <w:rPr>
                <w:b/>
                <w:color w:val="auto"/>
                <w:sz w:val="18"/>
                <w:szCs w:val="18"/>
              </w:rPr>
              <w:t>Derm</w:t>
            </w:r>
            <w:proofErr w:type="spellEnd"/>
            <w:r w:rsidRPr="00201E94">
              <w:rPr>
                <w:b/>
                <w:color w:val="auto"/>
                <w:sz w:val="18"/>
                <w:szCs w:val="18"/>
              </w:rPr>
              <w:t xml:space="preserve"> didactics</w:t>
            </w:r>
            <w:r w:rsidRPr="00201E94">
              <w:rPr>
                <w:sz w:val="18"/>
                <w:szCs w:val="18"/>
              </w:rPr>
              <w:t xml:space="preserve"> </w:t>
            </w:r>
          </w:p>
          <w:p w14:paraId="4B6F750F" w14:textId="77777777" w:rsidR="006846CB" w:rsidRPr="00201E94" w:rsidRDefault="006846CB" w:rsidP="000776F5">
            <w:pPr>
              <w:rPr>
                <w:sz w:val="18"/>
                <w:szCs w:val="18"/>
              </w:rPr>
            </w:pPr>
          </w:p>
          <w:p w14:paraId="22F976E0" w14:textId="77777777" w:rsidR="006846CB" w:rsidRDefault="006846CB" w:rsidP="000776F5">
            <w:pPr>
              <w:rPr>
                <w:b/>
                <w:color w:val="800000"/>
                <w:sz w:val="18"/>
                <w:szCs w:val="18"/>
              </w:rPr>
            </w:pPr>
            <w:r w:rsidRPr="00201E94">
              <w:rPr>
                <w:b/>
                <w:color w:val="800000"/>
                <w:sz w:val="18"/>
                <w:szCs w:val="18"/>
              </w:rPr>
              <w:t>Botox/Filler training</w:t>
            </w:r>
          </w:p>
          <w:p w14:paraId="0DEA9EB6" w14:textId="575223E6" w:rsidR="0003383C" w:rsidRPr="00566EB4" w:rsidRDefault="0003383C" w:rsidP="000776F5">
            <w:r w:rsidRPr="0003383C">
              <w:rPr>
                <w:b/>
                <w:color w:val="008000"/>
                <w:sz w:val="20"/>
                <w:szCs w:val="20"/>
              </w:rPr>
              <w:t>Candidate Interviews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D772EC" w14:textId="77777777" w:rsidR="006846CB" w:rsidRPr="00566EB4" w:rsidRDefault="006846CB" w:rsidP="000776F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60BA86" w14:textId="77777777" w:rsidR="006846CB" w:rsidRPr="00566EB4" w:rsidRDefault="006846CB" w:rsidP="000776F5"/>
        </w:tc>
      </w:tr>
      <w:tr w:rsidR="006846CB" w14:paraId="37C628B0" w14:textId="77777777" w:rsidTr="000776F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41ADF5" w14:textId="77777777" w:rsidR="006846CB" w:rsidRPr="00566EB4" w:rsidRDefault="006846CB" w:rsidP="000776F5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0BB6EDD" w14:textId="77777777" w:rsidR="006846CB" w:rsidRPr="00566EB4" w:rsidRDefault="006846CB" w:rsidP="000776F5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198EC7B" w14:textId="77777777" w:rsidR="006846CB" w:rsidRPr="00566EB4" w:rsidRDefault="006846CB" w:rsidP="000776F5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B4D625" w14:textId="77777777" w:rsidR="006846CB" w:rsidRPr="00566EB4" w:rsidRDefault="006846CB" w:rsidP="000776F5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E880A67" w14:textId="77777777" w:rsidR="006846CB" w:rsidRPr="00566EB4" w:rsidRDefault="006846CB" w:rsidP="000776F5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403FDC4" w14:textId="77777777" w:rsidR="006846CB" w:rsidRPr="00566EB4" w:rsidRDefault="006846CB" w:rsidP="000776F5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2B14B4" w14:textId="77777777" w:rsidR="006846CB" w:rsidRPr="00566EB4" w:rsidRDefault="006846CB" w:rsidP="000776F5">
            <w:pPr>
              <w:pStyle w:val="Dates"/>
            </w:pPr>
            <w:r>
              <w:t>25</w:t>
            </w:r>
          </w:p>
        </w:tc>
      </w:tr>
      <w:tr w:rsidR="006846CB" w14:paraId="485255AB" w14:textId="77777777" w:rsidTr="000776F5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813C5F9" w14:textId="77777777" w:rsidR="006846CB" w:rsidRPr="00201E94" w:rsidRDefault="006846CB" w:rsidP="000776F5">
            <w:pPr>
              <w:rPr>
                <w:b/>
                <w:color w:val="BF9800" w:themeColor="accent3" w:themeShade="BF"/>
                <w:sz w:val="18"/>
                <w:szCs w:val="18"/>
              </w:rPr>
            </w:pPr>
            <w:r w:rsidRPr="00201E94">
              <w:rPr>
                <w:b/>
                <w:color w:val="BF9800" w:themeColor="accent3" w:themeShade="BF"/>
                <w:sz w:val="18"/>
                <w:szCs w:val="18"/>
              </w:rPr>
              <w:t>Pharm Rep visit</w:t>
            </w:r>
          </w:p>
          <w:p w14:paraId="399EB9B9" w14:textId="77777777" w:rsidR="006846CB" w:rsidRPr="00201E94" w:rsidRDefault="006846CB" w:rsidP="000776F5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>Didactics</w:t>
            </w:r>
          </w:p>
          <w:p w14:paraId="1947C700" w14:textId="77777777" w:rsidR="006846CB" w:rsidRPr="00201E94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 xml:space="preserve"> 3-4pm</w:t>
            </w:r>
          </w:p>
          <w:p w14:paraId="71AA07D7" w14:textId="77777777" w:rsidR="006846CB" w:rsidRPr="00201E94" w:rsidRDefault="006846CB" w:rsidP="000776F5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 xml:space="preserve">Allergen / </w:t>
            </w:r>
            <w:proofErr w:type="spellStart"/>
            <w:r w:rsidRPr="00201E94">
              <w:rPr>
                <w:b/>
                <w:sz w:val="18"/>
                <w:szCs w:val="18"/>
              </w:rPr>
              <w:t>Genoderm</w:t>
            </w:r>
            <w:proofErr w:type="spellEnd"/>
          </w:p>
          <w:p w14:paraId="22FBAFD4" w14:textId="77777777" w:rsidR="006846CB" w:rsidRPr="00566EB4" w:rsidRDefault="006846CB" w:rsidP="000776F5">
            <w:r w:rsidRPr="00201E94">
              <w:rPr>
                <w:sz w:val="18"/>
                <w:szCs w:val="18"/>
              </w:rPr>
              <w:t>4-5pm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C952112" w14:textId="77777777" w:rsidR="006846CB" w:rsidRPr="00201E94" w:rsidRDefault="006846CB" w:rsidP="000776F5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201E94">
              <w:rPr>
                <w:b/>
                <w:color w:val="008000"/>
                <w:sz w:val="18"/>
                <w:szCs w:val="18"/>
              </w:rPr>
              <w:t>Dermpath</w:t>
            </w:r>
            <w:proofErr w:type="spellEnd"/>
          </w:p>
          <w:p w14:paraId="70228D32" w14:textId="77777777" w:rsidR="006846CB" w:rsidRPr="00201E94" w:rsidRDefault="006846CB" w:rsidP="000776F5">
            <w:pPr>
              <w:rPr>
                <w:b/>
                <w:color w:val="008000"/>
                <w:sz w:val="18"/>
                <w:szCs w:val="18"/>
              </w:rPr>
            </w:pPr>
          </w:p>
          <w:p w14:paraId="788FB950" w14:textId="77777777" w:rsidR="006846CB" w:rsidRPr="00566EB4" w:rsidRDefault="006846CB" w:rsidP="000776F5">
            <w:r w:rsidRPr="00201E94">
              <w:rPr>
                <w:b/>
                <w:color w:val="660066"/>
                <w:sz w:val="18"/>
                <w:szCs w:val="18"/>
              </w:rPr>
              <w:t>Andrews Review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CC51F89" w14:textId="77777777" w:rsidR="006846CB" w:rsidRPr="00201E94" w:rsidRDefault="006846CB" w:rsidP="000776F5">
            <w:pPr>
              <w:pStyle w:val="TableText"/>
              <w:rPr>
                <w:b/>
                <w:color w:val="2FB8F7" w:themeColor="accent2" w:themeShade="BF"/>
              </w:rPr>
            </w:pPr>
            <w:r w:rsidRPr="00201E94">
              <w:rPr>
                <w:b/>
                <w:color w:val="2FB8F7" w:themeColor="accent2" w:themeShade="BF"/>
              </w:rPr>
              <w:t>Harbor Clinic:</w:t>
            </w:r>
          </w:p>
          <w:p w14:paraId="71578CC7" w14:textId="77777777" w:rsidR="006846CB" w:rsidRPr="00201E94" w:rsidRDefault="006846CB" w:rsidP="000776F5">
            <w:pPr>
              <w:pStyle w:val="TableText"/>
              <w:rPr>
                <w:color w:val="auto"/>
              </w:rPr>
            </w:pPr>
            <w:r w:rsidRPr="00201E94">
              <w:rPr>
                <w:color w:val="auto"/>
              </w:rPr>
              <w:t xml:space="preserve"> Dr. </w:t>
            </w:r>
            <w:r>
              <w:rPr>
                <w:color w:val="auto"/>
              </w:rPr>
              <w:t>Nguyen</w:t>
            </w:r>
          </w:p>
          <w:p w14:paraId="69186E20" w14:textId="5E369C76" w:rsidR="006846CB" w:rsidRPr="00566EB4" w:rsidRDefault="006846CB" w:rsidP="000776F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945B22A" w14:textId="77777777" w:rsidR="006846CB" w:rsidRPr="00566EB4" w:rsidRDefault="006846CB" w:rsidP="000776F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1D0EEB8" w14:textId="77777777" w:rsidR="006846CB" w:rsidRPr="00201E94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b/>
                <w:color w:val="auto"/>
                <w:sz w:val="18"/>
                <w:szCs w:val="18"/>
              </w:rPr>
              <w:t xml:space="preserve">UCI </w:t>
            </w:r>
            <w:proofErr w:type="spellStart"/>
            <w:r w:rsidRPr="00201E94">
              <w:rPr>
                <w:b/>
                <w:color w:val="auto"/>
                <w:sz w:val="18"/>
                <w:szCs w:val="18"/>
              </w:rPr>
              <w:t>Derm</w:t>
            </w:r>
            <w:proofErr w:type="spellEnd"/>
            <w:r w:rsidRPr="00201E94">
              <w:rPr>
                <w:b/>
                <w:color w:val="auto"/>
                <w:sz w:val="18"/>
                <w:szCs w:val="18"/>
              </w:rPr>
              <w:t xml:space="preserve"> didactics</w:t>
            </w:r>
            <w:r w:rsidRPr="00201E94">
              <w:rPr>
                <w:sz w:val="18"/>
                <w:szCs w:val="18"/>
              </w:rPr>
              <w:t xml:space="preserve"> </w:t>
            </w:r>
          </w:p>
          <w:p w14:paraId="3762CD2E" w14:textId="77777777" w:rsidR="006846CB" w:rsidRPr="00201E94" w:rsidRDefault="006846CB" w:rsidP="000776F5">
            <w:pPr>
              <w:rPr>
                <w:sz w:val="18"/>
                <w:szCs w:val="18"/>
              </w:rPr>
            </w:pPr>
          </w:p>
          <w:p w14:paraId="64662A5C" w14:textId="77777777" w:rsidR="006846CB" w:rsidRPr="00566EB4" w:rsidRDefault="006846CB" w:rsidP="000776F5">
            <w:r w:rsidRPr="00201E94">
              <w:rPr>
                <w:b/>
                <w:color w:val="800000"/>
                <w:sz w:val="18"/>
                <w:szCs w:val="18"/>
              </w:rPr>
              <w:t>Botox/Filler training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7404A8" w14:textId="77777777" w:rsidR="006846CB" w:rsidRPr="00566EB4" w:rsidRDefault="006846CB" w:rsidP="000776F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3E376D4" w14:textId="77777777" w:rsidR="006846CB" w:rsidRPr="00566EB4" w:rsidRDefault="006846CB" w:rsidP="000776F5"/>
        </w:tc>
      </w:tr>
      <w:tr w:rsidR="006846CB" w14:paraId="2AA359A2" w14:textId="77777777" w:rsidTr="000776F5">
        <w:tc>
          <w:tcPr>
            <w:tcW w:w="714" w:type="pct"/>
            <w:tcBorders>
              <w:bottom w:val="nil"/>
            </w:tcBorders>
          </w:tcPr>
          <w:p w14:paraId="19AD52DF" w14:textId="77777777" w:rsidR="006846CB" w:rsidRPr="00566EB4" w:rsidRDefault="006846CB" w:rsidP="000776F5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2950EF02" w14:textId="77777777" w:rsidR="006846CB" w:rsidRPr="00566EB4" w:rsidRDefault="006846CB" w:rsidP="000776F5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20EDE9D5" w14:textId="77777777" w:rsidR="006846CB" w:rsidRPr="00566EB4" w:rsidRDefault="006846CB" w:rsidP="000776F5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62305C81" w14:textId="77777777" w:rsidR="006846CB" w:rsidRPr="00566EB4" w:rsidRDefault="006846CB" w:rsidP="000776F5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7459AFAE" w14:textId="77777777" w:rsidR="006846CB" w:rsidRPr="00566EB4" w:rsidRDefault="006846CB" w:rsidP="000776F5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2FB598DA" w14:textId="77777777" w:rsidR="006846CB" w:rsidRPr="00566EB4" w:rsidRDefault="006846CB" w:rsidP="000776F5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14:paraId="64B5B9BC" w14:textId="77777777" w:rsidR="006846CB" w:rsidRPr="00566EB4" w:rsidRDefault="006846CB" w:rsidP="000776F5">
            <w:pPr>
              <w:pStyle w:val="Dates"/>
            </w:pPr>
          </w:p>
        </w:tc>
      </w:tr>
      <w:tr w:rsidR="006846CB" w14:paraId="71410026" w14:textId="77777777" w:rsidTr="000776F5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B26AC0" w14:textId="77777777" w:rsidR="006846CB" w:rsidRPr="00201E94" w:rsidRDefault="006846CB" w:rsidP="000776F5">
            <w:pPr>
              <w:rPr>
                <w:b/>
                <w:color w:val="BF9800" w:themeColor="accent3" w:themeShade="BF"/>
                <w:sz w:val="18"/>
                <w:szCs w:val="18"/>
              </w:rPr>
            </w:pPr>
            <w:r w:rsidRPr="00201E94">
              <w:rPr>
                <w:b/>
                <w:color w:val="BF9800" w:themeColor="accent3" w:themeShade="BF"/>
                <w:sz w:val="18"/>
                <w:szCs w:val="18"/>
              </w:rPr>
              <w:t>Pharm Rep visit</w:t>
            </w:r>
          </w:p>
          <w:p w14:paraId="72B62BDA" w14:textId="77777777" w:rsidR="006846CB" w:rsidRPr="00201E94" w:rsidRDefault="006846CB" w:rsidP="000776F5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>Didactics</w:t>
            </w:r>
          </w:p>
          <w:p w14:paraId="51BD3DCF" w14:textId="77777777" w:rsidR="006846CB" w:rsidRPr="00201E94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 xml:space="preserve"> 3-4pm</w:t>
            </w:r>
          </w:p>
          <w:p w14:paraId="63F91287" w14:textId="77777777" w:rsidR="006846CB" w:rsidRPr="00201E94" w:rsidRDefault="006846CB" w:rsidP="000776F5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 xml:space="preserve">Allergen / </w:t>
            </w:r>
            <w:proofErr w:type="spellStart"/>
            <w:r w:rsidRPr="00201E94">
              <w:rPr>
                <w:b/>
                <w:sz w:val="18"/>
                <w:szCs w:val="18"/>
              </w:rPr>
              <w:t>Genoderm</w:t>
            </w:r>
            <w:proofErr w:type="spellEnd"/>
          </w:p>
          <w:p w14:paraId="6548A732" w14:textId="7D7944DE" w:rsidR="000E48DF" w:rsidRPr="000E48DF" w:rsidRDefault="006846CB" w:rsidP="000776F5">
            <w:pPr>
              <w:pStyle w:val="TableText"/>
            </w:pPr>
            <w:r w:rsidRPr="00201E94">
              <w:t>4-5pm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43276B" w14:textId="77777777" w:rsidR="006846CB" w:rsidRPr="00201E94" w:rsidRDefault="006846CB" w:rsidP="000776F5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201E94">
              <w:rPr>
                <w:b/>
                <w:color w:val="008000"/>
                <w:sz w:val="18"/>
                <w:szCs w:val="18"/>
              </w:rPr>
              <w:t>Dermpath</w:t>
            </w:r>
            <w:proofErr w:type="spellEnd"/>
          </w:p>
          <w:p w14:paraId="3E4C102F" w14:textId="77777777" w:rsidR="006846CB" w:rsidRPr="00201E94" w:rsidRDefault="006846CB" w:rsidP="000776F5">
            <w:pPr>
              <w:rPr>
                <w:b/>
                <w:color w:val="008000"/>
                <w:sz w:val="18"/>
                <w:szCs w:val="18"/>
              </w:rPr>
            </w:pPr>
          </w:p>
          <w:p w14:paraId="0715AC86" w14:textId="77777777" w:rsidR="006846CB" w:rsidRPr="00324B04" w:rsidRDefault="006846CB" w:rsidP="000776F5">
            <w:pPr>
              <w:pStyle w:val="TableText"/>
              <w:rPr>
                <w:color w:val="262626" w:themeColor="text1" w:themeTint="D9"/>
                <w:sz w:val="22"/>
                <w:szCs w:val="22"/>
              </w:rPr>
            </w:pPr>
            <w:r w:rsidRPr="00201E94">
              <w:rPr>
                <w:b/>
                <w:color w:val="660066"/>
              </w:rPr>
              <w:t>Andrews Review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88552A" w14:textId="77777777" w:rsidR="006846CB" w:rsidRDefault="006846CB" w:rsidP="000776F5">
            <w:pPr>
              <w:pStyle w:val="TableText"/>
              <w:rPr>
                <w:color w:val="262626" w:themeColor="text1" w:themeTint="D9"/>
              </w:rPr>
            </w:pPr>
            <w:r w:rsidRPr="00201E94">
              <w:rPr>
                <w:b/>
                <w:color w:val="0000FF"/>
              </w:rPr>
              <w:t>UCI grand rounds</w:t>
            </w:r>
            <w:r w:rsidRPr="00201E94">
              <w:rPr>
                <w:color w:val="262626" w:themeColor="text1" w:themeTint="D9"/>
              </w:rPr>
              <w:t xml:space="preserve"> </w:t>
            </w:r>
          </w:p>
          <w:p w14:paraId="3A3806D9" w14:textId="77777777" w:rsidR="006846CB" w:rsidRPr="00201E94" w:rsidRDefault="006846CB" w:rsidP="000776F5">
            <w:pPr>
              <w:pStyle w:val="TableText"/>
              <w:rPr>
                <w:b/>
                <w:color w:val="E26AE1" w:themeColor="accent6" w:themeTint="99"/>
              </w:rPr>
            </w:pPr>
            <w:proofErr w:type="spellStart"/>
            <w:r w:rsidRPr="00201E94">
              <w:rPr>
                <w:b/>
                <w:color w:val="E26AE1" w:themeColor="accent6" w:themeTint="99"/>
              </w:rPr>
              <w:t>Peds</w:t>
            </w:r>
            <w:proofErr w:type="spellEnd"/>
            <w:r w:rsidRPr="00201E94">
              <w:rPr>
                <w:b/>
                <w:color w:val="E26AE1" w:themeColor="accent6" w:themeTint="99"/>
              </w:rPr>
              <w:t xml:space="preserve"> </w:t>
            </w:r>
            <w:proofErr w:type="spellStart"/>
            <w:r w:rsidRPr="00201E94">
              <w:rPr>
                <w:b/>
                <w:color w:val="E26AE1" w:themeColor="accent6" w:themeTint="99"/>
              </w:rPr>
              <w:t>Derm</w:t>
            </w:r>
            <w:proofErr w:type="spellEnd"/>
            <w:r w:rsidRPr="00201E94">
              <w:rPr>
                <w:b/>
                <w:color w:val="E26AE1" w:themeColor="accent6" w:themeTint="99"/>
              </w:rPr>
              <w:t>:</w:t>
            </w:r>
          </w:p>
          <w:p w14:paraId="40B8EE69" w14:textId="3053F09C" w:rsidR="006846CB" w:rsidRPr="000E48DF" w:rsidRDefault="006846CB" w:rsidP="000E48DF">
            <w:pPr>
              <w:rPr>
                <w:sz w:val="18"/>
                <w:szCs w:val="18"/>
              </w:rPr>
            </w:pPr>
            <w:r w:rsidRPr="00201E94">
              <w:rPr>
                <w:color w:val="auto"/>
                <w:sz w:val="18"/>
                <w:szCs w:val="18"/>
              </w:rPr>
              <w:t xml:space="preserve">Dr. </w:t>
            </w:r>
            <w:r>
              <w:rPr>
                <w:color w:val="auto"/>
                <w:sz w:val="18"/>
                <w:szCs w:val="18"/>
              </w:rPr>
              <w:t>Benedetto</w:t>
            </w:r>
          </w:p>
          <w:p w14:paraId="119F041F" w14:textId="77777777" w:rsidR="006846CB" w:rsidRPr="00324B04" w:rsidRDefault="006846CB" w:rsidP="000776F5">
            <w:pPr>
              <w:pStyle w:val="TableText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6DC1CD" w14:textId="77777777" w:rsidR="006846CB" w:rsidRPr="00324B04" w:rsidRDefault="006846CB" w:rsidP="000776F5">
            <w:pPr>
              <w:pStyle w:val="TableText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B09337" w14:textId="77777777" w:rsidR="006846CB" w:rsidRPr="00201E94" w:rsidRDefault="006846CB" w:rsidP="000776F5">
            <w:pPr>
              <w:rPr>
                <w:sz w:val="18"/>
                <w:szCs w:val="18"/>
              </w:rPr>
            </w:pPr>
            <w:r w:rsidRPr="00201E94">
              <w:rPr>
                <w:b/>
                <w:color w:val="auto"/>
                <w:sz w:val="18"/>
                <w:szCs w:val="18"/>
              </w:rPr>
              <w:t xml:space="preserve">UCI </w:t>
            </w:r>
            <w:proofErr w:type="spellStart"/>
            <w:r w:rsidRPr="00201E94">
              <w:rPr>
                <w:b/>
                <w:color w:val="auto"/>
                <w:sz w:val="18"/>
                <w:szCs w:val="18"/>
              </w:rPr>
              <w:t>Derm</w:t>
            </w:r>
            <w:proofErr w:type="spellEnd"/>
            <w:r w:rsidRPr="00201E94">
              <w:rPr>
                <w:b/>
                <w:color w:val="auto"/>
                <w:sz w:val="18"/>
                <w:szCs w:val="18"/>
              </w:rPr>
              <w:t xml:space="preserve"> didactics</w:t>
            </w:r>
            <w:r w:rsidRPr="00201E94">
              <w:rPr>
                <w:sz w:val="18"/>
                <w:szCs w:val="18"/>
              </w:rPr>
              <w:t xml:space="preserve"> </w:t>
            </w:r>
          </w:p>
          <w:p w14:paraId="460C723B" w14:textId="77777777" w:rsidR="006846CB" w:rsidRPr="00201E94" w:rsidRDefault="006846CB" w:rsidP="000776F5">
            <w:pPr>
              <w:rPr>
                <w:sz w:val="18"/>
                <w:szCs w:val="18"/>
              </w:rPr>
            </w:pPr>
          </w:p>
          <w:p w14:paraId="668725B0" w14:textId="77777777" w:rsidR="006846CB" w:rsidRPr="00324B04" w:rsidRDefault="006846CB" w:rsidP="000776F5">
            <w:pPr>
              <w:pStyle w:val="TableText"/>
              <w:rPr>
                <w:color w:val="262626" w:themeColor="text1" w:themeTint="D9"/>
                <w:sz w:val="22"/>
                <w:szCs w:val="22"/>
              </w:rPr>
            </w:pPr>
            <w:r w:rsidRPr="00201E94">
              <w:rPr>
                <w:b/>
                <w:color w:val="800000"/>
              </w:rPr>
              <w:t>Botox/Filler training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BDAC1F" w14:textId="77777777" w:rsidR="006846CB" w:rsidRDefault="006846CB" w:rsidP="000776F5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8123A3" w14:textId="77777777" w:rsidR="006846CB" w:rsidRDefault="006846CB" w:rsidP="000776F5">
            <w:pPr>
              <w:pStyle w:val="TableText"/>
            </w:pPr>
          </w:p>
        </w:tc>
      </w:tr>
    </w:tbl>
    <w:p w14:paraId="313431E6" w14:textId="77777777" w:rsidR="006846CB" w:rsidRDefault="006846CB" w:rsidP="006846CB">
      <w:pPr>
        <w:rPr>
          <w:color w:val="FF0000"/>
          <w:sz w:val="28"/>
          <w:szCs w:val="28"/>
        </w:rPr>
      </w:pPr>
      <w:r w:rsidRPr="00C54EE0">
        <w:rPr>
          <w:b/>
          <w:color w:val="FF0000"/>
          <w:sz w:val="28"/>
          <w:szCs w:val="28"/>
        </w:rPr>
        <w:t xml:space="preserve">Journal Club – Dr. </w:t>
      </w:r>
      <w:r>
        <w:rPr>
          <w:b/>
          <w:color w:val="FF0000"/>
          <w:sz w:val="28"/>
          <w:szCs w:val="28"/>
        </w:rPr>
        <w:t xml:space="preserve">Koehler 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 xml:space="preserve">Board Review – Dr. </w:t>
      </w:r>
      <w:proofErr w:type="spellStart"/>
      <w:r>
        <w:rPr>
          <w:b/>
          <w:color w:val="FF0000"/>
          <w:sz w:val="28"/>
          <w:szCs w:val="28"/>
        </w:rPr>
        <w:t>Kassardjian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r w:rsidRPr="00C62133">
        <w:rPr>
          <w:color w:val="FF0000"/>
          <w:sz w:val="28"/>
          <w:szCs w:val="28"/>
        </w:rPr>
        <w:t>(every other Friday)</w:t>
      </w:r>
    </w:p>
    <w:p w14:paraId="31B7084E" w14:textId="0071F44B" w:rsidR="006846CB" w:rsidRDefault="006846CB">
      <w:pPr>
        <w:rPr>
          <w:b/>
          <w:color w:val="806600" w:themeColor="accent3" w:themeShade="80"/>
          <w:sz w:val="28"/>
          <w:szCs w:val="28"/>
        </w:rPr>
      </w:pPr>
      <w:r w:rsidRPr="00874EB0">
        <w:rPr>
          <w:b/>
          <w:color w:val="806600" w:themeColor="accent3" w:themeShade="80"/>
          <w:sz w:val="28"/>
          <w:szCs w:val="28"/>
        </w:rPr>
        <w:t xml:space="preserve">Dr. Nguyen Elective – Skin of Color – Dr. </w:t>
      </w:r>
      <w:proofErr w:type="spellStart"/>
      <w:r w:rsidRPr="00874EB0">
        <w:rPr>
          <w:b/>
          <w:color w:val="806600" w:themeColor="accent3" w:themeShade="80"/>
          <w:sz w:val="28"/>
          <w:szCs w:val="28"/>
        </w:rPr>
        <w:t>Rodriques</w:t>
      </w:r>
      <w:proofErr w:type="spellEnd"/>
    </w:p>
    <w:p w14:paraId="114470FC" w14:textId="77777777" w:rsidR="00135E40" w:rsidRDefault="00135E40">
      <w:pPr>
        <w:rPr>
          <w:b/>
          <w:color w:val="806600" w:themeColor="accent3" w:themeShade="80"/>
          <w:sz w:val="28"/>
          <w:szCs w:val="28"/>
        </w:rPr>
      </w:pPr>
    </w:p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135E40" w14:paraId="621458C3" w14:textId="77777777" w:rsidTr="000E46B1">
        <w:trPr>
          <w:trHeight w:val="880"/>
        </w:trPr>
        <w:tc>
          <w:tcPr>
            <w:tcW w:w="4132" w:type="pct"/>
            <w:vAlign w:val="center"/>
          </w:tcPr>
          <w:p w14:paraId="0F548B12" w14:textId="0B9DF950" w:rsidR="00135E40" w:rsidRPr="000E46B1" w:rsidRDefault="00135E40" w:rsidP="00D870AC">
            <w:pPr>
              <w:pStyle w:val="Month"/>
              <w:jc w:val="right"/>
              <w:rPr>
                <w:sz w:val="56"/>
                <w:szCs w:val="56"/>
              </w:rPr>
            </w:pPr>
            <w:r w:rsidRPr="000E46B1">
              <w:rPr>
                <w:sz w:val="56"/>
                <w:szCs w:val="56"/>
              </w:rPr>
              <w:t>January</w:t>
            </w:r>
          </w:p>
        </w:tc>
        <w:tc>
          <w:tcPr>
            <w:tcW w:w="868" w:type="pct"/>
            <w:vAlign w:val="center"/>
          </w:tcPr>
          <w:p w14:paraId="3967E6F7" w14:textId="6489EF04" w:rsidR="00135E40" w:rsidRPr="000E46B1" w:rsidRDefault="003B3FF7" w:rsidP="00D870AC">
            <w:pPr>
              <w:pStyle w:val="Year"/>
              <w:rPr>
                <w:sz w:val="56"/>
                <w:szCs w:val="56"/>
              </w:rPr>
            </w:pPr>
            <w:r w:rsidRPr="000E46B1">
              <w:rPr>
                <w:sz w:val="56"/>
                <w:szCs w:val="56"/>
              </w:rPr>
              <w:t>2017</w:t>
            </w:r>
          </w:p>
        </w:tc>
      </w:tr>
    </w:tbl>
    <w:p w14:paraId="419E122C" w14:textId="77777777" w:rsidR="00135E40" w:rsidRDefault="00135E40" w:rsidP="00135E40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190"/>
        <w:gridCol w:w="2071"/>
        <w:gridCol w:w="2071"/>
        <w:gridCol w:w="2071"/>
        <w:gridCol w:w="2070"/>
        <w:gridCol w:w="2070"/>
        <w:gridCol w:w="2073"/>
      </w:tblGrid>
      <w:tr w:rsidR="00135E40" w14:paraId="583A0FA3" w14:textId="77777777" w:rsidTr="00D87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9" w:type="pct"/>
            <w:tcBorders>
              <w:bottom w:val="single" w:sz="4" w:space="0" w:color="BFBFBF" w:themeColor="background1" w:themeShade="BF"/>
            </w:tcBorders>
          </w:tcPr>
          <w:p w14:paraId="682BF9F3" w14:textId="77777777" w:rsidR="00135E40" w:rsidRDefault="00135E40" w:rsidP="00D870AC">
            <w:pPr>
              <w:pStyle w:val="Days"/>
            </w:pPr>
            <w:r>
              <w:t>Monday</w:t>
            </w:r>
          </w:p>
        </w:tc>
        <w:tc>
          <w:tcPr>
            <w:tcW w:w="708" w:type="pct"/>
            <w:tcBorders>
              <w:bottom w:val="single" w:sz="4" w:space="0" w:color="BFBFBF" w:themeColor="background1" w:themeShade="BF"/>
            </w:tcBorders>
          </w:tcPr>
          <w:p w14:paraId="7A20C28E" w14:textId="77777777" w:rsidR="00135E40" w:rsidRDefault="00135E40" w:rsidP="00D870AC">
            <w:pPr>
              <w:pStyle w:val="Days"/>
            </w:pPr>
            <w:r>
              <w:t>Tuesday</w:t>
            </w:r>
          </w:p>
        </w:tc>
        <w:tc>
          <w:tcPr>
            <w:tcW w:w="708" w:type="pct"/>
            <w:tcBorders>
              <w:bottom w:val="single" w:sz="4" w:space="0" w:color="BFBFBF" w:themeColor="background1" w:themeShade="BF"/>
            </w:tcBorders>
          </w:tcPr>
          <w:p w14:paraId="55D4B546" w14:textId="77777777" w:rsidR="00135E40" w:rsidRDefault="00135E40" w:rsidP="00D870AC">
            <w:pPr>
              <w:pStyle w:val="Days"/>
            </w:pPr>
            <w:r>
              <w:t>Wednesday</w:t>
            </w:r>
          </w:p>
        </w:tc>
        <w:tc>
          <w:tcPr>
            <w:tcW w:w="708" w:type="pct"/>
            <w:tcBorders>
              <w:bottom w:val="single" w:sz="4" w:space="0" w:color="BFBFBF" w:themeColor="background1" w:themeShade="BF"/>
            </w:tcBorders>
          </w:tcPr>
          <w:p w14:paraId="5C3B29A7" w14:textId="77777777" w:rsidR="00135E40" w:rsidRDefault="00135E40" w:rsidP="00D870AC">
            <w:pPr>
              <w:pStyle w:val="Days"/>
            </w:pPr>
            <w:r>
              <w:t>Thursday</w:t>
            </w:r>
          </w:p>
        </w:tc>
        <w:tc>
          <w:tcPr>
            <w:tcW w:w="708" w:type="pct"/>
            <w:tcBorders>
              <w:bottom w:val="single" w:sz="4" w:space="0" w:color="BFBFBF" w:themeColor="background1" w:themeShade="BF"/>
            </w:tcBorders>
          </w:tcPr>
          <w:p w14:paraId="64B9C2BC" w14:textId="77777777" w:rsidR="00135E40" w:rsidRDefault="00135E40" w:rsidP="00D870AC">
            <w:pPr>
              <w:pStyle w:val="Days"/>
            </w:pPr>
            <w:r>
              <w:t>Friday</w:t>
            </w:r>
          </w:p>
        </w:tc>
        <w:tc>
          <w:tcPr>
            <w:tcW w:w="708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457082AF" w14:textId="77777777" w:rsidR="00135E40" w:rsidRDefault="00135E40" w:rsidP="00D870AC">
            <w:pPr>
              <w:pStyle w:val="Days"/>
            </w:pPr>
            <w:r>
              <w:t>Saturday</w:t>
            </w:r>
          </w:p>
        </w:tc>
        <w:tc>
          <w:tcPr>
            <w:tcW w:w="709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8524BFE" w14:textId="77777777" w:rsidR="00135E40" w:rsidRDefault="00135E40" w:rsidP="00D870AC">
            <w:pPr>
              <w:pStyle w:val="Days"/>
            </w:pPr>
            <w:r>
              <w:t>Sunday</w:t>
            </w:r>
          </w:p>
        </w:tc>
      </w:tr>
      <w:tr w:rsidR="00135E40" w14:paraId="7002E466" w14:textId="77777777" w:rsidTr="00D870AC">
        <w:tc>
          <w:tcPr>
            <w:tcW w:w="749" w:type="pct"/>
            <w:tcBorders>
              <w:bottom w:val="nil"/>
            </w:tcBorders>
            <w:shd w:val="clear" w:color="auto" w:fill="F7F7F7" w:themeFill="background2"/>
          </w:tcPr>
          <w:p w14:paraId="4676BB2D" w14:textId="25DFFC3E" w:rsidR="00135E40" w:rsidRPr="00566EB4" w:rsidRDefault="00135E40" w:rsidP="00135E40">
            <w:pPr>
              <w:pStyle w:val="Dates"/>
            </w:pPr>
            <w:r>
              <w:t>2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53F79AD1" w14:textId="58DF9789" w:rsidR="00135E40" w:rsidRPr="00566EB4" w:rsidRDefault="00135E40" w:rsidP="00D870AC">
            <w:pPr>
              <w:pStyle w:val="Dates"/>
            </w:pPr>
            <w:r>
              <w:t>3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5CFB2C39" w14:textId="6DE99BE2" w:rsidR="00135E40" w:rsidRPr="00566EB4" w:rsidRDefault="00135E40" w:rsidP="00D870AC">
            <w:pPr>
              <w:pStyle w:val="Dates"/>
            </w:pPr>
            <w:r>
              <w:t>4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2ADC80EB" w14:textId="589F3E80" w:rsidR="00135E40" w:rsidRPr="00566EB4" w:rsidRDefault="00135E40" w:rsidP="00D870AC">
            <w:pPr>
              <w:pStyle w:val="Dates"/>
            </w:pPr>
            <w:r>
              <w:t>5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684A74A9" w14:textId="1E1698A7" w:rsidR="00135E40" w:rsidRPr="00566EB4" w:rsidRDefault="00135E40" w:rsidP="00D870AC">
            <w:pPr>
              <w:pStyle w:val="Dates"/>
            </w:pPr>
            <w:r>
              <w:t>6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0B6A6791" w14:textId="47FEFF9D" w:rsidR="00135E40" w:rsidRPr="00566EB4" w:rsidRDefault="00135E40" w:rsidP="00D870AC">
            <w:pPr>
              <w:pStyle w:val="Dates"/>
            </w:pPr>
            <w:r>
              <w:t>7</w:t>
            </w:r>
          </w:p>
        </w:tc>
        <w:tc>
          <w:tcPr>
            <w:tcW w:w="709" w:type="pct"/>
            <w:tcBorders>
              <w:bottom w:val="nil"/>
            </w:tcBorders>
            <w:shd w:val="clear" w:color="auto" w:fill="F7F7F7" w:themeFill="background2"/>
          </w:tcPr>
          <w:p w14:paraId="0C13D5EF" w14:textId="66BA0A15" w:rsidR="00135E40" w:rsidRPr="00566EB4" w:rsidRDefault="00135E40" w:rsidP="00D870AC">
            <w:pPr>
              <w:pStyle w:val="Dates"/>
            </w:pPr>
            <w:r>
              <w:t>8</w:t>
            </w:r>
          </w:p>
        </w:tc>
      </w:tr>
      <w:tr w:rsidR="00135E40" w14:paraId="0B3068A0" w14:textId="77777777" w:rsidTr="00D870AC">
        <w:trPr>
          <w:trHeight w:val="720"/>
        </w:trPr>
        <w:tc>
          <w:tcPr>
            <w:tcW w:w="74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A010E32" w14:textId="77777777" w:rsidR="00135E40" w:rsidRPr="00201E94" w:rsidRDefault="00135E40" w:rsidP="00D870AC">
            <w:pPr>
              <w:rPr>
                <w:b/>
                <w:color w:val="BF9800" w:themeColor="accent3" w:themeShade="BF"/>
                <w:sz w:val="18"/>
                <w:szCs w:val="18"/>
              </w:rPr>
            </w:pPr>
            <w:r w:rsidRPr="00201E94">
              <w:rPr>
                <w:b/>
                <w:color w:val="BF9800" w:themeColor="accent3" w:themeShade="BF"/>
                <w:sz w:val="18"/>
                <w:szCs w:val="18"/>
              </w:rPr>
              <w:t>Pharm Rep visit</w:t>
            </w:r>
          </w:p>
          <w:p w14:paraId="558A78CB" w14:textId="77777777" w:rsidR="00135E40" w:rsidRPr="00201E94" w:rsidRDefault="00135E40" w:rsidP="00D870AC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>Didactics</w:t>
            </w:r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Kotochrome</w:t>
            </w:r>
            <w:proofErr w:type="spellEnd"/>
          </w:p>
          <w:p w14:paraId="3C48DB6A" w14:textId="77777777" w:rsidR="00135E40" w:rsidRPr="00201E94" w:rsidRDefault="00135E40" w:rsidP="00D870AC">
            <w:pPr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 xml:space="preserve"> 3-4pm</w:t>
            </w:r>
          </w:p>
          <w:p w14:paraId="521638EA" w14:textId="77777777" w:rsidR="00135E40" w:rsidRPr="00201E94" w:rsidRDefault="00135E40" w:rsidP="00D870AC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 xml:space="preserve">Allergen / </w:t>
            </w:r>
            <w:proofErr w:type="spellStart"/>
            <w:r w:rsidRPr="00201E94">
              <w:rPr>
                <w:b/>
                <w:sz w:val="18"/>
                <w:szCs w:val="18"/>
              </w:rPr>
              <w:t>Genoderm</w:t>
            </w:r>
            <w:proofErr w:type="spellEnd"/>
          </w:p>
          <w:p w14:paraId="399246D2" w14:textId="77777777" w:rsidR="00135E40" w:rsidRPr="00566EB4" w:rsidRDefault="00135E40" w:rsidP="00D870AC">
            <w:r w:rsidRPr="00201E94">
              <w:rPr>
                <w:sz w:val="18"/>
                <w:szCs w:val="18"/>
              </w:rPr>
              <w:t>4-5pm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BB3A9A6" w14:textId="77777777" w:rsidR="00135E40" w:rsidRPr="00201E94" w:rsidRDefault="00135E40" w:rsidP="00D870AC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201E94">
              <w:rPr>
                <w:b/>
                <w:color w:val="008000"/>
                <w:sz w:val="18"/>
                <w:szCs w:val="18"/>
              </w:rPr>
              <w:t>Dermpath</w:t>
            </w:r>
            <w:proofErr w:type="spellEnd"/>
          </w:p>
          <w:p w14:paraId="76802A74" w14:textId="77777777" w:rsidR="00135E40" w:rsidRPr="00201E94" w:rsidRDefault="00135E40" w:rsidP="00D870AC">
            <w:pPr>
              <w:rPr>
                <w:b/>
                <w:color w:val="008000"/>
                <w:sz w:val="18"/>
                <w:szCs w:val="18"/>
              </w:rPr>
            </w:pPr>
          </w:p>
          <w:p w14:paraId="2DE9AC96" w14:textId="77777777" w:rsidR="00135E40" w:rsidRPr="00566EB4" w:rsidRDefault="00135E40" w:rsidP="00D870AC">
            <w:r w:rsidRPr="00201E94">
              <w:rPr>
                <w:b/>
                <w:color w:val="660066"/>
                <w:sz w:val="18"/>
                <w:szCs w:val="18"/>
              </w:rPr>
              <w:t>Andrews Review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88EC77D" w14:textId="77777777" w:rsidR="00135E40" w:rsidRPr="00B0024B" w:rsidRDefault="00135E40" w:rsidP="00D870AC">
            <w:pPr>
              <w:pStyle w:val="TableText"/>
              <w:rPr>
                <w:b/>
                <w:color w:val="2FB8F7" w:themeColor="accent2" w:themeShade="BF"/>
              </w:rPr>
            </w:pPr>
            <w:r w:rsidRPr="00B0024B">
              <w:rPr>
                <w:b/>
                <w:color w:val="2FB8F7" w:themeColor="accent2" w:themeShade="BF"/>
              </w:rPr>
              <w:t>Harbor Clinic:</w:t>
            </w:r>
          </w:p>
          <w:p w14:paraId="1887EDD0" w14:textId="3B666154" w:rsidR="00135E40" w:rsidRPr="00B0024B" w:rsidRDefault="00135E40" w:rsidP="00D870AC">
            <w:pPr>
              <w:pStyle w:val="TableText"/>
              <w:rPr>
                <w:color w:val="auto"/>
              </w:rPr>
            </w:pPr>
            <w:r w:rsidRPr="00B0024B">
              <w:rPr>
                <w:color w:val="auto"/>
              </w:rPr>
              <w:t xml:space="preserve"> </w:t>
            </w:r>
            <w:r w:rsidR="00B0024B" w:rsidRPr="00B0024B">
              <w:rPr>
                <w:color w:val="auto"/>
              </w:rPr>
              <w:t xml:space="preserve">Dr. </w:t>
            </w:r>
            <w:proofErr w:type="spellStart"/>
            <w:r w:rsidR="00B0024B" w:rsidRPr="00B0024B">
              <w:rPr>
                <w:color w:val="auto"/>
              </w:rPr>
              <w:t>Mian</w:t>
            </w:r>
            <w:proofErr w:type="spellEnd"/>
          </w:p>
          <w:p w14:paraId="31BB1184" w14:textId="77777777" w:rsidR="00135E40" w:rsidRPr="00B0024B" w:rsidRDefault="00135E40" w:rsidP="00D870AC">
            <w:pPr>
              <w:pStyle w:val="TableText"/>
              <w:rPr>
                <w:b/>
                <w:color w:val="E26AE1" w:themeColor="accent6" w:themeTint="99"/>
              </w:rPr>
            </w:pPr>
            <w:proofErr w:type="spellStart"/>
            <w:r w:rsidRPr="00B0024B">
              <w:rPr>
                <w:b/>
                <w:color w:val="E26AE1" w:themeColor="accent6" w:themeTint="99"/>
              </w:rPr>
              <w:t>Peds</w:t>
            </w:r>
            <w:proofErr w:type="spellEnd"/>
            <w:r w:rsidRPr="00B0024B">
              <w:rPr>
                <w:b/>
                <w:color w:val="E26AE1" w:themeColor="accent6" w:themeTint="99"/>
              </w:rPr>
              <w:t xml:space="preserve"> </w:t>
            </w:r>
            <w:proofErr w:type="spellStart"/>
            <w:r w:rsidRPr="00B0024B">
              <w:rPr>
                <w:b/>
                <w:color w:val="E26AE1" w:themeColor="accent6" w:themeTint="99"/>
              </w:rPr>
              <w:t>Derm</w:t>
            </w:r>
            <w:proofErr w:type="spellEnd"/>
            <w:r w:rsidRPr="00B0024B">
              <w:rPr>
                <w:b/>
                <w:color w:val="E26AE1" w:themeColor="accent6" w:themeTint="99"/>
              </w:rPr>
              <w:t>:</w:t>
            </w:r>
          </w:p>
          <w:p w14:paraId="709BBD55" w14:textId="61B09C92" w:rsidR="00135E40" w:rsidRPr="00566EB4" w:rsidRDefault="00B0024B" w:rsidP="00D870AC">
            <w:r w:rsidRPr="00B0024B">
              <w:rPr>
                <w:sz w:val="18"/>
                <w:szCs w:val="18"/>
              </w:rPr>
              <w:t>Dr. Benedetto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1BB518E" w14:textId="77777777" w:rsidR="00135E40" w:rsidRPr="00566EB4" w:rsidRDefault="00135E40" w:rsidP="00D870AC"/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A3468D0" w14:textId="77777777" w:rsidR="00135E40" w:rsidRPr="00201E94" w:rsidRDefault="00135E40" w:rsidP="00D870AC">
            <w:pPr>
              <w:rPr>
                <w:sz w:val="18"/>
                <w:szCs w:val="18"/>
              </w:rPr>
            </w:pPr>
            <w:r w:rsidRPr="00201E94">
              <w:rPr>
                <w:b/>
                <w:color w:val="auto"/>
                <w:sz w:val="18"/>
                <w:szCs w:val="18"/>
              </w:rPr>
              <w:t xml:space="preserve">UCI </w:t>
            </w:r>
            <w:proofErr w:type="spellStart"/>
            <w:r w:rsidRPr="00201E94">
              <w:rPr>
                <w:b/>
                <w:color w:val="auto"/>
                <w:sz w:val="18"/>
                <w:szCs w:val="18"/>
              </w:rPr>
              <w:t>Derm</w:t>
            </w:r>
            <w:proofErr w:type="spellEnd"/>
            <w:r w:rsidRPr="00201E94">
              <w:rPr>
                <w:b/>
                <w:color w:val="auto"/>
                <w:sz w:val="18"/>
                <w:szCs w:val="18"/>
              </w:rPr>
              <w:t xml:space="preserve"> didactics</w:t>
            </w:r>
            <w:r w:rsidRPr="00201E94">
              <w:rPr>
                <w:sz w:val="18"/>
                <w:szCs w:val="18"/>
              </w:rPr>
              <w:t xml:space="preserve"> </w:t>
            </w:r>
          </w:p>
          <w:p w14:paraId="37A5BE31" w14:textId="77777777" w:rsidR="00135E40" w:rsidRPr="00201E94" w:rsidRDefault="00135E40" w:rsidP="00D870AC">
            <w:pPr>
              <w:rPr>
                <w:sz w:val="18"/>
                <w:szCs w:val="18"/>
              </w:rPr>
            </w:pPr>
          </w:p>
          <w:p w14:paraId="6C7E3457" w14:textId="77777777" w:rsidR="00135E40" w:rsidRPr="00566EB4" w:rsidRDefault="00135E40" w:rsidP="00D870AC">
            <w:r w:rsidRPr="00201E94">
              <w:rPr>
                <w:b/>
                <w:color w:val="800000"/>
                <w:sz w:val="18"/>
                <w:szCs w:val="18"/>
              </w:rPr>
              <w:t>Botox/Filler training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0AAE5F1" w14:textId="77777777" w:rsidR="00135E40" w:rsidRPr="00566EB4" w:rsidRDefault="00135E40" w:rsidP="00D870AC"/>
        </w:tc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441D99" w14:textId="77777777" w:rsidR="00135E40" w:rsidRPr="00566EB4" w:rsidRDefault="00135E40" w:rsidP="00D870AC"/>
        </w:tc>
      </w:tr>
      <w:tr w:rsidR="00135E40" w14:paraId="06702CC9" w14:textId="77777777" w:rsidTr="00D870AC">
        <w:tc>
          <w:tcPr>
            <w:tcW w:w="749" w:type="pct"/>
            <w:tcBorders>
              <w:bottom w:val="nil"/>
            </w:tcBorders>
          </w:tcPr>
          <w:p w14:paraId="5B2A8748" w14:textId="490275D5" w:rsidR="00135E40" w:rsidRPr="00566EB4" w:rsidRDefault="00135E40" w:rsidP="00D870AC">
            <w:pPr>
              <w:pStyle w:val="Dates"/>
            </w:pPr>
            <w:r>
              <w:t>9</w:t>
            </w:r>
          </w:p>
        </w:tc>
        <w:tc>
          <w:tcPr>
            <w:tcW w:w="708" w:type="pct"/>
            <w:tcBorders>
              <w:bottom w:val="nil"/>
            </w:tcBorders>
          </w:tcPr>
          <w:p w14:paraId="0994C81A" w14:textId="0DFCA2FC" w:rsidR="00135E40" w:rsidRPr="00566EB4" w:rsidRDefault="00135E40" w:rsidP="00D870AC">
            <w:pPr>
              <w:pStyle w:val="Dates"/>
            </w:pPr>
            <w:r>
              <w:t>10</w:t>
            </w:r>
          </w:p>
        </w:tc>
        <w:tc>
          <w:tcPr>
            <w:tcW w:w="708" w:type="pct"/>
            <w:tcBorders>
              <w:bottom w:val="nil"/>
            </w:tcBorders>
          </w:tcPr>
          <w:p w14:paraId="2BCD32FC" w14:textId="57C59C0E" w:rsidR="00135E40" w:rsidRPr="00566EB4" w:rsidRDefault="00135E40" w:rsidP="00D870AC">
            <w:pPr>
              <w:pStyle w:val="Dates"/>
            </w:pPr>
            <w:r>
              <w:t>11</w:t>
            </w:r>
          </w:p>
        </w:tc>
        <w:tc>
          <w:tcPr>
            <w:tcW w:w="708" w:type="pct"/>
            <w:tcBorders>
              <w:bottom w:val="nil"/>
            </w:tcBorders>
          </w:tcPr>
          <w:p w14:paraId="7A29C775" w14:textId="5DCBCE81" w:rsidR="00135E40" w:rsidRPr="00566EB4" w:rsidRDefault="00135E40" w:rsidP="00D870AC">
            <w:pPr>
              <w:pStyle w:val="Dates"/>
            </w:pPr>
            <w:r>
              <w:t>12</w:t>
            </w:r>
          </w:p>
        </w:tc>
        <w:tc>
          <w:tcPr>
            <w:tcW w:w="708" w:type="pct"/>
            <w:tcBorders>
              <w:bottom w:val="nil"/>
            </w:tcBorders>
          </w:tcPr>
          <w:p w14:paraId="2FD5D282" w14:textId="0D062533" w:rsidR="00135E40" w:rsidRPr="00566EB4" w:rsidRDefault="00135E40" w:rsidP="00D870AC">
            <w:pPr>
              <w:pStyle w:val="Dates"/>
            </w:pPr>
            <w:r>
              <w:t>13</w:t>
            </w:r>
          </w:p>
        </w:tc>
        <w:tc>
          <w:tcPr>
            <w:tcW w:w="708" w:type="pct"/>
            <w:tcBorders>
              <w:bottom w:val="nil"/>
            </w:tcBorders>
          </w:tcPr>
          <w:p w14:paraId="38F99A92" w14:textId="57905B69" w:rsidR="00135E40" w:rsidRPr="00566EB4" w:rsidRDefault="00135E40" w:rsidP="00D870AC">
            <w:pPr>
              <w:pStyle w:val="Dates"/>
            </w:pPr>
            <w:r>
              <w:t>14</w:t>
            </w:r>
          </w:p>
        </w:tc>
        <w:tc>
          <w:tcPr>
            <w:tcW w:w="709" w:type="pct"/>
            <w:tcBorders>
              <w:bottom w:val="nil"/>
            </w:tcBorders>
          </w:tcPr>
          <w:p w14:paraId="5AABA89B" w14:textId="6B8F6556" w:rsidR="00135E40" w:rsidRPr="00566EB4" w:rsidRDefault="00135E40" w:rsidP="00D870AC">
            <w:pPr>
              <w:pStyle w:val="Dates"/>
            </w:pPr>
            <w:r>
              <w:t>15</w:t>
            </w:r>
          </w:p>
        </w:tc>
      </w:tr>
      <w:tr w:rsidR="00135E40" w14:paraId="025D14C0" w14:textId="77777777" w:rsidTr="00D870AC">
        <w:trPr>
          <w:trHeight w:val="720"/>
        </w:trPr>
        <w:tc>
          <w:tcPr>
            <w:tcW w:w="749" w:type="pct"/>
            <w:tcBorders>
              <w:top w:val="nil"/>
              <w:bottom w:val="single" w:sz="4" w:space="0" w:color="BFBFBF" w:themeColor="background1" w:themeShade="BF"/>
            </w:tcBorders>
          </w:tcPr>
          <w:p w14:paraId="45462FF5" w14:textId="77777777" w:rsidR="00543D6A" w:rsidRPr="00543D6A" w:rsidRDefault="00543D6A" w:rsidP="00D870AC">
            <w:pPr>
              <w:rPr>
                <w:b/>
                <w:sz w:val="18"/>
                <w:szCs w:val="18"/>
              </w:rPr>
            </w:pPr>
          </w:p>
          <w:p w14:paraId="3853F16A" w14:textId="43DB65B3" w:rsidR="00482C5E" w:rsidRPr="00482C5E" w:rsidRDefault="00482C5E" w:rsidP="00D870AC">
            <w:pPr>
              <w:rPr>
                <w:b/>
                <w:color w:val="FF0000"/>
              </w:rPr>
            </w:pPr>
            <w:r w:rsidRPr="00482C5E">
              <w:rPr>
                <w:b/>
                <w:color w:val="FF0000"/>
                <w:sz w:val="18"/>
                <w:szCs w:val="18"/>
              </w:rPr>
              <w:t>Global Pathology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3B8D4349" w14:textId="77777777" w:rsidR="00482C5E" w:rsidRDefault="00482C5E" w:rsidP="00D870AC">
            <w:pPr>
              <w:rPr>
                <w:b/>
                <w:color w:val="660066"/>
                <w:sz w:val="18"/>
                <w:szCs w:val="18"/>
              </w:rPr>
            </w:pPr>
          </w:p>
          <w:p w14:paraId="1611CF72" w14:textId="047793F6" w:rsidR="00482C5E" w:rsidRPr="00566EB4" w:rsidRDefault="00482C5E" w:rsidP="00D870AC">
            <w:r w:rsidRPr="00482C5E">
              <w:rPr>
                <w:b/>
                <w:color w:val="FF0000"/>
                <w:sz w:val="18"/>
                <w:szCs w:val="18"/>
              </w:rPr>
              <w:t>Global Pathology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617D74F8" w14:textId="77777777" w:rsidR="000031A9" w:rsidRDefault="000031A9" w:rsidP="00B0024B">
            <w:pPr>
              <w:rPr>
                <w:b/>
                <w:color w:val="FF0000"/>
                <w:sz w:val="18"/>
                <w:szCs w:val="18"/>
              </w:rPr>
            </w:pPr>
          </w:p>
          <w:p w14:paraId="7C935B46" w14:textId="4B62C8E3" w:rsidR="00482C5E" w:rsidRPr="00566EB4" w:rsidRDefault="00482C5E" w:rsidP="00B0024B">
            <w:r w:rsidRPr="00482C5E">
              <w:rPr>
                <w:b/>
                <w:color w:val="FF0000"/>
                <w:sz w:val="18"/>
                <w:szCs w:val="18"/>
              </w:rPr>
              <w:t>Global Pathology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24FD3BDE" w14:textId="77777777" w:rsidR="000031A9" w:rsidRDefault="000031A9" w:rsidP="00D870AC">
            <w:pPr>
              <w:rPr>
                <w:b/>
                <w:color w:val="FF0000"/>
                <w:sz w:val="18"/>
                <w:szCs w:val="18"/>
              </w:rPr>
            </w:pPr>
          </w:p>
          <w:p w14:paraId="3C2183CB" w14:textId="2D20E1A6" w:rsidR="00135E40" w:rsidRPr="00566EB4" w:rsidRDefault="000031A9" w:rsidP="00D870AC">
            <w:r w:rsidRPr="00482C5E">
              <w:rPr>
                <w:b/>
                <w:color w:val="FF0000"/>
                <w:sz w:val="18"/>
                <w:szCs w:val="18"/>
              </w:rPr>
              <w:t>Global Pathology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4489C42F" w14:textId="77777777" w:rsidR="00482C5E" w:rsidRDefault="00482C5E" w:rsidP="00D870AC">
            <w:pPr>
              <w:rPr>
                <w:b/>
                <w:color w:val="800000"/>
                <w:sz w:val="18"/>
                <w:szCs w:val="18"/>
              </w:rPr>
            </w:pPr>
          </w:p>
          <w:p w14:paraId="2352FCBB" w14:textId="74380F2B" w:rsidR="00482C5E" w:rsidRPr="00566EB4" w:rsidRDefault="00482C5E" w:rsidP="00D870AC">
            <w:r w:rsidRPr="00482C5E">
              <w:rPr>
                <w:b/>
                <w:color w:val="FF0000"/>
                <w:sz w:val="18"/>
                <w:szCs w:val="18"/>
              </w:rPr>
              <w:t>Global Pathology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41B6579E" w14:textId="77777777" w:rsidR="00135E40" w:rsidRPr="00566EB4" w:rsidRDefault="00135E40" w:rsidP="00D870AC"/>
        </w:tc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</w:tcPr>
          <w:p w14:paraId="0B4C1F65" w14:textId="77777777" w:rsidR="00135E40" w:rsidRPr="00566EB4" w:rsidRDefault="00135E40" w:rsidP="00D870AC"/>
        </w:tc>
      </w:tr>
      <w:tr w:rsidR="00135E40" w14:paraId="22003237" w14:textId="77777777" w:rsidTr="00D870AC">
        <w:tc>
          <w:tcPr>
            <w:tcW w:w="749" w:type="pct"/>
            <w:tcBorders>
              <w:bottom w:val="nil"/>
            </w:tcBorders>
            <w:shd w:val="clear" w:color="auto" w:fill="F7F7F7" w:themeFill="background2"/>
          </w:tcPr>
          <w:p w14:paraId="47F1BFEC" w14:textId="7605BAAD" w:rsidR="00135E40" w:rsidRPr="00566EB4" w:rsidRDefault="00135E40" w:rsidP="00D870AC">
            <w:pPr>
              <w:pStyle w:val="Dates"/>
            </w:pPr>
            <w:r>
              <w:t>16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205CA717" w14:textId="3522F18A" w:rsidR="00135E40" w:rsidRPr="00566EB4" w:rsidRDefault="00135E40" w:rsidP="00D870AC">
            <w:pPr>
              <w:pStyle w:val="Dates"/>
            </w:pPr>
            <w:r>
              <w:t>17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1D82EC7B" w14:textId="7B9EAAD6" w:rsidR="00135E40" w:rsidRPr="00566EB4" w:rsidRDefault="00135E40" w:rsidP="00D870AC">
            <w:pPr>
              <w:pStyle w:val="Dates"/>
            </w:pPr>
            <w:r>
              <w:t>18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42B6FD54" w14:textId="31F60A0E" w:rsidR="00135E40" w:rsidRPr="00566EB4" w:rsidRDefault="00135E40" w:rsidP="00D870AC">
            <w:pPr>
              <w:pStyle w:val="Dates"/>
            </w:pPr>
            <w:r>
              <w:t>19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012166C5" w14:textId="4361CAA8" w:rsidR="00135E40" w:rsidRPr="00566EB4" w:rsidRDefault="00135E40" w:rsidP="00D870AC">
            <w:pPr>
              <w:pStyle w:val="Dates"/>
            </w:pPr>
            <w:r>
              <w:t>20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79705294" w14:textId="58612B11" w:rsidR="00135E40" w:rsidRPr="00566EB4" w:rsidRDefault="00135E40" w:rsidP="00D870AC">
            <w:pPr>
              <w:pStyle w:val="Dates"/>
            </w:pPr>
            <w:r>
              <w:t>21</w:t>
            </w:r>
          </w:p>
        </w:tc>
        <w:tc>
          <w:tcPr>
            <w:tcW w:w="709" w:type="pct"/>
            <w:tcBorders>
              <w:bottom w:val="nil"/>
            </w:tcBorders>
            <w:shd w:val="clear" w:color="auto" w:fill="F7F7F7" w:themeFill="background2"/>
          </w:tcPr>
          <w:p w14:paraId="651CEEC0" w14:textId="71571F27" w:rsidR="00135E40" w:rsidRPr="00566EB4" w:rsidRDefault="00135E40" w:rsidP="00D870AC">
            <w:pPr>
              <w:pStyle w:val="Dates"/>
            </w:pPr>
            <w:r>
              <w:t>22</w:t>
            </w:r>
          </w:p>
        </w:tc>
      </w:tr>
      <w:tr w:rsidR="00135E40" w14:paraId="666CB78C" w14:textId="77777777" w:rsidTr="00D870AC">
        <w:trPr>
          <w:trHeight w:val="720"/>
        </w:trPr>
        <w:tc>
          <w:tcPr>
            <w:tcW w:w="74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93221F" w14:textId="77777777" w:rsidR="00135E40" w:rsidRPr="00201E94" w:rsidRDefault="00135E40" w:rsidP="00D870AC">
            <w:pPr>
              <w:rPr>
                <w:b/>
                <w:color w:val="BF9800" w:themeColor="accent3" w:themeShade="BF"/>
                <w:sz w:val="18"/>
                <w:szCs w:val="18"/>
              </w:rPr>
            </w:pPr>
            <w:r w:rsidRPr="00201E94">
              <w:rPr>
                <w:b/>
                <w:color w:val="BF9800" w:themeColor="accent3" w:themeShade="BF"/>
                <w:sz w:val="18"/>
                <w:szCs w:val="18"/>
              </w:rPr>
              <w:t>Pharm Rep visit</w:t>
            </w:r>
          </w:p>
          <w:p w14:paraId="3390FDAB" w14:textId="77777777" w:rsidR="00135E40" w:rsidRPr="00201E94" w:rsidRDefault="00135E40" w:rsidP="00D870AC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>Didactics</w:t>
            </w:r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Kotochrome</w:t>
            </w:r>
            <w:proofErr w:type="spellEnd"/>
          </w:p>
          <w:p w14:paraId="5C604D14" w14:textId="77777777" w:rsidR="00135E40" w:rsidRPr="00201E94" w:rsidRDefault="00135E40" w:rsidP="00D870AC">
            <w:pPr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 xml:space="preserve"> 3-4pm</w:t>
            </w:r>
          </w:p>
          <w:p w14:paraId="61CB15F2" w14:textId="12E7431E" w:rsidR="00135E40" w:rsidRPr="00543D6A" w:rsidRDefault="00543D6A" w:rsidP="00D870A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Alle</w:t>
            </w:r>
            <w:r w:rsidR="00135E40" w:rsidRPr="00201E94">
              <w:rPr>
                <w:b/>
                <w:sz w:val="18"/>
                <w:szCs w:val="18"/>
              </w:rPr>
              <w:t>gen</w:t>
            </w:r>
            <w:proofErr w:type="spellEnd"/>
            <w:r w:rsidR="00135E40" w:rsidRPr="00201E94">
              <w:rPr>
                <w:b/>
                <w:sz w:val="18"/>
                <w:szCs w:val="18"/>
              </w:rPr>
              <w:t xml:space="preserve"> / </w:t>
            </w:r>
            <w:proofErr w:type="spellStart"/>
            <w:r w:rsidR="00135E40" w:rsidRPr="00201E94">
              <w:rPr>
                <w:b/>
                <w:sz w:val="18"/>
                <w:szCs w:val="18"/>
              </w:rPr>
              <w:t>Genoderm</w:t>
            </w:r>
            <w:proofErr w:type="spellEnd"/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715DF46" w14:textId="77777777" w:rsidR="00135E40" w:rsidRPr="00201E94" w:rsidRDefault="00135E40" w:rsidP="00D870AC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201E94">
              <w:rPr>
                <w:b/>
                <w:color w:val="008000"/>
                <w:sz w:val="18"/>
                <w:szCs w:val="18"/>
              </w:rPr>
              <w:t>Dermpath</w:t>
            </w:r>
            <w:proofErr w:type="spellEnd"/>
          </w:p>
          <w:p w14:paraId="2D234BA9" w14:textId="77777777" w:rsidR="00135E40" w:rsidRPr="00201E94" w:rsidRDefault="00135E40" w:rsidP="00D870AC">
            <w:pPr>
              <w:rPr>
                <w:b/>
                <w:color w:val="008000"/>
                <w:sz w:val="18"/>
                <w:szCs w:val="18"/>
              </w:rPr>
            </w:pPr>
          </w:p>
          <w:p w14:paraId="3E1A53F5" w14:textId="77777777" w:rsidR="00135E40" w:rsidRPr="00566EB4" w:rsidRDefault="00135E40" w:rsidP="00D870AC">
            <w:r w:rsidRPr="00201E94">
              <w:rPr>
                <w:b/>
                <w:color w:val="660066"/>
                <w:sz w:val="18"/>
                <w:szCs w:val="18"/>
              </w:rPr>
              <w:t>Andrews Review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313B560" w14:textId="77777777" w:rsidR="00135E40" w:rsidRPr="00201E94" w:rsidRDefault="00135E40" w:rsidP="00D870AC">
            <w:pPr>
              <w:pStyle w:val="TableText"/>
              <w:rPr>
                <w:b/>
                <w:color w:val="2FB8F7" w:themeColor="accent2" w:themeShade="BF"/>
              </w:rPr>
            </w:pPr>
            <w:r w:rsidRPr="00201E94">
              <w:rPr>
                <w:b/>
                <w:color w:val="2FB8F7" w:themeColor="accent2" w:themeShade="BF"/>
              </w:rPr>
              <w:t>Harbor Clinic:</w:t>
            </w:r>
          </w:p>
          <w:p w14:paraId="7621CF68" w14:textId="030E62DA" w:rsidR="00135E40" w:rsidRPr="00201E94" w:rsidRDefault="00135E40" w:rsidP="00D870AC">
            <w:pPr>
              <w:pStyle w:val="TableText"/>
              <w:rPr>
                <w:color w:val="auto"/>
              </w:rPr>
            </w:pPr>
            <w:r w:rsidRPr="00201E94">
              <w:rPr>
                <w:color w:val="auto"/>
              </w:rPr>
              <w:t xml:space="preserve"> </w:t>
            </w:r>
            <w:r w:rsidR="00B0024B">
              <w:rPr>
                <w:color w:val="auto"/>
              </w:rPr>
              <w:t>Dr. Benedetto</w:t>
            </w:r>
          </w:p>
          <w:p w14:paraId="20E185A2" w14:textId="77777777" w:rsidR="00135E40" w:rsidRDefault="00561504" w:rsidP="00D870AC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proofErr w:type="spellStart"/>
            <w:r w:rsidRPr="00561504">
              <w:rPr>
                <w:b/>
                <w:color w:val="E26AE1" w:themeColor="accent6" w:themeTint="99"/>
                <w:sz w:val="18"/>
                <w:szCs w:val="18"/>
              </w:rPr>
              <w:t>Peds</w:t>
            </w:r>
            <w:proofErr w:type="spellEnd"/>
            <w:r w:rsidRPr="00561504">
              <w:rPr>
                <w:b/>
                <w:color w:val="E26AE1" w:themeColor="accent6" w:themeTint="99"/>
                <w:sz w:val="18"/>
                <w:szCs w:val="18"/>
              </w:rPr>
              <w:t xml:space="preserve"> </w:t>
            </w:r>
            <w:proofErr w:type="spellStart"/>
            <w:r w:rsidRPr="00561504">
              <w:rPr>
                <w:b/>
                <w:color w:val="E26AE1" w:themeColor="accent6" w:themeTint="99"/>
                <w:sz w:val="18"/>
                <w:szCs w:val="18"/>
              </w:rPr>
              <w:t>Derm</w:t>
            </w:r>
            <w:proofErr w:type="spellEnd"/>
            <w:r w:rsidRPr="00561504">
              <w:rPr>
                <w:b/>
                <w:color w:val="E26AE1" w:themeColor="accent6" w:themeTint="99"/>
                <w:sz w:val="18"/>
                <w:szCs w:val="18"/>
              </w:rPr>
              <w:t>:</w:t>
            </w:r>
          </w:p>
          <w:p w14:paraId="0A1EB714" w14:textId="06D06063" w:rsidR="00B0024B" w:rsidRPr="00B0024B" w:rsidRDefault="00B0024B" w:rsidP="00D870AC">
            <w:pPr>
              <w:rPr>
                <w:color w:val="auto"/>
              </w:rPr>
            </w:pPr>
            <w:r w:rsidRPr="00B0024B">
              <w:rPr>
                <w:color w:val="auto"/>
                <w:sz w:val="18"/>
                <w:szCs w:val="18"/>
              </w:rPr>
              <w:t>Dr. Nguyen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7623C20" w14:textId="77777777" w:rsidR="00135E40" w:rsidRPr="00566EB4" w:rsidRDefault="00135E40" w:rsidP="00D870AC"/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941280F" w14:textId="77777777" w:rsidR="00135E40" w:rsidRPr="00201E94" w:rsidRDefault="00135E40" w:rsidP="00D870AC">
            <w:pPr>
              <w:rPr>
                <w:sz w:val="18"/>
                <w:szCs w:val="18"/>
              </w:rPr>
            </w:pPr>
          </w:p>
          <w:p w14:paraId="695D61A5" w14:textId="77777777" w:rsidR="00A7555A" w:rsidRDefault="00A7555A" w:rsidP="00A7555A">
            <w:pPr>
              <w:rPr>
                <w:sz w:val="18"/>
                <w:szCs w:val="18"/>
              </w:rPr>
            </w:pPr>
            <w:r w:rsidRPr="00201E94">
              <w:rPr>
                <w:b/>
                <w:color w:val="auto"/>
                <w:sz w:val="18"/>
                <w:szCs w:val="18"/>
              </w:rPr>
              <w:t xml:space="preserve">UCI </w:t>
            </w:r>
            <w:proofErr w:type="spellStart"/>
            <w:r w:rsidRPr="00201E94">
              <w:rPr>
                <w:b/>
                <w:color w:val="auto"/>
                <w:sz w:val="18"/>
                <w:szCs w:val="18"/>
              </w:rPr>
              <w:t>Derm</w:t>
            </w:r>
            <w:proofErr w:type="spellEnd"/>
            <w:r w:rsidRPr="00201E94">
              <w:rPr>
                <w:b/>
                <w:color w:val="auto"/>
                <w:sz w:val="18"/>
                <w:szCs w:val="18"/>
              </w:rPr>
              <w:t xml:space="preserve"> didactics</w:t>
            </w:r>
            <w:r w:rsidRPr="00201E94">
              <w:rPr>
                <w:sz w:val="18"/>
                <w:szCs w:val="18"/>
              </w:rPr>
              <w:t xml:space="preserve"> </w:t>
            </w:r>
          </w:p>
          <w:p w14:paraId="3E77ED1B" w14:textId="77777777" w:rsidR="00A7555A" w:rsidRPr="00201E94" w:rsidRDefault="00A7555A" w:rsidP="00A7555A">
            <w:pPr>
              <w:rPr>
                <w:sz w:val="18"/>
                <w:szCs w:val="18"/>
              </w:rPr>
            </w:pPr>
          </w:p>
          <w:p w14:paraId="0027B8B3" w14:textId="77777777" w:rsidR="00135E40" w:rsidRDefault="00135E40" w:rsidP="00D870AC">
            <w:pPr>
              <w:rPr>
                <w:b/>
                <w:color w:val="800000"/>
                <w:sz w:val="18"/>
                <w:szCs w:val="18"/>
              </w:rPr>
            </w:pPr>
            <w:r w:rsidRPr="00201E94">
              <w:rPr>
                <w:b/>
                <w:color w:val="800000"/>
                <w:sz w:val="18"/>
                <w:szCs w:val="18"/>
              </w:rPr>
              <w:t>Botox/Filler training</w:t>
            </w:r>
          </w:p>
          <w:p w14:paraId="53AAB751" w14:textId="0EE569F8" w:rsidR="001A7454" w:rsidRPr="001A7454" w:rsidRDefault="001A7454" w:rsidP="00D870AC">
            <w:pPr>
              <w:rPr>
                <w:sz w:val="18"/>
                <w:szCs w:val="18"/>
              </w:rPr>
            </w:pPr>
            <w:r w:rsidRPr="001A7454">
              <w:rPr>
                <w:b/>
                <w:color w:val="806600" w:themeColor="accent3" w:themeShade="80"/>
                <w:sz w:val="18"/>
                <w:szCs w:val="18"/>
              </w:rPr>
              <w:t>Dr. Nguyen Elective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DD19C2" w14:textId="77777777" w:rsidR="00874436" w:rsidRPr="001A7454" w:rsidRDefault="00874436" w:rsidP="00874436">
            <w:pPr>
              <w:rPr>
                <w:rFonts w:asciiTheme="majorHAnsi" w:eastAsia="Times New Roman" w:hAnsiTheme="majorHAnsi" w:cs="Times New Roman"/>
                <w:b/>
                <w:color w:val="660066"/>
                <w:sz w:val="18"/>
                <w:szCs w:val="18"/>
              </w:rPr>
            </w:pPr>
            <w:r w:rsidRPr="001A7454">
              <w:rPr>
                <w:rFonts w:asciiTheme="majorHAnsi" w:eastAsia="Times New Roman" w:hAnsiTheme="majorHAnsi" w:cs="Times New Roman"/>
                <w:b/>
                <w:color w:val="660066"/>
                <w:sz w:val="18"/>
                <w:szCs w:val="18"/>
              </w:rPr>
              <w:t>CCC Meeting 6:15pm</w:t>
            </w:r>
          </w:p>
          <w:p w14:paraId="571C25A5" w14:textId="77777777" w:rsidR="00874436" w:rsidRPr="00874436" w:rsidRDefault="00874436" w:rsidP="00874436">
            <w:pPr>
              <w:rPr>
                <w:rFonts w:ascii="Times" w:eastAsia="Times New Roman" w:hAnsi="Times" w:cs="Times New Roman"/>
                <w:b/>
                <w:color w:val="660066"/>
                <w:sz w:val="20"/>
                <w:szCs w:val="20"/>
              </w:rPr>
            </w:pPr>
            <w:r w:rsidRPr="001A7454">
              <w:rPr>
                <w:rFonts w:asciiTheme="majorHAnsi" w:eastAsia="Times New Roman" w:hAnsiTheme="majorHAnsi" w:cs="Times New Roman"/>
                <w:b/>
                <w:color w:val="660066"/>
                <w:sz w:val="18"/>
                <w:szCs w:val="18"/>
              </w:rPr>
              <w:t xml:space="preserve">Education Dinner at Sushi </w:t>
            </w:r>
            <w:proofErr w:type="spellStart"/>
            <w:r w:rsidRPr="001A7454">
              <w:rPr>
                <w:rFonts w:asciiTheme="majorHAnsi" w:eastAsia="Times New Roman" w:hAnsiTheme="majorHAnsi" w:cs="Times New Roman"/>
                <w:b/>
                <w:color w:val="660066"/>
                <w:sz w:val="18"/>
                <w:szCs w:val="18"/>
              </w:rPr>
              <w:t>Roku</w:t>
            </w:r>
            <w:proofErr w:type="spellEnd"/>
            <w:r w:rsidRPr="001A7454">
              <w:rPr>
                <w:rFonts w:asciiTheme="majorHAnsi" w:eastAsia="Times New Roman" w:hAnsiTheme="majorHAnsi" w:cs="Times New Roman"/>
                <w:b/>
                <w:color w:val="660066"/>
                <w:sz w:val="18"/>
                <w:szCs w:val="18"/>
              </w:rPr>
              <w:t xml:space="preserve"> 7:15pm</w:t>
            </w:r>
          </w:p>
          <w:p w14:paraId="57477F9B" w14:textId="77777777" w:rsidR="00135E40" w:rsidRPr="00566EB4" w:rsidRDefault="00135E40" w:rsidP="00D870AC"/>
        </w:tc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CF74DB3" w14:textId="77777777" w:rsidR="00135E40" w:rsidRPr="00566EB4" w:rsidRDefault="00135E40" w:rsidP="00D870AC"/>
        </w:tc>
      </w:tr>
      <w:tr w:rsidR="00135E40" w14:paraId="62007010" w14:textId="77777777" w:rsidTr="00D870AC">
        <w:tc>
          <w:tcPr>
            <w:tcW w:w="749" w:type="pct"/>
            <w:tcBorders>
              <w:bottom w:val="nil"/>
            </w:tcBorders>
          </w:tcPr>
          <w:p w14:paraId="73CA68DF" w14:textId="56321A1E" w:rsidR="00135E40" w:rsidRPr="00566EB4" w:rsidRDefault="00135E40" w:rsidP="00D870AC">
            <w:pPr>
              <w:pStyle w:val="Dates"/>
            </w:pPr>
            <w:r>
              <w:t>23</w:t>
            </w:r>
          </w:p>
        </w:tc>
        <w:tc>
          <w:tcPr>
            <w:tcW w:w="708" w:type="pct"/>
            <w:tcBorders>
              <w:bottom w:val="nil"/>
            </w:tcBorders>
          </w:tcPr>
          <w:p w14:paraId="37262C3F" w14:textId="476E7EA4" w:rsidR="00135E40" w:rsidRPr="00566EB4" w:rsidRDefault="00135E40" w:rsidP="00D870AC">
            <w:pPr>
              <w:pStyle w:val="Dates"/>
            </w:pPr>
            <w:r>
              <w:t>24</w:t>
            </w:r>
          </w:p>
        </w:tc>
        <w:tc>
          <w:tcPr>
            <w:tcW w:w="708" w:type="pct"/>
            <w:tcBorders>
              <w:bottom w:val="nil"/>
            </w:tcBorders>
          </w:tcPr>
          <w:p w14:paraId="4E7C42D4" w14:textId="74FD386F" w:rsidR="00135E40" w:rsidRPr="00566EB4" w:rsidRDefault="00135E40" w:rsidP="00D870AC">
            <w:pPr>
              <w:pStyle w:val="Dates"/>
            </w:pPr>
            <w:r>
              <w:t>25</w:t>
            </w: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08" w:type="pct"/>
            <w:tcBorders>
              <w:bottom w:val="nil"/>
            </w:tcBorders>
          </w:tcPr>
          <w:p w14:paraId="101CA5F8" w14:textId="316AF8E1" w:rsidR="00135E40" w:rsidRPr="00566EB4" w:rsidRDefault="00135E40" w:rsidP="00D870AC">
            <w:pPr>
              <w:pStyle w:val="Dates"/>
            </w:pPr>
            <w:r>
              <w:t>26</w:t>
            </w: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08" w:type="pct"/>
            <w:tcBorders>
              <w:bottom w:val="nil"/>
            </w:tcBorders>
          </w:tcPr>
          <w:p w14:paraId="3617E499" w14:textId="6FDAA1A2" w:rsidR="00135E40" w:rsidRPr="00566EB4" w:rsidRDefault="00135E40" w:rsidP="00D870AC">
            <w:pPr>
              <w:pStyle w:val="Dates"/>
            </w:pPr>
            <w:r>
              <w:t>27</w:t>
            </w: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08" w:type="pct"/>
            <w:tcBorders>
              <w:bottom w:val="nil"/>
            </w:tcBorders>
          </w:tcPr>
          <w:p w14:paraId="4DA9A2B0" w14:textId="3177B226" w:rsidR="00135E40" w:rsidRPr="00566EB4" w:rsidRDefault="00135E40" w:rsidP="00D870AC">
            <w:pPr>
              <w:pStyle w:val="Dates"/>
            </w:pPr>
            <w:r>
              <w:t>28</w:t>
            </w: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09" w:type="pct"/>
            <w:tcBorders>
              <w:bottom w:val="nil"/>
            </w:tcBorders>
          </w:tcPr>
          <w:p w14:paraId="7FD3235C" w14:textId="57FA1DAA" w:rsidR="00135E40" w:rsidRPr="00566EB4" w:rsidRDefault="00135E40" w:rsidP="00D870AC">
            <w:pPr>
              <w:pStyle w:val="Dates"/>
            </w:pPr>
            <w:r>
              <w:t>29</w:t>
            </w: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135E40" w14:paraId="78C73FBD" w14:textId="77777777" w:rsidTr="00543D6A">
        <w:trPr>
          <w:trHeight w:val="1089"/>
        </w:trPr>
        <w:tc>
          <w:tcPr>
            <w:tcW w:w="749" w:type="pct"/>
            <w:tcBorders>
              <w:top w:val="nil"/>
              <w:bottom w:val="single" w:sz="4" w:space="0" w:color="BFBFBF" w:themeColor="background1" w:themeShade="BF"/>
            </w:tcBorders>
          </w:tcPr>
          <w:p w14:paraId="45D80887" w14:textId="77777777" w:rsidR="00135E40" w:rsidRPr="00201E94" w:rsidRDefault="00135E40" w:rsidP="00D870AC">
            <w:pPr>
              <w:rPr>
                <w:b/>
                <w:color w:val="BF9800" w:themeColor="accent3" w:themeShade="BF"/>
                <w:sz w:val="18"/>
                <w:szCs w:val="18"/>
              </w:rPr>
            </w:pPr>
            <w:r w:rsidRPr="00201E94">
              <w:rPr>
                <w:b/>
                <w:color w:val="BF9800" w:themeColor="accent3" w:themeShade="BF"/>
                <w:sz w:val="18"/>
                <w:szCs w:val="18"/>
              </w:rPr>
              <w:t>Pharm Rep visit</w:t>
            </w:r>
          </w:p>
          <w:p w14:paraId="0BCC0068" w14:textId="77777777" w:rsidR="00135E40" w:rsidRPr="00201E94" w:rsidRDefault="00135E40" w:rsidP="00D870AC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>Didactics</w:t>
            </w:r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Kotochrome</w:t>
            </w:r>
            <w:proofErr w:type="spellEnd"/>
          </w:p>
          <w:p w14:paraId="2C3855B2" w14:textId="77777777" w:rsidR="00135E40" w:rsidRPr="00201E94" w:rsidRDefault="00135E40" w:rsidP="00D870AC">
            <w:pPr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 xml:space="preserve"> 3-4pm</w:t>
            </w:r>
          </w:p>
          <w:p w14:paraId="1002758C" w14:textId="00752F5D" w:rsidR="00135E40" w:rsidRPr="00543D6A" w:rsidRDefault="00135E40" w:rsidP="00543D6A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 xml:space="preserve">Allergen / </w:t>
            </w:r>
            <w:proofErr w:type="spellStart"/>
            <w:r w:rsidRPr="00201E94">
              <w:rPr>
                <w:b/>
                <w:sz w:val="18"/>
                <w:szCs w:val="18"/>
              </w:rPr>
              <w:t>Genoderm</w:t>
            </w:r>
            <w:proofErr w:type="spellEnd"/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49643B8C" w14:textId="77777777" w:rsidR="00135E40" w:rsidRPr="00201E94" w:rsidRDefault="00135E40" w:rsidP="00D870AC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201E94">
              <w:rPr>
                <w:b/>
                <w:color w:val="008000"/>
                <w:sz w:val="18"/>
                <w:szCs w:val="18"/>
              </w:rPr>
              <w:t>Dermpath</w:t>
            </w:r>
            <w:proofErr w:type="spellEnd"/>
          </w:p>
          <w:p w14:paraId="254D52D6" w14:textId="77777777" w:rsidR="00135E40" w:rsidRPr="00201E94" w:rsidRDefault="00135E40" w:rsidP="00D870AC">
            <w:pPr>
              <w:rPr>
                <w:b/>
                <w:color w:val="008000"/>
                <w:sz w:val="18"/>
                <w:szCs w:val="18"/>
              </w:rPr>
            </w:pPr>
          </w:p>
          <w:p w14:paraId="226FA194" w14:textId="77777777" w:rsidR="00135E40" w:rsidRDefault="00135E40" w:rsidP="00D870AC">
            <w:pPr>
              <w:pStyle w:val="TableText"/>
            </w:pPr>
            <w:r w:rsidRPr="00201E94">
              <w:rPr>
                <w:b/>
                <w:color w:val="660066"/>
              </w:rPr>
              <w:t>Andrews Review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0662FE1C" w14:textId="77777777" w:rsidR="00B0024B" w:rsidRDefault="00B0024B" w:rsidP="00B0024B">
            <w:pPr>
              <w:pStyle w:val="TableText"/>
              <w:rPr>
                <w:color w:val="262626" w:themeColor="text1" w:themeTint="D9"/>
              </w:rPr>
            </w:pPr>
            <w:r w:rsidRPr="00201E94">
              <w:rPr>
                <w:b/>
                <w:color w:val="0000FF"/>
              </w:rPr>
              <w:t>UCI grand rounds</w:t>
            </w:r>
            <w:r w:rsidRPr="00201E94">
              <w:rPr>
                <w:color w:val="262626" w:themeColor="text1" w:themeTint="D9"/>
              </w:rPr>
              <w:t xml:space="preserve"> </w:t>
            </w:r>
          </w:p>
          <w:p w14:paraId="59F2F11A" w14:textId="77777777" w:rsidR="00B0024B" w:rsidRDefault="00B0024B" w:rsidP="00B0024B">
            <w:pPr>
              <w:pStyle w:val="TableText"/>
              <w:rPr>
                <w:color w:val="262626" w:themeColor="text1" w:themeTint="D9"/>
              </w:rPr>
            </w:pPr>
          </w:p>
          <w:p w14:paraId="1EBB39F6" w14:textId="77777777" w:rsidR="00B0024B" w:rsidRPr="00201E94" w:rsidRDefault="00B0024B" w:rsidP="00B0024B">
            <w:pPr>
              <w:pStyle w:val="TableText"/>
              <w:rPr>
                <w:b/>
                <w:color w:val="E26AE1" w:themeColor="accent6" w:themeTint="99"/>
              </w:rPr>
            </w:pPr>
            <w:proofErr w:type="spellStart"/>
            <w:r w:rsidRPr="00201E94">
              <w:rPr>
                <w:b/>
                <w:color w:val="E26AE1" w:themeColor="accent6" w:themeTint="99"/>
              </w:rPr>
              <w:t>Peds</w:t>
            </w:r>
            <w:proofErr w:type="spellEnd"/>
            <w:r w:rsidRPr="00201E94">
              <w:rPr>
                <w:b/>
                <w:color w:val="E26AE1" w:themeColor="accent6" w:themeTint="99"/>
              </w:rPr>
              <w:t xml:space="preserve"> </w:t>
            </w:r>
            <w:proofErr w:type="spellStart"/>
            <w:r w:rsidRPr="00201E94">
              <w:rPr>
                <w:b/>
                <w:color w:val="E26AE1" w:themeColor="accent6" w:themeTint="99"/>
              </w:rPr>
              <w:t>Derm</w:t>
            </w:r>
            <w:proofErr w:type="spellEnd"/>
            <w:r w:rsidRPr="00201E94">
              <w:rPr>
                <w:b/>
                <w:color w:val="E26AE1" w:themeColor="accent6" w:themeTint="99"/>
              </w:rPr>
              <w:t>:</w:t>
            </w:r>
          </w:p>
          <w:p w14:paraId="7D6F895E" w14:textId="47105B5B" w:rsidR="00135E40" w:rsidRPr="00543D6A" w:rsidRDefault="00B0024B" w:rsidP="00543D6A">
            <w:pPr>
              <w:rPr>
                <w:sz w:val="18"/>
                <w:szCs w:val="18"/>
              </w:rPr>
            </w:pPr>
            <w:r w:rsidRPr="00201E94">
              <w:rPr>
                <w:color w:val="auto"/>
                <w:sz w:val="18"/>
                <w:szCs w:val="18"/>
              </w:rPr>
              <w:t xml:space="preserve">Dr. </w:t>
            </w:r>
            <w:r>
              <w:rPr>
                <w:color w:val="auto"/>
                <w:sz w:val="18"/>
                <w:szCs w:val="18"/>
              </w:rPr>
              <w:t>Benedetto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3AF5E0D2" w14:textId="77777777" w:rsidR="00135E40" w:rsidRDefault="00135E40" w:rsidP="00D870AC">
            <w:pPr>
              <w:pStyle w:val="TableText"/>
            </w:pP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6619B448" w14:textId="77777777" w:rsidR="00A7555A" w:rsidRPr="00201E94" w:rsidRDefault="00A7555A" w:rsidP="00A7555A">
            <w:pPr>
              <w:rPr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Risk Management Conference - CAPMPT</w:t>
            </w:r>
          </w:p>
          <w:p w14:paraId="00096A8F" w14:textId="77777777" w:rsidR="00135E40" w:rsidRPr="00201E94" w:rsidRDefault="00135E40" w:rsidP="00D870AC">
            <w:pPr>
              <w:rPr>
                <w:sz w:val="18"/>
                <w:szCs w:val="18"/>
              </w:rPr>
            </w:pPr>
          </w:p>
          <w:p w14:paraId="0449B32A" w14:textId="77777777" w:rsidR="00135E40" w:rsidRDefault="00135E40" w:rsidP="00D870AC">
            <w:pPr>
              <w:pStyle w:val="TableText"/>
            </w:pPr>
            <w:r w:rsidRPr="00201E94">
              <w:rPr>
                <w:b/>
                <w:color w:val="800000"/>
              </w:rPr>
              <w:t>Botox/Filler training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121F18C1" w14:textId="77777777" w:rsidR="00135E40" w:rsidRPr="001A7454" w:rsidRDefault="001A7454" w:rsidP="00D870AC">
            <w:pPr>
              <w:pStyle w:val="TableText"/>
              <w:rPr>
                <w:b/>
                <w:color w:val="871A86" w:themeColor="accent6" w:themeShade="BF"/>
              </w:rPr>
            </w:pPr>
            <w:r w:rsidRPr="001A7454">
              <w:rPr>
                <w:b/>
                <w:color w:val="871A86" w:themeColor="accent6" w:themeShade="BF"/>
              </w:rPr>
              <w:t xml:space="preserve">Dr. Rosen </w:t>
            </w:r>
          </w:p>
          <w:p w14:paraId="3D92FA58" w14:textId="77777777" w:rsidR="001A7454" w:rsidRPr="001A7454" w:rsidRDefault="001A7454" w:rsidP="00D870AC">
            <w:pPr>
              <w:pStyle w:val="TableText"/>
              <w:rPr>
                <w:b/>
                <w:color w:val="871A86" w:themeColor="accent6" w:themeShade="BF"/>
              </w:rPr>
            </w:pPr>
            <w:proofErr w:type="spellStart"/>
            <w:r w:rsidRPr="001A7454">
              <w:rPr>
                <w:b/>
                <w:color w:val="871A86" w:themeColor="accent6" w:themeShade="BF"/>
              </w:rPr>
              <w:t>Dermpath</w:t>
            </w:r>
            <w:proofErr w:type="spellEnd"/>
            <w:r w:rsidRPr="001A7454">
              <w:rPr>
                <w:b/>
                <w:color w:val="871A86" w:themeColor="accent6" w:themeShade="BF"/>
              </w:rPr>
              <w:t xml:space="preserve"> Review</w:t>
            </w:r>
          </w:p>
          <w:p w14:paraId="1A6B031D" w14:textId="43F8D5F4" w:rsidR="001A7454" w:rsidRDefault="001A7454" w:rsidP="00D870AC">
            <w:pPr>
              <w:pStyle w:val="TableText"/>
            </w:pPr>
            <w:r w:rsidRPr="001A7454">
              <w:rPr>
                <w:b/>
                <w:color w:val="871A86" w:themeColor="accent6" w:themeShade="BF"/>
              </w:rPr>
              <w:t>Newport Marriot</w:t>
            </w:r>
          </w:p>
        </w:tc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</w:tcPr>
          <w:p w14:paraId="16634127" w14:textId="77777777" w:rsidR="00135E40" w:rsidRDefault="00135E40" w:rsidP="00D870AC">
            <w:pPr>
              <w:pStyle w:val="TableText"/>
            </w:pPr>
          </w:p>
        </w:tc>
      </w:tr>
      <w:tr w:rsidR="00135E40" w14:paraId="77338FA4" w14:textId="77777777" w:rsidTr="00D870AC">
        <w:trPr>
          <w:trHeight w:val="274"/>
        </w:trPr>
        <w:tc>
          <w:tcPr>
            <w:tcW w:w="749" w:type="pct"/>
            <w:tcBorders>
              <w:bottom w:val="nil"/>
            </w:tcBorders>
            <w:shd w:val="clear" w:color="auto" w:fill="F7F7F7" w:themeFill="background2"/>
          </w:tcPr>
          <w:p w14:paraId="0EE523C0" w14:textId="4A9AE506" w:rsidR="00135E40" w:rsidRPr="00566EB4" w:rsidRDefault="00135E40" w:rsidP="00D870AC">
            <w:pPr>
              <w:pStyle w:val="Dates"/>
            </w:pPr>
            <w:r>
              <w:t>30</w:t>
            </w: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0799485B" w14:textId="09FA1F6B" w:rsidR="00135E40" w:rsidRPr="00566EB4" w:rsidRDefault="00135E40" w:rsidP="00135E40">
            <w:pPr>
              <w:pStyle w:val="Dates"/>
              <w:jc w:val="left"/>
            </w:pPr>
            <w:r>
              <w:t xml:space="preserve">                          31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1E79891A" w14:textId="77777777" w:rsidR="00135E40" w:rsidRPr="00607E04" w:rsidRDefault="00135E40" w:rsidP="00D870AC">
            <w:pPr>
              <w:pStyle w:val="TableText"/>
              <w:rPr>
                <w:color w:val="auto"/>
              </w:rPr>
            </w:pP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378D6D35" w14:textId="77777777" w:rsidR="00135E40" w:rsidRDefault="00135E40" w:rsidP="00D870AC">
            <w:pPr>
              <w:pStyle w:val="Dates"/>
            </w:pP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47A35E06" w14:textId="77777777" w:rsidR="00135E40" w:rsidRDefault="00135E40" w:rsidP="00D870AC">
            <w:pPr>
              <w:pStyle w:val="Dates"/>
            </w:pP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615AE8DD" w14:textId="77777777" w:rsidR="00135E40" w:rsidRDefault="00135E40" w:rsidP="00D870AC">
            <w:pPr>
              <w:pStyle w:val="Dates"/>
            </w:pPr>
          </w:p>
        </w:tc>
        <w:tc>
          <w:tcPr>
            <w:tcW w:w="709" w:type="pct"/>
            <w:tcBorders>
              <w:bottom w:val="nil"/>
            </w:tcBorders>
            <w:shd w:val="clear" w:color="auto" w:fill="F7F7F7" w:themeFill="background2"/>
          </w:tcPr>
          <w:p w14:paraId="77A45A92" w14:textId="77777777" w:rsidR="00135E40" w:rsidRDefault="00135E40" w:rsidP="00D870AC">
            <w:pPr>
              <w:pStyle w:val="Dates"/>
            </w:pPr>
          </w:p>
        </w:tc>
      </w:tr>
      <w:tr w:rsidR="00135E40" w14:paraId="392945E9" w14:textId="77777777" w:rsidTr="000E46B1">
        <w:trPr>
          <w:trHeight w:val="1368"/>
        </w:trPr>
        <w:tc>
          <w:tcPr>
            <w:tcW w:w="749" w:type="pct"/>
            <w:tcBorders>
              <w:top w:val="nil"/>
            </w:tcBorders>
            <w:shd w:val="clear" w:color="auto" w:fill="F7F7F7" w:themeFill="background2"/>
          </w:tcPr>
          <w:p w14:paraId="101A897B" w14:textId="77777777" w:rsidR="00135E40" w:rsidRPr="00201E94" w:rsidRDefault="00135E40" w:rsidP="00D870AC">
            <w:pPr>
              <w:rPr>
                <w:b/>
                <w:color w:val="BF9800" w:themeColor="accent3" w:themeShade="BF"/>
                <w:sz w:val="18"/>
                <w:szCs w:val="18"/>
              </w:rPr>
            </w:pPr>
            <w:r w:rsidRPr="00201E94">
              <w:rPr>
                <w:b/>
                <w:color w:val="BF9800" w:themeColor="accent3" w:themeShade="BF"/>
                <w:sz w:val="18"/>
                <w:szCs w:val="18"/>
              </w:rPr>
              <w:t>Pharm Rep visit</w:t>
            </w:r>
          </w:p>
          <w:p w14:paraId="6518F3BF" w14:textId="77777777" w:rsidR="00135E40" w:rsidRPr="00201E94" w:rsidRDefault="00135E40" w:rsidP="00D870AC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>Didactics</w:t>
            </w:r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Kotochrome</w:t>
            </w:r>
            <w:proofErr w:type="spellEnd"/>
          </w:p>
          <w:p w14:paraId="094BCBD8" w14:textId="77777777" w:rsidR="00135E40" w:rsidRPr="00201E94" w:rsidRDefault="00135E40" w:rsidP="00D870AC">
            <w:pPr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 xml:space="preserve"> 3-4pm</w:t>
            </w:r>
          </w:p>
          <w:p w14:paraId="3BD7CEB2" w14:textId="77777777" w:rsidR="00135E40" w:rsidRPr="00201E94" w:rsidRDefault="00135E40" w:rsidP="00D870AC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 xml:space="preserve">Allergen / </w:t>
            </w:r>
            <w:proofErr w:type="spellStart"/>
            <w:r w:rsidRPr="00201E94">
              <w:rPr>
                <w:b/>
                <w:sz w:val="18"/>
                <w:szCs w:val="18"/>
              </w:rPr>
              <w:t>Genoderm</w:t>
            </w:r>
            <w:proofErr w:type="spellEnd"/>
          </w:p>
          <w:p w14:paraId="5B20C770" w14:textId="77777777" w:rsidR="00135E40" w:rsidRDefault="00135E40" w:rsidP="00D870AC">
            <w:pPr>
              <w:pStyle w:val="TableText"/>
            </w:pPr>
            <w:r w:rsidRPr="00201E94">
              <w:t>4-5pm</w:t>
            </w:r>
          </w:p>
          <w:p w14:paraId="61216977" w14:textId="13900C06" w:rsidR="00874436" w:rsidRPr="00874436" w:rsidRDefault="00874436" w:rsidP="00D870AC">
            <w:pPr>
              <w:pStyle w:val="TableText"/>
              <w:rPr>
                <w:b/>
                <w:color w:val="806600" w:themeColor="accent3" w:themeShade="80"/>
              </w:rPr>
            </w:pPr>
            <w:r w:rsidRPr="00874436">
              <w:rPr>
                <w:b/>
                <w:color w:val="806600" w:themeColor="accent3" w:themeShade="80"/>
              </w:rPr>
              <w:t>Dr. Nguyen Elective</w:t>
            </w:r>
          </w:p>
        </w:tc>
        <w:tc>
          <w:tcPr>
            <w:tcW w:w="708" w:type="pct"/>
            <w:tcBorders>
              <w:top w:val="nil"/>
            </w:tcBorders>
            <w:shd w:val="clear" w:color="auto" w:fill="F7F7F7" w:themeFill="background2"/>
          </w:tcPr>
          <w:p w14:paraId="59D7DC29" w14:textId="77777777" w:rsidR="00135E40" w:rsidRPr="00201E94" w:rsidRDefault="00135E40" w:rsidP="00D870AC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201E94">
              <w:rPr>
                <w:b/>
                <w:color w:val="008000"/>
                <w:sz w:val="18"/>
                <w:szCs w:val="18"/>
              </w:rPr>
              <w:t>Dermpath</w:t>
            </w:r>
            <w:proofErr w:type="spellEnd"/>
          </w:p>
          <w:p w14:paraId="4925FA3E" w14:textId="77777777" w:rsidR="00135E40" w:rsidRPr="00201E94" w:rsidRDefault="00135E40" w:rsidP="00D870AC">
            <w:pPr>
              <w:rPr>
                <w:b/>
                <w:color w:val="008000"/>
                <w:sz w:val="18"/>
                <w:szCs w:val="18"/>
              </w:rPr>
            </w:pPr>
          </w:p>
          <w:p w14:paraId="182A1115" w14:textId="77777777" w:rsidR="00135E40" w:rsidRDefault="00135E40" w:rsidP="00D870AC">
            <w:pPr>
              <w:pStyle w:val="TableText"/>
              <w:rPr>
                <w:b/>
                <w:color w:val="660066"/>
              </w:rPr>
            </w:pPr>
            <w:r w:rsidRPr="00201E94">
              <w:rPr>
                <w:b/>
                <w:color w:val="660066"/>
              </w:rPr>
              <w:t>Andrews Review</w:t>
            </w:r>
          </w:p>
          <w:p w14:paraId="130D425A" w14:textId="77777777" w:rsidR="00874436" w:rsidRDefault="00874436" w:rsidP="00D870AC">
            <w:pPr>
              <w:pStyle w:val="TableText"/>
              <w:rPr>
                <w:b/>
                <w:color w:val="660066"/>
              </w:rPr>
            </w:pPr>
          </w:p>
          <w:p w14:paraId="50FE0533" w14:textId="2EFF804C" w:rsidR="00874436" w:rsidRPr="00566EB4" w:rsidRDefault="00874436" w:rsidP="00D870AC">
            <w:pPr>
              <w:pStyle w:val="TableText"/>
            </w:pPr>
            <w:r w:rsidRPr="00874436">
              <w:rPr>
                <w:b/>
                <w:color w:val="806600" w:themeColor="accent3" w:themeShade="80"/>
              </w:rPr>
              <w:t>Dr. Nguyen Elective</w:t>
            </w:r>
          </w:p>
        </w:tc>
        <w:tc>
          <w:tcPr>
            <w:tcW w:w="708" w:type="pct"/>
            <w:tcBorders>
              <w:top w:val="nil"/>
            </w:tcBorders>
            <w:shd w:val="clear" w:color="auto" w:fill="F7F7F7" w:themeFill="background2"/>
          </w:tcPr>
          <w:p w14:paraId="3C1A45DA" w14:textId="77777777" w:rsidR="00135E40" w:rsidRDefault="00135E40" w:rsidP="00D870AC">
            <w:pPr>
              <w:pStyle w:val="TableText"/>
            </w:pPr>
          </w:p>
        </w:tc>
        <w:tc>
          <w:tcPr>
            <w:tcW w:w="708" w:type="pct"/>
            <w:tcBorders>
              <w:top w:val="nil"/>
            </w:tcBorders>
            <w:shd w:val="clear" w:color="auto" w:fill="F7F7F7" w:themeFill="background2"/>
          </w:tcPr>
          <w:p w14:paraId="56F68B3E" w14:textId="77777777" w:rsidR="00135E40" w:rsidRDefault="00135E40" w:rsidP="00D870AC">
            <w:pPr>
              <w:pStyle w:val="TableText"/>
            </w:pPr>
          </w:p>
        </w:tc>
        <w:tc>
          <w:tcPr>
            <w:tcW w:w="708" w:type="pct"/>
            <w:tcBorders>
              <w:top w:val="nil"/>
            </w:tcBorders>
            <w:shd w:val="clear" w:color="auto" w:fill="F7F7F7" w:themeFill="background2"/>
          </w:tcPr>
          <w:p w14:paraId="4B48BB90" w14:textId="77777777" w:rsidR="00135E40" w:rsidRDefault="00135E40" w:rsidP="00D870AC">
            <w:pPr>
              <w:pStyle w:val="TableText"/>
            </w:pPr>
          </w:p>
        </w:tc>
        <w:tc>
          <w:tcPr>
            <w:tcW w:w="708" w:type="pct"/>
            <w:tcBorders>
              <w:top w:val="nil"/>
            </w:tcBorders>
            <w:shd w:val="clear" w:color="auto" w:fill="F7F7F7" w:themeFill="background2"/>
          </w:tcPr>
          <w:p w14:paraId="40506EAF" w14:textId="77777777" w:rsidR="00135E40" w:rsidRDefault="00135E40" w:rsidP="00D870AC">
            <w:pPr>
              <w:pStyle w:val="TableText"/>
            </w:pPr>
          </w:p>
        </w:tc>
        <w:tc>
          <w:tcPr>
            <w:tcW w:w="709" w:type="pct"/>
            <w:tcBorders>
              <w:top w:val="nil"/>
            </w:tcBorders>
            <w:shd w:val="clear" w:color="auto" w:fill="F7F7F7" w:themeFill="background2"/>
          </w:tcPr>
          <w:p w14:paraId="68B31493" w14:textId="77777777" w:rsidR="00135E40" w:rsidRDefault="00135E40" w:rsidP="00D870AC">
            <w:pPr>
              <w:pStyle w:val="TableText"/>
            </w:pPr>
          </w:p>
        </w:tc>
      </w:tr>
    </w:tbl>
    <w:p w14:paraId="5598AC90" w14:textId="4E4E36A5" w:rsidR="00D870AC" w:rsidRPr="00543D6A" w:rsidRDefault="008773BC" w:rsidP="00D870AC">
      <w:pPr>
        <w:rPr>
          <w:color w:val="FF0000"/>
          <w:sz w:val="24"/>
          <w:szCs w:val="24"/>
        </w:rPr>
      </w:pPr>
      <w:r w:rsidRPr="00543D6A">
        <w:rPr>
          <w:b/>
          <w:color w:val="FF0000"/>
          <w:sz w:val="24"/>
          <w:szCs w:val="24"/>
        </w:rPr>
        <w:t>Journal Club – Dr. Nami</w:t>
      </w:r>
      <w:r w:rsidR="00D870AC" w:rsidRPr="00543D6A">
        <w:rPr>
          <w:b/>
          <w:color w:val="FF0000"/>
          <w:sz w:val="24"/>
          <w:szCs w:val="24"/>
        </w:rPr>
        <w:tab/>
      </w:r>
      <w:r w:rsidR="00D870AC" w:rsidRPr="00543D6A">
        <w:rPr>
          <w:b/>
          <w:color w:val="FF0000"/>
          <w:sz w:val="24"/>
          <w:szCs w:val="24"/>
        </w:rPr>
        <w:tab/>
      </w:r>
      <w:r w:rsidR="00D870AC" w:rsidRPr="00543D6A">
        <w:rPr>
          <w:b/>
          <w:color w:val="FF0000"/>
          <w:sz w:val="24"/>
          <w:szCs w:val="24"/>
        </w:rPr>
        <w:tab/>
      </w:r>
      <w:r w:rsidR="00D870AC" w:rsidRPr="00543D6A">
        <w:rPr>
          <w:b/>
          <w:color w:val="FF0000"/>
          <w:sz w:val="24"/>
          <w:szCs w:val="24"/>
        </w:rPr>
        <w:tab/>
        <w:t xml:space="preserve">Board Review – Dr. </w:t>
      </w:r>
      <w:proofErr w:type="spellStart"/>
      <w:r w:rsidR="00D870AC" w:rsidRPr="00543D6A">
        <w:rPr>
          <w:b/>
          <w:color w:val="FF0000"/>
          <w:sz w:val="24"/>
          <w:szCs w:val="24"/>
        </w:rPr>
        <w:t>Kassardjian</w:t>
      </w:r>
      <w:proofErr w:type="spellEnd"/>
      <w:r w:rsidR="00D870AC" w:rsidRPr="00543D6A">
        <w:rPr>
          <w:b/>
          <w:color w:val="FF0000"/>
          <w:sz w:val="24"/>
          <w:szCs w:val="24"/>
        </w:rPr>
        <w:t xml:space="preserve"> </w:t>
      </w:r>
      <w:r w:rsidR="00D870AC" w:rsidRPr="00543D6A">
        <w:rPr>
          <w:color w:val="FF0000"/>
          <w:sz w:val="24"/>
          <w:szCs w:val="24"/>
        </w:rPr>
        <w:t>(every other Friday)</w:t>
      </w:r>
    </w:p>
    <w:p w14:paraId="7273D8A2" w14:textId="78093020" w:rsidR="00874436" w:rsidRPr="00543D6A" w:rsidRDefault="00874436" w:rsidP="00874436">
      <w:pPr>
        <w:rPr>
          <w:b/>
          <w:color w:val="806600" w:themeColor="accent3" w:themeShade="80"/>
          <w:sz w:val="24"/>
          <w:szCs w:val="24"/>
        </w:rPr>
      </w:pPr>
      <w:r w:rsidRPr="00543D6A">
        <w:rPr>
          <w:b/>
          <w:color w:val="806600" w:themeColor="accent3" w:themeShade="80"/>
          <w:sz w:val="24"/>
          <w:szCs w:val="24"/>
        </w:rPr>
        <w:t>Dr. Nguyen Elective – Nails – Dr. Rich</w:t>
      </w:r>
    </w:p>
    <w:p w14:paraId="0F50EC9A" w14:textId="77777777" w:rsidR="00A82B33" w:rsidRDefault="00A82B33" w:rsidP="00D870AC">
      <w:pPr>
        <w:rPr>
          <w:color w:val="FF0000"/>
          <w:sz w:val="28"/>
          <w:szCs w:val="28"/>
        </w:rPr>
      </w:pPr>
    </w:p>
    <w:p w14:paraId="2E91763C" w14:textId="77777777" w:rsidR="00A82B33" w:rsidRDefault="00A82B33" w:rsidP="00D870AC">
      <w:pPr>
        <w:rPr>
          <w:color w:val="FF0000"/>
          <w:sz w:val="28"/>
          <w:szCs w:val="28"/>
        </w:rPr>
      </w:pPr>
    </w:p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A82B33" w14:paraId="63655727" w14:textId="77777777" w:rsidTr="006170EE">
        <w:trPr>
          <w:trHeight w:val="945"/>
        </w:trPr>
        <w:tc>
          <w:tcPr>
            <w:tcW w:w="4132" w:type="pct"/>
            <w:vAlign w:val="center"/>
          </w:tcPr>
          <w:p w14:paraId="60D689F1" w14:textId="40D52288" w:rsidR="00A82B33" w:rsidRPr="009F472F" w:rsidRDefault="00A82B33" w:rsidP="006170EE">
            <w:pPr>
              <w:pStyle w:val="Month"/>
              <w:jc w:val="right"/>
              <w:rPr>
                <w:sz w:val="48"/>
                <w:szCs w:val="48"/>
              </w:rPr>
            </w:pPr>
            <w:r w:rsidRPr="009F472F">
              <w:rPr>
                <w:sz w:val="48"/>
                <w:szCs w:val="48"/>
              </w:rPr>
              <w:t>February</w:t>
            </w:r>
          </w:p>
        </w:tc>
        <w:tc>
          <w:tcPr>
            <w:tcW w:w="868" w:type="pct"/>
            <w:vAlign w:val="center"/>
          </w:tcPr>
          <w:p w14:paraId="2176BE0A" w14:textId="047C0224" w:rsidR="00A82B33" w:rsidRPr="009F472F" w:rsidRDefault="00A82B33" w:rsidP="006170EE">
            <w:pPr>
              <w:pStyle w:val="Year"/>
              <w:rPr>
                <w:sz w:val="48"/>
                <w:szCs w:val="48"/>
              </w:rPr>
            </w:pPr>
            <w:r w:rsidRPr="009F472F">
              <w:rPr>
                <w:sz w:val="48"/>
                <w:szCs w:val="48"/>
              </w:rPr>
              <w:t>2017</w:t>
            </w:r>
          </w:p>
        </w:tc>
      </w:tr>
    </w:tbl>
    <w:p w14:paraId="41CD64FC" w14:textId="77777777" w:rsidR="00A82B33" w:rsidRDefault="00A82B33" w:rsidP="00A82B33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190"/>
        <w:gridCol w:w="2239"/>
        <w:gridCol w:w="2520"/>
        <w:gridCol w:w="2160"/>
        <w:gridCol w:w="2520"/>
        <w:gridCol w:w="1441"/>
        <w:gridCol w:w="1546"/>
      </w:tblGrid>
      <w:tr w:rsidR="002127E7" w14:paraId="495964E5" w14:textId="77777777" w:rsidTr="002127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9" w:type="pct"/>
            <w:tcBorders>
              <w:bottom w:val="single" w:sz="4" w:space="0" w:color="BFBFBF" w:themeColor="background1" w:themeShade="BF"/>
            </w:tcBorders>
          </w:tcPr>
          <w:p w14:paraId="7FA7EE03" w14:textId="77777777" w:rsidR="00A82B33" w:rsidRDefault="00A82B33" w:rsidP="006170EE">
            <w:pPr>
              <w:pStyle w:val="Days"/>
            </w:pPr>
            <w:r>
              <w:t>Monday</w:t>
            </w:r>
          </w:p>
        </w:tc>
        <w:tc>
          <w:tcPr>
            <w:tcW w:w="766" w:type="pct"/>
            <w:tcBorders>
              <w:bottom w:val="single" w:sz="4" w:space="0" w:color="BFBFBF" w:themeColor="background1" w:themeShade="BF"/>
            </w:tcBorders>
          </w:tcPr>
          <w:p w14:paraId="6862DA74" w14:textId="77777777" w:rsidR="00A82B33" w:rsidRDefault="00A82B33" w:rsidP="006170EE">
            <w:pPr>
              <w:pStyle w:val="Days"/>
            </w:pPr>
            <w:r>
              <w:t>Tuesday</w:t>
            </w:r>
          </w:p>
        </w:tc>
        <w:tc>
          <w:tcPr>
            <w:tcW w:w="862" w:type="pct"/>
            <w:tcBorders>
              <w:bottom w:val="single" w:sz="4" w:space="0" w:color="BFBFBF" w:themeColor="background1" w:themeShade="BF"/>
            </w:tcBorders>
          </w:tcPr>
          <w:p w14:paraId="33638D9A" w14:textId="77777777" w:rsidR="00A82B33" w:rsidRDefault="00A82B33" w:rsidP="006170EE">
            <w:pPr>
              <w:pStyle w:val="Days"/>
            </w:pPr>
            <w:r>
              <w:t>Wednesday</w:t>
            </w:r>
          </w:p>
        </w:tc>
        <w:tc>
          <w:tcPr>
            <w:tcW w:w="739" w:type="pct"/>
            <w:tcBorders>
              <w:bottom w:val="single" w:sz="4" w:space="0" w:color="BFBFBF" w:themeColor="background1" w:themeShade="BF"/>
            </w:tcBorders>
          </w:tcPr>
          <w:p w14:paraId="0D3C1149" w14:textId="77777777" w:rsidR="00A82B33" w:rsidRDefault="00A82B33" w:rsidP="006170EE">
            <w:pPr>
              <w:pStyle w:val="Days"/>
            </w:pPr>
            <w:r>
              <w:t>Thursday</w:t>
            </w:r>
          </w:p>
        </w:tc>
        <w:tc>
          <w:tcPr>
            <w:tcW w:w="862" w:type="pct"/>
            <w:tcBorders>
              <w:bottom w:val="single" w:sz="4" w:space="0" w:color="BFBFBF" w:themeColor="background1" w:themeShade="BF"/>
            </w:tcBorders>
          </w:tcPr>
          <w:p w14:paraId="546FC3CF" w14:textId="77777777" w:rsidR="00A82B33" w:rsidRDefault="00A82B33" w:rsidP="006170EE">
            <w:pPr>
              <w:pStyle w:val="Days"/>
            </w:pPr>
            <w:r>
              <w:t>Friday</w:t>
            </w:r>
          </w:p>
        </w:tc>
        <w:tc>
          <w:tcPr>
            <w:tcW w:w="493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5EB7AF12" w14:textId="77777777" w:rsidR="00A82B33" w:rsidRDefault="00A82B33" w:rsidP="006170EE">
            <w:pPr>
              <w:pStyle w:val="Days"/>
            </w:pPr>
            <w:r>
              <w:t>Saturday</w:t>
            </w:r>
          </w:p>
        </w:tc>
        <w:tc>
          <w:tcPr>
            <w:tcW w:w="529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47C41B55" w14:textId="77777777" w:rsidR="00A82B33" w:rsidRDefault="00A82B33" w:rsidP="006170EE">
            <w:pPr>
              <w:pStyle w:val="Days"/>
            </w:pPr>
            <w:r>
              <w:t>Sunday</w:t>
            </w:r>
          </w:p>
        </w:tc>
      </w:tr>
      <w:tr w:rsidR="002127E7" w14:paraId="16111D5F" w14:textId="77777777" w:rsidTr="002127E7">
        <w:tc>
          <w:tcPr>
            <w:tcW w:w="749" w:type="pct"/>
            <w:tcBorders>
              <w:bottom w:val="nil"/>
            </w:tcBorders>
          </w:tcPr>
          <w:p w14:paraId="058076F1" w14:textId="77777777" w:rsidR="00A82B33" w:rsidRPr="00566EB4" w:rsidRDefault="00A82B33" w:rsidP="006170EE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66" w:type="pct"/>
            <w:tcBorders>
              <w:bottom w:val="nil"/>
            </w:tcBorders>
          </w:tcPr>
          <w:p w14:paraId="2C5FB58C" w14:textId="77777777" w:rsidR="00A82B33" w:rsidRPr="00566EB4" w:rsidRDefault="00A82B33" w:rsidP="006170EE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862" w:type="pct"/>
            <w:tcBorders>
              <w:bottom w:val="nil"/>
            </w:tcBorders>
          </w:tcPr>
          <w:p w14:paraId="6EC485F6" w14:textId="112BB0E6" w:rsidR="00A82B33" w:rsidRPr="00566EB4" w:rsidRDefault="00B14B42" w:rsidP="006170EE">
            <w:pPr>
              <w:pStyle w:val="Dates"/>
            </w:pPr>
            <w:r>
              <w:t>1</w:t>
            </w:r>
            <w:r w:rsidR="00A82B33" w:rsidRPr="00566EB4">
              <w:fldChar w:fldCharType="begin"/>
            </w:r>
            <w:r w:rsidR="00A82B33" w:rsidRPr="00566EB4">
              <w:instrText xml:space="preserve"> IF </w:instrText>
            </w:r>
            <w:r w:rsidR="00A82B33" w:rsidRPr="00566EB4">
              <w:fldChar w:fldCharType="begin"/>
            </w:r>
            <w:r w:rsidR="00A82B33" w:rsidRPr="00566EB4">
              <w:instrText xml:space="preserve"> DocVariable MonthStart \@ dddd </w:instrText>
            </w:r>
            <w:r w:rsidR="00A82B33" w:rsidRPr="00566EB4">
              <w:fldChar w:fldCharType="separate"/>
            </w:r>
            <w:r w:rsidR="00A82B33">
              <w:instrText>Friday</w:instrText>
            </w:r>
            <w:r w:rsidR="00A82B33" w:rsidRPr="00566EB4">
              <w:fldChar w:fldCharType="end"/>
            </w:r>
            <w:r w:rsidR="00A82B33" w:rsidRPr="00566EB4">
              <w:instrText xml:space="preserve"> = "</w:instrText>
            </w:r>
            <w:r w:rsidR="00A82B33">
              <w:instrText>Wednesday</w:instrText>
            </w:r>
            <w:r w:rsidR="00A82B33" w:rsidRPr="00566EB4">
              <w:instrText xml:space="preserve">" 1 </w:instrText>
            </w:r>
            <w:r w:rsidR="00A82B33" w:rsidRPr="00566EB4">
              <w:fldChar w:fldCharType="begin"/>
            </w:r>
            <w:r w:rsidR="00A82B33" w:rsidRPr="00566EB4">
              <w:instrText xml:space="preserve"> IF </w:instrText>
            </w:r>
            <w:r w:rsidR="00A82B33" w:rsidRPr="00566EB4">
              <w:fldChar w:fldCharType="begin"/>
            </w:r>
            <w:r w:rsidR="00A82B33" w:rsidRPr="00566EB4">
              <w:instrText xml:space="preserve"> =B2 </w:instrText>
            </w:r>
            <w:r w:rsidR="00A82B33" w:rsidRPr="00566EB4">
              <w:fldChar w:fldCharType="separate"/>
            </w:r>
            <w:r w:rsidR="00A82B33">
              <w:rPr>
                <w:noProof/>
              </w:rPr>
              <w:instrText>0</w:instrText>
            </w:r>
            <w:r w:rsidR="00A82B33" w:rsidRPr="00566EB4">
              <w:fldChar w:fldCharType="end"/>
            </w:r>
            <w:r w:rsidR="00A82B33" w:rsidRPr="00566EB4">
              <w:instrText xml:space="preserve"> &lt;&gt; 0 </w:instrText>
            </w:r>
            <w:r w:rsidR="00A82B33" w:rsidRPr="00566EB4">
              <w:fldChar w:fldCharType="begin"/>
            </w:r>
            <w:r w:rsidR="00A82B33" w:rsidRPr="00566EB4">
              <w:instrText xml:space="preserve"> =B2+1 </w:instrText>
            </w:r>
            <w:r w:rsidR="00A82B33" w:rsidRPr="00566EB4">
              <w:fldChar w:fldCharType="separate"/>
            </w:r>
            <w:r w:rsidR="00A82B33">
              <w:rPr>
                <w:noProof/>
              </w:rPr>
              <w:instrText>3</w:instrText>
            </w:r>
            <w:r w:rsidR="00A82B33" w:rsidRPr="00566EB4">
              <w:fldChar w:fldCharType="end"/>
            </w:r>
            <w:r w:rsidR="00A82B33" w:rsidRPr="00566EB4">
              <w:instrText xml:space="preserve"> "" </w:instrText>
            </w:r>
            <w:r w:rsidR="00A82B33" w:rsidRPr="00566EB4">
              <w:fldChar w:fldCharType="end"/>
            </w:r>
            <w:r w:rsidR="00A82B33" w:rsidRPr="00566EB4">
              <w:fldChar w:fldCharType="end"/>
            </w:r>
          </w:p>
        </w:tc>
        <w:tc>
          <w:tcPr>
            <w:tcW w:w="739" w:type="pct"/>
            <w:tcBorders>
              <w:bottom w:val="nil"/>
            </w:tcBorders>
          </w:tcPr>
          <w:p w14:paraId="045420DD" w14:textId="542E1FC0" w:rsidR="00A82B33" w:rsidRPr="00566EB4" w:rsidRDefault="00B14B42" w:rsidP="006170EE">
            <w:pPr>
              <w:pStyle w:val="Dates"/>
            </w:pPr>
            <w:r>
              <w:t>2</w:t>
            </w:r>
            <w:r w:rsidR="00A82B33" w:rsidRPr="00566EB4">
              <w:fldChar w:fldCharType="begin"/>
            </w:r>
            <w:r w:rsidR="00A82B33" w:rsidRPr="00566EB4">
              <w:instrText xml:space="preserve"> IF </w:instrText>
            </w:r>
            <w:r w:rsidR="00A82B33" w:rsidRPr="00566EB4">
              <w:fldChar w:fldCharType="begin"/>
            </w:r>
            <w:r w:rsidR="00A82B33" w:rsidRPr="00566EB4">
              <w:instrText xml:space="preserve"> DocVariable MonthStart \@ dddd </w:instrText>
            </w:r>
            <w:r w:rsidR="00A82B33" w:rsidRPr="00566EB4">
              <w:fldChar w:fldCharType="separate"/>
            </w:r>
            <w:r w:rsidR="00A82B33">
              <w:instrText>Friday</w:instrText>
            </w:r>
            <w:r w:rsidR="00A82B33" w:rsidRPr="00566EB4">
              <w:fldChar w:fldCharType="end"/>
            </w:r>
            <w:r w:rsidR="00A82B33" w:rsidRPr="00566EB4">
              <w:instrText xml:space="preserve"> = "</w:instrText>
            </w:r>
            <w:r w:rsidR="00A82B33">
              <w:instrText>Thursday</w:instrText>
            </w:r>
            <w:r w:rsidR="00A82B33" w:rsidRPr="00566EB4">
              <w:instrText xml:space="preserve">" 1 </w:instrText>
            </w:r>
            <w:r w:rsidR="00A82B33" w:rsidRPr="00566EB4">
              <w:fldChar w:fldCharType="begin"/>
            </w:r>
            <w:r w:rsidR="00A82B33" w:rsidRPr="00566EB4">
              <w:instrText xml:space="preserve"> IF </w:instrText>
            </w:r>
            <w:r w:rsidR="00A82B33" w:rsidRPr="00566EB4">
              <w:fldChar w:fldCharType="begin"/>
            </w:r>
            <w:r w:rsidR="00A82B33" w:rsidRPr="00566EB4">
              <w:instrText xml:space="preserve"> =C2 </w:instrText>
            </w:r>
            <w:r w:rsidR="00A82B33" w:rsidRPr="00566EB4">
              <w:fldChar w:fldCharType="separate"/>
            </w:r>
            <w:r w:rsidR="00A82B33">
              <w:rPr>
                <w:noProof/>
              </w:rPr>
              <w:instrText>0</w:instrText>
            </w:r>
            <w:r w:rsidR="00A82B33" w:rsidRPr="00566EB4">
              <w:fldChar w:fldCharType="end"/>
            </w:r>
            <w:r w:rsidR="00A82B33" w:rsidRPr="00566EB4">
              <w:instrText xml:space="preserve"> &lt;&gt; 0 </w:instrText>
            </w:r>
            <w:r w:rsidR="00A82B33" w:rsidRPr="00566EB4">
              <w:fldChar w:fldCharType="begin"/>
            </w:r>
            <w:r w:rsidR="00A82B33" w:rsidRPr="00566EB4">
              <w:instrText xml:space="preserve"> =C2+1 </w:instrText>
            </w:r>
            <w:r w:rsidR="00A82B33" w:rsidRPr="00566EB4">
              <w:fldChar w:fldCharType="separate"/>
            </w:r>
            <w:r w:rsidR="00A82B33">
              <w:rPr>
                <w:noProof/>
              </w:rPr>
              <w:instrText>2</w:instrText>
            </w:r>
            <w:r w:rsidR="00A82B33" w:rsidRPr="00566EB4">
              <w:fldChar w:fldCharType="end"/>
            </w:r>
            <w:r w:rsidR="00A82B33" w:rsidRPr="00566EB4">
              <w:instrText xml:space="preserve"> "" </w:instrText>
            </w:r>
            <w:r w:rsidR="00A82B33" w:rsidRPr="00566EB4">
              <w:fldChar w:fldCharType="end"/>
            </w:r>
            <w:r w:rsidR="00A82B33" w:rsidRPr="00566EB4">
              <w:fldChar w:fldCharType="end"/>
            </w:r>
          </w:p>
        </w:tc>
        <w:tc>
          <w:tcPr>
            <w:tcW w:w="862" w:type="pct"/>
            <w:tcBorders>
              <w:bottom w:val="nil"/>
            </w:tcBorders>
          </w:tcPr>
          <w:p w14:paraId="2A7D6061" w14:textId="0884EB6F" w:rsidR="00A82B33" w:rsidRPr="00566EB4" w:rsidRDefault="00B14B42" w:rsidP="006170EE">
            <w:pPr>
              <w:pStyle w:val="Dates"/>
            </w:pPr>
            <w:r>
              <w:t>3</w:t>
            </w:r>
          </w:p>
        </w:tc>
        <w:tc>
          <w:tcPr>
            <w:tcW w:w="493" w:type="pct"/>
            <w:tcBorders>
              <w:bottom w:val="nil"/>
            </w:tcBorders>
          </w:tcPr>
          <w:p w14:paraId="26E73584" w14:textId="6E48BD44" w:rsidR="00A82B33" w:rsidRPr="00566EB4" w:rsidRDefault="00B14B42" w:rsidP="006170EE">
            <w:pPr>
              <w:pStyle w:val="Dates"/>
            </w:pPr>
            <w:r>
              <w:t>4</w:t>
            </w:r>
          </w:p>
        </w:tc>
        <w:tc>
          <w:tcPr>
            <w:tcW w:w="529" w:type="pct"/>
            <w:tcBorders>
              <w:bottom w:val="nil"/>
            </w:tcBorders>
          </w:tcPr>
          <w:p w14:paraId="0EFCDF59" w14:textId="7791BF87" w:rsidR="00A82B33" w:rsidRPr="00566EB4" w:rsidRDefault="00B14B42" w:rsidP="006170EE">
            <w:pPr>
              <w:pStyle w:val="Dates"/>
            </w:pPr>
            <w:r>
              <w:t>5</w:t>
            </w:r>
          </w:p>
        </w:tc>
      </w:tr>
      <w:tr w:rsidR="002127E7" w14:paraId="3EBBDBEE" w14:textId="77777777" w:rsidTr="002127E7">
        <w:trPr>
          <w:trHeight w:val="1071"/>
        </w:trPr>
        <w:tc>
          <w:tcPr>
            <w:tcW w:w="749" w:type="pct"/>
            <w:tcBorders>
              <w:top w:val="nil"/>
              <w:bottom w:val="single" w:sz="4" w:space="0" w:color="BFBFBF" w:themeColor="background1" w:themeShade="BF"/>
            </w:tcBorders>
          </w:tcPr>
          <w:p w14:paraId="29A0764B" w14:textId="77777777" w:rsidR="00A82B33" w:rsidRPr="00566EB4" w:rsidRDefault="00A82B33" w:rsidP="006170EE"/>
        </w:tc>
        <w:tc>
          <w:tcPr>
            <w:tcW w:w="766" w:type="pct"/>
            <w:tcBorders>
              <w:top w:val="nil"/>
              <w:bottom w:val="single" w:sz="4" w:space="0" w:color="BFBFBF" w:themeColor="background1" w:themeShade="BF"/>
            </w:tcBorders>
          </w:tcPr>
          <w:p w14:paraId="0BE6D83E" w14:textId="77777777" w:rsidR="00A82B33" w:rsidRPr="00566EB4" w:rsidRDefault="00A82B33" w:rsidP="006170EE"/>
        </w:tc>
        <w:tc>
          <w:tcPr>
            <w:tcW w:w="862" w:type="pct"/>
            <w:tcBorders>
              <w:top w:val="nil"/>
              <w:bottom w:val="single" w:sz="4" w:space="0" w:color="BFBFBF" w:themeColor="background1" w:themeShade="BF"/>
            </w:tcBorders>
          </w:tcPr>
          <w:p w14:paraId="327E2550" w14:textId="77777777" w:rsidR="00B14B42" w:rsidRDefault="00B14B42" w:rsidP="00B14B42">
            <w:pPr>
              <w:pStyle w:val="TableText"/>
              <w:rPr>
                <w:b/>
                <w:color w:val="2FB8F7" w:themeColor="accent2" w:themeShade="BF"/>
              </w:rPr>
            </w:pPr>
            <w:r w:rsidRPr="00201E94">
              <w:rPr>
                <w:b/>
                <w:color w:val="2FB8F7" w:themeColor="accent2" w:themeShade="BF"/>
              </w:rPr>
              <w:t>Harbor Clinic:</w:t>
            </w:r>
          </w:p>
          <w:p w14:paraId="2C6A395E" w14:textId="267B0832" w:rsidR="00B14B42" w:rsidRPr="00201E94" w:rsidRDefault="005C5FFE" w:rsidP="00B14B42">
            <w:pPr>
              <w:pStyle w:val="TableText"/>
              <w:rPr>
                <w:color w:val="auto"/>
              </w:rPr>
            </w:pPr>
            <w:r w:rsidRPr="005C5FFE">
              <w:rPr>
                <w:color w:val="auto"/>
              </w:rPr>
              <w:t>Dr. Benedetto</w:t>
            </w:r>
          </w:p>
          <w:p w14:paraId="5D2A6786" w14:textId="77777777" w:rsidR="005C5FFE" w:rsidRDefault="00561504" w:rsidP="00B14B42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proofErr w:type="spellStart"/>
            <w:r w:rsidRPr="00561504">
              <w:rPr>
                <w:b/>
                <w:color w:val="E26AE1" w:themeColor="accent6" w:themeTint="99"/>
                <w:sz w:val="18"/>
                <w:szCs w:val="18"/>
              </w:rPr>
              <w:t>Peds</w:t>
            </w:r>
            <w:proofErr w:type="spellEnd"/>
            <w:r w:rsidRPr="00561504">
              <w:rPr>
                <w:b/>
                <w:color w:val="E26AE1" w:themeColor="accent6" w:themeTint="99"/>
                <w:sz w:val="18"/>
                <w:szCs w:val="18"/>
              </w:rPr>
              <w:t xml:space="preserve"> </w:t>
            </w:r>
            <w:proofErr w:type="spellStart"/>
            <w:r w:rsidRPr="00561504">
              <w:rPr>
                <w:b/>
                <w:color w:val="E26AE1" w:themeColor="accent6" w:themeTint="99"/>
                <w:sz w:val="18"/>
                <w:szCs w:val="18"/>
              </w:rPr>
              <w:t>Derm</w:t>
            </w:r>
            <w:proofErr w:type="spellEnd"/>
            <w:r w:rsidRPr="00561504">
              <w:rPr>
                <w:b/>
                <w:color w:val="E26AE1" w:themeColor="accent6" w:themeTint="99"/>
                <w:sz w:val="18"/>
                <w:szCs w:val="18"/>
              </w:rPr>
              <w:t>:</w:t>
            </w:r>
            <w:r w:rsidR="005C5FFE">
              <w:rPr>
                <w:b/>
                <w:color w:val="E26AE1" w:themeColor="accent6" w:themeTint="99"/>
                <w:sz w:val="18"/>
                <w:szCs w:val="18"/>
              </w:rPr>
              <w:t xml:space="preserve"> </w:t>
            </w:r>
          </w:p>
          <w:p w14:paraId="16B20A9F" w14:textId="77777777" w:rsidR="00A82B33" w:rsidRDefault="005C5FFE" w:rsidP="00B14B42">
            <w:pPr>
              <w:rPr>
                <w:color w:val="auto"/>
                <w:sz w:val="18"/>
                <w:szCs w:val="18"/>
              </w:rPr>
            </w:pPr>
            <w:r w:rsidRPr="005C5FFE">
              <w:rPr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5C5FFE">
              <w:rPr>
                <w:color w:val="auto"/>
                <w:sz w:val="18"/>
                <w:szCs w:val="18"/>
              </w:rPr>
              <w:t>Mian</w:t>
            </w:r>
            <w:proofErr w:type="spellEnd"/>
          </w:p>
          <w:p w14:paraId="32027075" w14:textId="474E426A" w:rsidR="005C5FFE" w:rsidRPr="005C5FFE" w:rsidRDefault="005C5FFE" w:rsidP="00B14B42">
            <w:pPr>
              <w:rPr>
                <w:color w:val="auto"/>
                <w:sz w:val="18"/>
                <w:szCs w:val="18"/>
              </w:rPr>
            </w:pPr>
            <w:r w:rsidRPr="005C5FFE">
              <w:rPr>
                <w:b/>
                <w:color w:val="806600" w:themeColor="accent3" w:themeShade="80"/>
                <w:sz w:val="18"/>
                <w:szCs w:val="18"/>
              </w:rPr>
              <w:t>Dr. Nguyen Elective</w:t>
            </w:r>
          </w:p>
        </w:tc>
        <w:tc>
          <w:tcPr>
            <w:tcW w:w="739" w:type="pct"/>
            <w:tcBorders>
              <w:top w:val="nil"/>
              <w:bottom w:val="single" w:sz="4" w:space="0" w:color="BFBFBF" w:themeColor="background1" w:themeShade="BF"/>
            </w:tcBorders>
          </w:tcPr>
          <w:p w14:paraId="51AEBF1E" w14:textId="77777777" w:rsidR="005C5FFE" w:rsidRDefault="005C5FFE" w:rsidP="006170EE">
            <w:pPr>
              <w:rPr>
                <w:b/>
                <w:color w:val="806600" w:themeColor="accent3" w:themeShade="80"/>
                <w:sz w:val="18"/>
                <w:szCs w:val="18"/>
              </w:rPr>
            </w:pPr>
          </w:p>
          <w:p w14:paraId="37E6B30C" w14:textId="77777777" w:rsidR="005C5FFE" w:rsidRDefault="005C5FFE" w:rsidP="006170EE">
            <w:pPr>
              <w:rPr>
                <w:b/>
                <w:color w:val="806600" w:themeColor="accent3" w:themeShade="80"/>
                <w:sz w:val="18"/>
                <w:szCs w:val="18"/>
              </w:rPr>
            </w:pPr>
          </w:p>
          <w:p w14:paraId="286FA256" w14:textId="77777777" w:rsidR="005C5FFE" w:rsidRDefault="005C5FFE" w:rsidP="006170EE">
            <w:pPr>
              <w:rPr>
                <w:b/>
                <w:color w:val="806600" w:themeColor="accent3" w:themeShade="80"/>
                <w:sz w:val="18"/>
                <w:szCs w:val="18"/>
              </w:rPr>
            </w:pPr>
          </w:p>
          <w:p w14:paraId="5DB381F3" w14:textId="77777777" w:rsidR="005C5FFE" w:rsidRDefault="005C5FFE" w:rsidP="006170EE">
            <w:pPr>
              <w:rPr>
                <w:b/>
                <w:color w:val="806600" w:themeColor="accent3" w:themeShade="80"/>
                <w:sz w:val="18"/>
                <w:szCs w:val="18"/>
              </w:rPr>
            </w:pPr>
          </w:p>
          <w:p w14:paraId="22A0F93E" w14:textId="2056AF61" w:rsidR="00A82B33" w:rsidRPr="005C5FFE" w:rsidRDefault="005C5FFE" w:rsidP="006170EE">
            <w:pPr>
              <w:rPr>
                <w:sz w:val="18"/>
                <w:szCs w:val="18"/>
              </w:rPr>
            </w:pPr>
            <w:r w:rsidRPr="005C5FFE">
              <w:rPr>
                <w:b/>
                <w:color w:val="806600" w:themeColor="accent3" w:themeShade="80"/>
                <w:sz w:val="18"/>
                <w:szCs w:val="18"/>
              </w:rPr>
              <w:t>Dr. Nguyen Elective</w:t>
            </w:r>
          </w:p>
        </w:tc>
        <w:tc>
          <w:tcPr>
            <w:tcW w:w="862" w:type="pct"/>
            <w:tcBorders>
              <w:top w:val="nil"/>
              <w:bottom w:val="single" w:sz="4" w:space="0" w:color="BFBFBF" w:themeColor="background1" w:themeShade="BF"/>
            </w:tcBorders>
          </w:tcPr>
          <w:p w14:paraId="445A1C46" w14:textId="77777777" w:rsidR="00B14B42" w:rsidRPr="00201E94" w:rsidRDefault="00B14B42" w:rsidP="00B14B42">
            <w:pPr>
              <w:rPr>
                <w:sz w:val="18"/>
                <w:szCs w:val="18"/>
              </w:rPr>
            </w:pPr>
            <w:r w:rsidRPr="00201E94">
              <w:rPr>
                <w:b/>
                <w:color w:val="auto"/>
                <w:sz w:val="18"/>
                <w:szCs w:val="18"/>
              </w:rPr>
              <w:t xml:space="preserve">UCI </w:t>
            </w:r>
            <w:proofErr w:type="spellStart"/>
            <w:r w:rsidRPr="00201E94">
              <w:rPr>
                <w:b/>
                <w:color w:val="auto"/>
                <w:sz w:val="18"/>
                <w:szCs w:val="18"/>
              </w:rPr>
              <w:t>Derm</w:t>
            </w:r>
            <w:proofErr w:type="spellEnd"/>
            <w:r w:rsidRPr="00201E94">
              <w:rPr>
                <w:b/>
                <w:color w:val="auto"/>
                <w:sz w:val="18"/>
                <w:szCs w:val="18"/>
              </w:rPr>
              <w:t xml:space="preserve"> didactics</w:t>
            </w:r>
            <w:r w:rsidRPr="00201E94">
              <w:rPr>
                <w:sz w:val="18"/>
                <w:szCs w:val="18"/>
              </w:rPr>
              <w:t xml:space="preserve"> </w:t>
            </w:r>
          </w:p>
          <w:p w14:paraId="4FFB7F86" w14:textId="77777777" w:rsidR="00B14B42" w:rsidRPr="00201E94" w:rsidRDefault="00B14B42" w:rsidP="00B14B42">
            <w:pPr>
              <w:rPr>
                <w:sz w:val="18"/>
                <w:szCs w:val="18"/>
              </w:rPr>
            </w:pPr>
          </w:p>
          <w:p w14:paraId="3892F208" w14:textId="77777777" w:rsidR="00A82B33" w:rsidRDefault="00B14B42" w:rsidP="00B14B42">
            <w:pPr>
              <w:rPr>
                <w:b/>
                <w:color w:val="800000"/>
                <w:sz w:val="18"/>
                <w:szCs w:val="18"/>
              </w:rPr>
            </w:pPr>
            <w:r w:rsidRPr="00201E94">
              <w:rPr>
                <w:b/>
                <w:color w:val="800000"/>
                <w:sz w:val="18"/>
                <w:szCs w:val="18"/>
              </w:rPr>
              <w:t>Botox/Filler training</w:t>
            </w:r>
          </w:p>
          <w:p w14:paraId="785BF5EB" w14:textId="77777777" w:rsidR="005C5FFE" w:rsidRDefault="005C5FFE" w:rsidP="00B14B42">
            <w:pPr>
              <w:rPr>
                <w:b/>
                <w:color w:val="800000"/>
                <w:sz w:val="18"/>
                <w:szCs w:val="18"/>
              </w:rPr>
            </w:pPr>
          </w:p>
          <w:p w14:paraId="148696F8" w14:textId="7AF6307A" w:rsidR="005C5FFE" w:rsidRPr="005C5FFE" w:rsidRDefault="005C5FFE" w:rsidP="00B14B42">
            <w:pPr>
              <w:rPr>
                <w:sz w:val="18"/>
                <w:szCs w:val="18"/>
              </w:rPr>
            </w:pPr>
            <w:r w:rsidRPr="005C5FFE">
              <w:rPr>
                <w:b/>
                <w:color w:val="806600" w:themeColor="accent3" w:themeShade="80"/>
                <w:sz w:val="18"/>
                <w:szCs w:val="18"/>
              </w:rPr>
              <w:t>Dr. Nguyen Elective</w:t>
            </w:r>
          </w:p>
        </w:tc>
        <w:tc>
          <w:tcPr>
            <w:tcW w:w="493" w:type="pct"/>
            <w:tcBorders>
              <w:top w:val="nil"/>
              <w:bottom w:val="single" w:sz="4" w:space="0" w:color="BFBFBF" w:themeColor="background1" w:themeShade="BF"/>
            </w:tcBorders>
          </w:tcPr>
          <w:p w14:paraId="0A5A5A99" w14:textId="77777777" w:rsidR="00A82B33" w:rsidRPr="00566EB4" w:rsidRDefault="00A82B33" w:rsidP="006170EE"/>
        </w:tc>
        <w:tc>
          <w:tcPr>
            <w:tcW w:w="529" w:type="pct"/>
            <w:tcBorders>
              <w:top w:val="nil"/>
              <w:bottom w:val="single" w:sz="4" w:space="0" w:color="BFBFBF" w:themeColor="background1" w:themeShade="BF"/>
            </w:tcBorders>
          </w:tcPr>
          <w:p w14:paraId="47526364" w14:textId="77777777" w:rsidR="00A82B33" w:rsidRPr="00566EB4" w:rsidRDefault="00A82B33" w:rsidP="006170EE"/>
        </w:tc>
      </w:tr>
      <w:tr w:rsidR="002127E7" w14:paraId="1FB8AA75" w14:textId="77777777" w:rsidTr="002127E7">
        <w:tc>
          <w:tcPr>
            <w:tcW w:w="749" w:type="pct"/>
            <w:tcBorders>
              <w:bottom w:val="nil"/>
            </w:tcBorders>
            <w:shd w:val="clear" w:color="auto" w:fill="F7F7F7" w:themeFill="background2"/>
          </w:tcPr>
          <w:p w14:paraId="47F102D1" w14:textId="2FFFD010" w:rsidR="00A82B33" w:rsidRPr="00566EB4" w:rsidRDefault="00A82B33" w:rsidP="006170EE">
            <w:pPr>
              <w:pStyle w:val="Dates"/>
            </w:pPr>
            <w:r>
              <w:t>6</w:t>
            </w:r>
          </w:p>
        </w:tc>
        <w:tc>
          <w:tcPr>
            <w:tcW w:w="766" w:type="pct"/>
            <w:tcBorders>
              <w:bottom w:val="nil"/>
            </w:tcBorders>
            <w:shd w:val="clear" w:color="auto" w:fill="F7F7F7" w:themeFill="background2"/>
          </w:tcPr>
          <w:p w14:paraId="0405DF1A" w14:textId="6D49444C" w:rsidR="00A82B33" w:rsidRPr="00566EB4" w:rsidRDefault="00A82B33" w:rsidP="006170EE">
            <w:pPr>
              <w:pStyle w:val="Dates"/>
            </w:pPr>
            <w:r>
              <w:t>7</w:t>
            </w:r>
          </w:p>
        </w:tc>
        <w:tc>
          <w:tcPr>
            <w:tcW w:w="862" w:type="pct"/>
            <w:tcBorders>
              <w:bottom w:val="nil"/>
            </w:tcBorders>
            <w:shd w:val="clear" w:color="auto" w:fill="F7F7F7" w:themeFill="background2"/>
          </w:tcPr>
          <w:p w14:paraId="704C8D62" w14:textId="31D94ABB" w:rsidR="00A82B33" w:rsidRPr="00566EB4" w:rsidRDefault="00A82B33" w:rsidP="006170EE">
            <w:pPr>
              <w:pStyle w:val="Dates"/>
            </w:pPr>
            <w:r>
              <w:t>8</w:t>
            </w:r>
          </w:p>
        </w:tc>
        <w:tc>
          <w:tcPr>
            <w:tcW w:w="739" w:type="pct"/>
            <w:tcBorders>
              <w:bottom w:val="nil"/>
            </w:tcBorders>
            <w:shd w:val="clear" w:color="auto" w:fill="F7F7F7" w:themeFill="background2"/>
          </w:tcPr>
          <w:p w14:paraId="43D8D77F" w14:textId="4B9D65AB" w:rsidR="00A82B33" w:rsidRPr="00566EB4" w:rsidRDefault="00A82B33" w:rsidP="006170EE">
            <w:pPr>
              <w:pStyle w:val="Dates"/>
            </w:pPr>
            <w:r>
              <w:t>9</w:t>
            </w:r>
          </w:p>
        </w:tc>
        <w:tc>
          <w:tcPr>
            <w:tcW w:w="862" w:type="pct"/>
            <w:tcBorders>
              <w:bottom w:val="nil"/>
            </w:tcBorders>
            <w:shd w:val="clear" w:color="auto" w:fill="F7F7F7" w:themeFill="background2"/>
          </w:tcPr>
          <w:p w14:paraId="70CFF661" w14:textId="19E840D2" w:rsidR="00A82B33" w:rsidRPr="00566EB4" w:rsidRDefault="00A82B33" w:rsidP="006170EE">
            <w:pPr>
              <w:pStyle w:val="Dates"/>
            </w:pPr>
            <w:r>
              <w:t>10</w:t>
            </w:r>
          </w:p>
        </w:tc>
        <w:tc>
          <w:tcPr>
            <w:tcW w:w="493" w:type="pct"/>
            <w:tcBorders>
              <w:bottom w:val="nil"/>
            </w:tcBorders>
            <w:shd w:val="clear" w:color="auto" w:fill="F7F7F7" w:themeFill="background2"/>
          </w:tcPr>
          <w:p w14:paraId="752BDFDF" w14:textId="17BC09AC" w:rsidR="00A82B33" w:rsidRPr="00566EB4" w:rsidRDefault="00A82B33" w:rsidP="006170EE">
            <w:pPr>
              <w:pStyle w:val="Dates"/>
            </w:pPr>
            <w:r>
              <w:t>11</w:t>
            </w:r>
          </w:p>
        </w:tc>
        <w:tc>
          <w:tcPr>
            <w:tcW w:w="529" w:type="pct"/>
            <w:tcBorders>
              <w:bottom w:val="nil"/>
            </w:tcBorders>
            <w:shd w:val="clear" w:color="auto" w:fill="F7F7F7" w:themeFill="background2"/>
          </w:tcPr>
          <w:p w14:paraId="2F3858F0" w14:textId="59783FE7" w:rsidR="00A82B33" w:rsidRPr="00566EB4" w:rsidRDefault="00A82B33" w:rsidP="006170EE">
            <w:pPr>
              <w:pStyle w:val="Dates"/>
            </w:pPr>
            <w:r>
              <w:t>12</w:t>
            </w:r>
          </w:p>
        </w:tc>
      </w:tr>
      <w:tr w:rsidR="002127E7" w14:paraId="0C7B9E37" w14:textId="77777777" w:rsidTr="002127E7">
        <w:trPr>
          <w:trHeight w:val="720"/>
        </w:trPr>
        <w:tc>
          <w:tcPr>
            <w:tcW w:w="74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A7017FC" w14:textId="77777777" w:rsidR="00A82B33" w:rsidRPr="00201E94" w:rsidRDefault="00A82B33" w:rsidP="006170EE">
            <w:pPr>
              <w:rPr>
                <w:b/>
                <w:color w:val="BF9800" w:themeColor="accent3" w:themeShade="BF"/>
                <w:sz w:val="18"/>
                <w:szCs w:val="18"/>
              </w:rPr>
            </w:pPr>
            <w:r w:rsidRPr="00201E94">
              <w:rPr>
                <w:b/>
                <w:color w:val="BF9800" w:themeColor="accent3" w:themeShade="BF"/>
                <w:sz w:val="18"/>
                <w:szCs w:val="18"/>
              </w:rPr>
              <w:t>Pharm Rep visit</w:t>
            </w:r>
          </w:p>
          <w:p w14:paraId="0954CAFC" w14:textId="77777777" w:rsidR="00A82B33" w:rsidRPr="00201E94" w:rsidRDefault="00A82B33" w:rsidP="006170EE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>Didactics</w:t>
            </w:r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Kotochrome</w:t>
            </w:r>
            <w:proofErr w:type="spellEnd"/>
          </w:p>
          <w:p w14:paraId="14FBCE03" w14:textId="77777777" w:rsidR="00A82B33" w:rsidRPr="00201E94" w:rsidRDefault="00A82B33" w:rsidP="006170EE">
            <w:pPr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 xml:space="preserve"> 3-4pm</w:t>
            </w:r>
          </w:p>
          <w:p w14:paraId="1B1AFFDD" w14:textId="77777777" w:rsidR="00A82B33" w:rsidRPr="00201E94" w:rsidRDefault="00A82B33" w:rsidP="006170EE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 xml:space="preserve">Allergen / </w:t>
            </w:r>
            <w:proofErr w:type="spellStart"/>
            <w:r w:rsidRPr="00201E94">
              <w:rPr>
                <w:b/>
                <w:sz w:val="18"/>
                <w:szCs w:val="18"/>
              </w:rPr>
              <w:t>Genoderm</w:t>
            </w:r>
            <w:proofErr w:type="spellEnd"/>
          </w:p>
          <w:p w14:paraId="2FEA738B" w14:textId="77777777" w:rsidR="00A82B33" w:rsidRDefault="00A82B33" w:rsidP="006170EE">
            <w:pPr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>4-5pm</w:t>
            </w:r>
          </w:p>
          <w:p w14:paraId="75D692A8" w14:textId="2633BE1B" w:rsidR="000B4C9C" w:rsidRPr="000B4C9C" w:rsidRDefault="000B4C9C" w:rsidP="000B4C9C">
            <w:pPr>
              <w:rPr>
                <w:sz w:val="18"/>
                <w:szCs w:val="18"/>
              </w:rPr>
            </w:pPr>
            <w:r w:rsidRPr="000B4C9C">
              <w:rPr>
                <w:b/>
                <w:color w:val="806600" w:themeColor="accent3" w:themeShade="80"/>
                <w:sz w:val="18"/>
                <w:szCs w:val="18"/>
              </w:rPr>
              <w:t>Dr. Benedetto Elective</w:t>
            </w:r>
          </w:p>
        </w:tc>
        <w:tc>
          <w:tcPr>
            <w:tcW w:w="76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3C51AE9" w14:textId="77777777" w:rsidR="00A82B33" w:rsidRPr="00201E94" w:rsidRDefault="00A82B33" w:rsidP="006170EE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201E94">
              <w:rPr>
                <w:b/>
                <w:color w:val="008000"/>
                <w:sz w:val="18"/>
                <w:szCs w:val="18"/>
              </w:rPr>
              <w:t>Dermpath</w:t>
            </w:r>
            <w:proofErr w:type="spellEnd"/>
          </w:p>
          <w:p w14:paraId="7BA63B6D" w14:textId="77777777" w:rsidR="00A82B33" w:rsidRPr="00201E94" w:rsidRDefault="00A82B33" w:rsidP="006170EE">
            <w:pPr>
              <w:rPr>
                <w:b/>
                <w:color w:val="008000"/>
                <w:sz w:val="18"/>
                <w:szCs w:val="18"/>
              </w:rPr>
            </w:pPr>
          </w:p>
          <w:p w14:paraId="4738A2A2" w14:textId="77777777" w:rsidR="00A82B33" w:rsidRDefault="00A82B33" w:rsidP="006170EE">
            <w:pPr>
              <w:rPr>
                <w:b/>
                <w:color w:val="660066"/>
                <w:sz w:val="18"/>
                <w:szCs w:val="18"/>
              </w:rPr>
            </w:pPr>
            <w:r w:rsidRPr="00201E94">
              <w:rPr>
                <w:b/>
                <w:color w:val="660066"/>
                <w:sz w:val="18"/>
                <w:szCs w:val="18"/>
              </w:rPr>
              <w:t>Andrews Review</w:t>
            </w:r>
          </w:p>
          <w:p w14:paraId="62C3F72B" w14:textId="77777777" w:rsidR="000B4C9C" w:rsidRDefault="000B4C9C" w:rsidP="006170EE">
            <w:pPr>
              <w:rPr>
                <w:b/>
                <w:color w:val="660066"/>
                <w:sz w:val="18"/>
                <w:szCs w:val="18"/>
              </w:rPr>
            </w:pPr>
          </w:p>
          <w:p w14:paraId="3342BC2F" w14:textId="12EE100E" w:rsidR="000B4C9C" w:rsidRPr="00566EB4" w:rsidRDefault="000B4C9C" w:rsidP="006170EE">
            <w:r w:rsidRPr="000B4C9C">
              <w:rPr>
                <w:b/>
                <w:color w:val="806600" w:themeColor="accent3" w:themeShade="80"/>
                <w:sz w:val="18"/>
                <w:szCs w:val="18"/>
              </w:rPr>
              <w:t>Dr. Benedetto Elective</w:t>
            </w:r>
          </w:p>
        </w:tc>
        <w:tc>
          <w:tcPr>
            <w:tcW w:w="86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4D5FE37" w14:textId="2AAA6B2A" w:rsidR="005C5FFE" w:rsidRPr="002127E7" w:rsidRDefault="005C5FFE" w:rsidP="005C5FFE">
            <w:pPr>
              <w:rPr>
                <w:b/>
                <w:color w:val="2FB8F7" w:themeColor="accent2" w:themeShade="BF"/>
                <w:sz w:val="18"/>
                <w:szCs w:val="18"/>
              </w:rPr>
            </w:pPr>
            <w:r w:rsidRPr="00B0024B">
              <w:rPr>
                <w:b/>
                <w:color w:val="2FB8F7" w:themeColor="accent2" w:themeShade="BF"/>
                <w:sz w:val="18"/>
                <w:szCs w:val="18"/>
              </w:rPr>
              <w:t>Harbor Clinic:</w:t>
            </w:r>
            <w:r w:rsidRPr="00B0024B">
              <w:rPr>
                <w:b/>
                <w:sz w:val="18"/>
                <w:szCs w:val="18"/>
              </w:rPr>
              <w:t xml:space="preserve"> </w:t>
            </w:r>
            <w:r w:rsidRPr="00B0024B"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Mian</w:t>
            </w:r>
            <w:proofErr w:type="spellEnd"/>
          </w:p>
          <w:p w14:paraId="6694A5FC" w14:textId="601542A4" w:rsidR="005C5FFE" w:rsidRPr="002127E7" w:rsidRDefault="005C5FFE" w:rsidP="002127E7">
            <w:pPr>
              <w:pStyle w:val="TableText"/>
              <w:rPr>
                <w:b/>
                <w:color w:val="E26AE1" w:themeColor="accent6" w:themeTint="99"/>
              </w:rPr>
            </w:pPr>
            <w:proofErr w:type="spellStart"/>
            <w:r w:rsidRPr="00B0024B">
              <w:rPr>
                <w:b/>
                <w:color w:val="E26AE1" w:themeColor="accent6" w:themeTint="99"/>
              </w:rPr>
              <w:t>Peds</w:t>
            </w:r>
            <w:proofErr w:type="spellEnd"/>
            <w:r w:rsidRPr="00B0024B">
              <w:rPr>
                <w:b/>
                <w:color w:val="E26AE1" w:themeColor="accent6" w:themeTint="99"/>
              </w:rPr>
              <w:t xml:space="preserve"> </w:t>
            </w:r>
            <w:proofErr w:type="spellStart"/>
            <w:r w:rsidRPr="00B0024B">
              <w:rPr>
                <w:b/>
                <w:color w:val="E26AE1" w:themeColor="accent6" w:themeTint="99"/>
              </w:rPr>
              <w:t>Derm</w:t>
            </w:r>
            <w:proofErr w:type="spellEnd"/>
            <w:r w:rsidRPr="00B0024B">
              <w:rPr>
                <w:b/>
                <w:color w:val="E26AE1" w:themeColor="accent6" w:themeTint="99"/>
              </w:rPr>
              <w:t>:</w:t>
            </w:r>
            <w:r w:rsidR="002127E7">
              <w:rPr>
                <w:b/>
                <w:color w:val="E26AE1" w:themeColor="accent6" w:themeTint="99"/>
              </w:rPr>
              <w:t xml:space="preserve">  </w:t>
            </w:r>
            <w:r w:rsidRPr="00B0024B">
              <w:rPr>
                <w:color w:val="auto"/>
              </w:rPr>
              <w:t xml:space="preserve">Dr. </w:t>
            </w:r>
            <w:r>
              <w:rPr>
                <w:color w:val="auto"/>
              </w:rPr>
              <w:t>Nguyen</w:t>
            </w:r>
          </w:p>
          <w:p w14:paraId="51EA9DFC" w14:textId="72435B35" w:rsidR="00A82B33" w:rsidRDefault="005C5FFE" w:rsidP="005C5FFE">
            <w:pPr>
              <w:rPr>
                <w:sz w:val="18"/>
                <w:szCs w:val="18"/>
              </w:rPr>
            </w:pPr>
            <w:r w:rsidRPr="00B0024B">
              <w:rPr>
                <w:b/>
                <w:sz w:val="18"/>
                <w:szCs w:val="18"/>
              </w:rPr>
              <w:t xml:space="preserve">CVMC </w:t>
            </w:r>
            <w:proofErr w:type="gramStart"/>
            <w:r w:rsidRPr="00B0024B">
              <w:rPr>
                <w:b/>
                <w:sz w:val="18"/>
                <w:szCs w:val="18"/>
              </w:rPr>
              <w:t>Lecture :</w:t>
            </w:r>
            <w:proofErr w:type="gramEnd"/>
            <w:r w:rsidRPr="00B0024B">
              <w:rPr>
                <w:b/>
                <w:sz w:val="18"/>
                <w:szCs w:val="18"/>
              </w:rPr>
              <w:t xml:space="preserve"> </w:t>
            </w:r>
            <w:r w:rsidR="009F472F">
              <w:rPr>
                <w:sz w:val="18"/>
                <w:szCs w:val="18"/>
              </w:rPr>
              <w:t>Dr. N</w:t>
            </w:r>
          </w:p>
          <w:p w14:paraId="55EA3449" w14:textId="30BBAF87" w:rsidR="000B4C9C" w:rsidRPr="00566EB4" w:rsidRDefault="000B4C9C" w:rsidP="005C5FFE">
            <w:r w:rsidRPr="000B4C9C">
              <w:rPr>
                <w:b/>
                <w:color w:val="806600" w:themeColor="accent3" w:themeShade="80"/>
                <w:sz w:val="18"/>
                <w:szCs w:val="18"/>
              </w:rPr>
              <w:t>Dr. Benedetto Elective</w:t>
            </w:r>
          </w:p>
        </w:tc>
        <w:tc>
          <w:tcPr>
            <w:tcW w:w="73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AC7CD90" w14:textId="77777777" w:rsidR="000B4C9C" w:rsidRDefault="000B4C9C" w:rsidP="006170EE">
            <w:pPr>
              <w:rPr>
                <w:b/>
                <w:color w:val="806600" w:themeColor="accent3" w:themeShade="80"/>
                <w:sz w:val="18"/>
                <w:szCs w:val="18"/>
              </w:rPr>
            </w:pPr>
          </w:p>
          <w:p w14:paraId="2E25C4B0" w14:textId="77777777" w:rsidR="000B4C9C" w:rsidRDefault="000B4C9C" w:rsidP="006170EE">
            <w:pPr>
              <w:rPr>
                <w:b/>
                <w:color w:val="806600" w:themeColor="accent3" w:themeShade="80"/>
                <w:sz w:val="18"/>
                <w:szCs w:val="18"/>
              </w:rPr>
            </w:pPr>
          </w:p>
          <w:p w14:paraId="79F75054" w14:textId="77777777" w:rsidR="000B4C9C" w:rsidRDefault="000B4C9C" w:rsidP="006170EE">
            <w:pPr>
              <w:rPr>
                <w:b/>
                <w:color w:val="806600" w:themeColor="accent3" w:themeShade="80"/>
                <w:sz w:val="18"/>
                <w:szCs w:val="18"/>
              </w:rPr>
            </w:pPr>
          </w:p>
          <w:p w14:paraId="14E4B5A1" w14:textId="326582D4" w:rsidR="00A82B33" w:rsidRPr="00566EB4" w:rsidRDefault="002127E7" w:rsidP="006170EE">
            <w:r>
              <w:rPr>
                <w:b/>
                <w:color w:val="806600" w:themeColor="accent3" w:themeShade="80"/>
                <w:sz w:val="18"/>
                <w:szCs w:val="18"/>
              </w:rPr>
              <w:t xml:space="preserve">Dr. Benedetto </w:t>
            </w:r>
            <w:r w:rsidR="000B4C9C" w:rsidRPr="000B4C9C">
              <w:rPr>
                <w:b/>
                <w:color w:val="806600" w:themeColor="accent3" w:themeShade="80"/>
                <w:sz w:val="18"/>
                <w:szCs w:val="18"/>
              </w:rPr>
              <w:t>Elective</w:t>
            </w:r>
          </w:p>
        </w:tc>
        <w:tc>
          <w:tcPr>
            <w:tcW w:w="86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518A48D" w14:textId="77777777" w:rsidR="00A82B33" w:rsidRPr="00201E94" w:rsidRDefault="00A82B33" w:rsidP="006170EE">
            <w:pPr>
              <w:rPr>
                <w:sz w:val="18"/>
                <w:szCs w:val="18"/>
              </w:rPr>
            </w:pPr>
            <w:r w:rsidRPr="00201E94">
              <w:rPr>
                <w:b/>
                <w:color w:val="auto"/>
                <w:sz w:val="18"/>
                <w:szCs w:val="18"/>
              </w:rPr>
              <w:t xml:space="preserve">UCI </w:t>
            </w:r>
            <w:proofErr w:type="spellStart"/>
            <w:r w:rsidRPr="00201E94">
              <w:rPr>
                <w:b/>
                <w:color w:val="auto"/>
                <w:sz w:val="18"/>
                <w:szCs w:val="18"/>
              </w:rPr>
              <w:t>Derm</w:t>
            </w:r>
            <w:proofErr w:type="spellEnd"/>
            <w:r w:rsidRPr="00201E94">
              <w:rPr>
                <w:b/>
                <w:color w:val="auto"/>
                <w:sz w:val="18"/>
                <w:szCs w:val="18"/>
              </w:rPr>
              <w:t xml:space="preserve"> didactics</w:t>
            </w:r>
            <w:r w:rsidRPr="00201E94">
              <w:rPr>
                <w:sz w:val="18"/>
                <w:szCs w:val="18"/>
              </w:rPr>
              <w:t xml:space="preserve"> </w:t>
            </w:r>
          </w:p>
          <w:p w14:paraId="3D6D7E81" w14:textId="77777777" w:rsidR="00A82B33" w:rsidRPr="00201E94" w:rsidRDefault="00A82B33" w:rsidP="006170EE">
            <w:pPr>
              <w:rPr>
                <w:sz w:val="18"/>
                <w:szCs w:val="18"/>
              </w:rPr>
            </w:pPr>
          </w:p>
          <w:p w14:paraId="436CBE44" w14:textId="77777777" w:rsidR="00A82B33" w:rsidRDefault="00A82B33" w:rsidP="006170EE">
            <w:pPr>
              <w:rPr>
                <w:b/>
                <w:color w:val="800000"/>
                <w:sz w:val="18"/>
                <w:szCs w:val="18"/>
              </w:rPr>
            </w:pPr>
            <w:r w:rsidRPr="00201E94">
              <w:rPr>
                <w:b/>
                <w:color w:val="800000"/>
                <w:sz w:val="18"/>
                <w:szCs w:val="18"/>
              </w:rPr>
              <w:t>Botox/Filler training</w:t>
            </w:r>
          </w:p>
          <w:p w14:paraId="3DCC0C46" w14:textId="77777777" w:rsidR="000B4C9C" w:rsidRDefault="000B4C9C" w:rsidP="006170EE">
            <w:pPr>
              <w:rPr>
                <w:b/>
                <w:color w:val="800000"/>
                <w:sz w:val="18"/>
                <w:szCs w:val="18"/>
              </w:rPr>
            </w:pPr>
          </w:p>
          <w:p w14:paraId="2C9AE711" w14:textId="57FF9D8A" w:rsidR="000B4C9C" w:rsidRPr="00566EB4" w:rsidRDefault="000B4C9C" w:rsidP="006170EE">
            <w:r w:rsidRPr="000B4C9C">
              <w:rPr>
                <w:b/>
                <w:color w:val="806600" w:themeColor="accent3" w:themeShade="80"/>
                <w:sz w:val="18"/>
                <w:szCs w:val="18"/>
              </w:rPr>
              <w:t>Dr. Benedetto Elective</w:t>
            </w:r>
          </w:p>
        </w:tc>
        <w:tc>
          <w:tcPr>
            <w:tcW w:w="4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D9F4699" w14:textId="77777777" w:rsidR="00A82B33" w:rsidRPr="00566EB4" w:rsidRDefault="00A82B33" w:rsidP="006170EE"/>
        </w:tc>
        <w:tc>
          <w:tcPr>
            <w:tcW w:w="52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2644A19" w14:textId="77777777" w:rsidR="00A82B33" w:rsidRPr="00566EB4" w:rsidRDefault="00A82B33" w:rsidP="006170EE"/>
        </w:tc>
      </w:tr>
      <w:tr w:rsidR="002127E7" w14:paraId="35D10B88" w14:textId="77777777" w:rsidTr="002127E7">
        <w:tc>
          <w:tcPr>
            <w:tcW w:w="749" w:type="pct"/>
            <w:tcBorders>
              <w:bottom w:val="nil"/>
            </w:tcBorders>
          </w:tcPr>
          <w:p w14:paraId="7D7164A4" w14:textId="10EF8ADD" w:rsidR="00A82B33" w:rsidRPr="00566EB4" w:rsidRDefault="00A82B33" w:rsidP="00A82B33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66" w:type="pct"/>
            <w:tcBorders>
              <w:bottom w:val="nil"/>
            </w:tcBorders>
          </w:tcPr>
          <w:p w14:paraId="022EDE6B" w14:textId="6182A041" w:rsidR="00A82B33" w:rsidRPr="00566EB4" w:rsidRDefault="00A82B33" w:rsidP="006170EE">
            <w:pPr>
              <w:pStyle w:val="Dates"/>
            </w:pPr>
            <w:r>
              <w:t>14</w:t>
            </w:r>
          </w:p>
        </w:tc>
        <w:tc>
          <w:tcPr>
            <w:tcW w:w="862" w:type="pct"/>
            <w:tcBorders>
              <w:bottom w:val="nil"/>
            </w:tcBorders>
          </w:tcPr>
          <w:p w14:paraId="5B1765A4" w14:textId="2DC59F4B" w:rsidR="00A82B33" w:rsidRPr="00566EB4" w:rsidRDefault="00A82B33" w:rsidP="006170EE">
            <w:pPr>
              <w:pStyle w:val="Dates"/>
            </w:pPr>
            <w:r>
              <w:t>15</w:t>
            </w:r>
          </w:p>
        </w:tc>
        <w:tc>
          <w:tcPr>
            <w:tcW w:w="739" w:type="pct"/>
            <w:tcBorders>
              <w:bottom w:val="nil"/>
            </w:tcBorders>
          </w:tcPr>
          <w:p w14:paraId="2BA33C51" w14:textId="7E5CC8F0" w:rsidR="00A82B33" w:rsidRPr="00566EB4" w:rsidRDefault="00A82B33" w:rsidP="006170EE">
            <w:pPr>
              <w:pStyle w:val="Dates"/>
            </w:pPr>
            <w:r>
              <w:t>16</w:t>
            </w:r>
          </w:p>
        </w:tc>
        <w:tc>
          <w:tcPr>
            <w:tcW w:w="862" w:type="pct"/>
            <w:tcBorders>
              <w:bottom w:val="nil"/>
            </w:tcBorders>
          </w:tcPr>
          <w:p w14:paraId="304DC3F2" w14:textId="2BA0F8A6" w:rsidR="00A82B33" w:rsidRPr="00566EB4" w:rsidRDefault="00A82B33" w:rsidP="006170EE">
            <w:pPr>
              <w:pStyle w:val="Dates"/>
            </w:pPr>
            <w:r>
              <w:t>17</w:t>
            </w:r>
          </w:p>
        </w:tc>
        <w:tc>
          <w:tcPr>
            <w:tcW w:w="493" w:type="pct"/>
            <w:tcBorders>
              <w:bottom w:val="nil"/>
            </w:tcBorders>
          </w:tcPr>
          <w:p w14:paraId="3262F08F" w14:textId="321A0466" w:rsidR="00A82B33" w:rsidRPr="00566EB4" w:rsidRDefault="00A82B33" w:rsidP="006170EE">
            <w:pPr>
              <w:pStyle w:val="Dates"/>
            </w:pPr>
            <w:r>
              <w:t>18</w:t>
            </w:r>
          </w:p>
        </w:tc>
        <w:tc>
          <w:tcPr>
            <w:tcW w:w="529" w:type="pct"/>
            <w:tcBorders>
              <w:bottom w:val="nil"/>
            </w:tcBorders>
          </w:tcPr>
          <w:p w14:paraId="18B36908" w14:textId="274AD295" w:rsidR="00A82B33" w:rsidRPr="00566EB4" w:rsidRDefault="00A82B33" w:rsidP="006170EE">
            <w:pPr>
              <w:pStyle w:val="Dates"/>
            </w:pPr>
            <w:r>
              <w:t>19</w:t>
            </w:r>
          </w:p>
        </w:tc>
      </w:tr>
      <w:tr w:rsidR="002127E7" w14:paraId="19218188" w14:textId="77777777" w:rsidTr="002127E7">
        <w:trPr>
          <w:trHeight w:val="720"/>
        </w:trPr>
        <w:tc>
          <w:tcPr>
            <w:tcW w:w="749" w:type="pct"/>
            <w:tcBorders>
              <w:top w:val="nil"/>
              <w:bottom w:val="single" w:sz="4" w:space="0" w:color="BFBFBF" w:themeColor="background1" w:themeShade="BF"/>
            </w:tcBorders>
          </w:tcPr>
          <w:p w14:paraId="2FB44004" w14:textId="77777777" w:rsidR="00A82B33" w:rsidRPr="00201E94" w:rsidRDefault="00A82B33" w:rsidP="006170EE">
            <w:pPr>
              <w:rPr>
                <w:b/>
                <w:color w:val="BF9800" w:themeColor="accent3" w:themeShade="BF"/>
                <w:sz w:val="18"/>
                <w:szCs w:val="18"/>
              </w:rPr>
            </w:pPr>
            <w:r w:rsidRPr="00201E94">
              <w:rPr>
                <w:b/>
                <w:color w:val="BF9800" w:themeColor="accent3" w:themeShade="BF"/>
                <w:sz w:val="18"/>
                <w:szCs w:val="18"/>
              </w:rPr>
              <w:t>Pharm Rep visit</w:t>
            </w:r>
          </w:p>
          <w:p w14:paraId="3108AA9A" w14:textId="77777777" w:rsidR="00A82B33" w:rsidRPr="00201E94" w:rsidRDefault="00A82B33" w:rsidP="006170EE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>Didactics</w:t>
            </w:r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Kotochrome</w:t>
            </w:r>
            <w:proofErr w:type="spellEnd"/>
          </w:p>
          <w:p w14:paraId="3485A4EC" w14:textId="77777777" w:rsidR="00A82B33" w:rsidRPr="00201E94" w:rsidRDefault="00A82B33" w:rsidP="006170EE">
            <w:pPr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 xml:space="preserve"> 3-4pm</w:t>
            </w:r>
          </w:p>
          <w:p w14:paraId="0614B673" w14:textId="77777777" w:rsidR="00A82B33" w:rsidRPr="00201E94" w:rsidRDefault="00A82B33" w:rsidP="006170EE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 xml:space="preserve">Allergen / </w:t>
            </w:r>
            <w:proofErr w:type="spellStart"/>
            <w:r w:rsidRPr="00201E94">
              <w:rPr>
                <w:b/>
                <w:sz w:val="18"/>
                <w:szCs w:val="18"/>
              </w:rPr>
              <w:t>Genoderm</w:t>
            </w:r>
            <w:proofErr w:type="spellEnd"/>
          </w:p>
          <w:p w14:paraId="044B953F" w14:textId="77777777" w:rsidR="00A82B33" w:rsidRDefault="00A82B33" w:rsidP="006170EE">
            <w:pPr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>4-5pm</w:t>
            </w:r>
          </w:p>
          <w:p w14:paraId="63A7FC8B" w14:textId="62A94AC1" w:rsidR="000B4C9C" w:rsidRPr="00566EB4" w:rsidRDefault="000B4C9C" w:rsidP="006170EE">
            <w:r w:rsidRPr="000B4C9C">
              <w:rPr>
                <w:b/>
                <w:color w:val="806600" w:themeColor="accent3" w:themeShade="80"/>
                <w:sz w:val="18"/>
                <w:szCs w:val="18"/>
              </w:rPr>
              <w:t>Dr. Benedetto Elective</w:t>
            </w:r>
          </w:p>
        </w:tc>
        <w:tc>
          <w:tcPr>
            <w:tcW w:w="766" w:type="pct"/>
            <w:tcBorders>
              <w:top w:val="nil"/>
              <w:bottom w:val="single" w:sz="4" w:space="0" w:color="BFBFBF" w:themeColor="background1" w:themeShade="BF"/>
            </w:tcBorders>
          </w:tcPr>
          <w:p w14:paraId="3E904520" w14:textId="77777777" w:rsidR="00A82B33" w:rsidRPr="00201E94" w:rsidRDefault="00A82B33" w:rsidP="006170EE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201E94">
              <w:rPr>
                <w:b/>
                <w:color w:val="008000"/>
                <w:sz w:val="18"/>
                <w:szCs w:val="18"/>
              </w:rPr>
              <w:t>Dermpath</w:t>
            </w:r>
            <w:proofErr w:type="spellEnd"/>
          </w:p>
          <w:p w14:paraId="3FB8B44B" w14:textId="77777777" w:rsidR="00A82B33" w:rsidRPr="00201E94" w:rsidRDefault="00A82B33" w:rsidP="006170EE">
            <w:pPr>
              <w:rPr>
                <w:b/>
                <w:color w:val="008000"/>
                <w:sz w:val="18"/>
                <w:szCs w:val="18"/>
              </w:rPr>
            </w:pPr>
          </w:p>
          <w:p w14:paraId="13A5C926" w14:textId="77777777" w:rsidR="00A82B33" w:rsidRDefault="00A82B33" w:rsidP="006170EE">
            <w:pPr>
              <w:rPr>
                <w:b/>
                <w:color w:val="660066"/>
                <w:sz w:val="18"/>
                <w:szCs w:val="18"/>
              </w:rPr>
            </w:pPr>
            <w:r w:rsidRPr="00201E94">
              <w:rPr>
                <w:b/>
                <w:color w:val="660066"/>
                <w:sz w:val="18"/>
                <w:szCs w:val="18"/>
              </w:rPr>
              <w:t>Andrews Review</w:t>
            </w:r>
          </w:p>
          <w:p w14:paraId="5A227405" w14:textId="77777777" w:rsidR="000B4C9C" w:rsidRDefault="000B4C9C" w:rsidP="006170EE">
            <w:pPr>
              <w:rPr>
                <w:b/>
                <w:color w:val="660066"/>
                <w:sz w:val="18"/>
                <w:szCs w:val="18"/>
              </w:rPr>
            </w:pPr>
          </w:p>
          <w:p w14:paraId="2BE968A8" w14:textId="76C9CD03" w:rsidR="000B4C9C" w:rsidRPr="00566EB4" w:rsidRDefault="000B4C9C" w:rsidP="006170EE">
            <w:r w:rsidRPr="000B4C9C">
              <w:rPr>
                <w:b/>
                <w:color w:val="806600" w:themeColor="accent3" w:themeShade="80"/>
                <w:sz w:val="18"/>
                <w:szCs w:val="18"/>
              </w:rPr>
              <w:t>Dr. Benedetto Elective</w:t>
            </w:r>
          </w:p>
        </w:tc>
        <w:tc>
          <w:tcPr>
            <w:tcW w:w="862" w:type="pct"/>
            <w:tcBorders>
              <w:top w:val="nil"/>
              <w:bottom w:val="single" w:sz="4" w:space="0" w:color="BFBFBF" w:themeColor="background1" w:themeShade="BF"/>
            </w:tcBorders>
          </w:tcPr>
          <w:p w14:paraId="012D6DB7" w14:textId="1AC91821" w:rsidR="005C5FFE" w:rsidRPr="002127E7" w:rsidRDefault="005C5FFE" w:rsidP="005C5FFE">
            <w:pPr>
              <w:pStyle w:val="TableText"/>
              <w:rPr>
                <w:b/>
                <w:color w:val="2FB8F7" w:themeColor="accent2" w:themeShade="BF"/>
              </w:rPr>
            </w:pPr>
            <w:r w:rsidRPr="00201E94">
              <w:rPr>
                <w:b/>
                <w:color w:val="2FB8F7" w:themeColor="accent2" w:themeShade="BF"/>
              </w:rPr>
              <w:t>Harbor Clinic:</w:t>
            </w:r>
            <w:r w:rsidR="002127E7">
              <w:rPr>
                <w:b/>
                <w:color w:val="2FB8F7" w:themeColor="accent2" w:themeShade="BF"/>
              </w:rPr>
              <w:t xml:space="preserve"> </w:t>
            </w:r>
            <w:r>
              <w:rPr>
                <w:color w:val="auto"/>
              </w:rPr>
              <w:t>Dr. Nguyen</w:t>
            </w:r>
          </w:p>
          <w:p w14:paraId="21FA4971" w14:textId="1F9E7B21" w:rsidR="00A82B33" w:rsidRDefault="005C5FFE" w:rsidP="005C5FFE">
            <w:pPr>
              <w:rPr>
                <w:color w:val="auto"/>
                <w:sz w:val="18"/>
                <w:szCs w:val="18"/>
              </w:rPr>
            </w:pPr>
            <w:proofErr w:type="spellStart"/>
            <w:r w:rsidRPr="00561504">
              <w:rPr>
                <w:b/>
                <w:color w:val="E26AE1" w:themeColor="accent6" w:themeTint="99"/>
                <w:sz w:val="18"/>
                <w:szCs w:val="18"/>
              </w:rPr>
              <w:t>Peds</w:t>
            </w:r>
            <w:proofErr w:type="spellEnd"/>
            <w:r w:rsidRPr="00561504">
              <w:rPr>
                <w:b/>
                <w:color w:val="E26AE1" w:themeColor="accent6" w:themeTint="99"/>
                <w:sz w:val="18"/>
                <w:szCs w:val="18"/>
              </w:rPr>
              <w:t xml:space="preserve"> </w:t>
            </w:r>
            <w:proofErr w:type="spellStart"/>
            <w:r w:rsidRPr="00561504">
              <w:rPr>
                <w:b/>
                <w:color w:val="E26AE1" w:themeColor="accent6" w:themeTint="99"/>
                <w:sz w:val="18"/>
                <w:szCs w:val="18"/>
              </w:rPr>
              <w:t>Derm</w:t>
            </w:r>
            <w:proofErr w:type="spellEnd"/>
            <w:r w:rsidRPr="00561504">
              <w:rPr>
                <w:b/>
                <w:color w:val="E26AE1" w:themeColor="accent6" w:themeTint="99"/>
                <w:sz w:val="18"/>
                <w:szCs w:val="18"/>
              </w:rPr>
              <w:t>:</w:t>
            </w:r>
            <w:r>
              <w:rPr>
                <w:b/>
                <w:color w:val="E26AE1" w:themeColor="accent6" w:themeTint="99"/>
                <w:sz w:val="18"/>
                <w:szCs w:val="18"/>
              </w:rPr>
              <w:t xml:space="preserve"> </w:t>
            </w:r>
            <w:r w:rsidR="002127E7">
              <w:rPr>
                <w:b/>
                <w:color w:val="E26AE1" w:themeColor="accent6" w:themeTint="99"/>
                <w:sz w:val="18"/>
                <w:szCs w:val="18"/>
              </w:rPr>
              <w:t xml:space="preserve"> </w:t>
            </w:r>
            <w:r w:rsidRPr="005C5FFE">
              <w:rPr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5C5FFE">
              <w:rPr>
                <w:color w:val="auto"/>
                <w:sz w:val="18"/>
                <w:szCs w:val="18"/>
              </w:rPr>
              <w:t>Mian</w:t>
            </w:r>
            <w:proofErr w:type="spellEnd"/>
            <w:r w:rsidR="002127E7">
              <w:rPr>
                <w:color w:val="auto"/>
                <w:sz w:val="18"/>
                <w:szCs w:val="18"/>
              </w:rPr>
              <w:t xml:space="preserve">  </w:t>
            </w:r>
          </w:p>
          <w:p w14:paraId="1DE671FD" w14:textId="77777777" w:rsidR="002127E7" w:rsidRPr="002127E7" w:rsidRDefault="002127E7" w:rsidP="005C5FFE">
            <w:pPr>
              <w:rPr>
                <w:b/>
                <w:color w:val="E26AE1" w:themeColor="accent6" w:themeTint="99"/>
                <w:sz w:val="18"/>
                <w:szCs w:val="18"/>
              </w:rPr>
            </w:pPr>
          </w:p>
          <w:p w14:paraId="69B2C126" w14:textId="19E04952" w:rsidR="000B4C9C" w:rsidRPr="00566EB4" w:rsidRDefault="000B4C9C" w:rsidP="005C5FFE">
            <w:r w:rsidRPr="000B4C9C">
              <w:rPr>
                <w:b/>
                <w:color w:val="806600" w:themeColor="accent3" w:themeShade="80"/>
                <w:sz w:val="18"/>
                <w:szCs w:val="18"/>
              </w:rPr>
              <w:t>Dr. Benedetto Elective</w:t>
            </w:r>
          </w:p>
        </w:tc>
        <w:tc>
          <w:tcPr>
            <w:tcW w:w="739" w:type="pct"/>
            <w:tcBorders>
              <w:top w:val="nil"/>
              <w:bottom w:val="single" w:sz="4" w:space="0" w:color="BFBFBF" w:themeColor="background1" w:themeShade="BF"/>
            </w:tcBorders>
          </w:tcPr>
          <w:p w14:paraId="44A698AC" w14:textId="77777777" w:rsidR="000B4C9C" w:rsidRDefault="000B4C9C" w:rsidP="006170EE">
            <w:pPr>
              <w:rPr>
                <w:b/>
                <w:color w:val="806600" w:themeColor="accent3" w:themeShade="80"/>
                <w:sz w:val="18"/>
                <w:szCs w:val="18"/>
              </w:rPr>
            </w:pPr>
          </w:p>
          <w:p w14:paraId="463BC90A" w14:textId="77777777" w:rsidR="000B4C9C" w:rsidRDefault="000B4C9C" w:rsidP="006170EE">
            <w:pPr>
              <w:rPr>
                <w:b/>
                <w:color w:val="806600" w:themeColor="accent3" w:themeShade="80"/>
                <w:sz w:val="18"/>
                <w:szCs w:val="18"/>
              </w:rPr>
            </w:pPr>
          </w:p>
          <w:p w14:paraId="7E9C5434" w14:textId="77777777" w:rsidR="000B4C9C" w:rsidRDefault="000B4C9C" w:rsidP="006170EE">
            <w:pPr>
              <w:rPr>
                <w:b/>
                <w:color w:val="806600" w:themeColor="accent3" w:themeShade="80"/>
                <w:sz w:val="18"/>
                <w:szCs w:val="18"/>
              </w:rPr>
            </w:pPr>
          </w:p>
          <w:p w14:paraId="4E574B59" w14:textId="77777777" w:rsidR="000B4C9C" w:rsidRDefault="000B4C9C" w:rsidP="006170EE">
            <w:pPr>
              <w:rPr>
                <w:b/>
                <w:color w:val="806600" w:themeColor="accent3" w:themeShade="80"/>
                <w:sz w:val="18"/>
                <w:szCs w:val="18"/>
              </w:rPr>
            </w:pPr>
          </w:p>
          <w:p w14:paraId="09A8B10A" w14:textId="4C699D63" w:rsidR="00A82B33" w:rsidRPr="00566EB4" w:rsidRDefault="000B4C9C" w:rsidP="006170EE">
            <w:r w:rsidRPr="000B4C9C">
              <w:rPr>
                <w:b/>
                <w:color w:val="806600" w:themeColor="accent3" w:themeShade="80"/>
                <w:sz w:val="18"/>
                <w:szCs w:val="18"/>
              </w:rPr>
              <w:t>Dr. Benedetto Elective</w:t>
            </w:r>
          </w:p>
        </w:tc>
        <w:tc>
          <w:tcPr>
            <w:tcW w:w="862" w:type="pct"/>
            <w:tcBorders>
              <w:top w:val="nil"/>
              <w:bottom w:val="single" w:sz="4" w:space="0" w:color="BFBFBF" w:themeColor="background1" w:themeShade="BF"/>
            </w:tcBorders>
          </w:tcPr>
          <w:p w14:paraId="279C8521" w14:textId="77777777" w:rsidR="00A82B33" w:rsidRPr="00201E94" w:rsidRDefault="00A82B33" w:rsidP="006170EE">
            <w:pPr>
              <w:rPr>
                <w:sz w:val="18"/>
                <w:szCs w:val="18"/>
              </w:rPr>
            </w:pPr>
            <w:r w:rsidRPr="00201E94">
              <w:rPr>
                <w:b/>
                <w:color w:val="auto"/>
                <w:sz w:val="18"/>
                <w:szCs w:val="18"/>
              </w:rPr>
              <w:t xml:space="preserve">UCI </w:t>
            </w:r>
            <w:proofErr w:type="spellStart"/>
            <w:r w:rsidRPr="00201E94">
              <w:rPr>
                <w:b/>
                <w:color w:val="auto"/>
                <w:sz w:val="18"/>
                <w:szCs w:val="18"/>
              </w:rPr>
              <w:t>Derm</w:t>
            </w:r>
            <w:proofErr w:type="spellEnd"/>
            <w:r w:rsidRPr="00201E94">
              <w:rPr>
                <w:b/>
                <w:color w:val="auto"/>
                <w:sz w:val="18"/>
                <w:szCs w:val="18"/>
              </w:rPr>
              <w:t xml:space="preserve"> didactics</w:t>
            </w:r>
            <w:r w:rsidRPr="00201E94">
              <w:rPr>
                <w:sz w:val="18"/>
                <w:szCs w:val="18"/>
              </w:rPr>
              <w:t xml:space="preserve"> </w:t>
            </w:r>
          </w:p>
          <w:p w14:paraId="3AAC1B2E" w14:textId="77777777" w:rsidR="00A82B33" w:rsidRPr="00201E94" w:rsidRDefault="00A82B33" w:rsidP="006170EE">
            <w:pPr>
              <w:rPr>
                <w:sz w:val="18"/>
                <w:szCs w:val="18"/>
              </w:rPr>
            </w:pPr>
          </w:p>
          <w:p w14:paraId="05F263F0" w14:textId="77777777" w:rsidR="00A82B33" w:rsidRDefault="00A82B33" w:rsidP="006170EE">
            <w:pPr>
              <w:rPr>
                <w:b/>
                <w:color w:val="800000"/>
                <w:sz w:val="18"/>
                <w:szCs w:val="18"/>
              </w:rPr>
            </w:pPr>
            <w:r w:rsidRPr="00201E94">
              <w:rPr>
                <w:b/>
                <w:color w:val="800000"/>
                <w:sz w:val="18"/>
                <w:szCs w:val="18"/>
              </w:rPr>
              <w:t>Botox/Filler training</w:t>
            </w:r>
          </w:p>
          <w:p w14:paraId="3EF0900E" w14:textId="77777777" w:rsidR="000B4C9C" w:rsidRDefault="000B4C9C" w:rsidP="006170EE">
            <w:pPr>
              <w:rPr>
                <w:b/>
                <w:color w:val="800000"/>
                <w:sz w:val="18"/>
                <w:szCs w:val="18"/>
              </w:rPr>
            </w:pPr>
          </w:p>
          <w:p w14:paraId="779B8588" w14:textId="2DD346D3" w:rsidR="000B4C9C" w:rsidRPr="00566EB4" w:rsidRDefault="000B4C9C" w:rsidP="006170EE">
            <w:r w:rsidRPr="000B4C9C">
              <w:rPr>
                <w:b/>
                <w:color w:val="806600" w:themeColor="accent3" w:themeShade="80"/>
                <w:sz w:val="18"/>
                <w:szCs w:val="18"/>
              </w:rPr>
              <w:t>Dr. Benedetto Elective</w:t>
            </w:r>
          </w:p>
        </w:tc>
        <w:tc>
          <w:tcPr>
            <w:tcW w:w="493" w:type="pct"/>
            <w:tcBorders>
              <w:top w:val="nil"/>
              <w:bottom w:val="single" w:sz="4" w:space="0" w:color="BFBFBF" w:themeColor="background1" w:themeShade="BF"/>
            </w:tcBorders>
          </w:tcPr>
          <w:p w14:paraId="245E99BC" w14:textId="77777777" w:rsidR="00A82B33" w:rsidRPr="00566EB4" w:rsidRDefault="00A82B33" w:rsidP="006170EE"/>
        </w:tc>
        <w:tc>
          <w:tcPr>
            <w:tcW w:w="529" w:type="pct"/>
            <w:tcBorders>
              <w:top w:val="nil"/>
              <w:bottom w:val="single" w:sz="4" w:space="0" w:color="BFBFBF" w:themeColor="background1" w:themeShade="BF"/>
            </w:tcBorders>
          </w:tcPr>
          <w:p w14:paraId="5C3C875A" w14:textId="77777777" w:rsidR="00A82B33" w:rsidRPr="00566EB4" w:rsidRDefault="00A82B33" w:rsidP="006170EE"/>
        </w:tc>
      </w:tr>
      <w:tr w:rsidR="002127E7" w14:paraId="77324904" w14:textId="77777777" w:rsidTr="002127E7">
        <w:tc>
          <w:tcPr>
            <w:tcW w:w="749" w:type="pct"/>
            <w:tcBorders>
              <w:bottom w:val="nil"/>
            </w:tcBorders>
            <w:shd w:val="clear" w:color="auto" w:fill="F7F7F7" w:themeFill="background2"/>
          </w:tcPr>
          <w:p w14:paraId="3572FF38" w14:textId="2CAFB7F3" w:rsidR="00A82B33" w:rsidRPr="00566EB4" w:rsidRDefault="00A82B33" w:rsidP="006170EE">
            <w:pPr>
              <w:pStyle w:val="Dates"/>
            </w:pPr>
            <w:r>
              <w:t>20</w:t>
            </w:r>
          </w:p>
        </w:tc>
        <w:tc>
          <w:tcPr>
            <w:tcW w:w="766" w:type="pct"/>
            <w:tcBorders>
              <w:bottom w:val="nil"/>
            </w:tcBorders>
            <w:shd w:val="clear" w:color="auto" w:fill="F7F7F7" w:themeFill="background2"/>
          </w:tcPr>
          <w:p w14:paraId="17B5E5C2" w14:textId="59C1E4C5" w:rsidR="00A82B33" w:rsidRPr="00566EB4" w:rsidRDefault="00A82B33" w:rsidP="006170EE">
            <w:pPr>
              <w:pStyle w:val="Dates"/>
            </w:pPr>
            <w:r>
              <w:t>21</w:t>
            </w:r>
          </w:p>
        </w:tc>
        <w:tc>
          <w:tcPr>
            <w:tcW w:w="862" w:type="pct"/>
            <w:tcBorders>
              <w:bottom w:val="nil"/>
            </w:tcBorders>
            <w:shd w:val="clear" w:color="auto" w:fill="F7F7F7" w:themeFill="background2"/>
          </w:tcPr>
          <w:p w14:paraId="383BF1DC" w14:textId="016F68D3" w:rsidR="00A82B33" w:rsidRPr="00566EB4" w:rsidRDefault="00A82B33" w:rsidP="006170EE">
            <w:pPr>
              <w:pStyle w:val="Dates"/>
            </w:pPr>
            <w:r>
              <w:t>22</w:t>
            </w:r>
          </w:p>
        </w:tc>
        <w:tc>
          <w:tcPr>
            <w:tcW w:w="739" w:type="pct"/>
            <w:tcBorders>
              <w:bottom w:val="nil"/>
            </w:tcBorders>
            <w:shd w:val="clear" w:color="auto" w:fill="F7F7F7" w:themeFill="background2"/>
          </w:tcPr>
          <w:p w14:paraId="6EBA491B" w14:textId="050B8783" w:rsidR="00A82B33" w:rsidRPr="00566EB4" w:rsidRDefault="00A82B33" w:rsidP="006170EE">
            <w:pPr>
              <w:pStyle w:val="Dates"/>
            </w:pPr>
            <w:r>
              <w:t>23</w:t>
            </w:r>
          </w:p>
        </w:tc>
        <w:tc>
          <w:tcPr>
            <w:tcW w:w="862" w:type="pct"/>
            <w:tcBorders>
              <w:bottom w:val="nil"/>
            </w:tcBorders>
            <w:shd w:val="clear" w:color="auto" w:fill="F7F7F7" w:themeFill="background2"/>
          </w:tcPr>
          <w:p w14:paraId="7B9375E2" w14:textId="74C98669" w:rsidR="00A82B33" w:rsidRPr="00566EB4" w:rsidRDefault="00A82B33" w:rsidP="006170EE">
            <w:pPr>
              <w:pStyle w:val="Dates"/>
            </w:pPr>
            <w:r>
              <w:t>24</w:t>
            </w:r>
          </w:p>
        </w:tc>
        <w:tc>
          <w:tcPr>
            <w:tcW w:w="493" w:type="pct"/>
            <w:tcBorders>
              <w:bottom w:val="nil"/>
            </w:tcBorders>
            <w:shd w:val="clear" w:color="auto" w:fill="F7F7F7" w:themeFill="background2"/>
          </w:tcPr>
          <w:p w14:paraId="631E60A7" w14:textId="28A567B5" w:rsidR="00A82B33" w:rsidRPr="00566EB4" w:rsidRDefault="00A82B33" w:rsidP="006170EE">
            <w:pPr>
              <w:pStyle w:val="Dates"/>
            </w:pPr>
            <w:r>
              <w:t>25</w:t>
            </w:r>
          </w:p>
        </w:tc>
        <w:tc>
          <w:tcPr>
            <w:tcW w:w="529" w:type="pct"/>
            <w:tcBorders>
              <w:bottom w:val="nil"/>
            </w:tcBorders>
            <w:shd w:val="clear" w:color="auto" w:fill="F7F7F7" w:themeFill="background2"/>
          </w:tcPr>
          <w:p w14:paraId="1F6EC2C2" w14:textId="4285E692" w:rsidR="00A82B33" w:rsidRPr="00566EB4" w:rsidRDefault="00A82B33" w:rsidP="006170EE">
            <w:pPr>
              <w:pStyle w:val="Dates"/>
            </w:pPr>
            <w:r>
              <w:t>26</w:t>
            </w:r>
          </w:p>
        </w:tc>
      </w:tr>
      <w:tr w:rsidR="002127E7" w14:paraId="22BB52F5" w14:textId="77777777" w:rsidTr="002127E7">
        <w:trPr>
          <w:trHeight w:val="720"/>
        </w:trPr>
        <w:tc>
          <w:tcPr>
            <w:tcW w:w="74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55249C7" w14:textId="25CA3BB3" w:rsidR="00A82B33" w:rsidRPr="005C5FFE" w:rsidRDefault="005C5FFE" w:rsidP="006170EE">
            <w:pPr>
              <w:rPr>
                <w:color w:val="FF0000"/>
                <w:sz w:val="28"/>
                <w:szCs w:val="28"/>
              </w:rPr>
            </w:pPr>
            <w:r w:rsidRPr="005C5FFE">
              <w:rPr>
                <w:b/>
                <w:color w:val="FF0000"/>
                <w:sz w:val="28"/>
                <w:szCs w:val="28"/>
              </w:rPr>
              <w:t>ABOD In-Training Exam</w:t>
            </w:r>
          </w:p>
        </w:tc>
        <w:tc>
          <w:tcPr>
            <w:tcW w:w="76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0E53123" w14:textId="77777777" w:rsidR="00A82B33" w:rsidRPr="00201E94" w:rsidRDefault="00A82B33" w:rsidP="006170EE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201E94">
              <w:rPr>
                <w:b/>
                <w:color w:val="008000"/>
                <w:sz w:val="18"/>
                <w:szCs w:val="18"/>
              </w:rPr>
              <w:t>Dermpath</w:t>
            </w:r>
            <w:proofErr w:type="spellEnd"/>
          </w:p>
          <w:p w14:paraId="739AB705" w14:textId="77777777" w:rsidR="00A82B33" w:rsidRPr="00201E94" w:rsidRDefault="00A82B33" w:rsidP="006170EE">
            <w:pPr>
              <w:rPr>
                <w:b/>
                <w:color w:val="008000"/>
                <w:sz w:val="18"/>
                <w:szCs w:val="18"/>
              </w:rPr>
            </w:pPr>
          </w:p>
          <w:p w14:paraId="116C3A93" w14:textId="77777777" w:rsidR="00A82B33" w:rsidRPr="00566EB4" w:rsidRDefault="00A82B33" w:rsidP="006170EE">
            <w:r w:rsidRPr="00201E94">
              <w:rPr>
                <w:b/>
                <w:color w:val="660066"/>
                <w:sz w:val="18"/>
                <w:szCs w:val="18"/>
              </w:rPr>
              <w:t>Andrews Review</w:t>
            </w:r>
          </w:p>
        </w:tc>
        <w:tc>
          <w:tcPr>
            <w:tcW w:w="86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BE82DC" w14:textId="2435A358" w:rsidR="005C5FFE" w:rsidRDefault="005C5FFE" w:rsidP="005C5FFE">
            <w:pPr>
              <w:pStyle w:val="TableText"/>
              <w:rPr>
                <w:color w:val="262626" w:themeColor="text1" w:themeTint="D9"/>
              </w:rPr>
            </w:pPr>
            <w:r w:rsidRPr="00201E94">
              <w:rPr>
                <w:b/>
                <w:color w:val="0000FF"/>
              </w:rPr>
              <w:t>UCI grand rounds</w:t>
            </w:r>
            <w:r w:rsidRPr="00201E94">
              <w:rPr>
                <w:color w:val="262626" w:themeColor="text1" w:themeTint="D9"/>
              </w:rPr>
              <w:t xml:space="preserve"> </w:t>
            </w:r>
          </w:p>
          <w:p w14:paraId="40AF3319" w14:textId="77777777" w:rsidR="005C5FFE" w:rsidRPr="00201E94" w:rsidRDefault="005C5FFE" w:rsidP="005C5FFE">
            <w:pPr>
              <w:pStyle w:val="TableText"/>
              <w:rPr>
                <w:b/>
                <w:color w:val="E26AE1" w:themeColor="accent6" w:themeTint="99"/>
              </w:rPr>
            </w:pPr>
            <w:proofErr w:type="spellStart"/>
            <w:r w:rsidRPr="00201E94">
              <w:rPr>
                <w:b/>
                <w:color w:val="E26AE1" w:themeColor="accent6" w:themeTint="99"/>
              </w:rPr>
              <w:t>Peds</w:t>
            </w:r>
            <w:proofErr w:type="spellEnd"/>
            <w:r w:rsidRPr="00201E94">
              <w:rPr>
                <w:b/>
                <w:color w:val="E26AE1" w:themeColor="accent6" w:themeTint="99"/>
              </w:rPr>
              <w:t xml:space="preserve"> </w:t>
            </w:r>
            <w:proofErr w:type="spellStart"/>
            <w:r w:rsidRPr="00201E94">
              <w:rPr>
                <w:b/>
                <w:color w:val="E26AE1" w:themeColor="accent6" w:themeTint="99"/>
              </w:rPr>
              <w:t>Derm</w:t>
            </w:r>
            <w:proofErr w:type="spellEnd"/>
            <w:r w:rsidRPr="00201E94">
              <w:rPr>
                <w:b/>
                <w:color w:val="E26AE1" w:themeColor="accent6" w:themeTint="99"/>
              </w:rPr>
              <w:t>:</w:t>
            </w:r>
          </w:p>
          <w:p w14:paraId="4D5D8689" w14:textId="16D7E895" w:rsidR="00A82B33" w:rsidRPr="005C5FFE" w:rsidRDefault="005C5FFE" w:rsidP="006170EE">
            <w:pPr>
              <w:rPr>
                <w:sz w:val="18"/>
                <w:szCs w:val="18"/>
              </w:rPr>
            </w:pPr>
            <w:r w:rsidRPr="00201E94">
              <w:rPr>
                <w:color w:val="auto"/>
                <w:sz w:val="18"/>
                <w:szCs w:val="18"/>
              </w:rPr>
              <w:t xml:space="preserve">Dr. </w:t>
            </w:r>
            <w:r>
              <w:rPr>
                <w:color w:val="auto"/>
                <w:sz w:val="18"/>
                <w:szCs w:val="18"/>
              </w:rPr>
              <w:t>Benedetto</w:t>
            </w:r>
          </w:p>
        </w:tc>
        <w:tc>
          <w:tcPr>
            <w:tcW w:w="73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7FF11B6" w14:textId="77777777" w:rsidR="00A82B33" w:rsidRPr="00566EB4" w:rsidRDefault="00A82B33" w:rsidP="006170EE"/>
        </w:tc>
        <w:tc>
          <w:tcPr>
            <w:tcW w:w="86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5721B9" w14:textId="77777777" w:rsidR="00A82B33" w:rsidRPr="00201E94" w:rsidRDefault="00A82B33" w:rsidP="006170EE">
            <w:pPr>
              <w:rPr>
                <w:sz w:val="18"/>
                <w:szCs w:val="18"/>
              </w:rPr>
            </w:pPr>
            <w:r w:rsidRPr="00201E94">
              <w:rPr>
                <w:b/>
                <w:color w:val="auto"/>
                <w:sz w:val="18"/>
                <w:szCs w:val="18"/>
              </w:rPr>
              <w:t xml:space="preserve">UCI </w:t>
            </w:r>
            <w:proofErr w:type="spellStart"/>
            <w:r w:rsidRPr="00201E94">
              <w:rPr>
                <w:b/>
                <w:color w:val="auto"/>
                <w:sz w:val="18"/>
                <w:szCs w:val="18"/>
              </w:rPr>
              <w:t>Derm</w:t>
            </w:r>
            <w:proofErr w:type="spellEnd"/>
            <w:r w:rsidRPr="00201E94">
              <w:rPr>
                <w:b/>
                <w:color w:val="auto"/>
                <w:sz w:val="18"/>
                <w:szCs w:val="18"/>
              </w:rPr>
              <w:t xml:space="preserve"> didactics</w:t>
            </w:r>
            <w:r w:rsidRPr="00201E94">
              <w:rPr>
                <w:sz w:val="18"/>
                <w:szCs w:val="18"/>
              </w:rPr>
              <w:t xml:space="preserve"> </w:t>
            </w:r>
          </w:p>
          <w:p w14:paraId="3CB58F4C" w14:textId="77777777" w:rsidR="00A82B33" w:rsidRPr="00201E94" w:rsidRDefault="00A82B33" w:rsidP="006170EE">
            <w:pPr>
              <w:rPr>
                <w:sz w:val="18"/>
                <w:szCs w:val="18"/>
              </w:rPr>
            </w:pPr>
          </w:p>
          <w:p w14:paraId="1C472F54" w14:textId="77777777" w:rsidR="00A82B33" w:rsidRPr="00566EB4" w:rsidRDefault="00A82B33" w:rsidP="006170EE">
            <w:r w:rsidRPr="00201E94">
              <w:rPr>
                <w:b/>
                <w:color w:val="800000"/>
                <w:sz w:val="18"/>
                <w:szCs w:val="18"/>
              </w:rPr>
              <w:t>Botox/Filler training</w:t>
            </w:r>
          </w:p>
        </w:tc>
        <w:tc>
          <w:tcPr>
            <w:tcW w:w="4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1EF5F63" w14:textId="77777777" w:rsidR="00A82B33" w:rsidRPr="00566EB4" w:rsidRDefault="00A82B33" w:rsidP="006170EE"/>
        </w:tc>
        <w:tc>
          <w:tcPr>
            <w:tcW w:w="52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72B49D0" w14:textId="77777777" w:rsidR="00A82B33" w:rsidRPr="00566EB4" w:rsidRDefault="00A82B33" w:rsidP="006170EE"/>
        </w:tc>
      </w:tr>
      <w:tr w:rsidR="002127E7" w14:paraId="09974898" w14:textId="77777777" w:rsidTr="002127E7">
        <w:tc>
          <w:tcPr>
            <w:tcW w:w="749" w:type="pct"/>
            <w:tcBorders>
              <w:bottom w:val="nil"/>
            </w:tcBorders>
          </w:tcPr>
          <w:p w14:paraId="076A42CB" w14:textId="4DC23822" w:rsidR="00A82B33" w:rsidRPr="00566EB4" w:rsidRDefault="00A82B33" w:rsidP="006170EE">
            <w:pPr>
              <w:pStyle w:val="Dates"/>
            </w:pPr>
            <w:r>
              <w:t>27</w:t>
            </w:r>
          </w:p>
        </w:tc>
        <w:tc>
          <w:tcPr>
            <w:tcW w:w="766" w:type="pct"/>
            <w:tcBorders>
              <w:bottom w:val="nil"/>
            </w:tcBorders>
          </w:tcPr>
          <w:p w14:paraId="12912BA8" w14:textId="56A82573" w:rsidR="00A82B33" w:rsidRPr="00566EB4" w:rsidRDefault="00A82B33" w:rsidP="006170EE">
            <w:pPr>
              <w:pStyle w:val="Dates"/>
            </w:pPr>
            <w:r>
              <w:t>28</w:t>
            </w:r>
          </w:p>
        </w:tc>
        <w:tc>
          <w:tcPr>
            <w:tcW w:w="862" w:type="pct"/>
            <w:tcBorders>
              <w:bottom w:val="nil"/>
            </w:tcBorders>
          </w:tcPr>
          <w:p w14:paraId="66449190" w14:textId="36DC122C" w:rsidR="00A82B33" w:rsidRPr="00566EB4" w:rsidRDefault="00A82B33" w:rsidP="006170EE">
            <w:pPr>
              <w:pStyle w:val="Dates"/>
            </w:pPr>
          </w:p>
        </w:tc>
        <w:tc>
          <w:tcPr>
            <w:tcW w:w="739" w:type="pct"/>
            <w:tcBorders>
              <w:bottom w:val="nil"/>
            </w:tcBorders>
          </w:tcPr>
          <w:p w14:paraId="6F9130BA" w14:textId="33B1EE30" w:rsidR="00A82B33" w:rsidRPr="00566EB4" w:rsidRDefault="00A82B33" w:rsidP="006170EE">
            <w:pPr>
              <w:pStyle w:val="Dates"/>
            </w:pPr>
          </w:p>
        </w:tc>
        <w:tc>
          <w:tcPr>
            <w:tcW w:w="862" w:type="pct"/>
            <w:tcBorders>
              <w:bottom w:val="nil"/>
            </w:tcBorders>
          </w:tcPr>
          <w:p w14:paraId="30075398" w14:textId="4C0B76DC" w:rsidR="00A82B33" w:rsidRPr="00566EB4" w:rsidRDefault="00A82B33" w:rsidP="006170EE">
            <w:pPr>
              <w:pStyle w:val="Dates"/>
            </w:pPr>
          </w:p>
        </w:tc>
        <w:tc>
          <w:tcPr>
            <w:tcW w:w="493" w:type="pct"/>
            <w:tcBorders>
              <w:bottom w:val="nil"/>
            </w:tcBorders>
          </w:tcPr>
          <w:p w14:paraId="241ECA28" w14:textId="31CD3A1E" w:rsidR="00A82B33" w:rsidRPr="00566EB4" w:rsidRDefault="00A82B33" w:rsidP="006170EE">
            <w:pPr>
              <w:pStyle w:val="Dates"/>
            </w:pPr>
          </w:p>
        </w:tc>
        <w:tc>
          <w:tcPr>
            <w:tcW w:w="529" w:type="pct"/>
            <w:tcBorders>
              <w:bottom w:val="nil"/>
            </w:tcBorders>
          </w:tcPr>
          <w:p w14:paraId="4C3E3580" w14:textId="667BADF3" w:rsidR="00A82B33" w:rsidRPr="00566EB4" w:rsidRDefault="00A82B33" w:rsidP="006170EE">
            <w:pPr>
              <w:pStyle w:val="Dates"/>
            </w:pPr>
          </w:p>
        </w:tc>
      </w:tr>
      <w:tr w:rsidR="002127E7" w14:paraId="37425732" w14:textId="77777777" w:rsidTr="002127E7">
        <w:trPr>
          <w:trHeight w:val="999"/>
        </w:trPr>
        <w:tc>
          <w:tcPr>
            <w:tcW w:w="749" w:type="pct"/>
            <w:tcBorders>
              <w:top w:val="nil"/>
              <w:bottom w:val="single" w:sz="4" w:space="0" w:color="BFBFBF" w:themeColor="background1" w:themeShade="BF"/>
            </w:tcBorders>
          </w:tcPr>
          <w:p w14:paraId="0BC8A193" w14:textId="77777777" w:rsidR="00A82B33" w:rsidRPr="00201E94" w:rsidRDefault="00A82B33" w:rsidP="006170EE">
            <w:pPr>
              <w:rPr>
                <w:b/>
                <w:color w:val="BF9800" w:themeColor="accent3" w:themeShade="BF"/>
                <w:sz w:val="18"/>
                <w:szCs w:val="18"/>
              </w:rPr>
            </w:pPr>
            <w:r w:rsidRPr="00201E94">
              <w:rPr>
                <w:b/>
                <w:color w:val="BF9800" w:themeColor="accent3" w:themeShade="BF"/>
                <w:sz w:val="18"/>
                <w:szCs w:val="18"/>
              </w:rPr>
              <w:t>Pharm Rep visit</w:t>
            </w:r>
          </w:p>
          <w:p w14:paraId="2AEB3A47" w14:textId="77777777" w:rsidR="00A82B33" w:rsidRPr="00201E94" w:rsidRDefault="00A82B33" w:rsidP="006170EE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>Didactics</w:t>
            </w:r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Kotochrome</w:t>
            </w:r>
            <w:proofErr w:type="spellEnd"/>
          </w:p>
          <w:p w14:paraId="1D278046" w14:textId="77777777" w:rsidR="00A82B33" w:rsidRPr="00201E94" w:rsidRDefault="00A82B33" w:rsidP="006170EE">
            <w:pPr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 xml:space="preserve"> 3-4pm</w:t>
            </w:r>
          </w:p>
          <w:p w14:paraId="0F70C60A" w14:textId="77777777" w:rsidR="00A82B33" w:rsidRPr="00201E94" w:rsidRDefault="00A82B33" w:rsidP="006170EE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 xml:space="preserve">Allergen / </w:t>
            </w:r>
            <w:proofErr w:type="spellStart"/>
            <w:r w:rsidRPr="00201E94">
              <w:rPr>
                <w:b/>
                <w:sz w:val="18"/>
                <w:szCs w:val="18"/>
              </w:rPr>
              <w:t>Genoderm</w:t>
            </w:r>
            <w:proofErr w:type="spellEnd"/>
          </w:p>
          <w:p w14:paraId="746A217B" w14:textId="77777777" w:rsidR="00A82B33" w:rsidRDefault="00A82B33" w:rsidP="006170EE">
            <w:pPr>
              <w:pStyle w:val="TableText"/>
            </w:pPr>
            <w:r w:rsidRPr="00201E94">
              <w:t>4-5pm</w:t>
            </w:r>
          </w:p>
        </w:tc>
        <w:tc>
          <w:tcPr>
            <w:tcW w:w="766" w:type="pct"/>
            <w:tcBorders>
              <w:top w:val="nil"/>
              <w:bottom w:val="single" w:sz="4" w:space="0" w:color="BFBFBF" w:themeColor="background1" w:themeShade="BF"/>
            </w:tcBorders>
          </w:tcPr>
          <w:p w14:paraId="26936033" w14:textId="77777777" w:rsidR="00A82B33" w:rsidRPr="00201E94" w:rsidRDefault="00A82B33" w:rsidP="006170EE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201E94">
              <w:rPr>
                <w:b/>
                <w:color w:val="008000"/>
                <w:sz w:val="18"/>
                <w:szCs w:val="18"/>
              </w:rPr>
              <w:t>Dermpath</w:t>
            </w:r>
            <w:proofErr w:type="spellEnd"/>
          </w:p>
          <w:p w14:paraId="7EDE4962" w14:textId="77777777" w:rsidR="00A82B33" w:rsidRPr="00201E94" w:rsidRDefault="00A82B33" w:rsidP="006170EE">
            <w:pPr>
              <w:rPr>
                <w:b/>
                <w:color w:val="008000"/>
                <w:sz w:val="18"/>
                <w:szCs w:val="18"/>
              </w:rPr>
            </w:pPr>
          </w:p>
          <w:p w14:paraId="30B23208" w14:textId="77777777" w:rsidR="00A82B33" w:rsidRDefault="00A82B33" w:rsidP="006170EE">
            <w:pPr>
              <w:pStyle w:val="TableText"/>
            </w:pPr>
            <w:r w:rsidRPr="00201E94">
              <w:rPr>
                <w:b/>
                <w:color w:val="660066"/>
              </w:rPr>
              <w:t>Andrews Review</w:t>
            </w:r>
          </w:p>
        </w:tc>
        <w:tc>
          <w:tcPr>
            <w:tcW w:w="862" w:type="pct"/>
            <w:tcBorders>
              <w:top w:val="nil"/>
              <w:bottom w:val="single" w:sz="4" w:space="0" w:color="BFBFBF" w:themeColor="background1" w:themeShade="BF"/>
            </w:tcBorders>
          </w:tcPr>
          <w:p w14:paraId="13386FE8" w14:textId="0BB19634" w:rsidR="00A82B33" w:rsidRDefault="00A82B33" w:rsidP="006170EE">
            <w:pPr>
              <w:pStyle w:val="TableText"/>
            </w:pPr>
          </w:p>
        </w:tc>
        <w:tc>
          <w:tcPr>
            <w:tcW w:w="739" w:type="pct"/>
            <w:tcBorders>
              <w:top w:val="nil"/>
              <w:bottom w:val="single" w:sz="4" w:space="0" w:color="BFBFBF" w:themeColor="background1" w:themeShade="BF"/>
            </w:tcBorders>
          </w:tcPr>
          <w:p w14:paraId="7729CCA1" w14:textId="77777777" w:rsidR="00A82B33" w:rsidRDefault="00A82B33" w:rsidP="006170EE">
            <w:pPr>
              <w:pStyle w:val="TableText"/>
            </w:pPr>
          </w:p>
        </w:tc>
        <w:tc>
          <w:tcPr>
            <w:tcW w:w="862" w:type="pct"/>
            <w:tcBorders>
              <w:top w:val="nil"/>
              <w:bottom w:val="single" w:sz="4" w:space="0" w:color="BFBFBF" w:themeColor="background1" w:themeShade="BF"/>
            </w:tcBorders>
          </w:tcPr>
          <w:p w14:paraId="199C22EB" w14:textId="77777777" w:rsidR="00A82B33" w:rsidRDefault="00A82B33" w:rsidP="006170EE">
            <w:pPr>
              <w:pStyle w:val="TableText"/>
            </w:pPr>
          </w:p>
        </w:tc>
        <w:tc>
          <w:tcPr>
            <w:tcW w:w="493" w:type="pct"/>
            <w:tcBorders>
              <w:top w:val="nil"/>
              <w:bottom w:val="single" w:sz="4" w:space="0" w:color="BFBFBF" w:themeColor="background1" w:themeShade="BF"/>
            </w:tcBorders>
          </w:tcPr>
          <w:p w14:paraId="15F4508A" w14:textId="77777777" w:rsidR="00A82B33" w:rsidRDefault="00A82B33" w:rsidP="006170EE">
            <w:pPr>
              <w:pStyle w:val="TableText"/>
            </w:pPr>
          </w:p>
        </w:tc>
        <w:tc>
          <w:tcPr>
            <w:tcW w:w="529" w:type="pct"/>
            <w:tcBorders>
              <w:top w:val="nil"/>
              <w:bottom w:val="single" w:sz="4" w:space="0" w:color="BFBFBF" w:themeColor="background1" w:themeShade="BF"/>
            </w:tcBorders>
          </w:tcPr>
          <w:p w14:paraId="58C27654" w14:textId="77777777" w:rsidR="00A82B33" w:rsidRDefault="00A82B33" w:rsidP="006170EE">
            <w:pPr>
              <w:pStyle w:val="TableText"/>
            </w:pPr>
          </w:p>
        </w:tc>
      </w:tr>
    </w:tbl>
    <w:p w14:paraId="3E17106C" w14:textId="29934749" w:rsidR="00A82B33" w:rsidRPr="009F472F" w:rsidRDefault="00A82B33" w:rsidP="005615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442"/>
        </w:tabs>
        <w:rPr>
          <w:color w:val="FF0000"/>
          <w:sz w:val="24"/>
          <w:szCs w:val="24"/>
        </w:rPr>
      </w:pPr>
      <w:r w:rsidRPr="009F472F">
        <w:rPr>
          <w:b/>
          <w:color w:val="FF0000"/>
          <w:sz w:val="24"/>
          <w:szCs w:val="24"/>
        </w:rPr>
        <w:t>Journal Club – Dr</w:t>
      </w:r>
      <w:proofErr w:type="gramStart"/>
      <w:r w:rsidRPr="009F472F">
        <w:rPr>
          <w:b/>
          <w:color w:val="FF0000"/>
          <w:sz w:val="24"/>
          <w:szCs w:val="24"/>
        </w:rPr>
        <w:t xml:space="preserve">.  </w:t>
      </w:r>
      <w:r w:rsidR="008773BC">
        <w:rPr>
          <w:b/>
          <w:color w:val="FF0000"/>
          <w:sz w:val="24"/>
          <w:szCs w:val="24"/>
        </w:rPr>
        <w:t>Horowitz</w:t>
      </w:r>
      <w:proofErr w:type="gramEnd"/>
      <w:r w:rsidRPr="009F472F">
        <w:rPr>
          <w:b/>
          <w:color w:val="FF0000"/>
          <w:sz w:val="24"/>
          <w:szCs w:val="24"/>
        </w:rPr>
        <w:tab/>
      </w:r>
      <w:r w:rsidRPr="009F472F">
        <w:rPr>
          <w:b/>
          <w:color w:val="FF0000"/>
          <w:sz w:val="24"/>
          <w:szCs w:val="24"/>
        </w:rPr>
        <w:tab/>
      </w:r>
      <w:r w:rsidRPr="009F472F">
        <w:rPr>
          <w:b/>
          <w:color w:val="FF0000"/>
          <w:sz w:val="24"/>
          <w:szCs w:val="24"/>
        </w:rPr>
        <w:tab/>
      </w:r>
      <w:r w:rsidRPr="009F472F">
        <w:rPr>
          <w:b/>
          <w:color w:val="FF0000"/>
          <w:sz w:val="24"/>
          <w:szCs w:val="24"/>
        </w:rPr>
        <w:tab/>
        <w:t xml:space="preserve">Board Review – Dr. </w:t>
      </w:r>
      <w:proofErr w:type="spellStart"/>
      <w:r w:rsidRPr="009F472F">
        <w:rPr>
          <w:b/>
          <w:color w:val="FF0000"/>
          <w:sz w:val="24"/>
          <w:szCs w:val="24"/>
        </w:rPr>
        <w:t>Kassardjian</w:t>
      </w:r>
      <w:proofErr w:type="spellEnd"/>
      <w:r w:rsidRPr="009F472F">
        <w:rPr>
          <w:b/>
          <w:color w:val="FF0000"/>
          <w:sz w:val="24"/>
          <w:szCs w:val="24"/>
        </w:rPr>
        <w:t xml:space="preserve"> </w:t>
      </w:r>
      <w:r w:rsidRPr="009F472F">
        <w:rPr>
          <w:color w:val="FF0000"/>
          <w:sz w:val="24"/>
          <w:szCs w:val="24"/>
        </w:rPr>
        <w:t>(every other Friday)</w:t>
      </w:r>
      <w:r w:rsidR="00561504" w:rsidRPr="009F472F">
        <w:rPr>
          <w:color w:val="FF0000"/>
          <w:sz w:val="24"/>
          <w:szCs w:val="24"/>
        </w:rPr>
        <w:tab/>
      </w:r>
    </w:p>
    <w:p w14:paraId="1F6AA04C" w14:textId="4B371FF6" w:rsidR="000B4C9C" w:rsidRPr="009F472F" w:rsidRDefault="000B4C9C" w:rsidP="000B4C9C">
      <w:pPr>
        <w:rPr>
          <w:b/>
          <w:color w:val="806600" w:themeColor="accent3" w:themeShade="80"/>
          <w:sz w:val="24"/>
          <w:szCs w:val="24"/>
        </w:rPr>
      </w:pPr>
      <w:r w:rsidRPr="009F472F">
        <w:rPr>
          <w:b/>
          <w:color w:val="806600" w:themeColor="accent3" w:themeShade="80"/>
          <w:sz w:val="24"/>
          <w:szCs w:val="24"/>
        </w:rPr>
        <w:t xml:space="preserve">Dr. Benedetto Elective - </w:t>
      </w:r>
    </w:p>
    <w:p w14:paraId="5F2B6911" w14:textId="77777777" w:rsidR="000B4C9C" w:rsidRDefault="000B4C9C" w:rsidP="005615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442"/>
        </w:tabs>
        <w:rPr>
          <w:color w:val="FF0000"/>
          <w:sz w:val="28"/>
          <w:szCs w:val="28"/>
        </w:rPr>
      </w:pPr>
    </w:p>
    <w:p w14:paraId="3E5A2F7D" w14:textId="77777777" w:rsidR="00561504" w:rsidRDefault="00561504" w:rsidP="005615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442"/>
        </w:tabs>
        <w:rPr>
          <w:color w:val="FF0000"/>
          <w:sz w:val="28"/>
          <w:szCs w:val="28"/>
        </w:rPr>
      </w:pPr>
    </w:p>
    <w:p w14:paraId="24DC95F8" w14:textId="77777777" w:rsidR="00561504" w:rsidRDefault="00561504" w:rsidP="005615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442"/>
        </w:tabs>
        <w:rPr>
          <w:color w:val="FF0000"/>
          <w:sz w:val="28"/>
          <w:szCs w:val="28"/>
        </w:rPr>
      </w:pPr>
    </w:p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561504" w14:paraId="1A12077F" w14:textId="77777777" w:rsidTr="006170EE">
        <w:trPr>
          <w:trHeight w:val="945"/>
        </w:trPr>
        <w:tc>
          <w:tcPr>
            <w:tcW w:w="4132" w:type="pct"/>
            <w:vAlign w:val="center"/>
          </w:tcPr>
          <w:p w14:paraId="306AD5C7" w14:textId="21C858E5" w:rsidR="00561504" w:rsidRPr="00761894" w:rsidRDefault="00561504" w:rsidP="006170EE">
            <w:pPr>
              <w:pStyle w:val="Month"/>
              <w:jc w:val="right"/>
              <w:rPr>
                <w:sz w:val="56"/>
                <w:szCs w:val="56"/>
              </w:rPr>
            </w:pPr>
            <w:r w:rsidRPr="00761894">
              <w:rPr>
                <w:sz w:val="56"/>
                <w:szCs w:val="56"/>
              </w:rPr>
              <w:t>March</w:t>
            </w:r>
          </w:p>
        </w:tc>
        <w:tc>
          <w:tcPr>
            <w:tcW w:w="868" w:type="pct"/>
            <w:vAlign w:val="center"/>
          </w:tcPr>
          <w:p w14:paraId="0D97F801" w14:textId="45FB9194" w:rsidR="00561504" w:rsidRPr="00761894" w:rsidRDefault="00561504" w:rsidP="006170EE">
            <w:pPr>
              <w:pStyle w:val="Year"/>
              <w:rPr>
                <w:sz w:val="56"/>
                <w:szCs w:val="56"/>
              </w:rPr>
            </w:pPr>
            <w:r w:rsidRPr="00761894">
              <w:rPr>
                <w:sz w:val="56"/>
                <w:szCs w:val="56"/>
              </w:rPr>
              <w:t>2017</w:t>
            </w:r>
          </w:p>
        </w:tc>
      </w:tr>
    </w:tbl>
    <w:p w14:paraId="40B65167" w14:textId="77777777" w:rsidR="00561504" w:rsidRDefault="00561504" w:rsidP="00561504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190"/>
        <w:gridCol w:w="2071"/>
        <w:gridCol w:w="2071"/>
        <w:gridCol w:w="2071"/>
        <w:gridCol w:w="2070"/>
        <w:gridCol w:w="2070"/>
        <w:gridCol w:w="2073"/>
      </w:tblGrid>
      <w:tr w:rsidR="00561504" w14:paraId="33643841" w14:textId="77777777" w:rsidTr="003740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9" w:type="pct"/>
            <w:tcBorders>
              <w:bottom w:val="single" w:sz="4" w:space="0" w:color="BFBFBF" w:themeColor="background1" w:themeShade="BF"/>
            </w:tcBorders>
          </w:tcPr>
          <w:p w14:paraId="2D5DB416" w14:textId="77777777" w:rsidR="00561504" w:rsidRDefault="00561504" w:rsidP="006170EE">
            <w:pPr>
              <w:pStyle w:val="Days"/>
            </w:pPr>
            <w:r>
              <w:t>Monday</w:t>
            </w:r>
          </w:p>
        </w:tc>
        <w:tc>
          <w:tcPr>
            <w:tcW w:w="708" w:type="pct"/>
            <w:tcBorders>
              <w:bottom w:val="single" w:sz="4" w:space="0" w:color="BFBFBF" w:themeColor="background1" w:themeShade="BF"/>
            </w:tcBorders>
          </w:tcPr>
          <w:p w14:paraId="7ED27765" w14:textId="77777777" w:rsidR="00561504" w:rsidRDefault="00561504" w:rsidP="006170EE">
            <w:pPr>
              <w:pStyle w:val="Days"/>
            </w:pPr>
            <w:r>
              <w:t>Tuesday</w:t>
            </w:r>
          </w:p>
        </w:tc>
        <w:tc>
          <w:tcPr>
            <w:tcW w:w="708" w:type="pct"/>
            <w:tcBorders>
              <w:bottom w:val="single" w:sz="4" w:space="0" w:color="BFBFBF" w:themeColor="background1" w:themeShade="BF"/>
            </w:tcBorders>
          </w:tcPr>
          <w:p w14:paraId="6B3B61DD" w14:textId="77777777" w:rsidR="00561504" w:rsidRDefault="00561504" w:rsidP="006170EE">
            <w:pPr>
              <w:pStyle w:val="Days"/>
            </w:pPr>
            <w:r>
              <w:t>Wednesday</w:t>
            </w:r>
          </w:p>
        </w:tc>
        <w:tc>
          <w:tcPr>
            <w:tcW w:w="708" w:type="pct"/>
            <w:tcBorders>
              <w:bottom w:val="single" w:sz="4" w:space="0" w:color="BFBFBF" w:themeColor="background1" w:themeShade="BF"/>
            </w:tcBorders>
          </w:tcPr>
          <w:p w14:paraId="60264502" w14:textId="77777777" w:rsidR="00561504" w:rsidRDefault="00561504" w:rsidP="006170EE">
            <w:pPr>
              <w:pStyle w:val="Days"/>
            </w:pPr>
            <w:r>
              <w:t>Thursday</w:t>
            </w:r>
          </w:p>
        </w:tc>
        <w:tc>
          <w:tcPr>
            <w:tcW w:w="708" w:type="pct"/>
            <w:tcBorders>
              <w:bottom w:val="single" w:sz="4" w:space="0" w:color="BFBFBF" w:themeColor="background1" w:themeShade="BF"/>
            </w:tcBorders>
          </w:tcPr>
          <w:p w14:paraId="373242F5" w14:textId="77777777" w:rsidR="00561504" w:rsidRDefault="00561504" w:rsidP="006170EE">
            <w:pPr>
              <w:pStyle w:val="Days"/>
            </w:pPr>
            <w:r>
              <w:t>Friday</w:t>
            </w:r>
          </w:p>
        </w:tc>
        <w:tc>
          <w:tcPr>
            <w:tcW w:w="708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1E3F73B1" w14:textId="77777777" w:rsidR="00561504" w:rsidRDefault="00561504" w:rsidP="006170EE">
            <w:pPr>
              <w:pStyle w:val="Days"/>
            </w:pPr>
            <w:r>
              <w:t>Saturday</w:t>
            </w:r>
          </w:p>
        </w:tc>
        <w:tc>
          <w:tcPr>
            <w:tcW w:w="709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3461A1B" w14:textId="77777777" w:rsidR="00561504" w:rsidRDefault="00561504" w:rsidP="006170EE">
            <w:pPr>
              <w:pStyle w:val="Days"/>
            </w:pPr>
            <w:r>
              <w:t>Sunday</w:t>
            </w:r>
          </w:p>
        </w:tc>
      </w:tr>
      <w:tr w:rsidR="00561504" w14:paraId="36A645F4" w14:textId="77777777" w:rsidTr="003740D6">
        <w:tc>
          <w:tcPr>
            <w:tcW w:w="749" w:type="pct"/>
            <w:tcBorders>
              <w:bottom w:val="nil"/>
            </w:tcBorders>
          </w:tcPr>
          <w:p w14:paraId="26CEE32B" w14:textId="77777777" w:rsidR="00561504" w:rsidRPr="00566EB4" w:rsidRDefault="00561504" w:rsidP="006170EE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08" w:type="pct"/>
            <w:tcBorders>
              <w:bottom w:val="nil"/>
            </w:tcBorders>
          </w:tcPr>
          <w:p w14:paraId="69EDB306" w14:textId="77777777" w:rsidR="00561504" w:rsidRPr="00566EB4" w:rsidRDefault="00561504" w:rsidP="006170EE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08" w:type="pct"/>
            <w:tcBorders>
              <w:bottom w:val="nil"/>
            </w:tcBorders>
          </w:tcPr>
          <w:p w14:paraId="5EF9D52E" w14:textId="5F0CC191" w:rsidR="00561504" w:rsidRPr="00566EB4" w:rsidRDefault="00561504" w:rsidP="006170EE">
            <w:pPr>
              <w:pStyle w:val="Dates"/>
            </w:pPr>
            <w:r>
              <w:t>1</w: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08" w:type="pct"/>
            <w:tcBorders>
              <w:bottom w:val="nil"/>
            </w:tcBorders>
          </w:tcPr>
          <w:p w14:paraId="3174240C" w14:textId="076AB99C" w:rsidR="00561504" w:rsidRPr="00566EB4" w:rsidRDefault="00561504" w:rsidP="006170EE">
            <w:pPr>
              <w:pStyle w:val="Dates"/>
            </w:pPr>
            <w:r>
              <w:t>2</w: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08" w:type="pct"/>
            <w:tcBorders>
              <w:bottom w:val="nil"/>
            </w:tcBorders>
          </w:tcPr>
          <w:p w14:paraId="4F97AE22" w14:textId="6E79C311" w:rsidR="00561504" w:rsidRPr="00566EB4" w:rsidRDefault="00561504" w:rsidP="00C3442D">
            <w:pPr>
              <w:pStyle w:val="Dates"/>
            </w:pPr>
            <w:r>
              <w:t>3</w:t>
            </w:r>
          </w:p>
        </w:tc>
        <w:tc>
          <w:tcPr>
            <w:tcW w:w="708" w:type="pct"/>
            <w:tcBorders>
              <w:bottom w:val="nil"/>
            </w:tcBorders>
          </w:tcPr>
          <w:p w14:paraId="09003D06" w14:textId="39EFA914" w:rsidR="00561504" w:rsidRPr="00566EB4" w:rsidRDefault="00561504" w:rsidP="006170EE">
            <w:pPr>
              <w:pStyle w:val="Dates"/>
            </w:pPr>
            <w:r>
              <w:t>4</w:t>
            </w:r>
          </w:p>
        </w:tc>
        <w:tc>
          <w:tcPr>
            <w:tcW w:w="709" w:type="pct"/>
            <w:tcBorders>
              <w:bottom w:val="nil"/>
            </w:tcBorders>
          </w:tcPr>
          <w:p w14:paraId="6931CD85" w14:textId="4C5B761A" w:rsidR="00561504" w:rsidRPr="00566EB4" w:rsidRDefault="00561504" w:rsidP="006170EE">
            <w:pPr>
              <w:pStyle w:val="Dates"/>
            </w:pPr>
            <w:r>
              <w:t>5</w:t>
            </w:r>
          </w:p>
        </w:tc>
      </w:tr>
      <w:tr w:rsidR="00561504" w14:paraId="29B4F1A5" w14:textId="77777777" w:rsidTr="003740D6">
        <w:trPr>
          <w:trHeight w:val="720"/>
        </w:trPr>
        <w:tc>
          <w:tcPr>
            <w:tcW w:w="749" w:type="pct"/>
            <w:tcBorders>
              <w:top w:val="nil"/>
              <w:bottom w:val="single" w:sz="4" w:space="0" w:color="BFBFBF" w:themeColor="background1" w:themeShade="BF"/>
            </w:tcBorders>
          </w:tcPr>
          <w:p w14:paraId="23D664EE" w14:textId="77777777" w:rsidR="00561504" w:rsidRPr="00566EB4" w:rsidRDefault="00561504" w:rsidP="006170EE"/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72EAB648" w14:textId="77777777" w:rsidR="00561504" w:rsidRPr="00566EB4" w:rsidRDefault="00561504" w:rsidP="006170EE"/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4F5D174B" w14:textId="77777777" w:rsidR="00561504" w:rsidRPr="00201E94" w:rsidRDefault="00561504" w:rsidP="00561504">
            <w:pPr>
              <w:pStyle w:val="TableText"/>
              <w:rPr>
                <w:b/>
                <w:color w:val="2FB8F7" w:themeColor="accent2" w:themeShade="BF"/>
              </w:rPr>
            </w:pPr>
            <w:r w:rsidRPr="00201E94">
              <w:rPr>
                <w:b/>
                <w:color w:val="2FB8F7" w:themeColor="accent2" w:themeShade="BF"/>
              </w:rPr>
              <w:t>Harbor Clinic:</w:t>
            </w:r>
          </w:p>
          <w:p w14:paraId="415387BD" w14:textId="7DA24049" w:rsidR="00561504" w:rsidRPr="00201E94" w:rsidRDefault="00561504" w:rsidP="00561504">
            <w:pPr>
              <w:pStyle w:val="TableText"/>
              <w:rPr>
                <w:color w:val="auto"/>
              </w:rPr>
            </w:pPr>
            <w:r w:rsidRPr="00201E94">
              <w:rPr>
                <w:color w:val="auto"/>
              </w:rPr>
              <w:t xml:space="preserve"> </w:t>
            </w:r>
            <w:r w:rsidR="00F86654">
              <w:rPr>
                <w:color w:val="auto"/>
              </w:rPr>
              <w:t>Dr. Nguyen</w:t>
            </w:r>
          </w:p>
          <w:p w14:paraId="315FCE5C" w14:textId="68937FFF" w:rsidR="00561504" w:rsidRPr="0023365C" w:rsidRDefault="00561504" w:rsidP="00561504">
            <w:proofErr w:type="spellStart"/>
            <w:r w:rsidRPr="00561504">
              <w:rPr>
                <w:b/>
                <w:color w:val="E26AE1" w:themeColor="accent6" w:themeTint="99"/>
                <w:sz w:val="18"/>
                <w:szCs w:val="18"/>
              </w:rPr>
              <w:t>Peds</w:t>
            </w:r>
            <w:proofErr w:type="spellEnd"/>
            <w:r w:rsidRPr="00561504">
              <w:rPr>
                <w:b/>
                <w:color w:val="E26AE1" w:themeColor="accent6" w:themeTint="99"/>
                <w:sz w:val="18"/>
                <w:szCs w:val="18"/>
              </w:rPr>
              <w:t xml:space="preserve"> </w:t>
            </w:r>
            <w:proofErr w:type="spellStart"/>
            <w:r w:rsidRPr="00561504">
              <w:rPr>
                <w:b/>
                <w:color w:val="E26AE1" w:themeColor="accent6" w:themeTint="99"/>
                <w:sz w:val="18"/>
                <w:szCs w:val="18"/>
              </w:rPr>
              <w:t>Derm</w:t>
            </w:r>
            <w:proofErr w:type="spellEnd"/>
            <w:r w:rsidRPr="00561504">
              <w:rPr>
                <w:b/>
                <w:color w:val="E26AE1" w:themeColor="accent6" w:themeTint="99"/>
                <w:sz w:val="18"/>
                <w:szCs w:val="18"/>
              </w:rPr>
              <w:t>:</w:t>
            </w:r>
            <w:r w:rsidR="00F86654">
              <w:rPr>
                <w:b/>
                <w:color w:val="E26AE1" w:themeColor="accent6" w:themeTint="99"/>
                <w:sz w:val="18"/>
                <w:szCs w:val="18"/>
              </w:rPr>
              <w:t xml:space="preserve"> Dr. </w:t>
            </w:r>
            <w:r w:rsidR="00F86654" w:rsidRPr="00F86654">
              <w:rPr>
                <w:color w:val="000000" w:themeColor="text1"/>
                <w:sz w:val="18"/>
                <w:szCs w:val="18"/>
              </w:rPr>
              <w:t>Benedetto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749E276F" w14:textId="77777777" w:rsidR="00C3442D" w:rsidRDefault="00C3442D" w:rsidP="00C3442D">
            <w:pPr>
              <w:rPr>
                <w:b/>
                <w:i/>
                <w:color w:val="008000"/>
              </w:rPr>
            </w:pPr>
            <w:r>
              <w:rPr>
                <w:b/>
                <w:i/>
                <w:color w:val="008000"/>
              </w:rPr>
              <w:t>AAD Annual</w:t>
            </w:r>
            <w:r w:rsidRPr="006D08B9">
              <w:rPr>
                <w:b/>
                <w:i/>
                <w:color w:val="008000"/>
              </w:rPr>
              <w:t xml:space="preserve"> – </w:t>
            </w:r>
            <w:r>
              <w:rPr>
                <w:b/>
                <w:i/>
                <w:color w:val="008000"/>
              </w:rPr>
              <w:t>Orlando</w:t>
            </w:r>
          </w:p>
          <w:p w14:paraId="437C6FF8" w14:textId="725BB852" w:rsidR="00561504" w:rsidRPr="00566EB4" w:rsidRDefault="00C3442D" w:rsidP="00C3442D">
            <w:r>
              <w:rPr>
                <w:b/>
                <w:i/>
                <w:color w:val="008000"/>
              </w:rPr>
              <w:t xml:space="preserve"> (Travel day)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17E0610D" w14:textId="29B2C47D" w:rsidR="00561504" w:rsidRPr="00566EB4" w:rsidRDefault="00C3442D" w:rsidP="00561504">
            <w:r>
              <w:rPr>
                <w:b/>
                <w:i/>
                <w:color w:val="008000"/>
              </w:rPr>
              <w:t>AAD Annual</w:t>
            </w:r>
            <w:r w:rsidRPr="006D08B9">
              <w:rPr>
                <w:b/>
                <w:i/>
                <w:color w:val="008000"/>
              </w:rPr>
              <w:t xml:space="preserve"> – </w:t>
            </w:r>
            <w:r>
              <w:rPr>
                <w:b/>
                <w:i/>
                <w:color w:val="008000"/>
              </w:rPr>
              <w:t>Orlando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15F7EF0A" w14:textId="195BB252" w:rsidR="00561504" w:rsidRPr="00566EB4" w:rsidRDefault="00C3442D" w:rsidP="006170EE">
            <w:r>
              <w:rPr>
                <w:b/>
                <w:i/>
                <w:color w:val="008000"/>
              </w:rPr>
              <w:t>AAD Annual</w:t>
            </w:r>
            <w:r w:rsidRPr="006D08B9">
              <w:rPr>
                <w:b/>
                <w:i/>
                <w:color w:val="008000"/>
              </w:rPr>
              <w:t xml:space="preserve"> – </w:t>
            </w:r>
            <w:r>
              <w:rPr>
                <w:b/>
                <w:i/>
                <w:color w:val="008000"/>
              </w:rPr>
              <w:t>Orlando</w:t>
            </w:r>
          </w:p>
        </w:tc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</w:tcPr>
          <w:p w14:paraId="639A18C4" w14:textId="6DD4BFD7" w:rsidR="00561504" w:rsidRPr="00566EB4" w:rsidRDefault="00C3442D" w:rsidP="006170EE">
            <w:r>
              <w:rPr>
                <w:b/>
                <w:i/>
                <w:color w:val="008000"/>
              </w:rPr>
              <w:t>AAD Annual</w:t>
            </w:r>
            <w:r w:rsidRPr="006D08B9">
              <w:rPr>
                <w:b/>
                <w:i/>
                <w:color w:val="008000"/>
              </w:rPr>
              <w:t xml:space="preserve"> – </w:t>
            </w:r>
            <w:r>
              <w:rPr>
                <w:b/>
                <w:i/>
                <w:color w:val="008000"/>
              </w:rPr>
              <w:t>Orlando</w:t>
            </w:r>
          </w:p>
        </w:tc>
      </w:tr>
      <w:tr w:rsidR="00561504" w14:paraId="38F1D2BA" w14:textId="77777777" w:rsidTr="003740D6">
        <w:tc>
          <w:tcPr>
            <w:tcW w:w="749" w:type="pct"/>
            <w:tcBorders>
              <w:bottom w:val="nil"/>
            </w:tcBorders>
            <w:shd w:val="clear" w:color="auto" w:fill="F7F7F7" w:themeFill="background2"/>
          </w:tcPr>
          <w:p w14:paraId="1DA703A3" w14:textId="73156CED" w:rsidR="00561504" w:rsidRPr="00566EB4" w:rsidRDefault="00561504" w:rsidP="006170EE">
            <w:pPr>
              <w:pStyle w:val="Dates"/>
            </w:pPr>
            <w:r>
              <w:t>6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2B433CA3" w14:textId="6F03A58C" w:rsidR="00561504" w:rsidRPr="00566EB4" w:rsidRDefault="00561504" w:rsidP="006170EE">
            <w:pPr>
              <w:pStyle w:val="Dates"/>
            </w:pPr>
            <w:r>
              <w:t>7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4D7A0A70" w14:textId="7382BFBB" w:rsidR="00561504" w:rsidRPr="00566EB4" w:rsidRDefault="00561504" w:rsidP="006170EE">
            <w:pPr>
              <w:pStyle w:val="Dates"/>
            </w:pPr>
            <w:r>
              <w:t>8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5DEF40A1" w14:textId="4971367F" w:rsidR="00561504" w:rsidRPr="00566EB4" w:rsidRDefault="00561504" w:rsidP="006170EE">
            <w:pPr>
              <w:pStyle w:val="Dates"/>
            </w:pPr>
            <w:r>
              <w:t>9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3E8F4771" w14:textId="3A1C696C" w:rsidR="00561504" w:rsidRPr="00566EB4" w:rsidRDefault="00561504" w:rsidP="006170EE">
            <w:pPr>
              <w:pStyle w:val="Dates"/>
            </w:pPr>
            <w:r>
              <w:t>10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19B4838F" w14:textId="36520EBA" w:rsidR="00561504" w:rsidRPr="00566EB4" w:rsidRDefault="00561504" w:rsidP="006170EE">
            <w:pPr>
              <w:pStyle w:val="Dates"/>
            </w:pPr>
            <w:r>
              <w:t>11</w:t>
            </w:r>
          </w:p>
        </w:tc>
        <w:tc>
          <w:tcPr>
            <w:tcW w:w="709" w:type="pct"/>
            <w:tcBorders>
              <w:bottom w:val="nil"/>
            </w:tcBorders>
            <w:shd w:val="clear" w:color="auto" w:fill="F7F7F7" w:themeFill="background2"/>
          </w:tcPr>
          <w:p w14:paraId="3D27BFB2" w14:textId="321235F4" w:rsidR="00561504" w:rsidRPr="00566EB4" w:rsidRDefault="00561504" w:rsidP="006170EE">
            <w:pPr>
              <w:pStyle w:val="Dates"/>
            </w:pPr>
            <w:r>
              <w:t>12</w:t>
            </w:r>
          </w:p>
        </w:tc>
      </w:tr>
      <w:tr w:rsidR="00561504" w14:paraId="39BB9404" w14:textId="77777777" w:rsidTr="003740D6">
        <w:trPr>
          <w:trHeight w:val="720"/>
        </w:trPr>
        <w:tc>
          <w:tcPr>
            <w:tcW w:w="74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02DF2DA" w14:textId="7B3CC18C" w:rsidR="00561504" w:rsidRPr="00566EB4" w:rsidRDefault="00C3442D" w:rsidP="00561504">
            <w:r>
              <w:rPr>
                <w:b/>
                <w:i/>
                <w:color w:val="008000"/>
              </w:rPr>
              <w:t>AAD Annual</w:t>
            </w:r>
            <w:r w:rsidRPr="006D08B9">
              <w:rPr>
                <w:b/>
                <w:i/>
                <w:color w:val="008000"/>
              </w:rPr>
              <w:t xml:space="preserve"> – </w:t>
            </w:r>
            <w:r>
              <w:rPr>
                <w:b/>
                <w:i/>
                <w:color w:val="008000"/>
              </w:rPr>
              <w:t>Orlando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CA6165" w14:textId="4EB67E81" w:rsidR="00561504" w:rsidRPr="00566EB4" w:rsidRDefault="00C3442D" w:rsidP="00C3442D">
            <w:r>
              <w:rPr>
                <w:b/>
                <w:i/>
                <w:color w:val="008000"/>
              </w:rPr>
              <w:t>AAD Annual</w:t>
            </w:r>
            <w:r w:rsidRPr="006D08B9">
              <w:rPr>
                <w:b/>
                <w:i/>
                <w:color w:val="008000"/>
              </w:rPr>
              <w:t xml:space="preserve"> – </w:t>
            </w:r>
            <w:r>
              <w:rPr>
                <w:b/>
                <w:i/>
                <w:color w:val="008000"/>
              </w:rPr>
              <w:t>Orlando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13B28D0" w14:textId="77777777" w:rsidR="00C3442D" w:rsidRDefault="00C3442D" w:rsidP="00561504">
            <w:pPr>
              <w:rPr>
                <w:b/>
                <w:i/>
                <w:color w:val="008000"/>
              </w:rPr>
            </w:pPr>
            <w:r>
              <w:rPr>
                <w:b/>
                <w:i/>
                <w:color w:val="008000"/>
              </w:rPr>
              <w:t>AAD Annual</w:t>
            </w:r>
            <w:r w:rsidRPr="006D08B9">
              <w:rPr>
                <w:b/>
                <w:i/>
                <w:color w:val="008000"/>
              </w:rPr>
              <w:t xml:space="preserve"> – </w:t>
            </w:r>
            <w:r>
              <w:rPr>
                <w:b/>
                <w:i/>
                <w:color w:val="008000"/>
              </w:rPr>
              <w:t>Orlando</w:t>
            </w:r>
          </w:p>
          <w:p w14:paraId="0807557B" w14:textId="15998623" w:rsidR="00561504" w:rsidRPr="00566EB4" w:rsidRDefault="00C3442D" w:rsidP="00561504">
            <w:r>
              <w:rPr>
                <w:b/>
                <w:i/>
                <w:color w:val="008000"/>
              </w:rPr>
              <w:t xml:space="preserve"> (Travel day)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C6717D8" w14:textId="77777777" w:rsidR="00561504" w:rsidRPr="00566EB4" w:rsidRDefault="00561504" w:rsidP="006170EE"/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3645BDC" w14:textId="77777777" w:rsidR="00561504" w:rsidRPr="00201E94" w:rsidRDefault="00561504" w:rsidP="00561504">
            <w:pPr>
              <w:rPr>
                <w:sz w:val="18"/>
                <w:szCs w:val="18"/>
              </w:rPr>
            </w:pPr>
            <w:r w:rsidRPr="00201E94">
              <w:rPr>
                <w:b/>
                <w:color w:val="auto"/>
                <w:sz w:val="18"/>
                <w:szCs w:val="18"/>
              </w:rPr>
              <w:t xml:space="preserve">UCI </w:t>
            </w:r>
            <w:proofErr w:type="spellStart"/>
            <w:r w:rsidRPr="00201E94">
              <w:rPr>
                <w:b/>
                <w:color w:val="auto"/>
                <w:sz w:val="18"/>
                <w:szCs w:val="18"/>
              </w:rPr>
              <w:t>Derm</w:t>
            </w:r>
            <w:proofErr w:type="spellEnd"/>
            <w:r w:rsidRPr="00201E94">
              <w:rPr>
                <w:b/>
                <w:color w:val="auto"/>
                <w:sz w:val="18"/>
                <w:szCs w:val="18"/>
              </w:rPr>
              <w:t xml:space="preserve"> didactics</w:t>
            </w:r>
            <w:r w:rsidRPr="00201E94">
              <w:rPr>
                <w:sz w:val="18"/>
                <w:szCs w:val="18"/>
              </w:rPr>
              <w:t xml:space="preserve"> </w:t>
            </w:r>
          </w:p>
          <w:p w14:paraId="0C24BA1A" w14:textId="77777777" w:rsidR="00561504" w:rsidRPr="00201E94" w:rsidRDefault="00561504" w:rsidP="00561504">
            <w:pPr>
              <w:rPr>
                <w:sz w:val="18"/>
                <w:szCs w:val="18"/>
              </w:rPr>
            </w:pPr>
          </w:p>
          <w:p w14:paraId="3A0A69E0" w14:textId="78042D3E" w:rsidR="00561504" w:rsidRPr="00566EB4" w:rsidRDefault="00561504" w:rsidP="00561504">
            <w:r w:rsidRPr="00201E94">
              <w:rPr>
                <w:b/>
                <w:color w:val="800000"/>
                <w:sz w:val="18"/>
                <w:szCs w:val="18"/>
              </w:rPr>
              <w:t>Botox/Filler training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C8C76E4" w14:textId="77777777" w:rsidR="00561504" w:rsidRPr="00566EB4" w:rsidRDefault="00561504" w:rsidP="006170EE"/>
        </w:tc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B9CB5D" w14:textId="77777777" w:rsidR="00561504" w:rsidRPr="00566EB4" w:rsidRDefault="00561504" w:rsidP="006170EE"/>
        </w:tc>
      </w:tr>
      <w:tr w:rsidR="00561504" w14:paraId="317FF576" w14:textId="77777777" w:rsidTr="003740D6">
        <w:tc>
          <w:tcPr>
            <w:tcW w:w="749" w:type="pct"/>
            <w:tcBorders>
              <w:bottom w:val="nil"/>
            </w:tcBorders>
          </w:tcPr>
          <w:p w14:paraId="6C2A2036" w14:textId="1E07A1B0" w:rsidR="00561504" w:rsidRPr="00566EB4" w:rsidRDefault="00561504" w:rsidP="006170EE">
            <w:pPr>
              <w:pStyle w:val="Dates"/>
            </w:pPr>
            <w:r>
              <w:t>13</w:t>
            </w:r>
          </w:p>
        </w:tc>
        <w:tc>
          <w:tcPr>
            <w:tcW w:w="708" w:type="pct"/>
            <w:tcBorders>
              <w:bottom w:val="nil"/>
            </w:tcBorders>
          </w:tcPr>
          <w:p w14:paraId="2722B1C1" w14:textId="1988095B" w:rsidR="00561504" w:rsidRPr="00566EB4" w:rsidRDefault="00561504" w:rsidP="006170EE">
            <w:pPr>
              <w:pStyle w:val="Dates"/>
            </w:pPr>
            <w:r>
              <w:t>14</w:t>
            </w:r>
          </w:p>
        </w:tc>
        <w:tc>
          <w:tcPr>
            <w:tcW w:w="708" w:type="pct"/>
            <w:tcBorders>
              <w:bottom w:val="nil"/>
            </w:tcBorders>
          </w:tcPr>
          <w:p w14:paraId="7909EF95" w14:textId="0F8E5590" w:rsidR="00561504" w:rsidRPr="00566EB4" w:rsidRDefault="00561504" w:rsidP="006170EE">
            <w:pPr>
              <w:pStyle w:val="Dates"/>
            </w:pPr>
            <w:r>
              <w:t>15</w:t>
            </w:r>
          </w:p>
        </w:tc>
        <w:tc>
          <w:tcPr>
            <w:tcW w:w="708" w:type="pct"/>
            <w:tcBorders>
              <w:bottom w:val="nil"/>
            </w:tcBorders>
          </w:tcPr>
          <w:p w14:paraId="0D39295C" w14:textId="456B0AE1" w:rsidR="00561504" w:rsidRPr="00566EB4" w:rsidRDefault="00561504" w:rsidP="006170EE">
            <w:pPr>
              <w:pStyle w:val="Dates"/>
            </w:pPr>
            <w:r>
              <w:t>16</w:t>
            </w:r>
          </w:p>
        </w:tc>
        <w:tc>
          <w:tcPr>
            <w:tcW w:w="708" w:type="pct"/>
            <w:tcBorders>
              <w:bottom w:val="nil"/>
            </w:tcBorders>
          </w:tcPr>
          <w:p w14:paraId="64F45635" w14:textId="6353B72D" w:rsidR="00561504" w:rsidRPr="00566EB4" w:rsidRDefault="00561504" w:rsidP="006170EE">
            <w:pPr>
              <w:pStyle w:val="Dates"/>
            </w:pPr>
            <w:r>
              <w:t>17</w:t>
            </w:r>
          </w:p>
        </w:tc>
        <w:tc>
          <w:tcPr>
            <w:tcW w:w="708" w:type="pct"/>
            <w:tcBorders>
              <w:bottom w:val="nil"/>
            </w:tcBorders>
          </w:tcPr>
          <w:p w14:paraId="0C9C1A68" w14:textId="2F63D56B" w:rsidR="00561504" w:rsidRPr="00566EB4" w:rsidRDefault="00561504" w:rsidP="006170EE">
            <w:pPr>
              <w:pStyle w:val="Dates"/>
            </w:pPr>
            <w:r>
              <w:t>18</w:t>
            </w:r>
          </w:p>
        </w:tc>
        <w:tc>
          <w:tcPr>
            <w:tcW w:w="709" w:type="pct"/>
            <w:tcBorders>
              <w:bottom w:val="nil"/>
            </w:tcBorders>
          </w:tcPr>
          <w:p w14:paraId="5BADB184" w14:textId="11B03BFC" w:rsidR="00561504" w:rsidRPr="00566EB4" w:rsidRDefault="00561504" w:rsidP="006170EE">
            <w:pPr>
              <w:pStyle w:val="Dates"/>
            </w:pPr>
            <w:r>
              <w:t>19</w:t>
            </w:r>
          </w:p>
        </w:tc>
      </w:tr>
      <w:tr w:rsidR="00561504" w14:paraId="12DA1E1A" w14:textId="77777777" w:rsidTr="003740D6">
        <w:trPr>
          <w:trHeight w:val="720"/>
        </w:trPr>
        <w:tc>
          <w:tcPr>
            <w:tcW w:w="749" w:type="pct"/>
            <w:tcBorders>
              <w:top w:val="nil"/>
              <w:bottom w:val="single" w:sz="4" w:space="0" w:color="BFBFBF" w:themeColor="background1" w:themeShade="BF"/>
            </w:tcBorders>
          </w:tcPr>
          <w:p w14:paraId="0C0AFE5F" w14:textId="77777777" w:rsidR="00561504" w:rsidRPr="00201E94" w:rsidRDefault="00561504" w:rsidP="00561504">
            <w:pPr>
              <w:rPr>
                <w:b/>
                <w:color w:val="BF9800" w:themeColor="accent3" w:themeShade="BF"/>
                <w:sz w:val="18"/>
                <w:szCs w:val="18"/>
              </w:rPr>
            </w:pPr>
            <w:r w:rsidRPr="00201E94">
              <w:rPr>
                <w:b/>
                <w:color w:val="BF9800" w:themeColor="accent3" w:themeShade="BF"/>
                <w:sz w:val="18"/>
                <w:szCs w:val="18"/>
              </w:rPr>
              <w:t>Pharm Rep visit</w:t>
            </w:r>
          </w:p>
          <w:p w14:paraId="1CCD43C7" w14:textId="77777777" w:rsidR="00561504" w:rsidRPr="00201E94" w:rsidRDefault="00561504" w:rsidP="00561504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>Didactics</w:t>
            </w:r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Kotochrome</w:t>
            </w:r>
            <w:proofErr w:type="spellEnd"/>
          </w:p>
          <w:p w14:paraId="09ADE4CA" w14:textId="77777777" w:rsidR="00561504" w:rsidRPr="00201E94" w:rsidRDefault="00561504" w:rsidP="00561504">
            <w:pPr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 xml:space="preserve"> 3-4pm</w:t>
            </w:r>
          </w:p>
          <w:p w14:paraId="6F2ED566" w14:textId="77777777" w:rsidR="00561504" w:rsidRPr="00201E94" w:rsidRDefault="00561504" w:rsidP="00561504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 xml:space="preserve">Allergen / </w:t>
            </w:r>
            <w:proofErr w:type="spellStart"/>
            <w:r w:rsidRPr="00201E94">
              <w:rPr>
                <w:b/>
                <w:sz w:val="18"/>
                <w:szCs w:val="18"/>
              </w:rPr>
              <w:t>Genoderm</w:t>
            </w:r>
            <w:proofErr w:type="spellEnd"/>
          </w:p>
          <w:p w14:paraId="14F887E9" w14:textId="72BD96D9" w:rsidR="00561504" w:rsidRPr="00566EB4" w:rsidRDefault="00561504" w:rsidP="00561504">
            <w:r w:rsidRPr="00201E94">
              <w:rPr>
                <w:sz w:val="18"/>
                <w:szCs w:val="18"/>
              </w:rPr>
              <w:t>4-5pm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00238EF6" w14:textId="77777777" w:rsidR="00561504" w:rsidRPr="00201E94" w:rsidRDefault="00561504" w:rsidP="00561504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201E94">
              <w:rPr>
                <w:b/>
                <w:color w:val="008000"/>
                <w:sz w:val="18"/>
                <w:szCs w:val="18"/>
              </w:rPr>
              <w:t>Dermpath</w:t>
            </w:r>
            <w:proofErr w:type="spellEnd"/>
          </w:p>
          <w:p w14:paraId="6F3016F5" w14:textId="77777777" w:rsidR="00561504" w:rsidRPr="00201E94" w:rsidRDefault="00561504" w:rsidP="00561504">
            <w:pPr>
              <w:rPr>
                <w:b/>
                <w:color w:val="008000"/>
                <w:sz w:val="18"/>
                <w:szCs w:val="18"/>
              </w:rPr>
            </w:pPr>
          </w:p>
          <w:p w14:paraId="1D82B988" w14:textId="22ED9990" w:rsidR="00561504" w:rsidRPr="00566EB4" w:rsidRDefault="00561504" w:rsidP="00561504">
            <w:r w:rsidRPr="00201E94">
              <w:rPr>
                <w:b/>
                <w:color w:val="660066"/>
                <w:sz w:val="18"/>
                <w:szCs w:val="18"/>
              </w:rPr>
              <w:t>Andrews Review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3540785B" w14:textId="77777777" w:rsidR="00561504" w:rsidRPr="00201E94" w:rsidRDefault="00561504" w:rsidP="00561504">
            <w:pPr>
              <w:pStyle w:val="TableText"/>
              <w:rPr>
                <w:b/>
                <w:color w:val="2FB8F7" w:themeColor="accent2" w:themeShade="BF"/>
              </w:rPr>
            </w:pPr>
            <w:r w:rsidRPr="00201E94">
              <w:rPr>
                <w:b/>
                <w:color w:val="2FB8F7" w:themeColor="accent2" w:themeShade="BF"/>
              </w:rPr>
              <w:t>Harbor Clinic:</w:t>
            </w:r>
          </w:p>
          <w:p w14:paraId="05561CFE" w14:textId="54892AE0" w:rsidR="00561504" w:rsidRPr="00201E94" w:rsidRDefault="00561504" w:rsidP="00561504">
            <w:pPr>
              <w:pStyle w:val="TableText"/>
              <w:rPr>
                <w:color w:val="auto"/>
              </w:rPr>
            </w:pPr>
            <w:r w:rsidRPr="00201E94">
              <w:rPr>
                <w:color w:val="auto"/>
              </w:rPr>
              <w:t xml:space="preserve"> </w:t>
            </w:r>
            <w:r w:rsidR="00F86654">
              <w:rPr>
                <w:color w:val="auto"/>
              </w:rPr>
              <w:t>Dr. Benedetto</w:t>
            </w:r>
          </w:p>
          <w:p w14:paraId="2D3EC50B" w14:textId="77777777" w:rsidR="00561504" w:rsidRDefault="00561504" w:rsidP="00561504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proofErr w:type="spellStart"/>
            <w:r w:rsidRPr="00561504">
              <w:rPr>
                <w:b/>
                <w:color w:val="E26AE1" w:themeColor="accent6" w:themeTint="99"/>
                <w:sz w:val="18"/>
                <w:szCs w:val="18"/>
              </w:rPr>
              <w:t>Peds</w:t>
            </w:r>
            <w:proofErr w:type="spellEnd"/>
            <w:r w:rsidRPr="00561504">
              <w:rPr>
                <w:b/>
                <w:color w:val="E26AE1" w:themeColor="accent6" w:themeTint="99"/>
                <w:sz w:val="18"/>
                <w:szCs w:val="18"/>
              </w:rPr>
              <w:t xml:space="preserve"> </w:t>
            </w:r>
            <w:proofErr w:type="spellStart"/>
            <w:r w:rsidRPr="00561504">
              <w:rPr>
                <w:b/>
                <w:color w:val="E26AE1" w:themeColor="accent6" w:themeTint="99"/>
                <w:sz w:val="18"/>
                <w:szCs w:val="18"/>
              </w:rPr>
              <w:t>Derm</w:t>
            </w:r>
            <w:proofErr w:type="spellEnd"/>
            <w:r w:rsidRPr="00561504">
              <w:rPr>
                <w:b/>
                <w:color w:val="E26AE1" w:themeColor="accent6" w:themeTint="99"/>
                <w:sz w:val="18"/>
                <w:szCs w:val="18"/>
              </w:rPr>
              <w:t>:</w:t>
            </w:r>
          </w:p>
          <w:p w14:paraId="3B145F9D" w14:textId="5C19FF86" w:rsidR="00F86654" w:rsidRPr="00F86654" w:rsidRDefault="00F86654" w:rsidP="00561504">
            <w:pPr>
              <w:rPr>
                <w:color w:val="000000" w:themeColor="text1"/>
              </w:rPr>
            </w:pPr>
            <w:r w:rsidRPr="00F86654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F86654">
              <w:rPr>
                <w:color w:val="000000" w:themeColor="text1"/>
                <w:sz w:val="18"/>
                <w:szCs w:val="18"/>
              </w:rPr>
              <w:t>Mian</w:t>
            </w:r>
            <w:proofErr w:type="spellEnd"/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17A4CF46" w14:textId="77777777" w:rsidR="00561504" w:rsidRPr="00566EB4" w:rsidRDefault="00561504" w:rsidP="006170EE"/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53488D65" w14:textId="77777777" w:rsidR="00561504" w:rsidRPr="00201E94" w:rsidRDefault="00561504" w:rsidP="00561504">
            <w:pPr>
              <w:rPr>
                <w:sz w:val="18"/>
                <w:szCs w:val="18"/>
              </w:rPr>
            </w:pPr>
            <w:r w:rsidRPr="00201E94">
              <w:rPr>
                <w:b/>
                <w:color w:val="auto"/>
                <w:sz w:val="18"/>
                <w:szCs w:val="18"/>
              </w:rPr>
              <w:t xml:space="preserve">UCI </w:t>
            </w:r>
            <w:proofErr w:type="spellStart"/>
            <w:r w:rsidRPr="00201E94">
              <w:rPr>
                <w:b/>
                <w:color w:val="auto"/>
                <w:sz w:val="18"/>
                <w:szCs w:val="18"/>
              </w:rPr>
              <w:t>Derm</w:t>
            </w:r>
            <w:proofErr w:type="spellEnd"/>
            <w:r w:rsidRPr="00201E94">
              <w:rPr>
                <w:b/>
                <w:color w:val="auto"/>
                <w:sz w:val="18"/>
                <w:szCs w:val="18"/>
              </w:rPr>
              <w:t xml:space="preserve"> didactics</w:t>
            </w:r>
            <w:r w:rsidRPr="00201E94">
              <w:rPr>
                <w:sz w:val="18"/>
                <w:szCs w:val="18"/>
              </w:rPr>
              <w:t xml:space="preserve"> </w:t>
            </w:r>
          </w:p>
          <w:p w14:paraId="21654EDC" w14:textId="77777777" w:rsidR="00561504" w:rsidRPr="00201E94" w:rsidRDefault="00561504" w:rsidP="00561504">
            <w:pPr>
              <w:rPr>
                <w:sz w:val="18"/>
                <w:szCs w:val="18"/>
              </w:rPr>
            </w:pPr>
          </w:p>
          <w:p w14:paraId="28B05D9D" w14:textId="468F085E" w:rsidR="00561504" w:rsidRPr="00566EB4" w:rsidRDefault="00561504" w:rsidP="00561504">
            <w:r w:rsidRPr="00201E94">
              <w:rPr>
                <w:b/>
                <w:color w:val="800000"/>
                <w:sz w:val="18"/>
                <w:szCs w:val="18"/>
              </w:rPr>
              <w:t>Botox/Filler training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110417D2" w14:textId="77777777" w:rsidR="00561504" w:rsidRPr="00566EB4" w:rsidRDefault="00561504" w:rsidP="006170EE"/>
        </w:tc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</w:tcPr>
          <w:p w14:paraId="65128736" w14:textId="77777777" w:rsidR="00561504" w:rsidRPr="00566EB4" w:rsidRDefault="00561504" w:rsidP="006170EE"/>
        </w:tc>
      </w:tr>
      <w:tr w:rsidR="00561504" w14:paraId="60C14D3B" w14:textId="77777777" w:rsidTr="003740D6">
        <w:tc>
          <w:tcPr>
            <w:tcW w:w="749" w:type="pct"/>
            <w:tcBorders>
              <w:bottom w:val="nil"/>
            </w:tcBorders>
            <w:shd w:val="clear" w:color="auto" w:fill="F7F7F7" w:themeFill="background2"/>
          </w:tcPr>
          <w:p w14:paraId="54C18C1C" w14:textId="7DA9C978" w:rsidR="00561504" w:rsidRPr="00566EB4" w:rsidRDefault="00561504" w:rsidP="006170EE">
            <w:pPr>
              <w:pStyle w:val="Dates"/>
            </w:pPr>
            <w:r>
              <w:t>20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2028DEA6" w14:textId="095CA41E" w:rsidR="00561504" w:rsidRPr="00566EB4" w:rsidRDefault="00561504" w:rsidP="006170EE">
            <w:pPr>
              <w:pStyle w:val="Dates"/>
            </w:pPr>
            <w:r>
              <w:t>21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5AF23CED" w14:textId="1AD048F1" w:rsidR="00561504" w:rsidRPr="00566EB4" w:rsidRDefault="00561504" w:rsidP="006170EE">
            <w:pPr>
              <w:pStyle w:val="Dates"/>
            </w:pPr>
            <w:r>
              <w:t>22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1A1839E6" w14:textId="49A2239F" w:rsidR="00561504" w:rsidRPr="00566EB4" w:rsidRDefault="00561504" w:rsidP="006170EE">
            <w:pPr>
              <w:pStyle w:val="Dates"/>
            </w:pPr>
            <w:r>
              <w:t>23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2E71F250" w14:textId="0CE9DB5C" w:rsidR="00561504" w:rsidRPr="00566EB4" w:rsidRDefault="00561504" w:rsidP="006170EE">
            <w:pPr>
              <w:pStyle w:val="Dates"/>
            </w:pPr>
            <w:r>
              <w:t>24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6469C505" w14:textId="10A7D20F" w:rsidR="00561504" w:rsidRPr="00566EB4" w:rsidRDefault="00561504" w:rsidP="006170EE">
            <w:pPr>
              <w:pStyle w:val="Dates"/>
            </w:pPr>
            <w:r>
              <w:t>25</w:t>
            </w:r>
          </w:p>
        </w:tc>
        <w:tc>
          <w:tcPr>
            <w:tcW w:w="709" w:type="pct"/>
            <w:tcBorders>
              <w:bottom w:val="nil"/>
            </w:tcBorders>
            <w:shd w:val="clear" w:color="auto" w:fill="F7F7F7" w:themeFill="background2"/>
          </w:tcPr>
          <w:p w14:paraId="48B8487A" w14:textId="50386EAF" w:rsidR="00561504" w:rsidRPr="00566EB4" w:rsidRDefault="00561504" w:rsidP="006170EE">
            <w:pPr>
              <w:pStyle w:val="Dates"/>
            </w:pPr>
            <w:r>
              <w:t>26</w:t>
            </w:r>
          </w:p>
        </w:tc>
      </w:tr>
      <w:tr w:rsidR="00561504" w14:paraId="151B53BC" w14:textId="77777777" w:rsidTr="003740D6">
        <w:trPr>
          <w:trHeight w:val="720"/>
        </w:trPr>
        <w:tc>
          <w:tcPr>
            <w:tcW w:w="74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E50F924" w14:textId="77777777" w:rsidR="00561504" w:rsidRPr="00201E94" w:rsidRDefault="00561504" w:rsidP="00561504">
            <w:pPr>
              <w:rPr>
                <w:b/>
                <w:color w:val="BF9800" w:themeColor="accent3" w:themeShade="BF"/>
                <w:sz w:val="18"/>
                <w:szCs w:val="18"/>
              </w:rPr>
            </w:pPr>
            <w:r w:rsidRPr="00201E94">
              <w:rPr>
                <w:b/>
                <w:color w:val="BF9800" w:themeColor="accent3" w:themeShade="BF"/>
                <w:sz w:val="18"/>
                <w:szCs w:val="18"/>
              </w:rPr>
              <w:t>Pharm Rep visit</w:t>
            </w:r>
          </w:p>
          <w:p w14:paraId="3372D317" w14:textId="77777777" w:rsidR="00561504" w:rsidRPr="00201E94" w:rsidRDefault="00561504" w:rsidP="00561504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>Didactics</w:t>
            </w:r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Kotochrome</w:t>
            </w:r>
            <w:proofErr w:type="spellEnd"/>
          </w:p>
          <w:p w14:paraId="5718DA51" w14:textId="77777777" w:rsidR="00561504" w:rsidRPr="00201E94" w:rsidRDefault="00561504" w:rsidP="00561504">
            <w:pPr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 xml:space="preserve"> 3-4pm</w:t>
            </w:r>
          </w:p>
          <w:p w14:paraId="6F7C41C5" w14:textId="77777777" w:rsidR="00561504" w:rsidRPr="00201E94" w:rsidRDefault="00561504" w:rsidP="00561504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 xml:space="preserve">Allergen / </w:t>
            </w:r>
            <w:proofErr w:type="spellStart"/>
            <w:r w:rsidRPr="00201E94">
              <w:rPr>
                <w:b/>
                <w:sz w:val="18"/>
                <w:szCs w:val="18"/>
              </w:rPr>
              <w:t>Genoderm</w:t>
            </w:r>
            <w:proofErr w:type="spellEnd"/>
          </w:p>
          <w:p w14:paraId="3A0940B7" w14:textId="77777777" w:rsidR="00561504" w:rsidRDefault="00561504" w:rsidP="00561504">
            <w:pPr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>4-5pm</w:t>
            </w:r>
          </w:p>
          <w:p w14:paraId="72BCB343" w14:textId="27BE5FEC" w:rsidR="009F21B5" w:rsidRPr="009F21B5" w:rsidRDefault="009F21B5" w:rsidP="00561504">
            <w:pPr>
              <w:rPr>
                <w:sz w:val="18"/>
                <w:szCs w:val="18"/>
              </w:rPr>
            </w:pPr>
            <w:r w:rsidRPr="009F21B5">
              <w:rPr>
                <w:b/>
                <w:color w:val="633101" w:themeColor="accent5" w:themeShade="80"/>
                <w:sz w:val="18"/>
                <w:szCs w:val="18"/>
              </w:rPr>
              <w:t xml:space="preserve">Dr. </w:t>
            </w:r>
            <w:proofErr w:type="spellStart"/>
            <w:r w:rsidRPr="009F21B5">
              <w:rPr>
                <w:b/>
                <w:color w:val="633101" w:themeColor="accent5" w:themeShade="80"/>
                <w:sz w:val="18"/>
                <w:szCs w:val="18"/>
              </w:rPr>
              <w:t>Mian</w:t>
            </w:r>
            <w:proofErr w:type="spellEnd"/>
            <w:r w:rsidRPr="009F21B5">
              <w:rPr>
                <w:b/>
                <w:color w:val="633101" w:themeColor="accent5" w:themeShade="80"/>
                <w:sz w:val="18"/>
                <w:szCs w:val="18"/>
              </w:rPr>
              <w:t xml:space="preserve"> Elective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028E209" w14:textId="77777777" w:rsidR="00561504" w:rsidRPr="00201E94" w:rsidRDefault="00561504" w:rsidP="00561504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201E94">
              <w:rPr>
                <w:b/>
                <w:color w:val="008000"/>
                <w:sz w:val="18"/>
                <w:szCs w:val="18"/>
              </w:rPr>
              <w:t>Dermpath</w:t>
            </w:r>
            <w:proofErr w:type="spellEnd"/>
          </w:p>
          <w:p w14:paraId="0B743A01" w14:textId="77777777" w:rsidR="00561504" w:rsidRPr="00201E94" w:rsidRDefault="00561504" w:rsidP="00561504">
            <w:pPr>
              <w:rPr>
                <w:b/>
                <w:color w:val="008000"/>
                <w:sz w:val="18"/>
                <w:szCs w:val="18"/>
              </w:rPr>
            </w:pPr>
          </w:p>
          <w:p w14:paraId="2E6D219A" w14:textId="77777777" w:rsidR="00561504" w:rsidRDefault="00561504" w:rsidP="00561504">
            <w:pPr>
              <w:rPr>
                <w:b/>
                <w:color w:val="660066"/>
                <w:sz w:val="18"/>
                <w:szCs w:val="18"/>
              </w:rPr>
            </w:pPr>
            <w:r w:rsidRPr="00201E94">
              <w:rPr>
                <w:b/>
                <w:color w:val="660066"/>
                <w:sz w:val="18"/>
                <w:szCs w:val="18"/>
              </w:rPr>
              <w:t>Andrews Review</w:t>
            </w:r>
          </w:p>
          <w:p w14:paraId="2BAEE910" w14:textId="77777777" w:rsidR="009F21B5" w:rsidRDefault="009F21B5" w:rsidP="00561504">
            <w:pPr>
              <w:rPr>
                <w:b/>
                <w:color w:val="660066"/>
                <w:sz w:val="18"/>
                <w:szCs w:val="18"/>
              </w:rPr>
            </w:pPr>
          </w:p>
          <w:p w14:paraId="4C360195" w14:textId="7624C634" w:rsidR="009F21B5" w:rsidRPr="00566EB4" w:rsidRDefault="009F21B5" w:rsidP="00561504">
            <w:r w:rsidRPr="009F21B5">
              <w:rPr>
                <w:b/>
                <w:color w:val="633101" w:themeColor="accent5" w:themeShade="80"/>
                <w:sz w:val="18"/>
                <w:szCs w:val="18"/>
              </w:rPr>
              <w:t xml:space="preserve">Dr. </w:t>
            </w:r>
            <w:proofErr w:type="spellStart"/>
            <w:r w:rsidRPr="009F21B5">
              <w:rPr>
                <w:b/>
                <w:color w:val="633101" w:themeColor="accent5" w:themeShade="80"/>
                <w:sz w:val="18"/>
                <w:szCs w:val="18"/>
              </w:rPr>
              <w:t>Mian</w:t>
            </w:r>
            <w:proofErr w:type="spellEnd"/>
            <w:r w:rsidRPr="009F21B5">
              <w:rPr>
                <w:b/>
                <w:color w:val="633101" w:themeColor="accent5" w:themeShade="80"/>
                <w:sz w:val="18"/>
                <w:szCs w:val="18"/>
              </w:rPr>
              <w:t xml:space="preserve"> Elective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59527AB" w14:textId="77777777" w:rsidR="00F86654" w:rsidRDefault="00F86654" w:rsidP="00F86654">
            <w:pPr>
              <w:pStyle w:val="TableText"/>
              <w:rPr>
                <w:color w:val="262626" w:themeColor="text1" w:themeTint="D9"/>
              </w:rPr>
            </w:pPr>
            <w:r w:rsidRPr="00201E94">
              <w:rPr>
                <w:b/>
                <w:color w:val="0000FF"/>
              </w:rPr>
              <w:t>UCI grand rounds</w:t>
            </w:r>
            <w:r w:rsidRPr="00201E94">
              <w:rPr>
                <w:color w:val="262626" w:themeColor="text1" w:themeTint="D9"/>
              </w:rPr>
              <w:t xml:space="preserve"> </w:t>
            </w:r>
          </w:p>
          <w:p w14:paraId="161F899D" w14:textId="77777777" w:rsidR="00F86654" w:rsidRPr="00201E94" w:rsidRDefault="00F86654" w:rsidP="00F86654">
            <w:pPr>
              <w:pStyle w:val="TableText"/>
              <w:rPr>
                <w:b/>
                <w:color w:val="E26AE1" w:themeColor="accent6" w:themeTint="99"/>
              </w:rPr>
            </w:pPr>
            <w:proofErr w:type="spellStart"/>
            <w:r w:rsidRPr="00201E94">
              <w:rPr>
                <w:b/>
                <w:color w:val="E26AE1" w:themeColor="accent6" w:themeTint="99"/>
              </w:rPr>
              <w:t>Peds</w:t>
            </w:r>
            <w:proofErr w:type="spellEnd"/>
            <w:r w:rsidRPr="00201E94">
              <w:rPr>
                <w:b/>
                <w:color w:val="E26AE1" w:themeColor="accent6" w:themeTint="99"/>
              </w:rPr>
              <w:t xml:space="preserve"> </w:t>
            </w:r>
            <w:proofErr w:type="spellStart"/>
            <w:r w:rsidRPr="00201E94">
              <w:rPr>
                <w:b/>
                <w:color w:val="E26AE1" w:themeColor="accent6" w:themeTint="99"/>
              </w:rPr>
              <w:t>Derm</w:t>
            </w:r>
            <w:proofErr w:type="spellEnd"/>
            <w:r w:rsidRPr="00201E94">
              <w:rPr>
                <w:b/>
                <w:color w:val="E26AE1" w:themeColor="accent6" w:themeTint="99"/>
              </w:rPr>
              <w:t>:</w:t>
            </w:r>
          </w:p>
          <w:p w14:paraId="7BD4A502" w14:textId="77777777" w:rsidR="00561504" w:rsidRDefault="00F86654" w:rsidP="00F86654">
            <w:pPr>
              <w:rPr>
                <w:color w:val="auto"/>
                <w:sz w:val="18"/>
                <w:szCs w:val="18"/>
              </w:rPr>
            </w:pPr>
            <w:r w:rsidRPr="00201E94">
              <w:rPr>
                <w:color w:val="auto"/>
                <w:sz w:val="18"/>
                <w:szCs w:val="18"/>
              </w:rPr>
              <w:t xml:space="preserve">Dr. </w:t>
            </w:r>
            <w:r>
              <w:rPr>
                <w:color w:val="auto"/>
                <w:sz w:val="18"/>
                <w:szCs w:val="18"/>
              </w:rPr>
              <w:t>Nguyen</w:t>
            </w:r>
          </w:p>
          <w:p w14:paraId="27CB4220" w14:textId="77777777" w:rsidR="009F21B5" w:rsidRDefault="009F21B5" w:rsidP="00F86654">
            <w:pPr>
              <w:rPr>
                <w:color w:val="auto"/>
                <w:sz w:val="18"/>
                <w:szCs w:val="18"/>
              </w:rPr>
            </w:pPr>
          </w:p>
          <w:p w14:paraId="4EE78EDD" w14:textId="3BB49DF7" w:rsidR="009F21B5" w:rsidRPr="00561504" w:rsidRDefault="009F21B5" w:rsidP="00F86654">
            <w:pPr>
              <w:rPr>
                <w:sz w:val="18"/>
                <w:szCs w:val="18"/>
              </w:rPr>
            </w:pPr>
            <w:r w:rsidRPr="009F21B5">
              <w:rPr>
                <w:b/>
                <w:color w:val="633101" w:themeColor="accent5" w:themeShade="80"/>
                <w:sz w:val="18"/>
                <w:szCs w:val="18"/>
              </w:rPr>
              <w:t xml:space="preserve">Dr. </w:t>
            </w:r>
            <w:proofErr w:type="spellStart"/>
            <w:r w:rsidRPr="009F21B5">
              <w:rPr>
                <w:b/>
                <w:color w:val="633101" w:themeColor="accent5" w:themeShade="80"/>
                <w:sz w:val="18"/>
                <w:szCs w:val="18"/>
              </w:rPr>
              <w:t>Mian</w:t>
            </w:r>
            <w:proofErr w:type="spellEnd"/>
            <w:r w:rsidRPr="009F21B5">
              <w:rPr>
                <w:b/>
                <w:color w:val="633101" w:themeColor="accent5" w:themeShade="80"/>
                <w:sz w:val="18"/>
                <w:szCs w:val="18"/>
              </w:rPr>
              <w:t xml:space="preserve"> Elective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B1CEC7E" w14:textId="77777777" w:rsidR="00561504" w:rsidRDefault="00561504" w:rsidP="006170EE"/>
          <w:p w14:paraId="3FA9567F" w14:textId="77777777" w:rsidR="009F21B5" w:rsidRDefault="009F21B5" w:rsidP="006170EE"/>
          <w:p w14:paraId="5E680CDE" w14:textId="77777777" w:rsidR="009F21B5" w:rsidRDefault="009F21B5" w:rsidP="006170EE"/>
          <w:p w14:paraId="2460970B" w14:textId="3A93C00B" w:rsidR="009F21B5" w:rsidRPr="00566EB4" w:rsidRDefault="009F21B5" w:rsidP="006170EE">
            <w:r w:rsidRPr="009F21B5">
              <w:rPr>
                <w:b/>
                <w:color w:val="633101" w:themeColor="accent5" w:themeShade="80"/>
                <w:sz w:val="18"/>
                <w:szCs w:val="18"/>
              </w:rPr>
              <w:t xml:space="preserve">Dr. </w:t>
            </w:r>
            <w:proofErr w:type="spellStart"/>
            <w:r w:rsidRPr="009F21B5">
              <w:rPr>
                <w:b/>
                <w:color w:val="633101" w:themeColor="accent5" w:themeShade="80"/>
                <w:sz w:val="18"/>
                <w:szCs w:val="18"/>
              </w:rPr>
              <w:t>Mian</w:t>
            </w:r>
            <w:proofErr w:type="spellEnd"/>
            <w:r w:rsidRPr="009F21B5">
              <w:rPr>
                <w:b/>
                <w:color w:val="633101" w:themeColor="accent5" w:themeShade="80"/>
                <w:sz w:val="18"/>
                <w:szCs w:val="18"/>
              </w:rPr>
              <w:t xml:space="preserve"> Elective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840CBB2" w14:textId="77777777" w:rsidR="00561504" w:rsidRPr="00201E94" w:rsidRDefault="00561504" w:rsidP="00561504">
            <w:pPr>
              <w:rPr>
                <w:sz w:val="18"/>
                <w:szCs w:val="18"/>
              </w:rPr>
            </w:pPr>
            <w:r w:rsidRPr="00201E94">
              <w:rPr>
                <w:b/>
                <w:color w:val="auto"/>
                <w:sz w:val="18"/>
                <w:szCs w:val="18"/>
              </w:rPr>
              <w:t xml:space="preserve">UCI </w:t>
            </w:r>
            <w:proofErr w:type="spellStart"/>
            <w:r w:rsidRPr="00201E94">
              <w:rPr>
                <w:b/>
                <w:color w:val="auto"/>
                <w:sz w:val="18"/>
                <w:szCs w:val="18"/>
              </w:rPr>
              <w:t>Derm</w:t>
            </w:r>
            <w:proofErr w:type="spellEnd"/>
            <w:r w:rsidRPr="00201E94">
              <w:rPr>
                <w:b/>
                <w:color w:val="auto"/>
                <w:sz w:val="18"/>
                <w:szCs w:val="18"/>
              </w:rPr>
              <w:t xml:space="preserve"> didactics</w:t>
            </w:r>
            <w:r w:rsidRPr="00201E94">
              <w:rPr>
                <w:sz w:val="18"/>
                <w:szCs w:val="18"/>
              </w:rPr>
              <w:t xml:space="preserve"> </w:t>
            </w:r>
          </w:p>
          <w:p w14:paraId="68D36BCA" w14:textId="77777777" w:rsidR="00561504" w:rsidRPr="00201E94" w:rsidRDefault="00561504" w:rsidP="00561504">
            <w:pPr>
              <w:rPr>
                <w:sz w:val="18"/>
                <w:szCs w:val="18"/>
              </w:rPr>
            </w:pPr>
          </w:p>
          <w:p w14:paraId="21F5E3DA" w14:textId="77777777" w:rsidR="00561504" w:rsidRDefault="00561504" w:rsidP="00561504">
            <w:pPr>
              <w:rPr>
                <w:b/>
                <w:color w:val="800000"/>
                <w:sz w:val="18"/>
                <w:szCs w:val="18"/>
              </w:rPr>
            </w:pPr>
            <w:r w:rsidRPr="00201E94">
              <w:rPr>
                <w:b/>
                <w:color w:val="800000"/>
                <w:sz w:val="18"/>
                <w:szCs w:val="18"/>
              </w:rPr>
              <w:t>Botox/Filler training</w:t>
            </w:r>
          </w:p>
          <w:p w14:paraId="4A2A0BE4" w14:textId="77777777" w:rsidR="00F86654" w:rsidRDefault="00F86654" w:rsidP="00561504"/>
          <w:p w14:paraId="513B47C7" w14:textId="77777777" w:rsidR="00F86654" w:rsidRDefault="00F86654" w:rsidP="00561504">
            <w:pPr>
              <w:rPr>
                <w:b/>
                <w:color w:val="633101" w:themeColor="accent5" w:themeShade="80"/>
                <w:sz w:val="18"/>
                <w:szCs w:val="18"/>
              </w:rPr>
            </w:pPr>
            <w:r w:rsidRPr="00F86654">
              <w:rPr>
                <w:b/>
                <w:color w:val="633101" w:themeColor="accent5" w:themeShade="80"/>
                <w:sz w:val="18"/>
                <w:szCs w:val="18"/>
              </w:rPr>
              <w:t xml:space="preserve">Dr. Nguyen </w:t>
            </w:r>
            <w:proofErr w:type="spellStart"/>
            <w:r w:rsidRPr="00F86654">
              <w:rPr>
                <w:b/>
                <w:color w:val="633101" w:themeColor="accent5" w:themeShade="80"/>
                <w:sz w:val="18"/>
                <w:szCs w:val="18"/>
              </w:rPr>
              <w:t>Vaca</w:t>
            </w:r>
            <w:proofErr w:type="spellEnd"/>
          </w:p>
          <w:p w14:paraId="288F43E9" w14:textId="6A3D78B4" w:rsidR="009F21B5" w:rsidRPr="00F86654" w:rsidRDefault="009F21B5" w:rsidP="00561504">
            <w:pPr>
              <w:rPr>
                <w:b/>
                <w:color w:val="633101" w:themeColor="accent5" w:themeShade="80"/>
                <w:sz w:val="18"/>
                <w:szCs w:val="18"/>
              </w:rPr>
            </w:pPr>
            <w:r w:rsidRPr="009F21B5">
              <w:rPr>
                <w:b/>
                <w:color w:val="633101" w:themeColor="accent5" w:themeShade="80"/>
                <w:sz w:val="18"/>
                <w:szCs w:val="18"/>
              </w:rPr>
              <w:t xml:space="preserve">Dr. </w:t>
            </w:r>
            <w:proofErr w:type="spellStart"/>
            <w:r w:rsidRPr="009F21B5">
              <w:rPr>
                <w:b/>
                <w:color w:val="633101" w:themeColor="accent5" w:themeShade="80"/>
                <w:sz w:val="18"/>
                <w:szCs w:val="18"/>
              </w:rPr>
              <w:t>Mian</w:t>
            </w:r>
            <w:proofErr w:type="spellEnd"/>
            <w:r w:rsidRPr="009F21B5">
              <w:rPr>
                <w:b/>
                <w:color w:val="633101" w:themeColor="accent5" w:themeShade="80"/>
                <w:sz w:val="18"/>
                <w:szCs w:val="18"/>
              </w:rPr>
              <w:t xml:space="preserve"> Elective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B2CFCFE" w14:textId="77777777" w:rsidR="00561504" w:rsidRPr="00566EB4" w:rsidRDefault="00561504" w:rsidP="006170EE"/>
        </w:tc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F24A5B" w14:textId="77777777" w:rsidR="00561504" w:rsidRPr="00566EB4" w:rsidRDefault="00561504" w:rsidP="006170EE"/>
        </w:tc>
      </w:tr>
      <w:tr w:rsidR="00561504" w14:paraId="7637C345" w14:textId="77777777" w:rsidTr="003740D6">
        <w:tc>
          <w:tcPr>
            <w:tcW w:w="749" w:type="pct"/>
            <w:tcBorders>
              <w:bottom w:val="nil"/>
            </w:tcBorders>
          </w:tcPr>
          <w:p w14:paraId="5468227F" w14:textId="26813438" w:rsidR="00561504" w:rsidRPr="00566EB4" w:rsidRDefault="00561504" w:rsidP="006170EE">
            <w:pPr>
              <w:pStyle w:val="Dates"/>
            </w:pPr>
            <w:r>
              <w:t>27</w:t>
            </w:r>
          </w:p>
        </w:tc>
        <w:tc>
          <w:tcPr>
            <w:tcW w:w="708" w:type="pct"/>
            <w:tcBorders>
              <w:bottom w:val="nil"/>
            </w:tcBorders>
          </w:tcPr>
          <w:p w14:paraId="3A003BC0" w14:textId="015153B8" w:rsidR="00561504" w:rsidRPr="00566EB4" w:rsidRDefault="00561504" w:rsidP="006170EE">
            <w:pPr>
              <w:pStyle w:val="Dates"/>
            </w:pPr>
            <w:r>
              <w:t>28</w:t>
            </w:r>
          </w:p>
        </w:tc>
        <w:tc>
          <w:tcPr>
            <w:tcW w:w="708" w:type="pct"/>
            <w:tcBorders>
              <w:bottom w:val="nil"/>
            </w:tcBorders>
          </w:tcPr>
          <w:p w14:paraId="360117E2" w14:textId="738A7119" w:rsidR="00561504" w:rsidRPr="00566EB4" w:rsidRDefault="00561504" w:rsidP="006170EE">
            <w:pPr>
              <w:pStyle w:val="Dates"/>
            </w:pPr>
            <w:r>
              <w:t>29</w:t>
            </w:r>
          </w:p>
        </w:tc>
        <w:tc>
          <w:tcPr>
            <w:tcW w:w="708" w:type="pct"/>
            <w:tcBorders>
              <w:bottom w:val="nil"/>
            </w:tcBorders>
          </w:tcPr>
          <w:p w14:paraId="62FDF87D" w14:textId="25BFCFBD" w:rsidR="00561504" w:rsidRPr="00566EB4" w:rsidRDefault="00561504" w:rsidP="006170EE">
            <w:pPr>
              <w:pStyle w:val="Dates"/>
            </w:pPr>
            <w:r>
              <w:t>30</w:t>
            </w:r>
          </w:p>
        </w:tc>
        <w:tc>
          <w:tcPr>
            <w:tcW w:w="708" w:type="pct"/>
            <w:tcBorders>
              <w:bottom w:val="nil"/>
            </w:tcBorders>
          </w:tcPr>
          <w:p w14:paraId="4432C6E0" w14:textId="4074E372" w:rsidR="00561504" w:rsidRPr="00566EB4" w:rsidRDefault="00561504" w:rsidP="006170EE">
            <w:pPr>
              <w:pStyle w:val="Dates"/>
            </w:pPr>
            <w:r>
              <w:t>31</w:t>
            </w:r>
          </w:p>
        </w:tc>
        <w:tc>
          <w:tcPr>
            <w:tcW w:w="708" w:type="pct"/>
            <w:tcBorders>
              <w:bottom w:val="nil"/>
            </w:tcBorders>
          </w:tcPr>
          <w:p w14:paraId="6B0455B1" w14:textId="5F4674B6" w:rsidR="00561504" w:rsidRPr="00566EB4" w:rsidRDefault="00561504" w:rsidP="006170EE">
            <w:pPr>
              <w:pStyle w:val="Dates"/>
            </w:pPr>
          </w:p>
        </w:tc>
        <w:tc>
          <w:tcPr>
            <w:tcW w:w="709" w:type="pct"/>
            <w:tcBorders>
              <w:bottom w:val="nil"/>
            </w:tcBorders>
          </w:tcPr>
          <w:p w14:paraId="20584ABC" w14:textId="2CF86454" w:rsidR="00561504" w:rsidRPr="00566EB4" w:rsidRDefault="00561504" w:rsidP="006170EE">
            <w:pPr>
              <w:pStyle w:val="Dates"/>
            </w:pPr>
          </w:p>
        </w:tc>
      </w:tr>
      <w:tr w:rsidR="00561504" w14:paraId="0B28766B" w14:textId="77777777" w:rsidTr="003740D6">
        <w:trPr>
          <w:trHeight w:val="720"/>
        </w:trPr>
        <w:tc>
          <w:tcPr>
            <w:tcW w:w="749" w:type="pct"/>
            <w:tcBorders>
              <w:top w:val="nil"/>
              <w:bottom w:val="single" w:sz="4" w:space="0" w:color="BFBFBF" w:themeColor="background1" w:themeShade="BF"/>
            </w:tcBorders>
          </w:tcPr>
          <w:p w14:paraId="0AE70856" w14:textId="77777777" w:rsidR="00561504" w:rsidRPr="00201E94" w:rsidRDefault="00561504" w:rsidP="00561504">
            <w:pPr>
              <w:rPr>
                <w:b/>
                <w:color w:val="BF9800" w:themeColor="accent3" w:themeShade="BF"/>
                <w:sz w:val="18"/>
                <w:szCs w:val="18"/>
              </w:rPr>
            </w:pPr>
            <w:r w:rsidRPr="00201E94">
              <w:rPr>
                <w:b/>
                <w:color w:val="BF9800" w:themeColor="accent3" w:themeShade="BF"/>
                <w:sz w:val="18"/>
                <w:szCs w:val="18"/>
              </w:rPr>
              <w:t>Pharm Rep visit</w:t>
            </w:r>
          </w:p>
          <w:p w14:paraId="5C3789E1" w14:textId="77777777" w:rsidR="00561504" w:rsidRPr="00201E94" w:rsidRDefault="00561504" w:rsidP="00561504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>Didactics</w:t>
            </w:r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Kotochrome</w:t>
            </w:r>
            <w:proofErr w:type="spellEnd"/>
          </w:p>
          <w:p w14:paraId="59B1773F" w14:textId="77777777" w:rsidR="00561504" w:rsidRPr="00201E94" w:rsidRDefault="00561504" w:rsidP="00561504">
            <w:pPr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 xml:space="preserve"> 3-4pm</w:t>
            </w:r>
          </w:p>
          <w:p w14:paraId="0838850E" w14:textId="77777777" w:rsidR="00561504" w:rsidRPr="00201E94" w:rsidRDefault="00561504" w:rsidP="00561504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 xml:space="preserve">Allergen / </w:t>
            </w:r>
            <w:proofErr w:type="spellStart"/>
            <w:r w:rsidRPr="00201E94">
              <w:rPr>
                <w:b/>
                <w:sz w:val="18"/>
                <w:szCs w:val="18"/>
              </w:rPr>
              <w:t>Genoderm</w:t>
            </w:r>
            <w:proofErr w:type="spellEnd"/>
          </w:p>
          <w:p w14:paraId="610D8E91" w14:textId="77777777" w:rsidR="00561504" w:rsidRDefault="00561504" w:rsidP="00561504">
            <w:pPr>
              <w:pStyle w:val="TableText"/>
            </w:pPr>
            <w:r w:rsidRPr="00201E94">
              <w:t>4-5pm</w:t>
            </w:r>
          </w:p>
          <w:p w14:paraId="534C824F" w14:textId="77777777" w:rsidR="00F86654" w:rsidRDefault="00F86654" w:rsidP="00561504">
            <w:pPr>
              <w:pStyle w:val="TableText"/>
              <w:rPr>
                <w:b/>
                <w:color w:val="633101" w:themeColor="accent5" w:themeShade="80"/>
              </w:rPr>
            </w:pPr>
            <w:r w:rsidRPr="00F86654">
              <w:rPr>
                <w:b/>
                <w:color w:val="633101" w:themeColor="accent5" w:themeShade="80"/>
              </w:rPr>
              <w:t xml:space="preserve">Dr. Nguyen </w:t>
            </w:r>
            <w:proofErr w:type="spellStart"/>
            <w:r w:rsidRPr="00F86654">
              <w:rPr>
                <w:b/>
                <w:color w:val="633101" w:themeColor="accent5" w:themeShade="80"/>
              </w:rPr>
              <w:t>Vaca</w:t>
            </w:r>
            <w:proofErr w:type="spellEnd"/>
          </w:p>
          <w:p w14:paraId="544B1804" w14:textId="392FE046" w:rsidR="009F21B5" w:rsidRDefault="009F21B5" w:rsidP="00561504">
            <w:pPr>
              <w:pStyle w:val="TableText"/>
            </w:pPr>
            <w:r w:rsidRPr="009F21B5">
              <w:rPr>
                <w:b/>
                <w:color w:val="633101" w:themeColor="accent5" w:themeShade="80"/>
              </w:rPr>
              <w:t xml:space="preserve">Dr. </w:t>
            </w:r>
            <w:proofErr w:type="spellStart"/>
            <w:r w:rsidRPr="009F21B5">
              <w:rPr>
                <w:b/>
                <w:color w:val="633101" w:themeColor="accent5" w:themeShade="80"/>
              </w:rPr>
              <w:t>Mian</w:t>
            </w:r>
            <w:proofErr w:type="spellEnd"/>
            <w:r w:rsidRPr="009F21B5">
              <w:rPr>
                <w:b/>
                <w:color w:val="633101" w:themeColor="accent5" w:themeShade="80"/>
              </w:rPr>
              <w:t xml:space="preserve"> Elective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798787E2" w14:textId="5D119E65" w:rsidR="00C3442D" w:rsidRDefault="00C3442D" w:rsidP="00C3442D">
            <w:pPr>
              <w:rPr>
                <w:b/>
                <w:i/>
                <w:color w:val="008000"/>
              </w:rPr>
            </w:pPr>
            <w:r>
              <w:rPr>
                <w:b/>
                <w:i/>
                <w:color w:val="008000"/>
              </w:rPr>
              <w:t>AOCD Spring</w:t>
            </w:r>
            <w:r w:rsidRPr="006D08B9">
              <w:rPr>
                <w:b/>
                <w:i/>
                <w:color w:val="008000"/>
              </w:rPr>
              <w:t xml:space="preserve"> – </w:t>
            </w:r>
            <w:r>
              <w:rPr>
                <w:b/>
                <w:i/>
                <w:color w:val="008000"/>
              </w:rPr>
              <w:t>Atlanta</w:t>
            </w:r>
          </w:p>
          <w:p w14:paraId="5FE5254C" w14:textId="5F74EDB9" w:rsidR="00561504" w:rsidRDefault="00C3442D" w:rsidP="00C3442D">
            <w:pPr>
              <w:pStyle w:val="TableText"/>
            </w:pPr>
            <w:r>
              <w:rPr>
                <w:b/>
                <w:i/>
                <w:color w:val="008000"/>
              </w:rPr>
              <w:t xml:space="preserve"> (Travel day)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58076B93" w14:textId="77777777" w:rsidR="00C3442D" w:rsidRDefault="00C3442D" w:rsidP="00C3442D">
            <w:pPr>
              <w:rPr>
                <w:b/>
                <w:i/>
                <w:color w:val="008000"/>
              </w:rPr>
            </w:pPr>
            <w:r>
              <w:rPr>
                <w:b/>
                <w:i/>
                <w:color w:val="008000"/>
              </w:rPr>
              <w:t>AOCD Spring</w:t>
            </w:r>
            <w:r w:rsidRPr="006D08B9">
              <w:rPr>
                <w:b/>
                <w:i/>
                <w:color w:val="008000"/>
              </w:rPr>
              <w:t xml:space="preserve"> – </w:t>
            </w:r>
            <w:r>
              <w:rPr>
                <w:b/>
                <w:i/>
                <w:color w:val="008000"/>
              </w:rPr>
              <w:t>Atlanta</w:t>
            </w:r>
          </w:p>
          <w:p w14:paraId="74D4B843" w14:textId="2BCFA55B" w:rsidR="00561504" w:rsidRDefault="00561504" w:rsidP="00561504">
            <w:pPr>
              <w:pStyle w:val="TableText"/>
            </w:pP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2FB6C63D" w14:textId="77777777" w:rsidR="00C3442D" w:rsidRDefault="00C3442D" w:rsidP="00C3442D">
            <w:pPr>
              <w:rPr>
                <w:b/>
                <w:i/>
                <w:color w:val="008000"/>
              </w:rPr>
            </w:pPr>
            <w:r>
              <w:rPr>
                <w:b/>
                <w:i/>
                <w:color w:val="008000"/>
              </w:rPr>
              <w:t>AOCD Spring</w:t>
            </w:r>
            <w:r w:rsidRPr="006D08B9">
              <w:rPr>
                <w:b/>
                <w:i/>
                <w:color w:val="008000"/>
              </w:rPr>
              <w:t xml:space="preserve"> – </w:t>
            </w:r>
            <w:r>
              <w:rPr>
                <w:b/>
                <w:i/>
                <w:color w:val="008000"/>
              </w:rPr>
              <w:t>Atlanta</w:t>
            </w:r>
          </w:p>
          <w:p w14:paraId="1FADD283" w14:textId="77777777" w:rsidR="00561504" w:rsidRDefault="00561504" w:rsidP="006170EE">
            <w:pPr>
              <w:pStyle w:val="TableText"/>
            </w:pP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52825ACE" w14:textId="77777777" w:rsidR="00C3442D" w:rsidRDefault="00C3442D" w:rsidP="00C3442D">
            <w:pPr>
              <w:rPr>
                <w:b/>
                <w:i/>
                <w:color w:val="008000"/>
              </w:rPr>
            </w:pPr>
            <w:r>
              <w:rPr>
                <w:b/>
                <w:i/>
                <w:color w:val="008000"/>
              </w:rPr>
              <w:t>AOCD Spring</w:t>
            </w:r>
            <w:r w:rsidRPr="006D08B9">
              <w:rPr>
                <w:b/>
                <w:i/>
                <w:color w:val="008000"/>
              </w:rPr>
              <w:t xml:space="preserve"> – </w:t>
            </w:r>
            <w:r>
              <w:rPr>
                <w:b/>
                <w:i/>
                <w:color w:val="008000"/>
              </w:rPr>
              <w:t>Atlanta</w:t>
            </w:r>
          </w:p>
          <w:p w14:paraId="6A719BEB" w14:textId="11DFD1DA" w:rsidR="00561504" w:rsidRDefault="00561504" w:rsidP="00561504">
            <w:pPr>
              <w:pStyle w:val="TableText"/>
            </w:pP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23776648" w14:textId="77777777" w:rsidR="00561504" w:rsidRDefault="00561504" w:rsidP="006170EE">
            <w:pPr>
              <w:pStyle w:val="TableText"/>
            </w:pPr>
          </w:p>
        </w:tc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</w:tcPr>
          <w:p w14:paraId="369B9ED1" w14:textId="77777777" w:rsidR="00561504" w:rsidRDefault="00561504" w:rsidP="006170EE">
            <w:pPr>
              <w:pStyle w:val="TableText"/>
            </w:pPr>
          </w:p>
        </w:tc>
      </w:tr>
    </w:tbl>
    <w:p w14:paraId="0D9F848A" w14:textId="77777777" w:rsidR="00561504" w:rsidRDefault="00561504" w:rsidP="00561504"/>
    <w:p w14:paraId="0A46551D" w14:textId="53500186" w:rsidR="001177B4" w:rsidRDefault="008773BC" w:rsidP="005615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442"/>
        </w:tabs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Journal Club – Dr</w:t>
      </w:r>
      <w:proofErr w:type="gramStart"/>
      <w:r>
        <w:rPr>
          <w:b/>
          <w:color w:val="FF0000"/>
          <w:sz w:val="28"/>
          <w:szCs w:val="28"/>
        </w:rPr>
        <w:t>.  Koehler</w:t>
      </w:r>
      <w:proofErr w:type="gramEnd"/>
      <w:r w:rsidR="00561504">
        <w:rPr>
          <w:b/>
          <w:color w:val="FF0000"/>
          <w:sz w:val="28"/>
          <w:szCs w:val="28"/>
        </w:rPr>
        <w:tab/>
      </w:r>
      <w:r w:rsidR="00561504">
        <w:rPr>
          <w:b/>
          <w:color w:val="FF0000"/>
          <w:sz w:val="28"/>
          <w:szCs w:val="28"/>
        </w:rPr>
        <w:tab/>
      </w:r>
      <w:r w:rsidR="00561504">
        <w:rPr>
          <w:b/>
          <w:color w:val="FF0000"/>
          <w:sz w:val="28"/>
          <w:szCs w:val="28"/>
        </w:rPr>
        <w:tab/>
        <w:t xml:space="preserve">Board Review – Dr. </w:t>
      </w:r>
      <w:proofErr w:type="spellStart"/>
      <w:r w:rsidR="00561504">
        <w:rPr>
          <w:b/>
          <w:color w:val="FF0000"/>
          <w:sz w:val="28"/>
          <w:szCs w:val="28"/>
        </w:rPr>
        <w:t>Kassardjian</w:t>
      </w:r>
      <w:proofErr w:type="spellEnd"/>
      <w:r w:rsidR="00561504">
        <w:rPr>
          <w:b/>
          <w:color w:val="FF0000"/>
          <w:sz w:val="28"/>
          <w:szCs w:val="28"/>
        </w:rPr>
        <w:t xml:space="preserve"> </w:t>
      </w:r>
      <w:r w:rsidR="00561504" w:rsidRPr="00C62133">
        <w:rPr>
          <w:color w:val="FF0000"/>
          <w:sz w:val="28"/>
          <w:szCs w:val="28"/>
        </w:rPr>
        <w:t>(every other Friday)</w:t>
      </w:r>
    </w:p>
    <w:p w14:paraId="5C1AF27B" w14:textId="77777777" w:rsidR="001177B4" w:rsidRDefault="001177B4" w:rsidP="005615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442"/>
        </w:tabs>
        <w:rPr>
          <w:color w:val="FF0000"/>
          <w:sz w:val="28"/>
          <w:szCs w:val="28"/>
        </w:rPr>
      </w:pPr>
    </w:p>
    <w:p w14:paraId="0112ADBD" w14:textId="77777777" w:rsidR="001177B4" w:rsidRDefault="00561504" w:rsidP="005615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442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1177B4" w14:paraId="73338A90" w14:textId="77777777" w:rsidTr="006170EE">
        <w:trPr>
          <w:trHeight w:val="945"/>
        </w:trPr>
        <w:tc>
          <w:tcPr>
            <w:tcW w:w="4132" w:type="pct"/>
            <w:vAlign w:val="center"/>
          </w:tcPr>
          <w:p w14:paraId="449FD924" w14:textId="2BFDABCE" w:rsidR="001177B4" w:rsidRPr="007109BF" w:rsidRDefault="001177B4" w:rsidP="006170EE">
            <w:pPr>
              <w:pStyle w:val="Month"/>
              <w:jc w:val="right"/>
              <w:rPr>
                <w:sz w:val="56"/>
                <w:szCs w:val="56"/>
              </w:rPr>
            </w:pPr>
            <w:r w:rsidRPr="007109BF">
              <w:rPr>
                <w:sz w:val="56"/>
                <w:szCs w:val="56"/>
              </w:rPr>
              <w:t>April</w:t>
            </w:r>
          </w:p>
        </w:tc>
        <w:tc>
          <w:tcPr>
            <w:tcW w:w="868" w:type="pct"/>
            <w:vAlign w:val="center"/>
          </w:tcPr>
          <w:p w14:paraId="435A1DBC" w14:textId="5C52EA12" w:rsidR="001177B4" w:rsidRPr="007109BF" w:rsidRDefault="001177B4" w:rsidP="006170EE">
            <w:pPr>
              <w:pStyle w:val="Year"/>
              <w:rPr>
                <w:sz w:val="56"/>
                <w:szCs w:val="56"/>
              </w:rPr>
            </w:pPr>
            <w:r w:rsidRPr="007109BF">
              <w:rPr>
                <w:sz w:val="56"/>
                <w:szCs w:val="56"/>
              </w:rPr>
              <w:t>2017</w:t>
            </w:r>
          </w:p>
        </w:tc>
      </w:tr>
    </w:tbl>
    <w:p w14:paraId="1B57AB47" w14:textId="77777777" w:rsidR="001177B4" w:rsidRDefault="001177B4" w:rsidP="001177B4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448"/>
        <w:gridCol w:w="1980"/>
        <w:gridCol w:w="2341"/>
        <w:gridCol w:w="1634"/>
        <w:gridCol w:w="2070"/>
        <w:gridCol w:w="2070"/>
        <w:gridCol w:w="2073"/>
      </w:tblGrid>
      <w:tr w:rsidR="0052185F" w14:paraId="16B8F4B1" w14:textId="77777777" w:rsidTr="00521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37" w:type="pct"/>
            <w:tcBorders>
              <w:bottom w:val="single" w:sz="4" w:space="0" w:color="BFBFBF" w:themeColor="background1" w:themeShade="BF"/>
            </w:tcBorders>
          </w:tcPr>
          <w:p w14:paraId="0D528B1A" w14:textId="77777777" w:rsidR="001177B4" w:rsidRDefault="001177B4" w:rsidP="006170EE">
            <w:pPr>
              <w:pStyle w:val="Days"/>
            </w:pPr>
            <w:r>
              <w:t>Monday</w:t>
            </w:r>
          </w:p>
        </w:tc>
        <w:tc>
          <w:tcPr>
            <w:tcW w:w="677" w:type="pct"/>
            <w:tcBorders>
              <w:bottom w:val="single" w:sz="4" w:space="0" w:color="BFBFBF" w:themeColor="background1" w:themeShade="BF"/>
            </w:tcBorders>
          </w:tcPr>
          <w:p w14:paraId="32AF22C9" w14:textId="77777777" w:rsidR="001177B4" w:rsidRDefault="001177B4" w:rsidP="006170EE">
            <w:pPr>
              <w:pStyle w:val="Days"/>
            </w:pPr>
            <w:r>
              <w:t>Tuesday</w:t>
            </w:r>
          </w:p>
        </w:tc>
        <w:tc>
          <w:tcPr>
            <w:tcW w:w="801" w:type="pct"/>
            <w:tcBorders>
              <w:bottom w:val="single" w:sz="4" w:space="0" w:color="BFBFBF" w:themeColor="background1" w:themeShade="BF"/>
            </w:tcBorders>
          </w:tcPr>
          <w:p w14:paraId="03D657A8" w14:textId="77777777" w:rsidR="001177B4" w:rsidRDefault="001177B4" w:rsidP="006170EE">
            <w:pPr>
              <w:pStyle w:val="Days"/>
            </w:pPr>
            <w:r>
              <w:t>Wednesday</w:t>
            </w:r>
          </w:p>
        </w:tc>
        <w:tc>
          <w:tcPr>
            <w:tcW w:w="559" w:type="pct"/>
            <w:tcBorders>
              <w:bottom w:val="single" w:sz="4" w:space="0" w:color="BFBFBF" w:themeColor="background1" w:themeShade="BF"/>
            </w:tcBorders>
          </w:tcPr>
          <w:p w14:paraId="50ED8B51" w14:textId="77777777" w:rsidR="001177B4" w:rsidRDefault="001177B4" w:rsidP="006170EE">
            <w:pPr>
              <w:pStyle w:val="Days"/>
            </w:pPr>
            <w:r>
              <w:t>Thursday</w:t>
            </w:r>
          </w:p>
        </w:tc>
        <w:tc>
          <w:tcPr>
            <w:tcW w:w="708" w:type="pct"/>
            <w:tcBorders>
              <w:bottom w:val="single" w:sz="4" w:space="0" w:color="BFBFBF" w:themeColor="background1" w:themeShade="BF"/>
            </w:tcBorders>
          </w:tcPr>
          <w:p w14:paraId="4406809C" w14:textId="77777777" w:rsidR="001177B4" w:rsidRDefault="001177B4" w:rsidP="006170EE">
            <w:pPr>
              <w:pStyle w:val="Days"/>
            </w:pPr>
            <w:r>
              <w:t>Friday</w:t>
            </w:r>
          </w:p>
        </w:tc>
        <w:tc>
          <w:tcPr>
            <w:tcW w:w="708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4880C6E0" w14:textId="77777777" w:rsidR="001177B4" w:rsidRDefault="001177B4" w:rsidP="006170EE">
            <w:pPr>
              <w:pStyle w:val="Days"/>
            </w:pPr>
            <w:r>
              <w:t>Saturday</w:t>
            </w:r>
          </w:p>
        </w:tc>
        <w:tc>
          <w:tcPr>
            <w:tcW w:w="709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F5A4FED" w14:textId="77777777" w:rsidR="001177B4" w:rsidRDefault="001177B4" w:rsidP="006170EE">
            <w:pPr>
              <w:pStyle w:val="Days"/>
            </w:pPr>
            <w:r>
              <w:t>Sunday</w:t>
            </w:r>
          </w:p>
        </w:tc>
      </w:tr>
      <w:tr w:rsidR="0052185F" w14:paraId="5FA0EB78" w14:textId="77777777" w:rsidTr="0052185F">
        <w:tc>
          <w:tcPr>
            <w:tcW w:w="837" w:type="pct"/>
            <w:tcBorders>
              <w:bottom w:val="nil"/>
            </w:tcBorders>
          </w:tcPr>
          <w:p w14:paraId="508FE99D" w14:textId="77777777" w:rsidR="001177B4" w:rsidRPr="00566EB4" w:rsidRDefault="001177B4" w:rsidP="006170EE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677" w:type="pct"/>
            <w:tcBorders>
              <w:bottom w:val="nil"/>
            </w:tcBorders>
          </w:tcPr>
          <w:p w14:paraId="3C021888" w14:textId="77777777" w:rsidR="001177B4" w:rsidRPr="00566EB4" w:rsidRDefault="001177B4" w:rsidP="006170EE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801" w:type="pct"/>
            <w:tcBorders>
              <w:bottom w:val="nil"/>
            </w:tcBorders>
          </w:tcPr>
          <w:p w14:paraId="3773F3D8" w14:textId="77777777" w:rsidR="001177B4" w:rsidRPr="00566EB4" w:rsidRDefault="001177B4" w:rsidP="006170EE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559" w:type="pct"/>
            <w:tcBorders>
              <w:bottom w:val="nil"/>
            </w:tcBorders>
          </w:tcPr>
          <w:p w14:paraId="765E8885" w14:textId="77777777" w:rsidR="001177B4" w:rsidRPr="00566EB4" w:rsidRDefault="001177B4" w:rsidP="006170EE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08" w:type="pct"/>
            <w:tcBorders>
              <w:bottom w:val="nil"/>
            </w:tcBorders>
          </w:tcPr>
          <w:p w14:paraId="23A85B77" w14:textId="73EAAAB3" w:rsidR="001177B4" w:rsidRPr="00566EB4" w:rsidRDefault="001177B4" w:rsidP="001177B4">
            <w:pPr>
              <w:pStyle w:val="Dates"/>
              <w:jc w:val="center"/>
            </w:pPr>
          </w:p>
        </w:tc>
        <w:tc>
          <w:tcPr>
            <w:tcW w:w="708" w:type="pct"/>
            <w:tcBorders>
              <w:bottom w:val="nil"/>
            </w:tcBorders>
          </w:tcPr>
          <w:p w14:paraId="0CC9B588" w14:textId="77734EB4" w:rsidR="001177B4" w:rsidRPr="00566EB4" w:rsidRDefault="001177B4" w:rsidP="006170EE">
            <w:pPr>
              <w:pStyle w:val="Dates"/>
            </w:pPr>
            <w:r>
              <w:t>1</w:t>
            </w:r>
          </w:p>
        </w:tc>
        <w:tc>
          <w:tcPr>
            <w:tcW w:w="709" w:type="pct"/>
            <w:tcBorders>
              <w:bottom w:val="nil"/>
            </w:tcBorders>
          </w:tcPr>
          <w:p w14:paraId="3145D8F5" w14:textId="00399486" w:rsidR="001177B4" w:rsidRPr="00566EB4" w:rsidRDefault="001177B4" w:rsidP="006170EE">
            <w:pPr>
              <w:pStyle w:val="Dates"/>
            </w:pPr>
            <w:r>
              <w:t>2</w:t>
            </w:r>
          </w:p>
        </w:tc>
      </w:tr>
      <w:tr w:rsidR="0052185F" w14:paraId="5E9FB385" w14:textId="77777777" w:rsidTr="00DB0954">
        <w:trPr>
          <w:trHeight w:val="468"/>
        </w:trPr>
        <w:tc>
          <w:tcPr>
            <w:tcW w:w="837" w:type="pct"/>
            <w:tcBorders>
              <w:top w:val="nil"/>
              <w:bottom w:val="single" w:sz="4" w:space="0" w:color="BFBFBF" w:themeColor="background1" w:themeShade="BF"/>
            </w:tcBorders>
          </w:tcPr>
          <w:p w14:paraId="3B764AD6" w14:textId="77777777" w:rsidR="001177B4" w:rsidRPr="00566EB4" w:rsidRDefault="001177B4" w:rsidP="006170EE"/>
        </w:tc>
        <w:tc>
          <w:tcPr>
            <w:tcW w:w="677" w:type="pct"/>
            <w:tcBorders>
              <w:top w:val="nil"/>
              <w:bottom w:val="single" w:sz="4" w:space="0" w:color="BFBFBF" w:themeColor="background1" w:themeShade="BF"/>
            </w:tcBorders>
          </w:tcPr>
          <w:p w14:paraId="4421D154" w14:textId="77777777" w:rsidR="001177B4" w:rsidRPr="00566EB4" w:rsidRDefault="001177B4" w:rsidP="006170EE"/>
        </w:tc>
        <w:tc>
          <w:tcPr>
            <w:tcW w:w="801" w:type="pct"/>
            <w:tcBorders>
              <w:top w:val="nil"/>
              <w:bottom w:val="single" w:sz="4" w:space="0" w:color="BFBFBF" w:themeColor="background1" w:themeShade="BF"/>
            </w:tcBorders>
          </w:tcPr>
          <w:p w14:paraId="60685855" w14:textId="77777777" w:rsidR="001177B4" w:rsidRPr="0023365C" w:rsidRDefault="001177B4" w:rsidP="006170EE"/>
        </w:tc>
        <w:tc>
          <w:tcPr>
            <w:tcW w:w="559" w:type="pct"/>
            <w:tcBorders>
              <w:top w:val="nil"/>
              <w:bottom w:val="single" w:sz="4" w:space="0" w:color="BFBFBF" w:themeColor="background1" w:themeShade="BF"/>
            </w:tcBorders>
          </w:tcPr>
          <w:p w14:paraId="1E11A666" w14:textId="77777777" w:rsidR="001177B4" w:rsidRPr="00566EB4" w:rsidRDefault="001177B4" w:rsidP="006170EE"/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262951A7" w14:textId="77777777" w:rsidR="001177B4" w:rsidRPr="00566EB4" w:rsidRDefault="001177B4" w:rsidP="006170EE"/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4A1F8A30" w14:textId="77777777" w:rsidR="0018646C" w:rsidRDefault="0018646C" w:rsidP="0018646C">
            <w:pPr>
              <w:rPr>
                <w:b/>
                <w:i/>
                <w:color w:val="008000"/>
              </w:rPr>
            </w:pPr>
            <w:r>
              <w:rPr>
                <w:b/>
                <w:i/>
                <w:color w:val="008000"/>
              </w:rPr>
              <w:t>AOCD Spring</w:t>
            </w:r>
            <w:r w:rsidRPr="006D08B9">
              <w:rPr>
                <w:b/>
                <w:i/>
                <w:color w:val="008000"/>
              </w:rPr>
              <w:t xml:space="preserve"> – </w:t>
            </w:r>
            <w:r>
              <w:rPr>
                <w:b/>
                <w:i/>
                <w:color w:val="008000"/>
              </w:rPr>
              <w:t>Atlanta</w:t>
            </w:r>
          </w:p>
          <w:p w14:paraId="1A2E28CB" w14:textId="77777777" w:rsidR="001177B4" w:rsidRPr="00566EB4" w:rsidRDefault="001177B4" w:rsidP="006170EE"/>
        </w:tc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</w:tcPr>
          <w:p w14:paraId="37052243" w14:textId="77777777" w:rsidR="0018646C" w:rsidRDefault="0018646C" w:rsidP="0018646C">
            <w:pPr>
              <w:rPr>
                <w:b/>
                <w:i/>
                <w:color w:val="008000"/>
              </w:rPr>
            </w:pPr>
            <w:r>
              <w:rPr>
                <w:b/>
                <w:i/>
                <w:color w:val="008000"/>
              </w:rPr>
              <w:t>AOCD Spring</w:t>
            </w:r>
            <w:r w:rsidRPr="006D08B9">
              <w:rPr>
                <w:b/>
                <w:i/>
                <w:color w:val="008000"/>
              </w:rPr>
              <w:t xml:space="preserve"> – </w:t>
            </w:r>
            <w:r>
              <w:rPr>
                <w:b/>
                <w:i/>
                <w:color w:val="008000"/>
              </w:rPr>
              <w:t>Atlanta</w:t>
            </w:r>
          </w:p>
          <w:p w14:paraId="77DFC544" w14:textId="77777777" w:rsidR="001177B4" w:rsidRPr="00566EB4" w:rsidRDefault="001177B4" w:rsidP="006170EE"/>
        </w:tc>
      </w:tr>
      <w:tr w:rsidR="0052185F" w14:paraId="432ACB12" w14:textId="77777777" w:rsidTr="0052185F">
        <w:tc>
          <w:tcPr>
            <w:tcW w:w="837" w:type="pct"/>
            <w:tcBorders>
              <w:bottom w:val="nil"/>
            </w:tcBorders>
            <w:shd w:val="clear" w:color="auto" w:fill="F7F7F7" w:themeFill="background2"/>
          </w:tcPr>
          <w:p w14:paraId="215692EC" w14:textId="77777777" w:rsidR="001177B4" w:rsidRDefault="001177B4" w:rsidP="006170EE">
            <w:pPr>
              <w:pStyle w:val="Dates"/>
            </w:pPr>
            <w:r>
              <w:t>3</w:t>
            </w:r>
          </w:p>
          <w:p w14:paraId="2FB6CBDC" w14:textId="312EE4D7" w:rsidR="001177B4" w:rsidRPr="0052185F" w:rsidRDefault="0018646C" w:rsidP="0052185F">
            <w:pPr>
              <w:rPr>
                <w:b/>
                <w:i/>
                <w:color w:val="008000"/>
              </w:rPr>
            </w:pPr>
            <w:r>
              <w:rPr>
                <w:b/>
                <w:i/>
                <w:color w:val="008000"/>
              </w:rPr>
              <w:t>AOCD Spring</w:t>
            </w:r>
            <w:r w:rsidRPr="006D08B9">
              <w:rPr>
                <w:b/>
                <w:i/>
                <w:color w:val="008000"/>
              </w:rPr>
              <w:t xml:space="preserve"> – </w:t>
            </w:r>
            <w:r>
              <w:rPr>
                <w:b/>
                <w:i/>
                <w:color w:val="008000"/>
              </w:rPr>
              <w:t>Atlanta (Travel day)</w:t>
            </w:r>
          </w:p>
        </w:tc>
        <w:tc>
          <w:tcPr>
            <w:tcW w:w="677" w:type="pct"/>
            <w:tcBorders>
              <w:bottom w:val="nil"/>
            </w:tcBorders>
            <w:shd w:val="clear" w:color="auto" w:fill="F7F7F7" w:themeFill="background2"/>
          </w:tcPr>
          <w:p w14:paraId="568CDD66" w14:textId="77777777" w:rsidR="001177B4" w:rsidRDefault="001177B4" w:rsidP="001177B4">
            <w:pPr>
              <w:pStyle w:val="Dates"/>
            </w:pPr>
            <w:r>
              <w:t>4</w:t>
            </w:r>
          </w:p>
          <w:p w14:paraId="751679AD" w14:textId="77777777" w:rsidR="001177B4" w:rsidRPr="00201E94" w:rsidRDefault="001177B4" w:rsidP="001177B4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201E94">
              <w:rPr>
                <w:b/>
                <w:color w:val="008000"/>
                <w:sz w:val="18"/>
                <w:szCs w:val="18"/>
              </w:rPr>
              <w:t>Dermpath</w:t>
            </w:r>
            <w:proofErr w:type="spellEnd"/>
          </w:p>
          <w:p w14:paraId="7A46EA10" w14:textId="77777777" w:rsidR="001177B4" w:rsidRPr="00201E94" w:rsidRDefault="001177B4" w:rsidP="001177B4">
            <w:pPr>
              <w:rPr>
                <w:b/>
                <w:color w:val="008000"/>
                <w:sz w:val="18"/>
                <w:szCs w:val="18"/>
              </w:rPr>
            </w:pPr>
          </w:p>
          <w:p w14:paraId="12B788E6" w14:textId="0D8E70B6" w:rsidR="001177B4" w:rsidRPr="00566EB4" w:rsidRDefault="001177B4" w:rsidP="001177B4">
            <w:pPr>
              <w:pStyle w:val="Dates"/>
              <w:jc w:val="left"/>
            </w:pPr>
            <w:r w:rsidRPr="00201E94">
              <w:rPr>
                <w:b/>
                <w:color w:val="660066"/>
                <w:sz w:val="18"/>
                <w:szCs w:val="18"/>
              </w:rPr>
              <w:t>Andrews Review</w:t>
            </w:r>
          </w:p>
        </w:tc>
        <w:tc>
          <w:tcPr>
            <w:tcW w:w="801" w:type="pct"/>
            <w:tcBorders>
              <w:bottom w:val="nil"/>
            </w:tcBorders>
            <w:shd w:val="clear" w:color="auto" w:fill="F7F7F7" w:themeFill="background2"/>
          </w:tcPr>
          <w:p w14:paraId="34000F7B" w14:textId="77777777" w:rsidR="001177B4" w:rsidRDefault="001177B4" w:rsidP="006170EE">
            <w:pPr>
              <w:pStyle w:val="Dates"/>
            </w:pPr>
            <w:r>
              <w:t>5</w:t>
            </w:r>
          </w:p>
          <w:p w14:paraId="015EBA8D" w14:textId="77777777" w:rsidR="001177B4" w:rsidRPr="00201E94" w:rsidRDefault="001177B4" w:rsidP="001177B4">
            <w:pPr>
              <w:pStyle w:val="TableText"/>
              <w:rPr>
                <w:b/>
                <w:color w:val="2FB8F7" w:themeColor="accent2" w:themeShade="BF"/>
              </w:rPr>
            </w:pPr>
            <w:r w:rsidRPr="00201E94">
              <w:rPr>
                <w:b/>
                <w:color w:val="2FB8F7" w:themeColor="accent2" w:themeShade="BF"/>
              </w:rPr>
              <w:t>Harbor Clinic:</w:t>
            </w:r>
          </w:p>
          <w:p w14:paraId="4B6C9D7C" w14:textId="1B04AC73" w:rsidR="001177B4" w:rsidRDefault="001177B4" w:rsidP="001177B4">
            <w:pPr>
              <w:pStyle w:val="TableText"/>
              <w:rPr>
                <w:color w:val="auto"/>
              </w:rPr>
            </w:pPr>
            <w:r w:rsidRPr="00201E94">
              <w:rPr>
                <w:color w:val="auto"/>
              </w:rPr>
              <w:t xml:space="preserve"> </w:t>
            </w:r>
            <w:r w:rsidR="004E5756">
              <w:rPr>
                <w:color w:val="auto"/>
              </w:rPr>
              <w:t>Dr. Nguyen</w:t>
            </w:r>
          </w:p>
          <w:p w14:paraId="260B8818" w14:textId="20E2806E" w:rsidR="001177B4" w:rsidRPr="001177B4" w:rsidRDefault="001177B4" w:rsidP="001177B4">
            <w:pPr>
              <w:pStyle w:val="TableText"/>
              <w:rPr>
                <w:color w:val="auto"/>
              </w:rPr>
            </w:pPr>
            <w:proofErr w:type="spellStart"/>
            <w:r w:rsidRPr="00201E94">
              <w:rPr>
                <w:b/>
                <w:color w:val="E26AE1" w:themeColor="accent6" w:themeTint="99"/>
              </w:rPr>
              <w:t>Peds</w:t>
            </w:r>
            <w:proofErr w:type="spellEnd"/>
            <w:r w:rsidRPr="00201E94">
              <w:rPr>
                <w:b/>
                <w:color w:val="E26AE1" w:themeColor="accent6" w:themeTint="99"/>
              </w:rPr>
              <w:t xml:space="preserve"> </w:t>
            </w:r>
            <w:proofErr w:type="spellStart"/>
            <w:r w:rsidRPr="00201E94">
              <w:rPr>
                <w:b/>
                <w:color w:val="E26AE1" w:themeColor="accent6" w:themeTint="99"/>
              </w:rPr>
              <w:t>Derm</w:t>
            </w:r>
            <w:proofErr w:type="spellEnd"/>
            <w:r w:rsidRPr="00201E94">
              <w:rPr>
                <w:b/>
                <w:color w:val="E26AE1" w:themeColor="accent6" w:themeTint="99"/>
              </w:rPr>
              <w:t>:</w:t>
            </w:r>
          </w:p>
        </w:tc>
        <w:tc>
          <w:tcPr>
            <w:tcW w:w="559" w:type="pct"/>
            <w:tcBorders>
              <w:bottom w:val="nil"/>
            </w:tcBorders>
            <w:shd w:val="clear" w:color="auto" w:fill="F7F7F7" w:themeFill="background2"/>
          </w:tcPr>
          <w:p w14:paraId="2370BE76" w14:textId="57616AB9" w:rsidR="001177B4" w:rsidRPr="00566EB4" w:rsidRDefault="001177B4" w:rsidP="006170EE">
            <w:pPr>
              <w:pStyle w:val="Dates"/>
            </w:pPr>
            <w:r>
              <w:t>6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5CE55FE1" w14:textId="77777777" w:rsidR="001177B4" w:rsidRDefault="006065A3" w:rsidP="006065A3">
            <w:pPr>
              <w:pStyle w:val="Dates"/>
              <w:jc w:val="left"/>
            </w:pPr>
            <w:r>
              <w:t xml:space="preserve">                            </w:t>
            </w:r>
            <w:r w:rsidR="001177B4">
              <w:t>7</w:t>
            </w:r>
          </w:p>
          <w:p w14:paraId="669C1F4A" w14:textId="77777777" w:rsidR="006065A3" w:rsidRPr="00201E94" w:rsidRDefault="006065A3" w:rsidP="006065A3">
            <w:pPr>
              <w:rPr>
                <w:sz w:val="18"/>
                <w:szCs w:val="18"/>
              </w:rPr>
            </w:pPr>
            <w:r w:rsidRPr="00201E94">
              <w:rPr>
                <w:b/>
                <w:color w:val="auto"/>
                <w:sz w:val="18"/>
                <w:szCs w:val="18"/>
              </w:rPr>
              <w:t xml:space="preserve">UCI </w:t>
            </w:r>
            <w:proofErr w:type="spellStart"/>
            <w:r w:rsidRPr="00201E94">
              <w:rPr>
                <w:b/>
                <w:color w:val="auto"/>
                <w:sz w:val="18"/>
                <w:szCs w:val="18"/>
              </w:rPr>
              <w:t>Derm</w:t>
            </w:r>
            <w:proofErr w:type="spellEnd"/>
            <w:r w:rsidRPr="00201E94">
              <w:rPr>
                <w:b/>
                <w:color w:val="auto"/>
                <w:sz w:val="18"/>
                <w:szCs w:val="18"/>
              </w:rPr>
              <w:t xml:space="preserve"> didactics</w:t>
            </w:r>
            <w:r w:rsidRPr="00201E94">
              <w:rPr>
                <w:sz w:val="18"/>
                <w:szCs w:val="18"/>
              </w:rPr>
              <w:t xml:space="preserve"> </w:t>
            </w:r>
          </w:p>
          <w:p w14:paraId="0E6950F2" w14:textId="77777777" w:rsidR="006065A3" w:rsidRPr="00201E94" w:rsidRDefault="006065A3" w:rsidP="006065A3">
            <w:pPr>
              <w:rPr>
                <w:sz w:val="18"/>
                <w:szCs w:val="18"/>
              </w:rPr>
            </w:pPr>
          </w:p>
          <w:p w14:paraId="3747821E" w14:textId="79531F70" w:rsidR="006065A3" w:rsidRPr="00566EB4" w:rsidRDefault="006065A3" w:rsidP="006065A3">
            <w:pPr>
              <w:pStyle w:val="Dates"/>
              <w:jc w:val="left"/>
            </w:pPr>
            <w:r w:rsidRPr="00201E94">
              <w:rPr>
                <w:b/>
                <w:color w:val="800000"/>
                <w:sz w:val="18"/>
                <w:szCs w:val="18"/>
              </w:rPr>
              <w:t>Botox/Filler training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4D579D27" w14:textId="480B8749" w:rsidR="001177B4" w:rsidRPr="00566EB4" w:rsidRDefault="001177B4" w:rsidP="006170EE">
            <w:pPr>
              <w:pStyle w:val="Dates"/>
            </w:pPr>
            <w:r>
              <w:t>8</w:t>
            </w:r>
          </w:p>
        </w:tc>
        <w:tc>
          <w:tcPr>
            <w:tcW w:w="709" w:type="pct"/>
            <w:tcBorders>
              <w:bottom w:val="nil"/>
            </w:tcBorders>
            <w:shd w:val="clear" w:color="auto" w:fill="F7F7F7" w:themeFill="background2"/>
          </w:tcPr>
          <w:p w14:paraId="3534BC5B" w14:textId="4910E978" w:rsidR="001177B4" w:rsidRPr="00566EB4" w:rsidRDefault="001177B4" w:rsidP="006170EE">
            <w:pPr>
              <w:pStyle w:val="Dates"/>
            </w:pPr>
            <w:r>
              <w:t>9</w:t>
            </w:r>
          </w:p>
        </w:tc>
      </w:tr>
      <w:tr w:rsidR="0052185F" w14:paraId="39F13536" w14:textId="77777777" w:rsidTr="0052185F">
        <w:trPr>
          <w:trHeight w:val="153"/>
        </w:trPr>
        <w:tc>
          <w:tcPr>
            <w:tcW w:w="83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BD4D7A" w14:textId="77777777" w:rsidR="001177B4" w:rsidRPr="00566EB4" w:rsidRDefault="001177B4" w:rsidP="006170EE"/>
        </w:tc>
        <w:tc>
          <w:tcPr>
            <w:tcW w:w="67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852164B" w14:textId="77777777" w:rsidR="001177B4" w:rsidRPr="00566EB4" w:rsidRDefault="001177B4" w:rsidP="006170EE"/>
        </w:tc>
        <w:tc>
          <w:tcPr>
            <w:tcW w:w="80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02DEDF9" w14:textId="592FD4D4" w:rsidR="001177B4" w:rsidRPr="004E5756" w:rsidRDefault="004E5756" w:rsidP="006170EE">
            <w:pPr>
              <w:rPr>
                <w:sz w:val="18"/>
                <w:szCs w:val="18"/>
              </w:rPr>
            </w:pPr>
            <w:r w:rsidRPr="004E5756">
              <w:rPr>
                <w:sz w:val="18"/>
                <w:szCs w:val="18"/>
              </w:rPr>
              <w:t>Dr. Benedetto</w:t>
            </w:r>
          </w:p>
        </w:tc>
        <w:tc>
          <w:tcPr>
            <w:tcW w:w="55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0F422D" w14:textId="77777777" w:rsidR="001177B4" w:rsidRPr="00566EB4" w:rsidRDefault="001177B4" w:rsidP="006170EE"/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6A6E39" w14:textId="77777777" w:rsidR="001177B4" w:rsidRPr="00566EB4" w:rsidRDefault="001177B4" w:rsidP="006170EE"/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7134B30" w14:textId="77777777" w:rsidR="001177B4" w:rsidRPr="00566EB4" w:rsidRDefault="001177B4" w:rsidP="006170EE"/>
        </w:tc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A38390B" w14:textId="77777777" w:rsidR="001177B4" w:rsidRPr="00566EB4" w:rsidRDefault="001177B4" w:rsidP="006170EE"/>
        </w:tc>
      </w:tr>
      <w:tr w:rsidR="0052185F" w14:paraId="365491D0" w14:textId="77777777" w:rsidTr="0052185F">
        <w:tc>
          <w:tcPr>
            <w:tcW w:w="837" w:type="pct"/>
            <w:tcBorders>
              <w:bottom w:val="nil"/>
            </w:tcBorders>
          </w:tcPr>
          <w:p w14:paraId="759326C4" w14:textId="1B744E1D" w:rsidR="001177B4" w:rsidRPr="00566EB4" w:rsidRDefault="001177B4" w:rsidP="006170EE">
            <w:pPr>
              <w:pStyle w:val="Dates"/>
            </w:pPr>
            <w:r>
              <w:t>10</w:t>
            </w:r>
          </w:p>
        </w:tc>
        <w:tc>
          <w:tcPr>
            <w:tcW w:w="677" w:type="pct"/>
            <w:tcBorders>
              <w:bottom w:val="nil"/>
            </w:tcBorders>
          </w:tcPr>
          <w:p w14:paraId="2943185A" w14:textId="161BDCB2" w:rsidR="001177B4" w:rsidRPr="00566EB4" w:rsidRDefault="001177B4" w:rsidP="006170EE">
            <w:pPr>
              <w:pStyle w:val="Dates"/>
            </w:pPr>
            <w:r>
              <w:t>11</w:t>
            </w:r>
          </w:p>
        </w:tc>
        <w:tc>
          <w:tcPr>
            <w:tcW w:w="801" w:type="pct"/>
            <w:tcBorders>
              <w:bottom w:val="nil"/>
            </w:tcBorders>
          </w:tcPr>
          <w:p w14:paraId="0E0A04F2" w14:textId="637880E7" w:rsidR="001177B4" w:rsidRPr="00566EB4" w:rsidRDefault="001177B4" w:rsidP="006170EE">
            <w:pPr>
              <w:pStyle w:val="Dates"/>
            </w:pPr>
            <w:r>
              <w:t>12</w:t>
            </w:r>
          </w:p>
        </w:tc>
        <w:tc>
          <w:tcPr>
            <w:tcW w:w="559" w:type="pct"/>
            <w:tcBorders>
              <w:bottom w:val="nil"/>
            </w:tcBorders>
          </w:tcPr>
          <w:p w14:paraId="316C7FFF" w14:textId="1820144A" w:rsidR="001177B4" w:rsidRPr="00566EB4" w:rsidRDefault="001177B4" w:rsidP="006170EE">
            <w:pPr>
              <w:pStyle w:val="Dates"/>
            </w:pPr>
            <w:r>
              <w:t>13</w:t>
            </w:r>
          </w:p>
        </w:tc>
        <w:tc>
          <w:tcPr>
            <w:tcW w:w="708" w:type="pct"/>
            <w:tcBorders>
              <w:bottom w:val="nil"/>
            </w:tcBorders>
          </w:tcPr>
          <w:p w14:paraId="2A772970" w14:textId="067AF36D" w:rsidR="001177B4" w:rsidRPr="00566EB4" w:rsidRDefault="001177B4" w:rsidP="006170EE">
            <w:pPr>
              <w:pStyle w:val="Dates"/>
            </w:pPr>
            <w:r>
              <w:t>14</w:t>
            </w:r>
          </w:p>
        </w:tc>
        <w:tc>
          <w:tcPr>
            <w:tcW w:w="708" w:type="pct"/>
            <w:tcBorders>
              <w:bottom w:val="nil"/>
            </w:tcBorders>
          </w:tcPr>
          <w:p w14:paraId="387D7253" w14:textId="6C6EBFBF" w:rsidR="001177B4" w:rsidRPr="00566EB4" w:rsidRDefault="001177B4" w:rsidP="006170EE">
            <w:pPr>
              <w:pStyle w:val="Dates"/>
            </w:pPr>
            <w:r>
              <w:t>15</w:t>
            </w:r>
          </w:p>
        </w:tc>
        <w:tc>
          <w:tcPr>
            <w:tcW w:w="709" w:type="pct"/>
            <w:tcBorders>
              <w:bottom w:val="nil"/>
            </w:tcBorders>
          </w:tcPr>
          <w:p w14:paraId="3F979C50" w14:textId="09B71BF0" w:rsidR="001177B4" w:rsidRPr="00566EB4" w:rsidRDefault="001177B4" w:rsidP="006170EE">
            <w:pPr>
              <w:pStyle w:val="Dates"/>
            </w:pPr>
            <w:r>
              <w:t>16</w:t>
            </w:r>
          </w:p>
        </w:tc>
      </w:tr>
      <w:tr w:rsidR="0052185F" w14:paraId="5329A178" w14:textId="77777777" w:rsidTr="0052185F">
        <w:trPr>
          <w:trHeight w:val="1170"/>
        </w:trPr>
        <w:tc>
          <w:tcPr>
            <w:tcW w:w="837" w:type="pct"/>
            <w:tcBorders>
              <w:top w:val="nil"/>
              <w:bottom w:val="single" w:sz="4" w:space="0" w:color="BFBFBF" w:themeColor="background1" w:themeShade="BF"/>
            </w:tcBorders>
          </w:tcPr>
          <w:p w14:paraId="63B10458" w14:textId="77777777" w:rsidR="001177B4" w:rsidRPr="00201E94" w:rsidRDefault="001177B4" w:rsidP="001177B4">
            <w:pPr>
              <w:rPr>
                <w:b/>
                <w:color w:val="BF9800" w:themeColor="accent3" w:themeShade="BF"/>
                <w:sz w:val="18"/>
                <w:szCs w:val="18"/>
              </w:rPr>
            </w:pPr>
            <w:r w:rsidRPr="00201E94">
              <w:rPr>
                <w:b/>
                <w:color w:val="BF9800" w:themeColor="accent3" w:themeShade="BF"/>
                <w:sz w:val="18"/>
                <w:szCs w:val="18"/>
              </w:rPr>
              <w:t>Pharm Rep visit</w:t>
            </w:r>
          </w:p>
          <w:p w14:paraId="1900866D" w14:textId="77777777" w:rsidR="001177B4" w:rsidRPr="00201E94" w:rsidRDefault="001177B4" w:rsidP="001177B4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>Didactics</w:t>
            </w:r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Kotochrome</w:t>
            </w:r>
            <w:proofErr w:type="spellEnd"/>
          </w:p>
          <w:p w14:paraId="4431D100" w14:textId="77777777" w:rsidR="001177B4" w:rsidRPr="00201E94" w:rsidRDefault="001177B4" w:rsidP="001177B4">
            <w:pPr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 xml:space="preserve"> 3-4pm</w:t>
            </w:r>
          </w:p>
          <w:p w14:paraId="462BB8D4" w14:textId="77777777" w:rsidR="001177B4" w:rsidRPr="00201E94" w:rsidRDefault="001177B4" w:rsidP="001177B4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 xml:space="preserve">Allergen / </w:t>
            </w:r>
            <w:proofErr w:type="spellStart"/>
            <w:r w:rsidRPr="00201E94">
              <w:rPr>
                <w:b/>
                <w:sz w:val="18"/>
                <w:szCs w:val="18"/>
              </w:rPr>
              <w:t>Genoderm</w:t>
            </w:r>
            <w:proofErr w:type="spellEnd"/>
          </w:p>
          <w:p w14:paraId="308892D5" w14:textId="77777777" w:rsidR="001177B4" w:rsidRDefault="001177B4" w:rsidP="001177B4">
            <w:pPr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>4-5pm</w:t>
            </w:r>
          </w:p>
          <w:p w14:paraId="656AAFDA" w14:textId="0275BD77" w:rsidR="00DB0954" w:rsidRPr="00566EB4" w:rsidRDefault="00DB0954" w:rsidP="001177B4">
            <w:r>
              <w:rPr>
                <w:b/>
                <w:color w:val="633101" w:themeColor="accent5" w:themeShade="80"/>
              </w:rPr>
              <w:t xml:space="preserve">Dr. </w:t>
            </w:r>
            <w:proofErr w:type="spellStart"/>
            <w:r>
              <w:rPr>
                <w:b/>
                <w:color w:val="633101" w:themeColor="accent5" w:themeShade="80"/>
              </w:rPr>
              <w:t>Mian</w:t>
            </w:r>
            <w:proofErr w:type="spellEnd"/>
            <w:r w:rsidRPr="00F86654">
              <w:rPr>
                <w:b/>
                <w:color w:val="633101" w:themeColor="accent5" w:themeShade="80"/>
              </w:rPr>
              <w:t xml:space="preserve"> </w:t>
            </w:r>
            <w:proofErr w:type="spellStart"/>
            <w:r w:rsidRPr="00F86654">
              <w:rPr>
                <w:b/>
                <w:color w:val="633101" w:themeColor="accent5" w:themeShade="80"/>
              </w:rPr>
              <w:t>Vaca</w:t>
            </w:r>
            <w:proofErr w:type="spellEnd"/>
          </w:p>
        </w:tc>
        <w:tc>
          <w:tcPr>
            <w:tcW w:w="677" w:type="pct"/>
            <w:tcBorders>
              <w:top w:val="nil"/>
              <w:bottom w:val="single" w:sz="4" w:space="0" w:color="BFBFBF" w:themeColor="background1" w:themeShade="BF"/>
            </w:tcBorders>
          </w:tcPr>
          <w:p w14:paraId="2C86A433" w14:textId="77777777" w:rsidR="001177B4" w:rsidRPr="00201E94" w:rsidRDefault="001177B4" w:rsidP="001177B4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201E94">
              <w:rPr>
                <w:b/>
                <w:color w:val="008000"/>
                <w:sz w:val="18"/>
                <w:szCs w:val="18"/>
              </w:rPr>
              <w:t>Dermpath</w:t>
            </w:r>
            <w:proofErr w:type="spellEnd"/>
          </w:p>
          <w:p w14:paraId="44560734" w14:textId="77777777" w:rsidR="001177B4" w:rsidRPr="00201E94" w:rsidRDefault="001177B4" w:rsidP="001177B4">
            <w:pPr>
              <w:rPr>
                <w:b/>
                <w:color w:val="008000"/>
                <w:sz w:val="18"/>
                <w:szCs w:val="18"/>
              </w:rPr>
            </w:pPr>
          </w:p>
          <w:p w14:paraId="48E92F7D" w14:textId="335F2517" w:rsidR="001177B4" w:rsidRPr="00566EB4" w:rsidRDefault="001177B4" w:rsidP="001177B4">
            <w:r w:rsidRPr="00201E94">
              <w:rPr>
                <w:b/>
                <w:color w:val="660066"/>
                <w:sz w:val="18"/>
                <w:szCs w:val="18"/>
              </w:rPr>
              <w:t>Andrews Review</w:t>
            </w:r>
          </w:p>
        </w:tc>
        <w:tc>
          <w:tcPr>
            <w:tcW w:w="801" w:type="pct"/>
            <w:tcBorders>
              <w:top w:val="nil"/>
              <w:bottom w:val="single" w:sz="4" w:space="0" w:color="BFBFBF" w:themeColor="background1" w:themeShade="BF"/>
            </w:tcBorders>
          </w:tcPr>
          <w:p w14:paraId="71AA808C" w14:textId="77777777" w:rsidR="00903227" w:rsidRDefault="00903227" w:rsidP="00903227">
            <w:pPr>
              <w:rPr>
                <w:b/>
                <w:sz w:val="18"/>
                <w:szCs w:val="18"/>
              </w:rPr>
            </w:pPr>
            <w:r w:rsidRPr="00B0024B">
              <w:rPr>
                <w:b/>
                <w:color w:val="2FB8F7" w:themeColor="accent2" w:themeShade="BF"/>
                <w:sz w:val="18"/>
                <w:szCs w:val="18"/>
              </w:rPr>
              <w:t>Harbor Clinic:</w:t>
            </w:r>
            <w:r w:rsidRPr="00B0024B">
              <w:rPr>
                <w:b/>
                <w:sz w:val="18"/>
                <w:szCs w:val="18"/>
              </w:rPr>
              <w:t xml:space="preserve"> </w:t>
            </w:r>
          </w:p>
          <w:p w14:paraId="097CC17C" w14:textId="473CE2AA" w:rsidR="00903227" w:rsidRPr="002127E7" w:rsidRDefault="00903227" w:rsidP="00903227">
            <w:pPr>
              <w:rPr>
                <w:b/>
                <w:color w:val="2FB8F7" w:themeColor="accent2" w:themeShade="BF"/>
                <w:sz w:val="18"/>
                <w:szCs w:val="18"/>
              </w:rPr>
            </w:pPr>
            <w:r w:rsidRPr="00B0024B">
              <w:rPr>
                <w:sz w:val="18"/>
                <w:szCs w:val="18"/>
              </w:rPr>
              <w:t xml:space="preserve">Dr. </w:t>
            </w:r>
            <w:r>
              <w:rPr>
                <w:sz w:val="18"/>
                <w:szCs w:val="18"/>
              </w:rPr>
              <w:t>Benedetto</w:t>
            </w:r>
          </w:p>
          <w:p w14:paraId="121762FA" w14:textId="4C46C7FE" w:rsidR="00903227" w:rsidRPr="002127E7" w:rsidRDefault="00903227" w:rsidP="00903227">
            <w:pPr>
              <w:pStyle w:val="TableText"/>
              <w:rPr>
                <w:b/>
                <w:color w:val="E26AE1" w:themeColor="accent6" w:themeTint="99"/>
              </w:rPr>
            </w:pPr>
            <w:proofErr w:type="spellStart"/>
            <w:r w:rsidRPr="00B0024B">
              <w:rPr>
                <w:b/>
                <w:color w:val="E26AE1" w:themeColor="accent6" w:themeTint="99"/>
              </w:rPr>
              <w:t>Peds</w:t>
            </w:r>
            <w:proofErr w:type="spellEnd"/>
            <w:r w:rsidRPr="00B0024B">
              <w:rPr>
                <w:b/>
                <w:color w:val="E26AE1" w:themeColor="accent6" w:themeTint="99"/>
              </w:rPr>
              <w:t xml:space="preserve"> </w:t>
            </w:r>
            <w:proofErr w:type="spellStart"/>
            <w:r w:rsidRPr="00B0024B">
              <w:rPr>
                <w:b/>
                <w:color w:val="E26AE1" w:themeColor="accent6" w:themeTint="99"/>
              </w:rPr>
              <w:t>Derm</w:t>
            </w:r>
            <w:proofErr w:type="spellEnd"/>
            <w:r w:rsidRPr="00B0024B">
              <w:rPr>
                <w:b/>
                <w:color w:val="E26AE1" w:themeColor="accent6" w:themeTint="99"/>
              </w:rPr>
              <w:t>:</w:t>
            </w:r>
            <w:r>
              <w:rPr>
                <w:b/>
                <w:color w:val="E26AE1" w:themeColor="accent6" w:themeTint="99"/>
              </w:rPr>
              <w:t xml:space="preserve">  </w:t>
            </w:r>
            <w:r w:rsidRPr="00B0024B">
              <w:rPr>
                <w:color w:val="auto"/>
              </w:rPr>
              <w:t xml:space="preserve">Dr. </w:t>
            </w:r>
            <w:proofErr w:type="spellStart"/>
            <w:r>
              <w:rPr>
                <w:color w:val="auto"/>
              </w:rPr>
              <w:t>Mian</w:t>
            </w:r>
            <w:proofErr w:type="spellEnd"/>
          </w:p>
          <w:p w14:paraId="66F89B96" w14:textId="77777777" w:rsidR="00903227" w:rsidRDefault="00903227" w:rsidP="00903227">
            <w:pPr>
              <w:rPr>
                <w:b/>
                <w:sz w:val="18"/>
                <w:szCs w:val="18"/>
              </w:rPr>
            </w:pPr>
            <w:r w:rsidRPr="00B0024B">
              <w:rPr>
                <w:b/>
                <w:sz w:val="18"/>
                <w:szCs w:val="18"/>
              </w:rPr>
              <w:t xml:space="preserve">CVMC </w:t>
            </w:r>
            <w:proofErr w:type="gramStart"/>
            <w:r w:rsidRPr="00B0024B">
              <w:rPr>
                <w:b/>
                <w:sz w:val="18"/>
                <w:szCs w:val="18"/>
              </w:rPr>
              <w:t>Lecture :</w:t>
            </w:r>
            <w:proofErr w:type="gramEnd"/>
            <w:r w:rsidRPr="00B0024B">
              <w:rPr>
                <w:b/>
                <w:sz w:val="18"/>
                <w:szCs w:val="18"/>
              </w:rPr>
              <w:t xml:space="preserve"> </w:t>
            </w:r>
          </w:p>
          <w:p w14:paraId="34CF9A77" w14:textId="6F0DE784" w:rsidR="00903227" w:rsidRPr="0052185F" w:rsidRDefault="00903227" w:rsidP="00903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Nguyen</w:t>
            </w:r>
          </w:p>
        </w:tc>
        <w:tc>
          <w:tcPr>
            <w:tcW w:w="559" w:type="pct"/>
            <w:tcBorders>
              <w:top w:val="nil"/>
              <w:bottom w:val="single" w:sz="4" w:space="0" w:color="BFBFBF" w:themeColor="background1" w:themeShade="BF"/>
            </w:tcBorders>
          </w:tcPr>
          <w:p w14:paraId="1B6588B8" w14:textId="77777777" w:rsidR="001177B4" w:rsidRPr="00566EB4" w:rsidRDefault="001177B4" w:rsidP="006170EE"/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04EA0F7E" w14:textId="77777777" w:rsidR="006065A3" w:rsidRPr="00201E94" w:rsidRDefault="006065A3" w:rsidP="006065A3">
            <w:pPr>
              <w:rPr>
                <w:sz w:val="18"/>
                <w:szCs w:val="18"/>
              </w:rPr>
            </w:pPr>
            <w:r w:rsidRPr="00201E94">
              <w:rPr>
                <w:b/>
                <w:color w:val="auto"/>
                <w:sz w:val="18"/>
                <w:szCs w:val="18"/>
              </w:rPr>
              <w:t xml:space="preserve">UCI </w:t>
            </w:r>
            <w:proofErr w:type="spellStart"/>
            <w:r w:rsidRPr="00201E94">
              <w:rPr>
                <w:b/>
                <w:color w:val="auto"/>
                <w:sz w:val="18"/>
                <w:szCs w:val="18"/>
              </w:rPr>
              <w:t>Derm</w:t>
            </w:r>
            <w:proofErr w:type="spellEnd"/>
            <w:r w:rsidRPr="00201E94">
              <w:rPr>
                <w:b/>
                <w:color w:val="auto"/>
                <w:sz w:val="18"/>
                <w:szCs w:val="18"/>
              </w:rPr>
              <w:t xml:space="preserve"> didactics</w:t>
            </w:r>
            <w:r w:rsidRPr="00201E94">
              <w:rPr>
                <w:sz w:val="18"/>
                <w:szCs w:val="18"/>
              </w:rPr>
              <w:t xml:space="preserve"> </w:t>
            </w:r>
          </w:p>
          <w:p w14:paraId="2260F55F" w14:textId="77777777" w:rsidR="006065A3" w:rsidRPr="00201E94" w:rsidRDefault="006065A3" w:rsidP="006065A3">
            <w:pPr>
              <w:rPr>
                <w:sz w:val="18"/>
                <w:szCs w:val="18"/>
              </w:rPr>
            </w:pPr>
          </w:p>
          <w:p w14:paraId="213ACB3E" w14:textId="7CB1F182" w:rsidR="001177B4" w:rsidRPr="00566EB4" w:rsidRDefault="006065A3" w:rsidP="006065A3">
            <w:r w:rsidRPr="00201E94">
              <w:rPr>
                <w:b/>
                <w:color w:val="800000"/>
                <w:sz w:val="18"/>
                <w:szCs w:val="18"/>
              </w:rPr>
              <w:t>Botox/Filler training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6793DF8A" w14:textId="77777777" w:rsidR="001177B4" w:rsidRPr="00566EB4" w:rsidRDefault="001177B4" w:rsidP="006170EE"/>
        </w:tc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</w:tcPr>
          <w:p w14:paraId="2EF39F0E" w14:textId="77777777" w:rsidR="001177B4" w:rsidRPr="00566EB4" w:rsidRDefault="001177B4" w:rsidP="006170EE"/>
        </w:tc>
      </w:tr>
      <w:tr w:rsidR="0052185F" w14:paraId="641A17AA" w14:textId="77777777" w:rsidTr="0052185F">
        <w:tc>
          <w:tcPr>
            <w:tcW w:w="837" w:type="pct"/>
            <w:tcBorders>
              <w:bottom w:val="nil"/>
            </w:tcBorders>
            <w:shd w:val="clear" w:color="auto" w:fill="F7F7F7" w:themeFill="background2"/>
          </w:tcPr>
          <w:p w14:paraId="7F245A12" w14:textId="2C91E01A" w:rsidR="001177B4" w:rsidRPr="00566EB4" w:rsidRDefault="001177B4" w:rsidP="006170EE">
            <w:pPr>
              <w:pStyle w:val="Dates"/>
            </w:pPr>
            <w:r>
              <w:t>17</w:t>
            </w:r>
          </w:p>
        </w:tc>
        <w:tc>
          <w:tcPr>
            <w:tcW w:w="677" w:type="pct"/>
            <w:tcBorders>
              <w:bottom w:val="nil"/>
            </w:tcBorders>
            <w:shd w:val="clear" w:color="auto" w:fill="F7F7F7" w:themeFill="background2"/>
          </w:tcPr>
          <w:p w14:paraId="30A070CE" w14:textId="3873BE9D" w:rsidR="001177B4" w:rsidRPr="00566EB4" w:rsidRDefault="001177B4" w:rsidP="006170EE">
            <w:pPr>
              <w:pStyle w:val="Dates"/>
            </w:pPr>
            <w:r>
              <w:t>18</w:t>
            </w:r>
          </w:p>
        </w:tc>
        <w:tc>
          <w:tcPr>
            <w:tcW w:w="801" w:type="pct"/>
            <w:tcBorders>
              <w:bottom w:val="nil"/>
            </w:tcBorders>
            <w:shd w:val="clear" w:color="auto" w:fill="F7F7F7" w:themeFill="background2"/>
          </w:tcPr>
          <w:p w14:paraId="161469E0" w14:textId="63FF85BD" w:rsidR="001177B4" w:rsidRPr="00566EB4" w:rsidRDefault="001177B4" w:rsidP="006170EE">
            <w:pPr>
              <w:pStyle w:val="Dates"/>
            </w:pPr>
            <w:r>
              <w:t>19</w:t>
            </w:r>
          </w:p>
        </w:tc>
        <w:tc>
          <w:tcPr>
            <w:tcW w:w="559" w:type="pct"/>
            <w:tcBorders>
              <w:bottom w:val="nil"/>
            </w:tcBorders>
            <w:shd w:val="clear" w:color="auto" w:fill="F7F7F7" w:themeFill="background2"/>
          </w:tcPr>
          <w:p w14:paraId="282E8474" w14:textId="7A701D87" w:rsidR="001177B4" w:rsidRPr="00566EB4" w:rsidRDefault="001177B4" w:rsidP="006170EE">
            <w:pPr>
              <w:pStyle w:val="Dates"/>
            </w:pPr>
            <w:r>
              <w:t>20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1B9C13F6" w14:textId="7131E16C" w:rsidR="001177B4" w:rsidRPr="00566EB4" w:rsidRDefault="001177B4" w:rsidP="006170EE">
            <w:pPr>
              <w:pStyle w:val="Dates"/>
            </w:pPr>
            <w:r>
              <w:t>21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4DB67239" w14:textId="59661420" w:rsidR="001177B4" w:rsidRPr="00566EB4" w:rsidRDefault="001177B4" w:rsidP="006170EE">
            <w:pPr>
              <w:pStyle w:val="Dates"/>
            </w:pPr>
            <w:r>
              <w:t>22</w:t>
            </w:r>
          </w:p>
        </w:tc>
        <w:tc>
          <w:tcPr>
            <w:tcW w:w="709" w:type="pct"/>
            <w:tcBorders>
              <w:bottom w:val="nil"/>
            </w:tcBorders>
            <w:shd w:val="clear" w:color="auto" w:fill="F7F7F7" w:themeFill="background2"/>
          </w:tcPr>
          <w:p w14:paraId="6B48D4D6" w14:textId="08A76F24" w:rsidR="001177B4" w:rsidRPr="00566EB4" w:rsidRDefault="001177B4" w:rsidP="006170EE">
            <w:pPr>
              <w:pStyle w:val="Dates"/>
            </w:pPr>
            <w:r>
              <w:t>23</w:t>
            </w:r>
          </w:p>
        </w:tc>
      </w:tr>
      <w:tr w:rsidR="0052185F" w14:paraId="1A90C0D2" w14:textId="77777777" w:rsidTr="0052185F">
        <w:trPr>
          <w:trHeight w:val="720"/>
        </w:trPr>
        <w:tc>
          <w:tcPr>
            <w:tcW w:w="83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FFA0D21" w14:textId="77777777" w:rsidR="001177B4" w:rsidRPr="00201E94" w:rsidRDefault="001177B4" w:rsidP="001177B4">
            <w:pPr>
              <w:rPr>
                <w:b/>
                <w:color w:val="BF9800" w:themeColor="accent3" w:themeShade="BF"/>
                <w:sz w:val="18"/>
                <w:szCs w:val="18"/>
              </w:rPr>
            </w:pPr>
            <w:r w:rsidRPr="00201E94">
              <w:rPr>
                <w:b/>
                <w:color w:val="BF9800" w:themeColor="accent3" w:themeShade="BF"/>
                <w:sz w:val="18"/>
                <w:szCs w:val="18"/>
              </w:rPr>
              <w:t>Pharm Rep visit</w:t>
            </w:r>
          </w:p>
          <w:p w14:paraId="76D67FE1" w14:textId="77777777" w:rsidR="001177B4" w:rsidRPr="00201E94" w:rsidRDefault="001177B4" w:rsidP="001177B4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>Didactics</w:t>
            </w:r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Kotochrome</w:t>
            </w:r>
            <w:proofErr w:type="spellEnd"/>
          </w:p>
          <w:p w14:paraId="1DF4D33A" w14:textId="77777777" w:rsidR="001177B4" w:rsidRPr="00201E94" w:rsidRDefault="001177B4" w:rsidP="001177B4">
            <w:pPr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 xml:space="preserve"> 3-4pm</w:t>
            </w:r>
          </w:p>
          <w:p w14:paraId="54580E8B" w14:textId="77777777" w:rsidR="001177B4" w:rsidRPr="00201E94" w:rsidRDefault="001177B4" w:rsidP="001177B4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 xml:space="preserve">Allergen / </w:t>
            </w:r>
            <w:proofErr w:type="spellStart"/>
            <w:r w:rsidRPr="00201E94">
              <w:rPr>
                <w:b/>
                <w:sz w:val="18"/>
                <w:szCs w:val="18"/>
              </w:rPr>
              <w:t>Genoderm</w:t>
            </w:r>
            <w:proofErr w:type="spellEnd"/>
          </w:p>
          <w:p w14:paraId="580AD3C3" w14:textId="5132C65C" w:rsidR="001177B4" w:rsidRPr="00566EB4" w:rsidRDefault="001177B4" w:rsidP="001177B4">
            <w:r w:rsidRPr="00201E94">
              <w:rPr>
                <w:sz w:val="18"/>
                <w:szCs w:val="18"/>
              </w:rPr>
              <w:t>4-5pm</w:t>
            </w:r>
          </w:p>
        </w:tc>
        <w:tc>
          <w:tcPr>
            <w:tcW w:w="67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41EBCF8" w14:textId="77777777" w:rsidR="001177B4" w:rsidRPr="00201E94" w:rsidRDefault="001177B4" w:rsidP="001177B4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201E94">
              <w:rPr>
                <w:b/>
                <w:color w:val="008000"/>
                <w:sz w:val="18"/>
                <w:szCs w:val="18"/>
              </w:rPr>
              <w:t>Dermpath</w:t>
            </w:r>
            <w:proofErr w:type="spellEnd"/>
          </w:p>
          <w:p w14:paraId="0A44593A" w14:textId="77777777" w:rsidR="001177B4" w:rsidRPr="00201E94" w:rsidRDefault="001177B4" w:rsidP="001177B4">
            <w:pPr>
              <w:rPr>
                <w:b/>
                <w:color w:val="008000"/>
                <w:sz w:val="18"/>
                <w:szCs w:val="18"/>
              </w:rPr>
            </w:pPr>
          </w:p>
          <w:p w14:paraId="326AB51C" w14:textId="7B1FC575" w:rsidR="001177B4" w:rsidRPr="00566EB4" w:rsidRDefault="001177B4" w:rsidP="001177B4">
            <w:r w:rsidRPr="00201E94">
              <w:rPr>
                <w:b/>
                <w:color w:val="660066"/>
                <w:sz w:val="18"/>
                <w:szCs w:val="18"/>
              </w:rPr>
              <w:t>Andrews Review</w:t>
            </w:r>
          </w:p>
        </w:tc>
        <w:tc>
          <w:tcPr>
            <w:tcW w:w="80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BE3717D" w14:textId="49F0824F" w:rsidR="001177B4" w:rsidRPr="007109BF" w:rsidRDefault="001177B4" w:rsidP="001177B4">
            <w:pPr>
              <w:pStyle w:val="TableText"/>
              <w:rPr>
                <w:b/>
                <w:color w:val="2FB8F7" w:themeColor="accent2" w:themeShade="BF"/>
              </w:rPr>
            </w:pPr>
            <w:r w:rsidRPr="00201E94">
              <w:rPr>
                <w:b/>
                <w:color w:val="2FB8F7" w:themeColor="accent2" w:themeShade="BF"/>
              </w:rPr>
              <w:t xml:space="preserve">Harbor </w:t>
            </w:r>
            <w:proofErr w:type="spellStart"/>
            <w:r w:rsidRPr="00201E94">
              <w:rPr>
                <w:b/>
                <w:color w:val="2FB8F7" w:themeColor="accent2" w:themeShade="BF"/>
              </w:rPr>
              <w:t>Clinic</w:t>
            </w:r>
            <w:proofErr w:type="gramStart"/>
            <w:r w:rsidRPr="00201E94">
              <w:rPr>
                <w:b/>
                <w:color w:val="2FB8F7" w:themeColor="accent2" w:themeShade="BF"/>
              </w:rPr>
              <w:t>:</w:t>
            </w:r>
            <w:r w:rsidR="00903227">
              <w:rPr>
                <w:color w:val="auto"/>
              </w:rPr>
              <w:t>Dr</w:t>
            </w:r>
            <w:proofErr w:type="spellEnd"/>
            <w:proofErr w:type="gramEnd"/>
            <w:r w:rsidR="00903227">
              <w:rPr>
                <w:color w:val="auto"/>
              </w:rPr>
              <w:t xml:space="preserve">. </w:t>
            </w:r>
            <w:proofErr w:type="spellStart"/>
            <w:r w:rsidR="00903227">
              <w:rPr>
                <w:color w:val="auto"/>
              </w:rPr>
              <w:t>Mian</w:t>
            </w:r>
            <w:proofErr w:type="spellEnd"/>
          </w:p>
          <w:p w14:paraId="42B2C1C6" w14:textId="2AC3E598" w:rsidR="00903227" w:rsidRPr="007109BF" w:rsidRDefault="001177B4" w:rsidP="001177B4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proofErr w:type="spellStart"/>
            <w:r w:rsidRPr="00903227">
              <w:rPr>
                <w:b/>
                <w:color w:val="E26AE1" w:themeColor="accent6" w:themeTint="99"/>
                <w:sz w:val="18"/>
                <w:szCs w:val="18"/>
              </w:rPr>
              <w:t>Peds</w:t>
            </w:r>
            <w:proofErr w:type="spellEnd"/>
            <w:r w:rsidRPr="00903227">
              <w:rPr>
                <w:b/>
                <w:color w:val="E26AE1" w:themeColor="accent6" w:themeTint="99"/>
                <w:sz w:val="18"/>
                <w:szCs w:val="18"/>
              </w:rPr>
              <w:t xml:space="preserve"> </w:t>
            </w:r>
            <w:proofErr w:type="spellStart"/>
            <w:r w:rsidRPr="00903227">
              <w:rPr>
                <w:b/>
                <w:color w:val="E26AE1" w:themeColor="accent6" w:themeTint="99"/>
                <w:sz w:val="18"/>
                <w:szCs w:val="18"/>
              </w:rPr>
              <w:t>Derm</w:t>
            </w:r>
            <w:proofErr w:type="gramStart"/>
            <w:r w:rsidRPr="00903227">
              <w:rPr>
                <w:b/>
                <w:color w:val="E26AE1" w:themeColor="accent6" w:themeTint="99"/>
                <w:sz w:val="18"/>
                <w:szCs w:val="18"/>
              </w:rPr>
              <w:t>:</w:t>
            </w:r>
            <w:r w:rsidR="00903227" w:rsidRPr="00903227">
              <w:rPr>
                <w:color w:val="auto"/>
                <w:sz w:val="18"/>
                <w:szCs w:val="18"/>
              </w:rPr>
              <w:t>Dr</w:t>
            </w:r>
            <w:proofErr w:type="spellEnd"/>
            <w:proofErr w:type="gramEnd"/>
            <w:r w:rsidR="00903227" w:rsidRPr="00903227">
              <w:rPr>
                <w:color w:val="auto"/>
                <w:sz w:val="18"/>
                <w:szCs w:val="18"/>
              </w:rPr>
              <w:t>. Nguyen</w:t>
            </w:r>
          </w:p>
        </w:tc>
        <w:tc>
          <w:tcPr>
            <w:tcW w:w="55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C09129" w14:textId="77777777" w:rsidR="001177B4" w:rsidRPr="00566EB4" w:rsidRDefault="001177B4" w:rsidP="006170EE"/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18B0AAD" w14:textId="77777777" w:rsidR="006065A3" w:rsidRPr="00201E94" w:rsidRDefault="006065A3" w:rsidP="006065A3">
            <w:pPr>
              <w:rPr>
                <w:sz w:val="18"/>
                <w:szCs w:val="18"/>
              </w:rPr>
            </w:pPr>
            <w:r w:rsidRPr="00201E94">
              <w:rPr>
                <w:b/>
                <w:color w:val="auto"/>
                <w:sz w:val="18"/>
                <w:szCs w:val="18"/>
              </w:rPr>
              <w:t xml:space="preserve">UCI </w:t>
            </w:r>
            <w:proofErr w:type="spellStart"/>
            <w:r w:rsidRPr="00201E94">
              <w:rPr>
                <w:b/>
                <w:color w:val="auto"/>
                <w:sz w:val="18"/>
                <w:szCs w:val="18"/>
              </w:rPr>
              <w:t>Derm</w:t>
            </w:r>
            <w:proofErr w:type="spellEnd"/>
            <w:r w:rsidRPr="00201E94">
              <w:rPr>
                <w:b/>
                <w:color w:val="auto"/>
                <w:sz w:val="18"/>
                <w:szCs w:val="18"/>
              </w:rPr>
              <w:t xml:space="preserve"> didactics</w:t>
            </w:r>
            <w:r w:rsidRPr="00201E94">
              <w:rPr>
                <w:sz w:val="18"/>
                <w:szCs w:val="18"/>
              </w:rPr>
              <w:t xml:space="preserve"> </w:t>
            </w:r>
          </w:p>
          <w:p w14:paraId="5E2571D4" w14:textId="77777777" w:rsidR="006065A3" w:rsidRPr="00201E94" w:rsidRDefault="006065A3" w:rsidP="006065A3">
            <w:pPr>
              <w:rPr>
                <w:sz w:val="18"/>
                <w:szCs w:val="18"/>
              </w:rPr>
            </w:pPr>
          </w:p>
          <w:p w14:paraId="1C8DAFA2" w14:textId="5D8CA9D5" w:rsidR="001177B4" w:rsidRPr="00566EB4" w:rsidRDefault="006065A3" w:rsidP="006065A3">
            <w:r w:rsidRPr="00201E94">
              <w:rPr>
                <w:b/>
                <w:color w:val="800000"/>
                <w:sz w:val="18"/>
                <w:szCs w:val="18"/>
              </w:rPr>
              <w:t>Botox/Filler training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97963F" w14:textId="77777777" w:rsidR="001177B4" w:rsidRPr="00566EB4" w:rsidRDefault="001177B4" w:rsidP="006170EE"/>
        </w:tc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C6BB1CD" w14:textId="77777777" w:rsidR="001177B4" w:rsidRPr="00566EB4" w:rsidRDefault="001177B4" w:rsidP="006170EE"/>
        </w:tc>
      </w:tr>
      <w:tr w:rsidR="0052185F" w14:paraId="2C4B555E" w14:textId="77777777" w:rsidTr="0052185F">
        <w:tc>
          <w:tcPr>
            <w:tcW w:w="837" w:type="pct"/>
            <w:tcBorders>
              <w:bottom w:val="nil"/>
            </w:tcBorders>
          </w:tcPr>
          <w:p w14:paraId="3E41FD5D" w14:textId="57CDEDDB" w:rsidR="001177B4" w:rsidRPr="00566EB4" w:rsidRDefault="001177B4" w:rsidP="006170EE">
            <w:pPr>
              <w:pStyle w:val="Dates"/>
            </w:pPr>
            <w:r>
              <w:t>24</w:t>
            </w:r>
          </w:p>
        </w:tc>
        <w:tc>
          <w:tcPr>
            <w:tcW w:w="677" w:type="pct"/>
            <w:tcBorders>
              <w:bottom w:val="nil"/>
            </w:tcBorders>
          </w:tcPr>
          <w:p w14:paraId="04A1B583" w14:textId="0D52F384" w:rsidR="001177B4" w:rsidRPr="00566EB4" w:rsidRDefault="001177B4" w:rsidP="006170EE">
            <w:pPr>
              <w:pStyle w:val="Dates"/>
            </w:pPr>
            <w:r>
              <w:t>25</w:t>
            </w:r>
          </w:p>
        </w:tc>
        <w:tc>
          <w:tcPr>
            <w:tcW w:w="801" w:type="pct"/>
            <w:tcBorders>
              <w:bottom w:val="nil"/>
            </w:tcBorders>
          </w:tcPr>
          <w:p w14:paraId="4ABD20C8" w14:textId="487D2A17" w:rsidR="001177B4" w:rsidRPr="00566EB4" w:rsidRDefault="001177B4" w:rsidP="006170EE">
            <w:pPr>
              <w:pStyle w:val="Dates"/>
            </w:pPr>
            <w:r>
              <w:t>26</w:t>
            </w:r>
          </w:p>
        </w:tc>
        <w:tc>
          <w:tcPr>
            <w:tcW w:w="559" w:type="pct"/>
            <w:tcBorders>
              <w:bottom w:val="nil"/>
            </w:tcBorders>
          </w:tcPr>
          <w:p w14:paraId="549F695A" w14:textId="03BB03E6" w:rsidR="001177B4" w:rsidRPr="00566EB4" w:rsidRDefault="001177B4" w:rsidP="006170EE">
            <w:pPr>
              <w:pStyle w:val="Dates"/>
            </w:pPr>
            <w:r>
              <w:t>27</w:t>
            </w:r>
          </w:p>
        </w:tc>
        <w:tc>
          <w:tcPr>
            <w:tcW w:w="708" w:type="pct"/>
            <w:tcBorders>
              <w:bottom w:val="nil"/>
            </w:tcBorders>
          </w:tcPr>
          <w:p w14:paraId="02999397" w14:textId="39C9C59E" w:rsidR="001177B4" w:rsidRPr="00566EB4" w:rsidRDefault="001177B4" w:rsidP="006170EE">
            <w:pPr>
              <w:pStyle w:val="Dates"/>
            </w:pPr>
            <w:r>
              <w:t>28</w:t>
            </w:r>
          </w:p>
        </w:tc>
        <w:tc>
          <w:tcPr>
            <w:tcW w:w="708" w:type="pct"/>
            <w:tcBorders>
              <w:bottom w:val="nil"/>
            </w:tcBorders>
          </w:tcPr>
          <w:p w14:paraId="58BFBEED" w14:textId="35BA3CE4" w:rsidR="001177B4" w:rsidRPr="00566EB4" w:rsidRDefault="001177B4" w:rsidP="006170EE">
            <w:pPr>
              <w:pStyle w:val="Dates"/>
            </w:pPr>
            <w:r>
              <w:t>29</w:t>
            </w:r>
          </w:p>
        </w:tc>
        <w:tc>
          <w:tcPr>
            <w:tcW w:w="709" w:type="pct"/>
            <w:tcBorders>
              <w:bottom w:val="nil"/>
            </w:tcBorders>
          </w:tcPr>
          <w:p w14:paraId="4F0C7758" w14:textId="66DC675A" w:rsidR="001177B4" w:rsidRPr="00566EB4" w:rsidRDefault="001177B4" w:rsidP="006170EE">
            <w:pPr>
              <w:pStyle w:val="Dates"/>
            </w:pPr>
            <w:r>
              <w:t>30</w:t>
            </w:r>
          </w:p>
        </w:tc>
      </w:tr>
      <w:tr w:rsidR="0052185F" w14:paraId="509ED3AB" w14:textId="77777777" w:rsidTr="0052185F">
        <w:trPr>
          <w:trHeight w:val="1386"/>
        </w:trPr>
        <w:tc>
          <w:tcPr>
            <w:tcW w:w="837" w:type="pct"/>
            <w:tcBorders>
              <w:top w:val="nil"/>
              <w:bottom w:val="single" w:sz="4" w:space="0" w:color="BFBFBF" w:themeColor="background1" w:themeShade="BF"/>
            </w:tcBorders>
          </w:tcPr>
          <w:p w14:paraId="23F0856D" w14:textId="77777777" w:rsidR="001177B4" w:rsidRPr="00201E94" w:rsidRDefault="001177B4" w:rsidP="001177B4">
            <w:pPr>
              <w:rPr>
                <w:b/>
                <w:color w:val="BF9800" w:themeColor="accent3" w:themeShade="BF"/>
                <w:sz w:val="18"/>
                <w:szCs w:val="18"/>
              </w:rPr>
            </w:pPr>
            <w:r w:rsidRPr="00201E94">
              <w:rPr>
                <w:b/>
                <w:color w:val="BF9800" w:themeColor="accent3" w:themeShade="BF"/>
                <w:sz w:val="18"/>
                <w:szCs w:val="18"/>
              </w:rPr>
              <w:t>Pharm Rep visit</w:t>
            </w:r>
          </w:p>
          <w:p w14:paraId="5D3B5D72" w14:textId="77777777" w:rsidR="001177B4" w:rsidRPr="00201E94" w:rsidRDefault="001177B4" w:rsidP="001177B4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>Didactics</w:t>
            </w:r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Kotochrome</w:t>
            </w:r>
            <w:proofErr w:type="spellEnd"/>
          </w:p>
          <w:p w14:paraId="497CB6C1" w14:textId="77777777" w:rsidR="001177B4" w:rsidRPr="00201E94" w:rsidRDefault="001177B4" w:rsidP="001177B4">
            <w:pPr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 xml:space="preserve"> 3-4pm</w:t>
            </w:r>
          </w:p>
          <w:p w14:paraId="507BE9DF" w14:textId="77777777" w:rsidR="001177B4" w:rsidRPr="00201E94" w:rsidRDefault="001177B4" w:rsidP="001177B4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 xml:space="preserve">Allergen / </w:t>
            </w:r>
            <w:proofErr w:type="spellStart"/>
            <w:r w:rsidRPr="00201E94">
              <w:rPr>
                <w:b/>
                <w:sz w:val="18"/>
                <w:szCs w:val="18"/>
              </w:rPr>
              <w:t>Genoderm</w:t>
            </w:r>
            <w:proofErr w:type="spellEnd"/>
          </w:p>
          <w:p w14:paraId="21289BD5" w14:textId="77777777" w:rsidR="001177B4" w:rsidRDefault="001177B4" w:rsidP="001177B4">
            <w:pPr>
              <w:pStyle w:val="TableText"/>
            </w:pPr>
            <w:r w:rsidRPr="00201E94">
              <w:t>4-5pm</w:t>
            </w:r>
          </w:p>
          <w:p w14:paraId="6116CE4A" w14:textId="07E99488" w:rsidR="004E5756" w:rsidRDefault="004E5756" w:rsidP="004E5756">
            <w:pPr>
              <w:pStyle w:val="TableText"/>
            </w:pPr>
            <w:r>
              <w:rPr>
                <w:b/>
                <w:color w:val="633101" w:themeColor="accent5" w:themeShade="80"/>
              </w:rPr>
              <w:t xml:space="preserve">Dr. </w:t>
            </w:r>
            <w:proofErr w:type="spellStart"/>
            <w:r>
              <w:rPr>
                <w:b/>
                <w:color w:val="633101" w:themeColor="accent5" w:themeShade="80"/>
              </w:rPr>
              <w:t>Mian</w:t>
            </w:r>
            <w:proofErr w:type="spellEnd"/>
            <w:r w:rsidRPr="00F86654">
              <w:rPr>
                <w:b/>
                <w:color w:val="633101" w:themeColor="accent5" w:themeShade="80"/>
              </w:rPr>
              <w:t xml:space="preserve"> </w:t>
            </w:r>
            <w:proofErr w:type="spellStart"/>
            <w:r w:rsidRPr="00F86654">
              <w:rPr>
                <w:b/>
                <w:color w:val="633101" w:themeColor="accent5" w:themeShade="80"/>
              </w:rPr>
              <w:t>Vaca</w:t>
            </w:r>
            <w:proofErr w:type="spellEnd"/>
          </w:p>
        </w:tc>
        <w:tc>
          <w:tcPr>
            <w:tcW w:w="677" w:type="pct"/>
            <w:tcBorders>
              <w:top w:val="nil"/>
              <w:bottom w:val="single" w:sz="4" w:space="0" w:color="BFBFBF" w:themeColor="background1" w:themeShade="BF"/>
            </w:tcBorders>
          </w:tcPr>
          <w:p w14:paraId="0CE70CF9" w14:textId="77777777" w:rsidR="001177B4" w:rsidRPr="00201E94" w:rsidRDefault="001177B4" w:rsidP="001177B4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201E94">
              <w:rPr>
                <w:b/>
                <w:color w:val="008000"/>
                <w:sz w:val="18"/>
                <w:szCs w:val="18"/>
              </w:rPr>
              <w:t>Dermpath</w:t>
            </w:r>
            <w:proofErr w:type="spellEnd"/>
          </w:p>
          <w:p w14:paraId="16E95C7D" w14:textId="77777777" w:rsidR="001177B4" w:rsidRPr="00201E94" w:rsidRDefault="001177B4" w:rsidP="001177B4">
            <w:pPr>
              <w:rPr>
                <w:b/>
                <w:color w:val="008000"/>
                <w:sz w:val="18"/>
                <w:szCs w:val="18"/>
              </w:rPr>
            </w:pPr>
          </w:p>
          <w:p w14:paraId="755DAA19" w14:textId="294DF2EA" w:rsidR="004E5756" w:rsidRDefault="001177B4" w:rsidP="001177B4">
            <w:pPr>
              <w:pStyle w:val="TableText"/>
              <w:rPr>
                <w:b/>
                <w:color w:val="660066"/>
              </w:rPr>
            </w:pPr>
            <w:r w:rsidRPr="00201E94">
              <w:rPr>
                <w:b/>
                <w:color w:val="660066"/>
              </w:rPr>
              <w:t>Andrews Review</w:t>
            </w:r>
          </w:p>
          <w:p w14:paraId="42F4D03D" w14:textId="25536736" w:rsidR="004E5756" w:rsidRDefault="004E5756" w:rsidP="001177B4">
            <w:pPr>
              <w:pStyle w:val="TableText"/>
            </w:pPr>
            <w:r>
              <w:rPr>
                <w:b/>
                <w:color w:val="633101" w:themeColor="accent5" w:themeShade="80"/>
              </w:rPr>
              <w:t xml:space="preserve">Dr. </w:t>
            </w:r>
            <w:proofErr w:type="spellStart"/>
            <w:r>
              <w:rPr>
                <w:b/>
                <w:color w:val="633101" w:themeColor="accent5" w:themeShade="80"/>
              </w:rPr>
              <w:t>Mian</w:t>
            </w:r>
            <w:proofErr w:type="spellEnd"/>
            <w:r w:rsidRPr="00F86654">
              <w:rPr>
                <w:b/>
                <w:color w:val="633101" w:themeColor="accent5" w:themeShade="80"/>
              </w:rPr>
              <w:t xml:space="preserve"> </w:t>
            </w:r>
            <w:proofErr w:type="spellStart"/>
            <w:r w:rsidRPr="00F86654">
              <w:rPr>
                <w:b/>
                <w:color w:val="633101" w:themeColor="accent5" w:themeShade="80"/>
              </w:rPr>
              <w:t>Vaca</w:t>
            </w:r>
            <w:proofErr w:type="spellEnd"/>
          </w:p>
        </w:tc>
        <w:tc>
          <w:tcPr>
            <w:tcW w:w="801" w:type="pct"/>
            <w:tcBorders>
              <w:top w:val="nil"/>
              <w:bottom w:val="single" w:sz="4" w:space="0" w:color="BFBFBF" w:themeColor="background1" w:themeShade="BF"/>
            </w:tcBorders>
          </w:tcPr>
          <w:p w14:paraId="437E33BD" w14:textId="77777777" w:rsidR="00903227" w:rsidRDefault="00903227" w:rsidP="00903227">
            <w:pPr>
              <w:pStyle w:val="TableText"/>
              <w:rPr>
                <w:color w:val="262626" w:themeColor="text1" w:themeTint="D9"/>
              </w:rPr>
            </w:pPr>
            <w:r w:rsidRPr="00201E94">
              <w:rPr>
                <w:b/>
                <w:color w:val="0000FF"/>
              </w:rPr>
              <w:t>UCI grand rounds</w:t>
            </w:r>
            <w:r w:rsidRPr="00201E94">
              <w:rPr>
                <w:color w:val="262626" w:themeColor="text1" w:themeTint="D9"/>
              </w:rPr>
              <w:t xml:space="preserve"> </w:t>
            </w:r>
          </w:p>
          <w:p w14:paraId="4599E21C" w14:textId="384BCA57" w:rsidR="004E5756" w:rsidRDefault="00903227" w:rsidP="00903227">
            <w:pPr>
              <w:pStyle w:val="TableText"/>
              <w:rPr>
                <w:b/>
                <w:color w:val="E26AE1" w:themeColor="accent6" w:themeTint="99"/>
              </w:rPr>
            </w:pPr>
            <w:proofErr w:type="spellStart"/>
            <w:r w:rsidRPr="00201E94">
              <w:rPr>
                <w:b/>
                <w:color w:val="E26AE1" w:themeColor="accent6" w:themeTint="99"/>
              </w:rPr>
              <w:t>Peds</w:t>
            </w:r>
            <w:proofErr w:type="spellEnd"/>
            <w:r w:rsidRPr="00201E94">
              <w:rPr>
                <w:b/>
                <w:color w:val="E26AE1" w:themeColor="accent6" w:themeTint="99"/>
              </w:rPr>
              <w:t xml:space="preserve"> </w:t>
            </w:r>
            <w:proofErr w:type="spellStart"/>
            <w:r w:rsidRPr="00201E94">
              <w:rPr>
                <w:b/>
                <w:color w:val="E26AE1" w:themeColor="accent6" w:themeTint="99"/>
              </w:rPr>
              <w:t>Derm</w:t>
            </w:r>
            <w:proofErr w:type="gramStart"/>
            <w:r w:rsidRPr="00201E94">
              <w:rPr>
                <w:b/>
                <w:color w:val="E26AE1" w:themeColor="accent6" w:themeTint="99"/>
              </w:rPr>
              <w:t>:</w:t>
            </w:r>
            <w:r w:rsidRPr="00201E94">
              <w:rPr>
                <w:color w:val="auto"/>
              </w:rPr>
              <w:t>Dr</w:t>
            </w:r>
            <w:proofErr w:type="spellEnd"/>
            <w:proofErr w:type="gramEnd"/>
            <w:r w:rsidRPr="00201E94">
              <w:rPr>
                <w:color w:val="auto"/>
              </w:rPr>
              <w:t xml:space="preserve">. </w:t>
            </w:r>
            <w:r>
              <w:rPr>
                <w:color w:val="auto"/>
              </w:rPr>
              <w:t>Benedetto</w:t>
            </w:r>
            <w:r>
              <w:rPr>
                <w:b/>
                <w:color w:val="E26AE1" w:themeColor="accent6" w:themeTint="99"/>
              </w:rPr>
              <w:t xml:space="preserve"> </w:t>
            </w:r>
          </w:p>
          <w:p w14:paraId="44E58874" w14:textId="3B842D5B" w:rsidR="004E5756" w:rsidRDefault="004E5756" w:rsidP="001177B4">
            <w:pPr>
              <w:pStyle w:val="TableText"/>
            </w:pPr>
            <w:r>
              <w:rPr>
                <w:b/>
                <w:color w:val="633101" w:themeColor="accent5" w:themeShade="80"/>
              </w:rPr>
              <w:t xml:space="preserve">Dr. </w:t>
            </w:r>
            <w:proofErr w:type="spellStart"/>
            <w:r>
              <w:rPr>
                <w:b/>
                <w:color w:val="633101" w:themeColor="accent5" w:themeShade="80"/>
              </w:rPr>
              <w:t>Mian</w:t>
            </w:r>
            <w:proofErr w:type="spellEnd"/>
            <w:r w:rsidRPr="00F86654">
              <w:rPr>
                <w:b/>
                <w:color w:val="633101" w:themeColor="accent5" w:themeShade="80"/>
              </w:rPr>
              <w:t xml:space="preserve"> </w:t>
            </w:r>
            <w:proofErr w:type="spellStart"/>
            <w:r w:rsidRPr="00F86654">
              <w:rPr>
                <w:b/>
                <w:color w:val="633101" w:themeColor="accent5" w:themeShade="80"/>
              </w:rPr>
              <w:t>Vaca</w:t>
            </w:r>
            <w:proofErr w:type="spellEnd"/>
          </w:p>
        </w:tc>
        <w:tc>
          <w:tcPr>
            <w:tcW w:w="559" w:type="pct"/>
            <w:tcBorders>
              <w:top w:val="nil"/>
              <w:bottom w:val="single" w:sz="4" w:space="0" w:color="BFBFBF" w:themeColor="background1" w:themeShade="BF"/>
            </w:tcBorders>
          </w:tcPr>
          <w:p w14:paraId="58CCC616" w14:textId="77777777" w:rsidR="001177B4" w:rsidRDefault="001177B4" w:rsidP="006170EE">
            <w:pPr>
              <w:pStyle w:val="TableText"/>
            </w:pPr>
          </w:p>
          <w:p w14:paraId="79240587" w14:textId="77777777" w:rsidR="004E5756" w:rsidRDefault="004E5756" w:rsidP="006170EE">
            <w:pPr>
              <w:pStyle w:val="TableText"/>
            </w:pPr>
          </w:p>
          <w:p w14:paraId="75F4FE4E" w14:textId="52CCF6B0" w:rsidR="004E5756" w:rsidRDefault="004E5756" w:rsidP="006170EE">
            <w:pPr>
              <w:pStyle w:val="TableText"/>
            </w:pPr>
            <w:r>
              <w:rPr>
                <w:b/>
                <w:color w:val="633101" w:themeColor="accent5" w:themeShade="80"/>
              </w:rPr>
              <w:t xml:space="preserve">Dr. </w:t>
            </w:r>
            <w:proofErr w:type="spellStart"/>
            <w:r>
              <w:rPr>
                <w:b/>
                <w:color w:val="633101" w:themeColor="accent5" w:themeShade="80"/>
              </w:rPr>
              <w:t>Mian</w:t>
            </w:r>
            <w:proofErr w:type="spellEnd"/>
            <w:r w:rsidRPr="00F86654">
              <w:rPr>
                <w:b/>
                <w:color w:val="633101" w:themeColor="accent5" w:themeShade="80"/>
              </w:rPr>
              <w:t xml:space="preserve"> </w:t>
            </w:r>
            <w:proofErr w:type="spellStart"/>
            <w:r w:rsidRPr="00F86654">
              <w:rPr>
                <w:b/>
                <w:color w:val="633101" w:themeColor="accent5" w:themeShade="80"/>
              </w:rPr>
              <w:t>Vaca</w:t>
            </w:r>
            <w:proofErr w:type="spellEnd"/>
          </w:p>
          <w:p w14:paraId="34B0B13E" w14:textId="77777777" w:rsidR="004E5756" w:rsidRDefault="004E5756" w:rsidP="006170EE">
            <w:pPr>
              <w:pStyle w:val="TableText"/>
            </w:pP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785C25B8" w14:textId="77777777" w:rsidR="006065A3" w:rsidRPr="00201E94" w:rsidRDefault="006065A3" w:rsidP="006065A3">
            <w:pPr>
              <w:rPr>
                <w:sz w:val="18"/>
                <w:szCs w:val="18"/>
              </w:rPr>
            </w:pPr>
            <w:r w:rsidRPr="00201E94">
              <w:rPr>
                <w:b/>
                <w:color w:val="auto"/>
                <w:sz w:val="18"/>
                <w:szCs w:val="18"/>
              </w:rPr>
              <w:t xml:space="preserve">UCI </w:t>
            </w:r>
            <w:proofErr w:type="spellStart"/>
            <w:r w:rsidRPr="00201E94">
              <w:rPr>
                <w:b/>
                <w:color w:val="auto"/>
                <w:sz w:val="18"/>
                <w:szCs w:val="18"/>
              </w:rPr>
              <w:t>Derm</w:t>
            </w:r>
            <w:proofErr w:type="spellEnd"/>
            <w:r w:rsidRPr="00201E94">
              <w:rPr>
                <w:b/>
                <w:color w:val="auto"/>
                <w:sz w:val="18"/>
                <w:szCs w:val="18"/>
              </w:rPr>
              <w:t xml:space="preserve"> didactics</w:t>
            </w:r>
            <w:r w:rsidRPr="00201E94">
              <w:rPr>
                <w:sz w:val="18"/>
                <w:szCs w:val="18"/>
              </w:rPr>
              <w:t xml:space="preserve"> </w:t>
            </w:r>
          </w:p>
          <w:p w14:paraId="021FFFC7" w14:textId="77777777" w:rsidR="006065A3" w:rsidRPr="00201E94" w:rsidRDefault="006065A3" w:rsidP="006065A3">
            <w:pPr>
              <w:rPr>
                <w:sz w:val="18"/>
                <w:szCs w:val="18"/>
              </w:rPr>
            </w:pPr>
          </w:p>
          <w:p w14:paraId="2A4BB4E1" w14:textId="4E9E4871" w:rsidR="004E5756" w:rsidRDefault="006065A3" w:rsidP="006065A3">
            <w:pPr>
              <w:pStyle w:val="TableText"/>
              <w:rPr>
                <w:b/>
                <w:color w:val="800000"/>
              </w:rPr>
            </w:pPr>
            <w:r w:rsidRPr="00201E94">
              <w:rPr>
                <w:b/>
                <w:color w:val="800000"/>
              </w:rPr>
              <w:t>Botox/Filler training</w:t>
            </w:r>
          </w:p>
          <w:p w14:paraId="1066C49E" w14:textId="77777777" w:rsidR="004E5756" w:rsidRDefault="004E5756" w:rsidP="006065A3">
            <w:pPr>
              <w:pStyle w:val="TableText"/>
              <w:rPr>
                <w:b/>
                <w:color w:val="633101" w:themeColor="accent5" w:themeShade="80"/>
              </w:rPr>
            </w:pPr>
            <w:r>
              <w:rPr>
                <w:b/>
                <w:color w:val="633101" w:themeColor="accent5" w:themeShade="80"/>
              </w:rPr>
              <w:t xml:space="preserve">Dr. </w:t>
            </w:r>
            <w:proofErr w:type="spellStart"/>
            <w:r>
              <w:rPr>
                <w:b/>
                <w:color w:val="633101" w:themeColor="accent5" w:themeShade="80"/>
              </w:rPr>
              <w:t>Mian</w:t>
            </w:r>
            <w:proofErr w:type="spellEnd"/>
            <w:r w:rsidRPr="00F86654">
              <w:rPr>
                <w:b/>
                <w:color w:val="633101" w:themeColor="accent5" w:themeShade="80"/>
              </w:rPr>
              <w:t xml:space="preserve"> </w:t>
            </w:r>
            <w:proofErr w:type="spellStart"/>
            <w:r w:rsidRPr="00F86654">
              <w:rPr>
                <w:b/>
                <w:color w:val="633101" w:themeColor="accent5" w:themeShade="80"/>
              </w:rPr>
              <w:t>Vaca</w:t>
            </w:r>
            <w:proofErr w:type="spellEnd"/>
          </w:p>
          <w:p w14:paraId="519194B9" w14:textId="585B8392" w:rsidR="007109BF" w:rsidRDefault="007109BF" w:rsidP="006065A3">
            <w:pPr>
              <w:pStyle w:val="TableText"/>
              <w:rPr>
                <w:b/>
                <w:color w:val="633101" w:themeColor="accent5" w:themeShade="80"/>
              </w:rPr>
            </w:pPr>
            <w:r>
              <w:rPr>
                <w:b/>
                <w:color w:val="633101" w:themeColor="accent5" w:themeShade="80"/>
              </w:rPr>
              <w:t>Dr. Nguyen</w:t>
            </w:r>
            <w:r w:rsidRPr="00F86654">
              <w:rPr>
                <w:b/>
                <w:color w:val="633101" w:themeColor="accent5" w:themeShade="80"/>
              </w:rPr>
              <w:t xml:space="preserve"> </w:t>
            </w:r>
            <w:proofErr w:type="spellStart"/>
            <w:r w:rsidRPr="00F86654">
              <w:rPr>
                <w:b/>
                <w:color w:val="633101" w:themeColor="accent5" w:themeShade="80"/>
              </w:rPr>
              <w:t>Vaca</w:t>
            </w:r>
            <w:proofErr w:type="spellEnd"/>
          </w:p>
          <w:p w14:paraId="798C6EF6" w14:textId="3566E698" w:rsidR="007109BF" w:rsidRDefault="007109BF" w:rsidP="006065A3">
            <w:pPr>
              <w:pStyle w:val="TableText"/>
            </w:pP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1B89D299" w14:textId="77777777" w:rsidR="001177B4" w:rsidRDefault="001177B4" w:rsidP="006170EE">
            <w:pPr>
              <w:pStyle w:val="TableText"/>
            </w:pPr>
          </w:p>
        </w:tc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</w:tcPr>
          <w:p w14:paraId="1160FB8C" w14:textId="77777777" w:rsidR="001177B4" w:rsidRDefault="001177B4" w:rsidP="006170EE">
            <w:pPr>
              <w:pStyle w:val="TableText"/>
            </w:pPr>
          </w:p>
        </w:tc>
      </w:tr>
    </w:tbl>
    <w:p w14:paraId="340C6E39" w14:textId="0CD0D11C" w:rsidR="001177B4" w:rsidRDefault="001177B4" w:rsidP="001177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442"/>
        </w:tabs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Journal Club – Dr</w:t>
      </w:r>
      <w:proofErr w:type="gramStart"/>
      <w:r>
        <w:rPr>
          <w:b/>
          <w:color w:val="FF0000"/>
          <w:sz w:val="28"/>
          <w:szCs w:val="28"/>
        </w:rPr>
        <w:t xml:space="preserve">.  </w:t>
      </w:r>
      <w:r w:rsidR="008773BC">
        <w:rPr>
          <w:b/>
          <w:color w:val="FF0000"/>
          <w:sz w:val="28"/>
          <w:szCs w:val="28"/>
        </w:rPr>
        <w:t>Nami</w:t>
      </w:r>
      <w:proofErr w:type="gramEnd"/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 xml:space="preserve">Board Review – Dr. </w:t>
      </w:r>
      <w:proofErr w:type="spellStart"/>
      <w:r>
        <w:rPr>
          <w:b/>
          <w:color w:val="FF0000"/>
          <w:sz w:val="28"/>
          <w:szCs w:val="28"/>
        </w:rPr>
        <w:t>Kassardjian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r w:rsidRPr="00C62133">
        <w:rPr>
          <w:color w:val="FF0000"/>
          <w:sz w:val="28"/>
          <w:szCs w:val="28"/>
        </w:rPr>
        <w:t>(every other Friday)</w:t>
      </w:r>
    </w:p>
    <w:p w14:paraId="545BDF07" w14:textId="77777777" w:rsidR="001177B4" w:rsidRDefault="001177B4" w:rsidP="001177B4"/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6170EE" w14:paraId="6D9B5B4F" w14:textId="77777777" w:rsidTr="006170EE">
        <w:trPr>
          <w:trHeight w:val="945"/>
        </w:trPr>
        <w:tc>
          <w:tcPr>
            <w:tcW w:w="4132" w:type="pct"/>
            <w:vAlign w:val="center"/>
          </w:tcPr>
          <w:p w14:paraId="3B98888F" w14:textId="6F8CC783" w:rsidR="006170EE" w:rsidRPr="00E12B7B" w:rsidRDefault="006170EE" w:rsidP="006170EE">
            <w:pPr>
              <w:pStyle w:val="Month"/>
              <w:jc w:val="right"/>
              <w:rPr>
                <w:sz w:val="56"/>
                <w:szCs w:val="56"/>
              </w:rPr>
            </w:pPr>
            <w:r w:rsidRPr="00E12B7B">
              <w:rPr>
                <w:sz w:val="56"/>
                <w:szCs w:val="56"/>
              </w:rPr>
              <w:t>May</w:t>
            </w:r>
          </w:p>
        </w:tc>
        <w:tc>
          <w:tcPr>
            <w:tcW w:w="868" w:type="pct"/>
            <w:vAlign w:val="center"/>
          </w:tcPr>
          <w:p w14:paraId="65BBB854" w14:textId="494B317E" w:rsidR="006170EE" w:rsidRPr="00E12B7B" w:rsidRDefault="006170EE" w:rsidP="006170EE">
            <w:pPr>
              <w:pStyle w:val="Year"/>
              <w:rPr>
                <w:sz w:val="56"/>
                <w:szCs w:val="56"/>
              </w:rPr>
            </w:pPr>
            <w:r w:rsidRPr="00E12B7B">
              <w:rPr>
                <w:sz w:val="56"/>
                <w:szCs w:val="56"/>
              </w:rPr>
              <w:t>2017</w:t>
            </w:r>
          </w:p>
        </w:tc>
      </w:tr>
    </w:tbl>
    <w:p w14:paraId="7C0ADC02" w14:textId="77777777" w:rsidR="006170EE" w:rsidRDefault="006170EE" w:rsidP="006170EE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190"/>
        <w:gridCol w:w="2239"/>
        <w:gridCol w:w="2429"/>
        <w:gridCol w:w="2251"/>
        <w:gridCol w:w="2789"/>
        <w:gridCol w:w="1169"/>
        <w:gridCol w:w="1549"/>
      </w:tblGrid>
      <w:tr w:rsidR="00093EDB" w14:paraId="4CAEE134" w14:textId="77777777" w:rsidTr="00093E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9" w:type="pct"/>
            <w:tcBorders>
              <w:bottom w:val="single" w:sz="4" w:space="0" w:color="BFBFBF" w:themeColor="background1" w:themeShade="BF"/>
            </w:tcBorders>
          </w:tcPr>
          <w:p w14:paraId="47A731BC" w14:textId="77777777" w:rsidR="006170EE" w:rsidRDefault="006170EE" w:rsidP="006170EE">
            <w:pPr>
              <w:pStyle w:val="Days"/>
            </w:pPr>
            <w:r>
              <w:t>Monday</w:t>
            </w:r>
          </w:p>
        </w:tc>
        <w:tc>
          <w:tcPr>
            <w:tcW w:w="766" w:type="pct"/>
            <w:tcBorders>
              <w:bottom w:val="single" w:sz="4" w:space="0" w:color="BFBFBF" w:themeColor="background1" w:themeShade="BF"/>
            </w:tcBorders>
          </w:tcPr>
          <w:p w14:paraId="742BE09F" w14:textId="77777777" w:rsidR="006170EE" w:rsidRDefault="006170EE" w:rsidP="006170EE">
            <w:pPr>
              <w:pStyle w:val="Days"/>
            </w:pPr>
            <w:r>
              <w:t>Tuesday</w:t>
            </w:r>
          </w:p>
        </w:tc>
        <w:tc>
          <w:tcPr>
            <w:tcW w:w="831" w:type="pct"/>
            <w:tcBorders>
              <w:bottom w:val="single" w:sz="4" w:space="0" w:color="BFBFBF" w:themeColor="background1" w:themeShade="BF"/>
            </w:tcBorders>
          </w:tcPr>
          <w:p w14:paraId="5255201B" w14:textId="77777777" w:rsidR="006170EE" w:rsidRDefault="006170EE" w:rsidP="006170EE">
            <w:pPr>
              <w:pStyle w:val="Days"/>
            </w:pPr>
            <w:r>
              <w:t>Wednesday</w:t>
            </w:r>
          </w:p>
        </w:tc>
        <w:tc>
          <w:tcPr>
            <w:tcW w:w="770" w:type="pct"/>
            <w:tcBorders>
              <w:bottom w:val="single" w:sz="4" w:space="0" w:color="BFBFBF" w:themeColor="background1" w:themeShade="BF"/>
            </w:tcBorders>
          </w:tcPr>
          <w:p w14:paraId="26BD9ED3" w14:textId="77777777" w:rsidR="006170EE" w:rsidRDefault="006170EE" w:rsidP="006170EE">
            <w:pPr>
              <w:pStyle w:val="Days"/>
            </w:pPr>
            <w:r>
              <w:t>Thursday</w:t>
            </w:r>
          </w:p>
        </w:tc>
        <w:tc>
          <w:tcPr>
            <w:tcW w:w="954" w:type="pct"/>
            <w:tcBorders>
              <w:bottom w:val="single" w:sz="4" w:space="0" w:color="BFBFBF" w:themeColor="background1" w:themeShade="BF"/>
            </w:tcBorders>
          </w:tcPr>
          <w:p w14:paraId="5382D786" w14:textId="77777777" w:rsidR="006170EE" w:rsidRDefault="006170EE" w:rsidP="006170EE">
            <w:pPr>
              <w:pStyle w:val="Days"/>
            </w:pPr>
            <w:r>
              <w:t>Friday</w:t>
            </w:r>
          </w:p>
        </w:tc>
        <w:tc>
          <w:tcPr>
            <w:tcW w:w="400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5D930579" w14:textId="77777777" w:rsidR="006170EE" w:rsidRDefault="006170EE" w:rsidP="006170EE">
            <w:pPr>
              <w:pStyle w:val="Days"/>
            </w:pPr>
            <w:r>
              <w:t>Saturday</w:t>
            </w:r>
          </w:p>
        </w:tc>
        <w:tc>
          <w:tcPr>
            <w:tcW w:w="530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6C45CBF8" w14:textId="77777777" w:rsidR="006170EE" w:rsidRDefault="006170EE" w:rsidP="006170EE">
            <w:pPr>
              <w:pStyle w:val="Days"/>
            </w:pPr>
            <w:r>
              <w:t>Sunday</w:t>
            </w:r>
          </w:p>
        </w:tc>
      </w:tr>
      <w:tr w:rsidR="00093EDB" w14:paraId="20FADDDE" w14:textId="77777777" w:rsidTr="00093EDB">
        <w:tc>
          <w:tcPr>
            <w:tcW w:w="749" w:type="pct"/>
            <w:tcBorders>
              <w:bottom w:val="nil"/>
            </w:tcBorders>
          </w:tcPr>
          <w:p w14:paraId="6C026852" w14:textId="64B6913A" w:rsidR="006170EE" w:rsidRPr="00566EB4" w:rsidRDefault="006170EE" w:rsidP="006170EE">
            <w:pPr>
              <w:pStyle w:val="Dates"/>
            </w:pPr>
            <w:r>
              <w:t>1</w: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66" w:type="pct"/>
            <w:tcBorders>
              <w:bottom w:val="nil"/>
            </w:tcBorders>
          </w:tcPr>
          <w:p w14:paraId="3369093A" w14:textId="4AEE51D6" w:rsidR="006170EE" w:rsidRPr="00566EB4" w:rsidRDefault="006170EE" w:rsidP="006170EE">
            <w:pPr>
              <w:pStyle w:val="Dates"/>
            </w:pPr>
            <w:r>
              <w:t>2</w: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831" w:type="pct"/>
            <w:tcBorders>
              <w:bottom w:val="nil"/>
            </w:tcBorders>
          </w:tcPr>
          <w:p w14:paraId="5F93BE3A" w14:textId="33C64A92" w:rsidR="006170EE" w:rsidRPr="00566EB4" w:rsidRDefault="006170EE" w:rsidP="006170EE">
            <w:pPr>
              <w:pStyle w:val="Dates"/>
            </w:pPr>
            <w:r>
              <w:t>3</w: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70" w:type="pct"/>
            <w:tcBorders>
              <w:bottom w:val="nil"/>
            </w:tcBorders>
          </w:tcPr>
          <w:p w14:paraId="41F58DD6" w14:textId="592795FC" w:rsidR="006170EE" w:rsidRPr="00566EB4" w:rsidRDefault="006170EE" w:rsidP="006170EE">
            <w:pPr>
              <w:pStyle w:val="Dates"/>
            </w:pPr>
            <w:r>
              <w:t>4</w: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954" w:type="pct"/>
            <w:tcBorders>
              <w:bottom w:val="nil"/>
            </w:tcBorders>
          </w:tcPr>
          <w:p w14:paraId="044F319F" w14:textId="21981C03" w:rsidR="006170EE" w:rsidRPr="00566EB4" w:rsidRDefault="006170EE" w:rsidP="009C3B6A">
            <w:pPr>
              <w:pStyle w:val="Dates"/>
            </w:pPr>
            <w:r>
              <w:t>5</w:t>
            </w:r>
          </w:p>
        </w:tc>
        <w:tc>
          <w:tcPr>
            <w:tcW w:w="400" w:type="pct"/>
            <w:tcBorders>
              <w:bottom w:val="nil"/>
            </w:tcBorders>
          </w:tcPr>
          <w:p w14:paraId="6D2F634C" w14:textId="30894157" w:rsidR="006170EE" w:rsidRPr="00566EB4" w:rsidRDefault="006170EE" w:rsidP="006170EE">
            <w:pPr>
              <w:pStyle w:val="Dates"/>
            </w:pPr>
            <w:r>
              <w:t>6</w:t>
            </w:r>
          </w:p>
        </w:tc>
        <w:tc>
          <w:tcPr>
            <w:tcW w:w="530" w:type="pct"/>
            <w:tcBorders>
              <w:bottom w:val="nil"/>
            </w:tcBorders>
          </w:tcPr>
          <w:p w14:paraId="4E013FD6" w14:textId="7428B086" w:rsidR="006170EE" w:rsidRPr="00566EB4" w:rsidRDefault="009C3B6A" w:rsidP="006170EE">
            <w:pPr>
              <w:pStyle w:val="Dates"/>
            </w:pPr>
            <w:r>
              <w:t>7</w:t>
            </w:r>
          </w:p>
        </w:tc>
      </w:tr>
      <w:tr w:rsidR="00093EDB" w14:paraId="10E886E4" w14:textId="77777777" w:rsidTr="00093EDB">
        <w:trPr>
          <w:trHeight w:val="720"/>
        </w:trPr>
        <w:tc>
          <w:tcPr>
            <w:tcW w:w="749" w:type="pct"/>
            <w:tcBorders>
              <w:top w:val="nil"/>
              <w:bottom w:val="single" w:sz="4" w:space="0" w:color="BFBFBF" w:themeColor="background1" w:themeShade="BF"/>
            </w:tcBorders>
          </w:tcPr>
          <w:p w14:paraId="72D4276D" w14:textId="77777777" w:rsidR="009C3B6A" w:rsidRPr="00201E94" w:rsidRDefault="009C3B6A" w:rsidP="009C3B6A">
            <w:pPr>
              <w:rPr>
                <w:b/>
                <w:color w:val="BF9800" w:themeColor="accent3" w:themeShade="BF"/>
                <w:sz w:val="18"/>
                <w:szCs w:val="18"/>
              </w:rPr>
            </w:pPr>
            <w:r w:rsidRPr="00201E94">
              <w:rPr>
                <w:b/>
                <w:color w:val="BF9800" w:themeColor="accent3" w:themeShade="BF"/>
                <w:sz w:val="18"/>
                <w:szCs w:val="18"/>
              </w:rPr>
              <w:t>Pharm Rep visit</w:t>
            </w:r>
          </w:p>
          <w:p w14:paraId="4FF982D3" w14:textId="77777777" w:rsidR="009C3B6A" w:rsidRPr="00201E94" w:rsidRDefault="009C3B6A" w:rsidP="009C3B6A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>Didactics</w:t>
            </w:r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Kotochrome</w:t>
            </w:r>
            <w:proofErr w:type="spellEnd"/>
          </w:p>
          <w:p w14:paraId="321CA6CE" w14:textId="77777777" w:rsidR="009C3B6A" w:rsidRPr="00201E94" w:rsidRDefault="009C3B6A" w:rsidP="009C3B6A">
            <w:pPr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 xml:space="preserve"> 3-4pm</w:t>
            </w:r>
          </w:p>
          <w:p w14:paraId="55C025A6" w14:textId="08B75621" w:rsidR="006170EE" w:rsidRPr="00952B47" w:rsidRDefault="009C3B6A" w:rsidP="009C3B6A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 xml:space="preserve">Allergen / </w:t>
            </w:r>
            <w:proofErr w:type="spellStart"/>
            <w:r w:rsidRPr="00201E94">
              <w:rPr>
                <w:b/>
                <w:sz w:val="18"/>
                <w:szCs w:val="18"/>
              </w:rPr>
              <w:t>Genoderm</w:t>
            </w:r>
            <w:proofErr w:type="spellEnd"/>
          </w:p>
          <w:p w14:paraId="531E616B" w14:textId="4E3BF250" w:rsidR="003F4C48" w:rsidRPr="00E12B7B" w:rsidRDefault="003F4C48" w:rsidP="00E12B7B">
            <w:pPr>
              <w:pStyle w:val="TableText"/>
              <w:rPr>
                <w:b/>
                <w:color w:val="633101" w:themeColor="accent5" w:themeShade="80"/>
              </w:rPr>
            </w:pPr>
            <w:r>
              <w:rPr>
                <w:b/>
                <w:color w:val="633101" w:themeColor="accent5" w:themeShade="80"/>
              </w:rPr>
              <w:t>Dr. Nguyen</w:t>
            </w:r>
            <w:r w:rsidRPr="00F86654">
              <w:rPr>
                <w:b/>
                <w:color w:val="633101" w:themeColor="accent5" w:themeShade="80"/>
              </w:rPr>
              <w:t xml:space="preserve"> </w:t>
            </w:r>
            <w:proofErr w:type="spellStart"/>
            <w:r w:rsidRPr="00F86654">
              <w:rPr>
                <w:b/>
                <w:color w:val="633101" w:themeColor="accent5" w:themeShade="80"/>
              </w:rPr>
              <w:t>Vaca</w:t>
            </w:r>
            <w:proofErr w:type="spellEnd"/>
          </w:p>
        </w:tc>
        <w:tc>
          <w:tcPr>
            <w:tcW w:w="766" w:type="pct"/>
            <w:tcBorders>
              <w:top w:val="nil"/>
              <w:bottom w:val="single" w:sz="4" w:space="0" w:color="BFBFBF" w:themeColor="background1" w:themeShade="BF"/>
            </w:tcBorders>
          </w:tcPr>
          <w:p w14:paraId="56ECBA6F" w14:textId="62B1B855" w:rsidR="009C3B6A" w:rsidRPr="00201E94" w:rsidRDefault="009C3B6A" w:rsidP="009C3B6A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201E94">
              <w:rPr>
                <w:b/>
                <w:color w:val="008000"/>
                <w:sz w:val="18"/>
                <w:szCs w:val="18"/>
              </w:rPr>
              <w:t>Dermpath</w:t>
            </w:r>
            <w:proofErr w:type="spellEnd"/>
          </w:p>
          <w:p w14:paraId="073A92D4" w14:textId="4161DEEB" w:rsidR="003F4C48" w:rsidRDefault="009C3B6A" w:rsidP="009C3B6A">
            <w:pPr>
              <w:rPr>
                <w:b/>
                <w:color w:val="660066"/>
                <w:sz w:val="18"/>
                <w:szCs w:val="18"/>
              </w:rPr>
            </w:pPr>
            <w:r w:rsidRPr="007455CB">
              <w:rPr>
                <w:b/>
                <w:color w:val="660066"/>
                <w:sz w:val="18"/>
                <w:szCs w:val="18"/>
              </w:rPr>
              <w:t>Andrews Review</w:t>
            </w:r>
          </w:p>
          <w:p w14:paraId="4F8C228F" w14:textId="4B5A7A85" w:rsidR="003F4C48" w:rsidRPr="00E12B7B" w:rsidRDefault="003F4C48" w:rsidP="00E12B7B">
            <w:pPr>
              <w:pStyle w:val="TableText"/>
              <w:rPr>
                <w:b/>
                <w:color w:val="633101" w:themeColor="accent5" w:themeShade="80"/>
              </w:rPr>
            </w:pPr>
            <w:r>
              <w:rPr>
                <w:b/>
                <w:color w:val="633101" w:themeColor="accent5" w:themeShade="80"/>
              </w:rPr>
              <w:t xml:space="preserve">Dr. </w:t>
            </w:r>
            <w:bookmarkStart w:id="0" w:name="_GoBack"/>
            <w:bookmarkEnd w:id="0"/>
            <w:r>
              <w:rPr>
                <w:b/>
                <w:color w:val="633101" w:themeColor="accent5" w:themeShade="80"/>
              </w:rPr>
              <w:t>Nguyen</w:t>
            </w:r>
            <w:r w:rsidR="00952B47">
              <w:rPr>
                <w:b/>
                <w:color w:val="633101" w:themeColor="accent5" w:themeShade="80"/>
              </w:rPr>
              <w:t xml:space="preserve"> </w:t>
            </w:r>
            <w:proofErr w:type="spellStart"/>
            <w:r w:rsidR="00952B47">
              <w:rPr>
                <w:b/>
                <w:color w:val="633101" w:themeColor="accent5" w:themeShade="80"/>
              </w:rPr>
              <w:t>Va</w:t>
            </w:r>
            <w:r w:rsidRPr="00F86654">
              <w:rPr>
                <w:b/>
                <w:color w:val="633101" w:themeColor="accent5" w:themeShade="80"/>
              </w:rPr>
              <w:t>ca</w:t>
            </w:r>
            <w:proofErr w:type="spellEnd"/>
          </w:p>
        </w:tc>
        <w:tc>
          <w:tcPr>
            <w:tcW w:w="831" w:type="pct"/>
            <w:tcBorders>
              <w:top w:val="nil"/>
              <w:bottom w:val="single" w:sz="4" w:space="0" w:color="BFBFBF" w:themeColor="background1" w:themeShade="BF"/>
            </w:tcBorders>
          </w:tcPr>
          <w:p w14:paraId="60675C7D" w14:textId="77777777" w:rsidR="009C3B6A" w:rsidRPr="003F4C48" w:rsidRDefault="009C3B6A" w:rsidP="009C3B6A">
            <w:pPr>
              <w:pStyle w:val="TableText"/>
              <w:rPr>
                <w:b/>
                <w:color w:val="2FB8F7" w:themeColor="accent2" w:themeShade="BF"/>
              </w:rPr>
            </w:pPr>
            <w:r w:rsidRPr="003F4C48">
              <w:rPr>
                <w:b/>
                <w:color w:val="2FB8F7" w:themeColor="accent2" w:themeShade="BF"/>
              </w:rPr>
              <w:t>Harbor Clinic:</w:t>
            </w:r>
          </w:p>
          <w:p w14:paraId="78542057" w14:textId="3E00A241" w:rsidR="009C3B6A" w:rsidRPr="003F4C48" w:rsidRDefault="003F4C48" w:rsidP="009C3B6A">
            <w:pPr>
              <w:pStyle w:val="TableText"/>
              <w:rPr>
                <w:color w:val="auto"/>
              </w:rPr>
            </w:pPr>
            <w:r w:rsidRPr="003F4C48">
              <w:rPr>
                <w:color w:val="auto"/>
              </w:rPr>
              <w:t>Dr. Benedetto</w:t>
            </w:r>
          </w:p>
          <w:p w14:paraId="6A0E8333" w14:textId="0972C710" w:rsidR="003F4C48" w:rsidRPr="00952B47" w:rsidRDefault="009C3B6A" w:rsidP="009C3B6A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proofErr w:type="spellStart"/>
            <w:r w:rsidRPr="003F4C48">
              <w:rPr>
                <w:b/>
                <w:color w:val="E26AE1" w:themeColor="accent6" w:themeTint="99"/>
                <w:sz w:val="18"/>
                <w:szCs w:val="18"/>
              </w:rPr>
              <w:t>Peds</w:t>
            </w:r>
            <w:proofErr w:type="spellEnd"/>
            <w:r w:rsidRPr="003F4C48">
              <w:rPr>
                <w:b/>
                <w:color w:val="E26AE1" w:themeColor="accent6" w:themeTint="99"/>
                <w:sz w:val="18"/>
                <w:szCs w:val="18"/>
              </w:rPr>
              <w:t xml:space="preserve"> </w:t>
            </w:r>
            <w:proofErr w:type="spellStart"/>
            <w:r w:rsidRPr="003F4C48">
              <w:rPr>
                <w:b/>
                <w:color w:val="E26AE1" w:themeColor="accent6" w:themeTint="99"/>
                <w:sz w:val="18"/>
                <w:szCs w:val="18"/>
              </w:rPr>
              <w:t>Derm</w:t>
            </w:r>
            <w:proofErr w:type="gramStart"/>
            <w:r w:rsidRPr="003F4C48">
              <w:rPr>
                <w:b/>
                <w:color w:val="E26AE1" w:themeColor="accent6" w:themeTint="99"/>
                <w:sz w:val="18"/>
                <w:szCs w:val="18"/>
              </w:rPr>
              <w:t>:</w:t>
            </w:r>
            <w:r w:rsidR="003F4C48" w:rsidRPr="003F4C48">
              <w:rPr>
                <w:color w:val="auto"/>
                <w:sz w:val="18"/>
                <w:szCs w:val="18"/>
              </w:rPr>
              <w:t>Dr</w:t>
            </w:r>
            <w:proofErr w:type="spellEnd"/>
            <w:proofErr w:type="gramEnd"/>
            <w:r w:rsidR="003F4C48" w:rsidRPr="003F4C48">
              <w:rPr>
                <w:color w:val="auto"/>
                <w:sz w:val="18"/>
                <w:szCs w:val="18"/>
              </w:rPr>
              <w:t xml:space="preserve">. </w:t>
            </w:r>
            <w:proofErr w:type="spellStart"/>
            <w:r w:rsidR="003F4C48" w:rsidRPr="003F4C48">
              <w:rPr>
                <w:color w:val="auto"/>
                <w:sz w:val="18"/>
                <w:szCs w:val="18"/>
              </w:rPr>
              <w:t>Mian</w:t>
            </w:r>
            <w:proofErr w:type="spellEnd"/>
          </w:p>
          <w:p w14:paraId="4E1695E0" w14:textId="4C311520" w:rsidR="003F4C48" w:rsidRPr="00952B47" w:rsidRDefault="003F4C48" w:rsidP="00952B47">
            <w:pPr>
              <w:pStyle w:val="TableText"/>
              <w:rPr>
                <w:b/>
                <w:color w:val="633101" w:themeColor="accent5" w:themeShade="80"/>
              </w:rPr>
            </w:pPr>
            <w:r>
              <w:rPr>
                <w:b/>
                <w:color w:val="633101" w:themeColor="accent5" w:themeShade="80"/>
              </w:rPr>
              <w:t>Dr. Nguyen</w:t>
            </w:r>
            <w:r w:rsidRPr="00F86654">
              <w:rPr>
                <w:b/>
                <w:color w:val="633101" w:themeColor="accent5" w:themeShade="80"/>
              </w:rPr>
              <w:t xml:space="preserve"> </w:t>
            </w:r>
            <w:proofErr w:type="spellStart"/>
            <w:r w:rsidRPr="00F86654">
              <w:rPr>
                <w:b/>
                <w:color w:val="633101" w:themeColor="accent5" w:themeShade="80"/>
              </w:rPr>
              <w:t>Vaca</w:t>
            </w:r>
            <w:proofErr w:type="spellEnd"/>
          </w:p>
        </w:tc>
        <w:tc>
          <w:tcPr>
            <w:tcW w:w="770" w:type="pct"/>
            <w:tcBorders>
              <w:top w:val="nil"/>
              <w:bottom w:val="single" w:sz="4" w:space="0" w:color="BFBFBF" w:themeColor="background1" w:themeShade="BF"/>
            </w:tcBorders>
          </w:tcPr>
          <w:p w14:paraId="5380889E" w14:textId="77777777" w:rsidR="006170EE" w:rsidRPr="00566EB4" w:rsidRDefault="006170EE" w:rsidP="006170EE"/>
        </w:tc>
        <w:tc>
          <w:tcPr>
            <w:tcW w:w="954" w:type="pct"/>
            <w:tcBorders>
              <w:top w:val="nil"/>
              <w:bottom w:val="single" w:sz="4" w:space="0" w:color="BFBFBF" w:themeColor="background1" w:themeShade="BF"/>
            </w:tcBorders>
          </w:tcPr>
          <w:p w14:paraId="7A56B144" w14:textId="77777777" w:rsidR="009C3B6A" w:rsidRPr="00201E94" w:rsidRDefault="009C3B6A" w:rsidP="009C3B6A">
            <w:pPr>
              <w:rPr>
                <w:sz w:val="18"/>
                <w:szCs w:val="18"/>
              </w:rPr>
            </w:pPr>
            <w:r w:rsidRPr="00201E94">
              <w:rPr>
                <w:b/>
                <w:color w:val="auto"/>
                <w:sz w:val="18"/>
                <w:szCs w:val="18"/>
              </w:rPr>
              <w:t xml:space="preserve">UCI </w:t>
            </w:r>
            <w:proofErr w:type="spellStart"/>
            <w:r w:rsidRPr="00201E94">
              <w:rPr>
                <w:b/>
                <w:color w:val="auto"/>
                <w:sz w:val="18"/>
                <w:szCs w:val="18"/>
              </w:rPr>
              <w:t>Derm</w:t>
            </w:r>
            <w:proofErr w:type="spellEnd"/>
            <w:r w:rsidRPr="00201E94">
              <w:rPr>
                <w:b/>
                <w:color w:val="auto"/>
                <w:sz w:val="18"/>
                <w:szCs w:val="18"/>
              </w:rPr>
              <w:t xml:space="preserve"> didactics</w:t>
            </w:r>
            <w:r w:rsidRPr="00201E94">
              <w:rPr>
                <w:sz w:val="18"/>
                <w:szCs w:val="18"/>
              </w:rPr>
              <w:t xml:space="preserve"> </w:t>
            </w:r>
          </w:p>
          <w:p w14:paraId="6ADB8279" w14:textId="77777777" w:rsidR="009C3B6A" w:rsidRPr="00201E94" w:rsidRDefault="009C3B6A" w:rsidP="009C3B6A">
            <w:pPr>
              <w:rPr>
                <w:sz w:val="18"/>
                <w:szCs w:val="18"/>
              </w:rPr>
            </w:pPr>
          </w:p>
          <w:p w14:paraId="5B667FF7" w14:textId="77777777" w:rsidR="006170EE" w:rsidRDefault="009C3B6A" w:rsidP="009C3B6A">
            <w:pPr>
              <w:rPr>
                <w:b/>
                <w:color w:val="800000"/>
                <w:sz w:val="18"/>
                <w:szCs w:val="18"/>
              </w:rPr>
            </w:pPr>
            <w:r w:rsidRPr="009C3B6A">
              <w:rPr>
                <w:b/>
                <w:color w:val="800000"/>
                <w:sz w:val="18"/>
                <w:szCs w:val="18"/>
              </w:rPr>
              <w:t>Botox/Filler training</w:t>
            </w:r>
          </w:p>
          <w:p w14:paraId="0505F1DD" w14:textId="13E30BDC" w:rsidR="00130B8D" w:rsidRPr="00130B8D" w:rsidRDefault="00130B8D" w:rsidP="009C3B6A">
            <w:pPr>
              <w:rPr>
                <w:b/>
                <w:color w:val="800000"/>
                <w:sz w:val="18"/>
                <w:szCs w:val="18"/>
              </w:rPr>
            </w:pPr>
            <w:r w:rsidRPr="00130B8D">
              <w:rPr>
                <w:b/>
                <w:color w:val="633101" w:themeColor="accent5" w:themeShade="80"/>
                <w:sz w:val="18"/>
                <w:szCs w:val="18"/>
              </w:rPr>
              <w:t xml:space="preserve">Dr. Nguyen </w:t>
            </w:r>
            <w:proofErr w:type="spellStart"/>
            <w:r w:rsidRPr="00130B8D">
              <w:rPr>
                <w:b/>
                <w:color w:val="633101" w:themeColor="accent5" w:themeShade="80"/>
                <w:sz w:val="18"/>
                <w:szCs w:val="18"/>
              </w:rPr>
              <w:t>Vaca</w:t>
            </w:r>
            <w:proofErr w:type="spellEnd"/>
          </w:p>
        </w:tc>
        <w:tc>
          <w:tcPr>
            <w:tcW w:w="400" w:type="pct"/>
            <w:tcBorders>
              <w:top w:val="nil"/>
              <w:bottom w:val="single" w:sz="4" w:space="0" w:color="BFBFBF" w:themeColor="background1" w:themeShade="BF"/>
            </w:tcBorders>
          </w:tcPr>
          <w:p w14:paraId="501C644E" w14:textId="77777777" w:rsidR="006170EE" w:rsidRPr="00566EB4" w:rsidRDefault="006170EE" w:rsidP="006170EE"/>
        </w:tc>
        <w:tc>
          <w:tcPr>
            <w:tcW w:w="530" w:type="pct"/>
            <w:tcBorders>
              <w:top w:val="nil"/>
              <w:bottom w:val="single" w:sz="4" w:space="0" w:color="BFBFBF" w:themeColor="background1" w:themeShade="BF"/>
            </w:tcBorders>
          </w:tcPr>
          <w:p w14:paraId="6C40E6F0" w14:textId="77777777" w:rsidR="006170EE" w:rsidRPr="00566EB4" w:rsidRDefault="006170EE" w:rsidP="006170EE"/>
        </w:tc>
      </w:tr>
      <w:tr w:rsidR="00093EDB" w14:paraId="6EE8C032" w14:textId="77777777" w:rsidTr="00093EDB">
        <w:tc>
          <w:tcPr>
            <w:tcW w:w="749" w:type="pct"/>
            <w:tcBorders>
              <w:bottom w:val="nil"/>
            </w:tcBorders>
            <w:shd w:val="clear" w:color="auto" w:fill="F7F7F7" w:themeFill="background2"/>
          </w:tcPr>
          <w:p w14:paraId="438B9C7D" w14:textId="6DF039B4" w:rsidR="006170EE" w:rsidRPr="00566EB4" w:rsidRDefault="009C3B6A" w:rsidP="006170EE">
            <w:pPr>
              <w:pStyle w:val="Dates"/>
            </w:pPr>
            <w:r>
              <w:t>8</w:t>
            </w:r>
          </w:p>
        </w:tc>
        <w:tc>
          <w:tcPr>
            <w:tcW w:w="766" w:type="pct"/>
            <w:tcBorders>
              <w:bottom w:val="nil"/>
            </w:tcBorders>
            <w:shd w:val="clear" w:color="auto" w:fill="F7F7F7" w:themeFill="background2"/>
          </w:tcPr>
          <w:p w14:paraId="5DFF4212" w14:textId="198A77F7" w:rsidR="006170EE" w:rsidRPr="00566EB4" w:rsidRDefault="009C3B6A" w:rsidP="006170EE">
            <w:pPr>
              <w:pStyle w:val="Dates"/>
            </w:pPr>
            <w:r>
              <w:t>9</w:t>
            </w:r>
          </w:p>
        </w:tc>
        <w:tc>
          <w:tcPr>
            <w:tcW w:w="831" w:type="pct"/>
            <w:tcBorders>
              <w:bottom w:val="nil"/>
            </w:tcBorders>
            <w:shd w:val="clear" w:color="auto" w:fill="F7F7F7" w:themeFill="background2"/>
          </w:tcPr>
          <w:p w14:paraId="2496A480" w14:textId="72449A5B" w:rsidR="006170EE" w:rsidRPr="00566EB4" w:rsidRDefault="009C3B6A" w:rsidP="006170EE">
            <w:pPr>
              <w:pStyle w:val="Dates"/>
            </w:pPr>
            <w:r>
              <w:t>10</w:t>
            </w:r>
          </w:p>
        </w:tc>
        <w:tc>
          <w:tcPr>
            <w:tcW w:w="770" w:type="pct"/>
            <w:tcBorders>
              <w:bottom w:val="nil"/>
            </w:tcBorders>
            <w:shd w:val="clear" w:color="auto" w:fill="F7F7F7" w:themeFill="background2"/>
          </w:tcPr>
          <w:p w14:paraId="423194EC" w14:textId="2B73BDDD" w:rsidR="006170EE" w:rsidRPr="00566EB4" w:rsidRDefault="009C3B6A" w:rsidP="006170EE">
            <w:pPr>
              <w:pStyle w:val="Dates"/>
            </w:pPr>
            <w:r>
              <w:t>11</w:t>
            </w:r>
          </w:p>
        </w:tc>
        <w:tc>
          <w:tcPr>
            <w:tcW w:w="954" w:type="pct"/>
            <w:tcBorders>
              <w:bottom w:val="nil"/>
            </w:tcBorders>
            <w:shd w:val="clear" w:color="auto" w:fill="F7F7F7" w:themeFill="background2"/>
          </w:tcPr>
          <w:p w14:paraId="032AF416" w14:textId="4314E9AB" w:rsidR="006170EE" w:rsidRPr="00566EB4" w:rsidRDefault="00093EDB" w:rsidP="00093EDB">
            <w:pPr>
              <w:pStyle w:val="Dates"/>
              <w:jc w:val="left"/>
            </w:pPr>
            <w:r>
              <w:t xml:space="preserve">                             </w:t>
            </w:r>
            <w:r w:rsidR="009C3B6A">
              <w:t>12</w:t>
            </w:r>
          </w:p>
        </w:tc>
        <w:tc>
          <w:tcPr>
            <w:tcW w:w="400" w:type="pct"/>
            <w:tcBorders>
              <w:bottom w:val="nil"/>
            </w:tcBorders>
            <w:shd w:val="clear" w:color="auto" w:fill="F7F7F7" w:themeFill="background2"/>
          </w:tcPr>
          <w:p w14:paraId="21E29502" w14:textId="3B829DF7" w:rsidR="006170EE" w:rsidRPr="00566EB4" w:rsidRDefault="009C3B6A" w:rsidP="006170EE">
            <w:pPr>
              <w:pStyle w:val="Dates"/>
            </w:pPr>
            <w:r>
              <w:t>13</w:t>
            </w:r>
          </w:p>
        </w:tc>
        <w:tc>
          <w:tcPr>
            <w:tcW w:w="530" w:type="pct"/>
            <w:tcBorders>
              <w:bottom w:val="nil"/>
            </w:tcBorders>
            <w:shd w:val="clear" w:color="auto" w:fill="F7F7F7" w:themeFill="background2"/>
          </w:tcPr>
          <w:p w14:paraId="0C7B3D3B" w14:textId="29CFAB64" w:rsidR="006170EE" w:rsidRPr="00566EB4" w:rsidRDefault="009C3B6A" w:rsidP="006170EE">
            <w:pPr>
              <w:pStyle w:val="Dates"/>
            </w:pPr>
            <w:r>
              <w:t>14</w:t>
            </w:r>
          </w:p>
        </w:tc>
      </w:tr>
      <w:tr w:rsidR="00093EDB" w14:paraId="23447C05" w14:textId="77777777" w:rsidTr="00093EDB">
        <w:trPr>
          <w:trHeight w:val="720"/>
        </w:trPr>
        <w:tc>
          <w:tcPr>
            <w:tcW w:w="74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F88486E" w14:textId="77777777" w:rsidR="009C3B6A" w:rsidRPr="00201E94" w:rsidRDefault="009C3B6A" w:rsidP="009C3B6A">
            <w:pPr>
              <w:rPr>
                <w:b/>
                <w:color w:val="BF9800" w:themeColor="accent3" w:themeShade="BF"/>
                <w:sz w:val="18"/>
                <w:szCs w:val="18"/>
              </w:rPr>
            </w:pPr>
            <w:r w:rsidRPr="00201E94">
              <w:rPr>
                <w:b/>
                <w:color w:val="BF9800" w:themeColor="accent3" w:themeShade="BF"/>
                <w:sz w:val="18"/>
                <w:szCs w:val="18"/>
              </w:rPr>
              <w:t>Pharm Rep visit</w:t>
            </w:r>
          </w:p>
          <w:p w14:paraId="6A4F7C00" w14:textId="77777777" w:rsidR="009C3B6A" w:rsidRPr="00201E94" w:rsidRDefault="009C3B6A" w:rsidP="009C3B6A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>Didactics</w:t>
            </w:r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Kotochrome</w:t>
            </w:r>
            <w:proofErr w:type="spellEnd"/>
          </w:p>
          <w:p w14:paraId="0654F641" w14:textId="77777777" w:rsidR="009C3B6A" w:rsidRPr="00201E94" w:rsidRDefault="009C3B6A" w:rsidP="009C3B6A">
            <w:pPr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 xml:space="preserve"> 3-4pm</w:t>
            </w:r>
          </w:p>
          <w:p w14:paraId="0477BE75" w14:textId="77777777" w:rsidR="009C3B6A" w:rsidRPr="00201E94" w:rsidRDefault="009C3B6A" w:rsidP="009C3B6A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 xml:space="preserve">Allergen / </w:t>
            </w:r>
            <w:proofErr w:type="spellStart"/>
            <w:r w:rsidRPr="00201E94">
              <w:rPr>
                <w:b/>
                <w:sz w:val="18"/>
                <w:szCs w:val="18"/>
              </w:rPr>
              <w:t>Genoderm</w:t>
            </w:r>
            <w:proofErr w:type="spellEnd"/>
          </w:p>
          <w:p w14:paraId="64A9CA94" w14:textId="77777777" w:rsidR="006170EE" w:rsidRPr="00BF4518" w:rsidRDefault="009C3B6A" w:rsidP="009C3B6A">
            <w:pPr>
              <w:rPr>
                <w:sz w:val="18"/>
                <w:szCs w:val="18"/>
              </w:rPr>
            </w:pPr>
            <w:r w:rsidRPr="00BF4518">
              <w:rPr>
                <w:sz w:val="18"/>
                <w:szCs w:val="18"/>
              </w:rPr>
              <w:t>4-5pm</w:t>
            </w:r>
          </w:p>
          <w:p w14:paraId="72222E1B" w14:textId="60CD7392" w:rsidR="00E12B7B" w:rsidRPr="00566EB4" w:rsidRDefault="00E12B7B" w:rsidP="009C3B6A">
            <w:r w:rsidRPr="000B4C9C">
              <w:rPr>
                <w:b/>
                <w:color w:val="806600" w:themeColor="accent3" w:themeShade="80"/>
                <w:sz w:val="18"/>
                <w:szCs w:val="18"/>
              </w:rPr>
              <w:t>Dr. Benedetto Elective</w:t>
            </w:r>
          </w:p>
        </w:tc>
        <w:tc>
          <w:tcPr>
            <w:tcW w:w="76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9E5ACAE" w14:textId="0FA4D3E6" w:rsidR="009C3B6A" w:rsidRPr="00201E94" w:rsidRDefault="009C3B6A" w:rsidP="009C3B6A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201E94">
              <w:rPr>
                <w:b/>
                <w:color w:val="008000"/>
                <w:sz w:val="18"/>
                <w:szCs w:val="18"/>
              </w:rPr>
              <w:t>Dermpath</w:t>
            </w:r>
            <w:proofErr w:type="spellEnd"/>
          </w:p>
          <w:p w14:paraId="47F4C751" w14:textId="31A7DBB7" w:rsidR="00E12B7B" w:rsidRDefault="009C3B6A" w:rsidP="009C3B6A">
            <w:pPr>
              <w:rPr>
                <w:b/>
                <w:color w:val="660066"/>
                <w:sz w:val="18"/>
                <w:szCs w:val="18"/>
              </w:rPr>
            </w:pPr>
            <w:r w:rsidRPr="007455CB">
              <w:rPr>
                <w:b/>
                <w:color w:val="660066"/>
                <w:sz w:val="18"/>
                <w:szCs w:val="18"/>
              </w:rPr>
              <w:t>Andrews Review</w:t>
            </w:r>
          </w:p>
          <w:p w14:paraId="244FAA09" w14:textId="148F500F" w:rsidR="00E12B7B" w:rsidRPr="007455CB" w:rsidRDefault="00E12B7B" w:rsidP="009C3B6A">
            <w:pPr>
              <w:rPr>
                <w:sz w:val="18"/>
                <w:szCs w:val="18"/>
              </w:rPr>
            </w:pPr>
            <w:r w:rsidRPr="000B4C9C">
              <w:rPr>
                <w:b/>
                <w:color w:val="806600" w:themeColor="accent3" w:themeShade="80"/>
                <w:sz w:val="18"/>
                <w:szCs w:val="18"/>
              </w:rPr>
              <w:t>Dr. Benedetto Elective</w:t>
            </w:r>
          </w:p>
        </w:tc>
        <w:tc>
          <w:tcPr>
            <w:tcW w:w="83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FFC4C02" w14:textId="134B560E" w:rsidR="003F4C48" w:rsidRPr="00952B47" w:rsidRDefault="003F4C48" w:rsidP="003F4C48">
            <w:pPr>
              <w:rPr>
                <w:b/>
                <w:sz w:val="18"/>
                <w:szCs w:val="18"/>
              </w:rPr>
            </w:pPr>
            <w:r w:rsidRPr="00B0024B">
              <w:rPr>
                <w:b/>
                <w:color w:val="2FB8F7" w:themeColor="accent2" w:themeShade="BF"/>
                <w:sz w:val="18"/>
                <w:szCs w:val="18"/>
              </w:rPr>
              <w:t>Harbor Clinic:</w:t>
            </w:r>
            <w:r w:rsidRPr="00B0024B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Mian</w:t>
            </w:r>
            <w:proofErr w:type="spellEnd"/>
          </w:p>
          <w:p w14:paraId="1CFCCB09" w14:textId="0095D328" w:rsidR="003F4C48" w:rsidRPr="002127E7" w:rsidRDefault="003F4C48" w:rsidP="003F4C48">
            <w:pPr>
              <w:pStyle w:val="TableText"/>
              <w:rPr>
                <w:b/>
                <w:color w:val="E26AE1" w:themeColor="accent6" w:themeTint="99"/>
              </w:rPr>
            </w:pPr>
            <w:proofErr w:type="spellStart"/>
            <w:r w:rsidRPr="00B0024B">
              <w:rPr>
                <w:b/>
                <w:color w:val="E26AE1" w:themeColor="accent6" w:themeTint="99"/>
              </w:rPr>
              <w:t>Peds</w:t>
            </w:r>
            <w:proofErr w:type="spellEnd"/>
            <w:r w:rsidRPr="00B0024B">
              <w:rPr>
                <w:b/>
                <w:color w:val="E26AE1" w:themeColor="accent6" w:themeTint="99"/>
              </w:rPr>
              <w:t xml:space="preserve"> </w:t>
            </w:r>
            <w:proofErr w:type="spellStart"/>
            <w:r w:rsidRPr="00B0024B">
              <w:rPr>
                <w:b/>
                <w:color w:val="E26AE1" w:themeColor="accent6" w:themeTint="99"/>
              </w:rPr>
              <w:t>Derm</w:t>
            </w:r>
            <w:proofErr w:type="spellEnd"/>
            <w:r w:rsidRPr="00B0024B">
              <w:rPr>
                <w:b/>
                <w:color w:val="E26AE1" w:themeColor="accent6" w:themeTint="99"/>
              </w:rPr>
              <w:t>:</w:t>
            </w:r>
            <w:r w:rsidR="00E12B7B">
              <w:rPr>
                <w:b/>
                <w:color w:val="E26AE1" w:themeColor="accent6" w:themeTint="99"/>
              </w:rPr>
              <w:t xml:space="preserve"> </w:t>
            </w:r>
            <w:r w:rsidRPr="00B0024B">
              <w:rPr>
                <w:color w:val="auto"/>
              </w:rPr>
              <w:t xml:space="preserve">Dr. </w:t>
            </w:r>
            <w:r>
              <w:rPr>
                <w:color w:val="auto"/>
              </w:rPr>
              <w:t>Nguyen</w:t>
            </w:r>
          </w:p>
          <w:p w14:paraId="2905D7BC" w14:textId="77777777" w:rsidR="003F4C48" w:rsidRDefault="003F4C48" w:rsidP="003F4C48">
            <w:pPr>
              <w:rPr>
                <w:b/>
                <w:sz w:val="18"/>
                <w:szCs w:val="18"/>
              </w:rPr>
            </w:pPr>
            <w:r w:rsidRPr="00B0024B">
              <w:rPr>
                <w:b/>
                <w:sz w:val="18"/>
                <w:szCs w:val="18"/>
              </w:rPr>
              <w:t xml:space="preserve">CVMC </w:t>
            </w:r>
            <w:proofErr w:type="gramStart"/>
            <w:r w:rsidRPr="00B0024B">
              <w:rPr>
                <w:b/>
                <w:sz w:val="18"/>
                <w:szCs w:val="18"/>
              </w:rPr>
              <w:t>Lecture :</w:t>
            </w:r>
            <w:proofErr w:type="gramEnd"/>
            <w:r w:rsidRPr="00B0024B">
              <w:rPr>
                <w:b/>
                <w:sz w:val="18"/>
                <w:szCs w:val="18"/>
              </w:rPr>
              <w:t xml:space="preserve"> </w:t>
            </w:r>
          </w:p>
          <w:p w14:paraId="58FF1CED" w14:textId="77777777" w:rsidR="006170EE" w:rsidRDefault="003F4C48" w:rsidP="003F4C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Nguyen</w:t>
            </w:r>
          </w:p>
          <w:p w14:paraId="1F3AE839" w14:textId="4E0582E5" w:rsidR="00E12B7B" w:rsidRPr="00566EB4" w:rsidRDefault="00E12B7B" w:rsidP="003F4C48">
            <w:r w:rsidRPr="000B4C9C">
              <w:rPr>
                <w:b/>
                <w:color w:val="806600" w:themeColor="accent3" w:themeShade="80"/>
                <w:sz w:val="18"/>
                <w:szCs w:val="18"/>
              </w:rPr>
              <w:t>Dr. Benedetto Elective</w:t>
            </w:r>
          </w:p>
        </w:tc>
        <w:tc>
          <w:tcPr>
            <w:tcW w:w="77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AD6FA3A" w14:textId="77777777" w:rsidR="00E12B7B" w:rsidRDefault="00E12B7B" w:rsidP="006170EE"/>
          <w:p w14:paraId="1444047D" w14:textId="77777777" w:rsidR="00E12B7B" w:rsidRDefault="00E12B7B" w:rsidP="006170EE">
            <w:pPr>
              <w:rPr>
                <w:b/>
                <w:color w:val="806600" w:themeColor="accent3" w:themeShade="80"/>
                <w:sz w:val="18"/>
                <w:szCs w:val="18"/>
              </w:rPr>
            </w:pPr>
            <w:r w:rsidRPr="000B4C9C">
              <w:rPr>
                <w:b/>
                <w:color w:val="806600" w:themeColor="accent3" w:themeShade="80"/>
                <w:sz w:val="18"/>
                <w:szCs w:val="18"/>
              </w:rPr>
              <w:t>Dr. Benedetto Elective</w:t>
            </w:r>
          </w:p>
          <w:p w14:paraId="106CEF07" w14:textId="77777777" w:rsidR="009C6D8C" w:rsidRDefault="009C6D8C" w:rsidP="009C6D8C">
            <w:pPr>
              <w:pStyle w:val="TableText"/>
              <w:rPr>
                <w:b/>
                <w:color w:val="633101" w:themeColor="accent5" w:themeShade="80"/>
              </w:rPr>
            </w:pPr>
            <w:r>
              <w:rPr>
                <w:b/>
                <w:color w:val="633101" w:themeColor="accent5" w:themeShade="80"/>
              </w:rPr>
              <w:t>Dr. Nguyen</w:t>
            </w:r>
            <w:r w:rsidRPr="00F86654">
              <w:rPr>
                <w:b/>
                <w:color w:val="633101" w:themeColor="accent5" w:themeShade="80"/>
              </w:rPr>
              <w:t xml:space="preserve"> </w:t>
            </w:r>
            <w:proofErr w:type="spellStart"/>
            <w:r w:rsidRPr="00F86654">
              <w:rPr>
                <w:b/>
                <w:color w:val="633101" w:themeColor="accent5" w:themeShade="80"/>
              </w:rPr>
              <w:t>Vaca</w:t>
            </w:r>
            <w:proofErr w:type="spellEnd"/>
          </w:p>
          <w:p w14:paraId="31EB9B17" w14:textId="455C5710" w:rsidR="009C6D8C" w:rsidRPr="00566EB4" w:rsidRDefault="009C6D8C" w:rsidP="006170EE"/>
        </w:tc>
        <w:tc>
          <w:tcPr>
            <w:tcW w:w="9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FDEB70" w14:textId="77777777" w:rsidR="009C3B6A" w:rsidRPr="00201E94" w:rsidRDefault="009C3B6A" w:rsidP="009C3B6A">
            <w:pPr>
              <w:rPr>
                <w:sz w:val="18"/>
                <w:szCs w:val="18"/>
              </w:rPr>
            </w:pPr>
            <w:r w:rsidRPr="00201E94">
              <w:rPr>
                <w:b/>
                <w:color w:val="auto"/>
                <w:sz w:val="18"/>
                <w:szCs w:val="18"/>
              </w:rPr>
              <w:t xml:space="preserve">UCI </w:t>
            </w:r>
            <w:proofErr w:type="spellStart"/>
            <w:r w:rsidRPr="00201E94">
              <w:rPr>
                <w:b/>
                <w:color w:val="auto"/>
                <w:sz w:val="18"/>
                <w:szCs w:val="18"/>
              </w:rPr>
              <w:t>Derm</w:t>
            </w:r>
            <w:proofErr w:type="spellEnd"/>
            <w:r w:rsidRPr="00201E94">
              <w:rPr>
                <w:b/>
                <w:color w:val="auto"/>
                <w:sz w:val="18"/>
                <w:szCs w:val="18"/>
              </w:rPr>
              <w:t xml:space="preserve"> didactics</w:t>
            </w:r>
            <w:r w:rsidRPr="00201E94">
              <w:rPr>
                <w:sz w:val="18"/>
                <w:szCs w:val="18"/>
              </w:rPr>
              <w:t xml:space="preserve"> </w:t>
            </w:r>
          </w:p>
          <w:p w14:paraId="563DED5F" w14:textId="77777777" w:rsidR="009C3B6A" w:rsidRPr="00201E94" w:rsidRDefault="009C3B6A" w:rsidP="009C3B6A">
            <w:pPr>
              <w:rPr>
                <w:sz w:val="18"/>
                <w:szCs w:val="18"/>
              </w:rPr>
            </w:pPr>
          </w:p>
          <w:p w14:paraId="0284D20A" w14:textId="77777777" w:rsidR="006170EE" w:rsidRDefault="009C3B6A" w:rsidP="009C3B6A">
            <w:pPr>
              <w:rPr>
                <w:b/>
                <w:color w:val="800000"/>
                <w:sz w:val="18"/>
                <w:szCs w:val="18"/>
              </w:rPr>
            </w:pPr>
            <w:r w:rsidRPr="009C3B6A">
              <w:rPr>
                <w:b/>
                <w:color w:val="800000"/>
                <w:sz w:val="18"/>
                <w:szCs w:val="18"/>
              </w:rPr>
              <w:t>Botox/Filler training</w:t>
            </w:r>
          </w:p>
          <w:p w14:paraId="3C7A7936" w14:textId="77777777" w:rsidR="00E12B7B" w:rsidRDefault="00E12B7B" w:rsidP="009C3B6A">
            <w:pPr>
              <w:rPr>
                <w:b/>
                <w:color w:val="800000"/>
                <w:sz w:val="18"/>
                <w:szCs w:val="18"/>
              </w:rPr>
            </w:pPr>
          </w:p>
          <w:p w14:paraId="3E1A9B30" w14:textId="77777777" w:rsidR="00E12B7B" w:rsidRDefault="00E12B7B" w:rsidP="009C3B6A">
            <w:pPr>
              <w:rPr>
                <w:b/>
                <w:color w:val="806600" w:themeColor="accent3" w:themeShade="80"/>
                <w:sz w:val="18"/>
                <w:szCs w:val="18"/>
              </w:rPr>
            </w:pPr>
            <w:r w:rsidRPr="000B4C9C">
              <w:rPr>
                <w:b/>
                <w:color w:val="806600" w:themeColor="accent3" w:themeShade="80"/>
                <w:sz w:val="18"/>
                <w:szCs w:val="18"/>
              </w:rPr>
              <w:t>Dr. Benedetto Elective</w:t>
            </w:r>
          </w:p>
          <w:p w14:paraId="36A986AA" w14:textId="1BF93938" w:rsidR="009C6D8C" w:rsidRPr="00093EDB" w:rsidRDefault="009C6D8C" w:rsidP="00093EDB">
            <w:pPr>
              <w:pStyle w:val="TableText"/>
              <w:rPr>
                <w:b/>
                <w:color w:val="633101" w:themeColor="accent5" w:themeShade="80"/>
              </w:rPr>
            </w:pPr>
            <w:r>
              <w:rPr>
                <w:b/>
                <w:color w:val="633101" w:themeColor="accent5" w:themeShade="80"/>
              </w:rPr>
              <w:t>Dr. Nguyen</w:t>
            </w:r>
            <w:r w:rsidRPr="00F86654">
              <w:rPr>
                <w:b/>
                <w:color w:val="633101" w:themeColor="accent5" w:themeShade="80"/>
              </w:rPr>
              <w:t xml:space="preserve"> </w:t>
            </w:r>
            <w:proofErr w:type="spellStart"/>
            <w:r w:rsidRPr="00F86654">
              <w:rPr>
                <w:b/>
                <w:color w:val="633101" w:themeColor="accent5" w:themeShade="80"/>
              </w:rPr>
              <w:t>Vaca</w:t>
            </w:r>
            <w:proofErr w:type="spellEnd"/>
          </w:p>
        </w:tc>
        <w:tc>
          <w:tcPr>
            <w:tcW w:w="4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0A00246" w14:textId="77777777" w:rsidR="006170EE" w:rsidRPr="00566EB4" w:rsidRDefault="006170EE" w:rsidP="006170EE"/>
        </w:tc>
        <w:tc>
          <w:tcPr>
            <w:tcW w:w="53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83FB17" w14:textId="77777777" w:rsidR="006170EE" w:rsidRPr="00566EB4" w:rsidRDefault="006170EE" w:rsidP="006170EE"/>
        </w:tc>
      </w:tr>
      <w:tr w:rsidR="00093EDB" w14:paraId="40B4B889" w14:textId="77777777" w:rsidTr="00093EDB">
        <w:tc>
          <w:tcPr>
            <w:tcW w:w="749" w:type="pct"/>
            <w:tcBorders>
              <w:bottom w:val="nil"/>
            </w:tcBorders>
          </w:tcPr>
          <w:p w14:paraId="15569D6B" w14:textId="4D04698A" w:rsidR="006170EE" w:rsidRPr="00566EB4" w:rsidRDefault="009C3B6A" w:rsidP="006170EE">
            <w:pPr>
              <w:pStyle w:val="Dates"/>
            </w:pPr>
            <w:r>
              <w:t>15</w:t>
            </w:r>
          </w:p>
        </w:tc>
        <w:tc>
          <w:tcPr>
            <w:tcW w:w="766" w:type="pct"/>
            <w:tcBorders>
              <w:bottom w:val="nil"/>
            </w:tcBorders>
          </w:tcPr>
          <w:p w14:paraId="36E1BDEE" w14:textId="68372231" w:rsidR="006170EE" w:rsidRPr="00566EB4" w:rsidRDefault="006170EE" w:rsidP="009C3B6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>
              <w:rPr>
                <w:noProof/>
              </w:rPr>
              <w:t>1</w:t>
            </w:r>
            <w:r w:rsidR="009C3B6A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831" w:type="pct"/>
            <w:tcBorders>
              <w:bottom w:val="nil"/>
            </w:tcBorders>
          </w:tcPr>
          <w:p w14:paraId="0D4025D0" w14:textId="71B4FFF6" w:rsidR="006170EE" w:rsidRPr="00566EB4" w:rsidRDefault="009C3B6A" w:rsidP="006170EE">
            <w:pPr>
              <w:pStyle w:val="Dates"/>
            </w:pPr>
            <w:r>
              <w:t>17</w:t>
            </w:r>
          </w:p>
        </w:tc>
        <w:tc>
          <w:tcPr>
            <w:tcW w:w="770" w:type="pct"/>
            <w:tcBorders>
              <w:bottom w:val="nil"/>
            </w:tcBorders>
          </w:tcPr>
          <w:p w14:paraId="70F74193" w14:textId="0A42403D" w:rsidR="006170EE" w:rsidRPr="00566EB4" w:rsidRDefault="009C3B6A" w:rsidP="006170EE">
            <w:pPr>
              <w:pStyle w:val="Dates"/>
            </w:pPr>
            <w:r>
              <w:t>18</w:t>
            </w:r>
          </w:p>
        </w:tc>
        <w:tc>
          <w:tcPr>
            <w:tcW w:w="954" w:type="pct"/>
            <w:tcBorders>
              <w:bottom w:val="nil"/>
            </w:tcBorders>
          </w:tcPr>
          <w:p w14:paraId="589B9A43" w14:textId="6939A341" w:rsidR="006170EE" w:rsidRPr="00566EB4" w:rsidRDefault="009C3B6A" w:rsidP="006170EE">
            <w:pPr>
              <w:pStyle w:val="Dates"/>
            </w:pPr>
            <w:r>
              <w:t>19</w:t>
            </w:r>
          </w:p>
        </w:tc>
        <w:tc>
          <w:tcPr>
            <w:tcW w:w="400" w:type="pct"/>
            <w:tcBorders>
              <w:bottom w:val="nil"/>
            </w:tcBorders>
          </w:tcPr>
          <w:p w14:paraId="6479F1E7" w14:textId="166BDD45" w:rsidR="006170EE" w:rsidRPr="00566EB4" w:rsidRDefault="009C3B6A" w:rsidP="006170EE">
            <w:pPr>
              <w:pStyle w:val="Dates"/>
            </w:pPr>
            <w:r>
              <w:t>20</w:t>
            </w:r>
          </w:p>
        </w:tc>
        <w:tc>
          <w:tcPr>
            <w:tcW w:w="530" w:type="pct"/>
            <w:tcBorders>
              <w:bottom w:val="nil"/>
            </w:tcBorders>
          </w:tcPr>
          <w:p w14:paraId="35420488" w14:textId="011A478A" w:rsidR="006170EE" w:rsidRPr="00566EB4" w:rsidRDefault="009C3B6A" w:rsidP="006170EE">
            <w:pPr>
              <w:pStyle w:val="Dates"/>
            </w:pPr>
            <w:r>
              <w:t>21</w:t>
            </w:r>
          </w:p>
        </w:tc>
      </w:tr>
      <w:tr w:rsidR="00093EDB" w14:paraId="3D778C41" w14:textId="77777777" w:rsidTr="00093EDB">
        <w:trPr>
          <w:trHeight w:val="1584"/>
        </w:trPr>
        <w:tc>
          <w:tcPr>
            <w:tcW w:w="749" w:type="pct"/>
            <w:tcBorders>
              <w:top w:val="nil"/>
              <w:bottom w:val="single" w:sz="4" w:space="0" w:color="BFBFBF" w:themeColor="background1" w:themeShade="BF"/>
            </w:tcBorders>
          </w:tcPr>
          <w:p w14:paraId="1FE34D35" w14:textId="77777777" w:rsidR="009C3B6A" w:rsidRPr="00201E94" w:rsidRDefault="009C3B6A" w:rsidP="009C3B6A">
            <w:pPr>
              <w:rPr>
                <w:b/>
                <w:color w:val="BF9800" w:themeColor="accent3" w:themeShade="BF"/>
                <w:sz w:val="18"/>
                <w:szCs w:val="18"/>
              </w:rPr>
            </w:pPr>
            <w:r w:rsidRPr="00201E94">
              <w:rPr>
                <w:b/>
                <w:color w:val="BF9800" w:themeColor="accent3" w:themeShade="BF"/>
                <w:sz w:val="18"/>
                <w:szCs w:val="18"/>
              </w:rPr>
              <w:t>Pharm Rep visit</w:t>
            </w:r>
          </w:p>
          <w:p w14:paraId="6E15B209" w14:textId="77777777" w:rsidR="009C3B6A" w:rsidRPr="00201E94" w:rsidRDefault="009C3B6A" w:rsidP="009C3B6A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>Didactics</w:t>
            </w:r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Kotochrome</w:t>
            </w:r>
            <w:proofErr w:type="spellEnd"/>
          </w:p>
          <w:p w14:paraId="515BE90F" w14:textId="77777777" w:rsidR="009C3B6A" w:rsidRPr="00201E94" w:rsidRDefault="009C3B6A" w:rsidP="009C3B6A">
            <w:pPr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 xml:space="preserve"> 3-4pm</w:t>
            </w:r>
          </w:p>
          <w:p w14:paraId="4E08C854" w14:textId="77777777" w:rsidR="009C3B6A" w:rsidRPr="00201E94" w:rsidRDefault="009C3B6A" w:rsidP="009C3B6A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 xml:space="preserve">Allergen / </w:t>
            </w:r>
            <w:proofErr w:type="spellStart"/>
            <w:r w:rsidRPr="00201E94">
              <w:rPr>
                <w:b/>
                <w:sz w:val="18"/>
                <w:szCs w:val="18"/>
              </w:rPr>
              <w:t>Genoderm</w:t>
            </w:r>
            <w:proofErr w:type="spellEnd"/>
          </w:p>
          <w:p w14:paraId="44D77FC8" w14:textId="77777777" w:rsidR="006170EE" w:rsidRDefault="009C3B6A" w:rsidP="009C3B6A">
            <w:r w:rsidRPr="00201E94">
              <w:t>4-5pm</w:t>
            </w:r>
          </w:p>
          <w:p w14:paraId="74F2C2E1" w14:textId="77777777" w:rsidR="00E12B7B" w:rsidRDefault="00E12B7B" w:rsidP="009C3B6A">
            <w:pPr>
              <w:rPr>
                <w:b/>
                <w:color w:val="806600" w:themeColor="accent3" w:themeShade="80"/>
                <w:sz w:val="18"/>
                <w:szCs w:val="18"/>
              </w:rPr>
            </w:pPr>
            <w:r w:rsidRPr="000B4C9C">
              <w:rPr>
                <w:b/>
                <w:color w:val="806600" w:themeColor="accent3" w:themeShade="80"/>
                <w:sz w:val="18"/>
                <w:szCs w:val="18"/>
              </w:rPr>
              <w:t>Dr. Benedetto Elective</w:t>
            </w:r>
          </w:p>
          <w:p w14:paraId="202B28CD" w14:textId="77777777" w:rsidR="009C6D8C" w:rsidRDefault="009C6D8C" w:rsidP="009C6D8C">
            <w:pPr>
              <w:pStyle w:val="TableText"/>
              <w:rPr>
                <w:b/>
                <w:color w:val="633101" w:themeColor="accent5" w:themeShade="80"/>
              </w:rPr>
            </w:pPr>
            <w:r>
              <w:rPr>
                <w:b/>
                <w:color w:val="633101" w:themeColor="accent5" w:themeShade="80"/>
              </w:rPr>
              <w:t>Dr. Nguyen</w:t>
            </w:r>
            <w:r w:rsidRPr="00F86654">
              <w:rPr>
                <w:b/>
                <w:color w:val="633101" w:themeColor="accent5" w:themeShade="80"/>
              </w:rPr>
              <w:t xml:space="preserve"> </w:t>
            </w:r>
            <w:proofErr w:type="spellStart"/>
            <w:r w:rsidRPr="00F86654">
              <w:rPr>
                <w:b/>
                <w:color w:val="633101" w:themeColor="accent5" w:themeShade="80"/>
              </w:rPr>
              <w:t>Vaca</w:t>
            </w:r>
            <w:proofErr w:type="spellEnd"/>
          </w:p>
          <w:p w14:paraId="70184585" w14:textId="5E2E6CB1" w:rsidR="009C6D8C" w:rsidRPr="008661DA" w:rsidRDefault="009C6D8C" w:rsidP="009C3B6A">
            <w:pPr>
              <w:rPr>
                <w:b/>
                <w:color w:val="806600" w:themeColor="accent3" w:themeShade="80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nil"/>
              <w:bottom w:val="single" w:sz="4" w:space="0" w:color="BFBFBF" w:themeColor="background1" w:themeShade="BF"/>
            </w:tcBorders>
          </w:tcPr>
          <w:p w14:paraId="57367E2C" w14:textId="56F98259" w:rsidR="009C3B6A" w:rsidRPr="00201E94" w:rsidRDefault="009C3B6A" w:rsidP="009C3B6A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201E94">
              <w:rPr>
                <w:b/>
                <w:color w:val="008000"/>
                <w:sz w:val="18"/>
                <w:szCs w:val="18"/>
              </w:rPr>
              <w:t>Dermpath</w:t>
            </w:r>
            <w:proofErr w:type="spellEnd"/>
          </w:p>
          <w:p w14:paraId="7FEFF3CD" w14:textId="3D0A78A2" w:rsidR="00E12B7B" w:rsidRDefault="007455CB" w:rsidP="009C3B6A">
            <w:pPr>
              <w:rPr>
                <w:b/>
                <w:color w:val="660066"/>
                <w:sz w:val="18"/>
                <w:szCs w:val="18"/>
              </w:rPr>
            </w:pPr>
            <w:r w:rsidRPr="007455CB">
              <w:rPr>
                <w:b/>
                <w:color w:val="660066"/>
                <w:sz w:val="18"/>
                <w:szCs w:val="18"/>
              </w:rPr>
              <w:t>Andrews Review</w:t>
            </w:r>
          </w:p>
          <w:p w14:paraId="32C90C14" w14:textId="77777777" w:rsidR="00E12B7B" w:rsidRDefault="00E12B7B" w:rsidP="009C3B6A">
            <w:pPr>
              <w:rPr>
                <w:b/>
                <w:color w:val="806600" w:themeColor="accent3" w:themeShade="80"/>
                <w:sz w:val="18"/>
                <w:szCs w:val="18"/>
              </w:rPr>
            </w:pPr>
            <w:r w:rsidRPr="000B4C9C">
              <w:rPr>
                <w:b/>
                <w:color w:val="806600" w:themeColor="accent3" w:themeShade="80"/>
                <w:sz w:val="18"/>
                <w:szCs w:val="18"/>
              </w:rPr>
              <w:t>Dr. Benedetto Elective</w:t>
            </w:r>
          </w:p>
          <w:p w14:paraId="65E1194E" w14:textId="77777777" w:rsidR="009C6D8C" w:rsidRDefault="009C6D8C" w:rsidP="009C6D8C">
            <w:pPr>
              <w:pStyle w:val="TableText"/>
              <w:rPr>
                <w:b/>
                <w:color w:val="633101" w:themeColor="accent5" w:themeShade="80"/>
              </w:rPr>
            </w:pPr>
            <w:r>
              <w:rPr>
                <w:b/>
                <w:color w:val="633101" w:themeColor="accent5" w:themeShade="80"/>
              </w:rPr>
              <w:t>Dr. Nguyen</w:t>
            </w:r>
            <w:r w:rsidRPr="00F86654">
              <w:rPr>
                <w:b/>
                <w:color w:val="633101" w:themeColor="accent5" w:themeShade="80"/>
              </w:rPr>
              <w:t xml:space="preserve"> </w:t>
            </w:r>
            <w:proofErr w:type="spellStart"/>
            <w:r w:rsidRPr="00F86654">
              <w:rPr>
                <w:b/>
                <w:color w:val="633101" w:themeColor="accent5" w:themeShade="80"/>
              </w:rPr>
              <w:t>Vaca</w:t>
            </w:r>
            <w:proofErr w:type="spellEnd"/>
          </w:p>
          <w:p w14:paraId="6E2FF2C7" w14:textId="3368EF31" w:rsidR="009C6D8C" w:rsidRPr="007455CB" w:rsidRDefault="009C6D8C" w:rsidP="009C3B6A">
            <w:pPr>
              <w:rPr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bottom w:val="single" w:sz="4" w:space="0" w:color="BFBFBF" w:themeColor="background1" w:themeShade="BF"/>
            </w:tcBorders>
          </w:tcPr>
          <w:p w14:paraId="6E9EE3A1" w14:textId="77777777" w:rsidR="009C3B6A" w:rsidRPr="003F4C48" w:rsidRDefault="009C3B6A" w:rsidP="009C3B6A">
            <w:pPr>
              <w:pStyle w:val="TableText"/>
              <w:rPr>
                <w:b/>
                <w:color w:val="2FB8F7" w:themeColor="accent2" w:themeShade="BF"/>
              </w:rPr>
            </w:pPr>
            <w:r w:rsidRPr="003F4C48">
              <w:rPr>
                <w:b/>
                <w:color w:val="2FB8F7" w:themeColor="accent2" w:themeShade="BF"/>
              </w:rPr>
              <w:t>Harbor Clinic:</w:t>
            </w:r>
          </w:p>
          <w:p w14:paraId="608F7EF6" w14:textId="32867377" w:rsidR="009C3B6A" w:rsidRDefault="009C3B6A" w:rsidP="009C3B6A">
            <w:pPr>
              <w:pStyle w:val="TableText"/>
              <w:rPr>
                <w:color w:val="auto"/>
              </w:rPr>
            </w:pPr>
            <w:r w:rsidRPr="003F4C48">
              <w:rPr>
                <w:color w:val="auto"/>
              </w:rPr>
              <w:t xml:space="preserve"> </w:t>
            </w:r>
            <w:r w:rsidR="003F4C48" w:rsidRPr="003F4C48">
              <w:rPr>
                <w:color w:val="auto"/>
              </w:rPr>
              <w:t>Dr. Nguyen</w:t>
            </w:r>
            <w:r w:rsidR="00035F51">
              <w:rPr>
                <w:color w:val="auto"/>
              </w:rPr>
              <w:t xml:space="preserve"> </w:t>
            </w:r>
          </w:p>
          <w:p w14:paraId="0BC01BCA" w14:textId="63F6B8CC" w:rsidR="00BF4518" w:rsidRPr="00BF4518" w:rsidRDefault="00BF4518" w:rsidP="009C3B6A">
            <w:pPr>
              <w:pStyle w:val="TableText"/>
              <w:rPr>
                <w:b/>
                <w:color w:val="E26AE1" w:themeColor="accent6" w:themeTint="99"/>
              </w:rPr>
            </w:pPr>
            <w:r w:rsidRPr="00BF4518">
              <w:rPr>
                <w:b/>
                <w:color w:val="E26AE1" w:themeColor="accent6" w:themeTint="99"/>
              </w:rPr>
              <w:t xml:space="preserve">No </w:t>
            </w:r>
            <w:proofErr w:type="spellStart"/>
            <w:r w:rsidRPr="00BF4518">
              <w:rPr>
                <w:b/>
                <w:color w:val="E26AE1" w:themeColor="accent6" w:themeTint="99"/>
              </w:rPr>
              <w:t>Peds</w:t>
            </w:r>
            <w:proofErr w:type="spellEnd"/>
            <w:r w:rsidRPr="00BF4518">
              <w:rPr>
                <w:b/>
                <w:color w:val="E26AE1" w:themeColor="accent6" w:themeTint="99"/>
              </w:rPr>
              <w:t xml:space="preserve"> </w:t>
            </w:r>
            <w:proofErr w:type="spellStart"/>
            <w:r w:rsidRPr="00BF4518">
              <w:rPr>
                <w:b/>
                <w:color w:val="E26AE1" w:themeColor="accent6" w:themeTint="99"/>
              </w:rPr>
              <w:t>Derm</w:t>
            </w:r>
            <w:proofErr w:type="spellEnd"/>
          </w:p>
          <w:p w14:paraId="0794AE77" w14:textId="77777777" w:rsidR="00E12B7B" w:rsidRDefault="00E12B7B" w:rsidP="009C3B6A">
            <w:pPr>
              <w:rPr>
                <w:b/>
                <w:color w:val="806600" w:themeColor="accent3" w:themeShade="80"/>
                <w:sz w:val="18"/>
                <w:szCs w:val="18"/>
              </w:rPr>
            </w:pPr>
            <w:r w:rsidRPr="000B4C9C">
              <w:rPr>
                <w:b/>
                <w:color w:val="806600" w:themeColor="accent3" w:themeShade="80"/>
                <w:sz w:val="18"/>
                <w:szCs w:val="18"/>
              </w:rPr>
              <w:t>Dr. Benedetto Elective</w:t>
            </w:r>
          </w:p>
          <w:p w14:paraId="6DF5B8A2" w14:textId="77777777" w:rsidR="009C6D8C" w:rsidRDefault="009C6D8C" w:rsidP="009C6D8C">
            <w:pPr>
              <w:pStyle w:val="TableText"/>
              <w:rPr>
                <w:b/>
                <w:color w:val="633101" w:themeColor="accent5" w:themeShade="80"/>
              </w:rPr>
            </w:pPr>
            <w:r>
              <w:rPr>
                <w:b/>
                <w:color w:val="633101" w:themeColor="accent5" w:themeShade="80"/>
              </w:rPr>
              <w:t>Dr. Nguyen</w:t>
            </w:r>
            <w:r w:rsidRPr="00F86654">
              <w:rPr>
                <w:b/>
                <w:color w:val="633101" w:themeColor="accent5" w:themeShade="80"/>
              </w:rPr>
              <w:t xml:space="preserve"> </w:t>
            </w:r>
            <w:proofErr w:type="spellStart"/>
            <w:r w:rsidRPr="00F86654">
              <w:rPr>
                <w:b/>
                <w:color w:val="633101" w:themeColor="accent5" w:themeShade="80"/>
              </w:rPr>
              <w:t>Vaca</w:t>
            </w:r>
            <w:proofErr w:type="spellEnd"/>
          </w:p>
          <w:p w14:paraId="4081B90D" w14:textId="4F41DF43" w:rsidR="009C6D8C" w:rsidRPr="00566EB4" w:rsidRDefault="009C6D8C" w:rsidP="009C3B6A"/>
        </w:tc>
        <w:tc>
          <w:tcPr>
            <w:tcW w:w="770" w:type="pct"/>
            <w:tcBorders>
              <w:top w:val="nil"/>
              <w:bottom w:val="single" w:sz="4" w:space="0" w:color="BFBFBF" w:themeColor="background1" w:themeShade="BF"/>
            </w:tcBorders>
          </w:tcPr>
          <w:p w14:paraId="2D1EE0F6" w14:textId="77777777" w:rsidR="006170EE" w:rsidRDefault="006170EE" w:rsidP="006170EE"/>
          <w:p w14:paraId="14A90C1F" w14:textId="77777777" w:rsidR="00E12B7B" w:rsidRDefault="00E12B7B" w:rsidP="006170EE"/>
          <w:p w14:paraId="367F06E5" w14:textId="77777777" w:rsidR="00F56D59" w:rsidRDefault="00F56D59" w:rsidP="006170EE"/>
          <w:p w14:paraId="7D8FAEAA" w14:textId="0C2CB9A1" w:rsidR="00E12B7B" w:rsidRDefault="00E12B7B" w:rsidP="006170EE">
            <w:r w:rsidRPr="000B4C9C">
              <w:rPr>
                <w:b/>
                <w:color w:val="806600" w:themeColor="accent3" w:themeShade="80"/>
                <w:sz w:val="18"/>
                <w:szCs w:val="18"/>
              </w:rPr>
              <w:t>Dr. Benedetto Elective</w:t>
            </w:r>
          </w:p>
          <w:p w14:paraId="4BA4EBD5" w14:textId="2179C0B8" w:rsidR="00E12B7B" w:rsidRPr="008661DA" w:rsidRDefault="00E12B7B" w:rsidP="008661DA">
            <w:pPr>
              <w:pStyle w:val="TableText"/>
              <w:rPr>
                <w:b/>
                <w:color w:val="633101" w:themeColor="accent5" w:themeShade="80"/>
              </w:rPr>
            </w:pPr>
            <w:r>
              <w:rPr>
                <w:b/>
                <w:color w:val="633101" w:themeColor="accent5" w:themeShade="80"/>
              </w:rPr>
              <w:t>Dr. Nguyen</w:t>
            </w:r>
            <w:r w:rsidRPr="00F86654">
              <w:rPr>
                <w:b/>
                <w:color w:val="633101" w:themeColor="accent5" w:themeShade="80"/>
              </w:rPr>
              <w:t xml:space="preserve"> </w:t>
            </w:r>
            <w:proofErr w:type="spellStart"/>
            <w:r w:rsidRPr="00F86654">
              <w:rPr>
                <w:b/>
                <w:color w:val="633101" w:themeColor="accent5" w:themeShade="80"/>
              </w:rPr>
              <w:t>Vaca</w:t>
            </w:r>
            <w:proofErr w:type="spellEnd"/>
          </w:p>
        </w:tc>
        <w:tc>
          <w:tcPr>
            <w:tcW w:w="954" w:type="pct"/>
            <w:tcBorders>
              <w:top w:val="nil"/>
              <w:bottom w:val="single" w:sz="4" w:space="0" w:color="BFBFBF" w:themeColor="background1" w:themeShade="BF"/>
            </w:tcBorders>
          </w:tcPr>
          <w:p w14:paraId="3DD24291" w14:textId="77777777" w:rsidR="009C3B6A" w:rsidRPr="00201E94" w:rsidRDefault="009C3B6A" w:rsidP="009C3B6A">
            <w:pPr>
              <w:rPr>
                <w:sz w:val="18"/>
                <w:szCs w:val="18"/>
              </w:rPr>
            </w:pPr>
            <w:r w:rsidRPr="00201E94">
              <w:rPr>
                <w:b/>
                <w:color w:val="auto"/>
                <w:sz w:val="18"/>
                <w:szCs w:val="18"/>
              </w:rPr>
              <w:t xml:space="preserve">UCI </w:t>
            </w:r>
            <w:proofErr w:type="spellStart"/>
            <w:r w:rsidRPr="00201E94">
              <w:rPr>
                <w:b/>
                <w:color w:val="auto"/>
                <w:sz w:val="18"/>
                <w:szCs w:val="18"/>
              </w:rPr>
              <w:t>Derm</w:t>
            </w:r>
            <w:proofErr w:type="spellEnd"/>
            <w:r w:rsidRPr="00201E94">
              <w:rPr>
                <w:b/>
                <w:color w:val="auto"/>
                <w:sz w:val="18"/>
                <w:szCs w:val="18"/>
              </w:rPr>
              <w:t xml:space="preserve"> didactics</w:t>
            </w:r>
            <w:r w:rsidRPr="00201E94">
              <w:rPr>
                <w:sz w:val="18"/>
                <w:szCs w:val="18"/>
              </w:rPr>
              <w:t xml:space="preserve"> </w:t>
            </w:r>
          </w:p>
          <w:p w14:paraId="46508FF0" w14:textId="77777777" w:rsidR="009C3B6A" w:rsidRPr="00201E94" w:rsidRDefault="009C3B6A" w:rsidP="009C3B6A">
            <w:pPr>
              <w:rPr>
                <w:sz w:val="18"/>
                <w:szCs w:val="18"/>
              </w:rPr>
            </w:pPr>
          </w:p>
          <w:p w14:paraId="0AD8AEEC" w14:textId="54438AA9" w:rsidR="00E12B7B" w:rsidRDefault="009C3B6A" w:rsidP="009C3B6A">
            <w:pPr>
              <w:rPr>
                <w:b/>
                <w:color w:val="800000"/>
                <w:sz w:val="18"/>
                <w:szCs w:val="18"/>
              </w:rPr>
            </w:pPr>
            <w:r w:rsidRPr="009C3B6A">
              <w:rPr>
                <w:b/>
                <w:color w:val="800000"/>
                <w:sz w:val="18"/>
                <w:szCs w:val="18"/>
              </w:rPr>
              <w:t>Botox/Filler training</w:t>
            </w:r>
          </w:p>
          <w:p w14:paraId="40ABE480" w14:textId="77777777" w:rsidR="0016364F" w:rsidRDefault="0016364F" w:rsidP="009C3B6A">
            <w:pPr>
              <w:rPr>
                <w:b/>
                <w:color w:val="800000"/>
                <w:sz w:val="18"/>
                <w:szCs w:val="18"/>
              </w:rPr>
            </w:pPr>
          </w:p>
          <w:p w14:paraId="39DD40EF" w14:textId="77777777" w:rsidR="00E12B7B" w:rsidRDefault="00E12B7B" w:rsidP="009C3B6A">
            <w:pPr>
              <w:rPr>
                <w:b/>
                <w:color w:val="806600" w:themeColor="accent3" w:themeShade="80"/>
                <w:sz w:val="18"/>
                <w:szCs w:val="18"/>
              </w:rPr>
            </w:pPr>
            <w:r w:rsidRPr="000B4C9C">
              <w:rPr>
                <w:b/>
                <w:color w:val="806600" w:themeColor="accent3" w:themeShade="80"/>
                <w:sz w:val="18"/>
                <w:szCs w:val="18"/>
              </w:rPr>
              <w:t>Dr. Benedetto Elective</w:t>
            </w:r>
          </w:p>
          <w:p w14:paraId="10F8287E" w14:textId="56E30472" w:rsidR="00E12B7B" w:rsidRPr="008661DA" w:rsidRDefault="00E12B7B" w:rsidP="008661DA">
            <w:pPr>
              <w:pStyle w:val="TableText"/>
              <w:rPr>
                <w:b/>
                <w:color w:val="633101" w:themeColor="accent5" w:themeShade="80"/>
              </w:rPr>
            </w:pPr>
            <w:r>
              <w:rPr>
                <w:b/>
                <w:color w:val="633101" w:themeColor="accent5" w:themeShade="80"/>
              </w:rPr>
              <w:t>Dr. Nguyen</w:t>
            </w:r>
            <w:r w:rsidRPr="00F86654">
              <w:rPr>
                <w:b/>
                <w:color w:val="633101" w:themeColor="accent5" w:themeShade="80"/>
              </w:rPr>
              <w:t xml:space="preserve"> </w:t>
            </w:r>
            <w:proofErr w:type="spellStart"/>
            <w:r w:rsidRPr="00F86654">
              <w:rPr>
                <w:b/>
                <w:color w:val="633101" w:themeColor="accent5" w:themeShade="80"/>
              </w:rPr>
              <w:t>Vaca</w:t>
            </w:r>
            <w:proofErr w:type="spellEnd"/>
          </w:p>
        </w:tc>
        <w:tc>
          <w:tcPr>
            <w:tcW w:w="400" w:type="pct"/>
            <w:tcBorders>
              <w:top w:val="nil"/>
              <w:bottom w:val="single" w:sz="4" w:space="0" w:color="BFBFBF" w:themeColor="background1" w:themeShade="BF"/>
            </w:tcBorders>
          </w:tcPr>
          <w:p w14:paraId="1B3622A6" w14:textId="77777777" w:rsidR="006170EE" w:rsidRPr="00566EB4" w:rsidRDefault="006170EE" w:rsidP="006170EE"/>
        </w:tc>
        <w:tc>
          <w:tcPr>
            <w:tcW w:w="530" w:type="pct"/>
            <w:tcBorders>
              <w:top w:val="nil"/>
              <w:bottom w:val="single" w:sz="4" w:space="0" w:color="BFBFBF" w:themeColor="background1" w:themeShade="BF"/>
            </w:tcBorders>
          </w:tcPr>
          <w:p w14:paraId="06DBE89D" w14:textId="77777777" w:rsidR="006170EE" w:rsidRPr="00566EB4" w:rsidRDefault="006170EE" w:rsidP="006170EE"/>
        </w:tc>
      </w:tr>
      <w:tr w:rsidR="00093EDB" w14:paraId="080A12AF" w14:textId="77777777" w:rsidTr="00093EDB">
        <w:tc>
          <w:tcPr>
            <w:tcW w:w="749" w:type="pct"/>
            <w:tcBorders>
              <w:bottom w:val="nil"/>
            </w:tcBorders>
            <w:shd w:val="clear" w:color="auto" w:fill="F7F7F7" w:themeFill="background2"/>
          </w:tcPr>
          <w:p w14:paraId="2E4C5C73" w14:textId="593E4C05" w:rsidR="006170EE" w:rsidRPr="00566EB4" w:rsidRDefault="009C3B6A" w:rsidP="006170EE">
            <w:pPr>
              <w:pStyle w:val="Dates"/>
            </w:pPr>
            <w:r>
              <w:t>22</w:t>
            </w:r>
          </w:p>
        </w:tc>
        <w:tc>
          <w:tcPr>
            <w:tcW w:w="766" w:type="pct"/>
            <w:tcBorders>
              <w:bottom w:val="nil"/>
            </w:tcBorders>
            <w:shd w:val="clear" w:color="auto" w:fill="F7F7F7" w:themeFill="background2"/>
          </w:tcPr>
          <w:p w14:paraId="42838284" w14:textId="3892D70A" w:rsidR="006170EE" w:rsidRPr="00566EB4" w:rsidRDefault="009C3B6A" w:rsidP="006170EE">
            <w:pPr>
              <w:pStyle w:val="Dates"/>
            </w:pPr>
            <w:r>
              <w:t>23</w:t>
            </w:r>
          </w:p>
        </w:tc>
        <w:tc>
          <w:tcPr>
            <w:tcW w:w="831" w:type="pct"/>
            <w:tcBorders>
              <w:bottom w:val="nil"/>
            </w:tcBorders>
            <w:shd w:val="clear" w:color="auto" w:fill="F7F7F7" w:themeFill="background2"/>
          </w:tcPr>
          <w:p w14:paraId="4A32DA85" w14:textId="4C5D8577" w:rsidR="006170EE" w:rsidRPr="00566EB4" w:rsidRDefault="009C3B6A" w:rsidP="006170EE">
            <w:pPr>
              <w:pStyle w:val="Dates"/>
            </w:pPr>
            <w:r>
              <w:t>24</w:t>
            </w:r>
          </w:p>
        </w:tc>
        <w:tc>
          <w:tcPr>
            <w:tcW w:w="770" w:type="pct"/>
            <w:tcBorders>
              <w:bottom w:val="nil"/>
            </w:tcBorders>
            <w:shd w:val="clear" w:color="auto" w:fill="F7F7F7" w:themeFill="background2"/>
          </w:tcPr>
          <w:p w14:paraId="1BF5EE9E" w14:textId="41966423" w:rsidR="006170EE" w:rsidRPr="00566EB4" w:rsidRDefault="009C3B6A" w:rsidP="006170EE">
            <w:pPr>
              <w:pStyle w:val="Dates"/>
            </w:pPr>
            <w:r>
              <w:t>25</w:t>
            </w:r>
          </w:p>
        </w:tc>
        <w:tc>
          <w:tcPr>
            <w:tcW w:w="954" w:type="pct"/>
            <w:tcBorders>
              <w:bottom w:val="nil"/>
            </w:tcBorders>
            <w:shd w:val="clear" w:color="auto" w:fill="F7F7F7" w:themeFill="background2"/>
          </w:tcPr>
          <w:p w14:paraId="44CFF61F" w14:textId="452CFE3D" w:rsidR="006170EE" w:rsidRPr="00566EB4" w:rsidRDefault="009C3B6A" w:rsidP="006170EE">
            <w:pPr>
              <w:pStyle w:val="Dates"/>
            </w:pPr>
            <w:r>
              <w:t>26</w:t>
            </w:r>
          </w:p>
        </w:tc>
        <w:tc>
          <w:tcPr>
            <w:tcW w:w="400" w:type="pct"/>
            <w:tcBorders>
              <w:bottom w:val="nil"/>
            </w:tcBorders>
            <w:shd w:val="clear" w:color="auto" w:fill="F7F7F7" w:themeFill="background2"/>
          </w:tcPr>
          <w:p w14:paraId="7921CB1D" w14:textId="3ED40E77" w:rsidR="006170EE" w:rsidRPr="00566EB4" w:rsidRDefault="009C3B6A" w:rsidP="006170EE">
            <w:pPr>
              <w:pStyle w:val="Dates"/>
            </w:pPr>
            <w:r>
              <w:t>27</w:t>
            </w:r>
          </w:p>
        </w:tc>
        <w:tc>
          <w:tcPr>
            <w:tcW w:w="530" w:type="pct"/>
            <w:tcBorders>
              <w:bottom w:val="nil"/>
            </w:tcBorders>
            <w:shd w:val="clear" w:color="auto" w:fill="F7F7F7" w:themeFill="background2"/>
          </w:tcPr>
          <w:p w14:paraId="207A1F28" w14:textId="59B341D0" w:rsidR="006170EE" w:rsidRPr="00566EB4" w:rsidRDefault="009C3B6A" w:rsidP="006170EE">
            <w:pPr>
              <w:pStyle w:val="Dates"/>
            </w:pPr>
            <w:r>
              <w:t>28</w:t>
            </w:r>
          </w:p>
        </w:tc>
      </w:tr>
      <w:tr w:rsidR="00093EDB" w14:paraId="7E6D029E" w14:textId="77777777" w:rsidTr="00093EDB">
        <w:trPr>
          <w:trHeight w:val="1341"/>
        </w:trPr>
        <w:tc>
          <w:tcPr>
            <w:tcW w:w="74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3400453" w14:textId="77777777" w:rsidR="009C3B6A" w:rsidRPr="00201E94" w:rsidRDefault="009C3B6A" w:rsidP="009C3B6A">
            <w:pPr>
              <w:rPr>
                <w:b/>
                <w:color w:val="BF9800" w:themeColor="accent3" w:themeShade="BF"/>
                <w:sz w:val="18"/>
                <w:szCs w:val="18"/>
              </w:rPr>
            </w:pPr>
            <w:r w:rsidRPr="00201E94">
              <w:rPr>
                <w:b/>
                <w:color w:val="BF9800" w:themeColor="accent3" w:themeShade="BF"/>
                <w:sz w:val="18"/>
                <w:szCs w:val="18"/>
              </w:rPr>
              <w:t>Pharm Rep visit</w:t>
            </w:r>
          </w:p>
          <w:p w14:paraId="39F2BE38" w14:textId="77777777" w:rsidR="009C3B6A" w:rsidRPr="00201E94" w:rsidRDefault="009C3B6A" w:rsidP="009C3B6A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>Didactics</w:t>
            </w:r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Kotochrome</w:t>
            </w:r>
            <w:proofErr w:type="spellEnd"/>
          </w:p>
          <w:p w14:paraId="30782A8F" w14:textId="77777777" w:rsidR="009C3B6A" w:rsidRPr="00201E94" w:rsidRDefault="009C3B6A" w:rsidP="009C3B6A">
            <w:pPr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 xml:space="preserve"> 3-4pm</w:t>
            </w:r>
          </w:p>
          <w:p w14:paraId="0D057CFB" w14:textId="77777777" w:rsidR="009C3B6A" w:rsidRPr="00201E94" w:rsidRDefault="009C3B6A" w:rsidP="009C3B6A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 xml:space="preserve">Allergen / </w:t>
            </w:r>
            <w:proofErr w:type="spellStart"/>
            <w:r w:rsidRPr="00201E94">
              <w:rPr>
                <w:b/>
                <w:sz w:val="18"/>
                <w:szCs w:val="18"/>
              </w:rPr>
              <w:t>Genoderm</w:t>
            </w:r>
            <w:proofErr w:type="spellEnd"/>
          </w:p>
          <w:p w14:paraId="057B6C30" w14:textId="1EF3A7AA" w:rsidR="00E12B7B" w:rsidRPr="00093EDB" w:rsidRDefault="009C3B6A" w:rsidP="00093EDB">
            <w:r w:rsidRPr="00201E94">
              <w:t>4-5pm</w:t>
            </w:r>
          </w:p>
        </w:tc>
        <w:tc>
          <w:tcPr>
            <w:tcW w:w="76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D8024F9" w14:textId="294E3A52" w:rsidR="009C3B6A" w:rsidRPr="00201E94" w:rsidRDefault="009C3B6A" w:rsidP="009C3B6A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201E94">
              <w:rPr>
                <w:b/>
                <w:color w:val="008000"/>
                <w:sz w:val="18"/>
                <w:szCs w:val="18"/>
              </w:rPr>
              <w:t>Dermpath</w:t>
            </w:r>
            <w:proofErr w:type="spellEnd"/>
          </w:p>
          <w:p w14:paraId="6AF23225" w14:textId="1455142C" w:rsidR="00E12B7B" w:rsidRPr="00093EDB" w:rsidRDefault="007455CB" w:rsidP="00093EDB">
            <w:pPr>
              <w:rPr>
                <w:b/>
                <w:color w:val="660066"/>
                <w:sz w:val="18"/>
                <w:szCs w:val="18"/>
              </w:rPr>
            </w:pPr>
            <w:r w:rsidRPr="007455CB">
              <w:rPr>
                <w:b/>
                <w:color w:val="660066"/>
                <w:sz w:val="18"/>
                <w:szCs w:val="18"/>
              </w:rPr>
              <w:t>Andrews Review</w:t>
            </w:r>
          </w:p>
        </w:tc>
        <w:tc>
          <w:tcPr>
            <w:tcW w:w="83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5D4F176" w14:textId="77777777" w:rsidR="003F4C48" w:rsidRDefault="003F4C48" w:rsidP="003F4C48">
            <w:pPr>
              <w:pStyle w:val="TableText"/>
              <w:rPr>
                <w:color w:val="262626" w:themeColor="text1" w:themeTint="D9"/>
              </w:rPr>
            </w:pPr>
            <w:r w:rsidRPr="00201E94">
              <w:rPr>
                <w:b/>
                <w:color w:val="0000FF"/>
              </w:rPr>
              <w:t>UCI grand rounds</w:t>
            </w:r>
            <w:r w:rsidRPr="00201E94">
              <w:rPr>
                <w:color w:val="262626" w:themeColor="text1" w:themeTint="D9"/>
              </w:rPr>
              <w:t xml:space="preserve"> </w:t>
            </w:r>
          </w:p>
          <w:p w14:paraId="14B990E3" w14:textId="77777777" w:rsidR="003F4C48" w:rsidRDefault="003F4C48" w:rsidP="003F4C48">
            <w:pPr>
              <w:pStyle w:val="TableText"/>
              <w:rPr>
                <w:b/>
                <w:color w:val="E26AE1" w:themeColor="accent6" w:themeTint="99"/>
              </w:rPr>
            </w:pPr>
            <w:proofErr w:type="spellStart"/>
            <w:r w:rsidRPr="00201E94">
              <w:rPr>
                <w:b/>
                <w:color w:val="E26AE1" w:themeColor="accent6" w:themeTint="99"/>
              </w:rPr>
              <w:t>Peds</w:t>
            </w:r>
            <w:proofErr w:type="spellEnd"/>
            <w:r w:rsidRPr="00201E94">
              <w:rPr>
                <w:b/>
                <w:color w:val="E26AE1" w:themeColor="accent6" w:themeTint="99"/>
              </w:rPr>
              <w:t xml:space="preserve"> </w:t>
            </w:r>
            <w:proofErr w:type="spellStart"/>
            <w:r w:rsidRPr="00201E94">
              <w:rPr>
                <w:b/>
                <w:color w:val="E26AE1" w:themeColor="accent6" w:themeTint="99"/>
              </w:rPr>
              <w:t>Derm</w:t>
            </w:r>
            <w:proofErr w:type="spellEnd"/>
            <w:r w:rsidRPr="00201E94">
              <w:rPr>
                <w:b/>
                <w:color w:val="E26AE1" w:themeColor="accent6" w:themeTint="99"/>
              </w:rPr>
              <w:t>:</w:t>
            </w:r>
          </w:p>
          <w:p w14:paraId="66694305" w14:textId="39202598" w:rsidR="00E12B7B" w:rsidRDefault="003F4C48" w:rsidP="003F4C48">
            <w:pPr>
              <w:pStyle w:val="TableText"/>
              <w:rPr>
                <w:b/>
                <w:color w:val="E26AE1" w:themeColor="accent6" w:themeTint="99"/>
              </w:rPr>
            </w:pPr>
            <w:r w:rsidRPr="00201E94">
              <w:rPr>
                <w:color w:val="auto"/>
              </w:rPr>
              <w:t xml:space="preserve">Dr. </w:t>
            </w:r>
            <w:r>
              <w:rPr>
                <w:color w:val="auto"/>
              </w:rPr>
              <w:t>Benedetto</w:t>
            </w:r>
            <w:r>
              <w:rPr>
                <w:b/>
                <w:color w:val="E26AE1" w:themeColor="accent6" w:themeTint="99"/>
              </w:rPr>
              <w:t xml:space="preserve"> </w:t>
            </w:r>
          </w:p>
          <w:p w14:paraId="687AA4EF" w14:textId="1903DC96" w:rsidR="006170EE" w:rsidRPr="00BF4518" w:rsidRDefault="006170EE" w:rsidP="00BF4518">
            <w:pPr>
              <w:pStyle w:val="TableText"/>
              <w:rPr>
                <w:b/>
                <w:color w:val="633101" w:themeColor="accent5" w:themeShade="80"/>
              </w:rPr>
            </w:pPr>
          </w:p>
        </w:tc>
        <w:tc>
          <w:tcPr>
            <w:tcW w:w="77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8BA4429" w14:textId="77777777" w:rsidR="006170EE" w:rsidRDefault="006170EE" w:rsidP="006170EE"/>
          <w:p w14:paraId="0CD5A16E" w14:textId="77777777" w:rsidR="00E12B7B" w:rsidRDefault="00E12B7B" w:rsidP="006170EE"/>
          <w:p w14:paraId="44164974" w14:textId="77777777" w:rsidR="00E12B7B" w:rsidRPr="00566EB4" w:rsidRDefault="00E12B7B" w:rsidP="009C6D8C">
            <w:pPr>
              <w:pStyle w:val="TableText"/>
            </w:pPr>
          </w:p>
        </w:tc>
        <w:tc>
          <w:tcPr>
            <w:tcW w:w="9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C01C271" w14:textId="77777777" w:rsidR="009C3B6A" w:rsidRPr="00201E94" w:rsidRDefault="009C3B6A" w:rsidP="009C3B6A">
            <w:pPr>
              <w:rPr>
                <w:sz w:val="18"/>
                <w:szCs w:val="18"/>
              </w:rPr>
            </w:pPr>
            <w:r w:rsidRPr="00201E94">
              <w:rPr>
                <w:b/>
                <w:color w:val="auto"/>
                <w:sz w:val="18"/>
                <w:szCs w:val="18"/>
              </w:rPr>
              <w:t xml:space="preserve">UCI </w:t>
            </w:r>
            <w:proofErr w:type="spellStart"/>
            <w:r w:rsidRPr="00201E94">
              <w:rPr>
                <w:b/>
                <w:color w:val="auto"/>
                <w:sz w:val="18"/>
                <w:szCs w:val="18"/>
              </w:rPr>
              <w:t>Derm</w:t>
            </w:r>
            <w:proofErr w:type="spellEnd"/>
            <w:r w:rsidRPr="00201E94">
              <w:rPr>
                <w:b/>
                <w:color w:val="auto"/>
                <w:sz w:val="18"/>
                <w:szCs w:val="18"/>
              </w:rPr>
              <w:t xml:space="preserve"> didactics</w:t>
            </w:r>
            <w:r w:rsidRPr="00201E94">
              <w:rPr>
                <w:sz w:val="18"/>
                <w:szCs w:val="18"/>
              </w:rPr>
              <w:t xml:space="preserve"> </w:t>
            </w:r>
          </w:p>
          <w:p w14:paraId="0A8D1809" w14:textId="77777777" w:rsidR="009C3B6A" w:rsidRPr="00201E94" w:rsidRDefault="009C3B6A" w:rsidP="009C3B6A">
            <w:pPr>
              <w:rPr>
                <w:sz w:val="18"/>
                <w:szCs w:val="18"/>
              </w:rPr>
            </w:pPr>
          </w:p>
          <w:p w14:paraId="492CBC60" w14:textId="0473E9C5" w:rsidR="008661DA" w:rsidRPr="00093EDB" w:rsidRDefault="009C3B6A" w:rsidP="00093EDB">
            <w:pPr>
              <w:rPr>
                <w:b/>
                <w:color w:val="800000"/>
                <w:sz w:val="18"/>
                <w:szCs w:val="18"/>
              </w:rPr>
            </w:pPr>
            <w:r w:rsidRPr="009C3B6A">
              <w:rPr>
                <w:b/>
                <w:color w:val="800000"/>
                <w:sz w:val="18"/>
                <w:szCs w:val="18"/>
              </w:rPr>
              <w:t>Botox/Filler training</w:t>
            </w:r>
          </w:p>
          <w:p w14:paraId="260CBECF" w14:textId="7F315E8D" w:rsidR="0016364F" w:rsidRPr="00E12B7B" w:rsidRDefault="0016364F" w:rsidP="00E12B7B">
            <w:pPr>
              <w:pStyle w:val="TableText"/>
              <w:rPr>
                <w:b/>
                <w:color w:val="633101" w:themeColor="accent5" w:themeShade="80"/>
              </w:rPr>
            </w:pPr>
            <w:r>
              <w:rPr>
                <w:b/>
                <w:color w:val="633101" w:themeColor="accent5" w:themeShade="80"/>
              </w:rPr>
              <w:t xml:space="preserve">Dr. </w:t>
            </w:r>
            <w:proofErr w:type="spellStart"/>
            <w:r>
              <w:rPr>
                <w:b/>
                <w:color w:val="633101" w:themeColor="accent5" w:themeShade="80"/>
              </w:rPr>
              <w:t>Mian</w:t>
            </w:r>
            <w:proofErr w:type="spellEnd"/>
            <w:r>
              <w:rPr>
                <w:b/>
                <w:color w:val="633101" w:themeColor="accent5" w:themeShade="80"/>
              </w:rPr>
              <w:t xml:space="preserve"> </w:t>
            </w:r>
            <w:proofErr w:type="spellStart"/>
            <w:r>
              <w:rPr>
                <w:b/>
                <w:color w:val="633101" w:themeColor="accent5" w:themeShade="80"/>
              </w:rPr>
              <w:t>Vaca</w:t>
            </w:r>
            <w:proofErr w:type="spellEnd"/>
          </w:p>
        </w:tc>
        <w:tc>
          <w:tcPr>
            <w:tcW w:w="4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200D29B" w14:textId="77777777" w:rsidR="006170EE" w:rsidRPr="00566EB4" w:rsidRDefault="006170EE" w:rsidP="006170EE"/>
        </w:tc>
        <w:tc>
          <w:tcPr>
            <w:tcW w:w="53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9C621F" w14:textId="77777777" w:rsidR="006170EE" w:rsidRPr="00566EB4" w:rsidRDefault="006170EE" w:rsidP="006170EE"/>
        </w:tc>
      </w:tr>
      <w:tr w:rsidR="00093EDB" w14:paraId="472BB2BC" w14:textId="77777777" w:rsidTr="00093EDB">
        <w:tc>
          <w:tcPr>
            <w:tcW w:w="749" w:type="pct"/>
            <w:tcBorders>
              <w:bottom w:val="nil"/>
            </w:tcBorders>
          </w:tcPr>
          <w:p w14:paraId="370A72EA" w14:textId="45DB235E" w:rsidR="006170EE" w:rsidRPr="00566EB4" w:rsidRDefault="009C3B6A" w:rsidP="006170EE">
            <w:pPr>
              <w:pStyle w:val="Dates"/>
            </w:pPr>
            <w:r>
              <w:t>29</w:t>
            </w:r>
          </w:p>
        </w:tc>
        <w:tc>
          <w:tcPr>
            <w:tcW w:w="766" w:type="pct"/>
            <w:tcBorders>
              <w:bottom w:val="nil"/>
            </w:tcBorders>
          </w:tcPr>
          <w:p w14:paraId="26E75D3E" w14:textId="3191D2A3" w:rsidR="006170EE" w:rsidRPr="00566EB4" w:rsidRDefault="009C3B6A" w:rsidP="006170EE">
            <w:pPr>
              <w:pStyle w:val="Dates"/>
            </w:pPr>
            <w:r>
              <w:t>30</w:t>
            </w:r>
          </w:p>
        </w:tc>
        <w:tc>
          <w:tcPr>
            <w:tcW w:w="831" w:type="pct"/>
            <w:tcBorders>
              <w:bottom w:val="nil"/>
            </w:tcBorders>
          </w:tcPr>
          <w:p w14:paraId="14F0CC06" w14:textId="3ED74F5A" w:rsidR="006170EE" w:rsidRPr="00566EB4" w:rsidRDefault="009C3B6A" w:rsidP="006170EE">
            <w:pPr>
              <w:pStyle w:val="Dates"/>
            </w:pPr>
            <w:r>
              <w:t>31</w:t>
            </w:r>
          </w:p>
        </w:tc>
        <w:tc>
          <w:tcPr>
            <w:tcW w:w="770" w:type="pct"/>
            <w:tcBorders>
              <w:bottom w:val="nil"/>
            </w:tcBorders>
          </w:tcPr>
          <w:p w14:paraId="74CFB401" w14:textId="650C02B7" w:rsidR="006170EE" w:rsidRPr="00566EB4" w:rsidRDefault="006170EE" w:rsidP="006170EE">
            <w:pPr>
              <w:pStyle w:val="Dates"/>
            </w:pPr>
          </w:p>
        </w:tc>
        <w:tc>
          <w:tcPr>
            <w:tcW w:w="954" w:type="pct"/>
            <w:tcBorders>
              <w:bottom w:val="nil"/>
            </w:tcBorders>
          </w:tcPr>
          <w:p w14:paraId="5F39828C" w14:textId="18D10A36" w:rsidR="006170EE" w:rsidRPr="00566EB4" w:rsidRDefault="006170EE" w:rsidP="006170EE">
            <w:pPr>
              <w:pStyle w:val="Dates"/>
            </w:pPr>
          </w:p>
        </w:tc>
        <w:tc>
          <w:tcPr>
            <w:tcW w:w="400" w:type="pct"/>
            <w:tcBorders>
              <w:bottom w:val="nil"/>
            </w:tcBorders>
          </w:tcPr>
          <w:p w14:paraId="3C521C30" w14:textId="26818A64" w:rsidR="006170EE" w:rsidRPr="00566EB4" w:rsidRDefault="006170EE" w:rsidP="006170EE">
            <w:pPr>
              <w:pStyle w:val="Dates"/>
            </w:pPr>
          </w:p>
        </w:tc>
        <w:tc>
          <w:tcPr>
            <w:tcW w:w="530" w:type="pct"/>
            <w:tcBorders>
              <w:bottom w:val="nil"/>
            </w:tcBorders>
          </w:tcPr>
          <w:p w14:paraId="3510236C" w14:textId="52A6F0D3" w:rsidR="006170EE" w:rsidRPr="00566EB4" w:rsidRDefault="006170EE" w:rsidP="006170EE">
            <w:pPr>
              <w:pStyle w:val="Dates"/>
            </w:pPr>
          </w:p>
        </w:tc>
      </w:tr>
      <w:tr w:rsidR="00093EDB" w14:paraId="06081345" w14:textId="77777777" w:rsidTr="00093EDB">
        <w:trPr>
          <w:trHeight w:val="792"/>
        </w:trPr>
        <w:tc>
          <w:tcPr>
            <w:tcW w:w="749" w:type="pct"/>
            <w:tcBorders>
              <w:top w:val="nil"/>
              <w:bottom w:val="single" w:sz="4" w:space="0" w:color="BFBFBF" w:themeColor="background1" w:themeShade="BF"/>
            </w:tcBorders>
          </w:tcPr>
          <w:p w14:paraId="7274C197" w14:textId="31845DAD" w:rsidR="006170EE" w:rsidRPr="003F4C48" w:rsidRDefault="003F4C48" w:rsidP="009C3B6A">
            <w:pPr>
              <w:pStyle w:val="TableText"/>
              <w:rPr>
                <w:b/>
                <w:color w:val="FF0000"/>
                <w:sz w:val="24"/>
                <w:szCs w:val="24"/>
              </w:rPr>
            </w:pPr>
            <w:r w:rsidRPr="003F4C48">
              <w:rPr>
                <w:b/>
                <w:color w:val="FF0000"/>
                <w:sz w:val="24"/>
                <w:szCs w:val="24"/>
              </w:rPr>
              <w:t>Memorial Day</w:t>
            </w:r>
          </w:p>
        </w:tc>
        <w:tc>
          <w:tcPr>
            <w:tcW w:w="766" w:type="pct"/>
            <w:tcBorders>
              <w:top w:val="nil"/>
              <w:bottom w:val="single" w:sz="4" w:space="0" w:color="BFBFBF" w:themeColor="background1" w:themeShade="BF"/>
            </w:tcBorders>
          </w:tcPr>
          <w:p w14:paraId="39B1D39F" w14:textId="214F0ED7" w:rsidR="009C3B6A" w:rsidRPr="00201E94" w:rsidRDefault="009C3B6A" w:rsidP="009C3B6A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201E94">
              <w:rPr>
                <w:b/>
                <w:color w:val="008000"/>
                <w:sz w:val="18"/>
                <w:szCs w:val="18"/>
              </w:rPr>
              <w:t>Dermpath</w:t>
            </w:r>
            <w:proofErr w:type="spellEnd"/>
          </w:p>
          <w:p w14:paraId="70B3A42D" w14:textId="77777777" w:rsidR="006170EE" w:rsidRDefault="009C3B6A" w:rsidP="009C3B6A">
            <w:pPr>
              <w:pStyle w:val="TableText"/>
              <w:rPr>
                <w:b/>
                <w:color w:val="660066"/>
              </w:rPr>
            </w:pPr>
            <w:r w:rsidRPr="00201E94">
              <w:rPr>
                <w:b/>
                <w:color w:val="660066"/>
              </w:rPr>
              <w:t>Andrews Review</w:t>
            </w:r>
          </w:p>
          <w:p w14:paraId="0433C242" w14:textId="36AE3448" w:rsidR="0016364F" w:rsidRDefault="0016364F" w:rsidP="009C3B6A">
            <w:pPr>
              <w:pStyle w:val="TableText"/>
            </w:pPr>
            <w:r>
              <w:rPr>
                <w:b/>
                <w:color w:val="633101" w:themeColor="accent5" w:themeShade="80"/>
              </w:rPr>
              <w:t xml:space="preserve">Dr. </w:t>
            </w:r>
            <w:proofErr w:type="spellStart"/>
            <w:r>
              <w:rPr>
                <w:b/>
                <w:color w:val="633101" w:themeColor="accent5" w:themeShade="80"/>
              </w:rPr>
              <w:t>Mian</w:t>
            </w:r>
            <w:proofErr w:type="spellEnd"/>
            <w:r>
              <w:rPr>
                <w:b/>
                <w:color w:val="633101" w:themeColor="accent5" w:themeShade="80"/>
              </w:rPr>
              <w:t xml:space="preserve"> </w:t>
            </w:r>
            <w:proofErr w:type="spellStart"/>
            <w:r>
              <w:rPr>
                <w:b/>
                <w:color w:val="633101" w:themeColor="accent5" w:themeShade="80"/>
              </w:rPr>
              <w:t>Vaca</w:t>
            </w:r>
            <w:proofErr w:type="spellEnd"/>
          </w:p>
        </w:tc>
        <w:tc>
          <w:tcPr>
            <w:tcW w:w="831" w:type="pct"/>
            <w:tcBorders>
              <w:top w:val="nil"/>
              <w:bottom w:val="single" w:sz="4" w:space="0" w:color="BFBFBF" w:themeColor="background1" w:themeShade="BF"/>
            </w:tcBorders>
          </w:tcPr>
          <w:p w14:paraId="3FB43877" w14:textId="069D5693" w:rsidR="009C3B6A" w:rsidRDefault="009C3B6A" w:rsidP="009C3B6A">
            <w:pPr>
              <w:pStyle w:val="TableText"/>
              <w:rPr>
                <w:b/>
                <w:color w:val="2FB8F7" w:themeColor="accent2" w:themeShade="BF"/>
              </w:rPr>
            </w:pPr>
            <w:r w:rsidRPr="00201E94">
              <w:rPr>
                <w:b/>
                <w:color w:val="2FB8F7" w:themeColor="accent2" w:themeShade="BF"/>
              </w:rPr>
              <w:t>Harbor Clinic:</w:t>
            </w:r>
          </w:p>
          <w:p w14:paraId="57FFC095" w14:textId="77777777" w:rsidR="00C648D7" w:rsidRDefault="00C648D7" w:rsidP="009C3B6A">
            <w:pPr>
              <w:pStyle w:val="TableText"/>
              <w:rPr>
                <w:color w:val="auto"/>
              </w:rPr>
            </w:pPr>
            <w:r w:rsidRPr="00C648D7">
              <w:rPr>
                <w:color w:val="auto"/>
              </w:rPr>
              <w:t>Dr. Benedetto</w:t>
            </w:r>
          </w:p>
          <w:p w14:paraId="50B00FF4" w14:textId="7ED6037A" w:rsidR="00BF4518" w:rsidRPr="00BF4518" w:rsidRDefault="00BF4518" w:rsidP="009C3B6A">
            <w:pPr>
              <w:pStyle w:val="TableText"/>
              <w:rPr>
                <w:b/>
                <w:color w:val="E26AE1" w:themeColor="accent6" w:themeTint="99"/>
              </w:rPr>
            </w:pPr>
            <w:r w:rsidRPr="00BF4518">
              <w:rPr>
                <w:b/>
                <w:color w:val="E26AE1" w:themeColor="accent6" w:themeTint="99"/>
              </w:rPr>
              <w:t xml:space="preserve">No </w:t>
            </w:r>
            <w:proofErr w:type="spellStart"/>
            <w:r w:rsidRPr="00BF4518">
              <w:rPr>
                <w:b/>
                <w:color w:val="E26AE1" w:themeColor="accent6" w:themeTint="99"/>
              </w:rPr>
              <w:t>Peds</w:t>
            </w:r>
            <w:proofErr w:type="spellEnd"/>
            <w:r w:rsidRPr="00BF4518">
              <w:rPr>
                <w:b/>
                <w:color w:val="E26AE1" w:themeColor="accent6" w:themeTint="99"/>
              </w:rPr>
              <w:t xml:space="preserve"> </w:t>
            </w:r>
            <w:proofErr w:type="spellStart"/>
            <w:r w:rsidRPr="00BF4518">
              <w:rPr>
                <w:b/>
                <w:color w:val="E26AE1" w:themeColor="accent6" w:themeTint="99"/>
              </w:rPr>
              <w:t>Derm</w:t>
            </w:r>
            <w:proofErr w:type="spellEnd"/>
          </w:p>
        </w:tc>
        <w:tc>
          <w:tcPr>
            <w:tcW w:w="770" w:type="pct"/>
            <w:tcBorders>
              <w:top w:val="nil"/>
              <w:bottom w:val="single" w:sz="4" w:space="0" w:color="BFBFBF" w:themeColor="background1" w:themeShade="BF"/>
            </w:tcBorders>
          </w:tcPr>
          <w:p w14:paraId="0D60E367" w14:textId="77777777" w:rsidR="006170EE" w:rsidRDefault="006170EE" w:rsidP="006170EE">
            <w:pPr>
              <w:pStyle w:val="TableText"/>
            </w:pPr>
          </w:p>
        </w:tc>
        <w:tc>
          <w:tcPr>
            <w:tcW w:w="954" w:type="pct"/>
            <w:tcBorders>
              <w:top w:val="nil"/>
              <w:bottom w:val="single" w:sz="4" w:space="0" w:color="BFBFBF" w:themeColor="background1" w:themeShade="BF"/>
            </w:tcBorders>
          </w:tcPr>
          <w:p w14:paraId="59009F23" w14:textId="77777777" w:rsidR="006170EE" w:rsidRDefault="006170EE" w:rsidP="006170EE">
            <w:pPr>
              <w:pStyle w:val="TableText"/>
            </w:pPr>
          </w:p>
        </w:tc>
        <w:tc>
          <w:tcPr>
            <w:tcW w:w="400" w:type="pct"/>
            <w:tcBorders>
              <w:top w:val="nil"/>
              <w:bottom w:val="single" w:sz="4" w:space="0" w:color="BFBFBF" w:themeColor="background1" w:themeShade="BF"/>
            </w:tcBorders>
          </w:tcPr>
          <w:p w14:paraId="07E5EED0" w14:textId="77777777" w:rsidR="006170EE" w:rsidRDefault="006170EE" w:rsidP="006170EE">
            <w:pPr>
              <w:pStyle w:val="TableText"/>
            </w:pPr>
          </w:p>
        </w:tc>
        <w:tc>
          <w:tcPr>
            <w:tcW w:w="530" w:type="pct"/>
            <w:tcBorders>
              <w:top w:val="nil"/>
              <w:bottom w:val="single" w:sz="4" w:space="0" w:color="BFBFBF" w:themeColor="background1" w:themeShade="BF"/>
            </w:tcBorders>
          </w:tcPr>
          <w:p w14:paraId="1B076706" w14:textId="77777777" w:rsidR="006170EE" w:rsidRDefault="006170EE" w:rsidP="006170EE">
            <w:pPr>
              <w:pStyle w:val="TableText"/>
            </w:pPr>
          </w:p>
        </w:tc>
      </w:tr>
    </w:tbl>
    <w:p w14:paraId="48459C5A" w14:textId="34A918F5" w:rsidR="009C3B6A" w:rsidRPr="008661DA" w:rsidRDefault="008773BC" w:rsidP="009C3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442"/>
        </w:tabs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Journal Club – Dr. Horowitz</w:t>
      </w:r>
      <w:r w:rsidR="009C3B6A" w:rsidRPr="008661DA">
        <w:rPr>
          <w:b/>
          <w:color w:val="FF0000"/>
          <w:sz w:val="28"/>
          <w:szCs w:val="28"/>
        </w:rPr>
        <w:tab/>
      </w:r>
      <w:r w:rsidR="009C3B6A" w:rsidRPr="008661DA">
        <w:rPr>
          <w:b/>
          <w:color w:val="FF0000"/>
          <w:sz w:val="28"/>
          <w:szCs w:val="28"/>
        </w:rPr>
        <w:tab/>
      </w:r>
      <w:r w:rsidR="009C3B6A" w:rsidRPr="008661DA">
        <w:rPr>
          <w:b/>
          <w:color w:val="FF0000"/>
          <w:sz w:val="28"/>
          <w:szCs w:val="28"/>
        </w:rPr>
        <w:tab/>
        <w:t xml:space="preserve">Board Review – Dr. </w:t>
      </w:r>
      <w:proofErr w:type="spellStart"/>
      <w:r w:rsidR="009C3B6A" w:rsidRPr="008661DA">
        <w:rPr>
          <w:b/>
          <w:color w:val="FF0000"/>
          <w:sz w:val="28"/>
          <w:szCs w:val="28"/>
        </w:rPr>
        <w:t>Kassardjian</w:t>
      </w:r>
      <w:proofErr w:type="spellEnd"/>
      <w:r w:rsidR="009C3B6A" w:rsidRPr="008661DA">
        <w:rPr>
          <w:b/>
          <w:color w:val="FF0000"/>
          <w:sz w:val="28"/>
          <w:szCs w:val="28"/>
        </w:rPr>
        <w:t xml:space="preserve"> </w:t>
      </w:r>
      <w:r w:rsidR="009C3B6A" w:rsidRPr="008661DA">
        <w:rPr>
          <w:color w:val="FF0000"/>
          <w:sz w:val="28"/>
          <w:szCs w:val="28"/>
        </w:rPr>
        <w:t>(every other Friday)</w:t>
      </w:r>
    </w:p>
    <w:p w14:paraId="3D72107A" w14:textId="77777777" w:rsidR="00561504" w:rsidRDefault="00561504" w:rsidP="005615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442"/>
        </w:tabs>
        <w:rPr>
          <w:color w:val="FF0000"/>
          <w:sz w:val="28"/>
          <w:szCs w:val="28"/>
        </w:rPr>
      </w:pPr>
    </w:p>
    <w:p w14:paraId="1D71AEAC" w14:textId="77777777" w:rsidR="00A82B33" w:rsidRDefault="00A82B33" w:rsidP="00D870AC">
      <w:pPr>
        <w:rPr>
          <w:color w:val="FF0000"/>
          <w:sz w:val="28"/>
          <w:szCs w:val="28"/>
        </w:rPr>
      </w:pPr>
    </w:p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7455CB" w14:paraId="41115B55" w14:textId="77777777" w:rsidTr="008C03E9">
        <w:trPr>
          <w:trHeight w:val="945"/>
        </w:trPr>
        <w:tc>
          <w:tcPr>
            <w:tcW w:w="4132" w:type="pct"/>
            <w:vAlign w:val="center"/>
          </w:tcPr>
          <w:p w14:paraId="75B5651F" w14:textId="6584BCD9" w:rsidR="007455CB" w:rsidRPr="00377E3A" w:rsidRDefault="007455CB" w:rsidP="008C03E9">
            <w:pPr>
              <w:pStyle w:val="Month"/>
              <w:jc w:val="right"/>
              <w:rPr>
                <w:sz w:val="56"/>
                <w:szCs w:val="56"/>
              </w:rPr>
            </w:pPr>
            <w:r w:rsidRPr="00377E3A">
              <w:rPr>
                <w:sz w:val="56"/>
                <w:szCs w:val="56"/>
              </w:rPr>
              <w:t>June</w:t>
            </w:r>
          </w:p>
        </w:tc>
        <w:tc>
          <w:tcPr>
            <w:tcW w:w="868" w:type="pct"/>
            <w:vAlign w:val="center"/>
          </w:tcPr>
          <w:p w14:paraId="4AF556D7" w14:textId="00744134" w:rsidR="007455CB" w:rsidRPr="00377E3A" w:rsidRDefault="007455CB" w:rsidP="008C03E9">
            <w:pPr>
              <w:pStyle w:val="Year"/>
              <w:rPr>
                <w:sz w:val="56"/>
                <w:szCs w:val="56"/>
              </w:rPr>
            </w:pPr>
            <w:r w:rsidRPr="00377E3A">
              <w:rPr>
                <w:sz w:val="56"/>
                <w:szCs w:val="56"/>
              </w:rPr>
              <w:t>2017</w:t>
            </w:r>
          </w:p>
        </w:tc>
      </w:tr>
    </w:tbl>
    <w:p w14:paraId="51E9B4ED" w14:textId="77777777" w:rsidR="007455CB" w:rsidRDefault="007455CB" w:rsidP="007455CB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190"/>
        <w:gridCol w:w="2071"/>
        <w:gridCol w:w="2071"/>
        <w:gridCol w:w="2071"/>
        <w:gridCol w:w="2070"/>
        <w:gridCol w:w="2070"/>
        <w:gridCol w:w="2073"/>
      </w:tblGrid>
      <w:tr w:rsidR="007455CB" w14:paraId="4C71761A" w14:textId="77777777" w:rsidTr="002772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9" w:type="pct"/>
            <w:tcBorders>
              <w:bottom w:val="single" w:sz="4" w:space="0" w:color="BFBFBF" w:themeColor="background1" w:themeShade="BF"/>
            </w:tcBorders>
          </w:tcPr>
          <w:p w14:paraId="0DCEDB44" w14:textId="77777777" w:rsidR="007455CB" w:rsidRDefault="007455CB" w:rsidP="008C03E9">
            <w:pPr>
              <w:pStyle w:val="Days"/>
            </w:pPr>
            <w:r>
              <w:t>Monday</w:t>
            </w:r>
          </w:p>
        </w:tc>
        <w:tc>
          <w:tcPr>
            <w:tcW w:w="708" w:type="pct"/>
            <w:tcBorders>
              <w:bottom w:val="single" w:sz="4" w:space="0" w:color="BFBFBF" w:themeColor="background1" w:themeShade="BF"/>
            </w:tcBorders>
          </w:tcPr>
          <w:p w14:paraId="53BE7A25" w14:textId="77777777" w:rsidR="007455CB" w:rsidRDefault="007455CB" w:rsidP="008C03E9">
            <w:pPr>
              <w:pStyle w:val="Days"/>
            </w:pPr>
            <w:r>
              <w:t>Tuesday</w:t>
            </w:r>
          </w:p>
        </w:tc>
        <w:tc>
          <w:tcPr>
            <w:tcW w:w="708" w:type="pct"/>
            <w:tcBorders>
              <w:bottom w:val="single" w:sz="4" w:space="0" w:color="BFBFBF" w:themeColor="background1" w:themeShade="BF"/>
            </w:tcBorders>
          </w:tcPr>
          <w:p w14:paraId="4D60D15B" w14:textId="77777777" w:rsidR="007455CB" w:rsidRDefault="007455CB" w:rsidP="008C03E9">
            <w:pPr>
              <w:pStyle w:val="Days"/>
            </w:pPr>
            <w:r>
              <w:t>Wednesday</w:t>
            </w:r>
          </w:p>
        </w:tc>
        <w:tc>
          <w:tcPr>
            <w:tcW w:w="708" w:type="pct"/>
            <w:tcBorders>
              <w:bottom w:val="single" w:sz="4" w:space="0" w:color="BFBFBF" w:themeColor="background1" w:themeShade="BF"/>
            </w:tcBorders>
          </w:tcPr>
          <w:p w14:paraId="164C69D3" w14:textId="77777777" w:rsidR="007455CB" w:rsidRDefault="007455CB" w:rsidP="008C03E9">
            <w:pPr>
              <w:pStyle w:val="Days"/>
            </w:pPr>
            <w:r>
              <w:t>Thursday</w:t>
            </w:r>
          </w:p>
        </w:tc>
        <w:tc>
          <w:tcPr>
            <w:tcW w:w="708" w:type="pct"/>
            <w:tcBorders>
              <w:bottom w:val="single" w:sz="4" w:space="0" w:color="BFBFBF" w:themeColor="background1" w:themeShade="BF"/>
            </w:tcBorders>
          </w:tcPr>
          <w:p w14:paraId="0C848E5C" w14:textId="77777777" w:rsidR="007455CB" w:rsidRDefault="007455CB" w:rsidP="008C03E9">
            <w:pPr>
              <w:pStyle w:val="Days"/>
            </w:pPr>
            <w:r>
              <w:t>Friday</w:t>
            </w:r>
          </w:p>
        </w:tc>
        <w:tc>
          <w:tcPr>
            <w:tcW w:w="708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54561691" w14:textId="77777777" w:rsidR="007455CB" w:rsidRDefault="007455CB" w:rsidP="008C03E9">
            <w:pPr>
              <w:pStyle w:val="Days"/>
            </w:pPr>
            <w:r>
              <w:t>Saturday</w:t>
            </w:r>
          </w:p>
        </w:tc>
        <w:tc>
          <w:tcPr>
            <w:tcW w:w="709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5ACACE5" w14:textId="77777777" w:rsidR="007455CB" w:rsidRDefault="007455CB" w:rsidP="008C03E9">
            <w:pPr>
              <w:pStyle w:val="Days"/>
            </w:pPr>
            <w:r>
              <w:t>Sunday</w:t>
            </w:r>
          </w:p>
        </w:tc>
      </w:tr>
      <w:tr w:rsidR="007455CB" w14:paraId="4D564EAD" w14:textId="77777777" w:rsidTr="002772FA">
        <w:tc>
          <w:tcPr>
            <w:tcW w:w="749" w:type="pct"/>
            <w:tcBorders>
              <w:bottom w:val="nil"/>
            </w:tcBorders>
          </w:tcPr>
          <w:p w14:paraId="37CCA407" w14:textId="77777777" w:rsidR="007455CB" w:rsidRPr="00566EB4" w:rsidRDefault="007455CB" w:rsidP="008C03E9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08" w:type="pct"/>
            <w:tcBorders>
              <w:bottom w:val="nil"/>
            </w:tcBorders>
          </w:tcPr>
          <w:p w14:paraId="40BD7F8D" w14:textId="77777777" w:rsidR="007455CB" w:rsidRPr="00566EB4" w:rsidRDefault="007455CB" w:rsidP="008C03E9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08" w:type="pct"/>
            <w:tcBorders>
              <w:bottom w:val="nil"/>
            </w:tcBorders>
          </w:tcPr>
          <w:p w14:paraId="40D32A5A" w14:textId="77777777" w:rsidR="007455CB" w:rsidRPr="00566EB4" w:rsidRDefault="007455CB" w:rsidP="008C03E9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08" w:type="pct"/>
            <w:tcBorders>
              <w:bottom w:val="nil"/>
            </w:tcBorders>
          </w:tcPr>
          <w:p w14:paraId="000C8847" w14:textId="479C8CA7" w:rsidR="007455CB" w:rsidRPr="00566EB4" w:rsidRDefault="007455CB" w:rsidP="008C03E9">
            <w:pPr>
              <w:pStyle w:val="Dates"/>
            </w:pPr>
            <w:r>
              <w:t>1</w: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08" w:type="pct"/>
            <w:tcBorders>
              <w:bottom w:val="nil"/>
            </w:tcBorders>
          </w:tcPr>
          <w:p w14:paraId="7BD4CD80" w14:textId="571B27E6" w:rsidR="007455CB" w:rsidRPr="00566EB4" w:rsidRDefault="007455CB" w:rsidP="008C03E9">
            <w:pPr>
              <w:pStyle w:val="Dates"/>
            </w:pPr>
            <w:r>
              <w:t>2</w:t>
            </w:r>
          </w:p>
        </w:tc>
        <w:tc>
          <w:tcPr>
            <w:tcW w:w="708" w:type="pct"/>
            <w:tcBorders>
              <w:bottom w:val="nil"/>
            </w:tcBorders>
          </w:tcPr>
          <w:p w14:paraId="2DDCB32B" w14:textId="0D04229F" w:rsidR="007455CB" w:rsidRPr="00566EB4" w:rsidRDefault="007455CB" w:rsidP="008C03E9">
            <w:pPr>
              <w:pStyle w:val="Dates"/>
            </w:pPr>
            <w:r>
              <w:t>3</w:t>
            </w:r>
          </w:p>
        </w:tc>
        <w:tc>
          <w:tcPr>
            <w:tcW w:w="709" w:type="pct"/>
            <w:tcBorders>
              <w:bottom w:val="nil"/>
            </w:tcBorders>
          </w:tcPr>
          <w:p w14:paraId="06D25011" w14:textId="085BA036" w:rsidR="007455CB" w:rsidRPr="00566EB4" w:rsidRDefault="007455CB" w:rsidP="008C03E9">
            <w:pPr>
              <w:pStyle w:val="Dates"/>
            </w:pPr>
            <w:r>
              <w:t>4</w:t>
            </w:r>
          </w:p>
        </w:tc>
      </w:tr>
      <w:tr w:rsidR="007455CB" w14:paraId="04C15F5E" w14:textId="77777777" w:rsidTr="002772FA">
        <w:trPr>
          <w:trHeight w:val="720"/>
        </w:trPr>
        <w:tc>
          <w:tcPr>
            <w:tcW w:w="749" w:type="pct"/>
            <w:tcBorders>
              <w:top w:val="nil"/>
              <w:bottom w:val="single" w:sz="4" w:space="0" w:color="BFBFBF" w:themeColor="background1" w:themeShade="BF"/>
            </w:tcBorders>
          </w:tcPr>
          <w:p w14:paraId="03152D06" w14:textId="77777777" w:rsidR="007455CB" w:rsidRPr="00566EB4" w:rsidRDefault="007455CB" w:rsidP="008C03E9"/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5E6D016A" w14:textId="77777777" w:rsidR="007455CB" w:rsidRPr="00566EB4" w:rsidRDefault="007455CB" w:rsidP="008C03E9"/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16DC2F3B" w14:textId="77777777" w:rsidR="007455CB" w:rsidRPr="0023365C" w:rsidRDefault="007455CB" w:rsidP="008C03E9"/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180CAE3F" w14:textId="77777777" w:rsidR="007455CB" w:rsidRPr="00566EB4" w:rsidRDefault="007455CB" w:rsidP="008C03E9"/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524138DA" w14:textId="77777777" w:rsidR="008C03E9" w:rsidRPr="00201E94" w:rsidRDefault="008C03E9" w:rsidP="008C03E9">
            <w:pPr>
              <w:rPr>
                <w:sz w:val="18"/>
                <w:szCs w:val="18"/>
              </w:rPr>
            </w:pPr>
            <w:r w:rsidRPr="00201E94">
              <w:rPr>
                <w:b/>
                <w:color w:val="auto"/>
                <w:sz w:val="18"/>
                <w:szCs w:val="18"/>
              </w:rPr>
              <w:t xml:space="preserve">UCI </w:t>
            </w:r>
            <w:proofErr w:type="spellStart"/>
            <w:r w:rsidRPr="00201E94">
              <w:rPr>
                <w:b/>
                <w:color w:val="auto"/>
                <w:sz w:val="18"/>
                <w:szCs w:val="18"/>
              </w:rPr>
              <w:t>Derm</w:t>
            </w:r>
            <w:proofErr w:type="spellEnd"/>
            <w:r w:rsidRPr="00201E94">
              <w:rPr>
                <w:b/>
                <w:color w:val="auto"/>
                <w:sz w:val="18"/>
                <w:szCs w:val="18"/>
              </w:rPr>
              <w:t xml:space="preserve"> didactics</w:t>
            </w:r>
            <w:r w:rsidRPr="00201E94">
              <w:rPr>
                <w:sz w:val="18"/>
                <w:szCs w:val="18"/>
              </w:rPr>
              <w:t xml:space="preserve"> </w:t>
            </w:r>
          </w:p>
          <w:p w14:paraId="2B2ED34C" w14:textId="77777777" w:rsidR="008C03E9" w:rsidRPr="00201E94" w:rsidRDefault="008C03E9" w:rsidP="008C03E9">
            <w:pPr>
              <w:rPr>
                <w:sz w:val="18"/>
                <w:szCs w:val="18"/>
              </w:rPr>
            </w:pPr>
          </w:p>
          <w:p w14:paraId="39856920" w14:textId="3E6CC4C1" w:rsidR="007455CB" w:rsidRPr="00566EB4" w:rsidRDefault="008C03E9" w:rsidP="008C03E9">
            <w:r w:rsidRPr="009C3B6A">
              <w:rPr>
                <w:b/>
                <w:color w:val="800000"/>
                <w:sz w:val="18"/>
                <w:szCs w:val="18"/>
              </w:rPr>
              <w:t>Botox/Filler training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4E1EB9FB" w14:textId="77777777" w:rsidR="007455CB" w:rsidRPr="00566EB4" w:rsidRDefault="007455CB" w:rsidP="008C03E9"/>
        </w:tc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</w:tcPr>
          <w:p w14:paraId="0BD1A55C" w14:textId="77777777" w:rsidR="007455CB" w:rsidRPr="00566EB4" w:rsidRDefault="007455CB" w:rsidP="008C03E9"/>
        </w:tc>
      </w:tr>
      <w:tr w:rsidR="007455CB" w14:paraId="38FACD4B" w14:textId="77777777" w:rsidTr="002772FA">
        <w:tc>
          <w:tcPr>
            <w:tcW w:w="749" w:type="pct"/>
            <w:tcBorders>
              <w:bottom w:val="nil"/>
            </w:tcBorders>
            <w:shd w:val="clear" w:color="auto" w:fill="F7F7F7" w:themeFill="background2"/>
          </w:tcPr>
          <w:p w14:paraId="09743B52" w14:textId="1FD326BC" w:rsidR="007455CB" w:rsidRPr="00566EB4" w:rsidRDefault="007455CB" w:rsidP="008C03E9">
            <w:pPr>
              <w:pStyle w:val="Dates"/>
            </w:pPr>
            <w:r>
              <w:t>5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4B1465AC" w14:textId="45198969" w:rsidR="007455CB" w:rsidRPr="00566EB4" w:rsidRDefault="007455CB" w:rsidP="008C03E9">
            <w:pPr>
              <w:pStyle w:val="Dates"/>
            </w:pPr>
            <w:r>
              <w:t>6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688D49C1" w14:textId="05125C28" w:rsidR="007455CB" w:rsidRPr="00566EB4" w:rsidRDefault="007455CB" w:rsidP="008C03E9">
            <w:pPr>
              <w:pStyle w:val="Dates"/>
            </w:pPr>
            <w:r>
              <w:t>7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0F535BE4" w14:textId="4CB13E1A" w:rsidR="007455CB" w:rsidRPr="00566EB4" w:rsidRDefault="00574C13" w:rsidP="008C03E9">
            <w:pPr>
              <w:pStyle w:val="Dates"/>
            </w:pPr>
            <w:r>
              <w:t>8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0BF8E717" w14:textId="0AA1054B" w:rsidR="007455CB" w:rsidRPr="00566EB4" w:rsidRDefault="007455CB" w:rsidP="008C03E9">
            <w:pPr>
              <w:pStyle w:val="Dates"/>
            </w:pPr>
            <w:r>
              <w:t>9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66C605BD" w14:textId="747BE92B" w:rsidR="007455CB" w:rsidRPr="00566EB4" w:rsidRDefault="007455CB" w:rsidP="008C03E9">
            <w:pPr>
              <w:pStyle w:val="Dates"/>
            </w:pPr>
            <w:r>
              <w:t>10</w:t>
            </w:r>
          </w:p>
        </w:tc>
        <w:tc>
          <w:tcPr>
            <w:tcW w:w="709" w:type="pct"/>
            <w:tcBorders>
              <w:bottom w:val="nil"/>
            </w:tcBorders>
            <w:shd w:val="clear" w:color="auto" w:fill="F7F7F7" w:themeFill="background2"/>
          </w:tcPr>
          <w:p w14:paraId="55D72031" w14:textId="1BAD6A43" w:rsidR="007455CB" w:rsidRPr="00566EB4" w:rsidRDefault="007455CB" w:rsidP="008C03E9">
            <w:pPr>
              <w:pStyle w:val="Dates"/>
            </w:pPr>
            <w:r>
              <w:t>11</w:t>
            </w:r>
          </w:p>
        </w:tc>
      </w:tr>
      <w:tr w:rsidR="007455CB" w14:paraId="1DA2EC4B" w14:textId="77777777" w:rsidTr="002772FA">
        <w:trPr>
          <w:trHeight w:val="720"/>
        </w:trPr>
        <w:tc>
          <w:tcPr>
            <w:tcW w:w="74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8464101" w14:textId="77777777" w:rsidR="007455CB" w:rsidRPr="00201E94" w:rsidRDefault="007455CB" w:rsidP="007455CB">
            <w:pPr>
              <w:rPr>
                <w:b/>
                <w:color w:val="BF9800" w:themeColor="accent3" w:themeShade="BF"/>
                <w:sz w:val="18"/>
                <w:szCs w:val="18"/>
              </w:rPr>
            </w:pPr>
            <w:r w:rsidRPr="00201E94">
              <w:rPr>
                <w:b/>
                <w:color w:val="BF9800" w:themeColor="accent3" w:themeShade="BF"/>
                <w:sz w:val="18"/>
                <w:szCs w:val="18"/>
              </w:rPr>
              <w:t>Pharm Rep visit</w:t>
            </w:r>
          </w:p>
          <w:p w14:paraId="3A38B46E" w14:textId="77777777" w:rsidR="007455CB" w:rsidRPr="00201E94" w:rsidRDefault="007455CB" w:rsidP="007455CB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>Didactics</w:t>
            </w:r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Kotochrome</w:t>
            </w:r>
            <w:proofErr w:type="spellEnd"/>
          </w:p>
          <w:p w14:paraId="2C6EBD8C" w14:textId="77777777" w:rsidR="007455CB" w:rsidRPr="00201E94" w:rsidRDefault="007455CB" w:rsidP="007455CB">
            <w:pPr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 xml:space="preserve"> 3-4pm</w:t>
            </w:r>
          </w:p>
          <w:p w14:paraId="2F6A78AE" w14:textId="77777777" w:rsidR="007455CB" w:rsidRPr="00201E94" w:rsidRDefault="007455CB" w:rsidP="007455CB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 xml:space="preserve">Allergen / </w:t>
            </w:r>
            <w:proofErr w:type="spellStart"/>
            <w:r w:rsidRPr="00201E94">
              <w:rPr>
                <w:b/>
                <w:sz w:val="18"/>
                <w:szCs w:val="18"/>
              </w:rPr>
              <w:t>Genoderm</w:t>
            </w:r>
            <w:proofErr w:type="spellEnd"/>
          </w:p>
          <w:p w14:paraId="08A299C1" w14:textId="22A4765E" w:rsidR="007455CB" w:rsidRPr="00566EB4" w:rsidRDefault="007455CB" w:rsidP="007455CB">
            <w:r w:rsidRPr="00201E94">
              <w:t>4-5pm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053AA36" w14:textId="77777777" w:rsidR="008C03E9" w:rsidRPr="00201E94" w:rsidRDefault="008C03E9" w:rsidP="008C03E9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201E94">
              <w:rPr>
                <w:b/>
                <w:color w:val="008000"/>
                <w:sz w:val="18"/>
                <w:szCs w:val="18"/>
              </w:rPr>
              <w:t>Dermpath</w:t>
            </w:r>
            <w:proofErr w:type="spellEnd"/>
          </w:p>
          <w:p w14:paraId="24B58348" w14:textId="77777777" w:rsidR="008C03E9" w:rsidRPr="00201E94" w:rsidRDefault="008C03E9" w:rsidP="008C03E9">
            <w:pPr>
              <w:rPr>
                <w:b/>
                <w:color w:val="008000"/>
                <w:sz w:val="18"/>
                <w:szCs w:val="18"/>
              </w:rPr>
            </w:pPr>
          </w:p>
          <w:p w14:paraId="60F13CFB" w14:textId="627A1455" w:rsidR="007455CB" w:rsidRPr="008C03E9" w:rsidRDefault="008C03E9" w:rsidP="008C03E9">
            <w:pPr>
              <w:rPr>
                <w:sz w:val="18"/>
                <w:szCs w:val="18"/>
              </w:rPr>
            </w:pPr>
            <w:r w:rsidRPr="008C03E9">
              <w:rPr>
                <w:b/>
                <w:color w:val="660066"/>
                <w:sz w:val="18"/>
                <w:szCs w:val="18"/>
              </w:rPr>
              <w:t>Andrews Review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D001C8" w14:textId="77777777" w:rsidR="008C03E9" w:rsidRPr="00201E94" w:rsidRDefault="008C03E9" w:rsidP="008C03E9">
            <w:pPr>
              <w:pStyle w:val="TableText"/>
              <w:rPr>
                <w:b/>
                <w:color w:val="2FB8F7" w:themeColor="accent2" w:themeShade="BF"/>
              </w:rPr>
            </w:pPr>
            <w:r w:rsidRPr="00201E94">
              <w:rPr>
                <w:b/>
                <w:color w:val="2FB8F7" w:themeColor="accent2" w:themeShade="BF"/>
              </w:rPr>
              <w:t>Harbor Clinic:</w:t>
            </w:r>
          </w:p>
          <w:p w14:paraId="4FE12202" w14:textId="14244303" w:rsidR="008C03E9" w:rsidRPr="00201E94" w:rsidRDefault="008C03E9" w:rsidP="008C03E9">
            <w:pPr>
              <w:pStyle w:val="TableText"/>
              <w:rPr>
                <w:color w:val="auto"/>
              </w:rPr>
            </w:pPr>
            <w:r w:rsidRPr="00201E94">
              <w:rPr>
                <w:color w:val="auto"/>
              </w:rPr>
              <w:t xml:space="preserve"> </w:t>
            </w:r>
            <w:r w:rsidR="00377E3A">
              <w:rPr>
                <w:color w:val="auto"/>
              </w:rPr>
              <w:t>Dr. Benedetto</w:t>
            </w:r>
          </w:p>
          <w:p w14:paraId="4E2B80A3" w14:textId="77777777" w:rsidR="007455CB" w:rsidRDefault="008C03E9" w:rsidP="008C03E9">
            <w:pPr>
              <w:rPr>
                <w:b/>
                <w:color w:val="E26AE1" w:themeColor="accent6" w:themeTint="99"/>
                <w:sz w:val="18"/>
                <w:szCs w:val="18"/>
              </w:rPr>
            </w:pPr>
            <w:proofErr w:type="spellStart"/>
            <w:r w:rsidRPr="008C03E9">
              <w:rPr>
                <w:b/>
                <w:color w:val="E26AE1" w:themeColor="accent6" w:themeTint="99"/>
                <w:sz w:val="18"/>
                <w:szCs w:val="18"/>
              </w:rPr>
              <w:t>Peds</w:t>
            </w:r>
            <w:proofErr w:type="spellEnd"/>
            <w:r w:rsidRPr="008C03E9">
              <w:rPr>
                <w:b/>
                <w:color w:val="E26AE1" w:themeColor="accent6" w:themeTint="99"/>
                <w:sz w:val="18"/>
                <w:szCs w:val="18"/>
              </w:rPr>
              <w:t xml:space="preserve"> </w:t>
            </w:r>
            <w:proofErr w:type="spellStart"/>
            <w:r w:rsidRPr="008C03E9">
              <w:rPr>
                <w:b/>
                <w:color w:val="E26AE1" w:themeColor="accent6" w:themeTint="99"/>
                <w:sz w:val="18"/>
                <w:szCs w:val="18"/>
              </w:rPr>
              <w:t>Derm</w:t>
            </w:r>
            <w:proofErr w:type="spellEnd"/>
            <w:r w:rsidRPr="008C03E9">
              <w:rPr>
                <w:b/>
                <w:color w:val="E26AE1" w:themeColor="accent6" w:themeTint="99"/>
                <w:sz w:val="18"/>
                <w:szCs w:val="18"/>
              </w:rPr>
              <w:t>:</w:t>
            </w:r>
          </w:p>
          <w:p w14:paraId="21BD480C" w14:textId="75F2D00B" w:rsidR="00377E3A" w:rsidRPr="00377E3A" w:rsidRDefault="00377E3A" w:rsidP="008C03E9">
            <w:pPr>
              <w:rPr>
                <w:color w:val="auto"/>
                <w:sz w:val="18"/>
                <w:szCs w:val="18"/>
              </w:rPr>
            </w:pPr>
            <w:r w:rsidRPr="00377E3A">
              <w:rPr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77E3A">
              <w:rPr>
                <w:color w:val="auto"/>
                <w:sz w:val="18"/>
                <w:szCs w:val="18"/>
              </w:rPr>
              <w:t>Mian</w:t>
            </w:r>
            <w:proofErr w:type="spellEnd"/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581A62F" w14:textId="77777777" w:rsidR="007455CB" w:rsidRPr="00566EB4" w:rsidRDefault="007455CB" w:rsidP="008C03E9"/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C4F827" w14:textId="77777777" w:rsidR="008C03E9" w:rsidRPr="00201E94" w:rsidRDefault="008C03E9" w:rsidP="008C03E9">
            <w:pPr>
              <w:rPr>
                <w:sz w:val="18"/>
                <w:szCs w:val="18"/>
              </w:rPr>
            </w:pPr>
            <w:r w:rsidRPr="00201E94">
              <w:rPr>
                <w:b/>
                <w:color w:val="auto"/>
                <w:sz w:val="18"/>
                <w:szCs w:val="18"/>
              </w:rPr>
              <w:t xml:space="preserve">UCI </w:t>
            </w:r>
            <w:proofErr w:type="spellStart"/>
            <w:r w:rsidRPr="00201E94">
              <w:rPr>
                <w:b/>
                <w:color w:val="auto"/>
                <w:sz w:val="18"/>
                <w:szCs w:val="18"/>
              </w:rPr>
              <w:t>Derm</w:t>
            </w:r>
            <w:proofErr w:type="spellEnd"/>
            <w:r w:rsidRPr="00201E94">
              <w:rPr>
                <w:b/>
                <w:color w:val="auto"/>
                <w:sz w:val="18"/>
                <w:szCs w:val="18"/>
              </w:rPr>
              <w:t xml:space="preserve"> didactics</w:t>
            </w:r>
            <w:r w:rsidRPr="00201E94">
              <w:rPr>
                <w:sz w:val="18"/>
                <w:szCs w:val="18"/>
              </w:rPr>
              <w:t xml:space="preserve"> </w:t>
            </w:r>
          </w:p>
          <w:p w14:paraId="3870DA6B" w14:textId="77777777" w:rsidR="008C03E9" w:rsidRPr="00201E94" w:rsidRDefault="008C03E9" w:rsidP="008C03E9">
            <w:pPr>
              <w:rPr>
                <w:sz w:val="18"/>
                <w:szCs w:val="18"/>
              </w:rPr>
            </w:pPr>
          </w:p>
          <w:p w14:paraId="09D15143" w14:textId="5C780439" w:rsidR="007455CB" w:rsidRPr="00566EB4" w:rsidRDefault="008C03E9" w:rsidP="008C03E9">
            <w:r w:rsidRPr="009C3B6A">
              <w:rPr>
                <w:b/>
                <w:color w:val="800000"/>
                <w:sz w:val="18"/>
                <w:szCs w:val="18"/>
              </w:rPr>
              <w:t>Botox/Filler training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27384E" w14:textId="77777777" w:rsidR="007455CB" w:rsidRPr="00566EB4" w:rsidRDefault="007455CB" w:rsidP="008C03E9"/>
        </w:tc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1A7CE53" w14:textId="77777777" w:rsidR="007455CB" w:rsidRPr="00566EB4" w:rsidRDefault="007455CB" w:rsidP="008C03E9"/>
        </w:tc>
      </w:tr>
      <w:tr w:rsidR="007455CB" w14:paraId="7A251258" w14:textId="77777777" w:rsidTr="002772FA">
        <w:tc>
          <w:tcPr>
            <w:tcW w:w="749" w:type="pct"/>
            <w:tcBorders>
              <w:bottom w:val="nil"/>
            </w:tcBorders>
          </w:tcPr>
          <w:p w14:paraId="0E4FBE2F" w14:textId="092F8D95" w:rsidR="007455CB" w:rsidRPr="00566EB4" w:rsidRDefault="007455CB" w:rsidP="008C03E9">
            <w:pPr>
              <w:pStyle w:val="Dates"/>
            </w:pPr>
            <w:r>
              <w:t>12</w:t>
            </w:r>
          </w:p>
        </w:tc>
        <w:tc>
          <w:tcPr>
            <w:tcW w:w="708" w:type="pct"/>
            <w:tcBorders>
              <w:bottom w:val="nil"/>
            </w:tcBorders>
          </w:tcPr>
          <w:p w14:paraId="243FD440" w14:textId="2CDADD0E" w:rsidR="007455CB" w:rsidRPr="00566EB4" w:rsidRDefault="007455CB" w:rsidP="008C03E9">
            <w:pPr>
              <w:pStyle w:val="Dates"/>
            </w:pPr>
            <w:r>
              <w:t>13</w:t>
            </w:r>
          </w:p>
        </w:tc>
        <w:tc>
          <w:tcPr>
            <w:tcW w:w="708" w:type="pct"/>
            <w:tcBorders>
              <w:bottom w:val="nil"/>
            </w:tcBorders>
          </w:tcPr>
          <w:p w14:paraId="3FBE5BCD" w14:textId="52C24A3F" w:rsidR="007455CB" w:rsidRPr="00566EB4" w:rsidRDefault="007455CB" w:rsidP="008C03E9">
            <w:pPr>
              <w:pStyle w:val="Dates"/>
            </w:pPr>
            <w:r>
              <w:t>14</w:t>
            </w:r>
          </w:p>
        </w:tc>
        <w:tc>
          <w:tcPr>
            <w:tcW w:w="708" w:type="pct"/>
            <w:tcBorders>
              <w:bottom w:val="nil"/>
            </w:tcBorders>
          </w:tcPr>
          <w:p w14:paraId="04D4A0AE" w14:textId="660383DB" w:rsidR="007455CB" w:rsidRPr="00566EB4" w:rsidRDefault="007455CB" w:rsidP="008C03E9">
            <w:pPr>
              <w:pStyle w:val="Dates"/>
            </w:pPr>
            <w:r>
              <w:t>15</w:t>
            </w:r>
          </w:p>
        </w:tc>
        <w:tc>
          <w:tcPr>
            <w:tcW w:w="708" w:type="pct"/>
            <w:tcBorders>
              <w:bottom w:val="nil"/>
            </w:tcBorders>
          </w:tcPr>
          <w:p w14:paraId="6C24DCDE" w14:textId="3314C31F" w:rsidR="007455CB" w:rsidRPr="00566EB4" w:rsidRDefault="007455CB" w:rsidP="008C03E9">
            <w:pPr>
              <w:pStyle w:val="Dates"/>
            </w:pPr>
            <w:r>
              <w:t>16</w:t>
            </w:r>
          </w:p>
        </w:tc>
        <w:tc>
          <w:tcPr>
            <w:tcW w:w="708" w:type="pct"/>
            <w:tcBorders>
              <w:bottom w:val="nil"/>
            </w:tcBorders>
          </w:tcPr>
          <w:p w14:paraId="5D3A308D" w14:textId="75A993B1" w:rsidR="007455CB" w:rsidRPr="00566EB4" w:rsidRDefault="007455CB" w:rsidP="008C03E9">
            <w:pPr>
              <w:pStyle w:val="Dates"/>
            </w:pPr>
            <w:r>
              <w:t>17</w:t>
            </w:r>
          </w:p>
        </w:tc>
        <w:tc>
          <w:tcPr>
            <w:tcW w:w="709" w:type="pct"/>
            <w:tcBorders>
              <w:bottom w:val="nil"/>
            </w:tcBorders>
          </w:tcPr>
          <w:p w14:paraId="1C656D76" w14:textId="15EEAC57" w:rsidR="007455CB" w:rsidRPr="00566EB4" w:rsidRDefault="007455CB" w:rsidP="008C03E9">
            <w:pPr>
              <w:pStyle w:val="Dates"/>
            </w:pPr>
            <w:r>
              <w:t>18</w:t>
            </w:r>
          </w:p>
        </w:tc>
      </w:tr>
      <w:tr w:rsidR="007455CB" w14:paraId="662017CD" w14:textId="77777777" w:rsidTr="002772FA">
        <w:trPr>
          <w:trHeight w:val="720"/>
        </w:trPr>
        <w:tc>
          <w:tcPr>
            <w:tcW w:w="749" w:type="pct"/>
            <w:tcBorders>
              <w:top w:val="nil"/>
              <w:bottom w:val="single" w:sz="4" w:space="0" w:color="BFBFBF" w:themeColor="background1" w:themeShade="BF"/>
            </w:tcBorders>
          </w:tcPr>
          <w:p w14:paraId="1A5DAEBF" w14:textId="77777777" w:rsidR="007455CB" w:rsidRPr="00201E94" w:rsidRDefault="007455CB" w:rsidP="007455CB">
            <w:pPr>
              <w:rPr>
                <w:b/>
                <w:color w:val="BF9800" w:themeColor="accent3" w:themeShade="BF"/>
                <w:sz w:val="18"/>
                <w:szCs w:val="18"/>
              </w:rPr>
            </w:pPr>
            <w:r w:rsidRPr="00201E94">
              <w:rPr>
                <w:b/>
                <w:color w:val="BF9800" w:themeColor="accent3" w:themeShade="BF"/>
                <w:sz w:val="18"/>
                <w:szCs w:val="18"/>
              </w:rPr>
              <w:t>Pharm Rep visit</w:t>
            </w:r>
          </w:p>
          <w:p w14:paraId="17058A84" w14:textId="77777777" w:rsidR="007455CB" w:rsidRPr="00201E94" w:rsidRDefault="007455CB" w:rsidP="007455CB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>Didactics</w:t>
            </w:r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Kotochrome</w:t>
            </w:r>
            <w:proofErr w:type="spellEnd"/>
          </w:p>
          <w:p w14:paraId="4A9F951D" w14:textId="77777777" w:rsidR="007455CB" w:rsidRPr="00201E94" w:rsidRDefault="007455CB" w:rsidP="007455CB">
            <w:pPr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 xml:space="preserve"> 3-4pm</w:t>
            </w:r>
          </w:p>
          <w:p w14:paraId="672844FC" w14:textId="77777777" w:rsidR="007455CB" w:rsidRPr="00201E94" w:rsidRDefault="007455CB" w:rsidP="007455CB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 xml:space="preserve">Allergen / </w:t>
            </w:r>
            <w:proofErr w:type="spellStart"/>
            <w:r w:rsidRPr="00201E94">
              <w:rPr>
                <w:b/>
                <w:sz w:val="18"/>
                <w:szCs w:val="18"/>
              </w:rPr>
              <w:t>Genoderm</w:t>
            </w:r>
            <w:proofErr w:type="spellEnd"/>
          </w:p>
          <w:p w14:paraId="7B3DA8EF" w14:textId="0EEB7461" w:rsidR="007455CB" w:rsidRPr="00566EB4" w:rsidRDefault="007455CB" w:rsidP="007455CB">
            <w:r w:rsidRPr="00201E94">
              <w:t>4-5pm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006AEB6E" w14:textId="77777777" w:rsidR="008C03E9" w:rsidRPr="00201E94" w:rsidRDefault="008C03E9" w:rsidP="008C03E9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201E94">
              <w:rPr>
                <w:b/>
                <w:color w:val="008000"/>
                <w:sz w:val="18"/>
                <w:szCs w:val="18"/>
              </w:rPr>
              <w:t>Dermpath</w:t>
            </w:r>
            <w:proofErr w:type="spellEnd"/>
          </w:p>
          <w:p w14:paraId="20D699AE" w14:textId="77777777" w:rsidR="008C03E9" w:rsidRPr="00201E94" w:rsidRDefault="008C03E9" w:rsidP="008C03E9">
            <w:pPr>
              <w:rPr>
                <w:b/>
                <w:color w:val="008000"/>
                <w:sz w:val="18"/>
                <w:szCs w:val="18"/>
              </w:rPr>
            </w:pPr>
          </w:p>
          <w:p w14:paraId="0786D97B" w14:textId="63D25CF6" w:rsidR="007455CB" w:rsidRPr="008C03E9" w:rsidRDefault="008C03E9" w:rsidP="008C03E9">
            <w:pPr>
              <w:rPr>
                <w:sz w:val="18"/>
                <w:szCs w:val="18"/>
              </w:rPr>
            </w:pPr>
            <w:r w:rsidRPr="008C03E9">
              <w:rPr>
                <w:b/>
                <w:color w:val="660066"/>
                <w:sz w:val="18"/>
                <w:szCs w:val="18"/>
              </w:rPr>
              <w:t>Andrews Review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6C7A38F5" w14:textId="46D1EA17" w:rsidR="00377E3A" w:rsidRPr="00952B47" w:rsidRDefault="00377E3A" w:rsidP="00377E3A">
            <w:pPr>
              <w:rPr>
                <w:b/>
                <w:sz w:val="18"/>
                <w:szCs w:val="18"/>
              </w:rPr>
            </w:pPr>
            <w:r w:rsidRPr="00B0024B">
              <w:rPr>
                <w:b/>
                <w:color w:val="2FB8F7" w:themeColor="accent2" w:themeShade="BF"/>
                <w:sz w:val="18"/>
                <w:szCs w:val="18"/>
              </w:rPr>
              <w:t>Harbor Clinic:</w:t>
            </w:r>
            <w:r w:rsidRPr="00B0024B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Dr. Nguyen</w:t>
            </w:r>
          </w:p>
          <w:p w14:paraId="27E7F8CE" w14:textId="13C36706" w:rsidR="00377E3A" w:rsidRPr="002127E7" w:rsidRDefault="00377E3A" w:rsidP="00377E3A">
            <w:pPr>
              <w:pStyle w:val="TableText"/>
              <w:rPr>
                <w:b/>
                <w:color w:val="E26AE1" w:themeColor="accent6" w:themeTint="99"/>
              </w:rPr>
            </w:pPr>
            <w:proofErr w:type="spellStart"/>
            <w:r w:rsidRPr="00B0024B">
              <w:rPr>
                <w:b/>
                <w:color w:val="E26AE1" w:themeColor="accent6" w:themeTint="99"/>
              </w:rPr>
              <w:t>Peds</w:t>
            </w:r>
            <w:proofErr w:type="spellEnd"/>
            <w:r w:rsidRPr="00B0024B">
              <w:rPr>
                <w:b/>
                <w:color w:val="E26AE1" w:themeColor="accent6" w:themeTint="99"/>
              </w:rPr>
              <w:t xml:space="preserve"> </w:t>
            </w:r>
            <w:proofErr w:type="spellStart"/>
            <w:r w:rsidRPr="00B0024B">
              <w:rPr>
                <w:b/>
                <w:color w:val="E26AE1" w:themeColor="accent6" w:themeTint="99"/>
              </w:rPr>
              <w:t>Derm</w:t>
            </w:r>
            <w:proofErr w:type="spellEnd"/>
            <w:r w:rsidRPr="00B0024B">
              <w:rPr>
                <w:b/>
                <w:color w:val="E26AE1" w:themeColor="accent6" w:themeTint="99"/>
              </w:rPr>
              <w:t>:</w:t>
            </w:r>
            <w:r>
              <w:rPr>
                <w:b/>
                <w:color w:val="E26AE1" w:themeColor="accent6" w:themeTint="99"/>
              </w:rPr>
              <w:t xml:space="preserve"> </w:t>
            </w:r>
            <w:r w:rsidRPr="00B0024B">
              <w:rPr>
                <w:color w:val="auto"/>
              </w:rPr>
              <w:t xml:space="preserve">Dr. </w:t>
            </w:r>
            <w:r>
              <w:rPr>
                <w:color w:val="auto"/>
              </w:rPr>
              <w:t>Benedetto</w:t>
            </w:r>
          </w:p>
          <w:p w14:paraId="0940BC99" w14:textId="77777777" w:rsidR="00377E3A" w:rsidRDefault="00377E3A" w:rsidP="00377E3A">
            <w:pPr>
              <w:rPr>
                <w:b/>
                <w:sz w:val="18"/>
                <w:szCs w:val="18"/>
              </w:rPr>
            </w:pPr>
            <w:r w:rsidRPr="00B0024B">
              <w:rPr>
                <w:b/>
                <w:sz w:val="18"/>
                <w:szCs w:val="18"/>
              </w:rPr>
              <w:t xml:space="preserve">CVMC </w:t>
            </w:r>
            <w:proofErr w:type="gramStart"/>
            <w:r w:rsidRPr="00B0024B">
              <w:rPr>
                <w:b/>
                <w:sz w:val="18"/>
                <w:szCs w:val="18"/>
              </w:rPr>
              <w:t>Lecture :</w:t>
            </w:r>
            <w:proofErr w:type="gramEnd"/>
            <w:r w:rsidRPr="00B0024B">
              <w:rPr>
                <w:b/>
                <w:sz w:val="18"/>
                <w:szCs w:val="18"/>
              </w:rPr>
              <w:t xml:space="preserve"> </w:t>
            </w:r>
          </w:p>
          <w:p w14:paraId="138FF12F" w14:textId="03A73F30" w:rsidR="00377E3A" w:rsidRDefault="00377E3A" w:rsidP="00377E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Mian</w:t>
            </w:r>
            <w:proofErr w:type="spellEnd"/>
          </w:p>
          <w:p w14:paraId="5B51F283" w14:textId="66E7FA4D" w:rsidR="007455CB" w:rsidRPr="008C03E9" w:rsidRDefault="007455CB" w:rsidP="008C03E9">
            <w:pPr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71D17995" w14:textId="77777777" w:rsidR="007455CB" w:rsidRPr="00566EB4" w:rsidRDefault="007455CB" w:rsidP="008C03E9"/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049F2952" w14:textId="77777777" w:rsidR="008C03E9" w:rsidRPr="00201E94" w:rsidRDefault="008C03E9" w:rsidP="008C03E9">
            <w:pPr>
              <w:rPr>
                <w:sz w:val="18"/>
                <w:szCs w:val="18"/>
              </w:rPr>
            </w:pPr>
            <w:r w:rsidRPr="00201E94">
              <w:rPr>
                <w:b/>
                <w:color w:val="auto"/>
                <w:sz w:val="18"/>
                <w:szCs w:val="18"/>
              </w:rPr>
              <w:t xml:space="preserve">UCI </w:t>
            </w:r>
            <w:proofErr w:type="spellStart"/>
            <w:r w:rsidRPr="00201E94">
              <w:rPr>
                <w:b/>
                <w:color w:val="auto"/>
                <w:sz w:val="18"/>
                <w:szCs w:val="18"/>
              </w:rPr>
              <w:t>Derm</w:t>
            </w:r>
            <w:proofErr w:type="spellEnd"/>
            <w:r w:rsidRPr="00201E94">
              <w:rPr>
                <w:b/>
                <w:color w:val="auto"/>
                <w:sz w:val="18"/>
                <w:szCs w:val="18"/>
              </w:rPr>
              <w:t xml:space="preserve"> didactics</w:t>
            </w:r>
            <w:r w:rsidRPr="00201E94">
              <w:rPr>
                <w:sz w:val="18"/>
                <w:szCs w:val="18"/>
              </w:rPr>
              <w:t xml:space="preserve"> </w:t>
            </w:r>
          </w:p>
          <w:p w14:paraId="6900E110" w14:textId="77777777" w:rsidR="008C03E9" w:rsidRPr="00201E94" w:rsidRDefault="008C03E9" w:rsidP="008C03E9">
            <w:pPr>
              <w:rPr>
                <w:sz w:val="18"/>
                <w:szCs w:val="18"/>
              </w:rPr>
            </w:pPr>
          </w:p>
          <w:p w14:paraId="0C323BD9" w14:textId="61C71E71" w:rsidR="007455CB" w:rsidRPr="00566EB4" w:rsidRDefault="008C03E9" w:rsidP="008C03E9">
            <w:r w:rsidRPr="009C3B6A">
              <w:rPr>
                <w:b/>
                <w:color w:val="800000"/>
                <w:sz w:val="18"/>
                <w:szCs w:val="18"/>
              </w:rPr>
              <w:t>Botox/Filler training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7E2EAAE7" w14:textId="77777777" w:rsidR="007455CB" w:rsidRPr="00566EB4" w:rsidRDefault="007455CB" w:rsidP="008C03E9"/>
        </w:tc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</w:tcPr>
          <w:p w14:paraId="5F5F4D29" w14:textId="77777777" w:rsidR="007455CB" w:rsidRPr="00566EB4" w:rsidRDefault="007455CB" w:rsidP="008C03E9"/>
        </w:tc>
      </w:tr>
      <w:tr w:rsidR="007455CB" w14:paraId="0FE25D47" w14:textId="77777777" w:rsidTr="002772FA">
        <w:tc>
          <w:tcPr>
            <w:tcW w:w="749" w:type="pct"/>
            <w:tcBorders>
              <w:bottom w:val="nil"/>
            </w:tcBorders>
            <w:shd w:val="clear" w:color="auto" w:fill="F7F7F7" w:themeFill="background2"/>
          </w:tcPr>
          <w:p w14:paraId="783E019D" w14:textId="016445C0" w:rsidR="007455CB" w:rsidRPr="00566EB4" w:rsidRDefault="007455CB" w:rsidP="008C03E9">
            <w:pPr>
              <w:pStyle w:val="Dates"/>
            </w:pPr>
            <w:r>
              <w:t>19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7DD0E4AF" w14:textId="3C00F6A6" w:rsidR="007455CB" w:rsidRPr="00566EB4" w:rsidRDefault="007455CB" w:rsidP="008C03E9">
            <w:pPr>
              <w:pStyle w:val="Dates"/>
            </w:pPr>
            <w:r>
              <w:t>20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51E20921" w14:textId="6B5AF0C9" w:rsidR="007455CB" w:rsidRPr="00566EB4" w:rsidRDefault="007455CB" w:rsidP="008C03E9">
            <w:pPr>
              <w:pStyle w:val="Dates"/>
            </w:pPr>
            <w:r>
              <w:t>21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6785250E" w14:textId="5DCD9101" w:rsidR="007455CB" w:rsidRPr="00566EB4" w:rsidRDefault="007455CB" w:rsidP="008C03E9">
            <w:pPr>
              <w:pStyle w:val="Dates"/>
            </w:pPr>
            <w:r>
              <w:t>22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79EB83C4" w14:textId="78E4F72B" w:rsidR="007455CB" w:rsidRPr="00566EB4" w:rsidRDefault="007455CB" w:rsidP="008C03E9">
            <w:pPr>
              <w:pStyle w:val="Dates"/>
            </w:pPr>
            <w:r>
              <w:t>23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5B2AF5CE" w14:textId="11AADD45" w:rsidR="007455CB" w:rsidRPr="00566EB4" w:rsidRDefault="007455CB" w:rsidP="008C03E9">
            <w:pPr>
              <w:pStyle w:val="Dates"/>
            </w:pPr>
            <w:r>
              <w:t>24</w:t>
            </w:r>
          </w:p>
        </w:tc>
        <w:tc>
          <w:tcPr>
            <w:tcW w:w="709" w:type="pct"/>
            <w:tcBorders>
              <w:bottom w:val="nil"/>
            </w:tcBorders>
            <w:shd w:val="clear" w:color="auto" w:fill="F7F7F7" w:themeFill="background2"/>
          </w:tcPr>
          <w:p w14:paraId="1A24C691" w14:textId="45A60029" w:rsidR="007455CB" w:rsidRPr="00566EB4" w:rsidRDefault="007455CB" w:rsidP="008C03E9">
            <w:pPr>
              <w:pStyle w:val="Dates"/>
            </w:pPr>
            <w:r>
              <w:t>25</w:t>
            </w:r>
          </w:p>
        </w:tc>
      </w:tr>
      <w:tr w:rsidR="007455CB" w14:paraId="1FC0B854" w14:textId="77777777" w:rsidTr="002772FA">
        <w:trPr>
          <w:trHeight w:val="720"/>
        </w:trPr>
        <w:tc>
          <w:tcPr>
            <w:tcW w:w="74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9DC783D" w14:textId="77777777" w:rsidR="007455CB" w:rsidRPr="00201E94" w:rsidRDefault="007455CB" w:rsidP="007455CB">
            <w:pPr>
              <w:rPr>
                <w:b/>
                <w:color w:val="BF9800" w:themeColor="accent3" w:themeShade="BF"/>
                <w:sz w:val="18"/>
                <w:szCs w:val="18"/>
              </w:rPr>
            </w:pPr>
            <w:r w:rsidRPr="00201E94">
              <w:rPr>
                <w:b/>
                <w:color w:val="BF9800" w:themeColor="accent3" w:themeShade="BF"/>
                <w:sz w:val="18"/>
                <w:szCs w:val="18"/>
              </w:rPr>
              <w:t>Pharm Rep visit</w:t>
            </w:r>
          </w:p>
          <w:p w14:paraId="19FDB58C" w14:textId="77777777" w:rsidR="007455CB" w:rsidRPr="00201E94" w:rsidRDefault="007455CB" w:rsidP="007455CB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>Didactics</w:t>
            </w:r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Kotochrome</w:t>
            </w:r>
            <w:proofErr w:type="spellEnd"/>
          </w:p>
          <w:p w14:paraId="352A793A" w14:textId="77777777" w:rsidR="007455CB" w:rsidRPr="00201E94" w:rsidRDefault="007455CB" w:rsidP="007455CB">
            <w:pPr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 xml:space="preserve"> 3-4pm</w:t>
            </w:r>
          </w:p>
          <w:p w14:paraId="397976D8" w14:textId="77777777" w:rsidR="007455CB" w:rsidRPr="00201E94" w:rsidRDefault="007455CB" w:rsidP="007455CB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 xml:space="preserve">Allergen / </w:t>
            </w:r>
            <w:proofErr w:type="spellStart"/>
            <w:r w:rsidRPr="00201E94">
              <w:rPr>
                <w:b/>
                <w:sz w:val="18"/>
                <w:szCs w:val="18"/>
              </w:rPr>
              <w:t>Genoderm</w:t>
            </w:r>
            <w:proofErr w:type="spellEnd"/>
          </w:p>
          <w:p w14:paraId="7A2133E6" w14:textId="03D10EF8" w:rsidR="007455CB" w:rsidRPr="00566EB4" w:rsidRDefault="007455CB" w:rsidP="007455CB">
            <w:r w:rsidRPr="00201E94">
              <w:t>4-5pm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84529EA" w14:textId="77777777" w:rsidR="008C03E9" w:rsidRPr="00201E94" w:rsidRDefault="008C03E9" w:rsidP="008C03E9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201E94">
              <w:rPr>
                <w:b/>
                <w:color w:val="008000"/>
                <w:sz w:val="18"/>
                <w:szCs w:val="18"/>
              </w:rPr>
              <w:t>Dermpath</w:t>
            </w:r>
            <w:proofErr w:type="spellEnd"/>
          </w:p>
          <w:p w14:paraId="3065BE64" w14:textId="77777777" w:rsidR="008C03E9" w:rsidRPr="00201E94" w:rsidRDefault="008C03E9" w:rsidP="008C03E9">
            <w:pPr>
              <w:rPr>
                <w:b/>
                <w:color w:val="008000"/>
                <w:sz w:val="18"/>
                <w:szCs w:val="18"/>
              </w:rPr>
            </w:pPr>
          </w:p>
          <w:p w14:paraId="66D0E6DA" w14:textId="28F64460" w:rsidR="007455CB" w:rsidRPr="008C03E9" w:rsidRDefault="008C03E9" w:rsidP="008C03E9">
            <w:pPr>
              <w:rPr>
                <w:sz w:val="18"/>
                <w:szCs w:val="18"/>
              </w:rPr>
            </w:pPr>
            <w:r w:rsidRPr="008C03E9">
              <w:rPr>
                <w:b/>
                <w:color w:val="660066"/>
                <w:sz w:val="18"/>
                <w:szCs w:val="18"/>
              </w:rPr>
              <w:t>Andrews Review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F21266B" w14:textId="77777777" w:rsidR="008C03E9" w:rsidRPr="00201E94" w:rsidRDefault="008C03E9" w:rsidP="008C03E9">
            <w:pPr>
              <w:pStyle w:val="TableText"/>
              <w:rPr>
                <w:b/>
                <w:color w:val="2FB8F7" w:themeColor="accent2" w:themeShade="BF"/>
              </w:rPr>
            </w:pPr>
            <w:r w:rsidRPr="00201E94">
              <w:rPr>
                <w:b/>
                <w:color w:val="2FB8F7" w:themeColor="accent2" w:themeShade="BF"/>
              </w:rPr>
              <w:t>Harbor Clinic:</w:t>
            </w:r>
          </w:p>
          <w:p w14:paraId="45CBBFD8" w14:textId="422FC9B6" w:rsidR="008C03E9" w:rsidRPr="00201E94" w:rsidRDefault="008C03E9" w:rsidP="008C03E9">
            <w:pPr>
              <w:pStyle w:val="TableText"/>
              <w:rPr>
                <w:color w:val="auto"/>
              </w:rPr>
            </w:pPr>
            <w:r w:rsidRPr="00201E94">
              <w:rPr>
                <w:color w:val="auto"/>
              </w:rPr>
              <w:t xml:space="preserve"> </w:t>
            </w:r>
            <w:r w:rsidR="00377E3A">
              <w:rPr>
                <w:color w:val="auto"/>
              </w:rPr>
              <w:t xml:space="preserve">Dr. </w:t>
            </w:r>
            <w:proofErr w:type="spellStart"/>
            <w:r w:rsidR="00377E3A">
              <w:rPr>
                <w:color w:val="auto"/>
              </w:rPr>
              <w:t>Mian</w:t>
            </w:r>
            <w:proofErr w:type="spellEnd"/>
          </w:p>
          <w:p w14:paraId="77353366" w14:textId="3E5A2A94" w:rsidR="007455CB" w:rsidRPr="008C03E9" w:rsidRDefault="008C03E9" w:rsidP="008C03E9">
            <w:pPr>
              <w:rPr>
                <w:sz w:val="18"/>
                <w:szCs w:val="18"/>
              </w:rPr>
            </w:pPr>
            <w:proofErr w:type="spellStart"/>
            <w:r w:rsidRPr="008C03E9">
              <w:rPr>
                <w:b/>
                <w:color w:val="E26AE1" w:themeColor="accent6" w:themeTint="99"/>
                <w:sz w:val="18"/>
                <w:szCs w:val="18"/>
              </w:rPr>
              <w:t>Peds</w:t>
            </w:r>
            <w:proofErr w:type="spellEnd"/>
            <w:r w:rsidRPr="008C03E9">
              <w:rPr>
                <w:b/>
                <w:color w:val="E26AE1" w:themeColor="accent6" w:themeTint="99"/>
                <w:sz w:val="18"/>
                <w:szCs w:val="18"/>
              </w:rPr>
              <w:t xml:space="preserve"> </w:t>
            </w:r>
            <w:proofErr w:type="spellStart"/>
            <w:r w:rsidRPr="008C03E9">
              <w:rPr>
                <w:b/>
                <w:color w:val="E26AE1" w:themeColor="accent6" w:themeTint="99"/>
                <w:sz w:val="18"/>
                <w:szCs w:val="18"/>
              </w:rPr>
              <w:t>Derm</w:t>
            </w:r>
            <w:proofErr w:type="spellEnd"/>
            <w:r w:rsidRPr="008C03E9">
              <w:rPr>
                <w:b/>
                <w:color w:val="E26AE1" w:themeColor="accent6" w:themeTint="99"/>
                <w:sz w:val="18"/>
                <w:szCs w:val="18"/>
              </w:rPr>
              <w:t>:</w:t>
            </w:r>
            <w:r w:rsidR="00377E3A">
              <w:rPr>
                <w:b/>
                <w:color w:val="E26AE1" w:themeColor="accent6" w:themeTint="99"/>
                <w:sz w:val="18"/>
                <w:szCs w:val="18"/>
              </w:rPr>
              <w:t xml:space="preserve"> Dr. Nguyen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F01DA12" w14:textId="77777777" w:rsidR="007455CB" w:rsidRPr="00566EB4" w:rsidRDefault="007455CB" w:rsidP="008C03E9"/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EE7CA04" w14:textId="77777777" w:rsidR="008C03E9" w:rsidRPr="00201E94" w:rsidRDefault="008C03E9" w:rsidP="008C03E9">
            <w:pPr>
              <w:rPr>
                <w:sz w:val="18"/>
                <w:szCs w:val="18"/>
              </w:rPr>
            </w:pPr>
            <w:r w:rsidRPr="00201E94">
              <w:rPr>
                <w:b/>
                <w:color w:val="auto"/>
                <w:sz w:val="18"/>
                <w:szCs w:val="18"/>
              </w:rPr>
              <w:t xml:space="preserve">UCI </w:t>
            </w:r>
            <w:proofErr w:type="spellStart"/>
            <w:r w:rsidRPr="00201E94">
              <w:rPr>
                <w:b/>
                <w:color w:val="auto"/>
                <w:sz w:val="18"/>
                <w:szCs w:val="18"/>
              </w:rPr>
              <w:t>Derm</w:t>
            </w:r>
            <w:proofErr w:type="spellEnd"/>
            <w:r w:rsidRPr="00201E94">
              <w:rPr>
                <w:b/>
                <w:color w:val="auto"/>
                <w:sz w:val="18"/>
                <w:szCs w:val="18"/>
              </w:rPr>
              <w:t xml:space="preserve"> didactics</w:t>
            </w:r>
            <w:r w:rsidRPr="00201E94">
              <w:rPr>
                <w:sz w:val="18"/>
                <w:szCs w:val="18"/>
              </w:rPr>
              <w:t xml:space="preserve"> </w:t>
            </w:r>
          </w:p>
          <w:p w14:paraId="0D3DC3B0" w14:textId="77777777" w:rsidR="008C03E9" w:rsidRPr="00201E94" w:rsidRDefault="008C03E9" w:rsidP="008C03E9">
            <w:pPr>
              <w:rPr>
                <w:sz w:val="18"/>
                <w:szCs w:val="18"/>
              </w:rPr>
            </w:pPr>
          </w:p>
          <w:p w14:paraId="1517D4DC" w14:textId="1588EE50" w:rsidR="007455CB" w:rsidRPr="00566EB4" w:rsidRDefault="008C03E9" w:rsidP="008C03E9">
            <w:r w:rsidRPr="009C3B6A">
              <w:rPr>
                <w:b/>
                <w:color w:val="800000"/>
                <w:sz w:val="18"/>
                <w:szCs w:val="18"/>
              </w:rPr>
              <w:t>Botox/Filler training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E4DBA1D" w14:textId="77777777" w:rsidR="007455CB" w:rsidRPr="00566EB4" w:rsidRDefault="007455CB" w:rsidP="008C03E9"/>
        </w:tc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E9BB3C" w14:textId="77777777" w:rsidR="007455CB" w:rsidRPr="00566EB4" w:rsidRDefault="007455CB" w:rsidP="008C03E9"/>
        </w:tc>
      </w:tr>
      <w:tr w:rsidR="007455CB" w14:paraId="2C3CC58D" w14:textId="77777777" w:rsidTr="002772FA">
        <w:tc>
          <w:tcPr>
            <w:tcW w:w="749" w:type="pct"/>
            <w:tcBorders>
              <w:bottom w:val="nil"/>
            </w:tcBorders>
          </w:tcPr>
          <w:p w14:paraId="3F6C2597" w14:textId="0286280A" w:rsidR="007455CB" w:rsidRPr="00566EB4" w:rsidRDefault="007455CB" w:rsidP="008C03E9">
            <w:pPr>
              <w:pStyle w:val="Dates"/>
            </w:pPr>
            <w:r>
              <w:t>26</w:t>
            </w:r>
          </w:p>
        </w:tc>
        <w:tc>
          <w:tcPr>
            <w:tcW w:w="708" w:type="pct"/>
            <w:tcBorders>
              <w:bottom w:val="nil"/>
            </w:tcBorders>
          </w:tcPr>
          <w:p w14:paraId="32EAD8BD" w14:textId="686CC112" w:rsidR="007455CB" w:rsidRPr="00566EB4" w:rsidRDefault="007455CB" w:rsidP="008C03E9">
            <w:pPr>
              <w:pStyle w:val="Dates"/>
            </w:pPr>
            <w:r>
              <w:t>27</w:t>
            </w:r>
          </w:p>
        </w:tc>
        <w:tc>
          <w:tcPr>
            <w:tcW w:w="708" w:type="pct"/>
            <w:tcBorders>
              <w:bottom w:val="nil"/>
            </w:tcBorders>
          </w:tcPr>
          <w:p w14:paraId="76899E0D" w14:textId="07BFA504" w:rsidR="007455CB" w:rsidRPr="00566EB4" w:rsidRDefault="007455CB" w:rsidP="008C03E9">
            <w:pPr>
              <w:pStyle w:val="Dates"/>
            </w:pPr>
            <w:r>
              <w:t>28</w:t>
            </w:r>
          </w:p>
        </w:tc>
        <w:tc>
          <w:tcPr>
            <w:tcW w:w="708" w:type="pct"/>
            <w:tcBorders>
              <w:bottom w:val="nil"/>
            </w:tcBorders>
          </w:tcPr>
          <w:p w14:paraId="18815F4C" w14:textId="138B7CAC" w:rsidR="007455CB" w:rsidRPr="00566EB4" w:rsidRDefault="007455CB" w:rsidP="008C03E9">
            <w:pPr>
              <w:pStyle w:val="Dates"/>
            </w:pPr>
            <w:r>
              <w:t>29</w:t>
            </w:r>
          </w:p>
        </w:tc>
        <w:tc>
          <w:tcPr>
            <w:tcW w:w="708" w:type="pct"/>
            <w:tcBorders>
              <w:bottom w:val="nil"/>
            </w:tcBorders>
          </w:tcPr>
          <w:p w14:paraId="3631A2C7" w14:textId="084B5C59" w:rsidR="007455CB" w:rsidRPr="00566EB4" w:rsidRDefault="007455CB" w:rsidP="008C03E9">
            <w:pPr>
              <w:pStyle w:val="Dates"/>
            </w:pPr>
            <w:r>
              <w:t>30</w:t>
            </w:r>
          </w:p>
        </w:tc>
        <w:tc>
          <w:tcPr>
            <w:tcW w:w="708" w:type="pct"/>
            <w:tcBorders>
              <w:bottom w:val="nil"/>
            </w:tcBorders>
          </w:tcPr>
          <w:p w14:paraId="293E80AA" w14:textId="4E2282D8" w:rsidR="007455CB" w:rsidRPr="00566EB4" w:rsidRDefault="007455CB" w:rsidP="008C03E9">
            <w:pPr>
              <w:pStyle w:val="Dates"/>
            </w:pPr>
          </w:p>
        </w:tc>
        <w:tc>
          <w:tcPr>
            <w:tcW w:w="709" w:type="pct"/>
            <w:tcBorders>
              <w:bottom w:val="nil"/>
            </w:tcBorders>
          </w:tcPr>
          <w:p w14:paraId="5DDAC176" w14:textId="1D02815F" w:rsidR="007455CB" w:rsidRPr="00566EB4" w:rsidRDefault="007455CB" w:rsidP="008C03E9">
            <w:pPr>
              <w:pStyle w:val="Dates"/>
            </w:pPr>
          </w:p>
        </w:tc>
      </w:tr>
      <w:tr w:rsidR="002772FA" w14:paraId="65263368" w14:textId="77777777" w:rsidTr="002772FA">
        <w:trPr>
          <w:trHeight w:val="720"/>
        </w:trPr>
        <w:tc>
          <w:tcPr>
            <w:tcW w:w="749" w:type="pct"/>
            <w:tcBorders>
              <w:top w:val="nil"/>
              <w:bottom w:val="single" w:sz="4" w:space="0" w:color="BFBFBF" w:themeColor="background1" w:themeShade="BF"/>
            </w:tcBorders>
          </w:tcPr>
          <w:p w14:paraId="0637F30D" w14:textId="77777777" w:rsidR="002772FA" w:rsidRPr="00201E94" w:rsidRDefault="002772FA" w:rsidP="007455CB">
            <w:pPr>
              <w:rPr>
                <w:b/>
                <w:color w:val="BF9800" w:themeColor="accent3" w:themeShade="BF"/>
                <w:sz w:val="18"/>
                <w:szCs w:val="18"/>
              </w:rPr>
            </w:pPr>
            <w:r w:rsidRPr="00201E94">
              <w:rPr>
                <w:b/>
                <w:color w:val="BF9800" w:themeColor="accent3" w:themeShade="BF"/>
                <w:sz w:val="18"/>
                <w:szCs w:val="18"/>
              </w:rPr>
              <w:t>Pharm Rep visit</w:t>
            </w:r>
          </w:p>
          <w:p w14:paraId="2B73DA9E" w14:textId="77777777" w:rsidR="002772FA" w:rsidRPr="00201E94" w:rsidRDefault="002772FA" w:rsidP="007455CB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>Didactics</w:t>
            </w:r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Kotochrome</w:t>
            </w:r>
            <w:proofErr w:type="spellEnd"/>
          </w:p>
          <w:p w14:paraId="1696AF46" w14:textId="77777777" w:rsidR="002772FA" w:rsidRPr="00201E94" w:rsidRDefault="002772FA" w:rsidP="007455CB">
            <w:pPr>
              <w:rPr>
                <w:sz w:val="18"/>
                <w:szCs w:val="18"/>
              </w:rPr>
            </w:pPr>
            <w:r w:rsidRPr="00201E94">
              <w:rPr>
                <w:sz w:val="18"/>
                <w:szCs w:val="18"/>
              </w:rPr>
              <w:t xml:space="preserve"> 3-4pm</w:t>
            </w:r>
          </w:p>
          <w:p w14:paraId="2DCEDC09" w14:textId="77777777" w:rsidR="002772FA" w:rsidRPr="00201E94" w:rsidRDefault="002772FA" w:rsidP="007455CB">
            <w:pPr>
              <w:rPr>
                <w:b/>
                <w:sz w:val="18"/>
                <w:szCs w:val="18"/>
              </w:rPr>
            </w:pPr>
            <w:r w:rsidRPr="00201E94">
              <w:rPr>
                <w:b/>
                <w:sz w:val="18"/>
                <w:szCs w:val="18"/>
              </w:rPr>
              <w:t xml:space="preserve">Allergen / </w:t>
            </w:r>
            <w:proofErr w:type="spellStart"/>
            <w:r w:rsidRPr="00201E94">
              <w:rPr>
                <w:b/>
                <w:sz w:val="18"/>
                <w:szCs w:val="18"/>
              </w:rPr>
              <w:t>Genoderm</w:t>
            </w:r>
            <w:proofErr w:type="spellEnd"/>
          </w:p>
          <w:p w14:paraId="32738B77" w14:textId="73DC034F" w:rsidR="002772FA" w:rsidRDefault="002772FA" w:rsidP="007455CB">
            <w:pPr>
              <w:pStyle w:val="TableText"/>
            </w:pPr>
            <w:r w:rsidRPr="00201E94">
              <w:t>4-5pm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720892BA" w14:textId="77777777" w:rsidR="002772FA" w:rsidRPr="00201E94" w:rsidRDefault="002772FA" w:rsidP="008C03E9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201E94">
              <w:rPr>
                <w:b/>
                <w:color w:val="008000"/>
                <w:sz w:val="18"/>
                <w:szCs w:val="18"/>
              </w:rPr>
              <w:t>Dermpath</w:t>
            </w:r>
            <w:proofErr w:type="spellEnd"/>
          </w:p>
          <w:p w14:paraId="4DF1D398" w14:textId="77777777" w:rsidR="002772FA" w:rsidRPr="00201E94" w:rsidRDefault="002772FA" w:rsidP="008C03E9">
            <w:pPr>
              <w:rPr>
                <w:b/>
                <w:color w:val="008000"/>
                <w:sz w:val="18"/>
                <w:szCs w:val="18"/>
              </w:rPr>
            </w:pPr>
          </w:p>
          <w:p w14:paraId="15BA1486" w14:textId="514F48F5" w:rsidR="002772FA" w:rsidRDefault="002772FA" w:rsidP="008C03E9">
            <w:pPr>
              <w:pStyle w:val="TableText"/>
            </w:pPr>
            <w:r w:rsidRPr="00201E94">
              <w:rPr>
                <w:b/>
                <w:color w:val="660066"/>
              </w:rPr>
              <w:t>Andrews Review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69B26ED0" w14:textId="77777777" w:rsidR="002772FA" w:rsidRDefault="002772FA" w:rsidP="002772FA">
            <w:pPr>
              <w:pStyle w:val="TableText"/>
              <w:rPr>
                <w:color w:val="262626" w:themeColor="text1" w:themeTint="D9"/>
              </w:rPr>
            </w:pPr>
            <w:r w:rsidRPr="00201E94">
              <w:rPr>
                <w:b/>
                <w:color w:val="0000FF"/>
              </w:rPr>
              <w:t>UCI grand rounds</w:t>
            </w:r>
            <w:r w:rsidRPr="00201E94">
              <w:rPr>
                <w:color w:val="262626" w:themeColor="text1" w:themeTint="D9"/>
              </w:rPr>
              <w:t xml:space="preserve"> </w:t>
            </w:r>
          </w:p>
          <w:p w14:paraId="7D520237" w14:textId="242032FA" w:rsidR="002772FA" w:rsidRDefault="002772FA" w:rsidP="002772FA">
            <w:pPr>
              <w:pStyle w:val="TableText"/>
              <w:rPr>
                <w:b/>
                <w:color w:val="E26AE1" w:themeColor="accent6" w:themeTint="99"/>
              </w:rPr>
            </w:pPr>
            <w:proofErr w:type="spellStart"/>
            <w:r w:rsidRPr="00201E94">
              <w:rPr>
                <w:b/>
                <w:color w:val="E26AE1" w:themeColor="accent6" w:themeTint="99"/>
              </w:rPr>
              <w:t>Peds</w:t>
            </w:r>
            <w:proofErr w:type="spellEnd"/>
            <w:r w:rsidRPr="00201E94">
              <w:rPr>
                <w:b/>
                <w:color w:val="E26AE1" w:themeColor="accent6" w:themeTint="99"/>
              </w:rPr>
              <w:t xml:space="preserve"> </w:t>
            </w:r>
            <w:proofErr w:type="spellStart"/>
            <w:r w:rsidRPr="00201E94">
              <w:rPr>
                <w:b/>
                <w:color w:val="E26AE1" w:themeColor="accent6" w:themeTint="99"/>
              </w:rPr>
              <w:t>Derm</w:t>
            </w:r>
            <w:proofErr w:type="spellEnd"/>
            <w:r w:rsidRPr="00201E94">
              <w:rPr>
                <w:b/>
                <w:color w:val="E26AE1" w:themeColor="accent6" w:themeTint="99"/>
              </w:rPr>
              <w:t>:</w:t>
            </w:r>
            <w:r w:rsidR="00377E3A">
              <w:rPr>
                <w:b/>
                <w:color w:val="E26AE1" w:themeColor="accent6" w:themeTint="99"/>
              </w:rPr>
              <w:t xml:space="preserve"> </w:t>
            </w:r>
          </w:p>
          <w:p w14:paraId="4E2C0452" w14:textId="6419DB97" w:rsidR="002772FA" w:rsidRDefault="002772FA" w:rsidP="002772FA">
            <w:pPr>
              <w:pStyle w:val="TableText"/>
              <w:rPr>
                <w:b/>
                <w:color w:val="E26AE1" w:themeColor="accent6" w:themeTint="99"/>
              </w:rPr>
            </w:pPr>
            <w:r w:rsidRPr="00201E94">
              <w:rPr>
                <w:color w:val="auto"/>
              </w:rPr>
              <w:t xml:space="preserve">Dr. </w:t>
            </w:r>
            <w:proofErr w:type="spellStart"/>
            <w:r w:rsidR="00377E3A">
              <w:rPr>
                <w:color w:val="auto"/>
              </w:rPr>
              <w:t>Mian</w:t>
            </w:r>
            <w:proofErr w:type="spellEnd"/>
          </w:p>
          <w:p w14:paraId="1EB20650" w14:textId="58AFC200" w:rsidR="002772FA" w:rsidRDefault="002772FA" w:rsidP="00377E3A">
            <w:pPr>
              <w:pStyle w:val="TableText"/>
            </w:pP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2EA8F64B" w14:textId="77777777" w:rsidR="002772FA" w:rsidRDefault="002772FA" w:rsidP="008C03E9">
            <w:pPr>
              <w:pStyle w:val="TableText"/>
            </w:pP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412B2F74" w14:textId="77777777" w:rsidR="002772FA" w:rsidRPr="00201E94" w:rsidRDefault="002772FA" w:rsidP="008C03E9">
            <w:pPr>
              <w:rPr>
                <w:sz w:val="18"/>
                <w:szCs w:val="18"/>
              </w:rPr>
            </w:pPr>
            <w:r w:rsidRPr="00201E94">
              <w:rPr>
                <w:b/>
                <w:color w:val="auto"/>
                <w:sz w:val="18"/>
                <w:szCs w:val="18"/>
              </w:rPr>
              <w:t xml:space="preserve">UCI </w:t>
            </w:r>
            <w:proofErr w:type="spellStart"/>
            <w:r w:rsidRPr="00201E94">
              <w:rPr>
                <w:b/>
                <w:color w:val="auto"/>
                <w:sz w:val="18"/>
                <w:szCs w:val="18"/>
              </w:rPr>
              <w:t>Derm</w:t>
            </w:r>
            <w:proofErr w:type="spellEnd"/>
            <w:r w:rsidRPr="00201E94">
              <w:rPr>
                <w:b/>
                <w:color w:val="auto"/>
                <w:sz w:val="18"/>
                <w:szCs w:val="18"/>
              </w:rPr>
              <w:t xml:space="preserve"> didactics</w:t>
            </w:r>
            <w:r w:rsidRPr="00201E94">
              <w:rPr>
                <w:sz w:val="18"/>
                <w:szCs w:val="18"/>
              </w:rPr>
              <w:t xml:space="preserve"> </w:t>
            </w:r>
          </w:p>
          <w:p w14:paraId="30C85E6B" w14:textId="77777777" w:rsidR="002772FA" w:rsidRPr="00201E94" w:rsidRDefault="002772FA" w:rsidP="008C03E9">
            <w:pPr>
              <w:rPr>
                <w:sz w:val="18"/>
                <w:szCs w:val="18"/>
              </w:rPr>
            </w:pPr>
          </w:p>
          <w:p w14:paraId="22FD5CCF" w14:textId="11DAEA38" w:rsidR="002772FA" w:rsidRDefault="002772FA" w:rsidP="008C03E9">
            <w:pPr>
              <w:pStyle w:val="TableText"/>
            </w:pPr>
            <w:r w:rsidRPr="009C3B6A">
              <w:rPr>
                <w:b/>
                <w:color w:val="800000"/>
              </w:rPr>
              <w:t>Botox/Filler training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6CDE4890" w14:textId="77777777" w:rsidR="002772FA" w:rsidRDefault="002772FA" w:rsidP="008C03E9">
            <w:pPr>
              <w:pStyle w:val="TableText"/>
            </w:pPr>
          </w:p>
        </w:tc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</w:tcPr>
          <w:p w14:paraId="2692B493" w14:textId="77777777" w:rsidR="002772FA" w:rsidRDefault="002772FA" w:rsidP="008C03E9">
            <w:pPr>
              <w:pStyle w:val="TableText"/>
            </w:pPr>
          </w:p>
        </w:tc>
      </w:tr>
    </w:tbl>
    <w:p w14:paraId="537E845A" w14:textId="77777777" w:rsidR="007455CB" w:rsidRDefault="007455CB" w:rsidP="007455CB"/>
    <w:p w14:paraId="09AF2959" w14:textId="1B9456A2" w:rsidR="00135E40" w:rsidRPr="00377E3A" w:rsidRDefault="008773BC" w:rsidP="00377E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442"/>
        </w:tabs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Journal Club – Dr</w:t>
      </w:r>
      <w:proofErr w:type="gramStart"/>
      <w:r>
        <w:rPr>
          <w:b/>
          <w:color w:val="FF0000"/>
          <w:sz w:val="28"/>
          <w:szCs w:val="28"/>
        </w:rPr>
        <w:t>.  Koehler</w:t>
      </w:r>
      <w:proofErr w:type="gramEnd"/>
      <w:r w:rsidR="007455CB">
        <w:rPr>
          <w:b/>
          <w:color w:val="FF0000"/>
          <w:sz w:val="28"/>
          <w:szCs w:val="28"/>
        </w:rPr>
        <w:tab/>
      </w:r>
      <w:r w:rsidR="007455CB">
        <w:rPr>
          <w:b/>
          <w:color w:val="FF0000"/>
          <w:sz w:val="28"/>
          <w:szCs w:val="28"/>
        </w:rPr>
        <w:tab/>
      </w:r>
      <w:r w:rsidR="007455CB">
        <w:rPr>
          <w:b/>
          <w:color w:val="FF0000"/>
          <w:sz w:val="28"/>
          <w:szCs w:val="28"/>
        </w:rPr>
        <w:tab/>
        <w:t xml:space="preserve">Board Review – Dr. </w:t>
      </w:r>
      <w:proofErr w:type="spellStart"/>
      <w:r w:rsidR="007455CB">
        <w:rPr>
          <w:b/>
          <w:color w:val="FF0000"/>
          <w:sz w:val="28"/>
          <w:szCs w:val="28"/>
        </w:rPr>
        <w:t>Kassardjian</w:t>
      </w:r>
      <w:proofErr w:type="spellEnd"/>
      <w:r w:rsidR="007455CB">
        <w:rPr>
          <w:b/>
          <w:color w:val="FF0000"/>
          <w:sz w:val="28"/>
          <w:szCs w:val="28"/>
        </w:rPr>
        <w:t xml:space="preserve"> </w:t>
      </w:r>
      <w:r w:rsidR="007455CB" w:rsidRPr="00C62133">
        <w:rPr>
          <w:color w:val="FF0000"/>
          <w:sz w:val="28"/>
          <w:szCs w:val="28"/>
        </w:rPr>
        <w:t>(every other Friday)</w:t>
      </w:r>
    </w:p>
    <w:sectPr w:rsidR="00135E40" w:rsidRPr="00377E3A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5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7/31/2016"/>
    <w:docVar w:name="MonthStart" w:val="7/1/2016"/>
  </w:docVars>
  <w:rsids>
    <w:rsidRoot w:val="00012BBC"/>
    <w:rsid w:val="000031A9"/>
    <w:rsid w:val="00011BAB"/>
    <w:rsid w:val="00012BBC"/>
    <w:rsid w:val="000204FE"/>
    <w:rsid w:val="0003383C"/>
    <w:rsid w:val="00035F51"/>
    <w:rsid w:val="00043743"/>
    <w:rsid w:val="0006738C"/>
    <w:rsid w:val="000773D4"/>
    <w:rsid w:val="000776F5"/>
    <w:rsid w:val="00084DC6"/>
    <w:rsid w:val="00093EDB"/>
    <w:rsid w:val="000A11F2"/>
    <w:rsid w:val="000B4C9C"/>
    <w:rsid w:val="000C77A7"/>
    <w:rsid w:val="000E46B1"/>
    <w:rsid w:val="000E48DF"/>
    <w:rsid w:val="000E68D9"/>
    <w:rsid w:val="000F4FC6"/>
    <w:rsid w:val="001177B4"/>
    <w:rsid w:val="00121459"/>
    <w:rsid w:val="001215A1"/>
    <w:rsid w:val="00130B8D"/>
    <w:rsid w:val="00135E40"/>
    <w:rsid w:val="0016364F"/>
    <w:rsid w:val="0017296A"/>
    <w:rsid w:val="00174989"/>
    <w:rsid w:val="0018646C"/>
    <w:rsid w:val="001A7454"/>
    <w:rsid w:val="001E296A"/>
    <w:rsid w:val="001E2A1A"/>
    <w:rsid w:val="00200FF8"/>
    <w:rsid w:val="002011B4"/>
    <w:rsid w:val="002068BF"/>
    <w:rsid w:val="002127E7"/>
    <w:rsid w:val="00213714"/>
    <w:rsid w:val="0023365C"/>
    <w:rsid w:val="00243986"/>
    <w:rsid w:val="002507DE"/>
    <w:rsid w:val="002772FA"/>
    <w:rsid w:val="002B586B"/>
    <w:rsid w:val="002C291B"/>
    <w:rsid w:val="002D5455"/>
    <w:rsid w:val="002D769E"/>
    <w:rsid w:val="002F0677"/>
    <w:rsid w:val="003019C6"/>
    <w:rsid w:val="0032439D"/>
    <w:rsid w:val="0032561D"/>
    <w:rsid w:val="003256A3"/>
    <w:rsid w:val="00346345"/>
    <w:rsid w:val="003638BA"/>
    <w:rsid w:val="00364EF2"/>
    <w:rsid w:val="003740D6"/>
    <w:rsid w:val="0037642D"/>
    <w:rsid w:val="00377E3A"/>
    <w:rsid w:val="00396AB0"/>
    <w:rsid w:val="003A4D15"/>
    <w:rsid w:val="003B3FF7"/>
    <w:rsid w:val="003E57F1"/>
    <w:rsid w:val="003F4C48"/>
    <w:rsid w:val="00412358"/>
    <w:rsid w:val="00416233"/>
    <w:rsid w:val="0043218C"/>
    <w:rsid w:val="00435C4D"/>
    <w:rsid w:val="004372A4"/>
    <w:rsid w:val="00447332"/>
    <w:rsid w:val="00471595"/>
    <w:rsid w:val="00482C5E"/>
    <w:rsid w:val="00492DC1"/>
    <w:rsid w:val="00497EF8"/>
    <w:rsid w:val="004D44A3"/>
    <w:rsid w:val="004E5756"/>
    <w:rsid w:val="004E7D0D"/>
    <w:rsid w:val="0052185F"/>
    <w:rsid w:val="00524881"/>
    <w:rsid w:val="00533A3E"/>
    <w:rsid w:val="00535A9A"/>
    <w:rsid w:val="00543D6A"/>
    <w:rsid w:val="00557BCC"/>
    <w:rsid w:val="00561349"/>
    <w:rsid w:val="00561504"/>
    <w:rsid w:val="00563CAA"/>
    <w:rsid w:val="00566EB4"/>
    <w:rsid w:val="00572A35"/>
    <w:rsid w:val="00574C13"/>
    <w:rsid w:val="00575174"/>
    <w:rsid w:val="0058388E"/>
    <w:rsid w:val="005B3AF0"/>
    <w:rsid w:val="005C5FFE"/>
    <w:rsid w:val="006065A3"/>
    <w:rsid w:val="006160CB"/>
    <w:rsid w:val="006163BF"/>
    <w:rsid w:val="006170EE"/>
    <w:rsid w:val="0063347F"/>
    <w:rsid w:val="0068400C"/>
    <w:rsid w:val="006846CB"/>
    <w:rsid w:val="006A0930"/>
    <w:rsid w:val="006A1B75"/>
    <w:rsid w:val="006A7184"/>
    <w:rsid w:val="006B25D0"/>
    <w:rsid w:val="006B4C11"/>
    <w:rsid w:val="006C6EEA"/>
    <w:rsid w:val="00706288"/>
    <w:rsid w:val="007109BF"/>
    <w:rsid w:val="0072119A"/>
    <w:rsid w:val="00722EDB"/>
    <w:rsid w:val="007455CB"/>
    <w:rsid w:val="00761894"/>
    <w:rsid w:val="007637DA"/>
    <w:rsid w:val="00773432"/>
    <w:rsid w:val="0078311D"/>
    <w:rsid w:val="007A60A4"/>
    <w:rsid w:val="007A7447"/>
    <w:rsid w:val="007B1F32"/>
    <w:rsid w:val="007E18E5"/>
    <w:rsid w:val="007E29D3"/>
    <w:rsid w:val="00805C8A"/>
    <w:rsid w:val="00815349"/>
    <w:rsid w:val="008249A2"/>
    <w:rsid w:val="00840C07"/>
    <w:rsid w:val="008513A3"/>
    <w:rsid w:val="00862A43"/>
    <w:rsid w:val="008661DA"/>
    <w:rsid w:val="00874436"/>
    <w:rsid w:val="008773BC"/>
    <w:rsid w:val="008857B1"/>
    <w:rsid w:val="008942F1"/>
    <w:rsid w:val="008B2E30"/>
    <w:rsid w:val="008C03E9"/>
    <w:rsid w:val="008C4EB9"/>
    <w:rsid w:val="00902ED2"/>
    <w:rsid w:val="00903227"/>
    <w:rsid w:val="00912793"/>
    <w:rsid w:val="00933303"/>
    <w:rsid w:val="0093570E"/>
    <w:rsid w:val="00936C70"/>
    <w:rsid w:val="00952B47"/>
    <w:rsid w:val="00965B80"/>
    <w:rsid w:val="0099485B"/>
    <w:rsid w:val="00995652"/>
    <w:rsid w:val="009A55E0"/>
    <w:rsid w:val="009B1C28"/>
    <w:rsid w:val="009C3B6A"/>
    <w:rsid w:val="009C6D8C"/>
    <w:rsid w:val="009E19B4"/>
    <w:rsid w:val="009F0C0C"/>
    <w:rsid w:val="009F21B5"/>
    <w:rsid w:val="009F3A90"/>
    <w:rsid w:val="009F472F"/>
    <w:rsid w:val="00A018D2"/>
    <w:rsid w:val="00A05205"/>
    <w:rsid w:val="00A5047E"/>
    <w:rsid w:val="00A642BE"/>
    <w:rsid w:val="00A7555A"/>
    <w:rsid w:val="00A75A9F"/>
    <w:rsid w:val="00A82B33"/>
    <w:rsid w:val="00A85B2B"/>
    <w:rsid w:val="00A86D44"/>
    <w:rsid w:val="00A97043"/>
    <w:rsid w:val="00AA01E5"/>
    <w:rsid w:val="00AA2121"/>
    <w:rsid w:val="00AA53B9"/>
    <w:rsid w:val="00AB066D"/>
    <w:rsid w:val="00AF0C4A"/>
    <w:rsid w:val="00B0024B"/>
    <w:rsid w:val="00B057BD"/>
    <w:rsid w:val="00B14B42"/>
    <w:rsid w:val="00B209EC"/>
    <w:rsid w:val="00B265B8"/>
    <w:rsid w:val="00B326CE"/>
    <w:rsid w:val="00B375D1"/>
    <w:rsid w:val="00B70562"/>
    <w:rsid w:val="00B7165C"/>
    <w:rsid w:val="00B77333"/>
    <w:rsid w:val="00B855BB"/>
    <w:rsid w:val="00BB37A6"/>
    <w:rsid w:val="00BC037F"/>
    <w:rsid w:val="00BC2CE7"/>
    <w:rsid w:val="00BD7CCA"/>
    <w:rsid w:val="00BF4518"/>
    <w:rsid w:val="00C03D0D"/>
    <w:rsid w:val="00C266D2"/>
    <w:rsid w:val="00C32FEA"/>
    <w:rsid w:val="00C3442D"/>
    <w:rsid w:val="00C37CBA"/>
    <w:rsid w:val="00C54EE0"/>
    <w:rsid w:val="00C648D7"/>
    <w:rsid w:val="00C763AE"/>
    <w:rsid w:val="00C769C3"/>
    <w:rsid w:val="00CA6150"/>
    <w:rsid w:val="00D12AAE"/>
    <w:rsid w:val="00D16E75"/>
    <w:rsid w:val="00D33BC5"/>
    <w:rsid w:val="00D71DC8"/>
    <w:rsid w:val="00D870AC"/>
    <w:rsid w:val="00DA67B0"/>
    <w:rsid w:val="00DB0954"/>
    <w:rsid w:val="00DB67F4"/>
    <w:rsid w:val="00DE43E6"/>
    <w:rsid w:val="00E12B7B"/>
    <w:rsid w:val="00E15BE2"/>
    <w:rsid w:val="00E20333"/>
    <w:rsid w:val="00E377EF"/>
    <w:rsid w:val="00E4512C"/>
    <w:rsid w:val="00E5740C"/>
    <w:rsid w:val="00EB25CE"/>
    <w:rsid w:val="00ED63FD"/>
    <w:rsid w:val="00EF1F16"/>
    <w:rsid w:val="00F06DF9"/>
    <w:rsid w:val="00F07474"/>
    <w:rsid w:val="00F076AA"/>
    <w:rsid w:val="00F11980"/>
    <w:rsid w:val="00F47003"/>
    <w:rsid w:val="00F56D59"/>
    <w:rsid w:val="00F64855"/>
    <w:rsid w:val="00F801B5"/>
    <w:rsid w:val="00F86654"/>
    <w:rsid w:val="00FB47A6"/>
    <w:rsid w:val="00FC0A6C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9DC7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012BBC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012BBC"/>
    <w:rPr>
      <w:color w:val="7F7F7F" w:themeColor="text1" w:themeTint="80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012BBC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012BBC"/>
    <w:rPr>
      <w:color w:val="7F7F7F" w:themeColor="text1" w:themeTint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Mo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E7D75-CAFE-F14C-87DD-1BDDC7D1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Monday Start.dotm</Template>
  <TotalTime>165</TotalTime>
  <Pages>13</Pages>
  <Words>3080</Words>
  <Characters>17562</Characters>
  <Application>Microsoft Macintosh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20601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Navid Nami</dc:creator>
  <cp:keywords/>
  <dc:description/>
  <cp:lastModifiedBy>Navid Nami</cp:lastModifiedBy>
  <cp:revision>99</cp:revision>
  <cp:lastPrinted>2016-05-11T22:42:00Z</cp:lastPrinted>
  <dcterms:created xsi:type="dcterms:W3CDTF">2016-05-11T22:42:00Z</dcterms:created>
  <dcterms:modified xsi:type="dcterms:W3CDTF">2017-01-27T15:03:00Z</dcterms:modified>
  <cp:category/>
</cp:coreProperties>
</file>