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39353B" w:rsidRDefault="00A82FFE">
      <w:pPr>
        <w:rPr>
          <w:rFonts w:ascii="Times New Roman" w:hAnsi="Times New Roman" w:cs="Times New Roman"/>
          <w:b/>
          <w:sz w:val="24"/>
          <w:szCs w:val="24"/>
        </w:rPr>
      </w:pPr>
      <w:r w:rsidRPr="0039353B">
        <w:rPr>
          <w:rFonts w:ascii="Times New Roman" w:hAnsi="Times New Roman" w:cs="Times New Roman"/>
          <w:b/>
          <w:sz w:val="24"/>
          <w:szCs w:val="24"/>
        </w:rPr>
        <w:t>Chapter Four Reading Questions</w:t>
      </w:r>
    </w:p>
    <w:p w:rsidR="00A82FFE" w:rsidRPr="0039353B" w:rsidRDefault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John Adams: Liberty and Knowledge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John Adams?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How are liberty and knowledge connected?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do people get their Natural Rights?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important part of a knowledgeable society?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Other than access to knowledge, what other kind of liberty is essential?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knowledge demolish?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John Dickinson: The Liberty Song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John Dickinson?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famous line from the song?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the song, who approves of our revolution?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Patrick Henry: Speech to the 2</w:t>
      </w:r>
      <w:r w:rsidRPr="0039353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39353B">
        <w:rPr>
          <w:rFonts w:ascii="Times New Roman" w:hAnsi="Times New Roman" w:cs="Times New Roman"/>
          <w:i/>
          <w:sz w:val="24"/>
          <w:szCs w:val="24"/>
        </w:rPr>
        <w:t xml:space="preserve"> VA Convention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Patrick Henry?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this ‘Lamp” he refers to?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is he so angry?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 xml:space="preserve">Because they have rejected our pleas, what is our only choice? 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do some say we should not fight against England?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famous phrase from the speech? Why is this important?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 xml:space="preserve">Thomas Jefferson: A </w:t>
      </w:r>
      <w:r w:rsidR="0047037F">
        <w:rPr>
          <w:rFonts w:ascii="Times New Roman" w:hAnsi="Times New Roman" w:cs="Times New Roman"/>
          <w:i/>
          <w:sz w:val="24"/>
          <w:szCs w:val="24"/>
        </w:rPr>
        <w:t>b</w:t>
      </w:r>
      <w:bookmarkStart w:id="0" w:name="_GoBack"/>
      <w:bookmarkEnd w:id="0"/>
      <w:r w:rsidRPr="0039353B">
        <w:rPr>
          <w:rFonts w:ascii="Times New Roman" w:hAnsi="Times New Roman" w:cs="Times New Roman"/>
          <w:i/>
          <w:sz w:val="24"/>
          <w:szCs w:val="24"/>
        </w:rPr>
        <w:t>ill for establishing religious freedom in VA?</w:t>
      </w:r>
    </w:p>
    <w:p w:rsidR="00A82FFE" w:rsidRPr="0039353B" w:rsidRDefault="00A82FFE" w:rsidP="00A82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was this resolution debated?</w:t>
      </w:r>
    </w:p>
    <w:p w:rsidR="00A82FFE" w:rsidRPr="0039353B" w:rsidRDefault="00A82FFE" w:rsidP="00A82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point of the bill (4 main points)?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Common Sense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Thomas Paine?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How many copies of his book were sold?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Paine say is the reason why we must leave Britain?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did Britain protect the colonies?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Paine, who is the real parent of America?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was the reason why Europeans left for America?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the size of America have to do with the desire to be independent of England?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“king” in America?</w:t>
      </w:r>
    </w:p>
    <w:p w:rsidR="00A82FFE" w:rsidRPr="0039353B" w:rsidRDefault="0039353B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do we deserve our own government?</w:t>
      </w:r>
    </w:p>
    <w:p w:rsidR="0039353B" w:rsidRPr="0039353B" w:rsidRDefault="0039353B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Read the last paragraph. What is America to Paine?</w:t>
      </w:r>
    </w:p>
    <w:p w:rsid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</w:p>
    <w:p w:rsid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</w:p>
    <w:p w:rsidR="0039353B" w:rsidRP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American Crisis</w:t>
      </w:r>
    </w:p>
    <w:p w:rsidR="0039353B" w:rsidRPr="0039353B" w:rsidRDefault="0039353B" w:rsidP="00393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did thus pamphlet protest?</w:t>
      </w:r>
    </w:p>
    <w:p w:rsidR="0039353B" w:rsidRPr="0039353B" w:rsidRDefault="0039353B" w:rsidP="00393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Paine, who can “Bind us in all cases”?</w:t>
      </w:r>
    </w:p>
    <w:p w:rsidR="0039353B" w:rsidRP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Liberty Tree</w:t>
      </w:r>
    </w:p>
    <w:p w:rsidR="0039353B" w:rsidRPr="0039353B" w:rsidRDefault="0039353B" w:rsidP="00393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did the liberty tree come from?</w:t>
      </w:r>
    </w:p>
    <w:p w:rsidR="0039353B" w:rsidRPr="0039353B" w:rsidRDefault="0039353B" w:rsidP="00393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Liberty Tree?</w:t>
      </w:r>
    </w:p>
    <w:sectPr w:rsidR="0039353B" w:rsidRPr="0039353B" w:rsidSect="0039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FC7"/>
    <w:multiLevelType w:val="hybridMultilevel"/>
    <w:tmpl w:val="DAB6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32A3"/>
    <w:multiLevelType w:val="hybridMultilevel"/>
    <w:tmpl w:val="2F38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41AA"/>
    <w:multiLevelType w:val="hybridMultilevel"/>
    <w:tmpl w:val="48C6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ED2"/>
    <w:multiLevelType w:val="hybridMultilevel"/>
    <w:tmpl w:val="E56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03CF"/>
    <w:multiLevelType w:val="hybridMultilevel"/>
    <w:tmpl w:val="00E8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2134"/>
    <w:multiLevelType w:val="hybridMultilevel"/>
    <w:tmpl w:val="F26C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A4C5C"/>
    <w:multiLevelType w:val="hybridMultilevel"/>
    <w:tmpl w:val="7A8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E"/>
    <w:rsid w:val="003260EA"/>
    <w:rsid w:val="0039353B"/>
    <w:rsid w:val="0047037F"/>
    <w:rsid w:val="00770DCD"/>
    <w:rsid w:val="00A0740B"/>
    <w:rsid w:val="00A82FF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2E8E4FDE</Template>
  <TotalTime>157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2017-10-04T17:24:00Z</cp:lastPrinted>
  <dcterms:created xsi:type="dcterms:W3CDTF">2017-10-04T14:47:00Z</dcterms:created>
  <dcterms:modified xsi:type="dcterms:W3CDTF">2017-10-04T17:45:00Z</dcterms:modified>
</cp:coreProperties>
</file>