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45"/>
        <w:tblW w:w="52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160"/>
        <w:gridCol w:w="9072"/>
      </w:tblGrid>
      <w:tr w:rsidR="00312C56" w:rsidTr="00F104DC">
        <w:trPr>
          <w:trHeight w:val="2221"/>
        </w:trPr>
        <w:tc>
          <w:tcPr>
            <w:tcW w:w="1872" w:type="dxa"/>
          </w:tcPr>
          <w:p w:rsidR="00312C56" w:rsidRDefault="007243A5" w:rsidP="0037033B"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442595</wp:posOffset>
                  </wp:positionV>
                  <wp:extent cx="752475" cy="1305723"/>
                  <wp:effectExtent l="0" t="0" r="0" b="889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05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63" w:type="dxa"/>
          </w:tcPr>
          <w:p w:rsidR="00312C56" w:rsidRDefault="007243A5" w:rsidP="007921B4">
            <w:pPr>
              <w:pStyle w:val="Heading1"/>
              <w:spacing w:after="240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4460240</wp:posOffset>
                  </wp:positionH>
                  <wp:positionV relativeFrom="paragraph">
                    <wp:posOffset>779145</wp:posOffset>
                  </wp:positionV>
                  <wp:extent cx="988060" cy="964565"/>
                  <wp:effectExtent l="0" t="0" r="254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2 copy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060" cy="964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427CD" w:rsidRDefault="007921B4" w:rsidP="005427CD">
      <w:pPr>
        <w:pStyle w:val="Heading2"/>
        <w:jc w:val="center"/>
        <w:rPr>
          <w:rFonts w:ascii="Castellar" w:hAnsi="Castellar"/>
        </w:rPr>
      </w:pPr>
      <w:r>
        <w:rPr>
          <w:rFonts w:ascii="Castellar" w:hAnsi="Castella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1333500</wp:posOffset>
                </wp:positionV>
                <wp:extent cx="6762750" cy="304800"/>
                <wp:effectExtent l="0" t="0" r="0" b="0"/>
                <wp:wrapSquare wrapText="bothSides"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30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1B4" w:rsidRPr="007921B4" w:rsidRDefault="007921B4" w:rsidP="007921B4">
                            <w:pPr>
                              <w:jc w:val="center"/>
                              <w:rPr>
                                <w:rFonts w:asciiTheme="majorHAnsi" w:eastAsiaTheme="majorEastAsia" w:hAnsiTheme="maj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7921B4">
                              <w:rPr>
                                <w:rFonts w:asciiTheme="majorHAnsi" w:eastAsiaTheme="majorEastAsia" w:hAnsiTheme="majorHAnsi" w:cstheme="minorHAnsi"/>
                                <w:b/>
                                <w:color w:val="FFFFFF" w:themeColor="background1"/>
                                <w:sz w:val="22"/>
                                <w:szCs w:val="22"/>
                                <w:highlight w:val="black"/>
                              </w:rPr>
                              <w:t>Donation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o:spid="_x0000_s1026" style="position:absolute;left:0;text-align:left;margin-left:4.5pt;margin-top:105pt;width:532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" fillcolor="black [3213]" stroked="f" strokeweight="2pt">
                <v:textbox>
                  <w:txbxContent>
                    <w:p w:rsidR="007921B4" w:rsidRPr="007921B4" w:rsidRDefault="007921B4" w:rsidP="007921B4">
                      <w:pPr>
                        <w:jc w:val="center"/>
                        <w:rPr>
                          <w:rFonts w:asciiTheme="majorHAnsi" w:eastAsiaTheme="majorEastAsia" w:hAnsiTheme="majorHAnsi" w:cstheme="min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7921B4">
                        <w:rPr>
                          <w:rFonts w:asciiTheme="majorHAnsi" w:eastAsiaTheme="majorEastAsia" w:hAnsiTheme="majorHAnsi" w:cstheme="minorHAnsi"/>
                          <w:b/>
                          <w:color w:val="FFFFFF" w:themeColor="background1"/>
                          <w:sz w:val="22"/>
                          <w:szCs w:val="22"/>
                          <w:highlight w:val="black"/>
                        </w:rPr>
                        <w:t>Donation Levels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1F3898">
        <w:rPr>
          <w:rFonts w:ascii="Castellar" w:hAnsi="Castellar"/>
        </w:rPr>
        <w:t xml:space="preserve">partners </w:t>
      </w:r>
      <w:r w:rsidR="001F3898" w:rsidRPr="00AB3583">
        <w:rPr>
          <w:rFonts w:ascii="Times New Roman" w:hAnsi="Times New Roman" w:cs="Times New Roman"/>
        </w:rPr>
        <w:t>of</w:t>
      </w:r>
      <w:r w:rsidR="001F3898">
        <w:rPr>
          <w:rFonts w:ascii="Castellar" w:hAnsi="Castellar"/>
        </w:rPr>
        <w:t xml:space="preserve"> youth </w:t>
      </w:r>
      <w:r w:rsidR="001F3898" w:rsidRPr="00AB3583">
        <w:rPr>
          <w:rFonts w:ascii="Times New Roman" w:hAnsi="Times New Roman" w:cs="Times New Roman"/>
        </w:rPr>
        <w:t>in</w:t>
      </w:r>
      <w:r w:rsidR="001F3898">
        <w:rPr>
          <w:rFonts w:ascii="Castellar" w:hAnsi="Castellar"/>
        </w:rPr>
        <w:t xml:space="preserve"> ag</w:t>
      </w:r>
      <w:r w:rsidR="00AB3583">
        <w:rPr>
          <w:rFonts w:ascii="Castellar" w:hAnsi="Castellar"/>
        </w:rPr>
        <w:t xml:space="preserve"> commitment form</w:t>
      </w:r>
    </w:p>
    <w:p w:rsidR="005427CD" w:rsidRPr="005427CD" w:rsidRDefault="005427CD" w:rsidP="005427CD"/>
    <w:tbl>
      <w:tblPr>
        <w:tblW w:w="5000" w:type="pct"/>
        <w:tblLayout w:type="fixed"/>
        <w:tblLook w:val="04A0" w:firstRow="1" w:lastRow="0" w:firstColumn="1" w:lastColumn="0" w:noHBand="0" w:noVBand="1"/>
        <w:tblDescription w:val="Equal Employment Opportunity job application form"/>
      </w:tblPr>
      <w:tblGrid>
        <w:gridCol w:w="770"/>
        <w:gridCol w:w="4745"/>
        <w:gridCol w:w="768"/>
        <w:gridCol w:w="4517"/>
      </w:tblGrid>
      <w:tr w:rsidR="005427CD" w:rsidTr="005427CD">
        <w:trPr>
          <w:trHeight w:val="432"/>
        </w:trPr>
        <w:bookmarkStart w:id="0" w:name="_Hlk485021369" w:displacedByCustomXml="next"/>
        <w:sdt>
          <w:sdtPr>
            <w:id w:val="1348204504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bottom"/>
              </w:tcPr>
              <w:p w:rsidR="005427CD" w:rsidRDefault="000462C1" w:rsidP="005427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2" w:type="dxa"/>
            <w:vAlign w:val="bottom"/>
          </w:tcPr>
          <w:p w:rsidR="005427CD" w:rsidRDefault="005427CD" w:rsidP="005427CD">
            <w:r>
              <w:t>Best Of Show - $10,000</w:t>
            </w:r>
            <w:r w:rsidR="005172E2">
              <w:t xml:space="preserve"> </w:t>
            </w:r>
            <w:r w:rsidR="001F3898">
              <w:t>+</w:t>
            </w:r>
            <w:r w:rsidR="005172E2">
              <w:t>*</w:t>
            </w:r>
            <w:r w:rsidR="001F3898">
              <w:t xml:space="preserve"> </w:t>
            </w:r>
          </w:p>
        </w:tc>
        <w:sdt>
          <w:sdtPr>
            <w:id w:val="-21445749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bottom"/>
              </w:tcPr>
              <w:p w:rsidR="005427CD" w:rsidRDefault="00442AEB" w:rsidP="005427C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5" w:type="dxa"/>
            <w:vAlign w:val="bottom"/>
          </w:tcPr>
          <w:p w:rsidR="00AC6516" w:rsidRDefault="001F3898" w:rsidP="005427CD">
            <w:r>
              <w:t>Red Ribbon - $500</w:t>
            </w:r>
          </w:p>
        </w:tc>
      </w:tr>
      <w:tr w:rsidR="005427CD" w:rsidTr="005427CD">
        <w:trPr>
          <w:trHeight w:val="432"/>
        </w:trPr>
        <w:sdt>
          <w:sdtPr>
            <w:id w:val="40302811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bottom"/>
              </w:tcPr>
              <w:p w:rsidR="005427CD" w:rsidRDefault="000462C1" w:rsidP="005427CD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2" w:type="dxa"/>
            <w:vAlign w:val="bottom"/>
          </w:tcPr>
          <w:p w:rsidR="005427CD" w:rsidRDefault="001F3898" w:rsidP="005427CD">
            <w:r>
              <w:t>Grand Champion - $5,000</w:t>
            </w:r>
          </w:p>
        </w:tc>
        <w:sdt>
          <w:sdtPr>
            <w:id w:val="72027423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bottom"/>
              </w:tcPr>
              <w:p w:rsidR="005427CD" w:rsidRDefault="000462C1" w:rsidP="005427CD">
                <w:pPr>
                  <w:rPr>
                    <w:noProof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5" w:type="dxa"/>
            <w:vAlign w:val="bottom"/>
          </w:tcPr>
          <w:p w:rsidR="005427CD" w:rsidRDefault="001F3898" w:rsidP="005427CD">
            <w:r>
              <w:t>White Ribbon - $250</w:t>
            </w:r>
          </w:p>
        </w:tc>
      </w:tr>
      <w:tr w:rsidR="007243A5" w:rsidTr="005427CD">
        <w:trPr>
          <w:trHeight w:val="432"/>
        </w:trPr>
        <w:bookmarkEnd w:id="0" w:displacedByCustomXml="next"/>
        <w:sdt>
          <w:sdtPr>
            <w:id w:val="-201090974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bottom"/>
              </w:tcPr>
              <w:p w:rsidR="005427CD" w:rsidRDefault="000462C1" w:rsidP="006E3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2" w:type="dxa"/>
            <w:vAlign w:val="bottom"/>
          </w:tcPr>
          <w:p w:rsidR="005427CD" w:rsidRDefault="001F3898" w:rsidP="006E3814">
            <w:r>
              <w:t xml:space="preserve">Reserve Grand Champion - $2,500 </w:t>
            </w:r>
          </w:p>
        </w:tc>
        <w:sdt>
          <w:sdtPr>
            <w:id w:val="170159517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bottom"/>
              </w:tcPr>
              <w:p w:rsidR="005427CD" w:rsidRDefault="000462C1" w:rsidP="006E3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5" w:type="dxa"/>
            <w:vAlign w:val="bottom"/>
          </w:tcPr>
          <w:p w:rsidR="005427CD" w:rsidRDefault="001F3898" w:rsidP="006E3814">
            <w:r>
              <w:t>Green Ribbon - $100</w:t>
            </w:r>
          </w:p>
        </w:tc>
      </w:tr>
      <w:tr w:rsidR="007243A5" w:rsidTr="005427CD">
        <w:trPr>
          <w:trHeight w:val="432"/>
        </w:trPr>
        <w:sdt>
          <w:sdtPr>
            <w:id w:val="-1975975256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bottom"/>
              </w:tcPr>
              <w:p w:rsidR="005427CD" w:rsidRDefault="007243A5" w:rsidP="006E3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112" w:type="dxa"/>
            <w:vAlign w:val="bottom"/>
          </w:tcPr>
          <w:p w:rsidR="005427CD" w:rsidRDefault="001F3898" w:rsidP="006E3814">
            <w:r>
              <w:t xml:space="preserve">Blue Ribbon </w:t>
            </w:r>
            <w:r w:rsidR="005427CD">
              <w:t>- $1</w:t>
            </w:r>
            <w:r>
              <w:t>,0</w:t>
            </w:r>
            <w:r w:rsidR="005427CD">
              <w:t>00</w:t>
            </w:r>
          </w:p>
        </w:tc>
        <w:sdt>
          <w:sdtPr>
            <w:id w:val="110107741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6" w:type="dxa"/>
                <w:vAlign w:val="bottom"/>
              </w:tcPr>
              <w:p w:rsidR="005427CD" w:rsidRDefault="000462C1" w:rsidP="006E3814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15" w:type="dxa"/>
            <w:vAlign w:val="bottom"/>
          </w:tcPr>
          <w:p w:rsidR="001F3898" w:rsidRDefault="001F3898" w:rsidP="006E3814">
            <w:r>
              <w:t>Other Amount</w:t>
            </w:r>
          </w:p>
        </w:tc>
      </w:tr>
    </w:tbl>
    <w:tbl>
      <w:tblPr>
        <w:tblpPr w:leftFromText="180" w:rightFromText="180" w:vertAnchor="text" w:horzAnchor="margin" w:tblpY="519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AC6516" w:rsidTr="000462C1">
        <w:trPr>
          <w:trHeight w:val="251"/>
        </w:trPr>
        <w:tc>
          <w:tcPr>
            <w:tcW w:w="10800" w:type="dxa"/>
            <w:shd w:val="clear" w:color="auto" w:fill="000000" w:themeFill="text1"/>
          </w:tcPr>
          <w:p w:rsidR="00AC6516" w:rsidRDefault="00AB56E1" w:rsidP="00AC6516">
            <w:pPr>
              <w:pStyle w:val="Heading3"/>
            </w:pPr>
            <w:bookmarkStart w:id="1" w:name="_Hlk485019779"/>
            <w:r>
              <w:t>Donor</w:t>
            </w:r>
            <w:r w:rsidR="00AC6516">
              <w:t xml:space="preserve"> Information </w:t>
            </w:r>
          </w:p>
        </w:tc>
      </w:tr>
      <w:tr w:rsidR="00AC6516" w:rsidTr="000462C1">
        <w:trPr>
          <w:trHeight w:val="3264"/>
        </w:trPr>
        <w:tc>
          <w:tcPr>
            <w:tcW w:w="1080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990"/>
              <w:gridCol w:w="3690"/>
              <w:gridCol w:w="2610"/>
              <w:gridCol w:w="3510"/>
            </w:tblGrid>
            <w:tr w:rsidR="00AC6516" w:rsidTr="00115AB5">
              <w:trPr>
                <w:trHeight w:val="425"/>
              </w:trPr>
              <w:tc>
                <w:tcPr>
                  <w:tcW w:w="990" w:type="dxa"/>
                  <w:vAlign w:val="bottom"/>
                </w:tcPr>
                <w:bookmarkEnd w:id="1"/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Full Name:</w:t>
                  </w:r>
                </w:p>
              </w:tc>
              <w:sdt>
                <w:sdtPr>
                  <w:id w:val="1716157099"/>
                  <w:placeholder>
                    <w:docPart w:val="80B9299AE9514458B1B8643E2DDDBE6D"/>
                  </w:placeholder>
                </w:sdtPr>
                <w:sdtEndPr/>
                <w:sdtContent>
                  <w:tc>
                    <w:tcPr>
                      <w:tcW w:w="369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sdt>
                <w:sdtPr>
                  <w:id w:val="1004858966"/>
                  <w:placeholder>
                    <w:docPart w:val="AA3E24A4E8E44B0187E74485E386C89F"/>
                  </w:placeholder>
                </w:sdtPr>
                <w:sdtEndPr/>
                <w:sdtContent>
                  <w:tc>
                    <w:tcPr>
                      <w:tcW w:w="26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sdt>
                <w:sdtPr>
                  <w:id w:val="-782413681"/>
                  <w:placeholder>
                    <w:docPart w:val="917F89BDEEE6450AB751AD873B127C19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  <w:tr w:rsidR="00AC6516" w:rsidTr="00115AB5">
              <w:trPr>
                <w:trHeight w:val="283"/>
              </w:trPr>
              <w:tc>
                <w:tcPr>
                  <w:tcW w:w="990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>Last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>First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Default="00115AB5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 xml:space="preserve"> </w:t>
                  </w:r>
                  <w:r w:rsidR="00AC6516">
                    <w:t xml:space="preserve">  Company</w:t>
                  </w:r>
                </w:p>
              </w:tc>
            </w:tr>
            <w:tr w:rsidR="00AC6516" w:rsidTr="00115AB5">
              <w:trPr>
                <w:trHeight w:val="283"/>
              </w:trPr>
              <w:tc>
                <w:tcPr>
                  <w:tcW w:w="99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Address:</w:t>
                  </w:r>
                </w:p>
              </w:tc>
              <w:sdt>
                <w:sdtPr>
                  <w:id w:val="1470327154"/>
                  <w:placeholder>
                    <w:docPart w:val="833F779813D443C9B53ED56240D75A96"/>
                  </w:placeholder>
                </w:sdtPr>
                <w:sdtEndPr/>
                <w:sdtContent>
                  <w:tc>
                    <w:tcPr>
                      <w:tcW w:w="369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bottom w:val="single" w:sz="4" w:space="0" w:color="auto"/>
                  </w:tcBorders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sdt>
                <w:sdtPr>
                  <w:id w:val="-1801297163"/>
                  <w:placeholder>
                    <w:docPart w:val="CBA03DE69573420385B5569433492377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  <w:tr w:rsidR="00AC6516" w:rsidTr="00115AB5">
              <w:trPr>
                <w:trHeight w:val="283"/>
              </w:trPr>
              <w:tc>
                <w:tcPr>
                  <w:tcW w:w="990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</w:tcBorders>
                </w:tcPr>
                <w:p w:rsidR="00AC6516" w:rsidRDefault="006C2B88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>Mailing Address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pStyle w:val="ApplicantInformation"/>
                    <w:framePr w:hSpace="180" w:wrap="around" w:vAnchor="text" w:hAnchor="margin" w:y="519"/>
                  </w:pP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Default="00115AB5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 xml:space="preserve">  </w:t>
                  </w:r>
                  <w:r w:rsidR="00AC6516">
                    <w:t xml:space="preserve"> Apartment/Unit #</w:t>
                  </w:r>
                </w:p>
              </w:tc>
            </w:tr>
            <w:tr w:rsidR="00AC6516" w:rsidTr="00115AB5">
              <w:trPr>
                <w:trHeight w:val="283"/>
              </w:trPr>
              <w:tc>
                <w:tcPr>
                  <w:tcW w:w="990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sdt>
                <w:sdtPr>
                  <w:id w:val="-1775243410"/>
                  <w:placeholder>
                    <w:docPart w:val="D3A2BA0836964699A46F6201375F91AD"/>
                  </w:placeholder>
                </w:sdtPr>
                <w:sdtEndPr/>
                <w:sdtContent>
                  <w:tc>
                    <w:tcPr>
                      <w:tcW w:w="3690" w:type="dxa"/>
                      <w:tcBorders>
                        <w:bottom w:val="single" w:sz="4" w:space="0" w:color="auto"/>
                      </w:tcBorders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sdt>
                <w:sdtPr>
                  <w:id w:val="-1121220214"/>
                  <w:placeholder>
                    <w:docPart w:val="FDB14896D35A4EE7B538E3CF64512BFE"/>
                  </w:placeholder>
                </w:sdtPr>
                <w:sdtEndPr/>
                <w:sdtContent>
                  <w:tc>
                    <w:tcPr>
                      <w:tcW w:w="2610" w:type="dxa"/>
                      <w:tcBorders>
                        <w:bottom w:val="single" w:sz="4" w:space="0" w:color="auto"/>
                      </w:tcBorders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sdt>
                <w:sdtPr>
                  <w:id w:val="-522631690"/>
                  <w:placeholder>
                    <w:docPart w:val="944FC6E610E14CE9B8A7F4C59BEDA940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  <w:tr w:rsidR="00AC6516" w:rsidTr="00115AB5">
              <w:trPr>
                <w:trHeight w:val="283"/>
              </w:trPr>
              <w:tc>
                <w:tcPr>
                  <w:tcW w:w="990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tc>
                <w:tcPr>
                  <w:tcW w:w="369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>City</w:t>
                  </w:r>
                </w:p>
              </w:tc>
              <w:tc>
                <w:tcPr>
                  <w:tcW w:w="261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>State</w:t>
                  </w:r>
                </w:p>
              </w:tc>
              <w:tc>
                <w:tcPr>
                  <w:tcW w:w="351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pStyle w:val="ApplicantInformation"/>
                    <w:framePr w:hSpace="180" w:wrap="around" w:vAnchor="text" w:hAnchor="margin" w:y="519"/>
                  </w:pPr>
                  <w:r>
                    <w:t xml:space="preserve">  ZIP Code</w:t>
                  </w:r>
                </w:p>
              </w:tc>
            </w:tr>
            <w:tr w:rsidR="00AC6516" w:rsidTr="00115AB5">
              <w:trPr>
                <w:trHeight w:val="432"/>
              </w:trPr>
              <w:tc>
                <w:tcPr>
                  <w:tcW w:w="99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Telephone:</w:t>
                  </w:r>
                </w:p>
              </w:tc>
              <w:sdt>
                <w:sdtPr>
                  <w:id w:val="1222870307"/>
                  <w:placeholder>
                    <w:docPart w:val="6AEFE4C5D0B54F278A2EEAED9E7E9755"/>
                  </w:placeholder>
                </w:sdtPr>
                <w:sdtEndPr/>
                <w:sdtContent>
                  <w:tc>
                    <w:tcPr>
                      <w:tcW w:w="369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261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 xml:space="preserve">  </w:t>
                  </w:r>
                  <w:r w:rsidR="00115AB5">
                    <w:t xml:space="preserve">                                   </w:t>
                  </w:r>
                  <w:r w:rsidR="00AF32DE">
                    <w:t xml:space="preserve">   </w:t>
                  </w:r>
                  <w:r>
                    <w:t>Email:</w:t>
                  </w:r>
                </w:p>
              </w:tc>
              <w:sdt>
                <w:sdtPr>
                  <w:id w:val="-983243018"/>
                  <w:placeholder>
                    <w:docPart w:val="06C75BD427D642C89BF46CE13AF56FC9"/>
                  </w:placeholder>
                </w:sdtPr>
                <w:sdtEndPr/>
                <w:sdtContent>
                  <w:tc>
                    <w:tcPr>
                      <w:tcW w:w="351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5172E2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</w:tbl>
          <w:p w:rsidR="00AC6516" w:rsidRDefault="00AC6516" w:rsidP="00AC6516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5310"/>
              <w:gridCol w:w="5490"/>
            </w:tblGrid>
            <w:tr w:rsidR="00AC6516" w:rsidTr="007243A5">
              <w:trPr>
                <w:trHeight w:val="283"/>
              </w:trPr>
              <w:tc>
                <w:tcPr>
                  <w:tcW w:w="5310" w:type="dxa"/>
                  <w:vAlign w:val="bottom"/>
                </w:tcPr>
                <w:p w:rsidR="00AC6516" w:rsidRDefault="007243A5" w:rsidP="00AC6516">
                  <w:pPr>
                    <w:framePr w:hSpace="180" w:wrap="around" w:vAnchor="text" w:hAnchor="margin" w:y="519"/>
                  </w:pPr>
                  <w:r>
                    <w:t>How would you like to be referenced for donor recognition?</w:t>
                  </w:r>
                </w:p>
              </w:tc>
              <w:sdt>
                <w:sdtPr>
                  <w:id w:val="821245430"/>
                  <w:placeholder>
                    <w:docPart w:val="5FA418E1785D408A9B70BB1FC526E908"/>
                  </w:placeholder>
                </w:sdtPr>
                <w:sdtEndPr/>
                <w:sdtContent>
                  <w:tc>
                    <w:tcPr>
                      <w:tcW w:w="549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  <w:tr w:rsidR="00AC6516" w:rsidTr="007243A5">
              <w:trPr>
                <w:trHeight w:val="236"/>
              </w:trPr>
              <w:tc>
                <w:tcPr>
                  <w:tcW w:w="5310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tc>
                <w:tcPr>
                  <w:tcW w:w="5490" w:type="dxa"/>
                  <w:tcBorders>
                    <w:top w:val="single" w:sz="4" w:space="0" w:color="auto"/>
                  </w:tcBorders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</w:tr>
          </w:tbl>
          <w:p w:rsidR="00AC6516" w:rsidRDefault="00AC6516" w:rsidP="00AC6516"/>
        </w:tc>
      </w:tr>
      <w:tr w:rsidR="00AC6516" w:rsidTr="000462C1">
        <w:trPr>
          <w:trHeight w:val="251"/>
        </w:trPr>
        <w:tc>
          <w:tcPr>
            <w:tcW w:w="10800" w:type="dxa"/>
            <w:shd w:val="clear" w:color="auto" w:fill="000000" w:themeFill="text1"/>
          </w:tcPr>
          <w:p w:rsidR="00AC6516" w:rsidRDefault="00AC6516" w:rsidP="00AC6516">
            <w:pPr>
              <w:pStyle w:val="Heading3"/>
            </w:pPr>
            <w:r>
              <w:t>Payment Information</w:t>
            </w:r>
          </w:p>
        </w:tc>
      </w:tr>
      <w:tr w:rsidR="00AC6516" w:rsidTr="000462C1">
        <w:trPr>
          <w:trHeight w:val="708"/>
        </w:trPr>
        <w:tc>
          <w:tcPr>
            <w:tcW w:w="10800" w:type="dxa"/>
            <w:vAlign w:val="bottom"/>
          </w:tcPr>
          <w:tbl>
            <w:tblPr>
              <w:tblW w:w="1287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070"/>
              <w:gridCol w:w="4950"/>
              <w:gridCol w:w="3510"/>
            </w:tblGrid>
            <w:tr w:rsidR="00AC6516" w:rsidTr="007243A5">
              <w:trPr>
                <w:gridAfter w:val="1"/>
                <w:wAfter w:w="3510" w:type="dxa"/>
                <w:trHeight w:val="78"/>
              </w:trPr>
              <w:tc>
                <w:tcPr>
                  <w:tcW w:w="234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  <w:tc>
                <w:tcPr>
                  <w:tcW w:w="7020" w:type="dxa"/>
                  <w:gridSpan w:val="2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</w:tr>
            <w:tr w:rsidR="00AC6516" w:rsidTr="00AB3583">
              <w:trPr>
                <w:trHeight w:val="135"/>
              </w:trPr>
              <w:tc>
                <w:tcPr>
                  <w:tcW w:w="234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 xml:space="preserve">     Enclosed is a check for $</w:t>
                  </w:r>
                </w:p>
              </w:tc>
              <w:sdt>
                <w:sdtPr>
                  <w:id w:val="-725295825"/>
                  <w:placeholder>
                    <w:docPart w:val="0BC9B5274DF24F07A8D54C5E1399C719"/>
                  </w:placeholder>
                </w:sdtPr>
                <w:sdtEndPr/>
                <w:sdtContent>
                  <w:tc>
                    <w:tcPr>
                      <w:tcW w:w="207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8460" w:type="dxa"/>
                  <w:gridSpan w:val="2"/>
                </w:tcPr>
                <w:p w:rsidR="00AC6516" w:rsidRPr="004E3310" w:rsidRDefault="00AC6516" w:rsidP="00AC6516">
                  <w:pPr>
                    <w:pStyle w:val="Explanation"/>
                    <w:framePr w:hSpace="180" w:wrap="around" w:vAnchor="text" w:hAnchor="margin" w:y="519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4E3310">
                    <w:rPr>
                      <w:b/>
                    </w:rPr>
                    <w:t>Please make checks payable to: Colorado State Fair Foundation</w:t>
                  </w:r>
                </w:p>
              </w:tc>
            </w:tr>
          </w:tbl>
          <w:p w:rsidR="00AC6516" w:rsidRDefault="00AC6516" w:rsidP="00AC6516">
            <w:pPr>
              <w:jc w:val="center"/>
              <w:rPr>
                <w:b/>
                <w:i/>
              </w:rPr>
            </w:pPr>
          </w:p>
          <w:p w:rsidR="00AC6516" w:rsidRPr="00832F10" w:rsidRDefault="00AC6516" w:rsidP="00AC6516">
            <w:pPr>
              <w:jc w:val="center"/>
            </w:pPr>
            <w:r>
              <w:rPr>
                <w:b/>
                <w:i/>
              </w:rPr>
              <w:t xml:space="preserve"> </w:t>
            </w:r>
            <w:r w:rsidRPr="00832F10">
              <w:rPr>
                <w:b/>
                <w:i/>
              </w:rPr>
              <w:t>For credit card purchases, please provide information below or call our office at (719)404-2010</w:t>
            </w:r>
          </w:p>
        </w:tc>
      </w:tr>
      <w:tr w:rsidR="00AC6516" w:rsidTr="000462C1">
        <w:trPr>
          <w:trHeight w:val="2392"/>
        </w:trPr>
        <w:tc>
          <w:tcPr>
            <w:tcW w:w="1080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Applicant's military service"/>
            </w:tblPr>
            <w:tblGrid>
              <w:gridCol w:w="508"/>
              <w:gridCol w:w="2012"/>
              <w:gridCol w:w="1122"/>
              <w:gridCol w:w="508"/>
              <w:gridCol w:w="170"/>
              <w:gridCol w:w="2814"/>
              <w:gridCol w:w="3666"/>
            </w:tblGrid>
            <w:tr w:rsidR="00AC6516" w:rsidTr="000462C1">
              <w:trPr>
                <w:trHeight w:val="425"/>
              </w:trPr>
              <w:sdt>
                <w:sdtPr>
                  <w:id w:val="-210232290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Default="00AC6516" w:rsidP="00AC6516">
                      <w:pPr>
                        <w:framePr w:hSpace="180" w:wrap="around" w:vAnchor="text" w:hAnchor="margin" w:y="519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34" w:type="dxa"/>
                  <w:gridSpan w:val="2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VISA</w:t>
                  </w:r>
                </w:p>
              </w:tc>
              <w:sdt>
                <w:sdtPr>
                  <w:id w:val="-1822885199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Default="000462C1" w:rsidP="00AC6516">
                      <w:pPr>
                        <w:framePr w:hSpace="180" w:wrap="around" w:vAnchor="text" w:hAnchor="margin" w:y="519"/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84" w:type="dxa"/>
                  <w:gridSpan w:val="2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American Express</w:t>
                  </w:r>
                </w:p>
              </w:tc>
              <w:tc>
                <w:tcPr>
                  <w:tcW w:w="3666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</w:tr>
            <w:tr w:rsidR="00AC6516" w:rsidTr="000462C1">
              <w:trPr>
                <w:trHeight w:val="425"/>
              </w:trPr>
              <w:sdt>
                <w:sdtPr>
                  <w:id w:val="-145904896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Default="00AC6516" w:rsidP="00AC6516">
                      <w:pPr>
                        <w:framePr w:hSpace="180" w:wrap="around" w:vAnchor="text" w:hAnchor="margin" w:y="519"/>
                        <w:rPr>
                          <w:noProof/>
                        </w:rPr>
                      </w:pPr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34" w:type="dxa"/>
                  <w:gridSpan w:val="2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MasterCard</w:t>
                  </w:r>
                </w:p>
              </w:tc>
              <w:sdt>
                <w:sdtPr>
                  <w:id w:val="-1156914974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08" w:type="dxa"/>
                      <w:vAlign w:val="bottom"/>
                    </w:tcPr>
                    <w:p w:rsidR="00AC6516" w:rsidRDefault="00AC6516" w:rsidP="00AC6516">
                      <w:pPr>
                        <w:framePr w:hSpace="180" w:wrap="around" w:vAnchor="text" w:hAnchor="margin" w:y="519"/>
                        <w:rPr>
                          <w:noProof/>
                        </w:rPr>
                      </w:pPr>
                      <w:r>
                        <w:rPr>
                          <w:rFonts w:ascii="MS Gothic" w:eastAsia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84" w:type="dxa"/>
                  <w:gridSpan w:val="2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Discover</w:t>
                  </w:r>
                </w:p>
              </w:tc>
              <w:tc>
                <w:tcPr>
                  <w:tcW w:w="3666" w:type="dxa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</w:p>
              </w:tc>
            </w:tr>
            <w:tr w:rsidR="00AC6516" w:rsidTr="000462C1">
              <w:tblPrEx>
                <w:tblCellMar>
                  <w:left w:w="0" w:type="dxa"/>
                  <w:right w:w="0" w:type="dxa"/>
                </w:tblCellMar>
              </w:tblPrEx>
              <w:trPr>
                <w:gridAfter w:val="2"/>
                <w:wAfter w:w="6480" w:type="dxa"/>
                <w:trHeight w:val="78"/>
              </w:trPr>
              <w:tc>
                <w:tcPr>
                  <w:tcW w:w="2520" w:type="dxa"/>
                  <w:gridSpan w:val="2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 xml:space="preserve">    </w:t>
                  </w:r>
                </w:p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 xml:space="preserve"> Please charge my card for $</w:t>
                  </w:r>
                </w:p>
              </w:tc>
              <w:sdt>
                <w:sdtPr>
                  <w:id w:val="-1036195171"/>
                  <w:placeholder>
                    <w:docPart w:val="0B069B1495364B6E9B7097BACD85D822"/>
                  </w:placeholder>
                </w:sdtPr>
                <w:sdtEndPr/>
                <w:sdtContent>
                  <w:tc>
                    <w:tcPr>
                      <w:tcW w:w="1800" w:type="dxa"/>
                      <w:gridSpan w:val="3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</w:tbl>
          <w:p w:rsidR="00AC6516" w:rsidRDefault="00AC6516" w:rsidP="00AC6516"/>
          <w:tbl>
            <w:tblPr>
              <w:tblW w:w="97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260"/>
              <w:gridCol w:w="3421"/>
              <w:gridCol w:w="989"/>
              <w:gridCol w:w="1350"/>
              <w:gridCol w:w="1350"/>
              <w:gridCol w:w="1350"/>
            </w:tblGrid>
            <w:tr w:rsidR="00AC6516" w:rsidTr="007243A5">
              <w:trPr>
                <w:trHeight w:val="310"/>
              </w:trPr>
              <w:tc>
                <w:tcPr>
                  <w:tcW w:w="126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  <w:jc w:val="center"/>
                  </w:pPr>
                  <w:r>
                    <w:t>Credit Card #:</w:t>
                  </w:r>
                </w:p>
              </w:tc>
              <w:sdt>
                <w:sdtPr>
                  <w:id w:val="-132410339"/>
                  <w:placeholder>
                    <w:docPart w:val="9A50B79E49B440C8A09261619EEEDA47"/>
                  </w:placeholder>
                </w:sdtPr>
                <w:sdtEndPr/>
                <w:sdtContent>
                  <w:tc>
                    <w:tcPr>
                      <w:tcW w:w="3421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  <w:jc w:val="center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989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  <w:jc w:val="center"/>
                  </w:pPr>
                  <w:r>
                    <w:t xml:space="preserve">  Exp. Date:</w:t>
                  </w:r>
                </w:p>
              </w:tc>
              <w:sdt>
                <w:sdtPr>
                  <w:id w:val="1992985134"/>
                  <w:placeholder>
                    <w:docPart w:val="C7D6499FFD204951837E678ACF32F38B"/>
                  </w:placeholder>
                </w:sdtPr>
                <w:sdtEndPr/>
                <w:sdtContent>
                  <w:tc>
                    <w:tcPr>
                      <w:tcW w:w="13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115AB5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  <w:tc>
                <w:tcPr>
                  <w:tcW w:w="135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Security Code:</w:t>
                  </w:r>
                </w:p>
              </w:tc>
              <w:sdt>
                <w:sdtPr>
                  <w:id w:val="1630508157"/>
                  <w:placeholder>
                    <w:docPart w:val="07DD161C73154EE69D050E9D8A69E97A"/>
                  </w:placeholder>
                </w:sdtPr>
                <w:sdtEndPr/>
                <w:sdtContent>
                  <w:tc>
                    <w:tcPr>
                      <w:tcW w:w="135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</w:tbl>
          <w:p w:rsidR="00AC6516" w:rsidRDefault="00AC6516" w:rsidP="00AC6516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0"/>
              <w:gridCol w:w="8730"/>
            </w:tblGrid>
            <w:tr w:rsidR="00AC6516" w:rsidTr="00115AB5">
              <w:trPr>
                <w:trHeight w:val="78"/>
              </w:trPr>
              <w:tc>
                <w:tcPr>
                  <w:tcW w:w="2070" w:type="dxa"/>
                  <w:vAlign w:val="bottom"/>
                </w:tcPr>
                <w:p w:rsidR="00AC6516" w:rsidRDefault="00AC6516" w:rsidP="00AC6516">
                  <w:pPr>
                    <w:framePr w:hSpace="180" w:wrap="around" w:vAnchor="text" w:hAnchor="margin" w:y="519"/>
                  </w:pPr>
                  <w:r>
                    <w:t>Card Holder Signature:</w:t>
                  </w:r>
                </w:p>
              </w:tc>
              <w:sdt>
                <w:sdtPr>
                  <w:id w:val="-1566799444"/>
                  <w:placeholder>
                    <w:docPart w:val="30A3A5372819477DBD8522FDEE30389B"/>
                  </w:placeholder>
                </w:sdtPr>
                <w:sdtEndPr/>
                <w:sdtContent>
                  <w:tc>
                    <w:tcPr>
                      <w:tcW w:w="8730" w:type="dxa"/>
                      <w:tcBorders>
                        <w:bottom w:val="single" w:sz="4" w:space="0" w:color="auto"/>
                      </w:tcBorders>
                      <w:vAlign w:val="bottom"/>
                    </w:tcPr>
                    <w:p w:rsidR="00AC6516" w:rsidRDefault="00115AB5" w:rsidP="00AC6516">
                      <w:pPr>
                        <w:framePr w:hSpace="180" w:wrap="around" w:vAnchor="text" w:hAnchor="margin" w:y="519"/>
                      </w:pPr>
                      <w:r>
                        <w:t>.</w:t>
                      </w:r>
                    </w:p>
                  </w:tc>
                </w:sdtContent>
              </w:sdt>
            </w:tr>
          </w:tbl>
          <w:p w:rsidR="00AC6516" w:rsidRDefault="00AC6516" w:rsidP="00AC6516"/>
        </w:tc>
      </w:tr>
      <w:tr w:rsidR="00AC6516" w:rsidTr="005172E2">
        <w:trPr>
          <w:trHeight w:val="240"/>
        </w:trPr>
        <w:tc>
          <w:tcPr>
            <w:tcW w:w="10800" w:type="dxa"/>
            <w:vAlign w:val="bottom"/>
          </w:tcPr>
          <w:p w:rsidR="00AC6516" w:rsidRPr="00F51688" w:rsidRDefault="00AC6516" w:rsidP="00AC6516">
            <w:pPr>
              <w:pStyle w:val="Heading4"/>
              <w:rPr>
                <w:sz w:val="18"/>
                <w:szCs w:val="18"/>
              </w:rPr>
            </w:pPr>
          </w:p>
        </w:tc>
      </w:tr>
      <w:tr w:rsidR="00AC6516" w:rsidTr="000462C1">
        <w:trPr>
          <w:trHeight w:val="206"/>
        </w:trPr>
        <w:tc>
          <w:tcPr>
            <w:tcW w:w="10800" w:type="dxa"/>
            <w:shd w:val="clear" w:color="auto" w:fill="000000" w:themeFill="text1"/>
          </w:tcPr>
          <w:p w:rsidR="00AC6516" w:rsidRPr="00AC6516" w:rsidRDefault="000462C1" w:rsidP="00AC651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Mail completed form with payment to: Colorado State Fair Foundation, P.O. Box 2218, Pueblo, CO 81004</w:t>
            </w:r>
          </w:p>
        </w:tc>
      </w:tr>
    </w:tbl>
    <w:p w:rsidR="00D1798E" w:rsidRPr="00B21991" w:rsidRDefault="00B21991" w:rsidP="00B21991">
      <w:r w:rsidRPr="00C605AA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4A1C77" wp14:editId="3332BF7F">
                <wp:simplePos x="0" y="0"/>
                <wp:positionH relativeFrom="column">
                  <wp:posOffset>5276850</wp:posOffset>
                </wp:positionH>
                <wp:positionV relativeFrom="paragraph">
                  <wp:posOffset>5967730</wp:posOffset>
                </wp:positionV>
                <wp:extent cx="1931035" cy="638175"/>
                <wp:effectExtent l="0" t="0" r="1206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AA" w:rsidRDefault="00C605AA" w:rsidP="00C605AA">
                            <w:r>
                              <w:t xml:space="preserve">         CSFF Office Use Only</w:t>
                            </w:r>
                          </w:p>
                          <w:p w:rsidR="00C605AA" w:rsidRDefault="00C605AA" w:rsidP="00C605AA">
                            <w:r>
                              <w:t>Date Received: _____________</w:t>
                            </w:r>
                          </w:p>
                          <w:p w:rsidR="00C605AA" w:rsidRDefault="00C605AA" w:rsidP="00C605AA">
                            <w:r>
                              <w:t>By: 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A1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15.5pt;margin-top:469.9pt;width:152.05pt;height:5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">
                <v:textbox>
                  <w:txbxContent>
                    <w:p w:rsidR="00C605AA" w:rsidRDefault="00C605AA" w:rsidP="00C605AA">
                      <w:r>
                        <w:t xml:space="preserve">         CSFF Office Use Only</w:t>
                      </w:r>
                    </w:p>
                    <w:p w:rsidR="00C605AA" w:rsidRDefault="00C605AA" w:rsidP="00C605AA">
                      <w:r>
                        <w:t>Date Received: _____________</w:t>
                      </w:r>
                    </w:p>
                    <w:p w:rsidR="00C605AA" w:rsidRDefault="00C605AA" w:rsidP="00C605AA">
                      <w:r>
                        <w:t>By: 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5320030</wp:posOffset>
                </wp:positionV>
                <wp:extent cx="6877050" cy="1404620"/>
                <wp:effectExtent l="0" t="0" r="0" b="31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1991" w:rsidRDefault="00B21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1991">
                              <w:rPr>
                                <w:b/>
                                <w:sz w:val="16"/>
                                <w:szCs w:val="16"/>
                              </w:rPr>
                              <w:t>Partners of Youth in Ag</w:t>
                            </w:r>
                            <w:r w:rsidRPr="00B21991">
                              <w:rPr>
                                <w:sz w:val="16"/>
                                <w:szCs w:val="16"/>
                              </w:rPr>
                              <w:t xml:space="preserve"> is a Colorado State Fair Foundation annual giving program. The Colorado State Fair Foundation is a Colorado nonprofit 501 (c)(3) tax exempt organization (Federal Tax ID # 80-0613864) </w:t>
                            </w:r>
                          </w:p>
                          <w:p w:rsidR="00B21991" w:rsidRPr="00B21991" w:rsidRDefault="00B21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21991" w:rsidRPr="00B21991" w:rsidRDefault="00B2199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B21991">
                              <w:rPr>
                                <w:sz w:val="16"/>
                                <w:szCs w:val="16"/>
                              </w:rPr>
                              <w:t xml:space="preserve">All gifts are </w:t>
                            </w:r>
                            <w:r w:rsidRPr="00B21991">
                              <w:rPr>
                                <w:b/>
                                <w:sz w:val="16"/>
                                <w:szCs w:val="16"/>
                              </w:rPr>
                              <w:t>tax deductible</w:t>
                            </w:r>
                            <w:r w:rsidRPr="00B21991">
                              <w:rPr>
                                <w:sz w:val="16"/>
                                <w:szCs w:val="16"/>
                              </w:rPr>
                              <w:t xml:space="preserve"> to the fullest extent allowable by law. We encourage you to consult your financial advisor before finalizing any gifts to ensure you receive the maximum benefit from current tax laws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75pt;margin-top:418.9pt;width:541.5pt;height:110.6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" stroked="f">
                <v:textbox style="mso-fit-shape-to-text:t">
                  <w:txbxContent>
                    <w:p w:rsidR="00B21991" w:rsidRDefault="00B21991">
                      <w:pPr>
                        <w:rPr>
                          <w:sz w:val="16"/>
                          <w:szCs w:val="16"/>
                        </w:rPr>
                      </w:pPr>
                      <w:r w:rsidRPr="00B21991">
                        <w:rPr>
                          <w:b/>
                          <w:sz w:val="16"/>
                          <w:szCs w:val="16"/>
                        </w:rPr>
                        <w:t>Partners of Youth in Ag</w:t>
                      </w:r>
                      <w:r w:rsidRPr="00B21991">
                        <w:rPr>
                          <w:sz w:val="16"/>
                          <w:szCs w:val="16"/>
                        </w:rPr>
                        <w:t xml:space="preserve"> is a Colorado State Fair Foundation annual giving program. The Colorado State Fair Foundation is a Colorado nonprofit 501 (c)(3) tax exempt organization (Federal Tax ID # 80-0613864) </w:t>
                      </w:r>
                    </w:p>
                    <w:p w:rsidR="00B21991" w:rsidRPr="00B21991" w:rsidRDefault="00B21991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21991" w:rsidRPr="00B21991" w:rsidRDefault="00B21991">
                      <w:pPr>
                        <w:rPr>
                          <w:sz w:val="16"/>
                          <w:szCs w:val="16"/>
                        </w:rPr>
                      </w:pPr>
                      <w:r w:rsidRPr="00B21991">
                        <w:rPr>
                          <w:sz w:val="16"/>
                          <w:szCs w:val="16"/>
                        </w:rPr>
                        <w:t xml:space="preserve">All gifts are </w:t>
                      </w:r>
                      <w:r w:rsidRPr="00B21991">
                        <w:rPr>
                          <w:b/>
                          <w:sz w:val="16"/>
                          <w:szCs w:val="16"/>
                        </w:rPr>
                        <w:t>tax deductible</w:t>
                      </w:r>
                      <w:r w:rsidRPr="00B21991">
                        <w:rPr>
                          <w:sz w:val="16"/>
                          <w:szCs w:val="16"/>
                        </w:rPr>
                        <w:t xml:space="preserve"> to the fullest extent allowable by law. We encourage you to consult your financial advisor before finalizing any gifts to ensure you receive the maximum benefit from current tax laws </w:t>
                      </w:r>
                    </w:p>
                  </w:txbxContent>
                </v:textbox>
              </v:shape>
            </w:pict>
          </mc:Fallback>
        </mc:AlternateContent>
      </w:r>
      <w:r w:rsidR="001F3898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-92075</wp:posOffset>
                </wp:positionH>
                <wp:positionV relativeFrom="paragraph">
                  <wp:posOffset>76200</wp:posOffset>
                </wp:positionV>
                <wp:extent cx="7248525" cy="6572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1358688900"/>
                              <w:placeholder>
                                <w:docPart w:val="3CA5203D67C6468995DBD04B2CD373D9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1F3898" w:rsidRDefault="001F3898" w:rsidP="001F3898">
                                <w:r>
                                  <w:t xml:space="preserve">*Additional benefits offered for amounts over $10,000 – Please contact our office at 719-404-2010 for details.  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25pt;margin-top:6pt;width:570.75pt;height:51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" stroked="f">
                <v:textbox>
                  <w:txbxContent>
                    <w:sdt>
                      <w:sdtPr>
                        <w:id w:val="1358688900"/>
                        <w:placeholder>
                          <w:docPart w:val="3CA5203D67C6468995DBD04B2CD373D9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1F3898" w:rsidRDefault="001F3898" w:rsidP="001F3898">
                          <w:r>
                            <w:t xml:space="preserve">*Additional benefits offered for amounts over $10,000 – Please contact our office at 719-404-2010 for details.  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D1798E" w:rsidRPr="00B21991" w:rsidSect="007243A5">
      <w:foot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5DD" w:rsidRDefault="00D705DD">
      <w:r>
        <w:separator/>
      </w:r>
    </w:p>
  </w:endnote>
  <w:endnote w:type="continuationSeparator" w:id="0">
    <w:p w:rsidR="00D705DD" w:rsidRDefault="00D70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C56" w:rsidRDefault="00C15E3C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B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5DD" w:rsidRDefault="00D705DD">
      <w:r>
        <w:separator/>
      </w:r>
    </w:p>
  </w:footnote>
  <w:footnote w:type="continuationSeparator" w:id="0">
    <w:p w:rsidR="00D705DD" w:rsidRDefault="00D70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728"/>
    <w:multiLevelType w:val="hybridMultilevel"/>
    <w:tmpl w:val="42BE005E"/>
    <w:lvl w:ilvl="0" w:tplc="5FE43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830F3"/>
    <w:multiLevelType w:val="hybridMultilevel"/>
    <w:tmpl w:val="6BD424F6"/>
    <w:lvl w:ilvl="0" w:tplc="49F0DC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ocumentProtection w:edit="forms" w:enforcement="1" w:cryptProviderType="rsaAES" w:cryptAlgorithmClass="hash" w:cryptAlgorithmType="typeAny" w:cryptAlgorithmSid="14" w:cryptSpinCount="100000" w:hash="QkwEwMFeUZa0TsQCUKaz9yoLbb4rN1ThSx9h7xCuVPNoqLd/NeUMsgJW0qq3W0WrPs0OqX/6rt/ADesuItjp6Q==" w:salt="Tv6zzvQ35ZhK/nC+HeV4d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8E"/>
    <w:rsid w:val="00000C00"/>
    <w:rsid w:val="00036B5B"/>
    <w:rsid w:val="00042EC6"/>
    <w:rsid w:val="000462C1"/>
    <w:rsid w:val="000C74B1"/>
    <w:rsid w:val="001013B8"/>
    <w:rsid w:val="00115AB5"/>
    <w:rsid w:val="00194BA9"/>
    <w:rsid w:val="001C57CD"/>
    <w:rsid w:val="001F3898"/>
    <w:rsid w:val="00312C56"/>
    <w:rsid w:val="00352D5F"/>
    <w:rsid w:val="0037033B"/>
    <w:rsid w:val="003D5F25"/>
    <w:rsid w:val="00442AEB"/>
    <w:rsid w:val="00444D1E"/>
    <w:rsid w:val="0049338A"/>
    <w:rsid w:val="004E3310"/>
    <w:rsid w:val="005172E2"/>
    <w:rsid w:val="005239EB"/>
    <w:rsid w:val="005427CD"/>
    <w:rsid w:val="00593FFB"/>
    <w:rsid w:val="00696D9D"/>
    <w:rsid w:val="006C2B88"/>
    <w:rsid w:val="007243A5"/>
    <w:rsid w:val="007921B4"/>
    <w:rsid w:val="007D6CA2"/>
    <w:rsid w:val="00832F10"/>
    <w:rsid w:val="00943B36"/>
    <w:rsid w:val="00971A40"/>
    <w:rsid w:val="00A42380"/>
    <w:rsid w:val="00AB3583"/>
    <w:rsid w:val="00AB56E1"/>
    <w:rsid w:val="00AC20F9"/>
    <w:rsid w:val="00AC6516"/>
    <w:rsid w:val="00AF32DE"/>
    <w:rsid w:val="00B137FB"/>
    <w:rsid w:val="00B21991"/>
    <w:rsid w:val="00B849C9"/>
    <w:rsid w:val="00BA0C7E"/>
    <w:rsid w:val="00BC5CD4"/>
    <w:rsid w:val="00C15E3C"/>
    <w:rsid w:val="00C605AA"/>
    <w:rsid w:val="00D0462B"/>
    <w:rsid w:val="00D1798E"/>
    <w:rsid w:val="00D705DD"/>
    <w:rsid w:val="00DE77B2"/>
    <w:rsid w:val="00F104DC"/>
    <w:rsid w:val="00F42EB1"/>
    <w:rsid w:val="00F51688"/>
    <w:rsid w:val="00FB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49D3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2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2F10"/>
    <w:rPr>
      <w:spacing w:val="4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2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2F10"/>
    <w:rPr>
      <w:spacing w:val="4"/>
      <w:sz w:val="20"/>
      <w:szCs w:val="20"/>
    </w:rPr>
  </w:style>
  <w:style w:type="paragraph" w:styleId="ListParagraph">
    <w:name w:val="List Paragraph"/>
    <w:basedOn w:val="Normal"/>
    <w:uiPriority w:val="34"/>
    <w:unhideWhenUsed/>
    <w:qFormat/>
    <w:rsid w:val="001F3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5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AB5"/>
    <w:rPr>
      <w:rFonts w:ascii="Segoe UI" w:hAnsi="Segoe UI" w:cs="Segoe UI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%20Interns\AppData\Roaming\Microsoft\Templates\EEOC%20application%20suppl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B9299AE9514458B1B8643E2DDD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C137-2B81-4D95-9FD6-3B41B4E1C7F4}"/>
      </w:docPartPr>
      <w:docPartBody>
        <w:p w:rsidR="001B4FC0" w:rsidRDefault="002B39E0" w:rsidP="002B39E0">
          <w:pPr>
            <w:pStyle w:val="80B9299AE9514458B1B8643E2DDDBE6D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3E24A4E8E44B0187E74485E386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124BA-0E81-4175-B966-F9C74129F6CF}"/>
      </w:docPartPr>
      <w:docPartBody>
        <w:p w:rsidR="001B4FC0" w:rsidRDefault="002B39E0" w:rsidP="002B39E0">
          <w:pPr>
            <w:pStyle w:val="AA3E24A4E8E44B0187E74485E386C89F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F89BDEEE6450AB751AD873B127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BC5E5-B584-4F1F-8222-AC9A7780C3C5}"/>
      </w:docPartPr>
      <w:docPartBody>
        <w:p w:rsidR="001B4FC0" w:rsidRDefault="002B39E0" w:rsidP="002B39E0">
          <w:pPr>
            <w:pStyle w:val="917F89BDEEE6450AB751AD873B127C19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3F779813D443C9B53ED56240D75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9DA00-0B2F-4312-B363-1FDFF6461845}"/>
      </w:docPartPr>
      <w:docPartBody>
        <w:p w:rsidR="001B4FC0" w:rsidRDefault="002B39E0" w:rsidP="002B39E0">
          <w:pPr>
            <w:pStyle w:val="833F779813D443C9B53ED56240D75A96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A03DE69573420385B5569433492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7A0C5-9E1E-4E85-8F26-96AED71EA523}"/>
      </w:docPartPr>
      <w:docPartBody>
        <w:p w:rsidR="001B4FC0" w:rsidRDefault="002B39E0" w:rsidP="002B39E0">
          <w:pPr>
            <w:pStyle w:val="CBA03DE69573420385B5569433492377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2BA0836964699A46F6201375F9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D07A-D95B-4669-A67C-5088B6BC799B}"/>
      </w:docPartPr>
      <w:docPartBody>
        <w:p w:rsidR="001B4FC0" w:rsidRDefault="002B39E0" w:rsidP="002B39E0">
          <w:pPr>
            <w:pStyle w:val="D3A2BA0836964699A46F6201375F91AD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14896D35A4EE7B538E3CF6451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2C5A4-19AC-4893-80CF-D70B187C333B}"/>
      </w:docPartPr>
      <w:docPartBody>
        <w:p w:rsidR="001B4FC0" w:rsidRDefault="002B39E0" w:rsidP="002B39E0">
          <w:pPr>
            <w:pStyle w:val="FDB14896D35A4EE7B538E3CF64512BFE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4FC6E610E14CE9B8A7F4C59BED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D1ABE-A989-4B4A-92AB-8030F934F9C6}"/>
      </w:docPartPr>
      <w:docPartBody>
        <w:p w:rsidR="001B4FC0" w:rsidRDefault="002B39E0" w:rsidP="002B39E0">
          <w:pPr>
            <w:pStyle w:val="944FC6E610E14CE9B8A7F4C59BEDA940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FE4C5D0B54F278A2EEAED9E7E9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15423-D6BB-4ED1-9CBC-9503C6CD7B6E}"/>
      </w:docPartPr>
      <w:docPartBody>
        <w:p w:rsidR="001B4FC0" w:rsidRDefault="002B39E0" w:rsidP="002B39E0">
          <w:pPr>
            <w:pStyle w:val="6AEFE4C5D0B54F278A2EEAED9E7E9755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418E1785D408A9B70BB1FC526E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3FC25-935E-4DBE-9316-427329A44DEA}"/>
      </w:docPartPr>
      <w:docPartBody>
        <w:p w:rsidR="001B4FC0" w:rsidRDefault="002B39E0" w:rsidP="002B39E0">
          <w:pPr>
            <w:pStyle w:val="5FA418E1785D408A9B70BB1FC526E908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C9B5274DF24F07A8D54C5E1399C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B5F12-8131-446D-8FAE-D558784A9905}"/>
      </w:docPartPr>
      <w:docPartBody>
        <w:p w:rsidR="001B4FC0" w:rsidRDefault="002B39E0" w:rsidP="002B39E0">
          <w:pPr>
            <w:pStyle w:val="0BC9B5274DF24F07A8D54C5E1399C719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069B1495364B6E9B7097BACD85D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E6D9B-258B-4D04-AF2F-548A4D21583F}"/>
      </w:docPartPr>
      <w:docPartBody>
        <w:p w:rsidR="001B4FC0" w:rsidRDefault="002B39E0" w:rsidP="002B39E0">
          <w:pPr>
            <w:pStyle w:val="0B069B1495364B6E9B7097BACD85D822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50B79E49B440C8A09261619EEED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9E297-F14A-4BB5-A8E3-50BC574B2AE5}"/>
      </w:docPartPr>
      <w:docPartBody>
        <w:p w:rsidR="001B4FC0" w:rsidRDefault="002B39E0" w:rsidP="002B39E0">
          <w:pPr>
            <w:pStyle w:val="9A50B79E49B440C8A09261619EEEDA47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6499FFD204951837E678ACF32F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16EBC-0752-4790-9659-2DA1940F4F3C}"/>
      </w:docPartPr>
      <w:docPartBody>
        <w:p w:rsidR="001B4FC0" w:rsidRDefault="002B39E0" w:rsidP="002B39E0">
          <w:pPr>
            <w:pStyle w:val="C7D6499FFD204951837E678ACF32F38B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DD161C73154EE69D050E9D8A69E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CF61F-6EE4-4C09-97E4-A3365F809516}"/>
      </w:docPartPr>
      <w:docPartBody>
        <w:p w:rsidR="001B4FC0" w:rsidRDefault="002B39E0" w:rsidP="002B39E0">
          <w:pPr>
            <w:pStyle w:val="07DD161C73154EE69D050E9D8A69E97A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A3A5372819477DBD8522FDEE30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4ABE6-5287-4B90-BC42-9577A74EB2D2}"/>
      </w:docPartPr>
      <w:docPartBody>
        <w:p w:rsidR="001B4FC0" w:rsidRDefault="002B39E0" w:rsidP="002B39E0">
          <w:pPr>
            <w:pStyle w:val="30A3A5372819477DBD8522FDEE30389B6"/>
          </w:pPr>
          <w:r w:rsidRPr="0004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A5203D67C6468995DBD04B2CD37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48D0-AA0F-44F4-98A5-7B5011AF68EE}"/>
      </w:docPartPr>
      <w:docPartBody>
        <w:p w:rsidR="005F339E" w:rsidRDefault="005C6D0A">
          <w:r>
            <w:t xml:space="preserve">*Additional benefits offered for amounts over $10,000 – Please contact our office at 719-404-2010 for details.  </w:t>
          </w:r>
        </w:p>
      </w:docPartBody>
    </w:docPart>
    <w:docPart>
      <w:docPartPr>
        <w:name w:val="06C75BD427D642C89BF46CE13AF56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8EE5-F5A1-44E9-B162-4FBC23B4A4E1}"/>
      </w:docPartPr>
      <w:docPartBody>
        <w:p w:rsidR="006D58F6" w:rsidRDefault="00EC5257" w:rsidP="00EC5257">
          <w:pPr>
            <w:pStyle w:val="06C75BD427D642C89BF46CE13AF56FC9"/>
          </w:pPr>
          <w:r w:rsidRPr="00503C1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F7F"/>
    <w:rsid w:val="00000A78"/>
    <w:rsid w:val="000156FA"/>
    <w:rsid w:val="00055475"/>
    <w:rsid w:val="000C4F5E"/>
    <w:rsid w:val="001B4FC0"/>
    <w:rsid w:val="002B39E0"/>
    <w:rsid w:val="002D37EF"/>
    <w:rsid w:val="00595561"/>
    <w:rsid w:val="005C6D0A"/>
    <w:rsid w:val="005F339E"/>
    <w:rsid w:val="006D58F6"/>
    <w:rsid w:val="007A739F"/>
    <w:rsid w:val="00962412"/>
    <w:rsid w:val="00B04853"/>
    <w:rsid w:val="00C42F7F"/>
    <w:rsid w:val="00D877F9"/>
    <w:rsid w:val="00E84EE0"/>
    <w:rsid w:val="00EC5257"/>
    <w:rsid w:val="00F5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6D0A"/>
    <w:rPr>
      <w:color w:val="808080"/>
    </w:rPr>
  </w:style>
  <w:style w:type="paragraph" w:customStyle="1" w:styleId="E7A9D70BBD094AC9A0CE3D9002629C6E">
    <w:name w:val="E7A9D70BBD094AC9A0CE3D9002629C6E"/>
  </w:style>
  <w:style w:type="paragraph" w:customStyle="1" w:styleId="06848BDF7E594E859209344E58233D6A">
    <w:name w:val="06848BDF7E594E859209344E58233D6A"/>
  </w:style>
  <w:style w:type="paragraph" w:customStyle="1" w:styleId="7C236E46CC8F4AA5B5AC5F50DF7B8379">
    <w:name w:val="7C236E46CC8F4AA5B5AC5F50DF7B8379"/>
    <w:rsid w:val="00C42F7F"/>
  </w:style>
  <w:style w:type="paragraph" w:customStyle="1" w:styleId="E7A9D70BBD094AC9A0CE3D9002629C6E1">
    <w:name w:val="E7A9D70BBD094AC9A0CE3D9002629C6E1"/>
    <w:rsid w:val="00C42F7F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857059F3D35046CCB0F0698208556FE7">
    <w:name w:val="857059F3D35046CCB0F0698208556FE7"/>
    <w:rsid w:val="007A739F"/>
  </w:style>
  <w:style w:type="paragraph" w:customStyle="1" w:styleId="E7A9D70BBD094AC9A0CE3D9002629C6E2">
    <w:name w:val="E7A9D70BBD094AC9A0CE3D9002629C6E2"/>
    <w:rsid w:val="000156FA"/>
    <w:pPr>
      <w:keepNext/>
      <w:keepLines/>
      <w:spacing w:after="0"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eastAsia="ja-JP"/>
    </w:rPr>
  </w:style>
  <w:style w:type="paragraph" w:customStyle="1" w:styleId="1F504BD53494484C9E17FC0D4F556501">
    <w:name w:val="1F504BD53494484C9E17FC0D4F556501"/>
    <w:rsid w:val="000156FA"/>
  </w:style>
  <w:style w:type="paragraph" w:customStyle="1" w:styleId="80B9299AE9514458B1B8643E2DDDBE6D">
    <w:name w:val="80B9299AE9514458B1B8643E2DDDBE6D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">
    <w:name w:val="AA3E24A4E8E44B0187E74485E386C89F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">
    <w:name w:val="917F89BDEEE6450AB751AD873B127C19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">
    <w:name w:val="833F779813D443C9B53ED56240D75A96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">
    <w:name w:val="CBA03DE69573420385B5569433492377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">
    <w:name w:val="D3A2BA0836964699A46F6201375F91AD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">
    <w:name w:val="FDB14896D35A4EE7B538E3CF64512BFE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">
    <w:name w:val="944FC6E610E14CE9B8A7F4C59BEDA940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">
    <w:name w:val="6AEFE4C5D0B54F278A2EEAED9E7E9755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">
    <w:name w:val="F0FEA3D6FEDF4B06ABB9AE32F544DC2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">
    <w:name w:val="5FA418E1785D408A9B70BB1FC526E908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8D32B55639044F5ABBF9F81565E737B">
    <w:name w:val="98D32B55639044F5ABBF9F81565E737B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">
    <w:name w:val="0BC9B5274DF24F07A8D54C5E1399C719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">
    <w:name w:val="0B069B1495364B6E9B7097BACD85D82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">
    <w:name w:val="9A50B79E49B440C8A09261619EEEDA47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">
    <w:name w:val="C7D6499FFD204951837E678ACF32F38B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">
    <w:name w:val="07DD161C73154EE69D050E9D8A69E97A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">
    <w:name w:val="30A3A5372819477DBD8522FDEE30389B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1">
    <w:name w:val="80B9299AE9514458B1B8643E2DDDBE6D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1">
    <w:name w:val="AA3E24A4E8E44B0187E74485E386C89F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1">
    <w:name w:val="917F89BDEEE6450AB751AD873B127C19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1">
    <w:name w:val="833F779813D443C9B53ED56240D75A96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1">
    <w:name w:val="CBA03DE69573420385B5569433492377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1">
    <w:name w:val="D3A2BA0836964699A46F6201375F91AD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1">
    <w:name w:val="FDB14896D35A4EE7B538E3CF64512BFE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1">
    <w:name w:val="944FC6E610E14CE9B8A7F4C59BEDA940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1">
    <w:name w:val="6AEFE4C5D0B54F278A2EEAED9E7E9755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1">
    <w:name w:val="F0FEA3D6FEDF4B06ABB9AE32F544DC21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1">
    <w:name w:val="5FA418E1785D408A9B70BB1FC526E908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1">
    <w:name w:val="0BC9B5274DF24F07A8D54C5E1399C719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1">
    <w:name w:val="0B069B1495364B6E9B7097BACD85D822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1">
    <w:name w:val="9A50B79E49B440C8A09261619EEEDA47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1">
    <w:name w:val="C7D6499FFD204951837E678ACF32F38B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1">
    <w:name w:val="07DD161C73154EE69D050E9D8A69E97A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1">
    <w:name w:val="30A3A5372819477DBD8522FDEE30389B1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2">
    <w:name w:val="80B9299AE9514458B1B8643E2DDDBE6D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2">
    <w:name w:val="AA3E24A4E8E44B0187E74485E386C89F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2">
    <w:name w:val="917F89BDEEE6450AB751AD873B127C19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2">
    <w:name w:val="833F779813D443C9B53ED56240D75A96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2">
    <w:name w:val="CBA03DE69573420385B5569433492377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2">
    <w:name w:val="D3A2BA0836964699A46F6201375F91AD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2">
    <w:name w:val="FDB14896D35A4EE7B538E3CF64512BFE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2">
    <w:name w:val="944FC6E610E14CE9B8A7F4C59BEDA940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2">
    <w:name w:val="6AEFE4C5D0B54F278A2EEAED9E7E9755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2">
    <w:name w:val="F0FEA3D6FEDF4B06ABB9AE32F544DC21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2">
    <w:name w:val="5FA418E1785D408A9B70BB1FC526E908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2">
    <w:name w:val="0BC9B5274DF24F07A8D54C5E1399C719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2">
    <w:name w:val="0B069B1495364B6E9B7097BACD85D822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2">
    <w:name w:val="9A50B79E49B440C8A09261619EEEDA47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2">
    <w:name w:val="C7D6499FFD204951837E678ACF32F38B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2">
    <w:name w:val="07DD161C73154EE69D050E9D8A69E97A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2">
    <w:name w:val="30A3A5372819477DBD8522FDEE30389B2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3">
    <w:name w:val="80B9299AE9514458B1B8643E2DDDBE6D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3">
    <w:name w:val="AA3E24A4E8E44B0187E74485E386C89F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3">
    <w:name w:val="917F89BDEEE6450AB751AD873B127C19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3">
    <w:name w:val="833F779813D443C9B53ED56240D75A96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3">
    <w:name w:val="CBA03DE69573420385B5569433492377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3">
    <w:name w:val="D3A2BA0836964699A46F6201375F91AD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3">
    <w:name w:val="FDB14896D35A4EE7B538E3CF64512BFE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3">
    <w:name w:val="944FC6E610E14CE9B8A7F4C59BEDA940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3">
    <w:name w:val="6AEFE4C5D0B54F278A2EEAED9E7E9755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3">
    <w:name w:val="F0FEA3D6FEDF4B06ABB9AE32F544DC21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3">
    <w:name w:val="5FA418E1785D408A9B70BB1FC526E908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3">
    <w:name w:val="0BC9B5274DF24F07A8D54C5E1399C719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3">
    <w:name w:val="0B069B1495364B6E9B7097BACD85D822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3">
    <w:name w:val="9A50B79E49B440C8A09261619EEEDA47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3">
    <w:name w:val="C7D6499FFD204951837E678ACF32F38B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3">
    <w:name w:val="07DD161C73154EE69D050E9D8A69E97A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3">
    <w:name w:val="30A3A5372819477DBD8522FDEE30389B3"/>
    <w:rsid w:val="000156FA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4">
    <w:name w:val="80B9299AE9514458B1B8643E2DDDBE6D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4">
    <w:name w:val="AA3E24A4E8E44B0187E74485E386C89F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4">
    <w:name w:val="917F89BDEEE6450AB751AD873B127C19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4">
    <w:name w:val="833F779813D443C9B53ED56240D75A96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4">
    <w:name w:val="CBA03DE69573420385B5569433492377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4">
    <w:name w:val="D3A2BA0836964699A46F6201375F91AD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4">
    <w:name w:val="FDB14896D35A4EE7B538E3CF64512BFE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4">
    <w:name w:val="944FC6E610E14CE9B8A7F4C59BEDA940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4">
    <w:name w:val="6AEFE4C5D0B54F278A2EEAED9E7E9755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4">
    <w:name w:val="F0FEA3D6FEDF4B06ABB9AE32F544DC21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4">
    <w:name w:val="5FA418E1785D408A9B70BB1FC526E908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4">
    <w:name w:val="0BC9B5274DF24F07A8D54C5E1399C719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4">
    <w:name w:val="0B069B1495364B6E9B7097BACD85D822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4">
    <w:name w:val="9A50B79E49B440C8A09261619EEEDA47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4">
    <w:name w:val="C7D6499FFD204951837E678ACF32F38B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4">
    <w:name w:val="07DD161C73154EE69D050E9D8A69E97A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4">
    <w:name w:val="30A3A5372819477DBD8522FDEE30389B4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5">
    <w:name w:val="80B9299AE9514458B1B8643E2DDDBE6D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5">
    <w:name w:val="AA3E24A4E8E44B0187E74485E386C89F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5">
    <w:name w:val="917F89BDEEE6450AB751AD873B127C19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5">
    <w:name w:val="833F779813D443C9B53ED56240D75A96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5">
    <w:name w:val="CBA03DE69573420385B5569433492377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5">
    <w:name w:val="D3A2BA0836964699A46F6201375F91AD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5">
    <w:name w:val="FDB14896D35A4EE7B538E3CF64512BFE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5">
    <w:name w:val="944FC6E610E14CE9B8A7F4C59BEDA940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5">
    <w:name w:val="6AEFE4C5D0B54F278A2EEAED9E7E9755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5">
    <w:name w:val="F0FEA3D6FEDF4B06ABB9AE32F544DC21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5">
    <w:name w:val="5FA418E1785D408A9B70BB1FC526E908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5">
    <w:name w:val="0BC9B5274DF24F07A8D54C5E1399C719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5">
    <w:name w:val="0B069B1495364B6E9B7097BACD85D822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5">
    <w:name w:val="9A50B79E49B440C8A09261619EEEDA47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5">
    <w:name w:val="C7D6499FFD204951837E678ACF32F38B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5">
    <w:name w:val="07DD161C73154EE69D050E9D8A69E97A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5">
    <w:name w:val="30A3A5372819477DBD8522FDEE30389B5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0B9299AE9514458B1B8643E2DDDBE6D6">
    <w:name w:val="80B9299AE9514458B1B8643E2DDDBE6D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AA3E24A4E8E44B0187E74485E386C89F6">
    <w:name w:val="AA3E24A4E8E44B0187E74485E386C89F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17F89BDEEE6450AB751AD873B127C196">
    <w:name w:val="917F89BDEEE6450AB751AD873B127C19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833F779813D443C9B53ED56240D75A966">
    <w:name w:val="833F779813D443C9B53ED56240D75A96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BA03DE69573420385B55694334923776">
    <w:name w:val="CBA03DE69573420385B5569433492377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D3A2BA0836964699A46F6201375F91AD6">
    <w:name w:val="D3A2BA0836964699A46F6201375F91AD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DB14896D35A4EE7B538E3CF64512BFE6">
    <w:name w:val="FDB14896D35A4EE7B538E3CF64512BFE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44FC6E610E14CE9B8A7F4C59BEDA9406">
    <w:name w:val="944FC6E610E14CE9B8A7F4C59BEDA940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6AEFE4C5D0B54F278A2EEAED9E7E97556">
    <w:name w:val="6AEFE4C5D0B54F278A2EEAED9E7E9755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F0FEA3D6FEDF4B06ABB9AE32F544DC216">
    <w:name w:val="F0FEA3D6FEDF4B06ABB9AE32F544DC21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5FA418E1785D408A9B70BB1FC526E9086">
    <w:name w:val="5FA418E1785D408A9B70BB1FC526E908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C9B5274DF24F07A8D54C5E1399C7196">
    <w:name w:val="0BC9B5274DF24F07A8D54C5E1399C719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B069B1495364B6E9B7097BACD85D8226">
    <w:name w:val="0B069B1495364B6E9B7097BACD85D822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A50B79E49B440C8A09261619EEEDA476">
    <w:name w:val="9A50B79E49B440C8A09261619EEEDA47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C7D6499FFD204951837E678ACF32F38B6">
    <w:name w:val="C7D6499FFD204951837E678ACF32F38B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07DD161C73154EE69D050E9D8A69E97A6">
    <w:name w:val="07DD161C73154EE69D050E9D8A69E97A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30A3A5372819477DBD8522FDEE30389B6">
    <w:name w:val="30A3A5372819477DBD8522FDEE30389B6"/>
    <w:rsid w:val="002B39E0"/>
    <w:pPr>
      <w:spacing w:after="0" w:line="240" w:lineRule="auto"/>
    </w:pPr>
    <w:rPr>
      <w:spacing w:val="4"/>
      <w:sz w:val="20"/>
      <w:szCs w:val="20"/>
      <w:lang w:eastAsia="ja-JP"/>
    </w:rPr>
  </w:style>
  <w:style w:type="paragraph" w:customStyle="1" w:styleId="996F2D7E921D4CDB9E8AF9CFA3FCE2F4">
    <w:name w:val="996F2D7E921D4CDB9E8AF9CFA3FCE2F4"/>
    <w:rsid w:val="00EC5257"/>
  </w:style>
  <w:style w:type="paragraph" w:customStyle="1" w:styleId="D22F7B3330AC4A868207D670679D3505">
    <w:name w:val="D22F7B3330AC4A868207D670679D3505"/>
    <w:rsid w:val="00EC5257"/>
  </w:style>
  <w:style w:type="paragraph" w:customStyle="1" w:styleId="07DC8ECAC14E4714A882F5197ACE1AEE">
    <w:name w:val="07DC8ECAC14E4714A882F5197ACE1AEE"/>
    <w:rsid w:val="00EC5257"/>
  </w:style>
  <w:style w:type="paragraph" w:customStyle="1" w:styleId="A6414EAE4B8C4916B33BB8CC7344569D">
    <w:name w:val="A6414EAE4B8C4916B33BB8CC7344569D"/>
    <w:rsid w:val="00EC5257"/>
  </w:style>
  <w:style w:type="paragraph" w:customStyle="1" w:styleId="6EC9F656796C416AB1509ABBBFD90DD1">
    <w:name w:val="6EC9F656796C416AB1509ABBBFD90DD1"/>
    <w:rsid w:val="00EC5257"/>
  </w:style>
  <w:style w:type="paragraph" w:customStyle="1" w:styleId="94C4ABDD388C451A84E963C55C4C8FEE">
    <w:name w:val="94C4ABDD388C451A84E963C55C4C8FEE"/>
    <w:rsid w:val="00EC5257"/>
  </w:style>
  <w:style w:type="paragraph" w:customStyle="1" w:styleId="1A1F8206B24A451A9A8FEA0332BE8AAE">
    <w:name w:val="1A1F8206B24A451A9A8FEA0332BE8AAE"/>
    <w:rsid w:val="00EC5257"/>
  </w:style>
  <w:style w:type="paragraph" w:customStyle="1" w:styleId="046EA68F9C2746D598A3441A1F418A02">
    <w:name w:val="046EA68F9C2746D598A3441A1F418A02"/>
    <w:rsid w:val="00EC5257"/>
  </w:style>
  <w:style w:type="paragraph" w:customStyle="1" w:styleId="889C2742416B47FFB2BC8003C648F213">
    <w:name w:val="889C2742416B47FFB2BC8003C648F213"/>
    <w:rsid w:val="00EC5257"/>
  </w:style>
  <w:style w:type="paragraph" w:customStyle="1" w:styleId="81AA795791C5402A9748F306C31A9363">
    <w:name w:val="81AA795791C5402A9748F306C31A9363"/>
    <w:rsid w:val="00EC5257"/>
  </w:style>
  <w:style w:type="paragraph" w:customStyle="1" w:styleId="CF2488CF83604146A34B6D76E0E53ACE">
    <w:name w:val="CF2488CF83604146A34B6D76E0E53ACE"/>
    <w:rsid w:val="00EC5257"/>
  </w:style>
  <w:style w:type="paragraph" w:customStyle="1" w:styleId="39FEBEEC08D74413BEC32E7301B49ACA">
    <w:name w:val="39FEBEEC08D74413BEC32E7301B49ACA"/>
    <w:rsid w:val="00EC5257"/>
  </w:style>
  <w:style w:type="paragraph" w:customStyle="1" w:styleId="451039E530D74BA1925F0D55C47F4BE7">
    <w:name w:val="451039E530D74BA1925F0D55C47F4BE7"/>
    <w:rsid w:val="00EC5257"/>
  </w:style>
  <w:style w:type="paragraph" w:customStyle="1" w:styleId="23B883B29C9D4B198478932FE922B555">
    <w:name w:val="23B883B29C9D4B198478932FE922B555"/>
    <w:rsid w:val="00EC5257"/>
  </w:style>
  <w:style w:type="paragraph" w:customStyle="1" w:styleId="4C03E81582944B91B6674DC7216A4C52">
    <w:name w:val="4C03E81582944B91B6674DC7216A4C52"/>
    <w:rsid w:val="00EC5257"/>
  </w:style>
  <w:style w:type="paragraph" w:customStyle="1" w:styleId="11405F31A397476DAA2CF797A1055C1A">
    <w:name w:val="11405F31A397476DAA2CF797A1055C1A"/>
    <w:rsid w:val="00EC5257"/>
  </w:style>
  <w:style w:type="paragraph" w:customStyle="1" w:styleId="5E62F72450514C5FAF9CB2F20FDDA2AB">
    <w:name w:val="5E62F72450514C5FAF9CB2F20FDDA2AB"/>
    <w:rsid w:val="00EC5257"/>
  </w:style>
  <w:style w:type="paragraph" w:customStyle="1" w:styleId="88FC791C8FEA4701B30AB3130D1F17D5">
    <w:name w:val="88FC791C8FEA4701B30AB3130D1F17D5"/>
    <w:rsid w:val="00EC5257"/>
  </w:style>
  <w:style w:type="paragraph" w:customStyle="1" w:styleId="0590AF23121E4ED3A25BDE75A40334D1">
    <w:name w:val="0590AF23121E4ED3A25BDE75A40334D1"/>
    <w:rsid w:val="00EC5257"/>
  </w:style>
  <w:style w:type="paragraph" w:customStyle="1" w:styleId="8FD126FDE57143B4A2F4B8DE0203DD73">
    <w:name w:val="8FD126FDE57143B4A2F4B8DE0203DD73"/>
    <w:rsid w:val="00EC5257"/>
  </w:style>
  <w:style w:type="paragraph" w:customStyle="1" w:styleId="A0D022AACFA64FA9819A165AA6F405E2">
    <w:name w:val="A0D022AACFA64FA9819A165AA6F405E2"/>
    <w:rsid w:val="00EC5257"/>
  </w:style>
  <w:style w:type="paragraph" w:customStyle="1" w:styleId="49E0DD3CEEF6448B8A69572804E01E55">
    <w:name w:val="49E0DD3CEEF6448B8A69572804E01E55"/>
    <w:rsid w:val="00EC5257"/>
  </w:style>
  <w:style w:type="paragraph" w:customStyle="1" w:styleId="1668E22D4F704D27B04D3A8D5C376FBD">
    <w:name w:val="1668E22D4F704D27B04D3A8D5C376FBD"/>
    <w:rsid w:val="00EC5257"/>
  </w:style>
  <w:style w:type="paragraph" w:customStyle="1" w:styleId="6076DC300B4E4A49B49F05D82C9F572C">
    <w:name w:val="6076DC300B4E4A49B49F05D82C9F572C"/>
    <w:rsid w:val="00EC5257"/>
  </w:style>
  <w:style w:type="paragraph" w:customStyle="1" w:styleId="2B3ED9564AAA47028A2BFC1ED29D66CF">
    <w:name w:val="2B3ED9564AAA47028A2BFC1ED29D66CF"/>
    <w:rsid w:val="00EC5257"/>
  </w:style>
  <w:style w:type="paragraph" w:customStyle="1" w:styleId="F4DB00341500441597C15BB9A4BB9FD2">
    <w:name w:val="F4DB00341500441597C15BB9A4BB9FD2"/>
    <w:rsid w:val="00EC5257"/>
  </w:style>
  <w:style w:type="paragraph" w:customStyle="1" w:styleId="F91FBB0DAB914810991A29633974C400">
    <w:name w:val="F91FBB0DAB914810991A29633974C400"/>
    <w:rsid w:val="00EC5257"/>
  </w:style>
  <w:style w:type="paragraph" w:customStyle="1" w:styleId="C5DBB00484EE42499DCCD43D2B9F1DFF">
    <w:name w:val="C5DBB00484EE42499DCCD43D2B9F1DFF"/>
    <w:rsid w:val="00EC5257"/>
  </w:style>
  <w:style w:type="paragraph" w:customStyle="1" w:styleId="A5F24F453EDA4E88A9C8443068252848">
    <w:name w:val="A5F24F453EDA4E88A9C8443068252848"/>
    <w:rsid w:val="00EC5257"/>
  </w:style>
  <w:style w:type="paragraph" w:customStyle="1" w:styleId="06C75BD427D642C89BF46CE13AF56FC9">
    <w:name w:val="06C75BD427D642C89BF46CE13AF56FC9"/>
    <w:rsid w:val="00EC5257"/>
    <w:pPr>
      <w:spacing w:after="0" w:line="240" w:lineRule="auto"/>
    </w:pPr>
    <w:rPr>
      <w:spacing w:val="4"/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B11B4-292E-4712-8497-C6B41D458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2017-06-12T15:32:00Z</dcterms:created>
  <dcterms:modified xsi:type="dcterms:W3CDTF">2017-06-14T17:09:00Z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