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6C4721" w:rsidRDefault="00003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History </w:t>
      </w:r>
      <w:bookmarkStart w:id="0" w:name="_GoBack"/>
      <w:bookmarkEnd w:id="0"/>
      <w:r w:rsidR="004B33B4" w:rsidRPr="006C4721">
        <w:rPr>
          <w:rFonts w:ascii="Times New Roman" w:hAnsi="Times New Roman" w:cs="Times New Roman"/>
          <w:b/>
          <w:sz w:val="24"/>
          <w:szCs w:val="24"/>
        </w:rPr>
        <w:t>Questions for Chapter 16: The West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Civilizations existed in the American West before the Expansion of the Unites States?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Who </w:t>
      </w:r>
      <w:r w:rsidR="00F86AC8">
        <w:rPr>
          <w:rFonts w:ascii="Times New Roman" w:hAnsi="Times New Roman" w:cs="Times New Roman"/>
          <w:sz w:val="24"/>
          <w:szCs w:val="24"/>
        </w:rPr>
        <w:t>made up the first wave of western migration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F86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type of Americans </w:t>
      </w:r>
      <w:r w:rsidR="00F86AC8">
        <w:rPr>
          <w:rFonts w:ascii="Times New Roman" w:hAnsi="Times New Roman" w:cs="Times New Roman"/>
          <w:sz w:val="24"/>
          <w:szCs w:val="24"/>
        </w:rPr>
        <w:t>made up the second wave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3B4">
        <w:rPr>
          <w:rFonts w:ascii="Times New Roman" w:hAnsi="Times New Roman" w:cs="Times New Roman"/>
          <w:sz w:val="24"/>
          <w:szCs w:val="24"/>
        </w:rPr>
        <w:t>. What two group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33B4">
        <w:rPr>
          <w:rFonts w:ascii="Times New Roman" w:hAnsi="Times New Roman" w:cs="Times New Roman"/>
          <w:sz w:val="24"/>
          <w:szCs w:val="24"/>
        </w:rPr>
        <w:t xml:space="preserve"> were the largest non-American (and non-Indian) peoples in the West?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3B4">
        <w:rPr>
          <w:rFonts w:ascii="Times New Roman" w:hAnsi="Times New Roman" w:cs="Times New Roman"/>
          <w:sz w:val="24"/>
          <w:szCs w:val="24"/>
        </w:rPr>
        <w:t>. Why did the Chinese come to the American West? How were they treated?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33B4">
        <w:rPr>
          <w:rFonts w:ascii="Times New Roman" w:hAnsi="Times New Roman" w:cs="Times New Roman"/>
          <w:sz w:val="24"/>
          <w:szCs w:val="24"/>
        </w:rPr>
        <w:t>. How did the American government respond to Chinese Immigration?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C8">
        <w:rPr>
          <w:rFonts w:ascii="Times New Roman" w:hAnsi="Times New Roman" w:cs="Times New Roman"/>
          <w:sz w:val="24"/>
          <w:szCs w:val="24"/>
        </w:rPr>
        <w:t>6. Provide a brief description of Mormonism. Who was its founder? Who Led them to the Great Salt Lake and Why?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federal laws made it possible for the rapid expansion of the West? Who took advantage of these laws?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Describe the difference between: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Boom towns and Cattle Towns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Secular Society and Theocracy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Range Wars and Plains Wars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benefit to continental communication did the intercontinental railroad provide?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were the four main motivations that helped the promotion of western settlement? What was real and/or mythological about these four motivations?</w:t>
      </w:r>
    </w:p>
    <w:p w:rsidR="00F86AC8" w:rsidRDefault="00F86AC8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was the thesis of Frederick Jackson Turner?</w:t>
      </w:r>
    </w:p>
    <w:p w:rsidR="00F86AC8" w:rsidRDefault="00F86AC8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Were the conquerors of the western Frontier brave determined people full of spirit of Democracy, equality and liberty?</w:t>
      </w:r>
    </w:p>
    <w:p w:rsidR="00F86AC8" w:rsidRDefault="00F86AC8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Was the west a refuge or a land of opportunity for non-white Americans and immigrants?</w:t>
      </w:r>
    </w:p>
    <w:p w:rsidR="00F86AC8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was the American Government’s policy toward the American Plains Indians?</w:t>
      </w:r>
    </w:p>
    <w:p w:rsidR="00037442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three choices that American Indians had in response to the policy of the American government and the actions of American citizens?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Describe the importance of the following people to the relationship between American Indians and other Americans: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Little Crow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J.M. Chivington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Crazy Horse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Sitting Bull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George Custer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Chief Joseph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Cochise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Geronimo</w:t>
      </w:r>
    </w:p>
    <w:p w:rsidR="00037442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Wovoka</w:t>
      </w:r>
    </w:p>
    <w:p w:rsidR="00F86AC8" w:rsidRDefault="0003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Explain the difference between the Battles of Little Big Horse and Wounded Knee.</w:t>
      </w:r>
    </w:p>
    <w:p w:rsidR="00037442" w:rsidRDefault="0003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What was the Dawes Severalty Act and how did it affect American Indians?</w:t>
      </w:r>
    </w:p>
    <w:p w:rsidR="00037442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led to the economic bust in farming in the late 1880s?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Who did farmers blame for the bust?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were the difficulties of being a plains farmer?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What was the myth of the west? The reality?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</w:p>
    <w:p w:rsidR="00F86AC8" w:rsidRPr="004B33B4" w:rsidRDefault="00F86AC8">
      <w:pPr>
        <w:rPr>
          <w:rFonts w:ascii="Times New Roman" w:hAnsi="Times New Roman" w:cs="Times New Roman"/>
          <w:sz w:val="24"/>
          <w:szCs w:val="24"/>
        </w:rPr>
      </w:pPr>
    </w:p>
    <w:sectPr w:rsidR="00F86AC8" w:rsidRPr="004B33B4" w:rsidSect="00B950D5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B4"/>
    <w:rsid w:val="0000324B"/>
    <w:rsid w:val="00037442"/>
    <w:rsid w:val="00145500"/>
    <w:rsid w:val="001A113A"/>
    <w:rsid w:val="00207EBC"/>
    <w:rsid w:val="004B33B4"/>
    <w:rsid w:val="006C31BF"/>
    <w:rsid w:val="006C4721"/>
    <w:rsid w:val="00B950D5"/>
    <w:rsid w:val="00E151A2"/>
    <w:rsid w:val="00F17EA7"/>
    <w:rsid w:val="00F86AC8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A7808D8D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2019-02-01T20:19:00Z</dcterms:created>
  <dcterms:modified xsi:type="dcterms:W3CDTF">2019-02-01T20:19:00Z</dcterms:modified>
</cp:coreProperties>
</file>