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33" w:rsidRDefault="005A11B0">
      <w:pPr>
        <w:pStyle w:val="Heading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63.75pt;margin-top:30pt;width:81pt;height:53.8pt;z-index:1;mso-position-horizontal-relative:page;mso-position-vertical-relative:page" filled="f" stroked="f">
            <v:textbox style="mso-next-textbox:#_x0000_s1029;mso-fit-shape-to-text:t">
              <w:txbxContent>
                <w:p w:rsidR="008D0133" w:rsidRDefault="005A11B0">
                  <w:r>
                    <w:rPr>
                      <w:rFonts w:ascii="Arial" w:hAnsi="Arial"/>
                      <w:b/>
                      <w:bCs/>
                      <w:color w:val="00000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7.5pt;height:46.5pt">
                        <v:imagedata r:id="rId5" o:title="nohopride_logo_lgjpg_8cat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D23E06">
        <w:t>201</w:t>
      </w:r>
      <w:r>
        <w:t>7</w:t>
      </w:r>
      <w:r w:rsidR="00D23E06">
        <w:t xml:space="preserve"> </w:t>
      </w:r>
      <w:r w:rsidR="0022776E">
        <w:t>Scholarship</w:t>
      </w:r>
      <w:r w:rsidR="008D0133" w:rsidRPr="0045170E">
        <w:t xml:space="preserve"> Application</w:t>
      </w:r>
    </w:p>
    <w:p w:rsidR="008D0133" w:rsidRPr="0036244F" w:rsidRDefault="008D0133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:rsidTr="007E1807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Heading2"/>
            </w:pPr>
            <w:r>
              <w:t>Contact Information</w:t>
            </w:r>
          </w:p>
        </w:tc>
      </w:tr>
      <w:tr w:rsidR="008D0133" w:rsidTr="007E1807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 w:rsidTr="007E180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>Name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>
            <w:pPr>
              <w:pStyle w:val="Body"/>
            </w:pPr>
          </w:p>
        </w:tc>
      </w:tr>
      <w:tr w:rsidR="008D0133" w:rsidTr="007E180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 xml:space="preserve">Street </w:t>
            </w:r>
            <w:r w:rsidRPr="00112AFE">
              <w:t>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7E1807" w:rsidRDefault="008D0133">
            <w:pPr>
              <w:rPr>
                <w:rFonts w:ascii="Arial" w:hAnsi="Arial"/>
              </w:rPr>
            </w:pPr>
          </w:p>
        </w:tc>
      </w:tr>
      <w:tr w:rsidR="008D0133" w:rsidTr="007E180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>City ST ZIP Code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7E1807" w:rsidRDefault="008D0133">
            <w:pPr>
              <w:rPr>
                <w:rFonts w:ascii="Arial" w:hAnsi="Arial"/>
              </w:rPr>
            </w:pPr>
          </w:p>
        </w:tc>
      </w:tr>
      <w:tr w:rsidR="008D0133" w:rsidTr="007E180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>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7E1807" w:rsidRDefault="008D0133">
            <w:pPr>
              <w:rPr>
                <w:rFonts w:ascii="Arial" w:hAnsi="Arial"/>
              </w:rPr>
            </w:pPr>
          </w:p>
        </w:tc>
      </w:tr>
      <w:tr w:rsidR="008D0133" w:rsidTr="007E180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441D6C">
            <w:pPr>
              <w:pStyle w:val="Body"/>
            </w:pPr>
            <w:r>
              <w:t>High School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7E1807" w:rsidRDefault="008D0133">
            <w:pPr>
              <w:rPr>
                <w:rFonts w:ascii="Arial" w:hAnsi="Arial"/>
              </w:rPr>
            </w:pPr>
          </w:p>
        </w:tc>
      </w:tr>
      <w:tr w:rsidR="008D0133" w:rsidTr="007E180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7E1807" w:rsidRDefault="008D0133">
            <w:pPr>
              <w:rPr>
                <w:rFonts w:ascii="Arial" w:hAnsi="Arial"/>
              </w:rPr>
            </w:pPr>
          </w:p>
        </w:tc>
      </w:tr>
    </w:tbl>
    <w:p w:rsidR="008D0133" w:rsidRDefault="008D0133">
      <w:pPr>
        <w:pStyle w:val="Heading2"/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Tr="007E1807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22776E">
            <w:pPr>
              <w:pStyle w:val="Heading2"/>
            </w:pPr>
            <w:r>
              <w:t>Qualifications</w:t>
            </w:r>
          </w:p>
        </w:tc>
      </w:tr>
      <w:tr w:rsidR="008D0133" w:rsidTr="007E1807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22776E" w:rsidP="007E1807">
            <w:pPr>
              <w:pStyle w:val="Body"/>
              <w:numPr>
                <w:ilvl w:val="0"/>
                <w:numId w:val="1"/>
              </w:numPr>
            </w:pPr>
            <w:r>
              <w:t>Must be a high school senior</w:t>
            </w:r>
          </w:p>
          <w:p w:rsidR="0022776E" w:rsidRDefault="0022776E" w:rsidP="007E1807">
            <w:pPr>
              <w:pStyle w:val="Body"/>
              <w:numPr>
                <w:ilvl w:val="0"/>
                <w:numId w:val="1"/>
              </w:numPr>
            </w:pPr>
            <w:r>
              <w:t xml:space="preserve">Must be a resident of either </w:t>
            </w:r>
            <w:r w:rsidR="00884879">
              <w:t xml:space="preserve">Franklin, </w:t>
            </w:r>
            <w:r>
              <w:t>Hamden, Hampshire or Berkshire county</w:t>
            </w:r>
          </w:p>
          <w:p w:rsidR="0022776E" w:rsidRPr="00112AFE" w:rsidRDefault="0022776E" w:rsidP="007E1807">
            <w:pPr>
              <w:pStyle w:val="Body"/>
              <w:numPr>
                <w:ilvl w:val="0"/>
                <w:numId w:val="1"/>
              </w:numPr>
            </w:pPr>
            <w:r>
              <w:t>Must have financial need</w:t>
            </w:r>
          </w:p>
        </w:tc>
      </w:tr>
    </w:tbl>
    <w:p w:rsidR="008D0133" w:rsidRDefault="008D0133">
      <w:pPr>
        <w:pStyle w:val="Body"/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Tr="007E1807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22776E">
            <w:pPr>
              <w:pStyle w:val="Heading2"/>
            </w:pPr>
            <w:r>
              <w:t>The Essay</w:t>
            </w:r>
          </w:p>
        </w:tc>
      </w:tr>
      <w:tr w:rsidR="008D0133" w:rsidTr="007E1807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65B" w:rsidRDefault="0022776E" w:rsidP="00D2665B">
            <w:pPr>
              <w:pStyle w:val="Body"/>
            </w:pPr>
            <w:r>
              <w:t xml:space="preserve">Compose an essay </w:t>
            </w:r>
            <w:r w:rsidR="00D2665B">
              <w:t>describing how you plan to be a positive role model in the LGBT community</w:t>
            </w:r>
            <w:r>
              <w:t xml:space="preserve">. </w:t>
            </w:r>
          </w:p>
          <w:p w:rsidR="00D2665B" w:rsidRDefault="00D2665B" w:rsidP="00D2665B">
            <w:pPr>
              <w:pStyle w:val="Body"/>
            </w:pPr>
            <w:r>
              <w:t xml:space="preserve">Use 8½ by 11 inch paper and double-space. </w:t>
            </w:r>
            <w:r w:rsidR="007E1807">
              <w:t>The essay should</w:t>
            </w:r>
            <w:r>
              <w:t xml:space="preserve"> </w:t>
            </w:r>
            <w:r w:rsidR="0022776E">
              <w:t xml:space="preserve">not exceed 500 words. </w:t>
            </w:r>
            <w:r>
              <w:t>Submit this cover page (completed) and the essay to:</w:t>
            </w:r>
          </w:p>
          <w:p w:rsidR="00D2665B" w:rsidRDefault="00D2665B" w:rsidP="007E1807">
            <w:pPr>
              <w:pStyle w:val="Body"/>
              <w:jc w:val="center"/>
            </w:pPr>
            <w:proofErr w:type="spellStart"/>
            <w:r>
              <w:t>Noho</w:t>
            </w:r>
            <w:proofErr w:type="spellEnd"/>
            <w:r>
              <w:t xml:space="preserve"> Pride</w:t>
            </w:r>
          </w:p>
          <w:p w:rsidR="00D2665B" w:rsidRDefault="00D2665B" w:rsidP="007E1807">
            <w:pPr>
              <w:pStyle w:val="Body"/>
              <w:jc w:val="center"/>
            </w:pPr>
            <w:r>
              <w:t>Attn: Scholarship Committee</w:t>
            </w:r>
          </w:p>
          <w:p w:rsidR="00D2665B" w:rsidRDefault="00D2665B" w:rsidP="007E1807">
            <w:pPr>
              <w:pStyle w:val="Body"/>
              <w:jc w:val="center"/>
            </w:pPr>
            <w:r>
              <w:t>PO Box 866</w:t>
            </w:r>
          </w:p>
          <w:p w:rsidR="00D2665B" w:rsidRDefault="00D2665B" w:rsidP="007E1807">
            <w:pPr>
              <w:pStyle w:val="Body"/>
              <w:jc w:val="center"/>
            </w:pPr>
            <w:r>
              <w:t>Northampton, MA 01061</w:t>
            </w:r>
          </w:p>
          <w:p w:rsidR="00D2665B" w:rsidRDefault="00D2665B" w:rsidP="007E1807">
            <w:pPr>
              <w:pStyle w:val="Body"/>
              <w:jc w:val="center"/>
            </w:pPr>
          </w:p>
          <w:p w:rsidR="00D2665B" w:rsidRPr="00D2665B" w:rsidRDefault="00D2665B" w:rsidP="00D27F94">
            <w:pPr>
              <w:pStyle w:val="Body"/>
            </w:pPr>
            <w:r>
              <w:t xml:space="preserve">The deadline for the application is </w:t>
            </w:r>
            <w:r w:rsidR="00D23E06">
              <w:rPr>
                <w:b/>
              </w:rPr>
              <w:t>MAY</w:t>
            </w:r>
            <w:r w:rsidRPr="007E1807">
              <w:rPr>
                <w:b/>
              </w:rPr>
              <w:t xml:space="preserve"> 3</w:t>
            </w:r>
            <w:r w:rsidR="00D23E06">
              <w:rPr>
                <w:b/>
              </w:rPr>
              <w:t>1</w:t>
            </w:r>
            <w:r w:rsidRPr="007E1807">
              <w:rPr>
                <w:b/>
              </w:rPr>
              <w:t>, 201</w:t>
            </w:r>
            <w:r w:rsidR="005A11B0">
              <w:rPr>
                <w:b/>
              </w:rPr>
              <w:t>7</w:t>
            </w:r>
            <w:r w:rsidRPr="007E1807">
              <w:rPr>
                <w:b/>
              </w:rPr>
              <w:t xml:space="preserve">. </w:t>
            </w:r>
            <w:r>
              <w:t xml:space="preserve">Applications postmarked later than </w:t>
            </w:r>
            <w:r w:rsidR="00D23E06">
              <w:t>May</w:t>
            </w:r>
            <w:r>
              <w:t xml:space="preserve"> 3</w:t>
            </w:r>
            <w:r w:rsidR="00D23E06">
              <w:t>1</w:t>
            </w:r>
            <w:r>
              <w:t xml:space="preserve"> will not be considered. </w:t>
            </w:r>
          </w:p>
        </w:tc>
      </w:tr>
    </w:tbl>
    <w:p w:rsidR="008D0133" w:rsidRDefault="008D0133">
      <w:pPr>
        <w:pStyle w:val="Heading2"/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Tr="007E1807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D2665B">
            <w:pPr>
              <w:pStyle w:val="Heading2"/>
            </w:pPr>
            <w:r>
              <w:t>The Award</w:t>
            </w:r>
            <w:r w:rsidR="008D0133">
              <w:t xml:space="preserve"> </w:t>
            </w:r>
          </w:p>
        </w:tc>
      </w:tr>
      <w:tr w:rsidR="008D0133" w:rsidTr="007E1807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D2665B" w:rsidP="000B5A94">
            <w:pPr>
              <w:pStyle w:val="Body"/>
            </w:pPr>
            <w:r>
              <w:t>The winner of the scholarship will receive $500, to be paid directly to the college or university of choice prior t</w:t>
            </w:r>
            <w:r w:rsidR="00D27F94">
              <w:t>o the beginning of the fall 201</w:t>
            </w:r>
            <w:r w:rsidR="005A11B0">
              <w:t>7</w:t>
            </w:r>
            <w:bookmarkStart w:id="0" w:name="_GoBack"/>
            <w:bookmarkEnd w:id="0"/>
            <w:r>
              <w:t xml:space="preserve"> semester. Only the winner will be notified. The winner’s name will also be posted on the </w:t>
            </w:r>
            <w:proofErr w:type="spellStart"/>
            <w:r>
              <w:t>Noho</w:t>
            </w:r>
            <w:proofErr w:type="spellEnd"/>
            <w:r>
              <w:t xml:space="preserve"> Pride website</w:t>
            </w:r>
            <w:r w:rsidR="007E1807">
              <w:t xml:space="preserve"> no later than July 1, 201</w:t>
            </w:r>
            <w:r w:rsidR="005A11B0">
              <w:t>7</w:t>
            </w:r>
            <w:r w:rsidR="007E1807">
              <w:t>.</w:t>
            </w:r>
            <w:r>
              <w:t xml:space="preserve"> </w:t>
            </w:r>
          </w:p>
        </w:tc>
      </w:tr>
    </w:tbl>
    <w:p w:rsidR="008D0133" w:rsidRDefault="008D0133">
      <w:pPr>
        <w:pStyle w:val="Heading2"/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:rsidTr="007E1807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Heading2"/>
            </w:pPr>
            <w:r>
              <w:t>Agreement and Signature</w:t>
            </w:r>
          </w:p>
        </w:tc>
      </w:tr>
      <w:tr w:rsidR="008D0133" w:rsidTr="007E1807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 w:rsidP="00441D6C">
            <w:pPr>
              <w:pStyle w:val="Body"/>
            </w:pPr>
            <w:r>
              <w:t xml:space="preserve">By submitting this application, I affirm that the facts set forth in it are true and complete. I </w:t>
            </w:r>
            <w:r w:rsidR="00441D6C">
              <w:t xml:space="preserve">confirm that I have a financial need for this scholarship. I give permission to </w:t>
            </w:r>
            <w:proofErr w:type="spellStart"/>
            <w:r w:rsidR="00441D6C">
              <w:t>Noho</w:t>
            </w:r>
            <w:proofErr w:type="spellEnd"/>
            <w:r w:rsidR="00441D6C">
              <w:t xml:space="preserve"> Pride to publish my name on </w:t>
            </w:r>
            <w:hyperlink r:id="rId6" w:history="1">
              <w:r w:rsidR="00441D6C" w:rsidRPr="00D27F94">
                <w:rPr>
                  <w:rStyle w:val="Hyperlink"/>
                </w:rPr>
                <w:t>www.nohopride.org</w:t>
              </w:r>
            </w:hyperlink>
            <w:r w:rsidR="00441D6C">
              <w:t xml:space="preserve"> if I win the award. </w:t>
            </w:r>
          </w:p>
        </w:tc>
      </w:tr>
      <w:tr w:rsidR="008D0133" w:rsidTr="007E1807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 w:rsidTr="007E1807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8D0133">
            <w:pPr>
              <w:pStyle w:val="Body"/>
            </w:pPr>
            <w:r>
              <w:t>Name (printed)</w:t>
            </w:r>
          </w:p>
        </w:tc>
        <w:tc>
          <w:tcPr>
            <w:tcW w:w="6697" w:type="dxa"/>
            <w:vAlign w:val="center"/>
          </w:tcPr>
          <w:p w:rsidR="008D0133" w:rsidRDefault="008D0133">
            <w:pPr>
              <w:pStyle w:val="Body"/>
            </w:pPr>
          </w:p>
        </w:tc>
      </w:tr>
      <w:tr w:rsidR="008D0133" w:rsidTr="007E1807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8D0133">
            <w:pPr>
              <w:pStyle w:val="Body"/>
            </w:pPr>
            <w:r>
              <w:t>Signature</w:t>
            </w:r>
          </w:p>
        </w:tc>
        <w:tc>
          <w:tcPr>
            <w:tcW w:w="6697" w:type="dxa"/>
            <w:vAlign w:val="center"/>
          </w:tcPr>
          <w:p w:rsidR="008D0133" w:rsidRDefault="008D0133">
            <w:pPr>
              <w:pStyle w:val="Body"/>
            </w:pPr>
          </w:p>
        </w:tc>
      </w:tr>
      <w:tr w:rsidR="008D0133" w:rsidTr="007E1807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8D0133">
            <w:pPr>
              <w:pStyle w:val="Body"/>
            </w:pPr>
            <w:r>
              <w:t>Date</w:t>
            </w:r>
          </w:p>
        </w:tc>
        <w:tc>
          <w:tcPr>
            <w:tcW w:w="6697" w:type="dxa"/>
            <w:vAlign w:val="center"/>
          </w:tcPr>
          <w:p w:rsidR="008D0133" w:rsidRDefault="008D0133">
            <w:pPr>
              <w:pStyle w:val="Body"/>
            </w:pPr>
          </w:p>
        </w:tc>
      </w:tr>
    </w:tbl>
    <w:p w:rsidR="008D0133" w:rsidRPr="00441D6C" w:rsidRDefault="008D0133">
      <w:pPr>
        <w:pStyle w:val="Heading2"/>
        <w:rPr>
          <w:b w:val="0"/>
        </w:rPr>
      </w:pPr>
    </w:p>
    <w:sectPr w:rsidR="008D0133" w:rsidRPr="00441D6C" w:rsidSect="00F7279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B4E79"/>
    <w:multiLevelType w:val="hybridMultilevel"/>
    <w:tmpl w:val="9E5A7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76E"/>
    <w:rsid w:val="000A612F"/>
    <w:rsid w:val="000B5A94"/>
    <w:rsid w:val="0022776E"/>
    <w:rsid w:val="00294CEE"/>
    <w:rsid w:val="002E70C4"/>
    <w:rsid w:val="00441D6C"/>
    <w:rsid w:val="005A11B0"/>
    <w:rsid w:val="00747291"/>
    <w:rsid w:val="007E1807"/>
    <w:rsid w:val="00884879"/>
    <w:rsid w:val="008D0133"/>
    <w:rsid w:val="00906632"/>
    <w:rsid w:val="0091591C"/>
    <w:rsid w:val="00993B1C"/>
    <w:rsid w:val="00AA7232"/>
    <w:rsid w:val="00C0577E"/>
    <w:rsid w:val="00D23E06"/>
    <w:rsid w:val="00D2665B"/>
    <w:rsid w:val="00D27F94"/>
    <w:rsid w:val="00E56583"/>
    <w:rsid w:val="00EC45FE"/>
    <w:rsid w:val="00F7279B"/>
    <w:rsid w:val="00F9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32F95E20"/>
  <w15:docId w15:val="{E996B95A-55F4-4B71-8083-8870A71C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279B"/>
    <w:rPr>
      <w:sz w:val="24"/>
      <w:szCs w:val="24"/>
    </w:rPr>
  </w:style>
  <w:style w:type="paragraph" w:styleId="Heading1">
    <w:name w:val="heading 1"/>
    <w:basedOn w:val="Normal"/>
    <w:next w:val="Normal"/>
    <w:qFormat/>
    <w:rsid w:val="00F7279B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F7279B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279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F7279B"/>
    <w:pPr>
      <w:spacing w:before="40" w:after="40"/>
    </w:pPr>
    <w:rPr>
      <w:rFonts w:ascii="Tahoma" w:hAnsi="Tahoma"/>
      <w:sz w:val="20"/>
      <w:szCs w:val="20"/>
    </w:rPr>
  </w:style>
  <w:style w:type="character" w:styleId="Hyperlink">
    <w:name w:val="Hyperlink"/>
    <w:uiPriority w:val="99"/>
    <w:unhideWhenUsed/>
    <w:rsid w:val="00441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hoprid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34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Long</dc:creator>
  <cp:lastModifiedBy>Michelle Gawlik</cp:lastModifiedBy>
  <cp:revision>9</cp:revision>
  <cp:lastPrinted>2003-07-23T15:40:00Z</cp:lastPrinted>
  <dcterms:created xsi:type="dcterms:W3CDTF">2011-11-28T14:45:00Z</dcterms:created>
  <dcterms:modified xsi:type="dcterms:W3CDTF">2017-02-23T00:40:00Z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