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4D2" w:rsidRPr="00BC4690" w:rsidRDefault="00BC4690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BC4690">
        <w:rPr>
          <w:rFonts w:ascii="Times New Roman" w:hAnsi="Times New Roman" w:cs="Times New Roman"/>
          <w:b/>
          <w:sz w:val="24"/>
          <w:szCs w:val="24"/>
        </w:rPr>
        <w:t>Civics Chapter 12 Questions (Presidency)</w:t>
      </w:r>
    </w:p>
    <w:bookmarkEnd w:id="0"/>
    <w:p w:rsidR="00BC4690" w:rsidRDefault="00BC4690" w:rsidP="00BC46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qualifications are required to be President of the US?</w:t>
      </w:r>
    </w:p>
    <w:p w:rsidR="00BC4690" w:rsidRDefault="00BC4690" w:rsidP="00BC46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takes over if a President dies? What are the 4 people below the president who are in line for the presidency?</w:t>
      </w:r>
    </w:p>
    <w:p w:rsidR="00BC4690" w:rsidRDefault="00BC4690" w:rsidP="00BC46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long is a presidential term?</w:t>
      </w:r>
    </w:p>
    <w:p w:rsidR="00BC4690" w:rsidRDefault="00BC4690" w:rsidP="00BC46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many terms can a president serve? Why?</w:t>
      </w:r>
    </w:p>
    <w:p w:rsidR="00BC4690" w:rsidRDefault="00BC4690" w:rsidP="00BC46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Look at 414-415. What prior experience do most have?</w:t>
      </w:r>
    </w:p>
    <w:p w:rsidR="00BC4690" w:rsidRDefault="00BC4690" w:rsidP="00BC46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 are the powers of the president found in the constitution?</w:t>
      </w:r>
    </w:p>
    <w:p w:rsidR="00BC4690" w:rsidRDefault="00BC4690" w:rsidP="00BC46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those powers? (list)</w:t>
      </w:r>
    </w:p>
    <w:p w:rsidR="00BC4690" w:rsidRDefault="00BC4690" w:rsidP="00BC46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the five roles of the President?</w:t>
      </w:r>
    </w:p>
    <w:p w:rsidR="00BC4690" w:rsidRDefault="00BC4690" w:rsidP="00BC46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president issued more vetoes than any other president? Why? How about the second? Why?</w:t>
      </w:r>
    </w:p>
    <w:p w:rsidR="00BC4690" w:rsidRDefault="00BC4690" w:rsidP="00BC46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is the president impeached? Convicted of impeachment?</w:t>
      </w:r>
    </w:p>
    <w:p w:rsidR="00BC4690" w:rsidRDefault="00BC4690" w:rsidP="00BC46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many presidents have been impeached? Convicted?</w:t>
      </w:r>
    </w:p>
    <w:p w:rsidR="00BC4690" w:rsidRDefault="00BC4690" w:rsidP="00BC46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the president’s war powers?</w:t>
      </w:r>
    </w:p>
    <w:p w:rsidR="00BC4690" w:rsidRDefault="00BC4690" w:rsidP="00BC46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the war powers act?</w:t>
      </w:r>
    </w:p>
    <w:p w:rsidR="00BC4690" w:rsidRPr="00BC4690" w:rsidRDefault="00BC4690" w:rsidP="00BC46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are the two most popular 20</w:t>
      </w:r>
      <w:r w:rsidRPr="00BC469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century Presidents?</w:t>
      </w:r>
    </w:p>
    <w:sectPr w:rsidR="00BC4690" w:rsidRPr="00BC46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04F9E"/>
    <w:multiLevelType w:val="hybridMultilevel"/>
    <w:tmpl w:val="F1063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690"/>
    <w:rsid w:val="00A0740B"/>
    <w:rsid w:val="00BC4690"/>
    <w:rsid w:val="00EC0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46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46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D7B0FB63</Template>
  <TotalTime>8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2018-02-16T19:32:00Z</dcterms:created>
  <dcterms:modified xsi:type="dcterms:W3CDTF">2018-02-16T19:40:00Z</dcterms:modified>
</cp:coreProperties>
</file>