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796"/>
      </w:tblGrid>
      <w:tr w:rsidR="00AA7471" w:rsidTr="00AA7471">
        <w:tc>
          <w:tcPr>
            <w:tcW w:w="6408" w:type="dxa"/>
          </w:tcPr>
          <w:p w:rsidR="00AA7471" w:rsidRDefault="00945DA2" w:rsidP="00AA7471">
            <w:pPr>
              <w:pStyle w:val="CompanyName"/>
            </w:pPr>
            <w:r>
              <w:t>Big Time 4x4 and auto repair</w:t>
            </w:r>
          </w:p>
          <w:p w:rsidR="00AA7471" w:rsidRDefault="00945DA2" w:rsidP="00AA7471">
            <w:pPr>
              <w:pStyle w:val="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194945</wp:posOffset>
                      </wp:positionV>
                      <wp:extent cx="6496050" cy="1905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462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5.35pt;width:51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" strokecolor="black [3200]" strokeweight="1.25pt">
                      <v:shadow color="#7f7f7f [1601]" offset="1pt"/>
                    </v:shape>
                  </w:pict>
                </mc:Fallback>
              </mc:AlternateContent>
            </w:r>
            <w:r w:rsidR="00AA7471"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945DA2" w:rsidP="002A733C">
            <w:r>
              <w:t>Desired Position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50A8">
              <w:rPr>
                <w:rStyle w:val="CheckBoxChar"/>
              </w:rPr>
            </w:r>
            <w:r w:rsidR="008A50A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75667A" w:rsidRDefault="0075667A" w:rsidP="002A733C"/>
    <w:p w:rsidR="0075667A" w:rsidRDefault="0075667A" w:rsidP="002A733C"/>
    <w:p w:rsidR="0075667A" w:rsidRDefault="0075667A" w:rsidP="0075667A">
      <w:pPr>
        <w:jc w:val="center"/>
      </w:pPr>
      <w:r>
        <w:t xml:space="preserve">PLEASE EMAIL THIS APPLICATION WITH AN ATTACHED RESUME TO </w:t>
      </w:r>
      <w:hyperlink r:id="rId6" w:history="1">
        <w:r>
          <w:rPr>
            <w:rStyle w:val="Hyperlink"/>
          </w:rPr>
          <w:t>BIGTIME4X4@MSN.COM</w:t>
        </w:r>
      </w:hyperlink>
    </w:p>
    <w:p w:rsidR="0075667A" w:rsidRDefault="0075667A" w:rsidP="0075667A">
      <w:pPr>
        <w:jc w:val="center"/>
      </w:pPr>
      <w:r>
        <w:t>THANK YOU FOR TAKING THE TIME TO APPLY</w:t>
      </w:r>
      <w:r w:rsidR="008A50A8">
        <w:t>, WE LOOK FORWARD TO HEARING FROM YOU</w:t>
      </w:r>
      <w:bookmarkStart w:id="1" w:name="_GoBack"/>
      <w:bookmarkEnd w:id="1"/>
      <w:r>
        <w:t>!</w:t>
      </w:r>
    </w:p>
    <w:p w:rsidR="0075667A" w:rsidRPr="002A733C" w:rsidRDefault="0075667A" w:rsidP="002A733C"/>
    <w:sectPr w:rsidR="0075667A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7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5667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50A8"/>
    <w:rsid w:val="008B08EF"/>
    <w:rsid w:val="008B24BB"/>
    <w:rsid w:val="008B57DD"/>
    <w:rsid w:val="008B7081"/>
    <w:rsid w:val="008D40FF"/>
    <w:rsid w:val="00902964"/>
    <w:rsid w:val="009126F8"/>
    <w:rsid w:val="00945DA2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C06601-941B-4163-9564-CB744722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semiHidden/>
    <w:unhideWhenUsed/>
    <w:rsid w:val="00756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GTIME4X4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\Desktop\BIG%20TIME%204X4%20Job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 TIME 4X4 Job Application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Chad Sprouse</dc:creator>
  <cp:keywords/>
  <cp:lastModifiedBy>Chad Sprouse</cp:lastModifiedBy>
  <cp:revision>2</cp:revision>
  <cp:lastPrinted>2004-02-13T23:45:00Z</cp:lastPrinted>
  <dcterms:created xsi:type="dcterms:W3CDTF">2017-07-18T16:41:00Z</dcterms:created>
  <dcterms:modified xsi:type="dcterms:W3CDTF">2017-07-18T20:38:00Z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