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6021" w:rsidRPr="0074453E" w:rsidRDefault="000A4AE2" w:rsidP="003C60E6">
      <w:pPr>
        <w:pStyle w:val="Heading2"/>
        <w:ind w:left="720" w:right="990"/>
        <w:rPr>
          <w:rFonts w:ascii="Comic Sans MS" w:hAnsi="Comic Sans MS"/>
          <w:sz w:val="52"/>
          <w:szCs w:val="52"/>
          <w:lang w:eastAsia="en-US"/>
        </w:rPr>
      </w:pPr>
      <w:r w:rsidRPr="0074453E">
        <w:rPr>
          <w:rFonts w:ascii="Comic Sans MS" w:hAnsi="Comic Sans MS"/>
          <w:noProof/>
          <w:color w:val="000000" w:themeColor="text1"/>
          <w:sz w:val="52"/>
          <w:szCs w:val="52"/>
          <w:lang w:eastAsia="en-US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04F4BDFD" wp14:editId="3C294D34">
                <wp:simplePos x="0" y="0"/>
                <wp:positionH relativeFrom="page">
                  <wp:posOffset>629920</wp:posOffset>
                </wp:positionH>
                <wp:positionV relativeFrom="page">
                  <wp:posOffset>563245</wp:posOffset>
                </wp:positionV>
                <wp:extent cx="6372860" cy="8961120"/>
                <wp:effectExtent l="38100" t="57150" r="27940" b="11430"/>
                <wp:wrapNone/>
                <wp:docPr id="85" name="Group 85" descr="Colored background with sta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860" cy="8961120"/>
                          <a:chOff x="0" y="0"/>
                          <a:chExt cx="6373368" cy="8961120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ffectLst/>
                      </wpg:grpSpPr>
                      <wps:wsp>
                        <wps:cNvPr id="3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6373368" cy="896112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1" name="Freeform 39"/>
                        <wps:cNvSpPr>
                          <a:spLocks/>
                        </wps:cNvSpPr>
                        <wps:spPr bwMode="auto">
                          <a:xfrm>
                            <a:off x="13252" y="13252"/>
                            <a:ext cx="5624830" cy="7618730"/>
                          </a:xfrm>
                          <a:custGeom>
                            <a:avLst/>
                            <a:gdLst>
                              <a:gd name="T0" fmla="*/ 2819 w 3545"/>
                              <a:gd name="T1" fmla="*/ 4797 h 4797"/>
                              <a:gd name="T2" fmla="*/ 2506 w 3545"/>
                              <a:gd name="T3" fmla="*/ 2896 h 4797"/>
                              <a:gd name="T4" fmla="*/ 3545 w 3545"/>
                              <a:gd name="T5" fmla="*/ 1849 h 4797"/>
                              <a:gd name="T6" fmla="*/ 2174 w 3545"/>
                              <a:gd name="T7" fmla="*/ 1778 h 4797"/>
                              <a:gd name="T8" fmla="*/ 1970 w 3545"/>
                              <a:gd name="T9" fmla="*/ 0 h 4797"/>
                              <a:gd name="T10" fmla="*/ 1914 w 3545"/>
                              <a:gd name="T11" fmla="*/ 0 h 4797"/>
                              <a:gd name="T12" fmla="*/ 1175 w 3545"/>
                              <a:gd name="T13" fmla="*/ 1636 h 4797"/>
                              <a:gd name="T14" fmla="*/ 0 w 3545"/>
                              <a:gd name="T15" fmla="*/ 1409 h 4797"/>
                              <a:gd name="T16" fmla="*/ 0 w 3545"/>
                              <a:gd name="T17" fmla="*/ 1726 h 4797"/>
                              <a:gd name="T18" fmla="*/ 745 w 3545"/>
                              <a:gd name="T19" fmla="*/ 2421 h 4797"/>
                              <a:gd name="T20" fmla="*/ 0 w 3545"/>
                              <a:gd name="T21" fmla="*/ 3571 h 4797"/>
                              <a:gd name="T22" fmla="*/ 0 w 3545"/>
                              <a:gd name="T23" fmla="*/ 3878 h 4797"/>
                              <a:gd name="T24" fmla="*/ 1528 w 3545"/>
                              <a:gd name="T25" fmla="*/ 3252 h 4797"/>
                              <a:gd name="T26" fmla="*/ 2819 w 3545"/>
                              <a:gd name="T27" fmla="*/ 4797 h 4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545" h="4797">
                                <a:moveTo>
                                  <a:pt x="2819" y="4797"/>
                                </a:moveTo>
                                <a:lnTo>
                                  <a:pt x="2506" y="2896"/>
                                </a:lnTo>
                                <a:lnTo>
                                  <a:pt x="3545" y="1849"/>
                                </a:lnTo>
                                <a:lnTo>
                                  <a:pt x="2174" y="1778"/>
                                </a:lnTo>
                                <a:lnTo>
                                  <a:pt x="1970" y="0"/>
                                </a:lnTo>
                                <a:lnTo>
                                  <a:pt x="1914" y="0"/>
                                </a:lnTo>
                                <a:lnTo>
                                  <a:pt x="1175" y="1636"/>
                                </a:lnTo>
                                <a:lnTo>
                                  <a:pt x="0" y="1409"/>
                                </a:lnTo>
                                <a:lnTo>
                                  <a:pt x="0" y="1726"/>
                                </a:lnTo>
                                <a:lnTo>
                                  <a:pt x="745" y="2421"/>
                                </a:lnTo>
                                <a:lnTo>
                                  <a:pt x="0" y="3571"/>
                                </a:lnTo>
                                <a:lnTo>
                                  <a:pt x="0" y="3878"/>
                                </a:lnTo>
                                <a:lnTo>
                                  <a:pt x="1528" y="3252"/>
                                </a:lnTo>
                                <a:lnTo>
                                  <a:pt x="2819" y="47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" name="Group 1075"/>
                        <wpg:cNvGrpSpPr/>
                        <wpg:grpSpPr>
                          <a:xfrm>
                            <a:off x="293990" y="39757"/>
                            <a:ext cx="5945166" cy="7751055"/>
                            <a:chOff x="95250" y="0"/>
                            <a:chExt cx="5947690" cy="7747630"/>
                          </a:xfrm>
                          <a:grpFill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2682782" y="283280"/>
                              <a:ext cx="1347788" cy="1389063"/>
                            </a:xfrm>
                            <a:custGeom>
                              <a:avLst/>
                              <a:gdLst>
                                <a:gd name="T0" fmla="*/ 557 w 849"/>
                                <a:gd name="T1" fmla="*/ 335 h 875"/>
                                <a:gd name="T2" fmla="*/ 509 w 849"/>
                                <a:gd name="T3" fmla="*/ 0 h 875"/>
                                <a:gd name="T4" fmla="*/ 343 w 849"/>
                                <a:gd name="T5" fmla="*/ 309 h 875"/>
                                <a:gd name="T6" fmla="*/ 0 w 849"/>
                                <a:gd name="T7" fmla="*/ 255 h 875"/>
                                <a:gd name="T8" fmla="*/ 251 w 849"/>
                                <a:gd name="T9" fmla="*/ 450 h 875"/>
                                <a:gd name="T10" fmla="*/ 33 w 849"/>
                                <a:gd name="T11" fmla="*/ 731 h 875"/>
                                <a:gd name="T12" fmla="*/ 417 w 849"/>
                                <a:gd name="T13" fmla="*/ 598 h 875"/>
                                <a:gd name="T14" fmla="*/ 695 w 849"/>
                                <a:gd name="T15" fmla="*/ 875 h 875"/>
                                <a:gd name="T16" fmla="*/ 627 w 849"/>
                                <a:gd name="T17" fmla="*/ 534 h 875"/>
                                <a:gd name="T18" fmla="*/ 849 w 849"/>
                                <a:gd name="T19" fmla="*/ 349 h 875"/>
                                <a:gd name="T20" fmla="*/ 557 w 849"/>
                                <a:gd name="T21" fmla="*/ 335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49" h="875">
                                  <a:moveTo>
                                    <a:pt x="557" y="335"/>
                                  </a:moveTo>
                                  <a:lnTo>
                                    <a:pt x="509" y="0"/>
                                  </a:lnTo>
                                  <a:lnTo>
                                    <a:pt x="343" y="309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51" y="450"/>
                                  </a:lnTo>
                                  <a:lnTo>
                                    <a:pt x="33" y="731"/>
                                  </a:lnTo>
                                  <a:lnTo>
                                    <a:pt x="417" y="598"/>
                                  </a:lnTo>
                                  <a:lnTo>
                                    <a:pt x="695" y="875"/>
                                  </a:lnTo>
                                  <a:lnTo>
                                    <a:pt x="627" y="534"/>
                                  </a:lnTo>
                                  <a:lnTo>
                                    <a:pt x="849" y="349"/>
                                  </a:lnTo>
                                  <a:lnTo>
                                    <a:pt x="557" y="33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3206750" y="869950"/>
                              <a:ext cx="206375" cy="227013"/>
                            </a:xfrm>
                            <a:custGeom>
                              <a:avLst/>
                              <a:gdLst>
                                <a:gd name="T0" fmla="*/ 86 w 130"/>
                                <a:gd name="T1" fmla="*/ 55 h 143"/>
                                <a:gd name="T2" fmla="*/ 84 w 130"/>
                                <a:gd name="T3" fmla="*/ 0 h 143"/>
                                <a:gd name="T4" fmla="*/ 54 w 130"/>
                                <a:gd name="T5" fmla="*/ 47 h 143"/>
                                <a:gd name="T6" fmla="*/ 4 w 130"/>
                                <a:gd name="T7" fmla="*/ 32 h 143"/>
                                <a:gd name="T8" fmla="*/ 38 w 130"/>
                                <a:gd name="T9" fmla="*/ 67 h 143"/>
                                <a:gd name="T10" fmla="*/ 0 w 130"/>
                                <a:gd name="T11" fmla="*/ 107 h 143"/>
                                <a:gd name="T12" fmla="*/ 60 w 130"/>
                                <a:gd name="T13" fmla="*/ 93 h 143"/>
                                <a:gd name="T14" fmla="*/ 98 w 130"/>
                                <a:gd name="T15" fmla="*/ 143 h 143"/>
                                <a:gd name="T16" fmla="*/ 94 w 130"/>
                                <a:gd name="T17" fmla="*/ 87 h 143"/>
                                <a:gd name="T18" fmla="*/ 130 w 130"/>
                                <a:gd name="T19" fmla="*/ 61 h 143"/>
                                <a:gd name="T20" fmla="*/ 86 w 130"/>
                                <a:gd name="T21" fmla="*/ 55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0" h="143">
                                  <a:moveTo>
                                    <a:pt x="86" y="55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38" y="6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98" y="143"/>
                                  </a:lnTo>
                                  <a:lnTo>
                                    <a:pt x="94" y="87"/>
                                  </a:lnTo>
                                  <a:lnTo>
                                    <a:pt x="130" y="61"/>
                                  </a:lnTo>
                                  <a:lnTo>
                                    <a:pt x="86" y="5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" name="Freeform 2"/>
                          <wps:cNvSpPr>
                            <a:spLocks/>
                          </wps:cNvSpPr>
                          <wps:spPr bwMode="auto">
                            <a:xfrm>
                              <a:off x="842963" y="341312"/>
                              <a:ext cx="1349375" cy="1385888"/>
                            </a:xfrm>
                            <a:custGeom>
                              <a:avLst/>
                              <a:gdLst>
                                <a:gd name="T0" fmla="*/ 556 w 850"/>
                                <a:gd name="T1" fmla="*/ 335 h 873"/>
                                <a:gd name="T2" fmla="*/ 510 w 850"/>
                                <a:gd name="T3" fmla="*/ 0 h 873"/>
                                <a:gd name="T4" fmla="*/ 344 w 850"/>
                                <a:gd name="T5" fmla="*/ 309 h 873"/>
                                <a:gd name="T6" fmla="*/ 0 w 850"/>
                                <a:gd name="T7" fmla="*/ 255 h 873"/>
                                <a:gd name="T8" fmla="*/ 252 w 850"/>
                                <a:gd name="T9" fmla="*/ 450 h 873"/>
                                <a:gd name="T10" fmla="*/ 34 w 850"/>
                                <a:gd name="T11" fmla="*/ 729 h 873"/>
                                <a:gd name="T12" fmla="*/ 418 w 850"/>
                                <a:gd name="T13" fmla="*/ 598 h 873"/>
                                <a:gd name="T14" fmla="*/ 696 w 850"/>
                                <a:gd name="T15" fmla="*/ 873 h 873"/>
                                <a:gd name="T16" fmla="*/ 628 w 850"/>
                                <a:gd name="T17" fmla="*/ 534 h 873"/>
                                <a:gd name="T18" fmla="*/ 850 w 850"/>
                                <a:gd name="T19" fmla="*/ 347 h 873"/>
                                <a:gd name="T20" fmla="*/ 556 w 850"/>
                                <a:gd name="T21" fmla="*/ 335 h 8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50" h="873">
                                  <a:moveTo>
                                    <a:pt x="556" y="335"/>
                                  </a:moveTo>
                                  <a:lnTo>
                                    <a:pt x="510" y="0"/>
                                  </a:lnTo>
                                  <a:lnTo>
                                    <a:pt x="344" y="309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52" y="450"/>
                                  </a:lnTo>
                                  <a:lnTo>
                                    <a:pt x="34" y="729"/>
                                  </a:lnTo>
                                  <a:lnTo>
                                    <a:pt x="418" y="598"/>
                                  </a:lnTo>
                                  <a:lnTo>
                                    <a:pt x="696" y="873"/>
                                  </a:lnTo>
                                  <a:lnTo>
                                    <a:pt x="628" y="534"/>
                                  </a:lnTo>
                                  <a:lnTo>
                                    <a:pt x="850" y="347"/>
                                  </a:lnTo>
                                  <a:lnTo>
                                    <a:pt x="556" y="33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87325" y="2447925"/>
                              <a:ext cx="538163" cy="544513"/>
                            </a:xfrm>
                            <a:custGeom>
                              <a:avLst/>
                              <a:gdLst>
                                <a:gd name="T0" fmla="*/ 206 w 339"/>
                                <a:gd name="T1" fmla="*/ 130 h 343"/>
                                <a:gd name="T2" fmla="*/ 198 w 339"/>
                                <a:gd name="T3" fmla="*/ 0 h 343"/>
                                <a:gd name="T4" fmla="*/ 134 w 339"/>
                                <a:gd name="T5" fmla="*/ 126 h 343"/>
                                <a:gd name="T6" fmla="*/ 0 w 339"/>
                                <a:gd name="T7" fmla="*/ 102 h 343"/>
                                <a:gd name="T8" fmla="*/ 98 w 339"/>
                                <a:gd name="T9" fmla="*/ 195 h 343"/>
                                <a:gd name="T10" fmla="*/ 60 w 339"/>
                                <a:gd name="T11" fmla="*/ 317 h 343"/>
                                <a:gd name="T12" fmla="*/ 160 w 339"/>
                                <a:gd name="T13" fmla="*/ 241 h 343"/>
                                <a:gd name="T14" fmla="*/ 236 w 339"/>
                                <a:gd name="T15" fmla="*/ 343 h 343"/>
                                <a:gd name="T16" fmla="*/ 218 w 339"/>
                                <a:gd name="T17" fmla="*/ 217 h 343"/>
                                <a:gd name="T18" fmla="*/ 339 w 339"/>
                                <a:gd name="T19" fmla="*/ 148 h 343"/>
                                <a:gd name="T20" fmla="*/ 206 w 339"/>
                                <a:gd name="T21" fmla="*/ 130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9" h="343">
                                  <a:moveTo>
                                    <a:pt x="206" y="130"/>
                                  </a:moveTo>
                                  <a:lnTo>
                                    <a:pt x="198" y="0"/>
                                  </a:lnTo>
                                  <a:lnTo>
                                    <a:pt x="134" y="126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98" y="195"/>
                                  </a:lnTo>
                                  <a:lnTo>
                                    <a:pt x="60" y="317"/>
                                  </a:lnTo>
                                  <a:lnTo>
                                    <a:pt x="160" y="241"/>
                                  </a:lnTo>
                                  <a:lnTo>
                                    <a:pt x="236" y="343"/>
                                  </a:lnTo>
                                  <a:lnTo>
                                    <a:pt x="218" y="217"/>
                                  </a:lnTo>
                                  <a:lnTo>
                                    <a:pt x="339" y="148"/>
                                  </a:lnTo>
                                  <a:lnTo>
                                    <a:pt x="206" y="1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5157788" y="1195387"/>
                              <a:ext cx="827088" cy="854075"/>
                            </a:xfrm>
                            <a:custGeom>
                              <a:avLst/>
                              <a:gdLst>
                                <a:gd name="T0" fmla="*/ 341 w 521"/>
                                <a:gd name="T1" fmla="*/ 207 h 538"/>
                                <a:gd name="T2" fmla="*/ 313 w 521"/>
                                <a:gd name="T3" fmla="*/ 0 h 538"/>
                                <a:gd name="T4" fmla="*/ 210 w 521"/>
                                <a:gd name="T5" fmla="*/ 191 h 538"/>
                                <a:gd name="T6" fmla="*/ 0 w 521"/>
                                <a:gd name="T7" fmla="*/ 157 h 538"/>
                                <a:gd name="T8" fmla="*/ 154 w 521"/>
                                <a:gd name="T9" fmla="*/ 277 h 538"/>
                                <a:gd name="T10" fmla="*/ 20 w 521"/>
                                <a:gd name="T11" fmla="*/ 450 h 538"/>
                                <a:gd name="T12" fmla="*/ 255 w 521"/>
                                <a:gd name="T13" fmla="*/ 369 h 538"/>
                                <a:gd name="T14" fmla="*/ 425 w 521"/>
                                <a:gd name="T15" fmla="*/ 538 h 538"/>
                                <a:gd name="T16" fmla="*/ 385 w 521"/>
                                <a:gd name="T17" fmla="*/ 329 h 538"/>
                                <a:gd name="T18" fmla="*/ 521 w 521"/>
                                <a:gd name="T19" fmla="*/ 215 h 538"/>
                                <a:gd name="T20" fmla="*/ 341 w 521"/>
                                <a:gd name="T21" fmla="*/ 207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538">
                                  <a:moveTo>
                                    <a:pt x="341" y="207"/>
                                  </a:moveTo>
                                  <a:lnTo>
                                    <a:pt x="313" y="0"/>
                                  </a:lnTo>
                                  <a:lnTo>
                                    <a:pt x="210" y="191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255" y="369"/>
                                  </a:lnTo>
                                  <a:lnTo>
                                    <a:pt x="425" y="538"/>
                                  </a:lnTo>
                                  <a:lnTo>
                                    <a:pt x="385" y="329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341" y="20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976688" y="277812"/>
                              <a:ext cx="295275" cy="300038"/>
                            </a:xfrm>
                            <a:custGeom>
                              <a:avLst/>
                              <a:gdLst>
                                <a:gd name="T0" fmla="*/ 112 w 186"/>
                                <a:gd name="T1" fmla="*/ 72 h 189"/>
                                <a:gd name="T2" fmla="*/ 108 w 186"/>
                                <a:gd name="T3" fmla="*/ 0 h 189"/>
                                <a:gd name="T4" fmla="*/ 74 w 186"/>
                                <a:gd name="T5" fmla="*/ 70 h 189"/>
                                <a:gd name="T6" fmla="*/ 0 w 186"/>
                                <a:gd name="T7" fmla="*/ 56 h 189"/>
                                <a:gd name="T8" fmla="*/ 52 w 186"/>
                                <a:gd name="T9" fmla="*/ 106 h 189"/>
                                <a:gd name="T10" fmla="*/ 32 w 186"/>
                                <a:gd name="T11" fmla="*/ 175 h 189"/>
                                <a:gd name="T12" fmla="*/ 86 w 186"/>
                                <a:gd name="T13" fmla="*/ 133 h 189"/>
                                <a:gd name="T14" fmla="*/ 128 w 186"/>
                                <a:gd name="T15" fmla="*/ 189 h 189"/>
                                <a:gd name="T16" fmla="*/ 118 w 186"/>
                                <a:gd name="T17" fmla="*/ 118 h 189"/>
                                <a:gd name="T18" fmla="*/ 186 w 186"/>
                                <a:gd name="T19" fmla="*/ 80 h 189"/>
                                <a:gd name="T20" fmla="*/ 112 w 186"/>
                                <a:gd name="T21" fmla="*/ 7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89">
                                  <a:moveTo>
                                    <a:pt x="112" y="72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2" y="106"/>
                                  </a:lnTo>
                                  <a:lnTo>
                                    <a:pt x="32" y="175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128" y="189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86" y="80"/>
                                  </a:lnTo>
                                  <a:lnTo>
                                    <a:pt x="112" y="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72365" y="7131680"/>
                              <a:ext cx="592138" cy="615950"/>
                            </a:xfrm>
                            <a:custGeom>
                              <a:avLst/>
                              <a:gdLst>
                                <a:gd name="T0" fmla="*/ 228 w 373"/>
                                <a:gd name="T1" fmla="*/ 86 h 388"/>
                                <a:gd name="T2" fmla="*/ 132 w 373"/>
                                <a:gd name="T3" fmla="*/ 0 h 388"/>
                                <a:gd name="T4" fmla="*/ 146 w 373"/>
                                <a:gd name="T5" fmla="*/ 133 h 388"/>
                                <a:gd name="T6" fmla="*/ 0 w 373"/>
                                <a:gd name="T7" fmla="*/ 175 h 388"/>
                                <a:gd name="T8" fmla="*/ 148 w 373"/>
                                <a:gd name="T9" fmla="*/ 229 h 388"/>
                                <a:gd name="T10" fmla="*/ 146 w 373"/>
                                <a:gd name="T11" fmla="*/ 388 h 388"/>
                                <a:gd name="T12" fmla="*/ 216 w 373"/>
                                <a:gd name="T13" fmla="*/ 261 h 388"/>
                                <a:gd name="T14" fmla="*/ 356 w 373"/>
                                <a:gd name="T15" fmla="*/ 339 h 388"/>
                                <a:gd name="T16" fmla="*/ 272 w 373"/>
                                <a:gd name="T17" fmla="*/ 177 h 388"/>
                                <a:gd name="T18" fmla="*/ 373 w 373"/>
                                <a:gd name="T19" fmla="*/ 34 h 388"/>
                                <a:gd name="T20" fmla="*/ 228 w 373"/>
                                <a:gd name="T21" fmla="*/ 86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73" h="388">
                                  <a:moveTo>
                                    <a:pt x="228" y="86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46" y="133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48" y="229"/>
                                  </a:lnTo>
                                  <a:lnTo>
                                    <a:pt x="146" y="388"/>
                                  </a:lnTo>
                                  <a:lnTo>
                                    <a:pt x="216" y="261"/>
                                  </a:lnTo>
                                  <a:lnTo>
                                    <a:pt x="356" y="339"/>
                                  </a:lnTo>
                                  <a:lnTo>
                                    <a:pt x="272" y="177"/>
                                  </a:lnTo>
                                  <a:lnTo>
                                    <a:pt x="373" y="34"/>
                                  </a:lnTo>
                                  <a:lnTo>
                                    <a:pt x="228" y="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668338" y="5503862"/>
                              <a:ext cx="441325" cy="455613"/>
                            </a:xfrm>
                            <a:custGeom>
                              <a:avLst/>
                              <a:gdLst>
                                <a:gd name="T0" fmla="*/ 170 w 278"/>
                                <a:gd name="T1" fmla="*/ 64 h 287"/>
                                <a:gd name="T2" fmla="*/ 98 w 278"/>
                                <a:gd name="T3" fmla="*/ 0 h 287"/>
                                <a:gd name="T4" fmla="*/ 108 w 278"/>
                                <a:gd name="T5" fmla="*/ 98 h 287"/>
                                <a:gd name="T6" fmla="*/ 0 w 278"/>
                                <a:gd name="T7" fmla="*/ 130 h 287"/>
                                <a:gd name="T8" fmla="*/ 110 w 278"/>
                                <a:gd name="T9" fmla="*/ 170 h 287"/>
                                <a:gd name="T10" fmla="*/ 108 w 278"/>
                                <a:gd name="T11" fmla="*/ 287 h 287"/>
                                <a:gd name="T12" fmla="*/ 160 w 278"/>
                                <a:gd name="T13" fmla="*/ 194 h 287"/>
                                <a:gd name="T14" fmla="*/ 264 w 278"/>
                                <a:gd name="T15" fmla="*/ 253 h 287"/>
                                <a:gd name="T16" fmla="*/ 202 w 278"/>
                                <a:gd name="T17" fmla="*/ 130 h 287"/>
                                <a:gd name="T18" fmla="*/ 278 w 278"/>
                                <a:gd name="T19" fmla="*/ 26 h 287"/>
                                <a:gd name="T20" fmla="*/ 170 w 278"/>
                                <a:gd name="T21" fmla="*/ 64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78" h="287">
                                  <a:moveTo>
                                    <a:pt x="170" y="64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08" y="9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10" y="170"/>
                                  </a:lnTo>
                                  <a:lnTo>
                                    <a:pt x="108" y="287"/>
                                  </a:lnTo>
                                  <a:lnTo>
                                    <a:pt x="160" y="194"/>
                                  </a:lnTo>
                                  <a:lnTo>
                                    <a:pt x="264" y="253"/>
                                  </a:lnTo>
                                  <a:lnTo>
                                    <a:pt x="202" y="130"/>
                                  </a:lnTo>
                                  <a:lnTo>
                                    <a:pt x="278" y="26"/>
                                  </a:lnTo>
                                  <a:lnTo>
                                    <a:pt x="170" y="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61950" y="6348412"/>
                              <a:ext cx="206375" cy="209550"/>
                            </a:xfrm>
                            <a:custGeom>
                              <a:avLst/>
                              <a:gdLst>
                                <a:gd name="T0" fmla="*/ 130 w 130"/>
                                <a:gd name="T1" fmla="*/ 28 h 132"/>
                                <a:gd name="T2" fmla="*/ 82 w 130"/>
                                <a:gd name="T3" fmla="*/ 42 h 132"/>
                                <a:gd name="T4" fmla="*/ 50 w 130"/>
                                <a:gd name="T5" fmla="*/ 0 h 132"/>
                                <a:gd name="T6" fmla="*/ 50 w 130"/>
                                <a:gd name="T7" fmla="*/ 52 h 132"/>
                                <a:gd name="T8" fmla="*/ 0 w 130"/>
                                <a:gd name="T9" fmla="*/ 62 h 132"/>
                                <a:gd name="T10" fmla="*/ 52 w 130"/>
                                <a:gd name="T11" fmla="*/ 80 h 132"/>
                                <a:gd name="T12" fmla="*/ 50 w 130"/>
                                <a:gd name="T13" fmla="*/ 132 h 132"/>
                                <a:gd name="T14" fmla="*/ 82 w 130"/>
                                <a:gd name="T15" fmla="*/ 90 h 132"/>
                                <a:gd name="T16" fmla="*/ 130 w 130"/>
                                <a:gd name="T17" fmla="*/ 98 h 132"/>
                                <a:gd name="T18" fmla="*/ 96 w 130"/>
                                <a:gd name="T19" fmla="*/ 64 h 132"/>
                                <a:gd name="T20" fmla="*/ 130 w 130"/>
                                <a:gd name="T21" fmla="*/ 28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0" h="132">
                                  <a:moveTo>
                                    <a:pt x="130" y="28"/>
                                  </a:moveTo>
                                  <a:lnTo>
                                    <a:pt x="82" y="4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0" y="132"/>
                                  </a:lnTo>
                                  <a:lnTo>
                                    <a:pt x="82" y="90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96" y="64"/>
                                  </a:lnTo>
                                  <a:lnTo>
                                    <a:pt x="130" y="2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081213" y="25400"/>
                              <a:ext cx="566738" cy="587375"/>
                            </a:xfrm>
                            <a:custGeom>
                              <a:avLst/>
                              <a:gdLst>
                                <a:gd name="T0" fmla="*/ 233 w 357"/>
                                <a:gd name="T1" fmla="*/ 143 h 370"/>
                                <a:gd name="T2" fmla="*/ 213 w 357"/>
                                <a:gd name="T3" fmla="*/ 0 h 370"/>
                                <a:gd name="T4" fmla="*/ 143 w 357"/>
                                <a:gd name="T5" fmla="*/ 131 h 370"/>
                                <a:gd name="T6" fmla="*/ 0 w 357"/>
                                <a:gd name="T7" fmla="*/ 109 h 370"/>
                                <a:gd name="T8" fmla="*/ 103 w 357"/>
                                <a:gd name="T9" fmla="*/ 191 h 370"/>
                                <a:gd name="T10" fmla="*/ 14 w 357"/>
                                <a:gd name="T11" fmla="*/ 310 h 370"/>
                                <a:gd name="T12" fmla="*/ 175 w 357"/>
                                <a:gd name="T13" fmla="*/ 253 h 370"/>
                                <a:gd name="T14" fmla="*/ 291 w 357"/>
                                <a:gd name="T15" fmla="*/ 370 h 370"/>
                                <a:gd name="T16" fmla="*/ 263 w 357"/>
                                <a:gd name="T17" fmla="*/ 227 h 370"/>
                                <a:gd name="T18" fmla="*/ 357 w 357"/>
                                <a:gd name="T19" fmla="*/ 149 h 370"/>
                                <a:gd name="T20" fmla="*/ 233 w 357"/>
                                <a:gd name="T21" fmla="*/ 143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57" h="370">
                                  <a:moveTo>
                                    <a:pt x="233" y="143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143" y="13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103" y="191"/>
                                  </a:lnTo>
                                  <a:lnTo>
                                    <a:pt x="14" y="310"/>
                                  </a:lnTo>
                                  <a:lnTo>
                                    <a:pt x="175" y="253"/>
                                  </a:lnTo>
                                  <a:lnTo>
                                    <a:pt x="291" y="370"/>
                                  </a:lnTo>
                                  <a:lnTo>
                                    <a:pt x="263" y="227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233" y="14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41300" y="1227137"/>
                              <a:ext cx="420688" cy="433388"/>
                            </a:xfrm>
                            <a:custGeom>
                              <a:avLst/>
                              <a:gdLst>
                                <a:gd name="T0" fmla="*/ 174 w 265"/>
                                <a:gd name="T1" fmla="*/ 105 h 273"/>
                                <a:gd name="T2" fmla="*/ 160 w 265"/>
                                <a:gd name="T3" fmla="*/ 0 h 273"/>
                                <a:gd name="T4" fmla="*/ 106 w 265"/>
                                <a:gd name="T5" fmla="*/ 97 h 273"/>
                                <a:gd name="T6" fmla="*/ 0 w 265"/>
                                <a:gd name="T7" fmla="*/ 80 h 273"/>
                                <a:gd name="T8" fmla="*/ 78 w 265"/>
                                <a:gd name="T9" fmla="*/ 141 h 273"/>
                                <a:gd name="T10" fmla="*/ 10 w 265"/>
                                <a:gd name="T11" fmla="*/ 229 h 273"/>
                                <a:gd name="T12" fmla="*/ 130 w 265"/>
                                <a:gd name="T13" fmla="*/ 187 h 273"/>
                                <a:gd name="T14" fmla="*/ 216 w 265"/>
                                <a:gd name="T15" fmla="*/ 273 h 273"/>
                                <a:gd name="T16" fmla="*/ 196 w 265"/>
                                <a:gd name="T17" fmla="*/ 167 h 273"/>
                                <a:gd name="T18" fmla="*/ 265 w 265"/>
                                <a:gd name="T19" fmla="*/ 109 h 273"/>
                                <a:gd name="T20" fmla="*/ 174 w 265"/>
                                <a:gd name="T21" fmla="*/ 105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5" h="273">
                                  <a:moveTo>
                                    <a:pt x="174" y="105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06" y="9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8" y="141"/>
                                  </a:lnTo>
                                  <a:lnTo>
                                    <a:pt x="10" y="229"/>
                                  </a:lnTo>
                                  <a:lnTo>
                                    <a:pt x="130" y="187"/>
                                  </a:lnTo>
                                  <a:lnTo>
                                    <a:pt x="216" y="273"/>
                                  </a:lnTo>
                                  <a:lnTo>
                                    <a:pt x="196" y="167"/>
                                  </a:lnTo>
                                  <a:lnTo>
                                    <a:pt x="265" y="109"/>
                                  </a:lnTo>
                                  <a:lnTo>
                                    <a:pt x="174" y="10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3639463" y="7469825"/>
                              <a:ext cx="196850" cy="196850"/>
                            </a:xfrm>
                            <a:custGeom>
                              <a:avLst/>
                              <a:gdLst>
                                <a:gd name="T0" fmla="*/ 74 w 124"/>
                                <a:gd name="T1" fmla="*/ 48 h 124"/>
                                <a:gd name="T2" fmla="*/ 72 w 124"/>
                                <a:gd name="T3" fmla="*/ 0 h 124"/>
                                <a:gd name="T4" fmla="*/ 48 w 124"/>
                                <a:gd name="T5" fmla="*/ 46 h 124"/>
                                <a:gd name="T6" fmla="*/ 0 w 124"/>
                                <a:gd name="T7" fmla="*/ 36 h 124"/>
                                <a:gd name="T8" fmla="*/ 36 w 124"/>
                                <a:gd name="T9" fmla="*/ 70 h 124"/>
                                <a:gd name="T10" fmla="*/ 22 w 124"/>
                                <a:gd name="T11" fmla="*/ 116 h 124"/>
                                <a:gd name="T12" fmla="*/ 58 w 124"/>
                                <a:gd name="T13" fmla="*/ 88 h 124"/>
                                <a:gd name="T14" fmla="*/ 86 w 124"/>
                                <a:gd name="T15" fmla="*/ 124 h 124"/>
                                <a:gd name="T16" fmla="*/ 80 w 124"/>
                                <a:gd name="T17" fmla="*/ 78 h 124"/>
                                <a:gd name="T18" fmla="*/ 124 w 124"/>
                                <a:gd name="T19" fmla="*/ 54 h 124"/>
                                <a:gd name="T20" fmla="*/ 74 w 124"/>
                                <a:gd name="T21" fmla="*/ 4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4" h="124">
                                  <a:moveTo>
                                    <a:pt x="74" y="48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22" y="116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86" y="124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124" y="54"/>
                                  </a:lnTo>
                                  <a:lnTo>
                                    <a:pt x="74" y="4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325939" y="4725988"/>
                              <a:ext cx="288925" cy="360363"/>
                            </a:xfrm>
                            <a:custGeom>
                              <a:avLst/>
                              <a:gdLst>
                                <a:gd name="T0" fmla="*/ 120 w 182"/>
                                <a:gd name="T1" fmla="*/ 88 h 227"/>
                                <a:gd name="T2" fmla="*/ 110 w 182"/>
                                <a:gd name="T3" fmla="*/ 0 h 227"/>
                                <a:gd name="T4" fmla="*/ 74 w 182"/>
                                <a:gd name="T5" fmla="*/ 80 h 227"/>
                                <a:gd name="T6" fmla="*/ 0 w 182"/>
                                <a:gd name="T7" fmla="*/ 66 h 227"/>
                                <a:gd name="T8" fmla="*/ 54 w 182"/>
                                <a:gd name="T9" fmla="*/ 116 h 227"/>
                                <a:gd name="T10" fmla="*/ 8 w 182"/>
                                <a:gd name="T11" fmla="*/ 188 h 227"/>
                                <a:gd name="T12" fmla="*/ 90 w 182"/>
                                <a:gd name="T13" fmla="*/ 156 h 227"/>
                                <a:gd name="T14" fmla="*/ 148 w 182"/>
                                <a:gd name="T15" fmla="*/ 227 h 227"/>
                                <a:gd name="T16" fmla="*/ 134 w 182"/>
                                <a:gd name="T17" fmla="*/ 138 h 227"/>
                                <a:gd name="T18" fmla="*/ 182 w 182"/>
                                <a:gd name="T19" fmla="*/ 90 h 227"/>
                                <a:gd name="T20" fmla="*/ 120 w 182"/>
                                <a:gd name="T21" fmla="*/ 88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2" h="227">
                                  <a:moveTo>
                                    <a:pt x="120" y="88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54" y="116"/>
                                  </a:lnTo>
                                  <a:lnTo>
                                    <a:pt x="8" y="188"/>
                                  </a:lnTo>
                                  <a:lnTo>
                                    <a:pt x="90" y="156"/>
                                  </a:lnTo>
                                  <a:lnTo>
                                    <a:pt x="148" y="227"/>
                                  </a:lnTo>
                                  <a:lnTo>
                                    <a:pt x="134" y="138"/>
                                  </a:lnTo>
                                  <a:lnTo>
                                    <a:pt x="182" y="90"/>
                                  </a:lnTo>
                                  <a:lnTo>
                                    <a:pt x="120" y="8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330200" y="3103562"/>
                              <a:ext cx="998538" cy="1030288"/>
                            </a:xfrm>
                            <a:custGeom>
                              <a:avLst/>
                              <a:gdLst>
                                <a:gd name="T0" fmla="*/ 413 w 629"/>
                                <a:gd name="T1" fmla="*/ 249 h 649"/>
                                <a:gd name="T2" fmla="*/ 379 w 629"/>
                                <a:gd name="T3" fmla="*/ 0 h 649"/>
                                <a:gd name="T4" fmla="*/ 253 w 629"/>
                                <a:gd name="T5" fmla="*/ 229 h 649"/>
                                <a:gd name="T6" fmla="*/ 0 w 629"/>
                                <a:gd name="T7" fmla="*/ 189 h 649"/>
                                <a:gd name="T8" fmla="*/ 185 w 629"/>
                                <a:gd name="T9" fmla="*/ 334 h 649"/>
                                <a:gd name="T10" fmla="*/ 24 w 629"/>
                                <a:gd name="T11" fmla="*/ 542 h 649"/>
                                <a:gd name="T12" fmla="*/ 309 w 629"/>
                                <a:gd name="T13" fmla="*/ 444 h 649"/>
                                <a:gd name="T14" fmla="*/ 515 w 629"/>
                                <a:gd name="T15" fmla="*/ 649 h 649"/>
                                <a:gd name="T16" fmla="*/ 465 w 629"/>
                                <a:gd name="T17" fmla="*/ 398 h 649"/>
                                <a:gd name="T18" fmla="*/ 629 w 629"/>
                                <a:gd name="T19" fmla="*/ 259 h 649"/>
                                <a:gd name="T20" fmla="*/ 413 w 629"/>
                                <a:gd name="T21" fmla="*/ 249 h 6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29" h="649">
                                  <a:moveTo>
                                    <a:pt x="413" y="249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253" y="22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85" y="334"/>
                                  </a:lnTo>
                                  <a:lnTo>
                                    <a:pt x="24" y="542"/>
                                  </a:lnTo>
                                  <a:lnTo>
                                    <a:pt x="309" y="444"/>
                                  </a:lnTo>
                                  <a:lnTo>
                                    <a:pt x="515" y="649"/>
                                  </a:lnTo>
                                  <a:lnTo>
                                    <a:pt x="465" y="398"/>
                                  </a:lnTo>
                                  <a:lnTo>
                                    <a:pt x="629" y="259"/>
                                  </a:lnTo>
                                  <a:lnTo>
                                    <a:pt x="413" y="2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95250" y="100012"/>
                              <a:ext cx="463550" cy="468313"/>
                            </a:xfrm>
                            <a:custGeom>
                              <a:avLst/>
                              <a:gdLst>
                                <a:gd name="T0" fmla="*/ 176 w 292"/>
                                <a:gd name="T1" fmla="*/ 112 h 295"/>
                                <a:gd name="T2" fmla="*/ 170 w 292"/>
                                <a:gd name="T3" fmla="*/ 0 h 295"/>
                                <a:gd name="T4" fmla="*/ 116 w 292"/>
                                <a:gd name="T5" fmla="*/ 108 h 295"/>
                                <a:gd name="T6" fmla="*/ 0 w 292"/>
                                <a:gd name="T7" fmla="*/ 86 h 295"/>
                                <a:gd name="T8" fmla="*/ 82 w 292"/>
                                <a:gd name="T9" fmla="*/ 168 h 295"/>
                                <a:gd name="T10" fmla="*/ 50 w 292"/>
                                <a:gd name="T11" fmla="*/ 273 h 295"/>
                                <a:gd name="T12" fmla="*/ 136 w 292"/>
                                <a:gd name="T13" fmla="*/ 208 h 295"/>
                                <a:gd name="T14" fmla="*/ 202 w 292"/>
                                <a:gd name="T15" fmla="*/ 295 h 295"/>
                                <a:gd name="T16" fmla="*/ 188 w 292"/>
                                <a:gd name="T17" fmla="*/ 186 h 295"/>
                                <a:gd name="T18" fmla="*/ 292 w 292"/>
                                <a:gd name="T19" fmla="*/ 128 h 295"/>
                                <a:gd name="T20" fmla="*/ 176 w 292"/>
                                <a:gd name="T21" fmla="*/ 112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2" h="295">
                                  <a:moveTo>
                                    <a:pt x="176" y="112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50" y="273"/>
                                  </a:lnTo>
                                  <a:lnTo>
                                    <a:pt x="136" y="208"/>
                                  </a:lnTo>
                                  <a:lnTo>
                                    <a:pt x="202" y="295"/>
                                  </a:lnTo>
                                  <a:lnTo>
                                    <a:pt x="188" y="186"/>
                                  </a:lnTo>
                                  <a:lnTo>
                                    <a:pt x="292" y="128"/>
                                  </a:lnTo>
                                  <a:lnTo>
                                    <a:pt x="176" y="1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697063" y="6161993"/>
                              <a:ext cx="1344613" cy="1363663"/>
                            </a:xfrm>
                            <a:custGeom>
                              <a:avLst/>
                              <a:gdLst>
                                <a:gd name="T0" fmla="*/ 517 w 847"/>
                                <a:gd name="T1" fmla="*/ 203 h 859"/>
                                <a:gd name="T2" fmla="*/ 309 w 847"/>
                                <a:gd name="T3" fmla="*/ 0 h 859"/>
                                <a:gd name="T4" fmla="*/ 327 w 847"/>
                                <a:gd name="T5" fmla="*/ 295 h 859"/>
                                <a:gd name="T6" fmla="*/ 0 w 847"/>
                                <a:gd name="T7" fmla="*/ 376 h 859"/>
                                <a:gd name="T8" fmla="*/ 323 w 847"/>
                                <a:gd name="T9" fmla="*/ 510 h 859"/>
                                <a:gd name="T10" fmla="*/ 303 w 847"/>
                                <a:gd name="T11" fmla="*/ 859 h 859"/>
                                <a:gd name="T12" fmla="*/ 471 w 847"/>
                                <a:gd name="T13" fmla="*/ 588 h 859"/>
                                <a:gd name="T14" fmla="*/ 771 w 847"/>
                                <a:gd name="T15" fmla="*/ 777 h 859"/>
                                <a:gd name="T16" fmla="*/ 601 w 847"/>
                                <a:gd name="T17" fmla="*/ 406 h 859"/>
                                <a:gd name="T18" fmla="*/ 847 w 847"/>
                                <a:gd name="T19" fmla="*/ 103 h 859"/>
                                <a:gd name="T20" fmla="*/ 517 w 847"/>
                                <a:gd name="T21" fmla="*/ 203 h 8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47" h="859">
                                  <a:moveTo>
                                    <a:pt x="517" y="203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27" y="295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323" y="510"/>
                                  </a:lnTo>
                                  <a:lnTo>
                                    <a:pt x="303" y="859"/>
                                  </a:lnTo>
                                  <a:lnTo>
                                    <a:pt x="471" y="588"/>
                                  </a:lnTo>
                                  <a:lnTo>
                                    <a:pt x="771" y="777"/>
                                  </a:lnTo>
                                  <a:lnTo>
                                    <a:pt x="601" y="406"/>
                                  </a:lnTo>
                                  <a:lnTo>
                                    <a:pt x="847" y="103"/>
                                  </a:lnTo>
                                  <a:lnTo>
                                    <a:pt x="517" y="20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004330" y="7069586"/>
                              <a:ext cx="533400" cy="546100"/>
                            </a:xfrm>
                            <a:custGeom>
                              <a:avLst/>
                              <a:gdLst>
                                <a:gd name="T0" fmla="*/ 212 w 336"/>
                                <a:gd name="T1" fmla="*/ 115 h 344"/>
                                <a:gd name="T2" fmla="*/ 132 w 336"/>
                                <a:gd name="T3" fmla="*/ 0 h 344"/>
                                <a:gd name="T4" fmla="*/ 130 w 336"/>
                                <a:gd name="T5" fmla="*/ 135 h 344"/>
                                <a:gd name="T6" fmla="*/ 0 w 336"/>
                                <a:gd name="T7" fmla="*/ 157 h 344"/>
                                <a:gd name="T8" fmla="*/ 132 w 336"/>
                                <a:gd name="T9" fmla="*/ 207 h 344"/>
                                <a:gd name="T10" fmla="*/ 120 w 336"/>
                                <a:gd name="T11" fmla="*/ 344 h 344"/>
                                <a:gd name="T12" fmla="*/ 204 w 336"/>
                                <a:gd name="T13" fmla="*/ 237 h 344"/>
                                <a:gd name="T14" fmla="*/ 330 w 336"/>
                                <a:gd name="T15" fmla="*/ 263 h 344"/>
                                <a:gd name="T16" fmla="*/ 244 w 336"/>
                                <a:gd name="T17" fmla="*/ 169 h 344"/>
                                <a:gd name="T18" fmla="*/ 336 w 336"/>
                                <a:gd name="T19" fmla="*/ 85 h 344"/>
                                <a:gd name="T20" fmla="*/ 212 w 336"/>
                                <a:gd name="T21" fmla="*/ 115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6" h="344">
                                  <a:moveTo>
                                    <a:pt x="212" y="115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30" y="13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20" y="344"/>
                                  </a:lnTo>
                                  <a:lnTo>
                                    <a:pt x="204" y="237"/>
                                  </a:lnTo>
                                  <a:lnTo>
                                    <a:pt x="330" y="263"/>
                                  </a:lnTo>
                                  <a:lnTo>
                                    <a:pt x="244" y="169"/>
                                  </a:lnTo>
                                  <a:lnTo>
                                    <a:pt x="336" y="85"/>
                                  </a:lnTo>
                                  <a:lnTo>
                                    <a:pt x="212" y="1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4770438" y="427037"/>
                              <a:ext cx="638175" cy="641350"/>
                            </a:xfrm>
                            <a:custGeom>
                              <a:avLst/>
                              <a:gdLst>
                                <a:gd name="T0" fmla="*/ 356 w 402"/>
                                <a:gd name="T1" fmla="*/ 24 h 404"/>
                                <a:gd name="T2" fmla="*/ 218 w 402"/>
                                <a:gd name="T3" fmla="*/ 103 h 404"/>
                                <a:gd name="T4" fmla="*/ 100 w 402"/>
                                <a:gd name="T5" fmla="*/ 0 h 404"/>
                                <a:gd name="T6" fmla="*/ 150 w 402"/>
                                <a:gd name="T7" fmla="*/ 135 h 404"/>
                                <a:gd name="T8" fmla="*/ 0 w 402"/>
                                <a:gd name="T9" fmla="*/ 189 h 404"/>
                                <a:gd name="T10" fmla="*/ 178 w 402"/>
                                <a:gd name="T11" fmla="*/ 231 h 404"/>
                                <a:gd name="T12" fmla="*/ 218 w 402"/>
                                <a:gd name="T13" fmla="*/ 404 h 404"/>
                                <a:gd name="T14" fmla="*/ 274 w 402"/>
                                <a:gd name="T15" fmla="*/ 257 h 404"/>
                                <a:gd name="T16" fmla="*/ 402 w 402"/>
                                <a:gd name="T17" fmla="*/ 239 h 404"/>
                                <a:gd name="T18" fmla="*/ 294 w 402"/>
                                <a:gd name="T19" fmla="*/ 165 h 404"/>
                                <a:gd name="T20" fmla="*/ 356 w 402"/>
                                <a:gd name="T21" fmla="*/ 24 h 4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2" h="404">
                                  <a:moveTo>
                                    <a:pt x="356" y="24"/>
                                  </a:moveTo>
                                  <a:lnTo>
                                    <a:pt x="218" y="10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50" y="135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78" y="231"/>
                                  </a:lnTo>
                                  <a:lnTo>
                                    <a:pt x="218" y="404"/>
                                  </a:lnTo>
                                  <a:lnTo>
                                    <a:pt x="274" y="257"/>
                                  </a:lnTo>
                                  <a:lnTo>
                                    <a:pt x="402" y="239"/>
                                  </a:lnTo>
                                  <a:lnTo>
                                    <a:pt x="294" y="165"/>
                                  </a:lnTo>
                                  <a:lnTo>
                                    <a:pt x="356" y="2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5208588" y="4384675"/>
                              <a:ext cx="471488" cy="474663"/>
                            </a:xfrm>
                            <a:custGeom>
                              <a:avLst/>
                              <a:gdLst>
                                <a:gd name="T0" fmla="*/ 263 w 297"/>
                                <a:gd name="T1" fmla="*/ 18 h 299"/>
                                <a:gd name="T2" fmla="*/ 162 w 297"/>
                                <a:gd name="T3" fmla="*/ 77 h 299"/>
                                <a:gd name="T4" fmla="*/ 74 w 297"/>
                                <a:gd name="T5" fmla="*/ 0 h 299"/>
                                <a:gd name="T6" fmla="*/ 110 w 297"/>
                                <a:gd name="T7" fmla="*/ 99 h 299"/>
                                <a:gd name="T8" fmla="*/ 0 w 297"/>
                                <a:gd name="T9" fmla="*/ 141 h 299"/>
                                <a:gd name="T10" fmla="*/ 132 w 297"/>
                                <a:gd name="T11" fmla="*/ 171 h 299"/>
                                <a:gd name="T12" fmla="*/ 162 w 297"/>
                                <a:gd name="T13" fmla="*/ 299 h 299"/>
                                <a:gd name="T14" fmla="*/ 201 w 297"/>
                                <a:gd name="T15" fmla="*/ 191 h 299"/>
                                <a:gd name="T16" fmla="*/ 297 w 297"/>
                                <a:gd name="T17" fmla="*/ 177 h 299"/>
                                <a:gd name="T18" fmla="*/ 217 w 297"/>
                                <a:gd name="T19" fmla="*/ 121 h 299"/>
                                <a:gd name="T20" fmla="*/ 263 w 297"/>
                                <a:gd name="T21" fmla="*/ 18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7" h="299">
                                  <a:moveTo>
                                    <a:pt x="263" y="18"/>
                                  </a:moveTo>
                                  <a:lnTo>
                                    <a:pt x="162" y="77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132" y="171"/>
                                  </a:lnTo>
                                  <a:lnTo>
                                    <a:pt x="162" y="299"/>
                                  </a:lnTo>
                                  <a:lnTo>
                                    <a:pt x="201" y="191"/>
                                  </a:lnTo>
                                  <a:lnTo>
                                    <a:pt x="297" y="177"/>
                                  </a:lnTo>
                                  <a:lnTo>
                                    <a:pt x="217" y="121"/>
                                  </a:lnTo>
                                  <a:lnTo>
                                    <a:pt x="263" y="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5091113" y="3690937"/>
                              <a:ext cx="200025" cy="200025"/>
                            </a:xfrm>
                            <a:custGeom>
                              <a:avLst/>
                              <a:gdLst>
                                <a:gd name="T0" fmla="*/ 110 w 126"/>
                                <a:gd name="T1" fmla="*/ 6 h 126"/>
                                <a:gd name="T2" fmla="*/ 64 w 126"/>
                                <a:gd name="T3" fmla="*/ 34 h 126"/>
                                <a:gd name="T4" fmla="*/ 24 w 126"/>
                                <a:gd name="T5" fmla="*/ 0 h 126"/>
                                <a:gd name="T6" fmla="*/ 38 w 126"/>
                                <a:gd name="T7" fmla="*/ 50 h 126"/>
                                <a:gd name="T8" fmla="*/ 0 w 126"/>
                                <a:gd name="T9" fmla="*/ 82 h 126"/>
                                <a:gd name="T10" fmla="*/ 48 w 126"/>
                                <a:gd name="T11" fmla="*/ 78 h 126"/>
                                <a:gd name="T12" fmla="*/ 52 w 126"/>
                                <a:gd name="T13" fmla="*/ 126 h 126"/>
                                <a:gd name="T14" fmla="*/ 72 w 126"/>
                                <a:gd name="T15" fmla="*/ 82 h 126"/>
                                <a:gd name="T16" fmla="*/ 126 w 126"/>
                                <a:gd name="T17" fmla="*/ 84 h 126"/>
                                <a:gd name="T18" fmla="*/ 86 w 126"/>
                                <a:gd name="T19" fmla="*/ 50 h 126"/>
                                <a:gd name="T20" fmla="*/ 110 w 126"/>
                                <a:gd name="T21" fmla="*/ 6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6" h="126">
                                  <a:moveTo>
                                    <a:pt x="110" y="6"/>
                                  </a:moveTo>
                                  <a:lnTo>
                                    <a:pt x="64" y="3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126" y="84"/>
                                  </a:lnTo>
                                  <a:lnTo>
                                    <a:pt x="86" y="50"/>
                                  </a:lnTo>
                                  <a:lnTo>
                                    <a:pt x="110" y="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5322888" y="2763837"/>
                              <a:ext cx="566738" cy="573088"/>
                            </a:xfrm>
                            <a:custGeom>
                              <a:avLst/>
                              <a:gdLst>
                                <a:gd name="T0" fmla="*/ 219 w 357"/>
                                <a:gd name="T1" fmla="*/ 84 h 361"/>
                                <a:gd name="T2" fmla="*/ 131 w 357"/>
                                <a:gd name="T3" fmla="*/ 0 h 361"/>
                                <a:gd name="T4" fmla="*/ 137 w 357"/>
                                <a:gd name="T5" fmla="*/ 122 h 361"/>
                                <a:gd name="T6" fmla="*/ 0 w 357"/>
                                <a:gd name="T7" fmla="*/ 156 h 361"/>
                                <a:gd name="T8" fmla="*/ 137 w 357"/>
                                <a:gd name="T9" fmla="*/ 214 h 361"/>
                                <a:gd name="T10" fmla="*/ 127 w 357"/>
                                <a:gd name="T11" fmla="*/ 361 h 361"/>
                                <a:gd name="T12" fmla="*/ 199 w 357"/>
                                <a:gd name="T13" fmla="*/ 246 h 361"/>
                                <a:gd name="T14" fmla="*/ 325 w 357"/>
                                <a:gd name="T15" fmla="*/ 327 h 361"/>
                                <a:gd name="T16" fmla="*/ 253 w 357"/>
                                <a:gd name="T17" fmla="*/ 170 h 361"/>
                                <a:gd name="T18" fmla="*/ 357 w 357"/>
                                <a:gd name="T19" fmla="*/ 42 h 361"/>
                                <a:gd name="T20" fmla="*/ 219 w 357"/>
                                <a:gd name="T21" fmla="*/ 84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57" h="361">
                                  <a:moveTo>
                                    <a:pt x="219" y="84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37" y="122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137" y="214"/>
                                  </a:lnTo>
                                  <a:lnTo>
                                    <a:pt x="127" y="361"/>
                                  </a:lnTo>
                                  <a:lnTo>
                                    <a:pt x="199" y="246"/>
                                  </a:lnTo>
                                  <a:lnTo>
                                    <a:pt x="325" y="327"/>
                                  </a:lnTo>
                                  <a:lnTo>
                                    <a:pt x="253" y="170"/>
                                  </a:lnTo>
                                  <a:lnTo>
                                    <a:pt x="357" y="42"/>
                                  </a:lnTo>
                                  <a:lnTo>
                                    <a:pt x="219" y="8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01600" y="4451350"/>
                              <a:ext cx="419100" cy="427038"/>
                            </a:xfrm>
                            <a:custGeom>
                              <a:avLst/>
                              <a:gdLst>
                                <a:gd name="T0" fmla="*/ 162 w 264"/>
                                <a:gd name="T1" fmla="*/ 65 h 269"/>
                                <a:gd name="T2" fmla="*/ 96 w 264"/>
                                <a:gd name="T3" fmla="*/ 0 h 269"/>
                                <a:gd name="T4" fmla="*/ 102 w 264"/>
                                <a:gd name="T5" fmla="*/ 93 h 269"/>
                                <a:gd name="T6" fmla="*/ 0 w 264"/>
                                <a:gd name="T7" fmla="*/ 117 h 269"/>
                                <a:gd name="T8" fmla="*/ 100 w 264"/>
                                <a:gd name="T9" fmla="*/ 159 h 269"/>
                                <a:gd name="T10" fmla="*/ 94 w 264"/>
                                <a:gd name="T11" fmla="*/ 269 h 269"/>
                                <a:gd name="T12" fmla="*/ 148 w 264"/>
                                <a:gd name="T13" fmla="*/ 185 h 269"/>
                                <a:gd name="T14" fmla="*/ 242 w 264"/>
                                <a:gd name="T15" fmla="*/ 243 h 269"/>
                                <a:gd name="T16" fmla="*/ 188 w 264"/>
                                <a:gd name="T17" fmla="*/ 127 h 269"/>
                                <a:gd name="T18" fmla="*/ 264 w 264"/>
                                <a:gd name="T19" fmla="*/ 33 h 269"/>
                                <a:gd name="T20" fmla="*/ 162 w 264"/>
                                <a:gd name="T21" fmla="*/ 6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4" h="269">
                                  <a:moveTo>
                                    <a:pt x="162" y="65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00" y="159"/>
                                  </a:lnTo>
                                  <a:lnTo>
                                    <a:pt x="94" y="269"/>
                                  </a:lnTo>
                                  <a:lnTo>
                                    <a:pt x="148" y="185"/>
                                  </a:lnTo>
                                  <a:lnTo>
                                    <a:pt x="242" y="243"/>
                                  </a:lnTo>
                                  <a:lnTo>
                                    <a:pt x="188" y="127"/>
                                  </a:lnTo>
                                  <a:lnTo>
                                    <a:pt x="264" y="33"/>
                                  </a:lnTo>
                                  <a:lnTo>
                                    <a:pt x="162" y="6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3100387" y="7007491"/>
                              <a:ext cx="192088" cy="196850"/>
                            </a:xfrm>
                            <a:custGeom>
                              <a:avLst/>
                              <a:gdLst>
                                <a:gd name="T0" fmla="*/ 77 w 121"/>
                                <a:gd name="T1" fmla="*/ 42 h 124"/>
                                <a:gd name="T2" fmla="*/ 47 w 121"/>
                                <a:gd name="T3" fmla="*/ 0 h 124"/>
                                <a:gd name="T4" fmla="*/ 47 w 121"/>
                                <a:gd name="T5" fmla="*/ 48 h 124"/>
                                <a:gd name="T6" fmla="*/ 0 w 121"/>
                                <a:gd name="T7" fmla="*/ 56 h 124"/>
                                <a:gd name="T8" fmla="*/ 47 w 121"/>
                                <a:gd name="T9" fmla="*/ 74 h 124"/>
                                <a:gd name="T10" fmla="*/ 43 w 121"/>
                                <a:gd name="T11" fmla="*/ 124 h 124"/>
                                <a:gd name="T12" fmla="*/ 73 w 121"/>
                                <a:gd name="T13" fmla="*/ 86 h 124"/>
                                <a:gd name="T14" fmla="*/ 119 w 121"/>
                                <a:gd name="T15" fmla="*/ 94 h 124"/>
                                <a:gd name="T16" fmla="*/ 87 w 121"/>
                                <a:gd name="T17" fmla="*/ 62 h 124"/>
                                <a:gd name="T18" fmla="*/ 121 w 121"/>
                                <a:gd name="T19" fmla="*/ 30 h 124"/>
                                <a:gd name="T20" fmla="*/ 77 w 121"/>
                                <a:gd name="T21" fmla="*/ 42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1" h="124">
                                  <a:moveTo>
                                    <a:pt x="77" y="42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43" y="124"/>
                                  </a:lnTo>
                                  <a:lnTo>
                                    <a:pt x="73" y="86"/>
                                  </a:lnTo>
                                  <a:lnTo>
                                    <a:pt x="119" y="94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77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3368675" y="0"/>
                              <a:ext cx="346075" cy="319088"/>
                            </a:xfrm>
                            <a:custGeom>
                              <a:avLst/>
                              <a:gdLst>
                                <a:gd name="T0" fmla="*/ 146 w 218"/>
                                <a:gd name="T1" fmla="*/ 85 h 201"/>
                                <a:gd name="T2" fmla="*/ 120 w 218"/>
                                <a:gd name="T3" fmla="*/ 0 h 201"/>
                                <a:gd name="T4" fmla="*/ 92 w 218"/>
                                <a:gd name="T5" fmla="*/ 87 h 201"/>
                                <a:gd name="T6" fmla="*/ 0 w 218"/>
                                <a:gd name="T7" fmla="*/ 85 h 201"/>
                                <a:gd name="T8" fmla="*/ 76 w 218"/>
                                <a:gd name="T9" fmla="*/ 131 h 201"/>
                                <a:gd name="T10" fmla="*/ 82 w 218"/>
                                <a:gd name="T11" fmla="*/ 199 h 201"/>
                                <a:gd name="T12" fmla="*/ 126 w 218"/>
                                <a:gd name="T13" fmla="*/ 153 h 201"/>
                                <a:gd name="T14" fmla="*/ 198 w 218"/>
                                <a:gd name="T15" fmla="*/ 201 h 201"/>
                                <a:gd name="T16" fmla="*/ 160 w 218"/>
                                <a:gd name="T17" fmla="*/ 123 h 201"/>
                                <a:gd name="T18" fmla="*/ 218 w 218"/>
                                <a:gd name="T19" fmla="*/ 75 h 201"/>
                                <a:gd name="T20" fmla="*/ 146 w 218"/>
                                <a:gd name="T21" fmla="*/ 85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8" h="201">
                                  <a:moveTo>
                                    <a:pt x="146" y="85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76" y="131"/>
                                  </a:lnTo>
                                  <a:lnTo>
                                    <a:pt x="82" y="199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98" y="201"/>
                                  </a:lnTo>
                                  <a:lnTo>
                                    <a:pt x="160" y="123"/>
                                  </a:lnTo>
                                  <a:lnTo>
                                    <a:pt x="218" y="75"/>
                                  </a:lnTo>
                                  <a:lnTo>
                                    <a:pt x="146" y="8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4450674" y="6564945"/>
                              <a:ext cx="1000125" cy="1012825"/>
                            </a:xfrm>
                            <a:custGeom>
                              <a:avLst/>
                              <a:gdLst>
                                <a:gd name="T0" fmla="*/ 386 w 630"/>
                                <a:gd name="T1" fmla="*/ 150 h 638"/>
                                <a:gd name="T2" fmla="*/ 232 w 630"/>
                                <a:gd name="T3" fmla="*/ 0 h 638"/>
                                <a:gd name="T4" fmla="*/ 244 w 630"/>
                                <a:gd name="T5" fmla="*/ 219 h 638"/>
                                <a:gd name="T6" fmla="*/ 0 w 630"/>
                                <a:gd name="T7" fmla="*/ 279 h 638"/>
                                <a:gd name="T8" fmla="*/ 242 w 630"/>
                                <a:gd name="T9" fmla="*/ 379 h 638"/>
                                <a:gd name="T10" fmla="*/ 226 w 630"/>
                                <a:gd name="T11" fmla="*/ 638 h 638"/>
                                <a:gd name="T12" fmla="*/ 352 w 630"/>
                                <a:gd name="T13" fmla="*/ 437 h 638"/>
                                <a:gd name="T14" fmla="*/ 574 w 630"/>
                                <a:gd name="T15" fmla="*/ 578 h 638"/>
                                <a:gd name="T16" fmla="*/ 448 w 630"/>
                                <a:gd name="T17" fmla="*/ 301 h 638"/>
                                <a:gd name="T18" fmla="*/ 630 w 630"/>
                                <a:gd name="T19" fmla="*/ 76 h 638"/>
                                <a:gd name="T20" fmla="*/ 386 w 630"/>
                                <a:gd name="T21" fmla="*/ 150 h 6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30" h="638">
                                  <a:moveTo>
                                    <a:pt x="386" y="150"/>
                                  </a:moveTo>
                                  <a:lnTo>
                                    <a:pt x="232" y="0"/>
                                  </a:lnTo>
                                  <a:lnTo>
                                    <a:pt x="244" y="21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242" y="379"/>
                                  </a:lnTo>
                                  <a:lnTo>
                                    <a:pt x="226" y="638"/>
                                  </a:lnTo>
                                  <a:lnTo>
                                    <a:pt x="352" y="437"/>
                                  </a:lnTo>
                                  <a:lnTo>
                                    <a:pt x="574" y="578"/>
                                  </a:lnTo>
                                  <a:lnTo>
                                    <a:pt x="448" y="301"/>
                                  </a:lnTo>
                                  <a:lnTo>
                                    <a:pt x="630" y="76"/>
                                  </a:lnTo>
                                  <a:lnTo>
                                    <a:pt x="386" y="1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4808538" y="5621337"/>
                              <a:ext cx="638175" cy="639763"/>
                            </a:xfrm>
                            <a:custGeom>
                              <a:avLst/>
                              <a:gdLst>
                                <a:gd name="T0" fmla="*/ 356 w 402"/>
                                <a:gd name="T1" fmla="*/ 24 h 403"/>
                                <a:gd name="T2" fmla="*/ 218 w 402"/>
                                <a:gd name="T3" fmla="*/ 102 h 403"/>
                                <a:gd name="T4" fmla="*/ 100 w 402"/>
                                <a:gd name="T5" fmla="*/ 0 h 403"/>
                                <a:gd name="T6" fmla="*/ 150 w 402"/>
                                <a:gd name="T7" fmla="*/ 134 h 403"/>
                                <a:gd name="T8" fmla="*/ 0 w 402"/>
                                <a:gd name="T9" fmla="*/ 189 h 403"/>
                                <a:gd name="T10" fmla="*/ 178 w 402"/>
                                <a:gd name="T11" fmla="*/ 231 h 403"/>
                                <a:gd name="T12" fmla="*/ 218 w 402"/>
                                <a:gd name="T13" fmla="*/ 403 h 403"/>
                                <a:gd name="T14" fmla="*/ 274 w 402"/>
                                <a:gd name="T15" fmla="*/ 257 h 403"/>
                                <a:gd name="T16" fmla="*/ 402 w 402"/>
                                <a:gd name="T17" fmla="*/ 239 h 403"/>
                                <a:gd name="T18" fmla="*/ 294 w 402"/>
                                <a:gd name="T19" fmla="*/ 165 h 403"/>
                                <a:gd name="T20" fmla="*/ 356 w 402"/>
                                <a:gd name="T21" fmla="*/ 24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2" h="403">
                                  <a:moveTo>
                                    <a:pt x="356" y="24"/>
                                  </a:moveTo>
                                  <a:lnTo>
                                    <a:pt x="218" y="102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50" y="134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78" y="231"/>
                                  </a:lnTo>
                                  <a:lnTo>
                                    <a:pt x="218" y="403"/>
                                  </a:lnTo>
                                  <a:lnTo>
                                    <a:pt x="274" y="257"/>
                                  </a:lnTo>
                                  <a:lnTo>
                                    <a:pt x="402" y="239"/>
                                  </a:lnTo>
                                  <a:lnTo>
                                    <a:pt x="294" y="165"/>
                                  </a:lnTo>
                                  <a:lnTo>
                                    <a:pt x="356" y="2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571452" y="6903083"/>
                              <a:ext cx="471488" cy="474663"/>
                            </a:xfrm>
                            <a:custGeom>
                              <a:avLst/>
                              <a:gdLst>
                                <a:gd name="T0" fmla="*/ 263 w 297"/>
                                <a:gd name="T1" fmla="*/ 18 h 299"/>
                                <a:gd name="T2" fmla="*/ 161 w 297"/>
                                <a:gd name="T3" fmla="*/ 76 h 299"/>
                                <a:gd name="T4" fmla="*/ 73 w 297"/>
                                <a:gd name="T5" fmla="*/ 0 h 299"/>
                                <a:gd name="T6" fmla="*/ 109 w 297"/>
                                <a:gd name="T7" fmla="*/ 98 h 299"/>
                                <a:gd name="T8" fmla="*/ 0 w 297"/>
                                <a:gd name="T9" fmla="*/ 140 h 299"/>
                                <a:gd name="T10" fmla="*/ 131 w 297"/>
                                <a:gd name="T11" fmla="*/ 170 h 299"/>
                                <a:gd name="T12" fmla="*/ 161 w 297"/>
                                <a:gd name="T13" fmla="*/ 299 h 299"/>
                                <a:gd name="T14" fmla="*/ 201 w 297"/>
                                <a:gd name="T15" fmla="*/ 190 h 299"/>
                                <a:gd name="T16" fmla="*/ 297 w 297"/>
                                <a:gd name="T17" fmla="*/ 176 h 299"/>
                                <a:gd name="T18" fmla="*/ 217 w 297"/>
                                <a:gd name="T19" fmla="*/ 120 h 299"/>
                                <a:gd name="T20" fmla="*/ 263 w 297"/>
                                <a:gd name="T21" fmla="*/ 18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7" h="299">
                                  <a:moveTo>
                                    <a:pt x="263" y="18"/>
                                  </a:moveTo>
                                  <a:lnTo>
                                    <a:pt x="161" y="7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109" y="98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31" y="170"/>
                                  </a:lnTo>
                                  <a:lnTo>
                                    <a:pt x="161" y="299"/>
                                  </a:lnTo>
                                  <a:lnTo>
                                    <a:pt x="201" y="190"/>
                                  </a:lnTo>
                                  <a:lnTo>
                                    <a:pt x="297" y="176"/>
                                  </a:lnTo>
                                  <a:lnTo>
                                    <a:pt x="217" y="120"/>
                                  </a:lnTo>
                                  <a:lnTo>
                                    <a:pt x="263" y="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5281613" y="6535737"/>
                              <a:ext cx="200025" cy="204788"/>
                            </a:xfrm>
                            <a:custGeom>
                              <a:avLst/>
                              <a:gdLst>
                                <a:gd name="T0" fmla="*/ 110 w 126"/>
                                <a:gd name="T1" fmla="*/ 8 h 129"/>
                                <a:gd name="T2" fmla="*/ 64 w 126"/>
                                <a:gd name="T3" fmla="*/ 36 h 129"/>
                                <a:gd name="T4" fmla="*/ 24 w 126"/>
                                <a:gd name="T5" fmla="*/ 0 h 129"/>
                                <a:gd name="T6" fmla="*/ 38 w 126"/>
                                <a:gd name="T7" fmla="*/ 52 h 129"/>
                                <a:gd name="T8" fmla="*/ 0 w 126"/>
                                <a:gd name="T9" fmla="*/ 84 h 129"/>
                                <a:gd name="T10" fmla="*/ 48 w 126"/>
                                <a:gd name="T11" fmla="*/ 80 h 129"/>
                                <a:gd name="T12" fmla="*/ 52 w 126"/>
                                <a:gd name="T13" fmla="*/ 129 h 129"/>
                                <a:gd name="T14" fmla="*/ 72 w 126"/>
                                <a:gd name="T15" fmla="*/ 84 h 129"/>
                                <a:gd name="T16" fmla="*/ 126 w 126"/>
                                <a:gd name="T17" fmla="*/ 86 h 129"/>
                                <a:gd name="T18" fmla="*/ 86 w 126"/>
                                <a:gd name="T19" fmla="*/ 52 h 129"/>
                                <a:gd name="T20" fmla="*/ 110 w 126"/>
                                <a:gd name="T21" fmla="*/ 8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6" h="129">
                                  <a:moveTo>
                                    <a:pt x="110" y="8"/>
                                  </a:moveTo>
                                  <a:lnTo>
                                    <a:pt x="64" y="36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126" y="86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110" y="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925513" y="6548437"/>
                              <a:ext cx="346075" cy="319088"/>
                            </a:xfrm>
                            <a:custGeom>
                              <a:avLst/>
                              <a:gdLst>
                                <a:gd name="T0" fmla="*/ 146 w 218"/>
                                <a:gd name="T1" fmla="*/ 82 h 201"/>
                                <a:gd name="T2" fmla="*/ 122 w 218"/>
                                <a:gd name="T3" fmla="*/ 0 h 201"/>
                                <a:gd name="T4" fmla="*/ 94 w 218"/>
                                <a:gd name="T5" fmla="*/ 84 h 201"/>
                                <a:gd name="T6" fmla="*/ 0 w 218"/>
                                <a:gd name="T7" fmla="*/ 82 h 201"/>
                                <a:gd name="T8" fmla="*/ 76 w 218"/>
                                <a:gd name="T9" fmla="*/ 129 h 201"/>
                                <a:gd name="T10" fmla="*/ 82 w 218"/>
                                <a:gd name="T11" fmla="*/ 197 h 201"/>
                                <a:gd name="T12" fmla="*/ 126 w 218"/>
                                <a:gd name="T13" fmla="*/ 151 h 201"/>
                                <a:gd name="T14" fmla="*/ 198 w 218"/>
                                <a:gd name="T15" fmla="*/ 201 h 201"/>
                                <a:gd name="T16" fmla="*/ 160 w 218"/>
                                <a:gd name="T17" fmla="*/ 121 h 201"/>
                                <a:gd name="T18" fmla="*/ 218 w 218"/>
                                <a:gd name="T19" fmla="*/ 74 h 201"/>
                                <a:gd name="T20" fmla="*/ 146 w 218"/>
                                <a:gd name="T21" fmla="*/ 82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8" h="201">
                                  <a:moveTo>
                                    <a:pt x="146" y="82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94" y="8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76" y="129"/>
                                  </a:lnTo>
                                  <a:lnTo>
                                    <a:pt x="82" y="197"/>
                                  </a:lnTo>
                                  <a:lnTo>
                                    <a:pt x="126" y="151"/>
                                  </a:lnTo>
                                  <a:lnTo>
                                    <a:pt x="198" y="201"/>
                                  </a:lnTo>
                                  <a:lnTo>
                                    <a:pt x="160" y="121"/>
                                  </a:lnTo>
                                  <a:lnTo>
                                    <a:pt x="218" y="74"/>
                                  </a:lnTo>
                                  <a:lnTo>
                                    <a:pt x="146" y="8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3841750" y="1214437"/>
                              <a:ext cx="1347788" cy="1389063"/>
                            </a:xfrm>
                            <a:custGeom>
                              <a:avLst/>
                              <a:gdLst>
                                <a:gd name="T0" fmla="*/ 557 w 849"/>
                                <a:gd name="T1" fmla="*/ 335 h 875"/>
                                <a:gd name="T2" fmla="*/ 509 w 849"/>
                                <a:gd name="T3" fmla="*/ 0 h 875"/>
                                <a:gd name="T4" fmla="*/ 343 w 849"/>
                                <a:gd name="T5" fmla="*/ 309 h 875"/>
                                <a:gd name="T6" fmla="*/ 0 w 849"/>
                                <a:gd name="T7" fmla="*/ 255 h 875"/>
                                <a:gd name="T8" fmla="*/ 251 w 849"/>
                                <a:gd name="T9" fmla="*/ 450 h 875"/>
                                <a:gd name="T10" fmla="*/ 33 w 849"/>
                                <a:gd name="T11" fmla="*/ 731 h 875"/>
                                <a:gd name="T12" fmla="*/ 417 w 849"/>
                                <a:gd name="T13" fmla="*/ 598 h 875"/>
                                <a:gd name="T14" fmla="*/ 695 w 849"/>
                                <a:gd name="T15" fmla="*/ 875 h 875"/>
                                <a:gd name="T16" fmla="*/ 627 w 849"/>
                                <a:gd name="T17" fmla="*/ 534 h 875"/>
                                <a:gd name="T18" fmla="*/ 849 w 849"/>
                                <a:gd name="T19" fmla="*/ 349 h 875"/>
                                <a:gd name="T20" fmla="*/ 557 w 849"/>
                                <a:gd name="T21" fmla="*/ 335 h 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49" h="875">
                                  <a:moveTo>
                                    <a:pt x="557" y="335"/>
                                  </a:moveTo>
                                  <a:lnTo>
                                    <a:pt x="509" y="0"/>
                                  </a:lnTo>
                                  <a:lnTo>
                                    <a:pt x="343" y="309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51" y="450"/>
                                  </a:lnTo>
                                  <a:lnTo>
                                    <a:pt x="33" y="731"/>
                                  </a:lnTo>
                                  <a:lnTo>
                                    <a:pt x="417" y="598"/>
                                  </a:lnTo>
                                  <a:lnTo>
                                    <a:pt x="695" y="875"/>
                                  </a:lnTo>
                                  <a:lnTo>
                                    <a:pt x="627" y="534"/>
                                  </a:lnTo>
                                  <a:lnTo>
                                    <a:pt x="849" y="349"/>
                                  </a:lnTo>
                                  <a:lnTo>
                                    <a:pt x="557" y="33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476250" y="5472112"/>
                              <a:ext cx="268288" cy="288925"/>
                            </a:xfrm>
                            <a:custGeom>
                              <a:avLst/>
                              <a:gdLst>
                                <a:gd name="T0" fmla="*/ 103 w 169"/>
                                <a:gd name="T1" fmla="*/ 70 h 182"/>
                                <a:gd name="T2" fmla="*/ 97 w 169"/>
                                <a:gd name="T3" fmla="*/ 0 h 182"/>
                                <a:gd name="T4" fmla="*/ 68 w 169"/>
                                <a:gd name="T5" fmla="*/ 68 h 182"/>
                                <a:gd name="T6" fmla="*/ 0 w 169"/>
                                <a:gd name="T7" fmla="*/ 54 h 182"/>
                                <a:gd name="T8" fmla="*/ 48 w 169"/>
                                <a:gd name="T9" fmla="*/ 104 h 182"/>
                                <a:gd name="T10" fmla="*/ 30 w 169"/>
                                <a:gd name="T11" fmla="*/ 168 h 182"/>
                                <a:gd name="T12" fmla="*/ 79 w 169"/>
                                <a:gd name="T13" fmla="*/ 128 h 182"/>
                                <a:gd name="T14" fmla="*/ 117 w 169"/>
                                <a:gd name="T15" fmla="*/ 182 h 182"/>
                                <a:gd name="T16" fmla="*/ 109 w 169"/>
                                <a:gd name="T17" fmla="*/ 114 h 182"/>
                                <a:gd name="T18" fmla="*/ 169 w 169"/>
                                <a:gd name="T19" fmla="*/ 78 h 182"/>
                                <a:gd name="T20" fmla="*/ 103 w 169"/>
                                <a:gd name="T21" fmla="*/ 7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9" h="182">
                                  <a:moveTo>
                                    <a:pt x="103" y="7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8" y="104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79" y="128"/>
                                  </a:lnTo>
                                  <a:lnTo>
                                    <a:pt x="117" y="182"/>
                                  </a:lnTo>
                                  <a:lnTo>
                                    <a:pt x="109" y="114"/>
                                  </a:lnTo>
                                  <a:lnTo>
                                    <a:pt x="169" y="78"/>
                                  </a:lnTo>
                                  <a:lnTo>
                                    <a:pt x="103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760413" y="5048250"/>
                              <a:ext cx="222250" cy="241300"/>
                            </a:xfrm>
                            <a:custGeom>
                              <a:avLst/>
                              <a:gdLst>
                                <a:gd name="T0" fmla="*/ 84 w 140"/>
                                <a:gd name="T1" fmla="*/ 34 h 152"/>
                                <a:gd name="T2" fmla="*/ 48 w 140"/>
                                <a:gd name="T3" fmla="*/ 0 h 152"/>
                                <a:gd name="T4" fmla="*/ 54 w 140"/>
                                <a:gd name="T5" fmla="*/ 52 h 152"/>
                                <a:gd name="T6" fmla="*/ 0 w 140"/>
                                <a:gd name="T7" fmla="*/ 70 h 152"/>
                                <a:gd name="T8" fmla="*/ 56 w 140"/>
                                <a:gd name="T9" fmla="*/ 90 h 152"/>
                                <a:gd name="T10" fmla="*/ 54 w 140"/>
                                <a:gd name="T11" fmla="*/ 152 h 152"/>
                                <a:gd name="T12" fmla="*/ 80 w 140"/>
                                <a:gd name="T13" fmla="*/ 102 h 152"/>
                                <a:gd name="T14" fmla="*/ 134 w 140"/>
                                <a:gd name="T15" fmla="*/ 132 h 152"/>
                                <a:gd name="T16" fmla="*/ 102 w 140"/>
                                <a:gd name="T17" fmla="*/ 68 h 152"/>
                                <a:gd name="T18" fmla="*/ 140 w 140"/>
                                <a:gd name="T19" fmla="*/ 12 h 152"/>
                                <a:gd name="T20" fmla="*/ 84 w 140"/>
                                <a:gd name="T21" fmla="*/ 34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0" h="152">
                                  <a:moveTo>
                                    <a:pt x="84" y="34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134" y="132"/>
                                  </a:lnTo>
                                  <a:lnTo>
                                    <a:pt x="102" y="68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84" y="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5110163" y="2151062"/>
                              <a:ext cx="203200" cy="217488"/>
                            </a:xfrm>
                            <a:custGeom>
                              <a:avLst/>
                              <a:gdLst>
                                <a:gd name="T0" fmla="*/ 106 w 128"/>
                                <a:gd name="T1" fmla="*/ 10 h 137"/>
                                <a:gd name="T2" fmla="*/ 68 w 128"/>
                                <a:gd name="T3" fmla="*/ 40 h 137"/>
                                <a:gd name="T4" fmla="*/ 40 w 128"/>
                                <a:gd name="T5" fmla="*/ 0 h 137"/>
                                <a:gd name="T6" fmla="*/ 46 w 128"/>
                                <a:gd name="T7" fmla="*/ 50 h 137"/>
                                <a:gd name="T8" fmla="*/ 0 w 128"/>
                                <a:gd name="T9" fmla="*/ 79 h 137"/>
                                <a:gd name="T10" fmla="*/ 50 w 128"/>
                                <a:gd name="T11" fmla="*/ 85 h 137"/>
                                <a:gd name="T12" fmla="*/ 54 w 128"/>
                                <a:gd name="T13" fmla="*/ 137 h 137"/>
                                <a:gd name="T14" fmla="*/ 78 w 128"/>
                                <a:gd name="T15" fmla="*/ 87 h 137"/>
                                <a:gd name="T16" fmla="*/ 128 w 128"/>
                                <a:gd name="T17" fmla="*/ 97 h 137"/>
                                <a:gd name="T18" fmla="*/ 92 w 128"/>
                                <a:gd name="T19" fmla="*/ 58 h 137"/>
                                <a:gd name="T20" fmla="*/ 106 w 128"/>
                                <a:gd name="T21" fmla="*/ 1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8" h="137">
                                  <a:moveTo>
                                    <a:pt x="106" y="10"/>
                                  </a:moveTo>
                                  <a:lnTo>
                                    <a:pt x="68" y="4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128" y="97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106" y="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4662488" y="3694112"/>
                              <a:ext cx="171450" cy="180975"/>
                            </a:xfrm>
                            <a:custGeom>
                              <a:avLst/>
                              <a:gdLst>
                                <a:gd name="T0" fmla="*/ 66 w 108"/>
                                <a:gd name="T1" fmla="*/ 28 h 114"/>
                                <a:gd name="T2" fmla="*/ 42 w 108"/>
                                <a:gd name="T3" fmla="*/ 0 h 114"/>
                                <a:gd name="T4" fmla="*/ 42 w 108"/>
                                <a:gd name="T5" fmla="*/ 40 h 114"/>
                                <a:gd name="T6" fmla="*/ 0 w 108"/>
                                <a:gd name="T7" fmla="*/ 48 h 114"/>
                                <a:gd name="T8" fmla="*/ 40 w 108"/>
                                <a:gd name="T9" fmla="*/ 68 h 114"/>
                                <a:gd name="T10" fmla="*/ 34 w 108"/>
                                <a:gd name="T11" fmla="*/ 114 h 114"/>
                                <a:gd name="T12" fmla="*/ 58 w 108"/>
                                <a:gd name="T13" fmla="*/ 80 h 114"/>
                                <a:gd name="T14" fmla="*/ 94 w 108"/>
                                <a:gd name="T15" fmla="*/ 106 h 114"/>
                                <a:gd name="T16" fmla="*/ 76 w 108"/>
                                <a:gd name="T17" fmla="*/ 56 h 114"/>
                                <a:gd name="T18" fmla="*/ 108 w 108"/>
                                <a:gd name="T19" fmla="*/ 18 h 114"/>
                                <a:gd name="T20" fmla="*/ 66 w 108"/>
                                <a:gd name="T21" fmla="*/ 28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8" h="114">
                                  <a:moveTo>
                                    <a:pt x="66" y="28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34" y="114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94" y="106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66" y="2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011738" y="2508250"/>
                              <a:ext cx="228600" cy="246063"/>
                            </a:xfrm>
                            <a:custGeom>
                              <a:avLst/>
                              <a:gdLst>
                                <a:gd name="T0" fmla="*/ 94 w 144"/>
                                <a:gd name="T1" fmla="*/ 58 h 155"/>
                                <a:gd name="T2" fmla="*/ 94 w 144"/>
                                <a:gd name="T3" fmla="*/ 0 h 155"/>
                                <a:gd name="T4" fmla="*/ 60 w 144"/>
                                <a:gd name="T5" fmla="*/ 50 h 155"/>
                                <a:gd name="T6" fmla="*/ 4 w 144"/>
                                <a:gd name="T7" fmla="*/ 34 h 155"/>
                                <a:gd name="T8" fmla="*/ 42 w 144"/>
                                <a:gd name="T9" fmla="*/ 72 h 155"/>
                                <a:gd name="T10" fmla="*/ 0 w 144"/>
                                <a:gd name="T11" fmla="*/ 118 h 155"/>
                                <a:gd name="T12" fmla="*/ 68 w 144"/>
                                <a:gd name="T13" fmla="*/ 102 h 155"/>
                                <a:gd name="T14" fmla="*/ 108 w 144"/>
                                <a:gd name="T15" fmla="*/ 155 h 155"/>
                                <a:gd name="T16" fmla="*/ 104 w 144"/>
                                <a:gd name="T17" fmla="*/ 94 h 155"/>
                                <a:gd name="T18" fmla="*/ 144 w 144"/>
                                <a:gd name="T19" fmla="*/ 66 h 155"/>
                                <a:gd name="T20" fmla="*/ 94 w 144"/>
                                <a:gd name="T21" fmla="*/ 58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4" h="155">
                                  <a:moveTo>
                                    <a:pt x="94" y="58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108" y="155"/>
                                  </a:lnTo>
                                  <a:lnTo>
                                    <a:pt x="104" y="94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94" y="5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729163" y="3330575"/>
                              <a:ext cx="396875" cy="401638"/>
                            </a:xfrm>
                            <a:custGeom>
                              <a:avLst/>
                              <a:gdLst>
                                <a:gd name="T0" fmla="*/ 192 w 250"/>
                                <a:gd name="T1" fmla="*/ 2 h 253"/>
                                <a:gd name="T2" fmla="*/ 130 w 250"/>
                                <a:gd name="T3" fmla="*/ 72 h 253"/>
                                <a:gd name="T4" fmla="*/ 58 w 250"/>
                                <a:gd name="T5" fmla="*/ 0 h 253"/>
                                <a:gd name="T6" fmla="*/ 84 w 250"/>
                                <a:gd name="T7" fmla="*/ 118 h 253"/>
                                <a:gd name="T8" fmla="*/ 0 w 250"/>
                                <a:gd name="T9" fmla="*/ 193 h 253"/>
                                <a:gd name="T10" fmla="*/ 98 w 250"/>
                                <a:gd name="T11" fmla="*/ 183 h 253"/>
                                <a:gd name="T12" fmla="*/ 144 w 250"/>
                                <a:gd name="T13" fmla="*/ 253 h 253"/>
                                <a:gd name="T14" fmla="*/ 154 w 250"/>
                                <a:gd name="T15" fmla="*/ 166 h 253"/>
                                <a:gd name="T16" fmla="*/ 250 w 250"/>
                                <a:gd name="T17" fmla="*/ 160 h 253"/>
                                <a:gd name="T18" fmla="*/ 168 w 250"/>
                                <a:gd name="T19" fmla="*/ 102 h 253"/>
                                <a:gd name="T20" fmla="*/ 192 w 250"/>
                                <a:gd name="T21" fmla="*/ 2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0" h="253">
                                  <a:moveTo>
                                    <a:pt x="192" y="2"/>
                                  </a:moveTo>
                                  <a:lnTo>
                                    <a:pt x="130" y="7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98" y="183"/>
                                  </a:lnTo>
                                  <a:lnTo>
                                    <a:pt x="144" y="253"/>
                                  </a:lnTo>
                                  <a:lnTo>
                                    <a:pt x="154" y="166"/>
                                  </a:lnTo>
                                  <a:lnTo>
                                    <a:pt x="250" y="160"/>
                                  </a:lnTo>
                                  <a:lnTo>
                                    <a:pt x="168" y="102"/>
                                  </a:lnTo>
                                  <a:lnTo>
                                    <a:pt x="192" y="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3733800" y="3349625"/>
                              <a:ext cx="395288" cy="398463"/>
                            </a:xfrm>
                            <a:custGeom>
                              <a:avLst/>
                              <a:gdLst>
                                <a:gd name="T0" fmla="*/ 153 w 249"/>
                                <a:gd name="T1" fmla="*/ 70 h 251"/>
                                <a:gd name="T2" fmla="*/ 105 w 249"/>
                                <a:gd name="T3" fmla="*/ 0 h 251"/>
                                <a:gd name="T4" fmla="*/ 95 w 249"/>
                                <a:gd name="T5" fmla="*/ 86 h 251"/>
                                <a:gd name="T6" fmla="*/ 0 w 249"/>
                                <a:gd name="T7" fmla="*/ 92 h 251"/>
                                <a:gd name="T8" fmla="*/ 83 w 249"/>
                                <a:gd name="T9" fmla="*/ 148 h 251"/>
                                <a:gd name="T10" fmla="*/ 60 w 249"/>
                                <a:gd name="T11" fmla="*/ 249 h 251"/>
                                <a:gd name="T12" fmla="*/ 119 w 249"/>
                                <a:gd name="T13" fmla="*/ 181 h 251"/>
                                <a:gd name="T14" fmla="*/ 193 w 249"/>
                                <a:gd name="T15" fmla="*/ 251 h 251"/>
                                <a:gd name="T16" fmla="*/ 165 w 249"/>
                                <a:gd name="T17" fmla="*/ 134 h 251"/>
                                <a:gd name="T18" fmla="*/ 249 w 249"/>
                                <a:gd name="T19" fmla="*/ 58 h 251"/>
                                <a:gd name="T20" fmla="*/ 153 w 249"/>
                                <a:gd name="T21" fmla="*/ 7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9" h="251">
                                  <a:moveTo>
                                    <a:pt x="153" y="7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95" y="86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83" y="148"/>
                                  </a:lnTo>
                                  <a:lnTo>
                                    <a:pt x="60" y="249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65" y="134"/>
                                  </a:lnTo>
                                  <a:lnTo>
                                    <a:pt x="249" y="58"/>
                                  </a:lnTo>
                                  <a:lnTo>
                                    <a:pt x="153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4516438" y="3197225"/>
                              <a:ext cx="177800" cy="190500"/>
                            </a:xfrm>
                            <a:custGeom>
                              <a:avLst/>
                              <a:gdLst>
                                <a:gd name="T0" fmla="*/ 74 w 112"/>
                                <a:gd name="T1" fmla="*/ 44 h 120"/>
                                <a:gd name="T2" fmla="*/ 58 w 112"/>
                                <a:gd name="T3" fmla="*/ 0 h 120"/>
                                <a:gd name="T4" fmla="*/ 48 w 112"/>
                                <a:gd name="T5" fmla="*/ 54 h 120"/>
                                <a:gd name="T6" fmla="*/ 0 w 112"/>
                                <a:gd name="T7" fmla="*/ 66 h 120"/>
                                <a:gd name="T8" fmla="*/ 42 w 112"/>
                                <a:gd name="T9" fmla="*/ 82 h 120"/>
                                <a:gd name="T10" fmla="*/ 48 w 112"/>
                                <a:gd name="T11" fmla="*/ 120 h 120"/>
                                <a:gd name="T12" fmla="*/ 68 w 112"/>
                                <a:gd name="T13" fmla="*/ 88 h 120"/>
                                <a:gd name="T14" fmla="*/ 106 w 112"/>
                                <a:gd name="T15" fmla="*/ 106 h 120"/>
                                <a:gd name="T16" fmla="*/ 84 w 112"/>
                                <a:gd name="T17" fmla="*/ 64 h 120"/>
                                <a:gd name="T18" fmla="*/ 112 w 112"/>
                                <a:gd name="T19" fmla="*/ 30 h 120"/>
                                <a:gd name="T20" fmla="*/ 74 w 112"/>
                                <a:gd name="T21" fmla="*/ 44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2" h="120">
                                  <a:moveTo>
                                    <a:pt x="74" y="44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68" y="88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84" y="64"/>
                                  </a:lnTo>
                                  <a:lnTo>
                                    <a:pt x="112" y="30"/>
                                  </a:lnTo>
                                  <a:lnTo>
                                    <a:pt x="74" y="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4630738" y="2852737"/>
                              <a:ext cx="200025" cy="203200"/>
                            </a:xfrm>
                            <a:custGeom>
                              <a:avLst/>
                              <a:gdLst>
                                <a:gd name="T0" fmla="*/ 76 w 126"/>
                                <a:gd name="T1" fmla="*/ 44 h 128"/>
                                <a:gd name="T2" fmla="*/ 52 w 126"/>
                                <a:gd name="T3" fmla="*/ 0 h 128"/>
                                <a:gd name="T4" fmla="*/ 46 w 126"/>
                                <a:gd name="T5" fmla="*/ 50 h 128"/>
                                <a:gd name="T6" fmla="*/ 0 w 126"/>
                                <a:gd name="T7" fmla="*/ 42 h 128"/>
                                <a:gd name="T8" fmla="*/ 38 w 126"/>
                                <a:gd name="T9" fmla="*/ 74 h 128"/>
                                <a:gd name="T10" fmla="*/ 24 w 126"/>
                                <a:gd name="T11" fmla="*/ 126 h 128"/>
                                <a:gd name="T12" fmla="*/ 64 w 126"/>
                                <a:gd name="T13" fmla="*/ 94 h 128"/>
                                <a:gd name="T14" fmla="*/ 102 w 126"/>
                                <a:gd name="T15" fmla="*/ 128 h 128"/>
                                <a:gd name="T16" fmla="*/ 84 w 126"/>
                                <a:gd name="T17" fmla="*/ 74 h 128"/>
                                <a:gd name="T18" fmla="*/ 126 w 126"/>
                                <a:gd name="T19" fmla="*/ 42 h 128"/>
                                <a:gd name="T20" fmla="*/ 76 w 126"/>
                                <a:gd name="T21" fmla="*/ 4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6" h="128">
                                  <a:moveTo>
                                    <a:pt x="76" y="44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84" y="74"/>
                                  </a:lnTo>
                                  <a:lnTo>
                                    <a:pt x="126" y="42"/>
                                  </a:lnTo>
                                  <a:lnTo>
                                    <a:pt x="76" y="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4202113" y="2695575"/>
                              <a:ext cx="412750" cy="401638"/>
                            </a:xfrm>
                            <a:custGeom>
                              <a:avLst/>
                              <a:gdLst>
                                <a:gd name="T0" fmla="*/ 172 w 260"/>
                                <a:gd name="T1" fmla="*/ 105 h 253"/>
                                <a:gd name="T2" fmla="*/ 158 w 260"/>
                                <a:gd name="T3" fmla="*/ 0 h 253"/>
                                <a:gd name="T4" fmla="*/ 110 w 260"/>
                                <a:gd name="T5" fmla="*/ 109 h 253"/>
                                <a:gd name="T6" fmla="*/ 0 w 260"/>
                                <a:gd name="T7" fmla="*/ 111 h 253"/>
                                <a:gd name="T8" fmla="*/ 80 w 260"/>
                                <a:gd name="T9" fmla="*/ 167 h 253"/>
                                <a:gd name="T10" fmla="*/ 74 w 260"/>
                                <a:gd name="T11" fmla="*/ 253 h 253"/>
                                <a:gd name="T12" fmla="*/ 134 w 260"/>
                                <a:gd name="T13" fmla="*/ 193 h 253"/>
                                <a:gd name="T14" fmla="*/ 212 w 260"/>
                                <a:gd name="T15" fmla="*/ 253 h 253"/>
                                <a:gd name="T16" fmla="*/ 182 w 260"/>
                                <a:gd name="T17" fmla="*/ 153 h 253"/>
                                <a:gd name="T18" fmla="*/ 260 w 260"/>
                                <a:gd name="T19" fmla="*/ 93 h 253"/>
                                <a:gd name="T20" fmla="*/ 172 w 260"/>
                                <a:gd name="T21" fmla="*/ 105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0" h="253">
                                  <a:moveTo>
                                    <a:pt x="172" y="105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80" y="167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134" y="193"/>
                                  </a:lnTo>
                                  <a:lnTo>
                                    <a:pt x="212" y="253"/>
                                  </a:lnTo>
                                  <a:lnTo>
                                    <a:pt x="182" y="153"/>
                                  </a:lnTo>
                                  <a:lnTo>
                                    <a:pt x="260" y="93"/>
                                  </a:lnTo>
                                  <a:lnTo>
                                    <a:pt x="172" y="10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295650" y="549275"/>
                              <a:ext cx="184150" cy="196850"/>
                            </a:xfrm>
                            <a:custGeom>
                              <a:avLst/>
                              <a:gdLst>
                                <a:gd name="T0" fmla="*/ 96 w 116"/>
                                <a:gd name="T1" fmla="*/ 8 h 124"/>
                                <a:gd name="T2" fmla="*/ 62 w 116"/>
                                <a:gd name="T3" fmla="*/ 36 h 124"/>
                                <a:gd name="T4" fmla="*/ 36 w 116"/>
                                <a:gd name="T5" fmla="*/ 0 h 124"/>
                                <a:gd name="T6" fmla="*/ 40 w 116"/>
                                <a:gd name="T7" fmla="*/ 46 h 124"/>
                                <a:gd name="T8" fmla="*/ 0 w 116"/>
                                <a:gd name="T9" fmla="*/ 70 h 124"/>
                                <a:gd name="T10" fmla="*/ 46 w 116"/>
                                <a:gd name="T11" fmla="*/ 76 h 124"/>
                                <a:gd name="T12" fmla="*/ 48 w 116"/>
                                <a:gd name="T13" fmla="*/ 124 h 124"/>
                                <a:gd name="T14" fmla="*/ 70 w 116"/>
                                <a:gd name="T15" fmla="*/ 78 h 124"/>
                                <a:gd name="T16" fmla="*/ 116 w 116"/>
                                <a:gd name="T17" fmla="*/ 86 h 124"/>
                                <a:gd name="T18" fmla="*/ 82 w 116"/>
                                <a:gd name="T19" fmla="*/ 52 h 124"/>
                                <a:gd name="T20" fmla="*/ 96 w 116"/>
                                <a:gd name="T21" fmla="*/ 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6" h="124">
                                  <a:moveTo>
                                    <a:pt x="96" y="8"/>
                                  </a:moveTo>
                                  <a:lnTo>
                                    <a:pt x="62" y="3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48" y="124"/>
                                  </a:lnTo>
                                  <a:lnTo>
                                    <a:pt x="70" y="78"/>
                                  </a:lnTo>
                                  <a:lnTo>
                                    <a:pt x="116" y="86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96" y="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2889250" y="1947862"/>
                              <a:ext cx="155575" cy="161925"/>
                            </a:xfrm>
                            <a:custGeom>
                              <a:avLst/>
                              <a:gdLst>
                                <a:gd name="T0" fmla="*/ 60 w 98"/>
                                <a:gd name="T1" fmla="*/ 26 h 102"/>
                                <a:gd name="T2" fmla="*/ 38 w 98"/>
                                <a:gd name="T3" fmla="*/ 0 h 102"/>
                                <a:gd name="T4" fmla="*/ 38 w 98"/>
                                <a:gd name="T5" fmla="*/ 34 h 102"/>
                                <a:gd name="T6" fmla="*/ 0 w 98"/>
                                <a:gd name="T7" fmla="*/ 42 h 102"/>
                                <a:gd name="T8" fmla="*/ 36 w 98"/>
                                <a:gd name="T9" fmla="*/ 60 h 102"/>
                                <a:gd name="T10" fmla="*/ 30 w 98"/>
                                <a:gd name="T11" fmla="*/ 102 h 102"/>
                                <a:gd name="T12" fmla="*/ 52 w 98"/>
                                <a:gd name="T13" fmla="*/ 72 h 102"/>
                                <a:gd name="T14" fmla="*/ 86 w 98"/>
                                <a:gd name="T15" fmla="*/ 96 h 102"/>
                                <a:gd name="T16" fmla="*/ 68 w 98"/>
                                <a:gd name="T17" fmla="*/ 50 h 102"/>
                                <a:gd name="T18" fmla="*/ 98 w 98"/>
                                <a:gd name="T19" fmla="*/ 16 h 102"/>
                                <a:gd name="T20" fmla="*/ 60 w 98"/>
                                <a:gd name="T21" fmla="*/ 26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102">
                                  <a:moveTo>
                                    <a:pt x="60" y="26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60" y="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2555875" y="1963737"/>
                              <a:ext cx="155575" cy="165100"/>
                            </a:xfrm>
                            <a:custGeom>
                              <a:avLst/>
                              <a:gdLst>
                                <a:gd name="T0" fmla="*/ 64 w 98"/>
                                <a:gd name="T1" fmla="*/ 40 h 104"/>
                                <a:gd name="T2" fmla="*/ 58 w 98"/>
                                <a:gd name="T3" fmla="*/ 0 h 104"/>
                                <a:gd name="T4" fmla="*/ 40 w 98"/>
                                <a:gd name="T5" fmla="*/ 38 h 104"/>
                                <a:gd name="T6" fmla="*/ 0 w 98"/>
                                <a:gd name="T7" fmla="*/ 34 h 104"/>
                                <a:gd name="T8" fmla="*/ 30 w 98"/>
                                <a:gd name="T9" fmla="*/ 56 h 104"/>
                                <a:gd name="T10" fmla="*/ 8 w 98"/>
                                <a:gd name="T11" fmla="*/ 90 h 104"/>
                                <a:gd name="T12" fmla="*/ 50 w 98"/>
                                <a:gd name="T13" fmla="*/ 72 h 104"/>
                                <a:gd name="T14" fmla="*/ 84 w 98"/>
                                <a:gd name="T15" fmla="*/ 104 h 104"/>
                                <a:gd name="T16" fmla="*/ 74 w 98"/>
                                <a:gd name="T17" fmla="*/ 62 h 104"/>
                                <a:gd name="T18" fmla="*/ 98 w 98"/>
                                <a:gd name="T19" fmla="*/ 38 h 104"/>
                                <a:gd name="T20" fmla="*/ 64 w 98"/>
                                <a:gd name="T21" fmla="*/ 4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104">
                                  <a:moveTo>
                                    <a:pt x="64" y="4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8" y="90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84" y="104"/>
                                  </a:lnTo>
                                  <a:lnTo>
                                    <a:pt x="74" y="62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64" y="4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2949575" y="1616075"/>
                              <a:ext cx="358775" cy="363538"/>
                            </a:xfrm>
                            <a:custGeom>
                              <a:avLst/>
                              <a:gdLst>
                                <a:gd name="T0" fmla="*/ 174 w 226"/>
                                <a:gd name="T1" fmla="*/ 4 h 229"/>
                                <a:gd name="T2" fmla="*/ 118 w 226"/>
                                <a:gd name="T3" fmla="*/ 66 h 229"/>
                                <a:gd name="T4" fmla="*/ 52 w 226"/>
                                <a:gd name="T5" fmla="*/ 0 h 229"/>
                                <a:gd name="T6" fmla="*/ 76 w 226"/>
                                <a:gd name="T7" fmla="*/ 106 h 229"/>
                                <a:gd name="T8" fmla="*/ 0 w 226"/>
                                <a:gd name="T9" fmla="*/ 175 h 229"/>
                                <a:gd name="T10" fmla="*/ 88 w 226"/>
                                <a:gd name="T11" fmla="*/ 165 h 229"/>
                                <a:gd name="T12" fmla="*/ 130 w 226"/>
                                <a:gd name="T13" fmla="*/ 229 h 229"/>
                                <a:gd name="T14" fmla="*/ 140 w 226"/>
                                <a:gd name="T15" fmla="*/ 151 h 229"/>
                                <a:gd name="T16" fmla="*/ 226 w 226"/>
                                <a:gd name="T17" fmla="*/ 147 h 229"/>
                                <a:gd name="T18" fmla="*/ 152 w 226"/>
                                <a:gd name="T19" fmla="*/ 94 h 229"/>
                                <a:gd name="T20" fmla="*/ 174 w 226"/>
                                <a:gd name="T21" fmla="*/ 4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6" h="229">
                                  <a:moveTo>
                                    <a:pt x="174" y="4"/>
                                  </a:moveTo>
                                  <a:lnTo>
                                    <a:pt x="118" y="66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88" y="165"/>
                                  </a:lnTo>
                                  <a:lnTo>
                                    <a:pt x="130" y="229"/>
                                  </a:lnTo>
                                  <a:lnTo>
                                    <a:pt x="140" y="151"/>
                                  </a:lnTo>
                                  <a:lnTo>
                                    <a:pt x="226" y="147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74" y="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2049463" y="1631950"/>
                              <a:ext cx="357188" cy="363538"/>
                            </a:xfrm>
                            <a:custGeom>
                              <a:avLst/>
                              <a:gdLst>
                                <a:gd name="T0" fmla="*/ 137 w 225"/>
                                <a:gd name="T1" fmla="*/ 64 h 229"/>
                                <a:gd name="T2" fmla="*/ 96 w 225"/>
                                <a:gd name="T3" fmla="*/ 0 h 229"/>
                                <a:gd name="T4" fmla="*/ 86 w 225"/>
                                <a:gd name="T5" fmla="*/ 80 h 229"/>
                                <a:gd name="T6" fmla="*/ 0 w 225"/>
                                <a:gd name="T7" fmla="*/ 84 h 229"/>
                                <a:gd name="T8" fmla="*/ 74 w 225"/>
                                <a:gd name="T9" fmla="*/ 137 h 229"/>
                                <a:gd name="T10" fmla="*/ 54 w 225"/>
                                <a:gd name="T11" fmla="*/ 227 h 229"/>
                                <a:gd name="T12" fmla="*/ 108 w 225"/>
                                <a:gd name="T13" fmla="*/ 165 h 229"/>
                                <a:gd name="T14" fmla="*/ 173 w 225"/>
                                <a:gd name="T15" fmla="*/ 229 h 229"/>
                                <a:gd name="T16" fmla="*/ 149 w 225"/>
                                <a:gd name="T17" fmla="*/ 123 h 229"/>
                                <a:gd name="T18" fmla="*/ 225 w 225"/>
                                <a:gd name="T19" fmla="*/ 54 h 229"/>
                                <a:gd name="T20" fmla="*/ 137 w 225"/>
                                <a:gd name="T21" fmla="*/ 64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5" h="229">
                                  <a:moveTo>
                                    <a:pt x="137" y="64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74" y="137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73" y="229"/>
                                  </a:lnTo>
                                  <a:lnTo>
                                    <a:pt x="149" y="123"/>
                                  </a:lnTo>
                                  <a:lnTo>
                                    <a:pt x="225" y="54"/>
                                  </a:lnTo>
                                  <a:lnTo>
                                    <a:pt x="137" y="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2755900" y="1495425"/>
                              <a:ext cx="161925" cy="174625"/>
                            </a:xfrm>
                            <a:custGeom>
                              <a:avLst/>
                              <a:gdLst>
                                <a:gd name="T0" fmla="*/ 68 w 102"/>
                                <a:gd name="T1" fmla="*/ 40 h 110"/>
                                <a:gd name="T2" fmla="*/ 54 w 102"/>
                                <a:gd name="T3" fmla="*/ 0 h 110"/>
                                <a:gd name="T4" fmla="*/ 44 w 102"/>
                                <a:gd name="T5" fmla="*/ 50 h 110"/>
                                <a:gd name="T6" fmla="*/ 0 w 102"/>
                                <a:gd name="T7" fmla="*/ 60 h 110"/>
                                <a:gd name="T8" fmla="*/ 38 w 102"/>
                                <a:gd name="T9" fmla="*/ 74 h 110"/>
                                <a:gd name="T10" fmla="*/ 44 w 102"/>
                                <a:gd name="T11" fmla="*/ 110 h 110"/>
                                <a:gd name="T12" fmla="*/ 62 w 102"/>
                                <a:gd name="T13" fmla="*/ 80 h 110"/>
                                <a:gd name="T14" fmla="*/ 98 w 102"/>
                                <a:gd name="T15" fmla="*/ 96 h 110"/>
                                <a:gd name="T16" fmla="*/ 76 w 102"/>
                                <a:gd name="T17" fmla="*/ 60 h 110"/>
                                <a:gd name="T18" fmla="*/ 102 w 102"/>
                                <a:gd name="T19" fmla="*/ 26 h 110"/>
                                <a:gd name="T20" fmla="*/ 68 w 102"/>
                                <a:gd name="T21" fmla="*/ 4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2" h="110">
                                  <a:moveTo>
                                    <a:pt x="68" y="4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44" y="110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76" y="6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68" y="4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2860675" y="1182687"/>
                              <a:ext cx="180975" cy="184150"/>
                            </a:xfrm>
                            <a:custGeom>
                              <a:avLst/>
                              <a:gdLst>
                                <a:gd name="T0" fmla="*/ 68 w 114"/>
                                <a:gd name="T1" fmla="*/ 40 h 116"/>
                                <a:gd name="T2" fmla="*/ 48 w 114"/>
                                <a:gd name="T3" fmla="*/ 0 h 116"/>
                                <a:gd name="T4" fmla="*/ 42 w 114"/>
                                <a:gd name="T5" fmla="*/ 46 h 116"/>
                                <a:gd name="T6" fmla="*/ 0 w 114"/>
                                <a:gd name="T7" fmla="*/ 38 h 116"/>
                                <a:gd name="T8" fmla="*/ 34 w 114"/>
                                <a:gd name="T9" fmla="*/ 66 h 116"/>
                                <a:gd name="T10" fmla="*/ 22 w 114"/>
                                <a:gd name="T11" fmla="*/ 116 h 116"/>
                                <a:gd name="T12" fmla="*/ 58 w 114"/>
                                <a:gd name="T13" fmla="*/ 84 h 116"/>
                                <a:gd name="T14" fmla="*/ 92 w 114"/>
                                <a:gd name="T15" fmla="*/ 116 h 116"/>
                                <a:gd name="T16" fmla="*/ 76 w 114"/>
                                <a:gd name="T17" fmla="*/ 68 h 116"/>
                                <a:gd name="T18" fmla="*/ 114 w 114"/>
                                <a:gd name="T19" fmla="*/ 40 h 116"/>
                                <a:gd name="T20" fmla="*/ 68 w 114"/>
                                <a:gd name="T21" fmla="*/ 40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4" h="116">
                                  <a:moveTo>
                                    <a:pt x="68" y="4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22" y="116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92" y="116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68" y="4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2470150" y="1042987"/>
                              <a:ext cx="377825" cy="363538"/>
                            </a:xfrm>
                            <a:custGeom>
                              <a:avLst/>
                              <a:gdLst>
                                <a:gd name="T0" fmla="*/ 158 w 238"/>
                                <a:gd name="T1" fmla="*/ 94 h 229"/>
                                <a:gd name="T2" fmla="*/ 146 w 238"/>
                                <a:gd name="T3" fmla="*/ 0 h 229"/>
                                <a:gd name="T4" fmla="*/ 100 w 238"/>
                                <a:gd name="T5" fmla="*/ 98 h 229"/>
                                <a:gd name="T6" fmla="*/ 0 w 238"/>
                                <a:gd name="T7" fmla="*/ 100 h 229"/>
                                <a:gd name="T8" fmla="*/ 74 w 238"/>
                                <a:gd name="T9" fmla="*/ 150 h 229"/>
                                <a:gd name="T10" fmla="*/ 68 w 238"/>
                                <a:gd name="T11" fmla="*/ 229 h 229"/>
                                <a:gd name="T12" fmla="*/ 124 w 238"/>
                                <a:gd name="T13" fmla="*/ 174 h 229"/>
                                <a:gd name="T14" fmla="*/ 192 w 238"/>
                                <a:gd name="T15" fmla="*/ 229 h 229"/>
                                <a:gd name="T16" fmla="*/ 166 w 238"/>
                                <a:gd name="T17" fmla="*/ 138 h 229"/>
                                <a:gd name="T18" fmla="*/ 238 w 238"/>
                                <a:gd name="T19" fmla="*/ 82 h 229"/>
                                <a:gd name="T20" fmla="*/ 158 w 238"/>
                                <a:gd name="T21" fmla="*/ 94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8" h="229">
                                  <a:moveTo>
                                    <a:pt x="158" y="94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00" y="9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8" y="229"/>
                                  </a:lnTo>
                                  <a:lnTo>
                                    <a:pt x="124" y="174"/>
                                  </a:lnTo>
                                  <a:lnTo>
                                    <a:pt x="192" y="229"/>
                                  </a:lnTo>
                                  <a:lnTo>
                                    <a:pt x="166" y="138"/>
                                  </a:lnTo>
                                  <a:lnTo>
                                    <a:pt x="238" y="82"/>
                                  </a:lnTo>
                                  <a:lnTo>
                                    <a:pt x="158" y="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454025" y="4630737"/>
                              <a:ext cx="130175" cy="139700"/>
                            </a:xfrm>
                            <a:custGeom>
                              <a:avLst/>
                              <a:gdLst>
                                <a:gd name="T0" fmla="*/ 50 w 82"/>
                                <a:gd name="T1" fmla="*/ 28 h 88"/>
                                <a:gd name="T2" fmla="*/ 34 w 82"/>
                                <a:gd name="T3" fmla="*/ 0 h 88"/>
                                <a:gd name="T4" fmla="*/ 34 w 82"/>
                                <a:gd name="T5" fmla="*/ 30 h 88"/>
                                <a:gd name="T6" fmla="*/ 0 w 82"/>
                                <a:gd name="T7" fmla="*/ 28 h 88"/>
                                <a:gd name="T8" fmla="*/ 34 w 82"/>
                                <a:gd name="T9" fmla="*/ 50 h 88"/>
                                <a:gd name="T10" fmla="*/ 30 w 82"/>
                                <a:gd name="T11" fmla="*/ 88 h 88"/>
                                <a:gd name="T12" fmla="*/ 50 w 82"/>
                                <a:gd name="T13" fmla="*/ 64 h 88"/>
                                <a:gd name="T14" fmla="*/ 76 w 82"/>
                                <a:gd name="T15" fmla="*/ 70 h 88"/>
                                <a:gd name="T16" fmla="*/ 60 w 82"/>
                                <a:gd name="T17" fmla="*/ 46 h 88"/>
                                <a:gd name="T18" fmla="*/ 82 w 82"/>
                                <a:gd name="T19" fmla="*/ 24 h 88"/>
                                <a:gd name="T20" fmla="*/ 50 w 82"/>
                                <a:gd name="T21" fmla="*/ 2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" h="88">
                                  <a:moveTo>
                                    <a:pt x="50" y="2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50" y="2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693738" y="5459412"/>
                              <a:ext cx="177800" cy="174625"/>
                            </a:xfrm>
                            <a:custGeom>
                              <a:avLst/>
                              <a:gdLst>
                                <a:gd name="T0" fmla="*/ 74 w 112"/>
                                <a:gd name="T1" fmla="*/ 44 h 110"/>
                                <a:gd name="T2" fmla="*/ 80 w 112"/>
                                <a:gd name="T3" fmla="*/ 0 h 110"/>
                                <a:gd name="T4" fmla="*/ 46 w 112"/>
                                <a:gd name="T5" fmla="*/ 36 h 110"/>
                                <a:gd name="T6" fmla="*/ 0 w 112"/>
                                <a:gd name="T7" fmla="*/ 22 h 110"/>
                                <a:gd name="T8" fmla="*/ 28 w 112"/>
                                <a:gd name="T9" fmla="*/ 56 h 110"/>
                                <a:gd name="T10" fmla="*/ 16 w 112"/>
                                <a:gd name="T11" fmla="*/ 90 h 110"/>
                                <a:gd name="T12" fmla="*/ 48 w 112"/>
                                <a:gd name="T13" fmla="*/ 74 h 110"/>
                                <a:gd name="T14" fmla="*/ 74 w 112"/>
                                <a:gd name="T15" fmla="*/ 110 h 110"/>
                                <a:gd name="T16" fmla="*/ 72 w 112"/>
                                <a:gd name="T17" fmla="*/ 64 h 110"/>
                                <a:gd name="T18" fmla="*/ 112 w 112"/>
                                <a:gd name="T19" fmla="*/ 52 h 110"/>
                                <a:gd name="T20" fmla="*/ 74 w 112"/>
                                <a:gd name="T21" fmla="*/ 44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2" h="110">
                                  <a:moveTo>
                                    <a:pt x="74" y="44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48" y="74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72" y="64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74" y="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661988" y="4457700"/>
                              <a:ext cx="139700" cy="134938"/>
                            </a:xfrm>
                            <a:custGeom>
                              <a:avLst/>
                              <a:gdLst>
                                <a:gd name="T0" fmla="*/ 58 w 88"/>
                                <a:gd name="T1" fmla="*/ 35 h 85"/>
                                <a:gd name="T2" fmla="*/ 56 w 88"/>
                                <a:gd name="T3" fmla="*/ 0 h 85"/>
                                <a:gd name="T4" fmla="*/ 36 w 88"/>
                                <a:gd name="T5" fmla="*/ 35 h 85"/>
                                <a:gd name="T6" fmla="*/ 0 w 88"/>
                                <a:gd name="T7" fmla="*/ 29 h 85"/>
                                <a:gd name="T8" fmla="*/ 26 w 88"/>
                                <a:gd name="T9" fmla="*/ 51 h 85"/>
                                <a:gd name="T10" fmla="*/ 20 w 88"/>
                                <a:gd name="T11" fmla="*/ 79 h 85"/>
                                <a:gd name="T12" fmla="*/ 42 w 88"/>
                                <a:gd name="T13" fmla="*/ 63 h 85"/>
                                <a:gd name="T14" fmla="*/ 66 w 88"/>
                                <a:gd name="T15" fmla="*/ 85 h 85"/>
                                <a:gd name="T16" fmla="*/ 60 w 88"/>
                                <a:gd name="T17" fmla="*/ 51 h 85"/>
                                <a:gd name="T18" fmla="*/ 88 w 88"/>
                                <a:gd name="T19" fmla="*/ 37 h 85"/>
                                <a:gd name="T20" fmla="*/ 58 w 88"/>
                                <a:gd name="T21" fmla="*/ 3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8" h="85">
                                  <a:moveTo>
                                    <a:pt x="58" y="35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8" y="37"/>
                                  </a:lnTo>
                                  <a:lnTo>
                                    <a:pt x="58" y="3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384175" y="4776787"/>
                              <a:ext cx="287338" cy="309563"/>
                            </a:xfrm>
                            <a:custGeom>
                              <a:avLst/>
                              <a:gdLst>
                                <a:gd name="T0" fmla="*/ 135 w 181"/>
                                <a:gd name="T1" fmla="*/ 0 h 195"/>
                                <a:gd name="T2" fmla="*/ 82 w 181"/>
                                <a:gd name="T3" fmla="*/ 48 h 195"/>
                                <a:gd name="T4" fmla="*/ 24 w 181"/>
                                <a:gd name="T5" fmla="*/ 24 h 195"/>
                                <a:gd name="T6" fmla="*/ 54 w 181"/>
                                <a:gd name="T7" fmla="*/ 80 h 195"/>
                                <a:gd name="T8" fmla="*/ 0 w 181"/>
                                <a:gd name="T9" fmla="*/ 125 h 195"/>
                                <a:gd name="T10" fmla="*/ 72 w 181"/>
                                <a:gd name="T11" fmla="*/ 125 h 195"/>
                                <a:gd name="T12" fmla="*/ 100 w 181"/>
                                <a:gd name="T13" fmla="*/ 195 h 195"/>
                                <a:gd name="T14" fmla="*/ 108 w 181"/>
                                <a:gd name="T15" fmla="*/ 127 h 195"/>
                                <a:gd name="T16" fmla="*/ 181 w 181"/>
                                <a:gd name="T17" fmla="*/ 139 h 195"/>
                                <a:gd name="T18" fmla="*/ 116 w 181"/>
                                <a:gd name="T19" fmla="*/ 80 h 195"/>
                                <a:gd name="T20" fmla="*/ 135 w 181"/>
                                <a:gd name="T21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1" h="195">
                                  <a:moveTo>
                                    <a:pt x="135" y="0"/>
                                  </a:moveTo>
                                  <a:lnTo>
                                    <a:pt x="82" y="48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54" y="80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72" y="125"/>
                                  </a:lnTo>
                                  <a:lnTo>
                                    <a:pt x="100" y="195"/>
                                  </a:lnTo>
                                  <a:lnTo>
                                    <a:pt x="108" y="127"/>
                                  </a:lnTo>
                                  <a:lnTo>
                                    <a:pt x="181" y="139"/>
                                  </a:lnTo>
                                  <a:lnTo>
                                    <a:pt x="116" y="80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963613" y="4333875"/>
                              <a:ext cx="288925" cy="309563"/>
                            </a:xfrm>
                            <a:custGeom>
                              <a:avLst/>
                              <a:gdLst>
                                <a:gd name="T0" fmla="*/ 108 w 182"/>
                                <a:gd name="T1" fmla="*/ 70 h 195"/>
                                <a:gd name="T2" fmla="*/ 80 w 182"/>
                                <a:gd name="T3" fmla="*/ 0 h 195"/>
                                <a:gd name="T4" fmla="*/ 74 w 182"/>
                                <a:gd name="T5" fmla="*/ 68 h 195"/>
                                <a:gd name="T6" fmla="*/ 0 w 182"/>
                                <a:gd name="T7" fmla="*/ 56 h 195"/>
                                <a:gd name="T8" fmla="*/ 66 w 182"/>
                                <a:gd name="T9" fmla="*/ 115 h 195"/>
                                <a:gd name="T10" fmla="*/ 46 w 182"/>
                                <a:gd name="T11" fmla="*/ 195 h 195"/>
                                <a:gd name="T12" fmla="*/ 100 w 182"/>
                                <a:gd name="T13" fmla="*/ 147 h 195"/>
                                <a:gd name="T14" fmla="*/ 156 w 182"/>
                                <a:gd name="T15" fmla="*/ 169 h 195"/>
                                <a:gd name="T16" fmla="*/ 128 w 182"/>
                                <a:gd name="T17" fmla="*/ 113 h 195"/>
                                <a:gd name="T18" fmla="*/ 182 w 182"/>
                                <a:gd name="T19" fmla="*/ 70 h 195"/>
                                <a:gd name="T20" fmla="*/ 108 w 182"/>
                                <a:gd name="T21" fmla="*/ 7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2" h="195">
                                  <a:moveTo>
                                    <a:pt x="108" y="7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66" y="115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100" y="147"/>
                                  </a:lnTo>
                                  <a:lnTo>
                                    <a:pt x="156" y="169"/>
                                  </a:lnTo>
                                  <a:lnTo>
                                    <a:pt x="128" y="113"/>
                                  </a:lnTo>
                                  <a:lnTo>
                                    <a:pt x="182" y="70"/>
                                  </a:lnTo>
                                  <a:lnTo>
                                    <a:pt x="108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738188" y="4865687"/>
                              <a:ext cx="127000" cy="131763"/>
                            </a:xfrm>
                            <a:custGeom>
                              <a:avLst/>
                              <a:gdLst>
                                <a:gd name="T0" fmla="*/ 48 w 80"/>
                                <a:gd name="T1" fmla="*/ 22 h 83"/>
                                <a:gd name="T2" fmla="*/ 28 w 80"/>
                                <a:gd name="T3" fmla="*/ 0 h 83"/>
                                <a:gd name="T4" fmla="*/ 30 w 80"/>
                                <a:gd name="T5" fmla="*/ 30 h 83"/>
                                <a:gd name="T6" fmla="*/ 0 w 80"/>
                                <a:gd name="T7" fmla="*/ 36 h 83"/>
                                <a:gd name="T8" fmla="*/ 30 w 80"/>
                                <a:gd name="T9" fmla="*/ 50 h 83"/>
                                <a:gd name="T10" fmla="*/ 28 w 80"/>
                                <a:gd name="T11" fmla="*/ 83 h 83"/>
                                <a:gd name="T12" fmla="*/ 44 w 80"/>
                                <a:gd name="T13" fmla="*/ 59 h 83"/>
                                <a:gd name="T14" fmla="*/ 72 w 80"/>
                                <a:gd name="T15" fmla="*/ 79 h 83"/>
                                <a:gd name="T16" fmla="*/ 56 w 80"/>
                                <a:gd name="T17" fmla="*/ 40 h 83"/>
                                <a:gd name="T18" fmla="*/ 80 w 80"/>
                                <a:gd name="T19" fmla="*/ 14 h 83"/>
                                <a:gd name="T20" fmla="*/ 48 w 80"/>
                                <a:gd name="T21" fmla="*/ 22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0" h="83">
                                  <a:moveTo>
                                    <a:pt x="48" y="22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48" y="2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801688" y="5099050"/>
                              <a:ext cx="152400" cy="149225"/>
                            </a:xfrm>
                            <a:custGeom>
                              <a:avLst/>
                              <a:gdLst>
                                <a:gd name="T0" fmla="*/ 60 w 96"/>
                                <a:gd name="T1" fmla="*/ 38 h 94"/>
                                <a:gd name="T2" fmla="*/ 46 w 96"/>
                                <a:gd name="T3" fmla="*/ 0 h 94"/>
                                <a:gd name="T4" fmla="*/ 36 w 96"/>
                                <a:gd name="T5" fmla="*/ 38 h 94"/>
                                <a:gd name="T6" fmla="*/ 0 w 96"/>
                                <a:gd name="T7" fmla="*/ 34 h 94"/>
                                <a:gd name="T8" fmla="*/ 32 w 96"/>
                                <a:gd name="T9" fmla="*/ 58 h 94"/>
                                <a:gd name="T10" fmla="*/ 20 w 96"/>
                                <a:gd name="T11" fmla="*/ 94 h 94"/>
                                <a:gd name="T12" fmla="*/ 50 w 96"/>
                                <a:gd name="T13" fmla="*/ 72 h 94"/>
                                <a:gd name="T14" fmla="*/ 82 w 96"/>
                                <a:gd name="T15" fmla="*/ 88 h 94"/>
                                <a:gd name="T16" fmla="*/ 66 w 96"/>
                                <a:gd name="T17" fmla="*/ 56 h 94"/>
                                <a:gd name="T18" fmla="*/ 96 w 96"/>
                                <a:gd name="T19" fmla="*/ 40 h 94"/>
                                <a:gd name="T20" fmla="*/ 60 w 96"/>
                                <a:gd name="T21" fmla="*/ 38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94">
                                  <a:moveTo>
                                    <a:pt x="6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82" y="88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60" y="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935038" y="4926012"/>
                              <a:ext cx="295275" cy="296863"/>
                            </a:xfrm>
                            <a:custGeom>
                              <a:avLst/>
                              <a:gdLst>
                                <a:gd name="T0" fmla="*/ 114 w 186"/>
                                <a:gd name="T1" fmla="*/ 55 h 187"/>
                                <a:gd name="T2" fmla="*/ 82 w 186"/>
                                <a:gd name="T3" fmla="*/ 0 h 187"/>
                                <a:gd name="T4" fmla="*/ 72 w 186"/>
                                <a:gd name="T5" fmla="*/ 63 h 187"/>
                                <a:gd name="T6" fmla="*/ 0 w 186"/>
                                <a:gd name="T7" fmla="*/ 59 h 187"/>
                                <a:gd name="T8" fmla="*/ 60 w 186"/>
                                <a:gd name="T9" fmla="*/ 107 h 187"/>
                                <a:gd name="T10" fmla="*/ 38 w 186"/>
                                <a:gd name="T11" fmla="*/ 175 h 187"/>
                                <a:gd name="T12" fmla="*/ 86 w 186"/>
                                <a:gd name="T13" fmla="*/ 131 h 187"/>
                                <a:gd name="T14" fmla="*/ 138 w 186"/>
                                <a:gd name="T15" fmla="*/ 187 h 187"/>
                                <a:gd name="T16" fmla="*/ 122 w 186"/>
                                <a:gd name="T17" fmla="*/ 101 h 187"/>
                                <a:gd name="T18" fmla="*/ 186 w 186"/>
                                <a:gd name="T19" fmla="*/ 55 h 187"/>
                                <a:gd name="T20" fmla="*/ 114 w 186"/>
                                <a:gd name="T21" fmla="*/ 5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87">
                                  <a:moveTo>
                                    <a:pt x="114" y="55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38" y="175"/>
                                  </a:lnTo>
                                  <a:lnTo>
                                    <a:pt x="86" y="131"/>
                                  </a:lnTo>
                                  <a:lnTo>
                                    <a:pt x="138" y="187"/>
                                  </a:lnTo>
                                  <a:lnTo>
                                    <a:pt x="122" y="101"/>
                                  </a:lnTo>
                                  <a:lnTo>
                                    <a:pt x="186" y="55"/>
                                  </a:lnTo>
                                  <a:lnTo>
                                    <a:pt x="114" y="5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3162300" y="6326187"/>
                              <a:ext cx="133350" cy="146050"/>
                            </a:xfrm>
                            <a:custGeom>
                              <a:avLst/>
                              <a:gdLst>
                                <a:gd name="T0" fmla="*/ 64 w 84"/>
                                <a:gd name="T1" fmla="*/ 0 h 92"/>
                                <a:gd name="T2" fmla="*/ 36 w 84"/>
                                <a:gd name="T3" fmla="*/ 26 h 92"/>
                                <a:gd name="T4" fmla="*/ 6 w 84"/>
                                <a:gd name="T5" fmla="*/ 8 h 92"/>
                                <a:gd name="T6" fmla="*/ 20 w 84"/>
                                <a:gd name="T7" fmla="*/ 40 h 92"/>
                                <a:gd name="T8" fmla="*/ 0 w 84"/>
                                <a:gd name="T9" fmla="*/ 70 h 92"/>
                                <a:gd name="T10" fmla="*/ 32 w 84"/>
                                <a:gd name="T11" fmla="*/ 58 h 92"/>
                                <a:gd name="T12" fmla="*/ 40 w 84"/>
                                <a:gd name="T13" fmla="*/ 92 h 92"/>
                                <a:gd name="T14" fmla="*/ 48 w 84"/>
                                <a:gd name="T15" fmla="*/ 58 h 92"/>
                                <a:gd name="T16" fmla="*/ 84 w 84"/>
                                <a:gd name="T17" fmla="*/ 50 h 92"/>
                                <a:gd name="T18" fmla="*/ 54 w 84"/>
                                <a:gd name="T19" fmla="*/ 34 h 92"/>
                                <a:gd name="T20" fmla="*/ 64 w 84"/>
                                <a:gd name="T21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4" h="92">
                                  <a:moveTo>
                                    <a:pt x="64" y="0"/>
                                  </a:moveTo>
                                  <a:lnTo>
                                    <a:pt x="36" y="26"/>
                                  </a:lnTo>
                                  <a:lnTo>
                                    <a:pt x="6" y="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3816350" y="5453062"/>
                              <a:ext cx="119063" cy="127000"/>
                            </a:xfrm>
                            <a:custGeom>
                              <a:avLst/>
                              <a:gdLst>
                                <a:gd name="T0" fmla="*/ 69 w 75"/>
                                <a:gd name="T1" fmla="*/ 10 h 80"/>
                                <a:gd name="T2" fmla="*/ 45 w 75"/>
                                <a:gd name="T3" fmla="*/ 26 h 80"/>
                                <a:gd name="T4" fmla="*/ 29 w 75"/>
                                <a:gd name="T5" fmla="*/ 0 h 80"/>
                                <a:gd name="T6" fmla="*/ 29 w 75"/>
                                <a:gd name="T7" fmla="*/ 36 h 80"/>
                                <a:gd name="T8" fmla="*/ 0 w 75"/>
                                <a:gd name="T9" fmla="*/ 54 h 80"/>
                                <a:gd name="T10" fmla="*/ 29 w 75"/>
                                <a:gd name="T11" fmla="*/ 56 h 80"/>
                                <a:gd name="T12" fmla="*/ 37 w 75"/>
                                <a:gd name="T13" fmla="*/ 80 h 80"/>
                                <a:gd name="T14" fmla="*/ 47 w 75"/>
                                <a:gd name="T15" fmla="*/ 56 h 80"/>
                                <a:gd name="T16" fmla="*/ 75 w 75"/>
                                <a:gd name="T17" fmla="*/ 60 h 80"/>
                                <a:gd name="T18" fmla="*/ 55 w 75"/>
                                <a:gd name="T19" fmla="*/ 38 h 80"/>
                                <a:gd name="T20" fmla="*/ 69 w 75"/>
                                <a:gd name="T21" fmla="*/ 1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5" h="80">
                                  <a:moveTo>
                                    <a:pt x="69" y="10"/>
                                  </a:moveTo>
                                  <a:lnTo>
                                    <a:pt x="45" y="2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55" y="38"/>
                                  </a:lnTo>
                                  <a:lnTo>
                                    <a:pt x="69" y="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3292475" y="6080125"/>
                              <a:ext cx="165100" cy="161925"/>
                            </a:xfrm>
                            <a:custGeom>
                              <a:avLst/>
                              <a:gdLst>
                                <a:gd name="T0" fmla="*/ 58 w 104"/>
                                <a:gd name="T1" fmla="*/ 44 h 102"/>
                                <a:gd name="T2" fmla="*/ 44 w 104"/>
                                <a:gd name="T3" fmla="*/ 0 h 102"/>
                                <a:gd name="T4" fmla="*/ 32 w 104"/>
                                <a:gd name="T5" fmla="*/ 40 h 102"/>
                                <a:gd name="T6" fmla="*/ 0 w 104"/>
                                <a:gd name="T7" fmla="*/ 48 h 102"/>
                                <a:gd name="T8" fmla="*/ 30 w 104"/>
                                <a:gd name="T9" fmla="*/ 64 h 102"/>
                                <a:gd name="T10" fmla="*/ 16 w 104"/>
                                <a:gd name="T11" fmla="*/ 102 h 102"/>
                                <a:gd name="T12" fmla="*/ 50 w 104"/>
                                <a:gd name="T13" fmla="*/ 78 h 102"/>
                                <a:gd name="T14" fmla="*/ 82 w 104"/>
                                <a:gd name="T15" fmla="*/ 102 h 102"/>
                                <a:gd name="T16" fmla="*/ 66 w 104"/>
                                <a:gd name="T17" fmla="*/ 68 h 102"/>
                                <a:gd name="T18" fmla="*/ 104 w 104"/>
                                <a:gd name="T19" fmla="*/ 48 h 102"/>
                                <a:gd name="T20" fmla="*/ 58 w 104"/>
                                <a:gd name="T21" fmla="*/ 44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4" h="102">
                                  <a:moveTo>
                                    <a:pt x="58" y="44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82" y="102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104" y="48"/>
                                  </a:lnTo>
                                  <a:lnTo>
                                    <a:pt x="58" y="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4065588" y="5519737"/>
                              <a:ext cx="123825" cy="130175"/>
                            </a:xfrm>
                            <a:custGeom>
                              <a:avLst/>
                              <a:gdLst>
                                <a:gd name="T0" fmla="*/ 42 w 78"/>
                                <a:gd name="T1" fmla="*/ 32 h 82"/>
                                <a:gd name="T2" fmla="*/ 26 w 78"/>
                                <a:gd name="T3" fmla="*/ 0 h 82"/>
                                <a:gd name="T4" fmla="*/ 22 w 78"/>
                                <a:gd name="T5" fmla="*/ 32 h 82"/>
                                <a:gd name="T6" fmla="*/ 0 w 78"/>
                                <a:gd name="T7" fmla="*/ 42 h 82"/>
                                <a:gd name="T8" fmla="*/ 24 w 78"/>
                                <a:gd name="T9" fmla="*/ 50 h 82"/>
                                <a:gd name="T10" fmla="*/ 18 w 78"/>
                                <a:gd name="T11" fmla="*/ 82 h 82"/>
                                <a:gd name="T12" fmla="*/ 40 w 78"/>
                                <a:gd name="T13" fmla="*/ 58 h 82"/>
                                <a:gd name="T14" fmla="*/ 68 w 78"/>
                                <a:gd name="T15" fmla="*/ 72 h 82"/>
                                <a:gd name="T16" fmla="*/ 52 w 78"/>
                                <a:gd name="T17" fmla="*/ 48 h 82"/>
                                <a:gd name="T18" fmla="*/ 78 w 78"/>
                                <a:gd name="T19" fmla="*/ 30 h 82"/>
                                <a:gd name="T20" fmla="*/ 42 w 78"/>
                                <a:gd name="T21" fmla="*/ 3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8" h="82">
                                  <a:moveTo>
                                    <a:pt x="42" y="32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68" y="72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42" y="3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3594100" y="5503862"/>
                              <a:ext cx="268288" cy="288925"/>
                            </a:xfrm>
                            <a:custGeom>
                              <a:avLst/>
                              <a:gdLst>
                                <a:gd name="T0" fmla="*/ 90 w 169"/>
                                <a:gd name="T1" fmla="*/ 0 h 182"/>
                                <a:gd name="T2" fmla="*/ 64 w 169"/>
                                <a:gd name="T3" fmla="*/ 52 h 182"/>
                                <a:gd name="T4" fmla="*/ 0 w 169"/>
                                <a:gd name="T5" fmla="*/ 34 h 182"/>
                                <a:gd name="T6" fmla="*/ 40 w 169"/>
                                <a:gd name="T7" fmla="*/ 90 h 182"/>
                                <a:gd name="T8" fmla="*/ 2 w 169"/>
                                <a:gd name="T9" fmla="*/ 148 h 182"/>
                                <a:gd name="T10" fmla="*/ 56 w 169"/>
                                <a:gd name="T11" fmla="*/ 118 h 182"/>
                                <a:gd name="T12" fmla="*/ 88 w 169"/>
                                <a:gd name="T13" fmla="*/ 182 h 182"/>
                                <a:gd name="T14" fmla="*/ 98 w 169"/>
                                <a:gd name="T15" fmla="*/ 100 h 182"/>
                                <a:gd name="T16" fmla="*/ 169 w 169"/>
                                <a:gd name="T17" fmla="*/ 72 h 182"/>
                                <a:gd name="T18" fmla="*/ 104 w 169"/>
                                <a:gd name="T19" fmla="*/ 56 h 182"/>
                                <a:gd name="T20" fmla="*/ 90 w 169"/>
                                <a:gd name="T21" fmla="*/ 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9" h="182">
                                  <a:moveTo>
                                    <a:pt x="90" y="0"/>
                                  </a:moveTo>
                                  <a:lnTo>
                                    <a:pt x="64" y="5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56" y="118"/>
                                  </a:lnTo>
                                  <a:lnTo>
                                    <a:pt x="88" y="182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169" y="72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4202113" y="5710237"/>
                              <a:ext cx="269875" cy="290513"/>
                            </a:xfrm>
                            <a:custGeom>
                              <a:avLst/>
                              <a:gdLst>
                                <a:gd name="T0" fmla="*/ 168 w 170"/>
                                <a:gd name="T1" fmla="*/ 32 h 183"/>
                                <a:gd name="T2" fmla="*/ 112 w 170"/>
                                <a:gd name="T3" fmla="*/ 62 h 183"/>
                                <a:gd name="T4" fmla="*/ 82 w 170"/>
                                <a:gd name="T5" fmla="*/ 0 h 183"/>
                                <a:gd name="T6" fmla="*/ 72 w 170"/>
                                <a:gd name="T7" fmla="*/ 82 h 183"/>
                                <a:gd name="T8" fmla="*/ 0 w 170"/>
                                <a:gd name="T9" fmla="*/ 111 h 183"/>
                                <a:gd name="T10" fmla="*/ 66 w 170"/>
                                <a:gd name="T11" fmla="*/ 127 h 183"/>
                                <a:gd name="T12" fmla="*/ 80 w 170"/>
                                <a:gd name="T13" fmla="*/ 183 h 183"/>
                                <a:gd name="T14" fmla="*/ 106 w 170"/>
                                <a:gd name="T15" fmla="*/ 129 h 183"/>
                                <a:gd name="T16" fmla="*/ 170 w 170"/>
                                <a:gd name="T17" fmla="*/ 149 h 183"/>
                                <a:gd name="T18" fmla="*/ 130 w 170"/>
                                <a:gd name="T19" fmla="*/ 93 h 183"/>
                                <a:gd name="T20" fmla="*/ 168 w 170"/>
                                <a:gd name="T21" fmla="*/ 32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0" h="183">
                                  <a:moveTo>
                                    <a:pt x="168" y="32"/>
                                  </a:moveTo>
                                  <a:lnTo>
                                    <a:pt x="112" y="6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66" y="127"/>
                                  </a:lnTo>
                                  <a:lnTo>
                                    <a:pt x="80" y="183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70" y="149"/>
                                  </a:lnTo>
                                  <a:lnTo>
                                    <a:pt x="130" y="93"/>
                                  </a:lnTo>
                                  <a:lnTo>
                                    <a:pt x="168" y="3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3790950" y="5802312"/>
                              <a:ext cx="128588" cy="128588"/>
                            </a:xfrm>
                            <a:custGeom>
                              <a:avLst/>
                              <a:gdLst>
                                <a:gd name="T0" fmla="*/ 63 w 81"/>
                                <a:gd name="T1" fmla="*/ 4 h 81"/>
                                <a:gd name="T2" fmla="*/ 43 w 81"/>
                                <a:gd name="T3" fmla="*/ 22 h 81"/>
                                <a:gd name="T4" fmla="*/ 22 w 81"/>
                                <a:gd name="T5" fmla="*/ 0 h 81"/>
                                <a:gd name="T6" fmla="*/ 28 w 81"/>
                                <a:gd name="T7" fmla="*/ 33 h 81"/>
                                <a:gd name="T8" fmla="*/ 0 w 81"/>
                                <a:gd name="T9" fmla="*/ 49 h 81"/>
                                <a:gd name="T10" fmla="*/ 28 w 81"/>
                                <a:gd name="T11" fmla="*/ 49 h 81"/>
                                <a:gd name="T12" fmla="*/ 30 w 81"/>
                                <a:gd name="T13" fmla="*/ 81 h 81"/>
                                <a:gd name="T14" fmla="*/ 47 w 81"/>
                                <a:gd name="T15" fmla="*/ 49 h 81"/>
                                <a:gd name="T16" fmla="*/ 81 w 81"/>
                                <a:gd name="T17" fmla="*/ 51 h 81"/>
                                <a:gd name="T18" fmla="*/ 59 w 81"/>
                                <a:gd name="T19" fmla="*/ 31 h 81"/>
                                <a:gd name="T20" fmla="*/ 63 w 81"/>
                                <a:gd name="T21" fmla="*/ 4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63" y="4"/>
                                  </a:moveTo>
                                  <a:lnTo>
                                    <a:pt x="43" y="2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63" y="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3629025" y="5978525"/>
                              <a:ext cx="136525" cy="149225"/>
                            </a:xfrm>
                            <a:custGeom>
                              <a:avLst/>
                              <a:gdLst>
                                <a:gd name="T0" fmla="*/ 52 w 86"/>
                                <a:gd name="T1" fmla="*/ 30 h 94"/>
                                <a:gd name="T2" fmla="*/ 36 w 86"/>
                                <a:gd name="T3" fmla="*/ 0 h 94"/>
                                <a:gd name="T4" fmla="*/ 34 w 86"/>
                                <a:gd name="T5" fmla="*/ 38 h 94"/>
                                <a:gd name="T6" fmla="*/ 0 w 86"/>
                                <a:gd name="T7" fmla="*/ 48 h 94"/>
                                <a:gd name="T8" fmla="*/ 32 w 86"/>
                                <a:gd name="T9" fmla="*/ 60 h 94"/>
                                <a:gd name="T10" fmla="*/ 36 w 86"/>
                                <a:gd name="T11" fmla="*/ 94 h 94"/>
                                <a:gd name="T12" fmla="*/ 52 w 86"/>
                                <a:gd name="T13" fmla="*/ 64 h 94"/>
                                <a:gd name="T14" fmla="*/ 82 w 86"/>
                                <a:gd name="T15" fmla="*/ 78 h 94"/>
                                <a:gd name="T16" fmla="*/ 64 w 86"/>
                                <a:gd name="T17" fmla="*/ 50 h 94"/>
                                <a:gd name="T18" fmla="*/ 86 w 86"/>
                                <a:gd name="T19" fmla="*/ 18 h 94"/>
                                <a:gd name="T20" fmla="*/ 52 w 86"/>
                                <a:gd name="T21" fmla="*/ 3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6" h="94">
                                  <a:moveTo>
                                    <a:pt x="52" y="3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82" y="78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86" y="18"/>
                                  </a:lnTo>
                                  <a:lnTo>
                                    <a:pt x="52" y="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3749675" y="6010275"/>
                              <a:ext cx="271463" cy="280988"/>
                            </a:xfrm>
                            <a:custGeom>
                              <a:avLst/>
                              <a:gdLst>
                                <a:gd name="T0" fmla="*/ 157 w 171"/>
                                <a:gd name="T1" fmla="*/ 34 h 177"/>
                                <a:gd name="T2" fmla="*/ 103 w 171"/>
                                <a:gd name="T3" fmla="*/ 58 h 177"/>
                                <a:gd name="T4" fmla="*/ 69 w 171"/>
                                <a:gd name="T5" fmla="*/ 0 h 177"/>
                                <a:gd name="T6" fmla="*/ 64 w 171"/>
                                <a:gd name="T7" fmla="*/ 72 h 177"/>
                                <a:gd name="T8" fmla="*/ 0 w 171"/>
                                <a:gd name="T9" fmla="*/ 92 h 177"/>
                                <a:gd name="T10" fmla="*/ 60 w 171"/>
                                <a:gd name="T11" fmla="*/ 106 h 177"/>
                                <a:gd name="T12" fmla="*/ 44 w 171"/>
                                <a:gd name="T13" fmla="*/ 177 h 177"/>
                                <a:gd name="T14" fmla="*/ 101 w 171"/>
                                <a:gd name="T15" fmla="*/ 118 h 177"/>
                                <a:gd name="T16" fmla="*/ 171 w 171"/>
                                <a:gd name="T17" fmla="*/ 142 h 177"/>
                                <a:gd name="T18" fmla="*/ 133 w 171"/>
                                <a:gd name="T19" fmla="*/ 86 h 177"/>
                                <a:gd name="T20" fmla="*/ 157 w 171"/>
                                <a:gd name="T21" fmla="*/ 34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1" h="177">
                                  <a:moveTo>
                                    <a:pt x="157" y="34"/>
                                  </a:moveTo>
                                  <a:lnTo>
                                    <a:pt x="103" y="58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4" y="7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0" y="106"/>
                                  </a:lnTo>
                                  <a:lnTo>
                                    <a:pt x="44" y="17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33" y="86"/>
                                  </a:lnTo>
                                  <a:lnTo>
                                    <a:pt x="157" y="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454025" y="2938462"/>
                              <a:ext cx="136525" cy="146050"/>
                            </a:xfrm>
                            <a:custGeom>
                              <a:avLst/>
                              <a:gdLst>
                                <a:gd name="T0" fmla="*/ 64 w 86"/>
                                <a:gd name="T1" fmla="*/ 0 h 92"/>
                                <a:gd name="T2" fmla="*/ 36 w 86"/>
                                <a:gd name="T3" fmla="*/ 28 h 92"/>
                                <a:gd name="T4" fmla="*/ 6 w 86"/>
                                <a:gd name="T5" fmla="*/ 10 h 92"/>
                                <a:gd name="T6" fmla="*/ 22 w 86"/>
                                <a:gd name="T7" fmla="*/ 42 h 92"/>
                                <a:gd name="T8" fmla="*/ 0 w 86"/>
                                <a:gd name="T9" fmla="*/ 70 h 92"/>
                                <a:gd name="T10" fmla="*/ 32 w 86"/>
                                <a:gd name="T11" fmla="*/ 60 h 92"/>
                                <a:gd name="T12" fmla="*/ 40 w 86"/>
                                <a:gd name="T13" fmla="*/ 92 h 92"/>
                                <a:gd name="T14" fmla="*/ 48 w 86"/>
                                <a:gd name="T15" fmla="*/ 58 h 92"/>
                                <a:gd name="T16" fmla="*/ 86 w 86"/>
                                <a:gd name="T17" fmla="*/ 52 h 92"/>
                                <a:gd name="T18" fmla="*/ 54 w 86"/>
                                <a:gd name="T19" fmla="*/ 36 h 92"/>
                                <a:gd name="T20" fmla="*/ 64 w 86"/>
                                <a:gd name="T21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6" h="92">
                                  <a:moveTo>
                                    <a:pt x="64" y="0"/>
                                  </a:moveTo>
                                  <a:lnTo>
                                    <a:pt x="36" y="28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1106488" y="2065337"/>
                              <a:ext cx="123825" cy="130175"/>
                            </a:xfrm>
                            <a:custGeom>
                              <a:avLst/>
                              <a:gdLst>
                                <a:gd name="T0" fmla="*/ 70 w 78"/>
                                <a:gd name="T1" fmla="*/ 10 h 82"/>
                                <a:gd name="T2" fmla="*/ 48 w 78"/>
                                <a:gd name="T3" fmla="*/ 26 h 82"/>
                                <a:gd name="T4" fmla="*/ 30 w 78"/>
                                <a:gd name="T5" fmla="*/ 0 h 82"/>
                                <a:gd name="T6" fmla="*/ 30 w 78"/>
                                <a:gd name="T7" fmla="*/ 38 h 82"/>
                                <a:gd name="T8" fmla="*/ 0 w 78"/>
                                <a:gd name="T9" fmla="*/ 54 h 82"/>
                                <a:gd name="T10" fmla="*/ 30 w 78"/>
                                <a:gd name="T11" fmla="*/ 58 h 82"/>
                                <a:gd name="T12" fmla="*/ 38 w 78"/>
                                <a:gd name="T13" fmla="*/ 82 h 82"/>
                                <a:gd name="T14" fmla="*/ 48 w 78"/>
                                <a:gd name="T15" fmla="*/ 56 h 82"/>
                                <a:gd name="T16" fmla="*/ 78 w 78"/>
                                <a:gd name="T17" fmla="*/ 62 h 82"/>
                                <a:gd name="T18" fmla="*/ 56 w 78"/>
                                <a:gd name="T19" fmla="*/ 38 h 82"/>
                                <a:gd name="T20" fmla="*/ 70 w 78"/>
                                <a:gd name="T21" fmla="*/ 1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8" h="82">
                                  <a:moveTo>
                                    <a:pt x="70" y="10"/>
                                  </a:moveTo>
                                  <a:lnTo>
                                    <a:pt x="48" y="2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78" y="62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70" y="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84200" y="2692400"/>
                              <a:ext cx="163513" cy="166688"/>
                            </a:xfrm>
                            <a:custGeom>
                              <a:avLst/>
                              <a:gdLst>
                                <a:gd name="T0" fmla="*/ 57 w 103"/>
                                <a:gd name="T1" fmla="*/ 45 h 105"/>
                                <a:gd name="T2" fmla="*/ 43 w 103"/>
                                <a:gd name="T3" fmla="*/ 0 h 105"/>
                                <a:gd name="T4" fmla="*/ 33 w 103"/>
                                <a:gd name="T5" fmla="*/ 41 h 105"/>
                                <a:gd name="T6" fmla="*/ 0 w 103"/>
                                <a:gd name="T7" fmla="*/ 49 h 105"/>
                                <a:gd name="T8" fmla="*/ 29 w 103"/>
                                <a:gd name="T9" fmla="*/ 67 h 105"/>
                                <a:gd name="T10" fmla="*/ 15 w 103"/>
                                <a:gd name="T11" fmla="*/ 105 h 105"/>
                                <a:gd name="T12" fmla="*/ 49 w 103"/>
                                <a:gd name="T13" fmla="*/ 81 h 105"/>
                                <a:gd name="T14" fmla="*/ 81 w 103"/>
                                <a:gd name="T15" fmla="*/ 103 h 105"/>
                                <a:gd name="T16" fmla="*/ 67 w 103"/>
                                <a:gd name="T17" fmla="*/ 69 h 105"/>
                                <a:gd name="T18" fmla="*/ 103 w 103"/>
                                <a:gd name="T19" fmla="*/ 51 h 105"/>
                                <a:gd name="T20" fmla="*/ 57 w 103"/>
                                <a:gd name="T21" fmla="*/ 4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3" h="105">
                                  <a:moveTo>
                                    <a:pt x="57" y="4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81" y="10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103" y="51"/>
                                  </a:lnTo>
                                  <a:lnTo>
                                    <a:pt x="57" y="4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1357313" y="2135187"/>
                              <a:ext cx="123825" cy="127000"/>
                            </a:xfrm>
                            <a:custGeom>
                              <a:avLst/>
                              <a:gdLst>
                                <a:gd name="T0" fmla="*/ 42 w 78"/>
                                <a:gd name="T1" fmla="*/ 30 h 80"/>
                                <a:gd name="T2" fmla="*/ 26 w 78"/>
                                <a:gd name="T3" fmla="*/ 0 h 80"/>
                                <a:gd name="T4" fmla="*/ 24 w 78"/>
                                <a:gd name="T5" fmla="*/ 30 h 80"/>
                                <a:gd name="T6" fmla="*/ 0 w 78"/>
                                <a:gd name="T7" fmla="*/ 42 h 80"/>
                                <a:gd name="T8" fmla="*/ 24 w 78"/>
                                <a:gd name="T9" fmla="*/ 50 h 80"/>
                                <a:gd name="T10" fmla="*/ 18 w 78"/>
                                <a:gd name="T11" fmla="*/ 80 h 80"/>
                                <a:gd name="T12" fmla="*/ 42 w 78"/>
                                <a:gd name="T13" fmla="*/ 58 h 80"/>
                                <a:gd name="T14" fmla="*/ 68 w 78"/>
                                <a:gd name="T15" fmla="*/ 70 h 80"/>
                                <a:gd name="T16" fmla="*/ 52 w 78"/>
                                <a:gd name="T17" fmla="*/ 48 h 80"/>
                                <a:gd name="T18" fmla="*/ 78 w 78"/>
                                <a:gd name="T19" fmla="*/ 28 h 80"/>
                                <a:gd name="T20" fmla="*/ 42 w 78"/>
                                <a:gd name="T21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8" h="80">
                                  <a:moveTo>
                                    <a:pt x="42" y="3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42" y="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887413" y="2116137"/>
                              <a:ext cx="266700" cy="290513"/>
                            </a:xfrm>
                            <a:custGeom>
                              <a:avLst/>
                              <a:gdLst>
                                <a:gd name="T0" fmla="*/ 88 w 168"/>
                                <a:gd name="T1" fmla="*/ 0 h 183"/>
                                <a:gd name="T2" fmla="*/ 62 w 168"/>
                                <a:gd name="T3" fmla="*/ 54 h 183"/>
                                <a:gd name="T4" fmla="*/ 0 w 168"/>
                                <a:gd name="T5" fmla="*/ 34 h 183"/>
                                <a:gd name="T6" fmla="*/ 38 w 168"/>
                                <a:gd name="T7" fmla="*/ 90 h 183"/>
                                <a:gd name="T8" fmla="*/ 0 w 168"/>
                                <a:gd name="T9" fmla="*/ 151 h 183"/>
                                <a:gd name="T10" fmla="*/ 56 w 168"/>
                                <a:gd name="T11" fmla="*/ 121 h 183"/>
                                <a:gd name="T12" fmla="*/ 86 w 168"/>
                                <a:gd name="T13" fmla="*/ 183 h 183"/>
                                <a:gd name="T14" fmla="*/ 96 w 168"/>
                                <a:gd name="T15" fmla="*/ 101 h 183"/>
                                <a:gd name="T16" fmla="*/ 168 w 168"/>
                                <a:gd name="T17" fmla="*/ 72 h 183"/>
                                <a:gd name="T18" fmla="*/ 102 w 168"/>
                                <a:gd name="T19" fmla="*/ 56 h 183"/>
                                <a:gd name="T20" fmla="*/ 88 w 168"/>
                                <a:gd name="T21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8" h="183">
                                  <a:moveTo>
                                    <a:pt x="88" y="0"/>
                                  </a:moveTo>
                                  <a:lnTo>
                                    <a:pt x="62" y="5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86" y="183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168" y="72"/>
                                  </a:lnTo>
                                  <a:lnTo>
                                    <a:pt x="102" y="56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1497013" y="2324100"/>
                              <a:ext cx="266700" cy="288925"/>
                            </a:xfrm>
                            <a:custGeom>
                              <a:avLst/>
                              <a:gdLst>
                                <a:gd name="T0" fmla="*/ 166 w 168"/>
                                <a:gd name="T1" fmla="*/ 34 h 182"/>
                                <a:gd name="T2" fmla="*/ 110 w 168"/>
                                <a:gd name="T3" fmla="*/ 64 h 182"/>
                                <a:gd name="T4" fmla="*/ 80 w 168"/>
                                <a:gd name="T5" fmla="*/ 0 h 182"/>
                                <a:gd name="T6" fmla="*/ 70 w 168"/>
                                <a:gd name="T7" fmla="*/ 82 h 182"/>
                                <a:gd name="T8" fmla="*/ 0 w 168"/>
                                <a:gd name="T9" fmla="*/ 110 h 182"/>
                                <a:gd name="T10" fmla="*/ 64 w 168"/>
                                <a:gd name="T11" fmla="*/ 126 h 182"/>
                                <a:gd name="T12" fmla="*/ 78 w 168"/>
                                <a:gd name="T13" fmla="*/ 182 h 182"/>
                                <a:gd name="T14" fmla="*/ 106 w 168"/>
                                <a:gd name="T15" fmla="*/ 130 h 182"/>
                                <a:gd name="T16" fmla="*/ 168 w 168"/>
                                <a:gd name="T17" fmla="*/ 148 h 182"/>
                                <a:gd name="T18" fmla="*/ 128 w 168"/>
                                <a:gd name="T19" fmla="*/ 92 h 182"/>
                                <a:gd name="T20" fmla="*/ 166 w 168"/>
                                <a:gd name="T21" fmla="*/ 34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8" h="182">
                                  <a:moveTo>
                                    <a:pt x="166" y="34"/>
                                  </a:moveTo>
                                  <a:lnTo>
                                    <a:pt x="110" y="6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64" y="126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106" y="130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28" y="92"/>
                                  </a:lnTo>
                                  <a:lnTo>
                                    <a:pt x="166" y="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1084263" y="2419350"/>
                              <a:ext cx="127000" cy="123825"/>
                            </a:xfrm>
                            <a:custGeom>
                              <a:avLst/>
                              <a:gdLst>
                                <a:gd name="T0" fmla="*/ 64 w 80"/>
                                <a:gd name="T1" fmla="*/ 4 h 78"/>
                                <a:gd name="T2" fmla="*/ 42 w 80"/>
                                <a:gd name="T3" fmla="*/ 20 h 78"/>
                                <a:gd name="T4" fmla="*/ 20 w 80"/>
                                <a:gd name="T5" fmla="*/ 0 h 78"/>
                                <a:gd name="T6" fmla="*/ 26 w 80"/>
                                <a:gd name="T7" fmla="*/ 30 h 78"/>
                                <a:gd name="T8" fmla="*/ 0 w 80"/>
                                <a:gd name="T9" fmla="*/ 48 h 78"/>
                                <a:gd name="T10" fmla="*/ 28 w 80"/>
                                <a:gd name="T11" fmla="*/ 46 h 78"/>
                                <a:gd name="T12" fmla="*/ 28 w 80"/>
                                <a:gd name="T13" fmla="*/ 78 h 78"/>
                                <a:gd name="T14" fmla="*/ 46 w 80"/>
                                <a:gd name="T15" fmla="*/ 46 h 78"/>
                                <a:gd name="T16" fmla="*/ 80 w 80"/>
                                <a:gd name="T17" fmla="*/ 50 h 78"/>
                                <a:gd name="T18" fmla="*/ 58 w 80"/>
                                <a:gd name="T19" fmla="*/ 30 h 78"/>
                                <a:gd name="T20" fmla="*/ 64 w 80"/>
                                <a:gd name="T21" fmla="*/ 4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0" h="78">
                                  <a:moveTo>
                                    <a:pt x="64" y="4"/>
                                  </a:moveTo>
                                  <a:lnTo>
                                    <a:pt x="42" y="2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64" y="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919163" y="2590800"/>
                              <a:ext cx="136525" cy="150813"/>
                            </a:xfrm>
                            <a:custGeom>
                              <a:avLst/>
                              <a:gdLst>
                                <a:gd name="T0" fmla="*/ 52 w 86"/>
                                <a:gd name="T1" fmla="*/ 32 h 95"/>
                                <a:gd name="T2" fmla="*/ 36 w 86"/>
                                <a:gd name="T3" fmla="*/ 0 h 95"/>
                                <a:gd name="T4" fmla="*/ 34 w 86"/>
                                <a:gd name="T5" fmla="*/ 40 h 95"/>
                                <a:gd name="T6" fmla="*/ 0 w 86"/>
                                <a:gd name="T7" fmla="*/ 50 h 95"/>
                                <a:gd name="T8" fmla="*/ 32 w 86"/>
                                <a:gd name="T9" fmla="*/ 60 h 95"/>
                                <a:gd name="T10" fmla="*/ 38 w 86"/>
                                <a:gd name="T11" fmla="*/ 95 h 95"/>
                                <a:gd name="T12" fmla="*/ 52 w 86"/>
                                <a:gd name="T13" fmla="*/ 64 h 95"/>
                                <a:gd name="T14" fmla="*/ 82 w 86"/>
                                <a:gd name="T15" fmla="*/ 81 h 95"/>
                                <a:gd name="T16" fmla="*/ 64 w 86"/>
                                <a:gd name="T17" fmla="*/ 50 h 95"/>
                                <a:gd name="T18" fmla="*/ 86 w 86"/>
                                <a:gd name="T19" fmla="*/ 20 h 95"/>
                                <a:gd name="T20" fmla="*/ 52 w 86"/>
                                <a:gd name="T21" fmla="*/ 32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6" h="95">
                                  <a:moveTo>
                                    <a:pt x="52" y="32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52" y="3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039813" y="2625725"/>
                              <a:ext cx="273050" cy="277813"/>
                            </a:xfrm>
                            <a:custGeom>
                              <a:avLst/>
                              <a:gdLst>
                                <a:gd name="T0" fmla="*/ 158 w 172"/>
                                <a:gd name="T1" fmla="*/ 32 h 175"/>
                                <a:gd name="T2" fmla="*/ 104 w 172"/>
                                <a:gd name="T3" fmla="*/ 57 h 175"/>
                                <a:gd name="T4" fmla="*/ 70 w 172"/>
                                <a:gd name="T5" fmla="*/ 0 h 175"/>
                                <a:gd name="T6" fmla="*/ 64 w 172"/>
                                <a:gd name="T7" fmla="*/ 71 h 175"/>
                                <a:gd name="T8" fmla="*/ 0 w 172"/>
                                <a:gd name="T9" fmla="*/ 93 h 175"/>
                                <a:gd name="T10" fmla="*/ 60 w 172"/>
                                <a:gd name="T11" fmla="*/ 105 h 175"/>
                                <a:gd name="T12" fmla="*/ 44 w 172"/>
                                <a:gd name="T13" fmla="*/ 175 h 175"/>
                                <a:gd name="T14" fmla="*/ 102 w 172"/>
                                <a:gd name="T15" fmla="*/ 117 h 175"/>
                                <a:gd name="T16" fmla="*/ 172 w 172"/>
                                <a:gd name="T17" fmla="*/ 141 h 175"/>
                                <a:gd name="T18" fmla="*/ 134 w 172"/>
                                <a:gd name="T19" fmla="*/ 87 h 175"/>
                                <a:gd name="T20" fmla="*/ 158 w 172"/>
                                <a:gd name="T21" fmla="*/ 3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2" h="175">
                                  <a:moveTo>
                                    <a:pt x="158" y="32"/>
                                  </a:moveTo>
                                  <a:lnTo>
                                    <a:pt x="104" y="57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44" y="175"/>
                                  </a:lnTo>
                                  <a:lnTo>
                                    <a:pt x="102" y="117"/>
                                  </a:lnTo>
                                  <a:lnTo>
                                    <a:pt x="172" y="141"/>
                                  </a:lnTo>
                                  <a:lnTo>
                                    <a:pt x="134" y="87"/>
                                  </a:lnTo>
                                  <a:lnTo>
                                    <a:pt x="158" y="3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871538" y="327025"/>
                              <a:ext cx="1349375" cy="1385888"/>
                            </a:xfrm>
                            <a:custGeom>
                              <a:avLst/>
                              <a:gdLst>
                                <a:gd name="T0" fmla="*/ 556 w 850"/>
                                <a:gd name="T1" fmla="*/ 335 h 873"/>
                                <a:gd name="T2" fmla="*/ 510 w 850"/>
                                <a:gd name="T3" fmla="*/ 0 h 873"/>
                                <a:gd name="T4" fmla="*/ 344 w 850"/>
                                <a:gd name="T5" fmla="*/ 309 h 873"/>
                                <a:gd name="T6" fmla="*/ 0 w 850"/>
                                <a:gd name="T7" fmla="*/ 255 h 873"/>
                                <a:gd name="T8" fmla="*/ 252 w 850"/>
                                <a:gd name="T9" fmla="*/ 450 h 873"/>
                                <a:gd name="T10" fmla="*/ 34 w 850"/>
                                <a:gd name="T11" fmla="*/ 729 h 873"/>
                                <a:gd name="T12" fmla="*/ 418 w 850"/>
                                <a:gd name="T13" fmla="*/ 598 h 873"/>
                                <a:gd name="T14" fmla="*/ 696 w 850"/>
                                <a:gd name="T15" fmla="*/ 873 h 873"/>
                                <a:gd name="T16" fmla="*/ 628 w 850"/>
                                <a:gd name="T17" fmla="*/ 534 h 873"/>
                                <a:gd name="T18" fmla="*/ 850 w 850"/>
                                <a:gd name="T19" fmla="*/ 347 h 873"/>
                                <a:gd name="T20" fmla="*/ 556 w 850"/>
                                <a:gd name="T21" fmla="*/ 335 h 8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50" h="873">
                                  <a:moveTo>
                                    <a:pt x="556" y="335"/>
                                  </a:moveTo>
                                  <a:lnTo>
                                    <a:pt x="510" y="0"/>
                                  </a:lnTo>
                                  <a:lnTo>
                                    <a:pt x="344" y="309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252" y="450"/>
                                  </a:lnTo>
                                  <a:lnTo>
                                    <a:pt x="34" y="729"/>
                                  </a:lnTo>
                                  <a:lnTo>
                                    <a:pt x="418" y="598"/>
                                  </a:lnTo>
                                  <a:lnTo>
                                    <a:pt x="696" y="873"/>
                                  </a:lnTo>
                                  <a:lnTo>
                                    <a:pt x="628" y="534"/>
                                  </a:lnTo>
                                  <a:lnTo>
                                    <a:pt x="850" y="347"/>
                                  </a:lnTo>
                                  <a:lnTo>
                                    <a:pt x="556" y="33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2109788" y="11112"/>
                              <a:ext cx="566738" cy="587375"/>
                            </a:xfrm>
                            <a:custGeom>
                              <a:avLst/>
                              <a:gdLst>
                                <a:gd name="T0" fmla="*/ 233 w 357"/>
                                <a:gd name="T1" fmla="*/ 143 h 370"/>
                                <a:gd name="T2" fmla="*/ 213 w 357"/>
                                <a:gd name="T3" fmla="*/ 0 h 370"/>
                                <a:gd name="T4" fmla="*/ 143 w 357"/>
                                <a:gd name="T5" fmla="*/ 131 h 370"/>
                                <a:gd name="T6" fmla="*/ 0 w 357"/>
                                <a:gd name="T7" fmla="*/ 109 h 370"/>
                                <a:gd name="T8" fmla="*/ 103 w 357"/>
                                <a:gd name="T9" fmla="*/ 191 h 370"/>
                                <a:gd name="T10" fmla="*/ 14 w 357"/>
                                <a:gd name="T11" fmla="*/ 310 h 370"/>
                                <a:gd name="T12" fmla="*/ 175 w 357"/>
                                <a:gd name="T13" fmla="*/ 253 h 370"/>
                                <a:gd name="T14" fmla="*/ 291 w 357"/>
                                <a:gd name="T15" fmla="*/ 370 h 370"/>
                                <a:gd name="T16" fmla="*/ 263 w 357"/>
                                <a:gd name="T17" fmla="*/ 227 h 370"/>
                                <a:gd name="T18" fmla="*/ 357 w 357"/>
                                <a:gd name="T19" fmla="*/ 149 h 370"/>
                                <a:gd name="T20" fmla="*/ 233 w 357"/>
                                <a:gd name="T21" fmla="*/ 143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57" h="370">
                                  <a:moveTo>
                                    <a:pt x="233" y="143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143" y="13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103" y="191"/>
                                  </a:lnTo>
                                  <a:lnTo>
                                    <a:pt x="14" y="310"/>
                                  </a:lnTo>
                                  <a:lnTo>
                                    <a:pt x="175" y="253"/>
                                  </a:lnTo>
                                  <a:lnTo>
                                    <a:pt x="291" y="370"/>
                                  </a:lnTo>
                                  <a:lnTo>
                                    <a:pt x="263" y="227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233" y="14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269875" y="1214437"/>
                              <a:ext cx="420688" cy="433388"/>
                            </a:xfrm>
                            <a:custGeom>
                              <a:avLst/>
                              <a:gdLst>
                                <a:gd name="T0" fmla="*/ 174 w 265"/>
                                <a:gd name="T1" fmla="*/ 105 h 273"/>
                                <a:gd name="T2" fmla="*/ 160 w 265"/>
                                <a:gd name="T3" fmla="*/ 0 h 273"/>
                                <a:gd name="T4" fmla="*/ 106 w 265"/>
                                <a:gd name="T5" fmla="*/ 97 h 273"/>
                                <a:gd name="T6" fmla="*/ 0 w 265"/>
                                <a:gd name="T7" fmla="*/ 80 h 273"/>
                                <a:gd name="T8" fmla="*/ 78 w 265"/>
                                <a:gd name="T9" fmla="*/ 141 h 273"/>
                                <a:gd name="T10" fmla="*/ 10 w 265"/>
                                <a:gd name="T11" fmla="*/ 229 h 273"/>
                                <a:gd name="T12" fmla="*/ 130 w 265"/>
                                <a:gd name="T13" fmla="*/ 187 h 273"/>
                                <a:gd name="T14" fmla="*/ 216 w 265"/>
                                <a:gd name="T15" fmla="*/ 273 h 273"/>
                                <a:gd name="T16" fmla="*/ 196 w 265"/>
                                <a:gd name="T17" fmla="*/ 167 h 273"/>
                                <a:gd name="T18" fmla="*/ 265 w 265"/>
                                <a:gd name="T19" fmla="*/ 109 h 273"/>
                                <a:gd name="T20" fmla="*/ 174 w 265"/>
                                <a:gd name="T21" fmla="*/ 105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5" h="273">
                                  <a:moveTo>
                                    <a:pt x="174" y="105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06" y="9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8" y="141"/>
                                  </a:lnTo>
                                  <a:lnTo>
                                    <a:pt x="10" y="229"/>
                                  </a:lnTo>
                                  <a:lnTo>
                                    <a:pt x="130" y="187"/>
                                  </a:lnTo>
                                  <a:lnTo>
                                    <a:pt x="216" y="273"/>
                                  </a:lnTo>
                                  <a:lnTo>
                                    <a:pt x="196" y="167"/>
                                  </a:lnTo>
                                  <a:lnTo>
                                    <a:pt x="265" y="109"/>
                                  </a:lnTo>
                                  <a:lnTo>
                                    <a:pt x="174" y="10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123825" y="85725"/>
                              <a:ext cx="463550" cy="468313"/>
                            </a:xfrm>
                            <a:custGeom>
                              <a:avLst/>
                              <a:gdLst>
                                <a:gd name="T0" fmla="*/ 176 w 292"/>
                                <a:gd name="T1" fmla="*/ 112 h 295"/>
                                <a:gd name="T2" fmla="*/ 170 w 292"/>
                                <a:gd name="T3" fmla="*/ 0 h 295"/>
                                <a:gd name="T4" fmla="*/ 116 w 292"/>
                                <a:gd name="T5" fmla="*/ 108 h 295"/>
                                <a:gd name="T6" fmla="*/ 0 w 292"/>
                                <a:gd name="T7" fmla="*/ 86 h 295"/>
                                <a:gd name="T8" fmla="*/ 82 w 292"/>
                                <a:gd name="T9" fmla="*/ 168 h 295"/>
                                <a:gd name="T10" fmla="*/ 50 w 292"/>
                                <a:gd name="T11" fmla="*/ 273 h 295"/>
                                <a:gd name="T12" fmla="*/ 136 w 292"/>
                                <a:gd name="T13" fmla="*/ 208 h 295"/>
                                <a:gd name="T14" fmla="*/ 202 w 292"/>
                                <a:gd name="T15" fmla="*/ 295 h 295"/>
                                <a:gd name="T16" fmla="*/ 188 w 292"/>
                                <a:gd name="T17" fmla="*/ 186 h 295"/>
                                <a:gd name="T18" fmla="*/ 292 w 292"/>
                                <a:gd name="T19" fmla="*/ 128 h 295"/>
                                <a:gd name="T20" fmla="*/ 176 w 292"/>
                                <a:gd name="T21" fmla="*/ 112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2" h="295">
                                  <a:moveTo>
                                    <a:pt x="176" y="112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50" y="273"/>
                                  </a:lnTo>
                                  <a:lnTo>
                                    <a:pt x="136" y="208"/>
                                  </a:lnTo>
                                  <a:lnTo>
                                    <a:pt x="202" y="295"/>
                                  </a:lnTo>
                                  <a:lnTo>
                                    <a:pt x="188" y="186"/>
                                  </a:lnTo>
                                  <a:lnTo>
                                    <a:pt x="292" y="128"/>
                                  </a:lnTo>
                                  <a:lnTo>
                                    <a:pt x="176" y="1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25A254DA" id="Group 85" o:spid="_x0000_s1026" alt="Colored background with stars" style="position:absolute;margin-left:49.6pt;margin-top:44.35pt;width:501.8pt;height:705.6pt;z-index:-251653120;mso-position-horizontal-relative:page;mso-position-vertical-relative:page;mso-width-relative:margin" coordsize="63733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">
                <v:rect id="AutoShape 5" o:spid="_x0000_s1027" style="position:absolute;width:63733;height:89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GksQA&#10;AADaAAAADwAAAGRycy9kb3ducmV2LnhtbESPQWvCQBSE74L/YXmCN920opboKrVSakEsSYten9nX&#10;JDT7NmS3Mf77bkHwOMzMN8xy3ZlKtNS40rKCh3EEgjizuuRcwdfn6+gJhPPIGivLpOBKDtarfm+J&#10;sbYXTqhNfS4ChF2MCgrv61hKlxVk0I1tTRy8b9sY9EE2udQNXgLcVPIximbSYMlhocCaXgrKftJf&#10;o+CwOfFx8/5movn0+rHfnpN2ohOlhoPueQHCU+fv4Vt7pxVM4P9Ku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BpLEAAAA2gAAAA8AAAAAAAAAAAAAAAAAmAIAAGRycy9k&#10;b3ducmV2LnhtbFBLBQYAAAAABAAEAPUAAACJAwAAAAA=&#10;" filled="f" strokecolor="#a8d08d [1945]">
                  <o:lock v:ext="edit" aspectratio="t" text="t"/>
                </v:rect>
                <v:shape id="Freeform 39" o:spid="_x0000_s1028" style="position:absolute;left:132;top:132;width:56248;height:76187;visibility:visible;mso-wrap-style:square;v-text-anchor:top" coordsize="3545,4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fo8MA&#10;AADdAAAADwAAAGRycy9kb3ducmV2LnhtbERPS2sCMRC+F/wPYYReSk3WBZHVKCqUeujBFz0Pm3F3&#10;2c1k2URN/31TKHibj+85y3W0nbjT4BvHGrKJAkFcOtNwpeFy/nifg/AB2WDnmDT8kIf1avSyxMK4&#10;Bx/pfgqVSCHsC9RQh9AXUvqyJot+4nrixF3dYDEkOFTSDPhI4baTU6Vm0mLDqaHGnnY1le3pZjVM&#10;23xzOR/it4pZvn/bus/tV5tr/TqOmwWIQDE8xf/uvUnzVZ7B3zfp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6fo8MAAADdAAAADwAAAAAAAAAAAAAAAACYAgAAZHJzL2Rv&#10;d25yZXYueG1sUEsFBgAAAAAEAAQA9QAAAIgDAAAAAA==&#10;" path="m2819,4797l2506,2896,3545,1849,2174,1778,1970,r-56,l1175,1636,,1409r,317l745,2421,,3571r,307l1528,3252,2819,4797xe" filled="f" strokecolor="#a8d08d [1945]">
                  <v:shadow on="t" color="black" opacity="26214f" origin="-.5" offset="3pt,0"/>
                  <v:path arrowok="t" o:connecttype="custom" o:connectlocs="4472890,7618730;3976255,4599508;5624830,2936634;3449473,2823869;3125787,0;3036932,0;1864365,2598341;0,2237813;0,2741282;1182087,3845100;0,5671562;0,6159148;2424468,5164918;4472890,7618730" o:connectangles="0,0,0,0,0,0,0,0,0,0,0,0,0,0"/>
                </v:shape>
                <v:group id="Group 1075" o:spid="_x0000_s1029" style="position:absolute;left:2939;top:397;width:59452;height:77511" coordorigin="952" coordsize="59476,77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Freeform 86" o:spid="_x0000_s1030" style="position:absolute;left:26827;top:2832;width:13478;height:13891;visibility:visible;mso-wrap-style:square;v-text-anchor:top" coordsize="849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NwMMA&#10;AADbAAAADwAAAGRycy9kb3ducmV2LnhtbESPS2vDMBCE74X+B7GF3Bq5OYTgRAlpodCEPsjrvlgb&#10;y8TadS0ltv99VSj0OMzMN8xi1fta3agNlbCBp3EGirgQW3Fp4Hh4fZyBChHZYi1MBgYKsFre3y0w&#10;t9Lxjm77WKoE4ZCjARdjk2sdCkcew1ga4uSdpfUYk2xLbVvsEtzXepJlU+2x4rTgsKEXR8Vlf/UG&#10;xH98vQ902mZy/Nx0MnkevitnzOihX89BRerjf/iv/WYNzKbw+yX9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gNwMMAAADbAAAADwAAAAAAAAAAAAAAAACYAgAAZHJzL2Rv&#10;d25yZXYueG1sUEsFBgAAAAAEAAQA9QAAAIgDAAAAAA==&#10;" path="m557,335l509,,343,309,,255,251,450,33,731,417,598,695,875,627,534,849,349,557,335xe" filled="f" strokecolor="#a8d08d [1945]">
                    <v:path arrowok="t" o:connecttype="custom" o:connectlocs="884238,531813;808038,0;544513,490538;0,404813;398463,714375;52388,1160463;661988,949325;1103313,1389063;995363,847725;1347788,554038;884238,531813" o:connectangles="0,0,0,0,0,0,0,0,0,0,0"/>
                  </v:shape>
                  <v:shape id="Freeform 44" o:spid="_x0000_s1031" style="position:absolute;left:32067;top:8699;width:2064;height:2270;visibility:visible;mso-wrap-style:square;v-text-anchor:top" coordsize="13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IZcEA&#10;AADbAAAADwAAAGRycy9kb3ducmV2LnhtbESPzYoCMRCE74LvEFrYi2jG3UFkNIoIggcvqz5AO+n5&#10;0UlnSKKOb28EwWNRVV9Ri1VnGnEn52vLCibjBARxbnXNpYLTcTuagfABWWNjmRQ8ycNq2e8tMNP2&#10;wf90P4RSRAj7DBVUIbSZlD6vyKAf25Y4eoV1BkOUrpTa4SPCTSN/k2QqDdYcFypsaVNRfj3cjIJ9&#10;sXNm2xbD7vyXljrc8Di5TJX6GXTrOYhAXfiGP+2dVpC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MCGXBAAAA2wAAAA8AAAAAAAAAAAAAAAAAmAIAAGRycy9kb3du&#10;cmV2LnhtbFBLBQYAAAAABAAEAPUAAACGAwAAAAA=&#10;" path="m86,55l84,,54,47,4,32,38,67,,107,60,93r38,50l94,87,130,61,86,55xe" filled="f" strokecolor="#a8d08d [1945]">
                    <v:path arrowok="t" o:connecttype="custom" o:connectlocs="136525,87313;133350,0;85725,74613;6350,50800;60325,106363;0,169863;95250,147638;155575,227013;149225,138113;206375,96838;136525,87313" o:connectangles="0,0,0,0,0,0,0,0,0,0,0"/>
                  </v:shape>
                  <v:shape id="Freeform 2" o:spid="_x0000_s1032" style="position:absolute;left:8429;top:3413;width:13494;height:13859;visibility:visible;mso-wrap-style:square;v-text-anchor:top" coordsize="850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Jx8EA&#10;AADaAAAADwAAAGRycy9kb3ducmV2LnhtbESPwWrDMBBE74X8g9hAb7UUU0pxrIQQCC3kEOqGnBdr&#10;Y4tYK2MptvP3VaHQ4zAzb5hyO7tOjDQE61nDKlMgiGtvLDcazt+Hl3cQISIb7DyThgcF2G4WTyUW&#10;xk/8RWMVG5EgHArU0MbYF1KGuiWHIfM9cfKufnAYkxwaaQacEtx1MlfqTTq0nBZa7GnfUn2r7k6D&#10;neR1H17Ppwud+qOtFH4oi1o/L+fdGkSkOf6H/9qfRkMOv1fS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TScfBAAAA2gAAAA8AAAAAAAAAAAAAAAAAmAIAAGRycy9kb3du&#10;cmV2LnhtbFBLBQYAAAAABAAEAPUAAACGAwAAAAA=&#10;" path="m556,335l510,,344,309,,255,252,450,34,729,418,598,696,873,628,534,850,347,556,335xe" filled="f" strokecolor="#a8d08d [1945]">
                    <v:path arrowok="t" o:connecttype="custom" o:connectlocs="882650,531813;809625,0;546100,490538;0,404813;400050,714375;53975,1157288;663575,949325;1104900,1385888;996950,847725;1349375,550863;882650,531813" o:connectangles="0,0,0,0,0,0,0,0,0,0,0"/>
                  </v:shape>
                  <v:shape id="Freeform 4" o:spid="_x0000_s1033" style="position:absolute;left:1873;top:24479;width:5381;height:5445;visibility:visible;mso-wrap-style:square;v-text-anchor:top" coordsize="339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3B8MA&#10;AADaAAAADwAAAGRycy9kb3ducmV2LnhtbESP3WoCMRSE7wXfIRyhd5q1tCJbo6hQWEqh+Ed7edic&#10;bhY3J9skdbdv3wiCl8PMfMMsVr1txIV8qB0rmE4yEMSl0zVXCo6H1/EcRIjIGhvHpOCPAqyWw8EC&#10;c+063tFlHyuRIBxyVGBibHMpQ2nIYpi4ljh5385bjEn6SmqPXYLbRj5m2UxarDktGGxpa6g873+t&#10;gudPKub+tHFv7Xv3Uf+cv4zpCqUeRv36BUSkPt7Dt3ahFTzB9Uq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3B8MAAADaAAAADwAAAAAAAAAAAAAAAACYAgAAZHJzL2Rv&#10;d25yZXYueG1sUEsFBgAAAAAEAAQA9QAAAIgDAAAAAA==&#10;" path="m206,130l198,,134,126,,102r98,93l60,317,160,241r76,102l218,217,339,148,206,130xe" filled="f" strokecolor="#a8d08d [1945]">
                    <v:path arrowok="t" o:connecttype="custom" o:connectlocs="327025,206375;314325,0;212725,200025;0,161925;155575,309563;95250,503238;254000,382588;374650,544513;346075,344488;538163,234950;327025,206375" o:connectangles="0,0,0,0,0,0,0,0,0,0,0"/>
                  </v:shape>
                  <v:shape id="Freeform 5" o:spid="_x0000_s1034" style="position:absolute;left:51577;top:11953;width:8271;height:8541;visibility:visible;mso-wrap-style:square;v-text-anchor:top" coordsize="521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R18MA&#10;AADaAAAADwAAAGRycy9kb3ducmV2LnhtbESPQWvCQBSE7wX/w/KE3urGQq1EN6IVoR5NC16f2Zds&#10;MPs2Zjcx7a/vFgo9DjPzDbPejLYRA3W+dqxgPktAEBdO11wp+Pw4PC1B+ICssXFMCr7IwyabPKwx&#10;1e7OJxryUIkIYZ+iAhNCm0rpC0MW/cy1xNErXWcxRNlVUnd4j3DbyOckWUiLNccFgy29GSqueW8V&#10;9GezT74v/XAdb8UiP76eymO7U+pxOm5XIAKN4T/8137XCl7g90q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3R18MAAADaAAAADwAAAAAAAAAAAAAAAACYAgAAZHJzL2Rv&#10;d25yZXYueG1sUEsFBgAAAAAEAAQA9QAAAIgDAAAAAA==&#10;" path="m341,207l313,,210,191,,157,154,277,20,450,255,369,425,538,385,329,521,215,341,207xe" filled="f" strokecolor="#a8d08d [1945]">
                    <v:path arrowok="t" o:connecttype="custom" o:connectlocs="541338,328613;496888,0;333375,303213;0,249238;244475,439738;31750,714375;404813,585788;674688,854075;611188,522288;827088,341313;541338,328613" o:connectangles="0,0,0,0,0,0,0,0,0,0,0"/>
                  </v:shape>
                  <v:shape id="Freeform 6" o:spid="_x0000_s1035" style="position:absolute;left:39766;top:2778;width:2953;height:3000;visibility:visible;mso-wrap-style:square;v-text-anchor:top" coordsize="18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ul8UA&#10;AADaAAAADwAAAGRycy9kb3ducmV2LnhtbESPW2vCQBSE3wX/w3IKvohuvCCSukppEHzwUi/4fJo9&#10;TYLZsyG7avTXdwtCH4eZ+YaZLRpTihvVrrCsYNCPQBCnVhecKTgdl70pCOeRNZaWScGDHCzm7dYM&#10;Y23vvKfbwWciQNjFqCD3voqldGlOBl3fVsTB+7G1QR9knUld4z3ATSmHUTSRBgsOCzlW9JlTejlc&#10;jYL91+5J43S17trxxpy/k2S0TY5Kdd6aj3cQnhr/H361V1rBBP6uh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W6XxQAAANoAAAAPAAAAAAAAAAAAAAAAAJgCAABkcnMv&#10;ZG93bnJldi54bWxQSwUGAAAAAAQABAD1AAAAigMAAAAA&#10;" path="m112,72l108,,74,70,,56r52,50l32,175,86,133r42,56l118,118,186,80,112,72xe" filled="f" strokecolor="#a8d08d [1945]">
                    <v:path arrowok="t" o:connecttype="custom" o:connectlocs="177800,114300;171450,0;117475,111125;0,88900;82550,168275;50800,277813;136525,211138;203200,300038;187325,187325;295275,127000;177800,114300" o:connectangles="0,0,0,0,0,0,0,0,0,0,0"/>
                  </v:shape>
                  <v:shape id="Freeform 7" o:spid="_x0000_s1036" style="position:absolute;left:1723;top:71316;width:5922;height:6160;visibility:visible;mso-wrap-style:square;v-text-anchor:top" coordsize="373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qtcEA&#10;AADaAAAADwAAAGRycy9kb3ducmV2LnhtbESPUWvCMBSF3wf+h3CFva2pCs5Wo8hA2dNg2h9waa5N&#10;sLkpTdbW/fplMNjj4ZzzHc7uMLlWDNQH61nBIstBENdeW24UVNfTywZEiMgaW8+k4EEBDvvZ0w5L&#10;7Uf+pOESG5EgHEpUYGLsSilDbchhyHxHnLyb7x3GJPtG6h7HBHetXOb5Wjq0nBYMdvRmqL5fvpyC&#10;jylU4WpN+71Yn/WqKh6FZ6vU83w6bkFEmuJ/+K/9rhW8wu+Vd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LqrXBAAAA2gAAAA8AAAAAAAAAAAAAAAAAmAIAAGRycy9kb3du&#10;cmV2LnhtbFBLBQYAAAAABAAEAPUAAACGAwAAAAA=&#10;" path="m228,86l132,r14,133l,175r148,54l146,388,216,261r140,78l272,177,373,34,228,86xe" filled="f" strokecolor="#a8d08d [1945]">
                    <v:path arrowok="t" o:connecttype="custom" o:connectlocs="361950,136525;209550,0;231775,211138;0,277813;234950,363538;231775,615950;342900,414338;565150,538163;431800,280988;592138,53975;361950,136525" o:connectangles="0,0,0,0,0,0,0,0,0,0,0"/>
                  </v:shape>
                  <v:shape id="Freeform 8" o:spid="_x0000_s1037" style="position:absolute;left:6683;top:55038;width:4413;height:4556;visibility:visible;mso-wrap-style:square;v-text-anchor:top" coordsize="278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O9L8A&#10;AADaAAAADwAAAGRycy9kb3ducmV2LnhtbERPz2vCMBS+C/sfwhN209QeRDqjjIHM4UBaZedH82y6&#10;JS9dk2r33y8HwePH93u9HZ0VV+pD61nBYp6BIK69brlRcD7tZisQISJrtJ5JwR8F2G6eJmsstL9x&#10;SdcqNiKFcChQgYmxK6QMtSGHYe474sRdfO8wJtg3Uvd4S+HOyjzLltJhy6nBYEdvhuqfanAKpPxc&#10;HMr9Lx0vX/Gdhm+bmw+r1PN0fH0BEWmMD/HdvdcK0tZ0Jd0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LU70vwAAANoAAAAPAAAAAAAAAAAAAAAAAJgCAABkcnMvZG93bnJl&#10;di54bWxQSwUGAAAAAAQABAD1AAAAhAMAAAAA&#10;" path="m170,64l98,r10,98l,130r110,40l108,287r52,-93l264,253,202,130,278,26,170,64xe" filled="f" strokecolor="#a8d08d [1945]">
                    <v:path arrowok="t" o:connecttype="custom" o:connectlocs="269875,101600;155575,0;171450,155575;0,206375;174625,269875;171450,455613;254000,307975;419100,401638;320675,206375;441325,41275;269875,101600" o:connectangles="0,0,0,0,0,0,0,0,0,0,0"/>
                  </v:shape>
                  <v:shape id="Freeform 9" o:spid="_x0000_s1038" style="position:absolute;left:3619;top:63484;width:2064;height:2095;visibility:visible;mso-wrap-style:square;v-text-anchor:top" coordsize="13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frsQA&#10;AADaAAAADwAAAGRycy9kb3ducmV2LnhtbESP0WrCQBRE3wv+w3IFX0rdWKyk0VVEaKmgoLEfcJu9&#10;JtHs3ZBdY/L3bqHQx2FmzjCLVWcq0VLjSssKJuMIBHFmdcm5gu/Tx0sMwnlkjZVlUtCTg9Vy8LTA&#10;RNs7H6lNfS4ChF2CCgrv60RKlxVk0I1tTRy8s20M+iCbXOoG7wFuKvkaRTNpsOSwUGBNm4Kya3oz&#10;Ckwft+fnnzjdbff95HS4fE43b0ap0bBbz0F46vx/+K/9pRW8w++Vc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aX67EAAAA2gAAAA8AAAAAAAAAAAAAAAAAmAIAAGRycy9k&#10;b3ducmV2LnhtbFBLBQYAAAAABAAEAPUAAACJAwAAAAA=&#10;" path="m130,28l82,42,50,r,52l,62,52,80r-2,52l82,90r48,8l96,64,130,28xe" filled="f" strokecolor="#a8d08d [1945]">
                    <v:path arrowok="t" o:connecttype="custom" o:connectlocs="206375,44450;130175,66675;79375,0;79375,82550;0,98425;82550,127000;79375,209550;130175,142875;206375,155575;152400,101600;206375,44450" o:connectangles="0,0,0,0,0,0,0,0,0,0,0"/>
                  </v:shape>
                  <v:shape id="Freeform 10" o:spid="_x0000_s1039" style="position:absolute;left:20812;top:254;width:5667;height:5873;visibility:visible;mso-wrap-style:square;v-text-anchor:top" coordsize="357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eL8MA&#10;AADbAAAADwAAAGRycy9kb3ducmV2LnhtbESPQWvCQBCF70L/wzKF3nSTHkqNrkGkKdJbo+B1yI5J&#10;THY2ZLea+us7h4K3Gd6b975Z55Pr1ZXG0Ho2kC4SUMSVty3XBo6HYv4OKkRki71nMvBLAfLN02yN&#10;mfU3/qZrGWslIRwyNNDEOGRah6ohh2HhB2LRzn50GGUda21HvEm46/Vrkrxphy1LQ4MD7RqquvLH&#10;Gfj4Spf7wt1runx2p9P9svRcRmNenqftClSkKT7M/9d7K/hCL7/IAH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CeL8MAAADbAAAADwAAAAAAAAAAAAAAAACYAgAAZHJzL2Rv&#10;d25yZXYueG1sUEsFBgAAAAAEAAQA9QAAAIgDAAAAAA==&#10;" path="m233,143l213,,143,131,,109r103,82l14,310,175,253,291,370,263,227r94,-78l233,143xe" filled="f" strokecolor="#a8d08d [1945]">
                    <v:path arrowok="t" o:connecttype="custom" o:connectlocs="369888,227013;338138,0;227013,207963;0,173038;163513,303213;22225,492125;277813,401638;461963,587375;417513,360363;566738,236538;369888,227013" o:connectangles="0,0,0,0,0,0,0,0,0,0,0"/>
                  </v:shape>
                  <v:shape id="Freeform 11" o:spid="_x0000_s1040" style="position:absolute;left:2413;top:12271;width:4206;height:4334;visibility:visible;mso-wrap-style:square;v-text-anchor:top" coordsize="265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YTL8A&#10;AADbAAAADwAAAGRycy9kb3ducmV2LnhtbERP22rCQBB9L/gPyxR8qxsDiqTZSCkIPmrMB0yz01x3&#10;NmRXE/16t1DwbQ7nOul+Nr240egaywrWqwgEcWl1w5WC4nL42IFwHlljb5kU3MnBPlu8pZhoO/GZ&#10;brmvRAhhl6CC2vshkdKVNRl0KzsQB+7XjgZ9gGMl9YhTCDe9jKNoKw02HBpqHOi7prLLr0aBribb&#10;tZuhiM1P3OKpe5yv7UOp5fv89QnC0+xf4n/3UYf5a/j7JRwg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iNhMvwAAANsAAAAPAAAAAAAAAAAAAAAAAJgCAABkcnMvZG93bnJl&#10;di54bWxQSwUGAAAAAAQABAD1AAAAhAMAAAAA&#10;" path="m174,105l160,,106,97,,80r78,61l10,229,130,187r86,86l196,167r69,-58l174,105xe" filled="f" strokecolor="#a8d08d [1945]">
                    <v:path arrowok="t" o:connecttype="custom" o:connectlocs="276225,166688;254000,0;168275,153988;0,127000;123825,223838;15875,363538;206375,296863;342900,433388;311150,265113;420688,173038;276225,166688" o:connectangles="0,0,0,0,0,0,0,0,0,0,0"/>
                  </v:shape>
                  <v:shape id="Freeform 12" o:spid="_x0000_s1041" style="position:absolute;left:36394;top:74698;width:1969;height:1968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J4MIA&#10;AADbAAAADwAAAGRycy9kb3ducmV2LnhtbERPS2sCMRC+F/ofwhS81WwXrbI1ig8EL4JaDz1ON9Pd&#10;pZvJksS4/nsjFHqbj+85s0VvWhHJ+caygrdhBoK4tLrhSsH5c/s6BeEDssbWMim4kYfF/PlphoW2&#10;Vz5SPIVKpBD2BSqoQ+gKKX1Zk0E/tB1x4n6sMxgSdJXUDq8p3LQyz7J3abDh1FBjR+uayt/TxSgY&#10;Ty77Y2xWh6/RYVOOYu7sJH4rNXjplx8gAvXhX/zn3uk0P4fHL+k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QngwgAAANsAAAAPAAAAAAAAAAAAAAAAAJgCAABkcnMvZG93&#10;bnJldi54bWxQSwUGAAAAAAQABAD1AAAAhwMAAAAA&#10;" path="m74,48l72,,48,46,,36,36,70,22,116,58,88r28,36l80,78,124,54,74,48xe" filled="f" strokecolor="#a8d08d [1945]">
                    <v:path arrowok="t" o:connecttype="custom" o:connectlocs="117475,76200;114300,0;76200,73025;0,57150;57150,111125;34925,184150;92075,139700;136525,196850;127000,123825;196850,85725;117475,76200" o:connectangles="0,0,0,0,0,0,0,0,0,0,0"/>
                  </v:shape>
                  <v:shape id="Freeform 13" o:spid="_x0000_s1042" style="position:absolute;left:43259;top:47259;width:2889;height:3604;visibility:visible;mso-wrap-style:square;v-text-anchor:top" coordsize="18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axsIA&#10;AADbAAAADwAAAGRycy9kb3ducmV2LnhtbERPTWvCQBC9F/oflil4kbrRgtjoKkVoUW9aC/U2ZMck&#10;Njsbs6Om/nq3IPQ2j/c5k1nrKnWmJpSeDfR7CSjizNuScwPbz/fnEaggyBYrz2TglwLMpo8PE0yt&#10;v/CazhvJVQzhkKKBQqROtQ5ZQQ5Dz9fEkdv7xqFE2OTaNniJ4a7SgyQZaoclx4YCa5oXlP1sTs6A&#10;dD9KWfT91/XoOPtuD8vX9WpnTOepfRuDEmrlX3x3L2yc/wJ/v8QD9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RrGwgAAANsAAAAPAAAAAAAAAAAAAAAAAJgCAABkcnMvZG93&#10;bnJldi54bWxQSwUGAAAAAAQABAD1AAAAhwMAAAAA&#10;" path="m120,88l110,,74,80,,66r54,50l8,188,90,156r58,71l134,138,182,90,120,88xe" filled="f" strokecolor="#a8d08d [1945]">
                    <v:path arrowok="t" o:connecttype="custom" o:connectlocs="190500,139700;174625,0;117475,127000;0,104775;85725,184150;12700,298450;142875,247650;234950,360363;212725,219075;288925,142875;190500,139700" o:connectangles="0,0,0,0,0,0,0,0,0,0,0"/>
                  </v:shape>
                  <v:shape id="Freeform 14" o:spid="_x0000_s1043" style="position:absolute;left:3302;top:31035;width:9985;height:10303;visibility:visible;mso-wrap-style:square;v-text-anchor:top" coordsize="629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KzvL0A&#10;AADbAAAADwAAAGRycy9kb3ducmV2LnhtbERPyQrCMBC9C/5DGMGbpoqIVqO4IHjw4PYBQzNdsJmU&#10;Jmr1640geJvHW2e+bEwpHlS7wrKCQT8CQZxYXXCm4HrZ9SYgnEfWWFomBS9ysFy0W3OMtX3yiR5n&#10;n4kQwi5GBbn3VSylS3Iy6Pq2Ig5camuDPsA6k7rGZwg3pRxG0VgaLDg05FjRJqfkdr4bBZfCv3ki&#10;p6vErI/p4W620/T0VqrbaVYzEJ4a/xf/3Hsd5o/g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2KzvL0AAADbAAAADwAAAAAAAAAAAAAAAACYAgAAZHJzL2Rvd25yZXYu&#10;eG1sUEsFBgAAAAAEAAQA9QAAAIIDAAAAAA==&#10;" path="m413,249l379,,253,229,,189,185,334,24,542,309,444,515,649,465,398,629,259,413,249xe" filled="f" strokecolor="#a8d08d [1945]">
                    <v:path arrowok="t" o:connecttype="custom" o:connectlocs="655638,395288;601663,0;401638,363538;0,300038;293688,530225;38100,860425;490538,704850;817563,1030288;738188,631825;998538,411163;655638,395288" o:connectangles="0,0,0,0,0,0,0,0,0,0,0"/>
                  </v:shape>
                  <v:shape id="Freeform 15" o:spid="_x0000_s1044" style="position:absolute;left:952;top:1000;width:4636;height:4683;visibility:visible;mso-wrap-style:square;v-text-anchor:top" coordsize="29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3JrcUA&#10;AADbAAAADwAAAGRycy9kb3ducmV2LnhtbESPQWvCQBCF70L/wzIFb3W3xUhNXUUKgiKCxoI9Dtkx&#10;Cc3Ohuyq0V/vCgVvM7w373szmXW2FmdqfeVYw/tAgSDOnam40PCzX7x9gvAB2WDtmDRcycNs+tKb&#10;YGrchXd0zkIhYgj7FDWUITSplD4vyaIfuIY4akfXWgxxbQtpWrzEcFvLD6VG0mLFkVBiQ98l5X/Z&#10;yUZuMr7t1eGgxvXy9js8rrebZDXXuv/azb9ABOrC0/x/vTSxfgKPX+IA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cmtxQAAANsAAAAPAAAAAAAAAAAAAAAAAJgCAABkcnMv&#10;ZG93bnJldi54bWxQSwUGAAAAAAQABAD1AAAAigMAAAAA&#10;" path="m176,112l170,,116,108,,86r82,82l50,273r86,-65l202,295,188,186,292,128,176,112xe" filled="f" strokecolor="#a8d08d [1945]">
                    <v:path arrowok="t" o:connecttype="custom" o:connectlocs="279400,177800;269875,0;184150,171450;0,136525;130175,266700;79375,433388;215900,330200;320675,468313;298450,295275;463550,203200;279400,177800" o:connectangles="0,0,0,0,0,0,0,0,0,0,0"/>
                  </v:shape>
                  <v:shape id="Freeform 16" o:spid="_x0000_s1045" style="position:absolute;left:16970;top:61619;width:13446;height:13637;visibility:visible;mso-wrap-style:square;v-text-anchor:top" coordsize="847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90SsEA&#10;AADbAAAADwAAAGRycy9kb3ducmV2LnhtbERP32vCMBB+F/Y/hBv4pulEZKtGGZuCCCqrgq9Hc7bV&#10;5lKSqPW/NwPBt/v4ft5k1ppaXMn5yrKCj34Cgji3uuJCwX636H2C8AFZY22ZFNzJw2z61plgqu2N&#10;/+iahULEEPYpKihDaFIpfV6SQd+3DXHkjtYZDBG6QmqHtxhuajlIkpE0WHFsKLGhn5Lyc3YxCrK1&#10;/p37AQ/nq6/zyW15c6iXG6W67+33GESgNrzET/dSx/kj+P8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/dErBAAAA2wAAAA8AAAAAAAAAAAAAAAAAmAIAAGRycy9kb3du&#10;cmV2LnhtbFBLBQYAAAAABAAEAPUAAACGAwAAAAA=&#10;" path="m517,203l309,r18,295l,376,323,510,303,859,471,588,771,777,601,406,847,103,517,203xe" filled="f" strokecolor="#a8d08d [1945]">
                    <v:path arrowok="t" o:connecttype="custom" o:connectlocs="820738,322263;490538,0;519113,468313;0,596900;512763,809625;481013,1363663;747713,933450;1223963,1233488;954088,644525;1344613,163513;820738,322263" o:connectangles="0,0,0,0,0,0,0,0,0,0,0"/>
                  </v:shape>
                  <v:shape id="Freeform 17" o:spid="_x0000_s1046" style="position:absolute;left:10043;top:70695;width:5334;height:5461;visibility:visible;mso-wrap-style:square;v-text-anchor:top" coordsize="336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26b8A&#10;AADbAAAADwAAAGRycy9kb3ducmV2LnhtbERPS4vCMBC+C/6HMII3TRWxWk1FBGEPHtTdg8ehmb5s&#10;JqXJav33ZmHB23x8z9nuetOIB3WusqxgNo1AEGdWV1wo+Pk+TlYgnEfW2FgmBS9ysEuHgy0m2j75&#10;Qo+rL0QIYZeggtL7NpHSZSUZdFPbEgcut51BH2BXSN3hM4SbRs6jaCkNVhwaSmzpUFJ2v/4aBfWp&#10;ihdIRbSsee3XN5nH52Ou1HjU7zcgPPX+I/53f+kwP4a/X8IBM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4/bpvwAAANsAAAAPAAAAAAAAAAAAAAAAAJgCAABkcnMvZG93bnJl&#10;di54bWxQSwUGAAAAAAQABAD1AAAAhAMAAAAA&#10;" path="m212,115l132,r-2,135l,157r132,50l120,344,204,237r126,26l244,169,336,85,212,115xe" filled="f" strokecolor="#a8d08d [1945]">
                    <v:path arrowok="t" o:connecttype="custom" o:connectlocs="336550,182563;209550,0;206375,214313;0,249238;209550,328613;190500,546100;323850,376238;523875,417513;387350,268288;533400,134938;336550,182563" o:connectangles="0,0,0,0,0,0,0,0,0,0,0"/>
                  </v:shape>
                  <v:shape id="Freeform 19" o:spid="_x0000_s1047" style="position:absolute;left:47704;top:4270;width:6382;height:6413;visibility:visible;mso-wrap-style:square;v-text-anchor:top" coordsize="40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z/b8A&#10;AADbAAAADwAAAGRycy9kb3ducmV2LnhtbERPTYvCMBC9C/sfwgjeNFVQ3K5RRNhlLx6sXrzNNrNt&#10;tZmUZtT6740geJvH+5zFqnO1ulIbKs8GxqMEFHHubcWFgcP+ezgHFQTZYu2ZDNwpwGr50Vtgav2N&#10;d3TNpFAxhEOKBkqRJtU65CU5DCPfEEfu37cOJcK20LbFWwx3tZ4kyUw7rDg2lNjQpqT8nF2cgdr+&#10;hX2G6ymdjnLym/F2l/yIMYN+t/4CJdTJW/xy/9o4/xOev8QD9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GrP9vwAAANsAAAAPAAAAAAAAAAAAAAAAAJgCAABkcnMvZG93bnJl&#10;di54bWxQSwUGAAAAAAQABAD1AAAAhAMAAAAA&#10;" path="m356,24l218,103,100,r50,135l,189r178,42l218,404,274,257,402,239,294,165,356,24xe" filled="f" strokecolor="#a8d08d [1945]">
                    <v:path arrowok="t" o:connecttype="custom" o:connectlocs="565150,38100;346075,163513;158750,0;238125,214313;0,300038;282575,366713;346075,641350;434975,407988;638175,379413;466725,261938;565150,38100" o:connectangles="0,0,0,0,0,0,0,0,0,0,0"/>
                  </v:shape>
                  <v:shape id="Freeform 20" o:spid="_x0000_s1048" style="position:absolute;left:52085;top:43846;width:4715;height:4747;visibility:visible;mso-wrap-style:square;v-text-anchor:top" coordsize="29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4/MAA&#10;AADbAAAADwAAAGRycy9kb3ducmV2LnhtbERPy4rCMBTdC/5DuMLsNNWBKtUoIgy4cJCqC5eX5tqH&#10;zU1pMrXj15uF4PJw3qtNb2rRUetKywqmkwgEcWZ1ybmCy/lnvADhPLLG2jIp+CcHm/VwsMJE2wen&#10;1J18LkIIuwQVFN43iZQuK8igm9iGOHA32xr0Aba51C0+Qrip5SyKYmmw5NBQYEO7grL76c8oOFdu&#10;/ntN40Ns0meHuau+b8dKqa9Rv12C8NT7j/jt3msFs7A+fA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e4/MAAAADbAAAADwAAAAAAAAAAAAAAAACYAgAAZHJzL2Rvd25y&#10;ZXYueG1sUEsFBgAAAAAEAAQA9QAAAIUDAAAAAA==&#10;" path="m263,18l162,77,74,r36,99l,141r132,30l162,299,201,191r96,-14l217,121,263,18xe" filled="f" strokecolor="#a8d08d [1945]">
                    <v:path arrowok="t" o:connecttype="custom" o:connectlocs="417513,28575;257175,122238;117475,0;174625,157163;0,223838;209550,271463;257175,474663;319088,303213;471488,280988;344488,192088;417513,28575" o:connectangles="0,0,0,0,0,0,0,0,0,0,0"/>
                  </v:shape>
                  <v:shape id="Freeform 21" o:spid="_x0000_s1049" style="position:absolute;left:50911;top:36909;width:2000;height:2000;visibility:visible;mso-wrap-style:square;v-text-anchor:top" coordsize="12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1r8cIA&#10;AADbAAAADwAAAGRycy9kb3ducmV2LnhtbESP3YrCMBSE74V9h3AW9k5Tiz+1NhWVCt768wCH5tiW&#10;bU5Kk63dt98sCF4OM/MNk+1G04qBetdYVjCfRSCIS6sbrhTcb6dpAsJ5ZI2tZVLwSw52+cckw1Tb&#10;J19ouPpKBAi7FBXU3neplK6syaCb2Y44eA/bG/RB9pXUPT4D3LQyjqKVNNhwWKixo2NN5ff1xyhY&#10;FXFyG9r1stCL9bg4bNy+iBKlvj7H/RaEp9G/w6/2WSuI5/D/Jfw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WvxwgAAANsAAAAPAAAAAAAAAAAAAAAAAJgCAABkcnMvZG93&#10;bnJldi54bWxQSwUGAAAAAAQABAD1AAAAhwMAAAAA&#10;" path="m110,6l64,34,24,,38,50,,82,48,78r4,48l72,82r54,2l86,50,110,6xe" filled="f" strokecolor="#a8d08d [1945]">
                    <v:path arrowok="t" o:connecttype="custom" o:connectlocs="174625,9525;101600,53975;38100,0;60325,79375;0,130175;76200,123825;82550,200025;114300,130175;200025,133350;136525,79375;174625,9525" o:connectangles="0,0,0,0,0,0,0,0,0,0,0"/>
                  </v:shape>
                  <v:shape id="Freeform 22" o:spid="_x0000_s1050" style="position:absolute;left:53228;top:27638;width:5668;height:5731;visibility:visible;mso-wrap-style:square;v-text-anchor:top" coordsize="357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8CcAA&#10;AADbAAAADwAAAGRycy9kb3ducmV2LnhtbESP0YrCMBRE3xf8h3AF39bUgkupxiKC0BeRuvsBl+ba&#10;Fpubtom2/r0RhH0cZs4Ms80m04oHDa6xrGC1jEAQl1Y3XCn4+z1+JyCcR9bYWiYFT3KQ7WZfW0y1&#10;Hbmgx8VXIpSwS1FB7X2XSunKmgy6pe2Ig3e1g0Ef5FBJPeAYyk0r4yj6kQYbDgs1dnSoqbxd7kZB&#10;rMtWjklzLhwXcb5Oej7lvVKL+bTfgPA0+f/wh8514GJ4fwk/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h8CcAAAADbAAAADwAAAAAAAAAAAAAAAACYAgAAZHJzL2Rvd25y&#10;ZXYueG1sUEsFBgAAAAAEAAQA9QAAAIUDAAAAAA==&#10;" path="m219,84l131,r6,122l,156r137,58l127,361,199,246r126,81l253,170,357,42,219,84xe" filled="f" strokecolor="#a8d08d [1945]">
                    <v:path arrowok="t" o:connecttype="custom" o:connectlocs="347663,133350;207963,0;217488,193675;0,247650;217488,339725;201613,573088;315913,390525;515938,519113;401638,269875;566738,66675;347663,133350" o:connectangles="0,0,0,0,0,0,0,0,0,0,0"/>
                  </v:shape>
                  <v:shape id="Freeform 23" o:spid="_x0000_s1051" style="position:absolute;left:1016;top:44513;width:4191;height:4270;visibility:visible;mso-wrap-style:square;v-text-anchor:top" coordsize="2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N5sIA&#10;AADbAAAADwAAAGRycy9kb3ducmV2LnhtbESPQYvCMBSE74L/ITzBmyYq6tI1igiCBy92d93ro3m2&#10;XZuX0sRa/70RhD0OM/MNs9p0thItNb50rGEyViCIM2dKzjV8f+1HHyB8QDZYOSYND/KwWfd7K0yM&#10;u/OJ2jTkIkLYJ6ihCKFOpPRZQRb92NXE0bu4xmKIssmlafAe4baSU6UW0mLJcaHAmnYFZdf0ZjXM&#10;zos0bJde/fq/eSvVpZJ8/NF6OOi2nyACdeE//G4fjIbpDF5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Y3mwgAAANsAAAAPAAAAAAAAAAAAAAAAAJgCAABkcnMvZG93&#10;bnJldi54bWxQSwUGAAAAAAQABAD1AAAAhwMAAAAA&#10;" path="m162,65l96,r6,93l,117r100,42l94,269r54,-84l242,243,188,127,264,33,162,65xe" filled="f" strokecolor="#a8d08d [1945]">
                    <v:path arrowok="t" o:connecttype="custom" o:connectlocs="257175,103188;152400,0;161925,147638;0,185738;158750,252413;149225,427038;234950,293688;384175,385763;298450,201613;419100,52388;257175,103188" o:connectangles="0,0,0,0,0,0,0,0,0,0,0"/>
                  </v:shape>
                  <v:shape id="Freeform 24" o:spid="_x0000_s1052" style="position:absolute;left:31003;top:70074;width:1921;height:1969;visibility:visible;mso-wrap-style:square;v-text-anchor:top" coordsize="12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/78MA&#10;AADbAAAADwAAAGRycy9kb3ducmV2LnhtbESPUWvCMBSF3wX/Q7iDvWk6N0SqqYggjLGJ1rHnS3Ob&#10;lDY3pcm0/vtlMNjj4ZzzHc5mO7pOXGkIjWcFT/MMBHHldcNGweflMFuBCBFZY+eZFNwpwLaYTjaY&#10;a3/jM13LaESCcMhRgY2xz6UMlSWHYe574uTVfnAYkxyM1APeEtx1cpFlS+mw4bRgsae9paotv52C&#10;47s0d1v6ozkdPtruS9dv9XOt1OPDuFuDiDTG//Bf+1UrWLzA75f0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H/78MAAADbAAAADwAAAAAAAAAAAAAAAACYAgAAZHJzL2Rv&#10;d25yZXYueG1sUEsFBgAAAAAEAAQA9QAAAIgDAAAAAA==&#10;" path="m77,42l47,r,48l,56,47,74r-4,50l73,86r46,8l87,62,121,30,77,42xe" filled="f" strokecolor="#a8d08d [1945]">
                    <v:path arrowok="t" o:connecttype="custom" o:connectlocs="122238,66675;74613,0;74613,76200;0,88900;74613,117475;68263,196850;115888,136525;188913,149225;138113,98425;192088,47625;122238,66675" o:connectangles="0,0,0,0,0,0,0,0,0,0,0"/>
                  </v:shape>
                  <v:shape id="Freeform 25" o:spid="_x0000_s1053" style="position:absolute;left:33686;width:3461;height:3190;visibility:visible;mso-wrap-style:square;v-text-anchor:top" coordsize="21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LTfMQA&#10;AADbAAAADwAAAGRycy9kb3ducmV2LnhtbESPQWvCQBSE70L/w/IEL0U3FSyauoqUCp6EqBR6e80+&#10;k2D2bbK7avz3riB4HGbmG2a+7EwtLuR8ZVnBxygBQZxbXXGh4LBfD6cgfEDWWFsmBTfysFy89eaY&#10;anvljC67UIgIYZ+igjKEJpXS5yUZ9CPbEEfvaJ3BEKUrpHZ4jXBTy3GSfEqDFceFEhv6Lik/7c5G&#10;Qf6TZFv3v/nN/uREzg5te3pftUoN+t3qC0SgLrzCz/ZGKxhP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S03zEAAAA2wAAAA8AAAAAAAAAAAAAAAAAmAIAAGRycy9k&#10;b3ducmV2LnhtbFBLBQYAAAAABAAEAPUAAACJAwAAAAA=&#10;" path="m146,85l120,,92,87,,85r76,46l82,199r44,-46l198,201,160,123,218,75,146,85xe" filled="f" strokecolor="#a8d08d [1945]">
                    <v:path arrowok="t" o:connecttype="custom" o:connectlocs="231775,134938;190500,0;146050,138113;0,134938;120650,207963;130175,315913;200025,242888;314325,319088;254000,195263;346075,119063;231775,134938" o:connectangles="0,0,0,0,0,0,0,0,0,0,0"/>
                  </v:shape>
                  <v:shape id="Freeform 26" o:spid="_x0000_s1054" style="position:absolute;left:44506;top:65649;width:10001;height:10128;visibility:visible;mso-wrap-style:square;v-text-anchor:top" coordsize="630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RRMQA&#10;AADbAAAADwAAAGRycy9kb3ducmV2LnhtbESP0WrCQBRE3wv+w3KFvtWNPkhJXYO0BETaYmw/4DZ7&#10;TaLZu0t2a6Jf7wqCj8PMnGEW2WBacaLON5YVTCcJCOLS6oYrBb8/+csrCB+QNbaWScGZPGTL0dMC&#10;U217Lui0C5WIEPYpKqhDcKmUvqzJoJ9YRxy9ve0Mhii7SuoO+wg3rZwlyVwabDgu1OjovabyuPs3&#10;Cg7fHxdf+LLYbiqTu81X/+n+eqWex8PqDUSgITzC9/ZaK5jN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0UTEAAAA2wAAAA8AAAAAAAAAAAAAAAAAmAIAAGRycy9k&#10;b3ducmV2LnhtbFBLBQYAAAAABAAEAPUAAACJAwAAAAA=&#10;" path="m386,150l232,r12,219l,279,242,379,226,638,352,437,574,578,448,301,630,76,386,150xe" filled="f" strokecolor="#a8d08d [1945]">
                    <v:path arrowok="t" o:connecttype="custom" o:connectlocs="612775,238125;368300,0;387350,347663;0,442913;384175,601663;358775,1012825;558800,693738;911225,917575;711200,477838;1000125,120650;612775,238125" o:connectangles="0,0,0,0,0,0,0,0,0,0,0"/>
                  </v:shape>
                  <v:shape id="Freeform 27" o:spid="_x0000_s1055" style="position:absolute;left:48085;top:56213;width:6382;height:6398;visibility:visible;mso-wrap-style:square;v-text-anchor:top" coordsize="402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5CsIA&#10;AADbAAAADwAAAGRycy9kb3ducmV2LnhtbESPT2sCMRTE7wW/Q3iCt5rVoiurUaS0Uige/IPnx+a5&#10;WUxelk3U9ds3BcHjMDO/YRarzllxozbUnhWMhhkI4tLrmisFx8P3+wxEiMgarWdS8KAAq2XvbYGF&#10;9nfe0W0fK5EgHApUYGJsCilDachhGPqGOHln3zqMSbaV1C3eE9xZOc6yqXRYc1ow2NCnofKyvzoF&#10;1rh8+9FkNv/6xVM9OdJm8rgqNeh36zmISF18hZ/tH61gnMP/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/HkKwgAAANsAAAAPAAAAAAAAAAAAAAAAAJgCAABkcnMvZG93&#10;bnJldi54bWxQSwUGAAAAAAQABAD1AAAAhwMAAAAA&#10;" path="m356,24l218,102,100,r50,134l,189r178,42l218,403,274,257,402,239,294,165,356,24xe" filled="f" strokecolor="#a8d08d [1945]">
                    <v:path arrowok="t" o:connecttype="custom" o:connectlocs="565150,38100;346075,161925;158750,0;238125,212725;0,300038;282575,366713;346075,639763;434975,407988;638175,379413;466725,261938;565150,38100" o:connectangles="0,0,0,0,0,0,0,0,0,0,0"/>
                  </v:shape>
                  <v:shape id="Freeform 28" o:spid="_x0000_s1056" style="position:absolute;left:55714;top:69030;width:4715;height:4747;visibility:visible;mso-wrap-style:square;v-text-anchor:top" coordsize="29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0+sAA&#10;AADbAAAADwAAAGRycy9kb3ducmV2LnhtbERPy4rCMBTdC/5DuMLsNNWBKtUoIgy4cJCqC5eX5tqH&#10;zU1pMrXj15uF4PJw3qtNb2rRUetKywqmkwgEcWZ1ybmCy/lnvADhPLLG2jIp+CcHm/VwsMJE2wen&#10;1J18LkIIuwQVFN43iZQuK8igm9iGOHA32xr0Aba51C0+Qrip5SyKYmmw5NBQYEO7grL76c8oOFdu&#10;/ntN40Ns0meHuau+b8dKqa9Rv12C8NT7j/jt3msFszA2fA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0G0+sAAAADbAAAADwAAAAAAAAAAAAAAAACYAgAAZHJzL2Rvd25y&#10;ZXYueG1sUEsFBgAAAAAEAAQA9QAAAIUDAAAAAA==&#10;" path="m263,18l161,76,73,r36,98l,140r131,30l161,299,201,190r96,-14l217,120,263,18xe" filled="f" strokecolor="#a8d08d [1945]">
                    <v:path arrowok="t" o:connecttype="custom" o:connectlocs="417513,28575;255588,120650;115888,0;173038,155575;0,222250;207963,269875;255588,474663;319088,301625;471488,279400;344488,190500;417513,28575" o:connectangles="0,0,0,0,0,0,0,0,0,0,0"/>
                  </v:shape>
                  <v:shape id="Freeform 29" o:spid="_x0000_s1057" style="position:absolute;left:52816;top:65357;width:2000;height:2048;visibility:visible;mso-wrap-style:square;v-text-anchor:top" coordsize="12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6XtsEA&#10;AADbAAAADwAAAGRycy9kb3ducmV2LnhtbESPQYvCMBSE7wv+h/AEb5qqi2g1iiwqXldF8PZonm20&#10;eek20dZ/v1kQ9jjMzDfMYtXaUjyp9saxguEgAUGcOW04V3A6bvtTED4gaywdk4IXeVgtOx8LTLVr&#10;+Jueh5CLCGGfooIihCqV0mcFWfQDVxFH7+pqiyHKOpe6xibCbSlHSTKRFg3HhQIr+iooux8eVkGG&#10;PxpvF2nk9OzN52Rjm3y8U6rXbddzEIHa8B9+t/dawWgGf1/i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el7bBAAAA2wAAAA8AAAAAAAAAAAAAAAAAmAIAAGRycy9kb3du&#10;cmV2LnhtbFBLBQYAAAAABAAEAPUAAACGAwAAAAA=&#10;" path="m110,8l64,36,24,,38,52,,84,48,80r4,49l72,84r54,2l86,52,110,8xe" filled="f" strokecolor="#a8d08d [1945]">
                    <v:path arrowok="t" o:connecttype="custom" o:connectlocs="174625,12700;101600,57150;38100,0;60325,82550;0,133350;76200,127000;82550,204788;114300,133350;200025,136525;136525,82550;174625,12700" o:connectangles="0,0,0,0,0,0,0,0,0,0,0"/>
                  </v:shape>
                  <v:shape id="Freeform 30" o:spid="_x0000_s1058" style="position:absolute;left:9255;top:65484;width:3460;height:3191;visibility:visible;mso-wrap-style:square;v-text-anchor:top" coordsize="21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mOcEA&#10;AADbAAAADwAAAGRycy9kb3ducmV2LnhtbERPz2vCMBS+C/sfwht4EU3ncGg1ioiCp0FVBt6ezVtb&#10;bF7aJGr33y8HwePH93ux6kwt7uR8ZVnBxygBQZxbXXGh4HTcDacgfEDWWFsmBX/kYbV86y0w1fbB&#10;Gd0PoRAxhH2KCsoQmlRKn5dk0I9sQxy5X+sMhghdIbXDRww3tRwnyZc0WHFsKLGhTUn59XAzCvJt&#10;kn27y/4nO8uJnJ3a9jpYt0r137v1HESgLrzET/deK/iM6+O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85jnBAAAA2wAAAA8AAAAAAAAAAAAAAAAAmAIAAGRycy9kb3du&#10;cmV2LnhtbFBLBQYAAAAABAAEAPUAAACGAwAAAAA=&#10;" path="m146,82l122,,94,84,,82r76,47l82,197r44,-46l198,201,160,121,218,74r-72,8xe" filled="f" strokecolor="#a8d08d [1945]">
                    <v:path arrowok="t" o:connecttype="custom" o:connectlocs="231775,130175;193675,0;149225,133350;0,130175;120650,204788;130175,312738;200025,239713;314325,319088;254000,192088;346075,117475;231775,130175" o:connectangles="0,0,0,0,0,0,0,0,0,0,0"/>
                  </v:shape>
                  <v:shape id="Freeform 31" o:spid="_x0000_s1059" style="position:absolute;left:38417;top:12144;width:13478;height:13891;visibility:visible;mso-wrap-style:square;v-text-anchor:top" coordsize="849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cU8MA&#10;AADbAAAADwAAAGRycy9kb3ducmV2LnhtbESPX0vDQBDE3wW/w7GCb/bSCiJpr6UKgpbW0n/vS26b&#10;C+Z2Y+5skm/vFQQfh5n5DTNb9L5WF2pDJWxgPMpAERdiKy4NHA9vD8+gQkS2WAuTgYECLOa3NzPM&#10;rXS8o8s+lipBOORowMXY5FqHwpHHMJKGOHlnaT3GJNtS2xa7BPe1nmTZk/ZYcVpw2NCro+Jr/+MN&#10;iN9s1wOdVpkcPz86mbwM35Uz5v6uX05BRerjf/iv/W4NPI7h+iX9AD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5cU8MAAADbAAAADwAAAAAAAAAAAAAAAACYAgAAZHJzL2Rv&#10;d25yZXYueG1sUEsFBgAAAAAEAAQA9QAAAIgDAAAAAA==&#10;" path="m557,335l509,,343,309,,255,251,450,33,731,417,598,695,875,627,534,849,349,557,335xe" filled="f" strokecolor="#a8d08d [1945]">
                    <v:path arrowok="t" o:connecttype="custom" o:connectlocs="884238,531813;808038,0;544513,490538;0,404813;398463,714375;52388,1160463;661988,949325;1103313,1389063;995363,847725;1347788,554038;884238,531813" o:connectangles="0,0,0,0,0,0,0,0,0,0,0"/>
                  </v:shape>
                  <v:shape id="Freeform 32" o:spid="_x0000_s1060" style="position:absolute;left:4762;top:54721;width:2683;height:2889;visibility:visible;mso-wrap-style:square;v-text-anchor:top" coordsize="169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7o8AA&#10;AADbAAAADwAAAGRycy9kb3ducmV2LnhtbESPQYvCMBSE74L/ITzBm6a6i0g1igiC7MlVDx4fzdum&#10;bPNSklirv94IgsdhZr5hluvO1qIlHyrHCibjDARx4XTFpYLzaTeagwgRWWPtmBTcKcB61e8tMdfu&#10;xr/UHmMpEoRDjgpMjE0uZSgMWQxj1xAn7895izFJX0rt8ZbgtpbTLJtJixWnBYMNbQ0V/8erVcDf&#10;M+kvzvjHz8kauW0P2JmDUsNBt1mAiNTFT/jd3msFX1N4fU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Q7o8AAAADbAAAADwAAAAAAAAAAAAAAAACYAgAAZHJzL2Rvd25y&#10;ZXYueG1sUEsFBgAAAAAEAAQA9QAAAIUDAAAAAA==&#10;" path="m103,70l97,,68,68,,54r48,50l30,168,79,128r38,54l109,114,169,78,103,70xe" filled="f" strokecolor="#a8d08d [1945]">
                    <v:path arrowok="t" o:connecttype="custom" o:connectlocs="163513,111125;153988,0;107950,107950;0,85725;76200,165100;47625,266700;125413,203200;185738,288925;173038,180975;268288,123825;163513,111125" o:connectangles="0,0,0,0,0,0,0,0,0,0,0"/>
                  </v:shape>
                  <v:shape id="Freeform 33" o:spid="_x0000_s1061" style="position:absolute;left:7604;top:50482;width:2222;height:2413;visibility:visible;mso-wrap-style:square;v-text-anchor:top" coordsize="14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/kzMUA&#10;AADbAAAADwAAAGRycy9kb3ducmV2LnhtbESPzWrCQBSF90LfYbiF7nSSpkiNjhIKhUoXYtou3F0y&#10;1yQkcydkpjHx6Z1CweXh/HyczW40rRiod7VlBfEiAkFcWF1zqeD7633+CsJ5ZI2tZVIwkYPd9mG2&#10;wVTbCx9pyH0pwgi7FBVU3neplK6oyKBb2I44eGfbG/RB9qXUPV7CuGnlcxQtpcGaA6HCjt4qKpr8&#10;1wTINR6az4PLhv3pxa5+MJ+SZlLq6XHM1iA8jf4e/m9/aAVJAn9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+TMxQAAANsAAAAPAAAAAAAAAAAAAAAAAJgCAABkcnMv&#10;ZG93bnJldi54bWxQSwUGAAAAAAQABAD1AAAAigMAAAAA&#10;" path="m84,34l48,r6,52l,70,56,90r-2,62l80,102r54,30l102,68,140,12,84,34xe" filled="f" strokecolor="#a8d08d [1945]">
                    <v:path arrowok="t" o:connecttype="custom" o:connectlocs="133350,53975;76200,0;85725,82550;0,111125;88900,142875;85725,241300;127000,161925;212725,209550;161925,107950;222250,19050;133350,53975" o:connectangles="0,0,0,0,0,0,0,0,0,0,0"/>
                  </v:shape>
                  <v:shape id="Freeform 34" o:spid="_x0000_s1062" style="position:absolute;left:51101;top:21510;width:2032;height:2175;visibility:visible;mso-wrap-style:square;v-text-anchor:top" coordsize="12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1u2cUA&#10;AADbAAAADwAAAGRycy9kb3ducmV2LnhtbESPQWvCQBSE74L/YXlCb7rRipTUVYrSqgcPpkHo7SX7&#10;TFKzb0N21fjvuwXB4zAz3zDzZWdqcaXWVZYVjEcRCOLc6ooLBen35/ANhPPIGmvLpOBODpaLfm+O&#10;sbY3PtA18YUIEHYxKii9b2IpXV6SQTeyDXHwTrY16INsC6lbvAW4qeUkimbSYMVhocSGViXl5+Ri&#10;FHydf0+bLO1+bJYlx/Xu6Hmf7JV6GXQf7yA8df4ZfrS3WsHrFP6/h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W7ZxQAAANsAAAAPAAAAAAAAAAAAAAAAAJgCAABkcnMv&#10;ZG93bnJldi54bWxQSwUGAAAAAAQABAD1AAAAigMAAAAA&#10;" path="m106,10l68,40,40,r6,50l,79r50,6l54,137,78,87r50,10l92,58,106,10xe" filled="f" strokecolor="#a8d08d [1945]">
                    <v:path arrowok="t" o:connecttype="custom" o:connectlocs="168275,15875;107950,63500;63500,0;73025,79375;0,125413;79375,134938;85725,217488;123825,138113;203200,153988;146050,92075;168275,15875" o:connectangles="0,0,0,0,0,0,0,0,0,0,0"/>
                  </v:shape>
                  <v:shape id="Freeform 35" o:spid="_x0000_s1063" style="position:absolute;left:46624;top:36941;width:1715;height:1809;visibility:visible;mso-wrap-style:square;v-text-anchor:top" coordsize="10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b6sMA&#10;AADbAAAADwAAAGRycy9kb3ducmV2LnhtbESPQYvCMBSE74L/ITzBi6ypqxWpRhFXF6/bXQRvz+bZ&#10;FpuX0kSt/94sCB6HmfmGWaxaU4kbNa60rGA0jEAQZ1aXnCv4+919zEA4j6yxskwKHuRgtex2Fpho&#10;e+cfuqU+FwHCLkEFhfd1IqXLCjLohrYmDt7ZNgZ9kE0udYP3ADeV/IyiqTRYclgosKZNQdklvRoF&#10;7jqZppvsVG3b0f67HKTx8esQK9Xvtes5CE+tf4df7b1WMI7h/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hb6sMAAADbAAAADwAAAAAAAAAAAAAAAACYAgAAZHJzL2Rv&#10;d25yZXYueG1sUEsFBgAAAAAEAAQA9QAAAIgDAAAAAA==&#10;" path="m66,28l42,r,40l,48,40,68r-6,46l58,80r36,26l76,56,108,18,66,28xe" filled="f" strokecolor="#a8d08d [1945]">
                    <v:path arrowok="t" o:connecttype="custom" o:connectlocs="104775,44450;66675,0;66675,63500;0,76200;63500,107950;53975,180975;92075,127000;149225,168275;120650,88900;171450,28575;104775,44450" o:connectangles="0,0,0,0,0,0,0,0,0,0,0"/>
                  </v:shape>
                  <v:shape id="Freeform 36" o:spid="_x0000_s1064" style="position:absolute;left:50117;top:25082;width:2286;height:2461;visibility:visible;mso-wrap-style:square;v-text-anchor:top" coordsize="1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XAb8A&#10;AADbAAAADwAAAGRycy9kb3ducmV2LnhtbESPwQrCMBBE74L/EFbwIpqqIFKNIoog3mz9gKVZ22qz&#10;KU3U6tcbQfA4zMwbZrluTSUe1LjSsoLxKAJBnFldcq7gnO6HcxDOI2usLJOCFzlYr7qdJcbaPvlE&#10;j8TnIkDYxaig8L6OpXRZQQbdyNbEwbvYxqAPssmlbvAZ4KaSkyiaSYMlh4UCa9oWlN2Su1GQX2/7&#10;aNtW78GxtPckne6Oh0mqVL/XbhYgPLX+H/61D1rBdAbfL+E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SlcBvwAAANsAAAAPAAAAAAAAAAAAAAAAAJgCAABkcnMvZG93bnJl&#10;di54bWxQSwUGAAAAAAQABAD1AAAAhAMAAAAA&#10;" path="m94,58l94,,60,50,4,34,42,72,,118,68,102r40,53l104,94,144,66,94,58xe" filled="f" strokecolor="#a8d08d [1945]">
                    <v:path arrowok="t" o:connecttype="custom" o:connectlocs="149225,92075;149225,0;95250,79375;6350,53975;66675,114300;0,187325;107950,161925;171450,246063;165100,149225;228600,104775;149225,92075" o:connectangles="0,0,0,0,0,0,0,0,0,0,0"/>
                  </v:shape>
                  <v:shape id="Freeform 37" o:spid="_x0000_s1065" style="position:absolute;left:47291;top:33305;width:3969;height:4017;visibility:visible;mso-wrap-style:square;v-text-anchor:top" coordsize="25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4WMMA&#10;AADbAAAADwAAAGRycy9kb3ducmV2LnhtbESP0WrCQBRE3wv+w3KFvhTdaKFqdBUVSkVfNPEDLtlr&#10;EszeDburxr/vFoQ+DjNzhlmsOtOIOzlfW1YwGiYgiAuray4VnPPvwRSED8gaG8uk4EkeVsve2wJT&#10;bR98onsWShEh7FNUUIXQplL6oiKDfmhb4uhdrDMYonSl1A4fEW4aOU6SL2mw5rhQYUvbioprdjMK&#10;yiPW2SwzQX+4w07/nPLN/pkr9d7v1nMQgbrwH361d1rB5w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p4WMMAAADbAAAADwAAAAAAAAAAAAAAAACYAgAAZHJzL2Rv&#10;d25yZXYueG1sUEsFBgAAAAAEAAQA9QAAAIgDAAAAAA==&#10;" path="m192,2l130,72,58,,84,118,,193,98,183r46,70l154,166r96,-6l168,102,192,2xe" filled="f" strokecolor="#a8d08d [1945]">
                    <v:path arrowok="t" o:connecttype="custom" o:connectlocs="304800,3175;206375,114300;92075,0;133350,187325;0,306388;155575,290513;228600,401638;244475,263525;396875,254000;266700,161925;304800,3175" o:connectangles="0,0,0,0,0,0,0,0,0,0,0"/>
                  </v:shape>
                  <v:shape id="Freeform 38" o:spid="_x0000_s1066" style="position:absolute;left:37338;top:33496;width:3952;height:3984;visibility:visible;mso-wrap-style:square;v-text-anchor:top" coordsize="24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R68QA&#10;AADbAAAADwAAAGRycy9kb3ducmV2LnhtbESPwWrCQBCG74LvsIzgTTdVKm3qKiKtSPFiWtDjkB2T&#10;YHY2ZleNb985FDwO//zffDNfdq5WN2pD5dnAyzgBRZx7W3Fh4Pfna/QGKkRki7VnMvCgAMtFvzfH&#10;1Po77+mWxUIJhEOKBsoYm1TrkJfkMIx9QyzZybcOo4xtoW2Ld4G7Wk+SZKYdViwXSmxoXVJ+zq5O&#10;NM6H98deT7PN9pU3mT5+7z5PF2OGg271ASpSF5/L/+2tNTAVWflFAK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UEevEAAAA2wAAAA8AAAAAAAAAAAAAAAAAmAIAAGRycy9k&#10;b3ducmV2LnhtbFBLBQYAAAAABAAEAPUAAACJAwAAAAA=&#10;" path="m153,70l105,,95,86,,92r83,56l60,249r59,-68l193,251,165,134,249,58,153,70xe" filled="f" strokecolor="#a8d08d [1945]">
                    <v:path arrowok="t" o:connecttype="custom" o:connectlocs="242888,111125;166688,0;150813,136525;0,146050;131763,234950;95250,395288;188913,287338;306388,398463;261938,212725;395288,92075;242888,111125" o:connectangles="0,0,0,0,0,0,0,0,0,0,0"/>
                  </v:shape>
                  <v:shape id="Freeform 39" o:spid="_x0000_s1067" style="position:absolute;left:45164;top:31972;width:1778;height:1905;visibility:visible;mso-wrap-style:square;v-text-anchor:top" coordsize="11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Tq8IA&#10;AADbAAAADwAAAGRycy9kb3ducmV2LnhtbESP0YrCMBRE3wX/IVzBN03cRVmrUWRhWcUXdf2AS3Nt&#10;i81NabJt9euNIPg4zMwZZrnubCkaqn3hWMNkrEAQp84UnGk4//2MvkD4gGywdEwabuRhver3lpgY&#10;1/KRmlPIRISwT1BDHkKVSOnTnCz6sauIo3dxtcUQZZ1JU2Mb4baUH0rNpMWC40KOFX3nlF5P/1bD&#10;9X457NozNpm1hbr9bub7qTJaDwfdZgEiUBfe4Vd7azR8zuH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tOrwgAAANsAAAAPAAAAAAAAAAAAAAAAAJgCAABkcnMvZG93&#10;bnJldi54bWxQSwUGAAAAAAQABAD1AAAAhwMAAAAA&#10;" path="m74,44l58,,48,54,,66,42,82r6,38l68,88r38,18l84,64,112,30,74,44xe" filled="f" strokecolor="#a8d08d [1945]">
                    <v:path arrowok="t" o:connecttype="custom" o:connectlocs="117475,69850;92075,0;76200,85725;0,104775;66675,130175;76200,190500;107950,139700;168275,168275;133350,101600;177800,47625;117475,69850" o:connectangles="0,0,0,0,0,0,0,0,0,0,0"/>
                  </v:shape>
                  <v:shape id="Freeform 40" o:spid="_x0000_s1068" style="position:absolute;left:46307;top:28527;width:2000;height:2032;visibility:visible;mso-wrap-style:square;v-text-anchor:top" coordsize="12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GJcEA&#10;AADbAAAADwAAAGRycy9kb3ducmV2LnhtbERPTWvCQBC9F/oflhG81Y1tEEldRQqC0EurHjxOd8ck&#10;mJ2N2amJ/fXdg+Dx8b4Xq8E36kpdrAMbmE4yUMQ2uJpLA4f95mUOKgqywyYwGbhRhNXy+WmBhQs9&#10;f9N1J6VKIRwLNFCJtIXW0VbkMU5CS5y4U+g8SoJdqV2HfQr3jX7Nspn2WHNqqLClj4rseffrDZwu&#10;m/5nbiW3Z/319zaV7eXzmBszHg3rd1BCgzzEd/fWGcjT+vQl/QC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7hiXBAAAA2wAAAA8AAAAAAAAAAAAAAAAAmAIAAGRycy9kb3du&#10;cmV2LnhtbFBLBQYAAAAABAAEAPUAAACGAwAAAAA=&#10;" path="m76,44l52,,46,50,,42,38,74,24,126,64,94r38,34l84,74,126,42,76,44xe" filled="f" strokecolor="#a8d08d [1945]">
                    <v:path arrowok="t" o:connecttype="custom" o:connectlocs="120650,69850;82550,0;73025,79375;0,66675;60325,117475;38100,200025;101600,149225;161925,203200;133350,117475;200025,66675;120650,69850" o:connectangles="0,0,0,0,0,0,0,0,0,0,0"/>
                  </v:shape>
                  <v:shape id="Freeform 41" o:spid="_x0000_s1069" style="position:absolute;left:42021;top:26955;width:4127;height:4017;visibility:visible;mso-wrap-style:square;v-text-anchor:top" coordsize="2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TQ8QA&#10;AADbAAAADwAAAGRycy9kb3ducmV2LnhtbESPQWsCMRSE7wX/Q3gFbzWrSKlbo4hF0IOHrh48vm5e&#10;dxc3L9skq9l/bwqFHoeZ+YZZrqNpxY2cbywrmE4yEMSl1Q1XCs6n3csbCB+QNbaWScFAHtar0dMS&#10;c23v/Em3IlQiQdjnqKAOocul9GVNBv3EdsTJ+7bOYEjSVVI7vCe4aeUsy16lwYbTQo0dbWsqr0Vv&#10;FFyuMbJ2X8cfP2zsqT8UH4t+UGr8HDfvIALF8B/+a++1gvkU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rU0PEAAAA2wAAAA8AAAAAAAAAAAAAAAAAmAIAAGRycy9k&#10;b3ducmV2LnhtbFBLBQYAAAAABAAEAPUAAACJAwAAAAA=&#10;" path="m172,105l158,,110,109,,111r80,56l74,253r60,-60l212,253,182,153,260,93r-88,12xe" filled="f" strokecolor="#a8d08d [1945]">
                    <v:path arrowok="t" o:connecttype="custom" o:connectlocs="273050,166688;250825,0;174625,173038;0,176213;127000,265113;117475,401638;212725,306388;336550,401638;288925,242888;412750,147638;273050,166688" o:connectangles="0,0,0,0,0,0,0,0,0,0,0"/>
                  </v:shape>
                  <v:shape id="Freeform 42" o:spid="_x0000_s1070" style="position:absolute;left:32956;top:5492;width:1842;height:1969;visibility:visible;mso-wrap-style:square;v-text-anchor:top" coordsize="11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kCMMA&#10;AADbAAAADwAAAGRycy9kb3ducmV2LnhtbESPQWvCQBSE7wX/w/KE3urGUEKJrhIEacFLteL5mX0m&#10;q9m3MbvG9N93C4LHYWa+YebLwTaip84bxwqmkwQEcem04UrB/mf99gHCB2SNjWNS8EselovRyxxz&#10;7e68pX4XKhEh7HNUUIfQ5lL6siaLfuJa4uidXGcxRNlVUnd4j3DbyDRJMmnRcFyosaVVTeVld7MK&#10;sn5TZNtv4uPnIT0fitRcjVwp9ToeihmIQEN4hh/tL63gPYX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4kCMMAAADbAAAADwAAAAAAAAAAAAAAAACYAgAAZHJzL2Rv&#10;d25yZXYueG1sUEsFBgAAAAAEAAQA9QAAAIgDAAAAAA==&#10;" path="m96,8l62,36,36,r4,46l,70r46,6l48,124,70,78r46,8l82,52,96,8xe" filled="f" strokecolor="#a8d08d [1945]">
                    <v:path arrowok="t" o:connecttype="custom" o:connectlocs="152400,12700;98425,57150;57150,0;63500,73025;0,111125;73025,120650;76200,196850;111125,123825;184150,136525;130175,82550;152400,12700" o:connectangles="0,0,0,0,0,0,0,0,0,0,0"/>
                  </v:shape>
                  <v:shape id="Freeform 43" o:spid="_x0000_s1071" style="position:absolute;left:28892;top:19478;width:1556;height:1619;visibility:visible;mso-wrap-style:square;v-text-anchor:top" coordsize="9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Kb8QA&#10;AADbAAAADwAAAGRycy9kb3ducmV2LnhtbESPQUvDQBSE74L/YXlCb3bTKtKm3ZZgEXo1Ku3xkX1N&#10;0mbfxt3XNvrrXUHwOMzMN8xyPbhOXSjE1rOByTgDRVx523Jt4P3t5X4GKgqyxc4zGfiiCOvV7c0S&#10;c+uv/EqXUmqVIBxzNNCI9LnWsWrIYRz7njh5Bx8cSpKh1jbgNcFdp6dZ9qQdtpwWGuzpuaHqVJ6d&#10;gbLYf+7c8Vx8+/nHSfYbccHPjRndDcUClNAg/+G/9tYaeHyA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QSm/EAAAA2wAAAA8AAAAAAAAAAAAAAAAAmAIAAGRycy9k&#10;b3ducmV2LnhtbFBLBQYAAAAABAAEAPUAAACJAwAAAAA=&#10;" path="m60,26l38,r,34l,42,36,60r-6,42l52,72,86,96,68,50,98,16,60,26xe" filled="f" strokecolor="#a8d08d [1945]">
                    <v:path arrowok="t" o:connecttype="custom" o:connectlocs="95250,41275;60325,0;60325,53975;0,66675;57150,95250;47625,161925;82550,114300;136525,152400;107950,79375;155575,25400;95250,41275" o:connectangles="0,0,0,0,0,0,0,0,0,0,0"/>
                  </v:shape>
                  <v:shape id="Freeform 45" o:spid="_x0000_s1072" style="position:absolute;left:25558;top:19637;width:1556;height:1651;visibility:visible;mso-wrap-style:square;v-text-anchor:top" coordsize="9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/1MMA&#10;AADbAAAADwAAAGRycy9kb3ducmV2LnhtbESPQWvCQBSE7wX/w/IEb3WjGNHoKiIobW9VIR4f2WcS&#10;3X0bsqum/75bKHgcZuYbZrnurBEPan3tWMFomIAgLpyuuVRwOu7eZyB8QNZoHJOCH/KwXvXelphp&#10;9+RvehxCKSKEfYYKqhCaTEpfVGTRD11DHL2Lay2GKNtS6hafEW6NHCfJVFqsOS5U2NC2ouJ2uFsF&#10;n9e7+crnNG32Y5vP8yI1Z50qNeh3mwWIQF14hf/bH1rBJIW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U/1MMAAADbAAAADwAAAAAAAAAAAAAAAACYAgAAZHJzL2Rv&#10;d25yZXYueG1sUEsFBgAAAAAEAAQA9QAAAIgDAAAAAA==&#10;" path="m64,40l58,,40,38,,34,30,56,8,90,50,72r34,32l74,62,98,38,64,40xe" filled="f" strokecolor="#a8d08d [1945]">
                    <v:path arrowok="t" o:connecttype="custom" o:connectlocs="101600,63500;92075,0;63500,60325;0,53975;47625,88900;12700,142875;79375,114300;133350,165100;117475,98425;155575,60325;101600,63500" o:connectangles="0,0,0,0,0,0,0,0,0,0,0"/>
                  </v:shape>
                  <v:shape id="Freeform 46" o:spid="_x0000_s1073" style="position:absolute;left:29495;top:16160;width:3588;height:3636;visibility:visible;mso-wrap-style:square;v-text-anchor:top" coordsize="22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BfcMA&#10;AADbAAAADwAAAGRycy9kb3ducmV2LnhtbESPQWvCQBSE74L/YXmCF9GNRaykrmKlgqdArHh+zb4m&#10;qdm3aXaN8d+7guBxmJlvmOW6M5VoqXGlZQXTSQSCOLO65FzB8Xs3XoBwHlljZZkU3MjBetXvLTHW&#10;9soptQefiwBhF6OCwvs6ltJlBRl0E1sTB+/XNgZ9kE0udYPXADeVfIuiuTRYclgosKZtQdn5cDEK&#10;LqMfd/L8P22373/JZ50mefqVKDUcdJsPEJ46/wo/23utYDaHx5fw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bBfcMAAADbAAAADwAAAAAAAAAAAAAAAACYAgAAZHJzL2Rv&#10;d25yZXYueG1sUEsFBgAAAAAEAAQA9QAAAIgDAAAAAA==&#10;" path="m174,4l118,66,52,,76,106,,175,88,165r42,64l140,151r86,-4l152,94,174,4xe" filled="f" strokecolor="#a8d08d [1945]">
                    <v:path arrowok="t" o:connecttype="custom" o:connectlocs="276225,6350;187325,104775;82550,0;120650,168275;0,277813;139700,261938;206375,363538;222250,239713;358775,233363;241300,149225;276225,6350" o:connectangles="0,0,0,0,0,0,0,0,0,0,0"/>
                  </v:shape>
                  <v:shape id="Freeform 47" o:spid="_x0000_s1074" style="position:absolute;left:20494;top:16319;width:3572;height:3635;visibility:visible;mso-wrap-style:square;v-text-anchor:top" coordsize="22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hycMA&#10;AADbAAAADwAAAGRycy9kb3ducmV2LnhtbESPQWsCMRSE7wX/Q3iCt5q1ispqFBEEQShoBentsXlu&#10;FjcvS5Lurv++KRQ8DjPzDbPe9rYWLflQOVYwGWcgiAunKy4VXL8O70sQISJrrB2TgicF2G4Gb2vM&#10;tev4TO0lliJBOOSowMTY5FKGwpDFMHYNcfLuzluMSfpSao9dgttafmTZXFqsOC0YbGhvqHhcfqyC&#10;KWLrz7eFNdfvQzerzP7zdnoqNRr2uxWISH18hf/bR61gtoC/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WhycMAAADbAAAADwAAAAAAAAAAAAAAAACYAgAAZHJzL2Rv&#10;d25yZXYueG1sUEsFBgAAAAAEAAQA9QAAAIgDAAAAAA==&#10;" path="m137,64l96,,86,80,,84r74,53l54,227r54,-62l173,229,149,123,225,54,137,64xe" filled="f" strokecolor="#a8d08d [1945]">
                    <v:path arrowok="t" o:connecttype="custom" o:connectlocs="217488,101600;152400,0;136525,127000;0,133350;117475,217488;85725,360363;171450,261938;274638,363538;236538,195263;357188,85725;217488,101600" o:connectangles="0,0,0,0,0,0,0,0,0,0,0"/>
                  </v:shape>
                  <v:shape id="Freeform 48" o:spid="_x0000_s1075" style="position:absolute;left:27559;top:14954;width:1619;height:1746;visibility:visible;mso-wrap-style:square;v-text-anchor:top" coordsize="10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4mMEA&#10;AADbAAAADwAAAGRycy9kb3ducmV2LnhtbESPQYvCQAyF7wv+hyGCt3WqiLtUR1FBEW/a9R46sS12&#10;MrUzand/vTkIC7mEvLz3vvmyc7V6UBsqzwZGwwQUce5txYWBn2z7+Q0qRGSLtWcy8EsBlovexxxT&#10;6598pMcpFkpMOKRooIyxSbUOeUkOw9A3xHK7+NZhlLUttG3xKeau1uMkmWqHFUtCiQ1tSsqvp7sz&#10;MA4o87fOzl+0m9j7YZp1+5sxg363moGK1MV/8ft7bw1MpKywCAfo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D+JjBAAAA2wAAAA8AAAAAAAAAAAAAAAAAmAIAAGRycy9kb3du&#10;cmV2LnhtbFBLBQYAAAAABAAEAPUAAACGAwAAAAA=&#10;" path="m68,40l54,,44,50,,60,38,74r6,36l62,80,98,96,76,60,102,26,68,40xe" filled="f" strokecolor="#a8d08d [1945]">
                    <v:path arrowok="t" o:connecttype="custom" o:connectlocs="107950,63500;85725,0;69850,79375;0,95250;60325,117475;69850,174625;98425,127000;155575,152400;120650,95250;161925,41275;107950,63500" o:connectangles="0,0,0,0,0,0,0,0,0,0,0"/>
                  </v:shape>
                  <v:shape id="Freeform 49" o:spid="_x0000_s1076" style="position:absolute;left:28606;top:11826;width:1810;height:1842;visibility:visible;mso-wrap-style:square;v-text-anchor:top" coordsize="11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tzEL4A&#10;AADbAAAADwAAAGRycy9kb3ducmV2LnhtbESPzQrCMBCE74LvEFbwpqkiotUoKgiCJ//A49KsbbHZ&#10;lCRqfXsjCB6HmfmGmS8bU4knOV9aVjDoJyCIM6tLzhWcT9veBIQPyBory6TgTR6Wi3Zrjqm2Lz7Q&#10;8xhyESHsU1RQhFCnUvqsIIO+b2vi6N2sMxiidLnUDl8Rbio5TJKxNFhyXCiwpk1B2f34MArue7z4&#10;6yV5PzIcsVxv8uAOK6W6nWY1AxGoCf/wr73TCkZT+H6JP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LcxC+AAAA2wAAAA8AAAAAAAAAAAAAAAAAmAIAAGRycy9kb3ducmV2&#10;LnhtbFBLBQYAAAAABAAEAPUAAACDAwAAAAA=&#10;" path="m68,40l48,,42,46,,38,34,66,22,116,58,84r34,32l76,68,114,40r-46,xe" filled="f" strokecolor="#a8d08d [1945]">
                    <v:path arrowok="t" o:connecttype="custom" o:connectlocs="107950,63500;76200,0;66675,73025;0,60325;53975,104775;34925,184150;92075,133350;146050,184150;120650,107950;180975,63500;107950,63500" o:connectangles="0,0,0,0,0,0,0,0,0,0,0"/>
                  </v:shape>
                  <v:shape id="Freeform 50" o:spid="_x0000_s1077" style="position:absolute;left:24701;top:10429;width:3778;height:3636;visibility:visible;mso-wrap-style:square;v-text-anchor:top" coordsize="238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g6cAA&#10;AADbAAAADwAAAGRycy9kb3ducmV2LnhtbERPy4rCMBTdC/5DuII7TRV80DEtoowMuPIBs70016Yz&#10;zU1pMm3n781CcHk4710+2Fp01PrKsYLFPAFBXDhdcangfvucbUH4gKyxdkwK/slDno1HO0y16/lC&#10;3TWUIoawT1GBCaFJpfSFIYt+7hriyD1cazFE2JZSt9jHcFvLZZKspcWKY4PBhg6Git/rn1VQbvrv&#10;1Y8ejutT3zV6czub4+Os1HQy7D9ABBrCW/xyf2kFq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Fg6cAAAADbAAAADwAAAAAAAAAAAAAAAACYAgAAZHJzL2Rvd25y&#10;ZXYueG1sUEsFBgAAAAAEAAQA9QAAAIUDAAAAAA==&#10;" path="m158,94l146,,100,98,,100r74,50l68,229r56,-55l192,229,166,138,238,82,158,94xe" filled="f" strokecolor="#a8d08d [1945]">
                    <v:path arrowok="t" o:connecttype="custom" o:connectlocs="250825,149225;231775,0;158750,155575;0,158750;117475,238125;107950,363538;196850,276225;304800,363538;263525,219075;377825,130175;250825,149225" o:connectangles="0,0,0,0,0,0,0,0,0,0,0"/>
                  </v:shape>
                  <v:shape id="Freeform 51" o:spid="_x0000_s1078" style="position:absolute;left:4540;top:46307;width:1302;height:1397;visibility:visible;mso-wrap-style:square;v-text-anchor:top" coordsize="8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Z6sIA&#10;AADbAAAADwAAAGRycy9kb3ducmV2LnhtbESPQYvCMBSE78L+h/AWvGmqoCxd0yKCoh4Eq9Dr2+bZ&#10;FpuX0sTa/fcbQdjjMDPfMKt0MI3oqXO1ZQWzaQSCuLC65lLB9bKdfIFwHlljY5kU/JKDNPkYrTDW&#10;9sln6jNfigBhF6OCyvs2ltIVFRl0U9sSB+9mO4M+yK6UusNngJtGzqNoKQ3WHBYqbGlTUXHPHkZB&#10;vmO6n36a82J97M3jcMyG3GVKjT+H9TcIT4P/D7/be61gMYPXl/A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UhnqwgAAANsAAAAPAAAAAAAAAAAAAAAAAJgCAABkcnMvZG93&#10;bnJldi54bWxQSwUGAAAAAAQABAD1AAAAhwMAAAAA&#10;" path="m50,28l34,r,30l,28,34,50,30,88,50,64r26,6l60,46,82,24,50,28xe" filled="f" strokecolor="#a8d08d [1945]">
                    <v:path arrowok="t" o:connecttype="custom" o:connectlocs="79375,44450;53975,0;53975,47625;0,44450;53975,79375;47625,139700;79375,101600;120650,111125;95250,73025;130175,38100;79375,44450" o:connectangles="0,0,0,0,0,0,0,0,0,0,0"/>
                  </v:shape>
                  <v:shape id="Freeform 52" o:spid="_x0000_s1079" style="position:absolute;left:6937;top:54594;width:1778;height:1746;visibility:visible;mso-wrap-style:square;v-text-anchor:top" coordsize="11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2o8IA&#10;AADbAAAADwAAAGRycy9kb3ducmV2LnhtbESPwWrDMBBE74X+g9hCb41ch4bGjWyModBbGzcfsFgb&#10;y9haGUlNnL+vAoEch5l5w+yqxU7iRD4MjhW8rjIQxJ3TA/cKDr+fL+8gQkTWODkmBRcKUJWPDzss&#10;tDvznk5t7EWCcChQgYlxLqQMnSGLYeVm4uQdnbcYk/S91B7PCW4nmWfZRlocOC0YnKkx1I3tn1XQ&#10;Npc8rtcj+m902zrf/xzarFbq+WmpP0BEWuI9fGt/aQVvOVy/pB8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jajwgAAANsAAAAPAAAAAAAAAAAAAAAAAJgCAABkcnMvZG93&#10;bnJldi54bWxQSwUGAAAAAAQABAD1AAAAhwMAAAAA&#10;" path="m74,44l80,,46,36,,22,28,56,16,90,48,74r26,36l72,64,112,52,74,44xe" filled="f" strokecolor="#a8d08d [1945]">
                    <v:path arrowok="t" o:connecttype="custom" o:connectlocs="117475,69850;127000,0;73025,57150;0,34925;44450,88900;25400,142875;76200,117475;117475,174625;114300,101600;177800,82550;117475,69850" o:connectangles="0,0,0,0,0,0,0,0,0,0,0"/>
                  </v:shape>
                  <v:shape id="Freeform 53" o:spid="_x0000_s1080" style="position:absolute;left:6619;top:44577;width:1397;height:1349;visibility:visible;mso-wrap-style:square;v-text-anchor:top" coordsize="8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ovsMA&#10;AADbAAAADwAAAGRycy9kb3ducmV2LnhtbESPT4vCMBTE74LfITzBm6YqLtI1igiKePHP1l329mie&#10;bbF5KU209dsbYWGPw8xvhpkvW1OKB9WusKxgNIxAEKdWF5wpSL42gxkI55E1lpZJwZMcLBfdzhxj&#10;bRs+0ePsMxFK2MWoIPe+iqV0aU4G3dBWxMG72tqgD7LOpK6xCeWmlOMo+pAGCw4LOVa0zim9ne9G&#10;wSQ5HJvG6UBnP9t9gZfk93ujVL/Xrj5BeGr9f/iP3mkF0wm8v4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EovsMAAADbAAAADwAAAAAAAAAAAAAAAACYAgAAZHJzL2Rv&#10;d25yZXYueG1sUEsFBgAAAAAEAAQA9QAAAIgDAAAAAA==&#10;" path="m58,35l56,,36,35,,29,26,51,20,79,42,63,66,85,60,51,88,37,58,35xe" filled="f" strokecolor="#a8d08d [1945]">
                    <v:path arrowok="t" o:connecttype="custom" o:connectlocs="92075,55563;88900,0;57150,55563;0,46038;41275,80963;31750,125413;66675,100013;104775,134938;95250,80963;139700,58738;92075,55563" o:connectangles="0,0,0,0,0,0,0,0,0,0,0"/>
                  </v:shape>
                  <v:shape id="Freeform 54" o:spid="_x0000_s1081" style="position:absolute;left:3841;top:47767;width:2874;height:3096;visibility:visible;mso-wrap-style:square;v-text-anchor:top" coordsize="18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U0cUA&#10;AADbAAAADwAAAGRycy9kb3ducmV2LnhtbESPQWvCQBSE7wX/w/IKvRSzUdSW1E1Qa8GrWpDeXrPP&#10;JDX7NmRXk/bXuwXB4zAz3zDzrDe1uFDrKssKRlEMgji3uuJCwef+Y/gKwnlkjbVlUvBLDrJ08DDH&#10;RNuOt3TZ+UIECLsEFZTeN4mULi/JoItsQxy8o20N+iDbQuoWuwA3tRzH8UwarDgslNjQqqT8tDsb&#10;BS/8183e+WCezzlNf9Zfi+Pyu1Dq6bFfvIHw1Pt7+NbeaAXTCfx/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xdTRxQAAANsAAAAPAAAAAAAAAAAAAAAAAJgCAABkcnMv&#10;ZG93bnJldi54bWxQSwUGAAAAAAQABAD1AAAAigMAAAAA&#10;" path="m135,l82,48,24,24,54,80,,125r72,l100,195r8,-68l181,139,116,80,135,xe" filled="f" strokecolor="#a8d08d [1945]">
                    <v:path arrowok="t" o:connecttype="custom" o:connectlocs="214313,0;130175,76200;38100,38100;85725,127000;0,198438;114300,198438;158750,309563;171450,201613;287338,220663;184150,127000;214313,0" o:connectangles="0,0,0,0,0,0,0,0,0,0,0"/>
                  </v:shape>
                  <v:shape id="Freeform 55" o:spid="_x0000_s1082" style="position:absolute;left:9636;top:43338;width:2889;height:3096;visibility:visible;mso-wrap-style:square;v-text-anchor:top" coordsize="18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cM8UA&#10;AADbAAAADwAAAGRycy9kb3ducmV2LnhtbESPT2sCMRTE74LfIbyCF9GsFqvdGkWkirQ9+I+eXzev&#10;u4ublyVJdf32jSB4HGbmN8x03phKnMn50rKCQT8BQZxZXXKu4HhY9SYgfEDWWFkmBVfyMJ+1W1NM&#10;tb3wjs77kIsIYZ+igiKEOpXSZwUZ9H1bE0fv1zqDIUqXS+3wEuGmksMkeZEGS44LBda0LCg77f+M&#10;gvfVdf35uu1+aPfVfT6M85P8+U6U6jw1izcQgZrwCN/bG61gNILbl/g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hwzxQAAANsAAAAPAAAAAAAAAAAAAAAAAJgCAABkcnMv&#10;ZG93bnJldi54bWxQSwUGAAAAAAQABAD1AAAAigMAAAAA&#10;" path="m108,70l80,,74,68,,56r66,59l46,195r54,-48l156,169,128,113,182,70r-74,xe" filled="f" strokecolor="#a8d08d [1945]">
                    <v:path arrowok="t" o:connecttype="custom" o:connectlocs="171450,111125;127000,0;117475,107950;0,88900;104775,182563;73025,309563;158750,233363;247650,268288;203200,179388;288925,111125;171450,111125" o:connectangles="0,0,0,0,0,0,0,0,0,0,0"/>
                  </v:shape>
                  <v:shape id="Freeform 56" o:spid="_x0000_s1083" style="position:absolute;left:7381;top:48656;width:1270;height:1318;visibility:visible;mso-wrap-style:square;v-text-anchor:top" coordsize="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tEsMA&#10;AADbAAAADwAAAGRycy9kb3ducmV2LnhtbESPX2sCMRDE3wt+h7CCbzVn/YNcjSKF0j5WWwTflsv2&#10;cu1lcySrXvvpjVDo4zAzv2FWm9636kwxNYENTMYFKOIq2IZrAx/vz/dLUEmQLbaBycAPJdisB3cr&#10;LG248I7Oe6lVhnAq0YAT6UqtU+XIYxqHjjh7nyF6lCxjrW3ES4b7Vj8UxUJ7bDgvOOzoyVH1vT95&#10;A4ffL3zxB+vqKG8zPZX5KTVHY0bDfvsISqiX//Bf+9UamC/g9iX/AL2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NtEsMAAADbAAAADwAAAAAAAAAAAAAAAACYAgAAZHJzL2Rv&#10;d25yZXYueG1sUEsFBgAAAAAEAAQA9QAAAIgDAAAAAA==&#10;" path="m48,22l28,r2,30l,36,30,50,28,83,44,59,72,79,56,40,80,14,48,22xe" filled="f" strokecolor="#a8d08d [1945]">
                    <v:path arrowok="t" o:connecttype="custom" o:connectlocs="76200,34925;44450,0;47625,47625;0,57150;47625,79375;44450,131763;69850,93663;114300,125413;88900,63500;127000,22225;76200,34925" o:connectangles="0,0,0,0,0,0,0,0,0,0,0"/>
                  </v:shape>
                  <v:shape id="Freeform 57" o:spid="_x0000_s1084" style="position:absolute;left:8016;top:50990;width:1524;height:1492;visibility:visible;mso-wrap-style:square;v-text-anchor:top" coordsize="9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IjZ8QA&#10;AADbAAAADwAAAGRycy9kb3ducmV2LnhtbESPQWvCQBSE7wX/w/KE3urGQq1EVwmWQnso0iQXb8/d&#10;ZxKSfRuyG03/fVco9DjMfDPMdj/ZTlxp8I1jBctFAoJYO9NwpaAs3p/WIHxANtg5JgU/5GG/mz1s&#10;MTXuxt90zUMlYgn7FBXUIfSplF7XZNEvXE8cvYsbLIYoh0qaAW+x3HbyOUlW0mLDcaHGng416TYf&#10;rYIXq9u2PGbVWJx19/W2OhWt+VTqcT5lGxCBpvAf/qM/TORe4f4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yI2fEAAAA2wAAAA8AAAAAAAAAAAAAAAAAmAIAAGRycy9k&#10;b3ducmV2LnhtbFBLBQYAAAAABAAEAPUAAACJAwAAAAA=&#10;" path="m60,38l46,,36,38,,34,32,58,20,94,50,72,82,88,66,56,96,40,60,38xe" filled="f" strokecolor="#a8d08d [1945]">
                    <v:path arrowok="t" o:connecttype="custom" o:connectlocs="95250,60325;73025,0;57150,60325;0,53975;50800,92075;31750,149225;79375,114300;130175,139700;104775,88900;152400,63500;95250,60325" o:connectangles="0,0,0,0,0,0,0,0,0,0,0"/>
                  </v:shape>
                  <v:shape id="Freeform 58" o:spid="_x0000_s1085" style="position:absolute;left:9350;top:49260;width:2953;height:2968;visibility:visible;mso-wrap-style:square;v-text-anchor:top" coordsize="18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NYb8A&#10;AADbAAAADwAAAGRycy9kb3ducmV2LnhtbERPz2vCMBS+D/wfwhO8zdSBZXRGUXG4HqeF7fho3tJg&#10;81Ka2Nb/fjkMdvz4fm92k2vFQH2wnhWslhkI4tpry0ZBdX1/fgURIrLG1jMpeFCA3Xb2tMFC+5E/&#10;abhEI1IIhwIVNDF2hZShbshhWPqOOHE/vncYE+yN1D2OKdy18iXLcunQcmposKNjQ/XtcncK7iZ3&#10;4aucTkdT0urwHW11rqxSi/m0fwMRaYr/4j/3h1awTmPTl/Q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3U1hvwAAANsAAAAPAAAAAAAAAAAAAAAAAJgCAABkcnMvZG93bnJl&#10;di54bWxQSwUGAAAAAAQABAD1AAAAhAMAAAAA&#10;" path="m114,55l82,,72,63,,59r60,48l38,175,86,131r52,56l122,101,186,55r-72,xe" filled="f" strokecolor="#a8d08d [1945]">
                    <v:path arrowok="t" o:connecttype="custom" o:connectlocs="180975,87313;130175,0;114300,100013;0,93663;95250,169863;60325,277813;136525,207963;219075,296863;193675,160338;295275,87313;180975,87313" o:connectangles="0,0,0,0,0,0,0,0,0,0,0"/>
                  </v:shape>
                  <v:shape id="Freeform 59" o:spid="_x0000_s1086" style="position:absolute;left:31623;top:63261;width:1333;height:1461;visibility:visible;mso-wrap-style:square;v-text-anchor:top" coordsize="8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XFcMA&#10;AADbAAAADwAAAGRycy9kb3ducmV2LnhtbESPQYvCMBSE74L/ITzBm6a7oNSuUWSXFY9ahb0+m2db&#10;t3kpTbTVX28EweMwM98w82VnKnGlxpWWFXyMIxDEmdUl5woO+99RDMJ5ZI2VZVJwIwfLRb83x0Tb&#10;lnd0TX0uAoRdggoK7+tESpcVZNCNbU0cvJNtDPogm1zqBtsAN5X8jKKpNFhyWCiwpu+Csv/0YhSs&#10;0/get5fz8Wd7XM/+Nnp1n9RbpYaDbvUFwlPn3+FXe6MVTG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eXFcMAAADbAAAADwAAAAAAAAAAAAAAAACYAgAAZHJzL2Rv&#10;d25yZXYueG1sUEsFBgAAAAAEAAQA9QAAAIgDAAAAAA==&#10;" path="m64,l36,26,6,8,20,40,,70,32,58r8,34l48,58,84,50,54,34,64,xe" filled="f" strokecolor="#a8d08d [1945]">
                    <v:path arrowok="t" o:connecttype="custom" o:connectlocs="101600,0;57150,41275;9525,12700;31750,63500;0,111125;50800,92075;63500,146050;76200,92075;133350,79375;85725,53975;101600,0" o:connectangles="0,0,0,0,0,0,0,0,0,0,0"/>
                  </v:shape>
                  <v:shape id="Freeform 60" o:spid="_x0000_s1087" style="position:absolute;left:38163;top:54530;width:1191;height:1270;visibility:visible;mso-wrap-style:square;v-text-anchor:top" coordsize="7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S5L4A&#10;AADbAAAADwAAAGRycy9kb3ducmV2LnhtbERPTYvCMBC9C/6HMIIXWRMFZemaFhEEPa4Kex2a2bZr&#10;M6lJrPXfm8OCx8f73hSDbUVPPjSONSzmCgRx6UzDlYbLef/xCSJEZIOtY9LwpABFPh5tMDPuwd/U&#10;n2IlUgiHDDXUMXaZlKGsyWKYu444cb/OW4wJ+koaj48Ublu5VGotLTacGmrsaFdTeT3drYbVz5/d&#10;L/rOK3sM/YFuM4Xbu9bTybD9AhFpiG/xv/tgNKzT+vQl/QCZ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FEuS+AAAA2wAAAA8AAAAAAAAAAAAAAAAAmAIAAGRycy9kb3ducmV2&#10;LnhtbFBLBQYAAAAABAAEAPUAAACDAwAAAAA=&#10;" path="m69,10l45,26,29,r,36l,54r29,2l37,80,47,56r28,4l55,38,69,10xe" filled="f" strokecolor="#a8d08d [1945]">
                    <v:path arrowok="t" o:connecttype="custom" o:connectlocs="109538,15875;71438,41275;46038,0;46038,57150;0,85725;46038,88900;58738,127000;74613,88900;119063,95250;87313,60325;109538,15875" o:connectangles="0,0,0,0,0,0,0,0,0,0,0"/>
                  </v:shape>
                  <v:shape id="Freeform 61" o:spid="_x0000_s1088" style="position:absolute;left:32924;top:60801;width:1651;height:1619;visibility:visible;mso-wrap-style:square;v-text-anchor:top" coordsize="10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BH8QA&#10;AADbAAAADwAAAGRycy9kb3ducmV2LnhtbESPQUvDQBSE7wX/w/KE3tpNrQaJ3RYRWnpSbEU9PrKv&#10;2Wj2bZp9beK/d4WCx2FmvmEWq8E36kxdrAMbmE0zUMRlsDVXBt7268k9qCjIFpvAZOCHIqyWV6MF&#10;Fjb0/ErnnVQqQTgWaMCJtIXWsXTkMU5DS5y8Q+g8SpJdpW2HfYL7Rt9kWa491pwWHLb05Kj83p28&#10;gc/39V3/Mf8St3/mo8Tbl3zTHIwZXw+PD6CEBvkPX9pbayCfwd+X9A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iwR/EAAAA2wAAAA8AAAAAAAAAAAAAAAAAmAIAAGRycy9k&#10;b3ducmV2LnhtbFBLBQYAAAAABAAEAPUAAACJAwAAAAA=&#10;" path="m58,44l44,,32,40,,48,30,64,16,102,50,78r32,24l66,68,104,48,58,44xe" filled="f" strokecolor="#a8d08d [1945]">
                    <v:path arrowok="t" o:connecttype="custom" o:connectlocs="92075,69850;69850,0;50800,63500;0,76200;47625,101600;25400,161925;79375,123825;130175,161925;104775,107950;165100,76200;92075,69850" o:connectangles="0,0,0,0,0,0,0,0,0,0,0"/>
                  </v:shape>
                  <v:shape id="Freeform 62" o:spid="_x0000_s1089" style="position:absolute;left:40655;top:55197;width:1239;height:1302;visibility:visible;mso-wrap-style:square;v-text-anchor:top" coordsize="7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fxjsQA&#10;AADbAAAADwAAAGRycy9kb3ducmV2LnhtbESPUWvCQBCE3wv+h2MF3+pFC1pTTymFgkgpVAXxbclt&#10;k2BuL9ytJvrre4VCH4eZ+YZZrnvXqCuFWHs2MBlnoIgLb2suDRz274/PoKIgW2w8k4EbRVivBg9L&#10;zK3v+IuuOylVgnDM0UAl0uZax6Iih3HsW+LkffvgUJIMpbYBuwR3jZ5m2Uw7rDktVNjSW0XFeXdx&#10;BvZh/jTf2g/d4eni6XgX+dwsjBkN+9cXUEK9/If/2htrYDaF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H8Y7EAAAA2wAAAA8AAAAAAAAAAAAAAAAAmAIAAGRycy9k&#10;b3ducmV2LnhtbFBLBQYAAAAABAAEAPUAAACJAwAAAAA=&#10;" path="m42,32l26,,22,32,,42r24,8l18,82,40,58,68,72,52,48,78,30,42,32xe" filled="f" strokecolor="#a8d08d [1945]">
                    <v:path arrowok="t" o:connecttype="custom" o:connectlocs="66675,50800;41275,0;34925,50800;0,66675;38100,79375;28575,130175;63500,92075;107950,114300;82550,76200;123825,47625;66675,50800" o:connectangles="0,0,0,0,0,0,0,0,0,0,0"/>
                  </v:shape>
                  <v:shape id="Freeform 63" o:spid="_x0000_s1090" style="position:absolute;left:35941;top:55038;width:2682;height:2889;visibility:visible;mso-wrap-style:square;v-text-anchor:top" coordsize="169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xJcEA&#10;AADbAAAADwAAAGRycy9kb3ducmV2LnhtbESPT4vCMBTE7wt+h/AEb2vqrhSpRhFhQfbkv4PHR/Ns&#10;is1LSWKtfnojLOxxmJnfMItVbxvRkQ+1YwWTcQaCuHS65krB6fjzOQMRIrLGxjEpeFCA1XLwscBC&#10;uzvvqTvESiQIhwIVmBjbQspQGrIYxq4lTt7FeYsxSV9J7fGe4LaRX1mWS4s1pwWDLW0MldfDzSrg&#10;aS792Rn//D1aIzfdDnuzU2o07NdzEJH6+B/+a2+1gvwb3l/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rsSXBAAAA2wAAAA8AAAAAAAAAAAAAAAAAmAIAAGRycy9kb3du&#10;cmV2LnhtbFBLBQYAAAAABAAEAPUAAACGAwAAAAA=&#10;" path="m90,l64,52,,34,40,90,2,148,56,118r32,64l98,100,169,72,104,56,90,xe" filled="f" strokecolor="#a8d08d [1945]">
                    <v:path arrowok="t" o:connecttype="custom" o:connectlocs="142875,0;101600,82550;0,53975;63500,142875;3175,234950;88900,187325;139700,288925;155575,158750;268288,114300;165100,88900;142875,0" o:connectangles="0,0,0,0,0,0,0,0,0,0,0"/>
                  </v:shape>
                  <v:shape id="Freeform 64" o:spid="_x0000_s1091" style="position:absolute;left:42021;top:57102;width:2698;height:2905;visibility:visible;mso-wrap-style:square;v-text-anchor:top" coordsize="17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XMMMA&#10;AADbAAAADwAAAGRycy9kb3ducmV2LnhtbESPQWsCMRSE7wX/Q3iCt5q1iJStUVQoSItgt4J4e2ye&#10;u4ublyVJ1/TfG0HwOMzMN8x8GU0renK+saxgMs5AEJdWN1wpOPx+vr6D8AFZY2uZFPyTh+Vi8DLH&#10;XNsr/1BfhEokCPscFdQhdLmUvqzJoB/bjjh5Z+sMhiRdJbXDa4KbVr5l2UwabDgt1NjRpqbyUvwZ&#10;BcfvJu6L9ep02JI79V9xfdx1UanRMK4+QASK4Rl+tLdawWwK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uXMMMAAADbAAAADwAAAAAAAAAAAAAAAACYAgAAZHJzL2Rv&#10;d25yZXYueG1sUEsFBgAAAAAEAAQA9QAAAIgDAAAAAA==&#10;" path="m168,32l112,62,82,,72,82,,111r66,16l80,183r26,-54l170,149,130,93,168,32xe" filled="f" strokecolor="#a8d08d [1945]">
                    <v:path arrowok="t" o:connecttype="custom" o:connectlocs="266700,50800;177800,98425;130175,0;114300,130175;0,176213;104775,201613;127000,290513;168275,204788;269875,236538;206375,147638;266700,50800" o:connectangles="0,0,0,0,0,0,0,0,0,0,0"/>
                  </v:shape>
                  <v:shape id="Freeform 65" o:spid="_x0000_s1092" style="position:absolute;left:37909;top:58023;width:1286;height:1286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RM8UA&#10;AADbAAAADwAAAGRycy9kb3ducmV2LnhtbESPQWsCMRSE7wX/Q3hCbzWrtCJbo7iCVAo9qIXS22Pz&#10;3CybvCxJum7/fVMo9DjMzDfMejs6KwYKsfWsYD4rQBDXXrfcKHi/HB5WIGJC1mg9k4JvirDdTO7W&#10;WGp/4xMN59SIDOFYogKTUl9KGWtDDuPM98TZu/rgMGUZGqkD3jLcWbkoiqV02HJeMNjT3lDdnb+c&#10;gld/OR7sPrxUbyf7+NENVdV9GqXup+PuGUSiMf2H/9pHrWD5BL9f8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dEzxQAAANsAAAAPAAAAAAAAAAAAAAAAAJgCAABkcnMv&#10;ZG93bnJldi54bWxQSwUGAAAAAAQABAD1AAAAigMAAAAA&#10;" path="m63,4l43,22,22,r6,33l,49r28,l30,81,47,49r34,2l59,31,63,4xe" filled="f" strokecolor="#a8d08d [1945]">
                    <v:path arrowok="t" o:connecttype="custom" o:connectlocs="100013,6350;68263,34925;34925,0;44450,52388;0,77788;44450,77788;47625,128588;74613,77788;128588,80963;93663,49213;100013,6350" o:connectangles="0,0,0,0,0,0,0,0,0,0,0"/>
                  </v:shape>
                  <v:shape id="Freeform 66" o:spid="_x0000_s1093" style="position:absolute;left:36290;top:59785;width:1365;height:1492;visibility:visible;mso-wrap-style:square;v-text-anchor:top" coordsize="8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hT8UA&#10;AADbAAAADwAAAGRycy9kb3ducmV2LnhtbESPQWvCQBSE70L/w/IKvekmPYQaXaUEGgqBVmOpeHtk&#10;n0lo9m3IbmP677uC4HGYmW+Y9XYynRhpcK1lBfEiAkFcWd1yreDr8DZ/AeE8ssbOMin4IwfbzcNs&#10;jam2F97TWPpaBAi7FBU03veplK5qyKBb2J44eGc7GPRBDrXUA14C3HTyOYoSabDlsNBgT1lD1U/5&#10;axQsv49nZ7My3n0U+fhZ5aeyWJ6UenqcXlcgPE3+Hr6137WCJIHrl/AD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OFPxQAAANsAAAAPAAAAAAAAAAAAAAAAAJgCAABkcnMv&#10;ZG93bnJldi54bWxQSwUGAAAAAAQABAD1AAAAigMAAAAA&#10;" path="m52,30l36,,34,38,,48,32,60r4,34l52,64,82,78,64,50,86,18,52,30xe" filled="f" strokecolor="#a8d08d [1945]">
                    <v:path arrowok="t" o:connecttype="custom" o:connectlocs="82550,47625;57150,0;53975,60325;0,76200;50800,95250;57150,149225;82550,101600;130175,123825;101600,79375;136525,28575;82550,47625" o:connectangles="0,0,0,0,0,0,0,0,0,0,0"/>
                  </v:shape>
                  <v:shape id="Freeform 67" o:spid="_x0000_s1094" style="position:absolute;left:37496;top:60102;width:2715;height:2810;visibility:visible;mso-wrap-style:square;v-text-anchor:top" coordsize="17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MJQcQA&#10;AADbAAAADwAAAGRycy9kb3ducmV2LnhtbESPQWvCQBSE74L/YXlCb7ppD7FGVymF0hYvVQN6fGZf&#10;s6HZtyG7iam/visUPA4z8w2z2gy2Fj21vnKs4HGWgCAunK64VJAf3qbPIHxA1lg7JgW/5GGzHo9W&#10;mGl34R31+1CKCGGfoQITQpNJ6QtDFv3MNcTR+3atxRBlW0rd4iXCbS2fkiSVFiuOCwYbejVU/Ow7&#10;q6C58tnw59Dl7+Z0dPTVL7bbXqmHyfCyBBFoCPfwf/tDK0jn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jCUHEAAAA2wAAAA8AAAAAAAAAAAAAAAAAmAIAAGRycy9k&#10;b3ducmV2LnhtbFBLBQYAAAAABAAEAPUAAACJAwAAAAA=&#10;" path="m157,34l103,58,69,,64,72,,92r60,14l44,177r57,-59l171,142,133,86,157,34xe" filled="f" strokecolor="#a8d08d [1945]">
                    <v:path arrowok="t" o:connecttype="custom" o:connectlocs="249238,53975;163513,92075;109538,0;101600,114300;0,146050;95250,168275;69850,280988;160338,187325;271463,225425;211138,136525;249238,53975" o:connectangles="0,0,0,0,0,0,0,0,0,0,0"/>
                  </v:shape>
                  <v:shape id="Freeform 68" o:spid="_x0000_s1095" style="position:absolute;left:4540;top:29384;width:1365;height:1461;visibility:visible;mso-wrap-style:square;v-text-anchor:top" coordsize="8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pb8A&#10;AADbAAAADwAAAGRycy9kb3ducmV2LnhtbERPyWrDMBC9F/IPYgK91XJDMI0bJRSTQm6lafB5Yk1t&#10;EWtkJNXL31eHQo+Pt++Ps+3FSD4YxwqesxwEceO04VbB9ev96QVEiMgae8ekYKEAx8PqYY+ldhN/&#10;0niJrUghHEpU0MU4lFKGpiOLIXMDceK+nbcYE/St1B6nFG57ucnzQlo0nBo6HKjqqLlffqyCj/a+&#10;M8ZUt8WP22I+mXqiUCv1uJ7fXkFEmuO/+M991gqKNDZ9ST9AH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Yp2lvwAAANsAAAAPAAAAAAAAAAAAAAAAAJgCAABkcnMvZG93bnJl&#10;di54bWxQSwUGAAAAAAQABAD1AAAAhAMAAAAA&#10;" path="m64,l36,28,6,10,22,42,,70,32,60r8,32l48,58,86,52,54,36,64,xe" filled="f" strokecolor="#a8d08d [1945]">
                    <v:path arrowok="t" o:connecttype="custom" o:connectlocs="101600,0;57150,44450;9525,15875;34925,66675;0,111125;50800,95250;63500,146050;76200,92075;136525,82550;85725,57150;101600,0" o:connectangles="0,0,0,0,0,0,0,0,0,0,0"/>
                  </v:shape>
                  <v:shape id="Freeform 69" o:spid="_x0000_s1096" style="position:absolute;left:11064;top:20653;width:1239;height:1302;visibility:visible;mso-wrap-style:square;v-text-anchor:top" coordsize="7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Nj/8QA&#10;AADbAAAADwAAAGRycy9kb3ducmV2LnhtbESPX2vCQBDE3wW/w7FC3/RiC/5JPUUKBSlSqBZK35bc&#10;NgnN7YW71UQ/vVco+DjMzG+Y1aZ3jTpTiLVnA9NJBoq48Lbm0sDn8XW8ABUF2WLjmQxcKMJmPRys&#10;MLe+4w86H6RUCcIxRwOVSJtrHYuKHMaJb4mT9+ODQ0kylNoG7BLcNfoxy2baYc1pocKWXioqfg8n&#10;Z+AY5k/zN7vXHX6fPH1dRd53S2MeRv32GZRQL/fwf3tnDcyW8Pcl/QC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jY//EAAAA2wAAAA8AAAAAAAAAAAAAAAAAmAIAAGRycy9k&#10;b3ducmV2LnhtbFBLBQYAAAAABAAEAPUAAACJAwAAAAA=&#10;" path="m70,10l48,26,30,r,38l,54r30,4l38,82,48,56r30,6l56,38,70,10xe" filled="f" strokecolor="#a8d08d [1945]">
                    <v:path arrowok="t" o:connecttype="custom" o:connectlocs="111125,15875;76200,41275;47625,0;47625,60325;0,85725;47625,92075;60325,130175;76200,88900;123825,98425;88900,60325;111125,15875" o:connectangles="0,0,0,0,0,0,0,0,0,0,0"/>
                  </v:shape>
                  <v:shape id="Freeform 70" o:spid="_x0000_s1097" style="position:absolute;left:5842;top:26924;width:1635;height:1666;visibility:visible;mso-wrap-style:square;v-text-anchor:top" coordsize="10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kTbwA&#10;AADbAAAADwAAAGRycy9kb3ducmV2LnhtbERPzYrCMBC+C75DGMGbppVlK9UoUlAWb7o+wNCMbbGZ&#10;hCRqfXtzEDx+fP/r7WB68SAfOssK8nkGgri2uuNGweV/P1uCCBFZY2+ZFLwowHYzHq2x1PbJJ3qc&#10;YyNSCIcSFbQxulLKULdkMMytI07c1XqDMUHfSO3xmcJNLxdZ9isNdpwaWnRUtVTfznej4Oflqt4d&#10;Dj4/Fl7nofb7ShZKTSfDbgUi0hC/4o/7Tyso0vr0Jf0AuXk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h2RNvAAAANsAAAAPAAAAAAAAAAAAAAAAAJgCAABkcnMvZG93bnJldi54&#10;bWxQSwUGAAAAAAQABAD1AAAAgQMAAAAA&#10;" path="m57,45l43,,33,41,,49,29,67,15,105,49,81r32,22l67,69,103,51,57,45xe" filled="f" strokecolor="#a8d08d [1945]">
                    <v:path arrowok="t" o:connecttype="custom" o:connectlocs="90488,71438;68263,0;52388,65088;0,77788;46038,106363;23813,166688;77788,128588;128588,163513;106363,109538;163513,80963;90488,71438" o:connectangles="0,0,0,0,0,0,0,0,0,0,0"/>
                  </v:shape>
                  <v:shape id="Freeform 71" o:spid="_x0000_s1098" style="position:absolute;left:13573;top:21351;width:1238;height:1270;visibility:visible;mso-wrap-style:square;v-text-anchor:top" coordsize="7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3Q8MA&#10;AADbAAAADwAAAGRycy9kb3ducmV2LnhtbESP0YrCMBRE3wX/IdyFfRFNdUWlNsqyIKj4ovYDrs21&#10;Ldvc1CZb699vBMHHYWbOMMm6M5VoqXGlZQXjUQSCOLO65FxBet4MFyCcR9ZYWSYFD3KwXvV7Ccba&#10;3vlI7cnnIkDYxaig8L6OpXRZQQbdyNbEwbvaxqAPssmlbvAe4KaSkyiaSYMlh4UCa/opKPs9/RkF&#10;h8v0YV06P2/dblfZr80+HUxuSn1+dN9LEJ46/w6/2lutYD6G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b3Q8MAAADbAAAADwAAAAAAAAAAAAAAAACYAgAAZHJzL2Rv&#10;d25yZXYueG1sUEsFBgAAAAAEAAQA9QAAAIgDAAAAAA==&#10;" path="m42,30l26,,24,30,,42r24,8l18,80,42,58,68,70,52,48,78,28,42,30xe" filled="f" strokecolor="#a8d08d [1945]">
                    <v:path arrowok="t" o:connecttype="custom" o:connectlocs="66675,47625;41275,0;38100,47625;0,66675;38100,79375;28575,127000;66675,92075;107950,111125;82550,76200;123825,44450;66675,47625" o:connectangles="0,0,0,0,0,0,0,0,0,0,0"/>
                  </v:shape>
                  <v:shape id="Freeform 72" o:spid="_x0000_s1099" style="position:absolute;left:8874;top:21161;width:2667;height:290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3578A&#10;AADbAAAADwAAAGRycy9kb3ducmV2LnhtbESPSwvCMBCE74L/IazgTVMVH1SjiCB48eDj4m1p1qba&#10;bEoTtf57Iwgeh5n5hlmsGluKJ9W+cKxg0E9AEGdOF5wrOJ+2vRkIH5A1lo5JwZs8rJbt1gJT7V58&#10;oOcx5CJC2KeowIRQpVL6zJBF33cVcfSurrYYoqxzqWt8Rbgt5TBJJtJiwXHBYEUbQ9n9+LAKdPPW&#10;l4IP4/3EbEe3nPZTM9ZKdTvNeg4iUBP+4V97pxVMh/D9En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iXfnvwAAANsAAAAPAAAAAAAAAAAAAAAAAJgCAABkcnMvZG93bnJl&#10;di54bWxQSwUGAAAAAAQABAD1AAAAhAMAAAAA&#10;" path="m88,l62,54,,34,38,90,,151,56,121r30,62l96,101,168,72,102,56,88,xe" filled="f" strokecolor="#a8d08d [1945]">
                    <v:path arrowok="t" o:connecttype="custom" o:connectlocs="139700,0;98425,85725;0,53975;60325,142875;0,239713;88900,192088;136525,290513;152400,160338;266700,114300;161925,88900;139700,0" o:connectangles="0,0,0,0,0,0,0,0,0,0,0"/>
                  </v:shape>
                  <v:shape id="Freeform 73" o:spid="_x0000_s1100" style="position:absolute;left:14970;top:23241;width:2667;height:2889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ZesMA&#10;AADbAAAADwAAAGRycy9kb3ducmV2LnhtbESPT4vCMBTE78J+h/AWvGnqClu3GmURBQ+C/xbPz+bZ&#10;FpuXkqRav/1mYcHjMDO/YWaLztTiTs5XlhWMhgkI4tzqigsFP6f1YALCB2SNtWVS8CQPi/lbb4aZ&#10;tg8+0P0YChEh7DNUUIbQZFL6vCSDfmgb4uhdrTMYonSF1A4fEW5q+ZEkn9JgxXGhxIaWJeW3Y2sU&#10;nM6r1iWXfXfeLb+uabqlrdm1SvXfu+8piEBdeIX/2xutIB3D3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tZesMAAADbAAAADwAAAAAAAAAAAAAAAACYAgAAZHJzL2Rv&#10;d25yZXYueG1sUEsFBgAAAAAEAAQA9QAAAIgDAAAAAA==&#10;" path="m166,34l110,64,80,,70,82,,110r64,16l78,182r28,-52l168,148,128,92,166,34xe" filled="f" strokecolor="#a8d08d [1945]">
                    <v:path arrowok="t" o:connecttype="custom" o:connectlocs="263525,53975;174625,101600;127000,0;111125,130175;0,174625;101600,200025;123825,288925;168275,206375;266700,234950;203200,146050;263525,53975" o:connectangles="0,0,0,0,0,0,0,0,0,0,0"/>
                  </v:shape>
                  <v:shape id="Freeform 74" o:spid="_x0000_s1101" style="position:absolute;left:10842;top:24193;width:1270;height:1238;visibility:visible;mso-wrap-style:square;v-text-anchor:top" coordsize="8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8ZZcMA&#10;AADbAAAADwAAAGRycy9kb3ducmV2LnhtbESPQYvCMBSE7wv+h/AEL4umiqtSjSKCIr2tu6DHR/Ns&#10;i81LSWKt/36zIHgcZuYbZrXpTC1acr6yrGA8SkAQ51ZXXCj4/dkPFyB8QNZYWyYFT/KwWfc+Vphq&#10;++Bvak+hEBHCPkUFZQhNKqXPSzLoR7Yhjt7VOoMhSldI7fAR4aaWkySZSYMVx4USG9qVlN9Od6Pg&#10;6+Ku0yzbXYrZ9jg+Z5/yYLhVatDvtksQgbrwDr/aR61gPoX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8ZZcMAAADbAAAADwAAAAAAAAAAAAAAAACYAgAAZHJzL2Rv&#10;d25yZXYueG1sUEsFBgAAAAAEAAQA9QAAAIgDAAAAAA==&#10;" path="m64,4l42,20,20,r6,30l,48,28,46r,32l46,46r34,4l58,30,64,4xe" filled="f" strokecolor="#a8d08d [1945]">
                    <v:path arrowok="t" o:connecttype="custom" o:connectlocs="101600,6350;66675,31750;31750,0;41275,47625;0,76200;44450,73025;44450,123825;73025,73025;127000,79375;92075,47625;101600,6350" o:connectangles="0,0,0,0,0,0,0,0,0,0,0"/>
                  </v:shape>
                  <v:shape id="Freeform 75" o:spid="_x0000_s1102" style="position:absolute;left:9191;top:25908;width:1365;height:1508;visibility:visible;mso-wrap-style:square;v-text-anchor:top" coordsize="8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KGsMA&#10;AADbAAAADwAAAGRycy9kb3ducmV2LnhtbESPzWrDMBCE74G+g9hCb4lcB7fFjRJKIWBKwNTNAyzW&#10;xja1VkaSf/r2VSCQ4zAz3zC7w2J6MZHznWUFz5sEBHFtdceNgvPPcf0Gwgdkjb1lUvBHHg77h9UO&#10;c21n/qapCo2IEPY5KmhDGHIpfd2SQb+xA3H0LtYZDFG6RmqHc4SbXqZJ8iINdhwXWhzos6X6txqN&#10;gqqkL1fgJZvSsiibcqxP27NX6ulx+XgHEWgJ9/CtXWgFrxlcv8QfIP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uKGsMAAADbAAAADwAAAAAAAAAAAAAAAACYAgAAZHJzL2Rv&#10;d25yZXYueG1sUEsFBgAAAAAEAAQA9QAAAIgDAAAAAA==&#10;" path="m52,32l36,,34,40,,50,32,60r6,35l52,64,82,81,64,50,86,20,52,32xe" filled="f" strokecolor="#a8d08d [1945]">
                    <v:path arrowok="t" o:connecttype="custom" o:connectlocs="82550,50800;57150,0;53975,63500;0,79375;50800,95250;60325,150813;82550,101600;130175,128588;101600,79375;136525,31750;82550,50800" o:connectangles="0,0,0,0,0,0,0,0,0,0,0"/>
                  </v:shape>
                  <v:shape id="Freeform 76" o:spid="_x0000_s1103" style="position:absolute;left:10398;top:26257;width:2730;height:2778;visibility:visible;mso-wrap-style:square;v-text-anchor:top" coordsize="17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tLMYA&#10;AADbAAAADwAAAGRycy9kb3ducmV2LnhtbESPT2vCQBTE74V+h+UVeqsbW0kluooIgpf6X4m3R/aZ&#10;hGbfhuzWRD99Vyj0OMzMb5jxtDOVuFLjSssK+r0IBHFmdcm5gsN+8TYE4TyyxsoyKbiRg+nk+WmM&#10;ibYtb+m687kIEHYJKii8rxMpXVaQQdezNXHwLrYx6INscqkbbAPcVPI9imJpsOSwUGBN84Ky792P&#10;UbC+rbbn433j24/54BTPvtJjukmVen3pZiMQnjr/H/5rL7WCzxgeX8IP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ZtLMYAAADbAAAADwAAAAAAAAAAAAAAAACYAgAAZHJz&#10;L2Rvd25yZXYueG1sUEsFBgAAAAAEAAQA9QAAAIsDAAAAAA==&#10;" path="m158,32l104,57,70,,64,71,,93r60,12l44,175r58,-58l172,141,134,87,158,32xe" filled="f" strokecolor="#a8d08d [1945]">
                    <v:path arrowok="t" o:connecttype="custom" o:connectlocs="250825,50800;165100,90488;111125,0;101600,112713;0,147638;95250,166688;69850,277813;161925,185738;273050,223838;212725,138113;250825,50800" o:connectangles="0,0,0,0,0,0,0,0,0,0,0"/>
                  </v:shape>
                  <v:shape id="Freeform 77" o:spid="_x0000_s1104" style="position:absolute;left:8715;top:3270;width:13494;height:13859;visibility:visible;mso-wrap-style:square;v-text-anchor:top" coordsize="850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3yHcAA&#10;AADbAAAADwAAAGRycy9kb3ducmV2LnhtbESPQYvCMBSE7wv+h/AEb2viIrpUo4ggCnsQu+L50Tzb&#10;YPNSmqyt/94sCB6HmfmGWa57V4s7tcF61jAZKxDEhTeWSw3n393nN4gQkQ3WnknDgwKsV4OPJWbG&#10;d3yiex5LkSAcMtRQxdhkUoaiIodh7Bvi5F196zAm2ZbStNgluKvll1Iz6dByWqiwoW1FxS3/cxps&#10;J6/bMD0fL3RsfmyucK8saj0a9psFiEh9fIdf7YPRMJ/D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3yHcAAAADbAAAADwAAAAAAAAAAAAAAAACYAgAAZHJzL2Rvd25y&#10;ZXYueG1sUEsFBgAAAAAEAAQA9QAAAIUDAAAAAA==&#10;" path="m556,335l510,,344,309,,255,252,450,34,729,418,598,696,873,628,534,850,347,556,335xe" filled="f" strokecolor="#a8d08d [1945]">
                    <v:path arrowok="t" o:connecttype="custom" o:connectlocs="882650,531813;809625,0;546100,490538;0,404813;400050,714375;53975,1157288;663575,949325;1104900,1385888;996950,847725;1349375,550863;882650,531813" o:connectangles="0,0,0,0,0,0,0,0,0,0,0"/>
                  </v:shape>
                  <v:shape id="Freeform 78" o:spid="_x0000_s1105" style="position:absolute;left:21097;top:111;width:5668;height:5873;visibility:visible;mso-wrap-style:square;v-text-anchor:top" coordsize="357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3ibwA&#10;AADbAAAADwAAAGRycy9kb3ducmV2LnhtbERPyw7BQBTdS/zD5ErsmLLwKENEELFTEtubztWWzp2m&#10;MyhfbxYSy5Pzni8bU4on1a6wrGDQj0AQp1YXnCk4n7a9CQjnkTWWlknBmxwsF+3WHGNtX3ykZ+Iz&#10;EULYxagg976KpXRpTgZd31bEgbva2qAPsM6krvEVwk0ph1E0kgYLDg05VrTOKb0nD6NgcxhM91vz&#10;yei2u18un9vUcuKV6naa1QyEp8b/xT/3XisYh7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iXeJvAAAANsAAAAPAAAAAAAAAAAAAAAAAJgCAABkcnMvZG93bnJldi54&#10;bWxQSwUGAAAAAAQABAD1AAAAgQMAAAAA&#10;" path="m233,143l213,,143,131,,109r103,82l14,310,175,253,291,370,263,227r94,-78l233,143xe" filled="f" strokecolor="#a8d08d [1945]">
                    <v:path arrowok="t" o:connecttype="custom" o:connectlocs="369888,227013;338138,0;227013,207963;0,173038;163513,303213;22225,492125;277813,401638;461963,587375;417513,360363;566738,236538;369888,227013" o:connectangles="0,0,0,0,0,0,0,0,0,0,0"/>
                  </v:shape>
                  <v:shape id="Freeform 79" o:spid="_x0000_s1106" style="position:absolute;left:2698;top:12144;width:4207;height:4334;visibility:visible;mso-wrap-style:square;v-text-anchor:top" coordsize="265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x6sIA&#10;AADbAAAADwAAAGRycy9kb3ducmV2LnhtbESPzWrDMBCE74W8g9hAb40cQ9vEiRJCodBjneYBNtbG&#10;v1oZS/6pn74qBHIcZuYbZn+cTCMG6lxpWcF6FYEgzqwuOVdw+fl82YBwHlljY5kU/JKD42HxtMdE&#10;25FTGs4+FwHCLkEFhfdtIqXLCjLoVrYlDt7NdgZ9kF0udYdjgJtGxlH0Jg2WHBYKbOmjoKw+90aB&#10;zkdbV6/tJTbXuMLvek77albqeTmddiA8Tf4Rvre/tIL3Lfx/CT9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THqwgAAANsAAAAPAAAAAAAAAAAAAAAAAJgCAABkcnMvZG93&#10;bnJldi54bWxQSwUGAAAAAAQABAD1AAAAhwMAAAAA&#10;" path="m174,105l160,,106,97,,80r78,61l10,229,130,187r86,86l196,167r69,-58l174,105xe" filled="f" strokecolor="#a8d08d [1945]">
                    <v:path arrowok="t" o:connecttype="custom" o:connectlocs="276225,166688;254000,0;168275,153988;0,127000;123825,223838;15875,363538;206375,296863;342900,433388;311150,265113;420688,173038;276225,166688" o:connectangles="0,0,0,0,0,0,0,0,0,0,0"/>
                  </v:shape>
                  <v:shape id="Freeform 80" o:spid="_x0000_s1107" style="position:absolute;left:1238;top:857;width:4635;height:4683;visibility:visible;mso-wrap-style:square;v-text-anchor:top" coordsize="29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/ssIA&#10;AADbAAAADwAAAGRycy9kb3ducmV2LnhtbERPTWsCMRC9C/0PYQreNLFo0a1RpCAopdBqwR6Hzbi7&#10;uJksm6irv75zKHh8vO/5svO1ulAbq8AWRkMDijgPruLCws9+PZiCignZYR2YLNwownLx1Jtj5sKV&#10;v+myS4WSEI4ZWihTajKtY16SxzgMDbFwx9B6TALbQrsWrxLua/1izKv2WLE0lNjQe0n5aXf20juZ&#10;3ffmcDCzenP/HR8/vj4n25W1/edu9QYqUZce4n/3xlmYynr5Ij9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P+ywgAAANsAAAAPAAAAAAAAAAAAAAAAAJgCAABkcnMvZG93&#10;bnJldi54bWxQSwUGAAAAAAQABAD1AAAAhwMAAAAA&#10;" path="m176,112l170,,116,108,,86r82,82l50,273r86,-65l202,295,188,186,292,128,176,112xe" filled="f" strokecolor="#a8d08d [1945]">
                    <v:path arrowok="t" o:connecttype="custom" o:connectlocs="279400,177800;269875,0;184150,171450;0,136525;130175,266700;79375,433388;215900,330200;320675,468313;298450,295275;463550,203200;279400,177800" o:connectangles="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7C27A6" w:rsidRPr="0074453E">
        <w:rPr>
          <w:rFonts w:ascii="Comic Sans MS" w:hAnsi="Comic Sans MS"/>
          <w:color w:val="000000" w:themeColor="text1"/>
          <w:sz w:val="52"/>
          <w:szCs w:val="52"/>
        </w:rPr>
        <w:t>Come Bowl With Girl Scouts</w:t>
      </w:r>
      <w:r w:rsidRPr="0074453E">
        <w:rPr>
          <w:rFonts w:ascii="Comic Sans MS" w:hAnsi="Comic Sans MS"/>
          <w:color w:val="000000" w:themeColor="text1"/>
          <w:sz w:val="52"/>
          <w:szCs w:val="52"/>
        </w:rPr>
        <w:t>!</w:t>
      </w:r>
      <w:r w:rsidRPr="0074453E">
        <w:rPr>
          <w:rFonts w:ascii="Comic Sans MS" w:hAnsi="Comic Sans MS"/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1F11EC7" wp14:editId="7A369C52">
                <wp:simplePos x="0" y="0"/>
                <wp:positionH relativeFrom="page">
                  <wp:posOffset>752475</wp:posOffset>
                </wp:positionH>
                <wp:positionV relativeFrom="page">
                  <wp:posOffset>3952240</wp:posOffset>
                </wp:positionV>
                <wp:extent cx="6249035" cy="5570220"/>
                <wp:effectExtent l="0" t="0" r="0" b="0"/>
                <wp:wrapNone/>
                <wp:docPr id="87" name="Text Box 87" descr="Text box housing invitation information ta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035" cy="557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708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Invitation information"/>
                            </w:tblPr>
                            <w:tblGrid>
                              <w:gridCol w:w="1080"/>
                              <w:gridCol w:w="10060"/>
                            </w:tblGrid>
                            <w:tr w:rsidR="000A4AE2" w:rsidRPr="000A4AE2" w:rsidTr="003C60E6">
                              <w:trPr>
                                <w:trHeight w:val="403"/>
                              </w:trPr>
                              <w:tc>
                                <w:tcPr>
                                  <w:tcW w:w="1080" w:type="dxa"/>
                                  <w:tcBorders>
                                    <w:right w:val="single" w:sz="48" w:space="0" w:color="DEEAF6" w:themeColor="accent1" w:themeTint="33"/>
                                  </w:tcBorders>
                                  <w:shd w:val="clear" w:color="auto" w:fill="auto"/>
                                </w:tcPr>
                                <w:p w:rsidR="00F66021" w:rsidRPr="0074453E" w:rsidRDefault="000A4AE2" w:rsidP="003C60E6">
                                  <w:pPr>
                                    <w:pStyle w:val="Heading3"/>
                                    <w:jc w:val="left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74453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When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alias w:val="Date"/>
                                  <w:id w:val="943184912"/>
                                  <w:placeholder>
                                    <w:docPart w:val="CCF7998DEBB64641B553FE7B6D222BD3"/>
                                  </w:placeholder>
                                  <w:date w:fullDate="2017-06-11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tc>
                                    <w:tcPr>
                                      <w:tcW w:w="10060" w:type="dxa"/>
                                      <w:tcBorders>
                                        <w:left w:val="single" w:sz="48" w:space="0" w:color="DEEAF6" w:themeColor="accent1" w:themeTint="33"/>
                                      </w:tcBorders>
                                      <w:shd w:val="clear" w:color="auto" w:fill="auto"/>
                                    </w:tcPr>
                                    <w:p w:rsidR="00F66021" w:rsidRPr="0074453E" w:rsidRDefault="007C27A6" w:rsidP="003C60E6">
                                      <w:pPr>
                                        <w:rPr>
                                          <w:rFonts w:ascii="Comic Sans MS" w:hAnsi="Comic Sans MS"/>
                                          <w:color w:val="000000" w:themeColor="text1"/>
                                        </w:rPr>
                                      </w:pPr>
                                      <w:r w:rsidRPr="0074453E">
                                        <w:rPr>
                                          <w:rFonts w:ascii="Comic Sans MS" w:hAnsi="Comic Sans MS"/>
                                          <w:color w:val="000000" w:themeColor="text1"/>
                                        </w:rPr>
                                        <w:t>June 11, 2017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A4AE2" w:rsidRPr="000A4AE2" w:rsidTr="003C60E6">
                              <w:trPr>
                                <w:trHeight w:val="403"/>
                              </w:trPr>
                              <w:tc>
                                <w:tcPr>
                                  <w:tcW w:w="1080" w:type="dxa"/>
                                  <w:tcBorders>
                                    <w:right w:val="single" w:sz="48" w:space="0" w:color="DEEAF6" w:themeColor="accent1" w:themeTint="33"/>
                                  </w:tcBorders>
                                  <w:shd w:val="clear" w:color="auto" w:fill="auto"/>
                                </w:tcPr>
                                <w:p w:rsidR="000A4AE2" w:rsidRPr="0074453E" w:rsidRDefault="000A4AE2" w:rsidP="003C60E6">
                                  <w:pPr>
                                    <w:pStyle w:val="Heading3"/>
                                    <w:jc w:val="left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:rsidR="000A4AE2" w:rsidRPr="0074453E" w:rsidRDefault="000A4AE2" w:rsidP="003C60E6">
                                  <w:pPr>
                                    <w:pStyle w:val="Heading3"/>
                                    <w:jc w:val="left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:rsidR="00F66021" w:rsidRPr="0074453E" w:rsidRDefault="000A4AE2" w:rsidP="003C60E6">
                                  <w:pPr>
                                    <w:pStyle w:val="Heading3"/>
                                    <w:jc w:val="left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74453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Where</w:t>
                                  </w:r>
                                </w:p>
                              </w:tc>
                              <w:tc>
                                <w:tcPr>
                                  <w:tcW w:w="10060" w:type="dxa"/>
                                  <w:tcBorders>
                                    <w:left w:val="single" w:sz="48" w:space="0" w:color="DEEAF6" w:themeColor="accent1" w:themeTint="33"/>
                                  </w:tcBorders>
                                  <w:shd w:val="clear" w:color="auto" w:fill="auto"/>
                                </w:tcPr>
                                <w:p w:rsidR="000A4AE2" w:rsidRPr="0074453E" w:rsidRDefault="000A4AE2" w:rsidP="003C60E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74453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3PM to 5 PM</w:t>
                                  </w:r>
                                </w:p>
                                <w:p w:rsidR="000A4AE2" w:rsidRPr="0074453E" w:rsidRDefault="000A4AE2" w:rsidP="003C60E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:rsidR="007C27A6" w:rsidRPr="0074453E" w:rsidRDefault="000A4AE2" w:rsidP="003C60E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74453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Cedarv</w:t>
                                  </w:r>
                                  <w:r w:rsidR="007C27A6" w:rsidRPr="0074453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ale</w:t>
                                  </w:r>
                                  <w:proofErr w:type="spellEnd"/>
                                  <w:r w:rsidR="007C27A6" w:rsidRPr="0074453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 Lanes</w:t>
                                  </w:r>
                                </w:p>
                                <w:p w:rsidR="00F66021" w:rsidRPr="0074453E" w:rsidRDefault="007C27A6" w:rsidP="003C60E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74453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3883 </w:t>
                                  </w:r>
                                  <w:proofErr w:type="spellStart"/>
                                  <w:r w:rsidRPr="0074453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Cedargrove</w:t>
                                  </w:r>
                                  <w:proofErr w:type="spellEnd"/>
                                  <w:r w:rsidRPr="0074453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 Parkway Eagan, MN 55122</w:t>
                                  </w:r>
                                </w:p>
                              </w:tc>
                            </w:tr>
                            <w:tr w:rsidR="000A4AE2" w:rsidRPr="000A4AE2" w:rsidTr="003C60E6">
                              <w:trPr>
                                <w:trHeight w:val="403"/>
                              </w:trPr>
                              <w:tc>
                                <w:tcPr>
                                  <w:tcW w:w="1080" w:type="dxa"/>
                                  <w:tcBorders>
                                    <w:right w:val="single" w:sz="48" w:space="0" w:color="DEEAF6" w:themeColor="accent1" w:themeTint="33"/>
                                  </w:tcBorders>
                                  <w:shd w:val="clear" w:color="auto" w:fill="auto"/>
                                </w:tcPr>
                                <w:p w:rsidR="000A4AE2" w:rsidRPr="0074453E" w:rsidRDefault="000A4AE2" w:rsidP="003C60E6">
                                  <w:pPr>
                                    <w:pStyle w:val="Heading3"/>
                                    <w:jc w:val="left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:rsidR="00F66021" w:rsidRPr="0074453E" w:rsidRDefault="007C27A6" w:rsidP="003C60E6">
                                  <w:pPr>
                                    <w:pStyle w:val="Heading3"/>
                                    <w:jc w:val="left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74453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0060" w:type="dxa"/>
                                  <w:tcBorders>
                                    <w:left w:val="single" w:sz="48" w:space="0" w:color="DEEAF6" w:themeColor="accent1" w:themeTint="33"/>
                                  </w:tcBorders>
                                  <w:shd w:val="clear" w:color="auto" w:fill="auto"/>
                                </w:tcPr>
                                <w:p w:rsidR="000A4AE2" w:rsidRPr="0074453E" w:rsidRDefault="000A4AE2" w:rsidP="003C60E6">
                                  <w:pPr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:rsidR="000A4AE2" w:rsidRPr="0074453E" w:rsidRDefault="000A4AE2" w:rsidP="003C60E6">
                                  <w:pPr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74453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$8 per person</w:t>
                                  </w:r>
                                  <w:r w:rsidR="0074453E" w:rsidRPr="0074453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 with donation, $10 without donation</w:t>
                                  </w:r>
                                </w:p>
                                <w:p w:rsidR="00F66021" w:rsidRPr="0074453E" w:rsidRDefault="000A4AE2" w:rsidP="003C60E6">
                                  <w:pPr>
                                    <w:rPr>
                                      <w:rFonts w:ascii="Comic Sans MS" w:hAnsi="Comic Sans MS"/>
                                      <w:b w:val="0"/>
                                      <w:color w:val="000000" w:themeColor="text1"/>
                                    </w:rPr>
                                  </w:pPr>
                                  <w:r w:rsidRPr="0074453E">
                                    <w:rPr>
                                      <w:rFonts w:ascii="Comic Sans MS" w:hAnsi="Comic Sans MS"/>
                                      <w:b w:val="0"/>
                                      <w:color w:val="000000" w:themeColor="text1"/>
                                    </w:rPr>
                                    <w:t>(includes 2 hours of bowling and shoe rental)</w:t>
                                  </w:r>
                                </w:p>
                              </w:tc>
                            </w:tr>
                            <w:tr w:rsidR="000A4AE2" w:rsidRPr="000A4AE2" w:rsidTr="003C60E6">
                              <w:trPr>
                                <w:trHeight w:val="403"/>
                              </w:trPr>
                              <w:tc>
                                <w:tcPr>
                                  <w:tcW w:w="1080" w:type="dxa"/>
                                  <w:tcBorders>
                                    <w:right w:val="single" w:sz="48" w:space="0" w:color="DEEAF6" w:themeColor="accent1" w:themeTint="33"/>
                                  </w:tcBorders>
                                  <w:shd w:val="clear" w:color="auto" w:fill="auto"/>
                                </w:tcPr>
                                <w:p w:rsidR="000A4AE2" w:rsidRPr="0074453E" w:rsidRDefault="000A4AE2" w:rsidP="003C60E6">
                                  <w:pPr>
                                    <w:pStyle w:val="Heading3"/>
                                    <w:jc w:val="left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:rsidR="00F66021" w:rsidRPr="0074453E" w:rsidRDefault="007C27A6" w:rsidP="003C60E6">
                                  <w:pPr>
                                    <w:pStyle w:val="Heading3"/>
                                    <w:jc w:val="left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74453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what to Bring</w:t>
                                  </w:r>
                                </w:p>
                              </w:tc>
                              <w:tc>
                                <w:tcPr>
                                  <w:tcW w:w="10060" w:type="dxa"/>
                                  <w:tcBorders>
                                    <w:left w:val="single" w:sz="48" w:space="0" w:color="DEEAF6" w:themeColor="accent1" w:themeTint="33"/>
                                  </w:tcBorders>
                                  <w:shd w:val="clear" w:color="auto" w:fill="auto"/>
                                </w:tcPr>
                                <w:p w:rsidR="000A4AE2" w:rsidRPr="0074453E" w:rsidRDefault="000A4AE2" w:rsidP="003C60E6">
                                  <w:pPr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:rsidR="0074453E" w:rsidRPr="0074453E" w:rsidRDefault="000A4AE2" w:rsidP="00510E21">
                                  <w:pPr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74453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Collecting donations for </w:t>
                                  </w:r>
                                  <w:r w:rsidR="00510E21" w:rsidRPr="0074453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Dakota Woodlands</w:t>
                                  </w:r>
                                  <w:r w:rsidR="0074453E" w:rsidRPr="0074453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:rsidR="0074453E" w:rsidRPr="0074453E" w:rsidRDefault="0074453E" w:rsidP="00510E21">
                                  <w:pPr>
                                    <w:ind w:left="0"/>
                                    <w:rPr>
                                      <w:rFonts w:ascii="Comic Sans MS" w:hAnsi="Comic Sans MS"/>
                                      <w:b w:val="0"/>
                                      <w:color w:val="000000" w:themeColor="text1"/>
                                    </w:rPr>
                                  </w:pPr>
                                  <w:r w:rsidRPr="0074453E">
                                    <w:rPr>
                                      <w:rFonts w:ascii="Comic Sans MS" w:hAnsi="Comic Sans MS"/>
                                      <w:b w:val="0"/>
                                      <w:color w:val="000000" w:themeColor="text1"/>
                                    </w:rPr>
                                    <w:t>Things to consider donating: Diapers &amp; Baby wipes: Personal Hygiene</w:t>
                                  </w:r>
                                </w:p>
                                <w:p w:rsidR="0074453E" w:rsidRDefault="0074453E" w:rsidP="00510E21">
                                  <w:pPr>
                                    <w:ind w:left="0"/>
                                    <w:rPr>
                                      <w:rFonts w:ascii="Comic Sans MS" w:hAnsi="Comic Sans MS"/>
                                      <w:b w:val="0"/>
                                      <w:color w:val="000000" w:themeColor="text1"/>
                                    </w:rPr>
                                  </w:pPr>
                                  <w:r w:rsidRPr="0074453E">
                                    <w:rPr>
                                      <w:rFonts w:ascii="Comic Sans MS" w:hAnsi="Comic Sans MS"/>
                                      <w:b w:val="0"/>
                                      <w:color w:val="000000" w:themeColor="text1"/>
                                    </w:rPr>
                                    <w:t>Products</w:t>
                                  </w: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color w:val="000000" w:themeColor="text1"/>
                                    </w:rPr>
                                    <w:t xml:space="preserve">, such as soap, deodorant, shaving cream and razors, </w:t>
                                  </w:r>
                                </w:p>
                                <w:p w:rsidR="00510E21" w:rsidRPr="0074453E" w:rsidRDefault="0074453E" w:rsidP="00510E21">
                                  <w:pPr>
                                    <w:ind w:left="0"/>
                                    <w:rPr>
                                      <w:rFonts w:ascii="Comic Sans MS" w:hAnsi="Comic Sans MS"/>
                                      <w:b w:val="0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color w:val="000000" w:themeColor="text1"/>
                                    </w:rPr>
                                    <w:t>toothbrushes</w:t>
                                  </w:r>
                                  <w:r w:rsidRPr="0074453E">
                                    <w:rPr>
                                      <w:rFonts w:ascii="Comic Sans MS" w:hAnsi="Comic Sans MS"/>
                                      <w:b w:val="0"/>
                                      <w:color w:val="000000" w:themeColor="text1"/>
                                    </w:rPr>
                                    <w:t xml:space="preserve">: Paper products such as Toilet paper/Paper Towels/Napkins </w:t>
                                  </w:r>
                                  <w:r w:rsidR="00510E21" w:rsidRPr="0074453E">
                                    <w:rPr>
                                      <w:rFonts w:ascii="Comic Sans MS" w:hAnsi="Comic Sans MS"/>
                                      <w:b w:val="0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F66021" w:rsidRPr="0074453E" w:rsidRDefault="0074453E" w:rsidP="00510E21">
                                  <w:pPr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74453E">
                                    <w:rPr>
                                      <w:rFonts w:ascii="Comic Sans MS" w:hAnsi="Comic Sans MS"/>
                                      <w:b w:val="0"/>
                                      <w:color w:val="000000" w:themeColor="text1"/>
                                    </w:rPr>
                                    <w:t>C</w:t>
                                  </w:r>
                                  <w:r w:rsidR="000A4AE2" w:rsidRPr="0074453E">
                                    <w:rPr>
                                      <w:rFonts w:ascii="Comic Sans MS" w:hAnsi="Comic Sans MS"/>
                                      <w:b w:val="0"/>
                                      <w:color w:val="000000" w:themeColor="text1"/>
                                    </w:rPr>
                                    <w:t>edarvale</w:t>
                                  </w:r>
                                  <w:proofErr w:type="spellEnd"/>
                                  <w:r w:rsidR="00510E21" w:rsidRPr="0074453E">
                                    <w:rPr>
                                      <w:rFonts w:ascii="Comic Sans MS" w:hAnsi="Comic Sans MS"/>
                                      <w:b w:val="0"/>
                                      <w:color w:val="000000" w:themeColor="text1"/>
                                    </w:rPr>
                                    <w:t xml:space="preserve"> Lanes </w:t>
                                  </w:r>
                                  <w:r w:rsidR="000A4AE2" w:rsidRPr="0074453E">
                                    <w:rPr>
                                      <w:rFonts w:ascii="Comic Sans MS" w:hAnsi="Comic Sans MS"/>
                                      <w:b w:val="0"/>
                                      <w:color w:val="000000" w:themeColor="text1"/>
                                    </w:rPr>
                                    <w:t>will be donating a portion of each pizza ordered</w:t>
                                  </w:r>
                                  <w:r w:rsidRPr="0074453E">
                                    <w:rPr>
                                      <w:rFonts w:ascii="Comic Sans MS" w:hAnsi="Comic Sans MS"/>
                                      <w:b w:val="0"/>
                                      <w:color w:val="000000" w:themeColor="text1"/>
                                    </w:rPr>
                                    <w:t>, so we can purchase other items as well</w:t>
                                  </w:r>
                                </w:p>
                              </w:tc>
                            </w:tr>
                            <w:tr w:rsidR="000A4AE2" w:rsidRPr="000A4AE2" w:rsidTr="003C60E6">
                              <w:trPr>
                                <w:trHeight w:val="404"/>
                              </w:trPr>
                              <w:tc>
                                <w:tcPr>
                                  <w:tcW w:w="1080" w:type="dxa"/>
                                  <w:tcBorders>
                                    <w:right w:val="single" w:sz="48" w:space="0" w:color="DEEAF6" w:themeColor="accent1" w:themeTint="33"/>
                                  </w:tcBorders>
                                  <w:shd w:val="clear" w:color="auto" w:fill="auto"/>
                                </w:tcPr>
                                <w:p w:rsidR="000A4AE2" w:rsidRPr="0074453E" w:rsidRDefault="000A4AE2" w:rsidP="003C60E6">
                                  <w:pPr>
                                    <w:pStyle w:val="Heading3"/>
                                    <w:jc w:val="left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:rsidR="00F66021" w:rsidRPr="0074453E" w:rsidRDefault="000A4AE2" w:rsidP="003C60E6">
                                  <w:pPr>
                                    <w:pStyle w:val="Heading3"/>
                                    <w:jc w:val="left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74453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Rsvp to</w:t>
                                  </w:r>
                                </w:p>
                              </w:tc>
                              <w:tc>
                                <w:tcPr>
                                  <w:tcW w:w="10060" w:type="dxa"/>
                                  <w:tcBorders>
                                    <w:left w:val="single" w:sz="48" w:space="0" w:color="DEEAF6" w:themeColor="accent1" w:themeTint="33"/>
                                  </w:tcBorders>
                                  <w:shd w:val="clear" w:color="auto" w:fill="auto"/>
                                </w:tcPr>
                                <w:p w:rsidR="00F46A95" w:rsidRDefault="00F46A95" w:rsidP="003C60E6">
                                  <w:pPr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:rsidR="00510E21" w:rsidRPr="0074453E" w:rsidRDefault="00F46A95" w:rsidP="003C60E6">
                                  <w:pPr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Mail check to 54085</w:t>
                                  </w:r>
                                  <w:r w:rsidR="00510E21" w:rsidRPr="0074453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&amp;</w:t>
                                  </w:r>
                                  <w:r w:rsidR="00510E21" w:rsidRPr="0074453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 the information below </w:t>
                                  </w:r>
                                  <w:r w:rsidR="007C27A6" w:rsidRPr="0074453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by June 2</w:t>
                                  </w:r>
                                  <w:r w:rsidR="007C27A6" w:rsidRPr="0074453E">
                                    <w:rPr>
                                      <w:rFonts w:ascii="Comic Sans MS" w:hAnsi="Comic Sans MS"/>
                                      <w:color w:val="000000" w:themeColor="text1"/>
                                      <w:vertAlign w:val="superscript"/>
                                    </w:rPr>
                                    <w:t>nd</w:t>
                                  </w:r>
                                  <w:r w:rsidR="00510E21" w:rsidRPr="0074453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 to: </w:t>
                                  </w:r>
                                </w:p>
                                <w:p w:rsidR="003C60E6" w:rsidRPr="0074453E" w:rsidRDefault="00106F48" w:rsidP="003C60E6">
                                  <w:pPr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Vicki Truesdell</w:t>
                                  </w:r>
                                </w:p>
                                <w:p w:rsidR="00F66021" w:rsidRPr="0074453E" w:rsidRDefault="003C60E6" w:rsidP="003C60E6">
                                  <w:pPr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74453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452 Walnut Lane Apple Valley, MN </w:t>
                                  </w:r>
                                  <w:r w:rsidR="00510E21" w:rsidRPr="0074453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55124</w:t>
                                  </w:r>
                                </w:p>
                                <w:tbl>
                                  <w:tblPr>
                                    <w:tblW w:w="1000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000"/>
                                  </w:tblGrid>
                                  <w:tr w:rsidR="0074453E" w:rsidRPr="003C60E6" w:rsidTr="003C60E6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0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C60E6" w:rsidRPr="003C60E6" w:rsidRDefault="003C60E6" w:rsidP="0074453E">
                                        <w:pPr>
                                          <w:spacing w:before="0"/>
                                          <w:ind w:left="0" w:right="0"/>
                                          <w:rPr>
                                            <w:rFonts w:ascii="Calibri" w:eastAsia="Times New Roman" w:hAnsi="Calibri" w:cs="Times New Roman"/>
                                            <w:b w:val="0"/>
                                            <w:bCs w:val="0"/>
                                            <w:color w:val="000000" w:themeColor="text1"/>
                                            <w:sz w:val="22"/>
                                            <w:szCs w:val="22"/>
                                            <w:lang w:eastAsia="en-US"/>
                                          </w:rPr>
                                        </w:pPr>
                                        <w:r w:rsidRPr="003C60E6">
                                          <w:rPr>
                                            <w:rFonts w:ascii="Calibri" w:eastAsia="Times New Roman" w:hAnsi="Calibri" w:cs="Times New Roman"/>
                                            <w:b w:val="0"/>
                                            <w:bCs w:val="0"/>
                                            <w:color w:val="000000" w:themeColor="text1"/>
                                            <w:sz w:val="22"/>
                                            <w:szCs w:val="22"/>
                                            <w:lang w:eastAsia="en-US"/>
                                          </w:rPr>
                                          <w:t xml:space="preserve">Name of person sending in </w:t>
                                        </w:r>
                                        <w:r w:rsidR="0074453E">
                                          <w:rPr>
                                            <w:rFonts w:ascii="Calibri" w:eastAsia="Times New Roman" w:hAnsi="Calibri" w:cs="Times New Roman"/>
                                            <w:b w:val="0"/>
                                            <w:bCs w:val="0"/>
                                            <w:color w:val="000000" w:themeColor="text1"/>
                                            <w:sz w:val="22"/>
                                            <w:szCs w:val="22"/>
                                            <w:lang w:eastAsia="en-US"/>
                                          </w:rPr>
                                          <w:t xml:space="preserve">&amp; Troop #: </w:t>
                                        </w:r>
                                      </w:p>
                                    </w:tc>
                                  </w:tr>
                                  <w:tr w:rsidR="0074453E" w:rsidRPr="003C60E6" w:rsidTr="003C60E6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0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C60E6" w:rsidRPr="003C60E6" w:rsidRDefault="009F1506" w:rsidP="003C60E6">
                                        <w:pPr>
                                          <w:spacing w:before="0"/>
                                          <w:ind w:left="0" w:right="0"/>
                                          <w:rPr>
                                            <w:rFonts w:ascii="Calibri" w:eastAsia="Times New Roman" w:hAnsi="Calibri" w:cs="Times New Roman"/>
                                            <w:b w:val="0"/>
                                            <w:bCs w:val="0"/>
                                            <w:color w:val="000000" w:themeColor="text1"/>
                                            <w:sz w:val="22"/>
                                            <w:szCs w:val="22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b w:val="0"/>
                                            <w:bCs w:val="0"/>
                                            <w:color w:val="000000" w:themeColor="text1"/>
                                            <w:sz w:val="22"/>
                                            <w:szCs w:val="22"/>
                                            <w:lang w:eastAsia="en-US"/>
                                          </w:rPr>
                                          <w:t>Number of people bowlin</w:t>
                                        </w:r>
                                        <w:r w:rsidR="003C60E6" w:rsidRPr="003C60E6">
                                          <w:rPr>
                                            <w:rFonts w:ascii="Calibri" w:eastAsia="Times New Roman" w:hAnsi="Calibri" w:cs="Times New Roman"/>
                                            <w:b w:val="0"/>
                                            <w:bCs w:val="0"/>
                                            <w:color w:val="000000" w:themeColor="text1"/>
                                            <w:sz w:val="22"/>
                                            <w:szCs w:val="22"/>
                                            <w:lang w:eastAsia="en-US"/>
                                          </w:rPr>
                                          <w:t>g</w:t>
                                        </w:r>
                                        <w:r w:rsidR="00106F48">
                                          <w:rPr>
                                            <w:rFonts w:ascii="Calibri" w:eastAsia="Times New Roman" w:hAnsi="Calibri" w:cs="Times New Roman"/>
                                            <w:b w:val="0"/>
                                            <w:bCs w:val="0"/>
                                            <w:color w:val="000000" w:themeColor="text1"/>
                                            <w:sz w:val="22"/>
                                            <w:szCs w:val="22"/>
                                            <w:lang w:eastAsia="en-US"/>
                                          </w:rPr>
                                          <w:t xml:space="preserve">  &amp; list of names</w:t>
                                        </w:r>
                                        <w:r w:rsidR="003C60E6" w:rsidRPr="003C60E6">
                                          <w:rPr>
                                            <w:rFonts w:ascii="Calibri" w:eastAsia="Times New Roman" w:hAnsi="Calibri" w:cs="Times New Roman"/>
                                            <w:b w:val="0"/>
                                            <w:bCs w:val="0"/>
                                            <w:color w:val="000000" w:themeColor="text1"/>
                                            <w:sz w:val="22"/>
                                            <w:szCs w:val="22"/>
                                            <w:lang w:eastAsia="en-US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74453E" w:rsidRPr="003C60E6" w:rsidTr="003C60E6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0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C60E6" w:rsidRPr="003C60E6" w:rsidRDefault="003C60E6" w:rsidP="003C60E6">
                                        <w:pPr>
                                          <w:spacing w:before="0"/>
                                          <w:ind w:left="0" w:right="0"/>
                                          <w:rPr>
                                            <w:rFonts w:ascii="Calibri" w:eastAsia="Times New Roman" w:hAnsi="Calibri" w:cs="Times New Roman"/>
                                            <w:b w:val="0"/>
                                            <w:bCs w:val="0"/>
                                            <w:color w:val="000000" w:themeColor="text1"/>
                                            <w:sz w:val="22"/>
                                            <w:szCs w:val="22"/>
                                            <w:lang w:eastAsia="en-US"/>
                                          </w:rPr>
                                        </w:pPr>
                                        <w:r w:rsidRPr="003C60E6">
                                          <w:rPr>
                                            <w:rFonts w:ascii="Calibri" w:eastAsia="Times New Roman" w:hAnsi="Calibri" w:cs="Times New Roman"/>
                                            <w:b w:val="0"/>
                                            <w:bCs w:val="0"/>
                                            <w:color w:val="000000" w:themeColor="text1"/>
                                            <w:sz w:val="22"/>
                                            <w:szCs w:val="22"/>
                                            <w:lang w:eastAsia="en-US"/>
                                          </w:rPr>
                                          <w:t>Need to be on same lane</w:t>
                                        </w:r>
                                        <w:r w:rsidR="00106F48">
                                          <w:rPr>
                                            <w:rFonts w:ascii="Calibri" w:eastAsia="Times New Roman" w:hAnsi="Calibri" w:cs="Times New Roman"/>
                                            <w:b w:val="0"/>
                                            <w:bCs w:val="0"/>
                                            <w:color w:val="000000" w:themeColor="text1"/>
                                            <w:sz w:val="22"/>
                                            <w:szCs w:val="22"/>
                                            <w:lang w:eastAsia="en-US"/>
                                          </w:rPr>
                                          <w:t xml:space="preserve"> (we will try our best to accommodate this request): </w:t>
                                        </w:r>
                                        <w:r w:rsidRPr="003C60E6">
                                          <w:rPr>
                                            <w:rFonts w:ascii="Calibri" w:eastAsia="Times New Roman" w:hAnsi="Calibri" w:cs="Times New Roman"/>
                                            <w:b w:val="0"/>
                                            <w:bCs w:val="0"/>
                                            <w:color w:val="000000" w:themeColor="text1"/>
                                            <w:sz w:val="22"/>
                                            <w:szCs w:val="22"/>
                                            <w:lang w:eastAsia="en-US"/>
                                          </w:rPr>
                                          <w:t xml:space="preserve"> YES OR NO</w:t>
                                        </w:r>
                                      </w:p>
                                    </w:tc>
                                  </w:tr>
                                  <w:tr w:rsidR="0074453E" w:rsidRPr="003C60E6" w:rsidTr="003C60E6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0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3C60E6" w:rsidRPr="003C60E6" w:rsidRDefault="003C60E6" w:rsidP="003C60E6">
                                        <w:pPr>
                                          <w:spacing w:before="0"/>
                                          <w:ind w:left="0" w:right="0"/>
                                          <w:rPr>
                                            <w:rFonts w:ascii="Calibri" w:eastAsia="Times New Roman" w:hAnsi="Calibri" w:cs="Times New Roman"/>
                                            <w:b w:val="0"/>
                                            <w:bCs w:val="0"/>
                                            <w:color w:val="000000" w:themeColor="text1"/>
                                            <w:sz w:val="22"/>
                                            <w:szCs w:val="22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C60E6" w:rsidRPr="0074453E" w:rsidRDefault="003C60E6" w:rsidP="003C60E6">
                                  <w:pPr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021" w:rsidRPr="000A4AE2" w:rsidRDefault="00F66021">
                            <w:pPr>
                              <w:ind w:left="0"/>
                              <w:rPr>
                                <w:b w:val="0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alt="Description: Text box housing invitation information table" style="position:absolute;left:0;text-align:left;margin-left:59.25pt;margin-top:311.2pt;width:492.05pt;height:438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" filled="f" stroked="f" strokeweight=".5pt">
                <v:textbox>
                  <w:txbxContent>
                    <w:tbl>
                      <w:tblPr>
                        <w:tblW w:w="5708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Invitation information"/>
                      </w:tblPr>
                      <w:tblGrid>
                        <w:gridCol w:w="1080"/>
                        <w:gridCol w:w="10060"/>
                      </w:tblGrid>
                      <w:tr w:rsidR="000A4AE2" w:rsidRPr="000A4AE2" w:rsidTr="003C60E6">
                        <w:trPr>
                          <w:trHeight w:val="403"/>
                        </w:trPr>
                        <w:tc>
                          <w:tcPr>
                            <w:tcW w:w="1080" w:type="dxa"/>
                            <w:tcBorders>
                              <w:right w:val="single" w:sz="48" w:space="0" w:color="DEEAF6" w:themeColor="accent1" w:themeTint="33"/>
                            </w:tcBorders>
                            <w:shd w:val="clear" w:color="auto" w:fill="auto"/>
                          </w:tcPr>
                          <w:p w:rsidR="00F66021" w:rsidRPr="0074453E" w:rsidRDefault="000A4AE2" w:rsidP="003C60E6">
                            <w:pPr>
                              <w:pStyle w:val="Heading3"/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445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When</w:t>
                            </w:r>
                          </w:p>
                        </w:tc>
                        <w:sdt>
                          <w:sdtPr>
                            <w:rPr>
                              <w:rFonts w:ascii="Comic Sans MS" w:hAnsi="Comic Sans MS"/>
                              <w:color w:val="000000" w:themeColor="text1"/>
                            </w:rPr>
                            <w:alias w:val="Date"/>
                            <w:id w:val="943184912"/>
                            <w:placeholder>
                              <w:docPart w:val="CCF7998DEBB64641B553FE7B6D222BD3"/>
                            </w:placeholder>
                            <w:date w:fullDate="2017-06-11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10060" w:type="dxa"/>
                                <w:tcBorders>
                                  <w:left w:val="single" w:sz="48" w:space="0" w:color="DEEAF6" w:themeColor="accent1" w:themeTint="33"/>
                                </w:tcBorders>
                                <w:shd w:val="clear" w:color="auto" w:fill="auto"/>
                              </w:tcPr>
                              <w:p w:rsidR="00F66021" w:rsidRPr="0074453E" w:rsidRDefault="007C27A6" w:rsidP="003C60E6">
                                <w:pPr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</w:pPr>
                                <w:r w:rsidRPr="0074453E">
                                  <w:rPr>
                                    <w:rFonts w:ascii="Comic Sans MS" w:hAnsi="Comic Sans MS"/>
                                    <w:color w:val="000000" w:themeColor="text1"/>
                                  </w:rPr>
                                  <w:t>June 11, 2017</w:t>
                                </w:r>
                              </w:p>
                            </w:tc>
                          </w:sdtContent>
                        </w:sdt>
                      </w:tr>
                      <w:tr w:rsidR="000A4AE2" w:rsidRPr="000A4AE2" w:rsidTr="003C60E6">
                        <w:trPr>
                          <w:trHeight w:val="403"/>
                        </w:trPr>
                        <w:tc>
                          <w:tcPr>
                            <w:tcW w:w="1080" w:type="dxa"/>
                            <w:tcBorders>
                              <w:right w:val="single" w:sz="48" w:space="0" w:color="DEEAF6" w:themeColor="accent1" w:themeTint="33"/>
                            </w:tcBorders>
                            <w:shd w:val="clear" w:color="auto" w:fill="auto"/>
                          </w:tcPr>
                          <w:p w:rsidR="000A4AE2" w:rsidRPr="0074453E" w:rsidRDefault="000A4AE2" w:rsidP="003C60E6">
                            <w:pPr>
                              <w:pStyle w:val="Heading3"/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0A4AE2" w:rsidRPr="0074453E" w:rsidRDefault="000A4AE2" w:rsidP="003C60E6">
                            <w:pPr>
                              <w:pStyle w:val="Heading3"/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F66021" w:rsidRPr="0074453E" w:rsidRDefault="000A4AE2" w:rsidP="003C60E6">
                            <w:pPr>
                              <w:pStyle w:val="Heading3"/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445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Where</w:t>
                            </w:r>
                          </w:p>
                        </w:tc>
                        <w:tc>
                          <w:tcPr>
                            <w:tcW w:w="10060" w:type="dxa"/>
                            <w:tcBorders>
                              <w:left w:val="single" w:sz="48" w:space="0" w:color="DEEAF6" w:themeColor="accent1" w:themeTint="33"/>
                            </w:tcBorders>
                            <w:shd w:val="clear" w:color="auto" w:fill="auto"/>
                          </w:tcPr>
                          <w:p w:rsidR="000A4AE2" w:rsidRPr="0074453E" w:rsidRDefault="000A4AE2" w:rsidP="003C60E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445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3PM to 5 PM</w:t>
                            </w:r>
                          </w:p>
                          <w:p w:rsidR="000A4AE2" w:rsidRPr="0074453E" w:rsidRDefault="000A4AE2" w:rsidP="003C60E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7C27A6" w:rsidRPr="0074453E" w:rsidRDefault="000A4AE2" w:rsidP="003C60E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proofErr w:type="spellStart"/>
                            <w:r w:rsidRPr="007445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Cedarv</w:t>
                            </w:r>
                            <w:r w:rsidR="007C27A6" w:rsidRPr="007445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ale</w:t>
                            </w:r>
                            <w:proofErr w:type="spellEnd"/>
                            <w:r w:rsidR="007C27A6" w:rsidRPr="007445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Lanes</w:t>
                            </w:r>
                          </w:p>
                          <w:p w:rsidR="00F66021" w:rsidRPr="0074453E" w:rsidRDefault="007C27A6" w:rsidP="003C60E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445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3883 </w:t>
                            </w:r>
                            <w:proofErr w:type="spellStart"/>
                            <w:r w:rsidRPr="007445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Cedargrove</w:t>
                            </w:r>
                            <w:proofErr w:type="spellEnd"/>
                            <w:r w:rsidRPr="007445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Parkway Eagan, MN 55122</w:t>
                            </w:r>
                          </w:p>
                        </w:tc>
                      </w:tr>
                      <w:tr w:rsidR="000A4AE2" w:rsidRPr="000A4AE2" w:rsidTr="003C60E6">
                        <w:trPr>
                          <w:trHeight w:val="403"/>
                        </w:trPr>
                        <w:tc>
                          <w:tcPr>
                            <w:tcW w:w="1080" w:type="dxa"/>
                            <w:tcBorders>
                              <w:right w:val="single" w:sz="48" w:space="0" w:color="DEEAF6" w:themeColor="accent1" w:themeTint="33"/>
                            </w:tcBorders>
                            <w:shd w:val="clear" w:color="auto" w:fill="auto"/>
                          </w:tcPr>
                          <w:p w:rsidR="000A4AE2" w:rsidRPr="0074453E" w:rsidRDefault="000A4AE2" w:rsidP="003C60E6">
                            <w:pPr>
                              <w:pStyle w:val="Heading3"/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F66021" w:rsidRPr="0074453E" w:rsidRDefault="007C27A6" w:rsidP="003C60E6">
                            <w:pPr>
                              <w:pStyle w:val="Heading3"/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445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0060" w:type="dxa"/>
                            <w:tcBorders>
                              <w:left w:val="single" w:sz="48" w:space="0" w:color="DEEAF6" w:themeColor="accent1" w:themeTint="33"/>
                            </w:tcBorders>
                            <w:shd w:val="clear" w:color="auto" w:fill="auto"/>
                          </w:tcPr>
                          <w:p w:rsidR="000A4AE2" w:rsidRPr="0074453E" w:rsidRDefault="000A4AE2" w:rsidP="003C60E6">
                            <w:pPr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0A4AE2" w:rsidRPr="0074453E" w:rsidRDefault="000A4AE2" w:rsidP="003C60E6">
                            <w:pPr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445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$8 per person</w:t>
                            </w:r>
                            <w:r w:rsidR="0074453E" w:rsidRPr="007445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with donation, $10 without donation</w:t>
                            </w:r>
                          </w:p>
                          <w:p w:rsidR="00F66021" w:rsidRPr="0074453E" w:rsidRDefault="000A4AE2" w:rsidP="003C60E6">
                            <w:pPr>
                              <w:rPr>
                                <w:rFonts w:ascii="Comic Sans MS" w:hAnsi="Comic Sans MS"/>
                                <w:b w:val="0"/>
                                <w:color w:val="000000" w:themeColor="text1"/>
                              </w:rPr>
                            </w:pPr>
                            <w:r w:rsidRPr="0074453E">
                              <w:rPr>
                                <w:rFonts w:ascii="Comic Sans MS" w:hAnsi="Comic Sans MS"/>
                                <w:b w:val="0"/>
                                <w:color w:val="000000" w:themeColor="text1"/>
                              </w:rPr>
                              <w:t>(includes 2 hours of bowling and shoe rental)</w:t>
                            </w:r>
                          </w:p>
                        </w:tc>
                      </w:tr>
                      <w:tr w:rsidR="000A4AE2" w:rsidRPr="000A4AE2" w:rsidTr="003C60E6">
                        <w:trPr>
                          <w:trHeight w:val="403"/>
                        </w:trPr>
                        <w:tc>
                          <w:tcPr>
                            <w:tcW w:w="1080" w:type="dxa"/>
                            <w:tcBorders>
                              <w:right w:val="single" w:sz="48" w:space="0" w:color="DEEAF6" w:themeColor="accent1" w:themeTint="33"/>
                            </w:tcBorders>
                            <w:shd w:val="clear" w:color="auto" w:fill="auto"/>
                          </w:tcPr>
                          <w:p w:rsidR="000A4AE2" w:rsidRPr="0074453E" w:rsidRDefault="000A4AE2" w:rsidP="003C60E6">
                            <w:pPr>
                              <w:pStyle w:val="Heading3"/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F66021" w:rsidRPr="0074453E" w:rsidRDefault="007C27A6" w:rsidP="003C60E6">
                            <w:pPr>
                              <w:pStyle w:val="Heading3"/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445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to Bring</w:t>
                            </w:r>
                          </w:p>
                        </w:tc>
                        <w:tc>
                          <w:tcPr>
                            <w:tcW w:w="10060" w:type="dxa"/>
                            <w:tcBorders>
                              <w:left w:val="single" w:sz="48" w:space="0" w:color="DEEAF6" w:themeColor="accent1" w:themeTint="33"/>
                            </w:tcBorders>
                            <w:shd w:val="clear" w:color="auto" w:fill="auto"/>
                          </w:tcPr>
                          <w:p w:rsidR="000A4AE2" w:rsidRPr="0074453E" w:rsidRDefault="000A4AE2" w:rsidP="003C60E6">
                            <w:pPr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74453E" w:rsidRPr="0074453E" w:rsidRDefault="000A4AE2" w:rsidP="00510E21">
                            <w:pPr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445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Collecting donations for </w:t>
                            </w:r>
                            <w:r w:rsidR="00510E21" w:rsidRPr="007445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Dakota Woodlands</w:t>
                            </w:r>
                            <w:r w:rsidR="0074453E" w:rsidRPr="007445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:</w:t>
                            </w:r>
                          </w:p>
                          <w:p w:rsidR="0074453E" w:rsidRPr="0074453E" w:rsidRDefault="0074453E" w:rsidP="00510E21">
                            <w:pPr>
                              <w:ind w:left="0"/>
                              <w:rPr>
                                <w:rFonts w:ascii="Comic Sans MS" w:hAnsi="Comic Sans MS"/>
                                <w:b w:val="0"/>
                                <w:color w:val="000000" w:themeColor="text1"/>
                              </w:rPr>
                            </w:pPr>
                            <w:r w:rsidRPr="0074453E">
                              <w:rPr>
                                <w:rFonts w:ascii="Comic Sans MS" w:hAnsi="Comic Sans MS"/>
                                <w:b w:val="0"/>
                                <w:color w:val="000000" w:themeColor="text1"/>
                              </w:rPr>
                              <w:t>Things to consider donating: Diapers &amp; Baby wipes: Personal Hygiene</w:t>
                            </w:r>
                          </w:p>
                          <w:p w:rsidR="0074453E" w:rsidRDefault="0074453E" w:rsidP="00510E21">
                            <w:pPr>
                              <w:ind w:left="0"/>
                              <w:rPr>
                                <w:rFonts w:ascii="Comic Sans MS" w:hAnsi="Comic Sans MS"/>
                                <w:b w:val="0"/>
                                <w:color w:val="000000" w:themeColor="text1"/>
                              </w:rPr>
                            </w:pPr>
                            <w:r w:rsidRPr="0074453E">
                              <w:rPr>
                                <w:rFonts w:ascii="Comic Sans MS" w:hAnsi="Comic Sans MS"/>
                                <w:b w:val="0"/>
                                <w:color w:val="000000" w:themeColor="text1"/>
                              </w:rPr>
                              <w:t>Products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color w:val="000000" w:themeColor="text1"/>
                              </w:rPr>
                              <w:t xml:space="preserve">, such as soap, deodorant, shaving cream and razors, </w:t>
                            </w:r>
                          </w:p>
                          <w:p w:rsidR="00510E21" w:rsidRPr="0074453E" w:rsidRDefault="0074453E" w:rsidP="00510E21">
                            <w:pPr>
                              <w:ind w:left="0"/>
                              <w:rPr>
                                <w:rFonts w:ascii="Comic Sans MS" w:hAnsi="Comic Sans MS"/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color w:val="000000" w:themeColor="text1"/>
                              </w:rPr>
                              <w:t>toothbrushes</w:t>
                            </w:r>
                            <w:r w:rsidRPr="0074453E">
                              <w:rPr>
                                <w:rFonts w:ascii="Comic Sans MS" w:hAnsi="Comic Sans MS"/>
                                <w:b w:val="0"/>
                                <w:color w:val="000000" w:themeColor="text1"/>
                              </w:rPr>
                              <w:t xml:space="preserve">: Paper products such as Toilet paper/Paper Towels/Napkins </w:t>
                            </w:r>
                            <w:r w:rsidR="00510E21" w:rsidRPr="0074453E">
                              <w:rPr>
                                <w:rFonts w:ascii="Comic Sans MS" w:hAnsi="Comic Sans MS"/>
                                <w:b w:val="0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66021" w:rsidRPr="0074453E" w:rsidRDefault="0074453E" w:rsidP="00510E21">
                            <w:pPr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proofErr w:type="spellStart"/>
                            <w:r w:rsidRPr="0074453E">
                              <w:rPr>
                                <w:rFonts w:ascii="Comic Sans MS" w:hAnsi="Comic Sans MS"/>
                                <w:b w:val="0"/>
                                <w:color w:val="000000" w:themeColor="text1"/>
                              </w:rPr>
                              <w:t>C</w:t>
                            </w:r>
                            <w:r w:rsidR="000A4AE2" w:rsidRPr="0074453E">
                              <w:rPr>
                                <w:rFonts w:ascii="Comic Sans MS" w:hAnsi="Comic Sans MS"/>
                                <w:b w:val="0"/>
                                <w:color w:val="000000" w:themeColor="text1"/>
                              </w:rPr>
                              <w:t>edarvale</w:t>
                            </w:r>
                            <w:proofErr w:type="spellEnd"/>
                            <w:r w:rsidR="00510E21" w:rsidRPr="0074453E">
                              <w:rPr>
                                <w:rFonts w:ascii="Comic Sans MS" w:hAnsi="Comic Sans MS"/>
                                <w:b w:val="0"/>
                                <w:color w:val="000000" w:themeColor="text1"/>
                              </w:rPr>
                              <w:t xml:space="preserve"> Lanes </w:t>
                            </w:r>
                            <w:r w:rsidR="000A4AE2" w:rsidRPr="0074453E">
                              <w:rPr>
                                <w:rFonts w:ascii="Comic Sans MS" w:hAnsi="Comic Sans MS"/>
                                <w:b w:val="0"/>
                                <w:color w:val="000000" w:themeColor="text1"/>
                              </w:rPr>
                              <w:t>will be donating a portion of each pizza ordered</w:t>
                            </w:r>
                            <w:r w:rsidRPr="0074453E">
                              <w:rPr>
                                <w:rFonts w:ascii="Comic Sans MS" w:hAnsi="Comic Sans MS"/>
                                <w:b w:val="0"/>
                                <w:color w:val="000000" w:themeColor="text1"/>
                              </w:rPr>
                              <w:t>, so we can purchase other items as well</w:t>
                            </w:r>
                          </w:p>
                        </w:tc>
                      </w:tr>
                      <w:tr w:rsidR="000A4AE2" w:rsidRPr="000A4AE2" w:rsidTr="003C60E6">
                        <w:trPr>
                          <w:trHeight w:val="404"/>
                        </w:trPr>
                        <w:tc>
                          <w:tcPr>
                            <w:tcW w:w="1080" w:type="dxa"/>
                            <w:tcBorders>
                              <w:right w:val="single" w:sz="48" w:space="0" w:color="DEEAF6" w:themeColor="accent1" w:themeTint="33"/>
                            </w:tcBorders>
                            <w:shd w:val="clear" w:color="auto" w:fill="auto"/>
                          </w:tcPr>
                          <w:p w:rsidR="000A4AE2" w:rsidRPr="0074453E" w:rsidRDefault="000A4AE2" w:rsidP="003C60E6">
                            <w:pPr>
                              <w:pStyle w:val="Heading3"/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F66021" w:rsidRPr="0074453E" w:rsidRDefault="000A4AE2" w:rsidP="003C60E6">
                            <w:pPr>
                              <w:pStyle w:val="Heading3"/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445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Rsvp to</w:t>
                            </w:r>
                          </w:p>
                        </w:tc>
                        <w:tc>
                          <w:tcPr>
                            <w:tcW w:w="10060" w:type="dxa"/>
                            <w:tcBorders>
                              <w:left w:val="single" w:sz="48" w:space="0" w:color="DEEAF6" w:themeColor="accent1" w:themeTint="33"/>
                            </w:tcBorders>
                            <w:shd w:val="clear" w:color="auto" w:fill="auto"/>
                          </w:tcPr>
                          <w:p w:rsidR="00F46A95" w:rsidRDefault="00F46A95" w:rsidP="003C60E6">
                            <w:pPr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510E21" w:rsidRPr="0074453E" w:rsidRDefault="00F46A95" w:rsidP="003C60E6">
                            <w:pPr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Mail check to 54085</w:t>
                            </w:r>
                            <w:r w:rsidR="00510E21" w:rsidRPr="007445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&amp;</w:t>
                            </w:r>
                            <w:r w:rsidR="00510E21" w:rsidRPr="007445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the information below </w:t>
                            </w:r>
                            <w:r w:rsidR="007C27A6" w:rsidRPr="007445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by June 2</w:t>
                            </w:r>
                            <w:r w:rsidR="007C27A6" w:rsidRPr="0074453E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  <w:r w:rsidR="00510E21" w:rsidRPr="007445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to: </w:t>
                            </w:r>
                          </w:p>
                          <w:p w:rsidR="003C60E6" w:rsidRPr="0074453E" w:rsidRDefault="00106F48" w:rsidP="003C60E6">
                            <w:pPr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Vicki Truesdell</w:t>
                            </w:r>
                          </w:p>
                          <w:p w:rsidR="00F66021" w:rsidRPr="0074453E" w:rsidRDefault="003C60E6" w:rsidP="003C60E6">
                            <w:pPr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445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452 Walnut Lane Apple Valley, MN </w:t>
                            </w:r>
                            <w:r w:rsidR="00510E21" w:rsidRPr="0074453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55124</w:t>
                            </w:r>
                          </w:p>
                          <w:tbl>
                            <w:tblPr>
                              <w:tblW w:w="10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00"/>
                            </w:tblGrid>
                            <w:tr w:rsidR="0074453E" w:rsidRPr="003C60E6" w:rsidTr="003C60E6">
                              <w:trPr>
                                <w:trHeight w:val="300"/>
                              </w:trPr>
                              <w:tc>
                                <w:tcPr>
                                  <w:tcW w:w="10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C60E6" w:rsidRPr="003C60E6" w:rsidRDefault="003C60E6" w:rsidP="0074453E">
                                  <w:pPr>
                                    <w:spacing w:before="0"/>
                                    <w:ind w:left="0" w:right="0"/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3C60E6"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Name of person sending in </w:t>
                                  </w:r>
                                  <w:r w:rsidR="0074453E"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&amp; Troop #: </w:t>
                                  </w:r>
                                </w:p>
                              </w:tc>
                            </w:tr>
                            <w:tr w:rsidR="0074453E" w:rsidRPr="003C60E6" w:rsidTr="003C60E6">
                              <w:trPr>
                                <w:trHeight w:val="300"/>
                              </w:trPr>
                              <w:tc>
                                <w:tcPr>
                                  <w:tcW w:w="10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C60E6" w:rsidRPr="003C60E6" w:rsidRDefault="009F1506" w:rsidP="003C60E6">
                                  <w:pPr>
                                    <w:spacing w:before="0"/>
                                    <w:ind w:left="0" w:right="0"/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Number of people bowlin</w:t>
                                  </w:r>
                                  <w:r w:rsidR="003C60E6" w:rsidRPr="003C60E6"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g</w:t>
                                  </w:r>
                                  <w:r w:rsidR="00106F48"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 &amp; list of names</w:t>
                                  </w:r>
                                  <w:r w:rsidR="003C60E6" w:rsidRPr="003C60E6"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4453E" w:rsidRPr="003C60E6" w:rsidTr="003C60E6">
                              <w:trPr>
                                <w:trHeight w:val="300"/>
                              </w:trPr>
                              <w:tc>
                                <w:tcPr>
                                  <w:tcW w:w="10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C60E6" w:rsidRPr="003C60E6" w:rsidRDefault="003C60E6" w:rsidP="003C60E6">
                                  <w:pPr>
                                    <w:spacing w:before="0"/>
                                    <w:ind w:left="0" w:right="0"/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3C60E6"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>Need to be on same lane</w:t>
                                  </w:r>
                                  <w:r w:rsidR="00106F48"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(we will try our best to accommodate this request): </w:t>
                                  </w:r>
                                  <w:r w:rsidRPr="003C60E6"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YES OR NO</w:t>
                                  </w:r>
                                </w:p>
                              </w:tc>
                            </w:tr>
                            <w:tr w:rsidR="0074453E" w:rsidRPr="003C60E6" w:rsidTr="003C60E6">
                              <w:trPr>
                                <w:trHeight w:val="300"/>
                              </w:trPr>
                              <w:tc>
                                <w:tcPr>
                                  <w:tcW w:w="10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C60E6" w:rsidRPr="003C60E6" w:rsidRDefault="003C60E6" w:rsidP="003C60E6">
                                  <w:pPr>
                                    <w:spacing w:before="0"/>
                                    <w:ind w:left="0" w:right="0"/>
                                    <w:rPr>
                                      <w:rFonts w:ascii="Calibri" w:eastAsia="Times New Roman" w:hAnsi="Calibri" w:cs="Times New Roman"/>
                                      <w:b w:val="0"/>
                                      <w:bCs w:val="0"/>
                                      <w:color w:val="000000" w:themeColor="text1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0E6" w:rsidRPr="0074453E" w:rsidRDefault="003C60E6" w:rsidP="003C60E6">
                            <w:pPr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F66021" w:rsidRPr="000A4AE2" w:rsidRDefault="00F66021">
                      <w:pPr>
                        <w:ind w:left="0"/>
                        <w:rPr>
                          <w:b w:val="0"/>
                          <w:color w:val="00B05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F66021" w:rsidRPr="0074453E">
      <w:pgSz w:w="12240" w:h="15840"/>
      <w:pgMar w:top="54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05" w:rsidRDefault="00A63505">
      <w:pPr>
        <w:spacing w:before="0"/>
      </w:pPr>
      <w:r>
        <w:separator/>
      </w:r>
    </w:p>
  </w:endnote>
  <w:endnote w:type="continuationSeparator" w:id="0">
    <w:p w:rsidR="00A63505" w:rsidRDefault="00A6350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05" w:rsidRDefault="00A63505">
      <w:pPr>
        <w:spacing w:before="0"/>
      </w:pPr>
      <w:r>
        <w:separator/>
      </w:r>
    </w:p>
  </w:footnote>
  <w:footnote w:type="continuationSeparator" w:id="0">
    <w:p w:rsidR="00A63505" w:rsidRDefault="00A6350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A6"/>
    <w:rsid w:val="000A4AE2"/>
    <w:rsid w:val="00106F48"/>
    <w:rsid w:val="00353BE1"/>
    <w:rsid w:val="003C60E6"/>
    <w:rsid w:val="00510E21"/>
    <w:rsid w:val="0074453E"/>
    <w:rsid w:val="007C27A6"/>
    <w:rsid w:val="009F1506"/>
    <w:rsid w:val="00A63505"/>
    <w:rsid w:val="00BA3FEE"/>
    <w:rsid w:val="00CC2D4D"/>
    <w:rsid w:val="00F46A95"/>
    <w:rsid w:val="00F6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9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0" w:line="240" w:lineRule="auto"/>
      <w:ind w:left="29" w:right="29"/>
    </w:pPr>
    <w:rPr>
      <w:b/>
      <w:bCs/>
      <w:color w:val="1F4E79" w:themeColor="accent1" w:themeShade="80"/>
      <w:sz w:val="26"/>
      <w:szCs w:val="26"/>
    </w:rPr>
  </w:style>
  <w:style w:type="paragraph" w:styleId="Heading1">
    <w:name w:val="heading 1"/>
    <w:basedOn w:val="Normal"/>
    <w:next w:val="Normal"/>
    <w:qFormat/>
    <w:pPr>
      <w:ind w:left="2794"/>
      <w:outlineLvl w:val="0"/>
    </w:pPr>
    <w:rPr>
      <w:rFonts w:asciiTheme="majorHAnsi" w:eastAsiaTheme="majorEastAsia" w:hAnsiTheme="majorHAnsi" w:cstheme="majorBidi"/>
      <w:caps/>
      <w:sz w:val="60"/>
      <w:szCs w:val="60"/>
    </w:rPr>
  </w:style>
  <w:style w:type="paragraph" w:styleId="Heading2">
    <w:name w:val="heading 2"/>
    <w:basedOn w:val="Normal"/>
    <w:next w:val="Normal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Heading3">
    <w:name w:val="heading 3"/>
    <w:basedOn w:val="Normal"/>
    <w:next w:val="Normal"/>
    <w:unhideWhenUsed/>
    <w:qFormat/>
    <w:pPr>
      <w:jc w:val="right"/>
      <w:outlineLvl w:val="2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5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06"/>
    <w:rPr>
      <w:rFonts w:ascii="Tahoma" w:hAnsi="Tahoma" w:cs="Tahoma"/>
      <w:b/>
      <w:bCs/>
      <w:color w:val="1F4E79" w:themeColor="accent1" w:themeShade="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9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0" w:line="240" w:lineRule="auto"/>
      <w:ind w:left="29" w:right="29"/>
    </w:pPr>
    <w:rPr>
      <w:b/>
      <w:bCs/>
      <w:color w:val="1F4E79" w:themeColor="accent1" w:themeShade="80"/>
      <w:sz w:val="26"/>
      <w:szCs w:val="26"/>
    </w:rPr>
  </w:style>
  <w:style w:type="paragraph" w:styleId="Heading1">
    <w:name w:val="heading 1"/>
    <w:basedOn w:val="Normal"/>
    <w:next w:val="Normal"/>
    <w:qFormat/>
    <w:pPr>
      <w:ind w:left="2794"/>
      <w:outlineLvl w:val="0"/>
    </w:pPr>
    <w:rPr>
      <w:rFonts w:asciiTheme="majorHAnsi" w:eastAsiaTheme="majorEastAsia" w:hAnsiTheme="majorHAnsi" w:cstheme="majorBidi"/>
      <w:caps/>
      <w:sz w:val="60"/>
      <w:szCs w:val="60"/>
    </w:rPr>
  </w:style>
  <w:style w:type="paragraph" w:styleId="Heading2">
    <w:name w:val="heading 2"/>
    <w:basedOn w:val="Normal"/>
    <w:next w:val="Normal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Heading3">
    <w:name w:val="heading 3"/>
    <w:basedOn w:val="Normal"/>
    <w:next w:val="Normal"/>
    <w:unhideWhenUsed/>
    <w:qFormat/>
    <w:pPr>
      <w:jc w:val="right"/>
      <w:outlineLvl w:val="2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5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06"/>
    <w:rPr>
      <w:rFonts w:ascii="Tahoma" w:hAnsi="Tahoma" w:cs="Tahoma"/>
      <w:b/>
      <w:bCs/>
      <w:color w:val="1F4E79" w:themeColor="accent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hl\AppData\Roaming\Microsoft\Templates\Party%20invitation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F7998DEBB64641B553FE7B6D222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BE9BF-4726-4697-9E3F-BD82EC0DD7AD}"/>
      </w:docPartPr>
      <w:docPartBody>
        <w:p w:rsidR="005C2C4A" w:rsidRDefault="005C2C4A">
          <w:pPr>
            <w:pStyle w:val="CCF7998DEBB64641B553FE7B6D222BD3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4A"/>
    <w:rsid w:val="00144742"/>
    <w:rsid w:val="005C2C4A"/>
    <w:rsid w:val="008A614C"/>
    <w:rsid w:val="0092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3E2E4EF7D0486FBD74C092583F3C5F">
    <w:name w:val="713E2E4EF7D0486FBD74C092583F3C5F"/>
  </w:style>
  <w:style w:type="paragraph" w:customStyle="1" w:styleId="CCF7998DEBB64641B553FE7B6D222BD3">
    <w:name w:val="CCF7998DEBB64641B553FE7B6D222BD3"/>
  </w:style>
  <w:style w:type="paragraph" w:customStyle="1" w:styleId="F7B6D11C35D940D7B9DEA2ACE3B07ED6">
    <w:name w:val="F7B6D11C35D940D7B9DEA2ACE3B07ED6"/>
  </w:style>
  <w:style w:type="paragraph" w:customStyle="1" w:styleId="5FD8310BC8834C18BF17E1285C8A790F">
    <w:name w:val="5FD8310BC8834C18BF17E1285C8A790F"/>
  </w:style>
  <w:style w:type="paragraph" w:customStyle="1" w:styleId="78AB8E74EA424167A83344BA2C997A1E">
    <w:name w:val="78AB8E74EA424167A83344BA2C997A1E"/>
  </w:style>
  <w:style w:type="paragraph" w:customStyle="1" w:styleId="D9EB6A61E74D417AA8697A6A79EB5A9A">
    <w:name w:val="D9EB6A61E74D417AA8697A6A79EB5A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3E2E4EF7D0486FBD74C092583F3C5F">
    <w:name w:val="713E2E4EF7D0486FBD74C092583F3C5F"/>
  </w:style>
  <w:style w:type="paragraph" w:customStyle="1" w:styleId="CCF7998DEBB64641B553FE7B6D222BD3">
    <w:name w:val="CCF7998DEBB64641B553FE7B6D222BD3"/>
  </w:style>
  <w:style w:type="paragraph" w:customStyle="1" w:styleId="F7B6D11C35D940D7B9DEA2ACE3B07ED6">
    <w:name w:val="F7B6D11C35D940D7B9DEA2ACE3B07ED6"/>
  </w:style>
  <w:style w:type="paragraph" w:customStyle="1" w:styleId="5FD8310BC8834C18BF17E1285C8A790F">
    <w:name w:val="5FD8310BC8834C18BF17E1285C8A790F"/>
  </w:style>
  <w:style w:type="paragraph" w:customStyle="1" w:styleId="78AB8E74EA424167A83344BA2C997A1E">
    <w:name w:val="78AB8E74EA424167A83344BA2C997A1E"/>
  </w:style>
  <w:style w:type="paragraph" w:customStyle="1" w:styleId="D9EB6A61E74D417AA8697A6A79EB5A9A">
    <w:name w:val="D9EB6A61E74D417AA8697A6A79EB5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Party invitation fly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42AD63F-404D-445E-BD2B-591763E78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invitation flyer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2017-05-01T16:47:00Z</dcterms:created>
  <dcterms:modified xsi:type="dcterms:W3CDTF">2017-05-01T16:47:00Z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TC039788159991</vt:lpwstr>
  </property>
</Properties>
</file>