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1" w:rsidRPr="00205427" w:rsidRDefault="00DC605A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what was the Pendleton Act and why was it passed? 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Describe the tone of the 1884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How did Samuel Burchard affect the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main issue of most of the elections of the 1880s?</w:t>
      </w:r>
    </w:p>
    <w:p w:rsidR="00F8127E" w:rsidRDefault="00F8127E" w:rsidP="001E69C7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 Doc 3.1)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 State Farmers Association</w:t>
      </w:r>
    </w:p>
    <w:p w:rsidR="00F8127E" w:rsidRDefault="00F8127E" w:rsidP="001E69C7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What was the Granger Movement? </w:t>
      </w:r>
    </w:p>
    <w:p w:rsidR="00215AF9" w:rsidRPr="00C96675" w:rsidRDefault="00F8127E" w:rsidP="00F8127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>What did they want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F9" w:rsidRPr="00C96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Using pages 538-539, what was a Chautauqua? Why was this popular among populists?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205427" w:rsidRDefault="00205427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542-543, describe the different interpretations of populism.</w:t>
      </w:r>
    </w:p>
    <w:p w:rsidR="00215AF9" w:rsidRPr="00C96675" w:rsidRDefault="00AC0494" w:rsidP="00AC049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11a. </w:t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According to Richard Hofstadter in </w:t>
      </w:r>
      <w:r w:rsidR="00215AF9" w:rsidRPr="00C96675">
        <w:rPr>
          <w:rFonts w:ascii="Times New Roman" w:hAnsi="Times New Roman" w:cs="Times New Roman"/>
          <w:sz w:val="24"/>
          <w:szCs w:val="24"/>
          <w:u w:val="single"/>
        </w:rPr>
        <w:t>Age of Reform</w:t>
      </w:r>
      <w:r w:rsidR="00215AF9" w:rsidRPr="00C96675">
        <w:rPr>
          <w:rFonts w:ascii="Times New Roman" w:hAnsi="Times New Roman" w:cs="Times New Roman"/>
          <w:sz w:val="24"/>
          <w:szCs w:val="24"/>
        </w:rPr>
        <w:t>, what was the “Agrarian Myth”?</w:t>
      </w:r>
      <w:proofErr w:type="gramEnd"/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emphasis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:rsidR="004B143E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the Populists respond to his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is the cause that is “as holy as the cause of liberty?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What should be the main issue of the Democratic Party?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Who are the enemies of the silver supporters?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Who does Bryan define as a business man besides those who own corporations?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Who does Bryan support because they need and deserve their support?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j) What does Bryan defend as constitutional even though the Supreme Court struck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down as unconstitutional?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k) What does Bryan say President Jackson did to save America?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 What does Bryan want to replace the gold standard with?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 Who does Bryan say is wearing a crown of thorns?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 Who is being crucified by this cross of gold?</w:t>
      </w:r>
    </w:p>
    <w:p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:rsidR="00CE4FA0" w:rsidRP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548-549, how did imperialism affect the world in the late 19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</w:p>
    <w:p w:rsidR="00A57DA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A57DA5">
        <w:rPr>
          <w:rFonts w:ascii="Times New Roman" w:hAnsi="Times New Roman" w:cs="Times New Roman"/>
          <w:sz w:val="24"/>
          <w:szCs w:val="24"/>
        </w:rPr>
        <w:t xml:space="preserve">seven main </w:t>
      </w:r>
      <w:r w:rsidRPr="00C96675">
        <w:rPr>
          <w:rFonts w:ascii="Times New Roman" w:hAnsi="Times New Roman" w:cs="Times New Roman"/>
          <w:sz w:val="24"/>
          <w:szCs w:val="24"/>
        </w:rPr>
        <w:t xml:space="preserve">advocators of </w:t>
      </w:r>
      <w:r w:rsidR="00A57DA5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C96675">
        <w:rPr>
          <w:rFonts w:ascii="Times New Roman" w:hAnsi="Times New Roman" w:cs="Times New Roman"/>
          <w:sz w:val="24"/>
          <w:szCs w:val="24"/>
        </w:rPr>
        <w:t>Imperialism?</w:t>
      </w:r>
    </w:p>
    <w:p w:rsidR="004B143E" w:rsidRDefault="00CE4FA0" w:rsidP="006C5556">
      <w:pPr>
        <w:pStyle w:val="ListParagraph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B5" w:rsidRPr="00B911B5">
        <w:rPr>
          <w:rFonts w:ascii="Times New Roman" w:hAnsi="Times New Roman" w:cs="Times New Roman"/>
          <w:b/>
          <w:sz w:val="24"/>
          <w:szCs w:val="24"/>
        </w:rPr>
        <w:t>(Doc 4.1)</w:t>
      </w:r>
      <w:r w:rsidR="00B911B5">
        <w:rPr>
          <w:rFonts w:ascii="Times New Roman" w:hAnsi="Times New Roman" w:cs="Times New Roman"/>
          <w:sz w:val="24"/>
          <w:szCs w:val="24"/>
        </w:rPr>
        <w:t xml:space="preserve"> </w:t>
      </w:r>
      <w:r w:rsidR="00A57DA5">
        <w:rPr>
          <w:rFonts w:ascii="Times New Roman" w:hAnsi="Times New Roman" w:cs="Times New Roman"/>
          <w:sz w:val="24"/>
          <w:szCs w:val="24"/>
        </w:rPr>
        <w:t>Josiah Strong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A57DA5">
        <w:rPr>
          <w:rFonts w:ascii="Times New Roman" w:hAnsi="Times New Roman" w:cs="Times New Roman"/>
          <w:sz w:val="24"/>
          <w:szCs w:val="24"/>
        </w:rPr>
        <w:tab/>
        <w:t>a) What are the two great needs of mankind?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Who best represents these ideas?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Who is used to support this idea?</w:t>
      </w:r>
    </w:p>
    <w:p w:rsidR="00A57DA5" w:rsidRPr="00C96675" w:rsidRDefault="00A57DA5" w:rsidP="00A57DA5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Where does he think America should expand to?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4FA9">
        <w:rPr>
          <w:rFonts w:ascii="Times New Roman" w:hAnsi="Times New Roman" w:cs="Times New Roman"/>
          <w:sz w:val="24"/>
          <w:szCs w:val="24"/>
        </w:rPr>
        <w:t>eight</w:t>
      </w:r>
      <w:r w:rsidRPr="00C96675">
        <w:rPr>
          <w:rFonts w:ascii="Times New Roman" w:hAnsi="Times New Roman" w:cs="Times New Roman"/>
          <w:sz w:val="24"/>
          <w:szCs w:val="24"/>
        </w:rPr>
        <w:t xml:space="preserve"> areas of American Imperialism and/or Colonialism between 1865 and 1900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Explain the history of our involvement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2E8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sz w:val="24"/>
          <w:szCs w:val="24"/>
        </w:rPr>
        <w:tab/>
      </w:r>
      <w:r w:rsidR="009912E8" w:rsidRPr="00E30394">
        <w:rPr>
          <w:rFonts w:ascii="Times New Roman" w:hAnsi="Times New Roman" w:cs="Times New Roman"/>
          <w:b/>
          <w:sz w:val="24"/>
          <w:szCs w:val="24"/>
        </w:rPr>
        <w:t>(Doc 4.3)</w:t>
      </w:r>
      <w:r w:rsidRPr="0065347F">
        <w:rPr>
          <w:rFonts w:ascii="Times New Roman" w:hAnsi="Times New Roman" w:cs="Times New Roman"/>
          <w:sz w:val="24"/>
          <w:szCs w:val="24"/>
        </w:rPr>
        <w:t xml:space="preserve"> William McKinley: War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347F">
        <w:rPr>
          <w:rFonts w:ascii="Times New Roman" w:hAnsi="Times New Roman" w:cs="Times New Roman"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347F">
        <w:rPr>
          <w:rFonts w:ascii="Times New Roman" w:hAnsi="Times New Roman" w:cs="Times New Roman"/>
          <w:sz w:val="24"/>
          <w:szCs w:val="24"/>
        </w:rPr>
        <w:t>ongress</w:t>
      </w:r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does he see as America’s role in the Cuban conflict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</w:t>
      </w:r>
      <w:proofErr w:type="gramEnd"/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McKinley’s four grounds for war?</w:t>
      </w:r>
    </w:p>
    <w:p w:rsidR="0065347F" w:rsidRP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does he refer to the American people at the end of his speech?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E4FA0" w:rsidRPr="00CE4FA0" w:rsidRDefault="00CE4FA0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552-553, describe Yellow Journalism and its impact on America.</w:t>
      </w:r>
    </w:p>
    <w:p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4B143E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3E" w:rsidRPr="00C96675">
        <w:rPr>
          <w:rFonts w:ascii="Times New Roman" w:hAnsi="Times New Roman" w:cs="Times New Roman"/>
          <w:sz w:val="24"/>
          <w:szCs w:val="24"/>
        </w:rPr>
        <w:t>Walter Hines 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“The War </w:t>
      </w:r>
      <w:r w:rsidR="009912E8" w:rsidRPr="00C96675">
        <w:rPr>
          <w:rFonts w:ascii="Times New Roman" w:hAnsi="Times New Roman" w:cs="Times New Roman"/>
          <w:sz w:val="24"/>
          <w:szCs w:val="24"/>
        </w:rPr>
        <w:t>with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 Spain and After”</w:t>
      </w:r>
    </w:p>
    <w:p w:rsidR="000A4FA9" w:rsidRPr="000A4FA9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0A4FA9">
        <w:rPr>
          <w:rFonts w:ascii="Times New Roman" w:hAnsi="Times New Roman" w:cs="Times New Roman"/>
          <w:sz w:val="24"/>
          <w:szCs w:val="24"/>
        </w:rPr>
        <w:tab/>
        <w:t>What point is Page making about the character of America?</w:t>
      </w:r>
    </w:p>
    <w:p w:rsidR="009912E8" w:rsidRPr="00D85F72" w:rsidRDefault="009912E8" w:rsidP="009912E8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0A4FA9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Anti-Imperialist League </w:t>
      </w:r>
    </w:p>
    <w:p w:rsidR="001E69C7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 w:rsidR="001E69C7">
        <w:rPr>
          <w:rFonts w:ascii="Times New Roman" w:hAnsi="Times New Roman" w:cs="Times New Roman"/>
          <w:sz w:val="24"/>
          <w:szCs w:val="24"/>
        </w:rPr>
        <w:t xml:space="preserve">a) </w:t>
      </w:r>
      <w:r w:rsidRPr="001E69C7">
        <w:rPr>
          <w:rFonts w:ascii="Times New Roman" w:hAnsi="Times New Roman" w:cs="Times New Roman"/>
          <w:sz w:val="24"/>
          <w:szCs w:val="24"/>
        </w:rPr>
        <w:t xml:space="preserve">What specifically is the </w:t>
      </w:r>
      <w:r w:rsidR="001E69C7" w:rsidRPr="001E69C7">
        <w:rPr>
          <w:rFonts w:ascii="Times New Roman" w:hAnsi="Times New Roman" w:cs="Times New Roman"/>
          <w:sz w:val="24"/>
          <w:szCs w:val="24"/>
        </w:rPr>
        <w:t>League complaining about?</w:t>
      </w:r>
    </w:p>
    <w:p w:rsidR="001E69C7" w:rsidRPr="001E69C7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two things they want?</w:t>
      </w:r>
    </w:p>
    <w:p w:rsidR="004B143E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69C7">
        <w:rPr>
          <w:rFonts w:ascii="Times New Roman" w:hAnsi="Times New Roman" w:cs="Times New Roman"/>
          <w:sz w:val="24"/>
          <w:szCs w:val="24"/>
        </w:rPr>
        <w:t>W</w:t>
      </w:r>
      <w:r w:rsidR="009912E8" w:rsidRPr="001E69C7">
        <w:rPr>
          <w:rFonts w:ascii="Times New Roman" w:hAnsi="Times New Roman" w:cs="Times New Roman"/>
          <w:sz w:val="24"/>
          <w:szCs w:val="24"/>
        </w:rPr>
        <w:t xml:space="preserve">ho do they quote to make their point? </w:t>
      </w:r>
    </w:p>
    <w:p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29.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D85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Populists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Bimetallism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Hegemony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:rsid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door policy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A93BF7" w:rsidSect="001E69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675" w:rsidRDefault="00C96675" w:rsidP="00C96675">
      <w:pPr>
        <w:pStyle w:val="ListParagraph"/>
        <w:spacing w:line="24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F513A" w:rsidRDefault="005F513A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questions: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Do the benefits of Imperialism outweigh the costs?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Did the U.S. have a choice on whether to become imperialists?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Did (does) yellow journalism serve a purpose in American society?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E69C7" w:rsidRDefault="0007326C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  <w:r w:rsidR="00A93BF7">
        <w:rPr>
          <w:rFonts w:ascii="Times New Roman" w:hAnsi="Times New Roman" w:cs="Times New Roman"/>
          <w:sz w:val="24"/>
          <w:szCs w:val="24"/>
        </w:rPr>
        <w:t xml:space="preserve"> QUESTION: Compare and contrast the Mexican American War with the Spanish American War in terms of</w:t>
      </w:r>
      <w:r w:rsidR="006C5556">
        <w:rPr>
          <w:rFonts w:ascii="Times New Roman" w:hAnsi="Times New Roman" w:cs="Times New Roman"/>
          <w:sz w:val="24"/>
          <w:szCs w:val="24"/>
        </w:rPr>
        <w:t>:</w:t>
      </w:r>
      <w:r w:rsidR="00A9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A93BF7">
        <w:rPr>
          <w:rFonts w:ascii="Times New Roman" w:hAnsi="Times New Roman" w:cs="Times New Roman"/>
          <w:sz w:val="24"/>
          <w:szCs w:val="24"/>
        </w:rPr>
        <w:t xml:space="preserve"> the conflicts </w:t>
      </w:r>
      <w:r>
        <w:rPr>
          <w:rFonts w:ascii="Times New Roman" w:hAnsi="Times New Roman" w:cs="Times New Roman"/>
          <w:sz w:val="24"/>
          <w:szCs w:val="24"/>
        </w:rPr>
        <w:t>began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93BF7">
        <w:rPr>
          <w:rFonts w:ascii="Times New Roman" w:hAnsi="Times New Roman" w:cs="Times New Roman"/>
          <w:sz w:val="24"/>
          <w:szCs w:val="24"/>
        </w:rPr>
        <w:t xml:space="preserve"> length </w:t>
      </w:r>
      <w:r>
        <w:rPr>
          <w:rFonts w:ascii="Times New Roman" w:hAnsi="Times New Roman" w:cs="Times New Roman"/>
          <w:sz w:val="24"/>
          <w:szCs w:val="24"/>
        </w:rPr>
        <w:t xml:space="preserve">of fighting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A93BF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fighting</w:t>
      </w:r>
    </w:p>
    <w:p w:rsidR="009912E8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The ultimate result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9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9"/>
    <w:rsid w:val="000519A7"/>
    <w:rsid w:val="0007326C"/>
    <w:rsid w:val="000A4FA9"/>
    <w:rsid w:val="001211F7"/>
    <w:rsid w:val="00174622"/>
    <w:rsid w:val="001A553D"/>
    <w:rsid w:val="001E69C7"/>
    <w:rsid w:val="00205427"/>
    <w:rsid w:val="00207CA2"/>
    <w:rsid w:val="00215AF9"/>
    <w:rsid w:val="00386F62"/>
    <w:rsid w:val="003A4511"/>
    <w:rsid w:val="00442E31"/>
    <w:rsid w:val="004B143E"/>
    <w:rsid w:val="00502BE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97766"/>
    <w:rsid w:val="009912E8"/>
    <w:rsid w:val="00A57DA5"/>
    <w:rsid w:val="00A93BF7"/>
    <w:rsid w:val="00AC0494"/>
    <w:rsid w:val="00B911B5"/>
    <w:rsid w:val="00C96675"/>
    <w:rsid w:val="00CC404E"/>
    <w:rsid w:val="00CE4FA0"/>
    <w:rsid w:val="00D045E7"/>
    <w:rsid w:val="00D85F72"/>
    <w:rsid w:val="00DC605A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8ADDE3E-CA9D-41C4-9E4F-7A8D4818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2F2D36E1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2013-01-18T15:54:00Z</cp:lastPrinted>
  <dcterms:created xsi:type="dcterms:W3CDTF">2021-03-11T15:24:00Z</dcterms:created>
  <dcterms:modified xsi:type="dcterms:W3CDTF">2021-03-11T15:24:00Z</dcterms:modified>
</cp:coreProperties>
</file>