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DA" w:rsidRPr="0065280B" w:rsidRDefault="00504146">
      <w:pPr>
        <w:rPr>
          <w:rFonts w:ascii="Times New Roman" w:hAnsi="Times New Roman" w:cs="Times New Roman"/>
          <w:b/>
          <w:sz w:val="24"/>
          <w:szCs w:val="24"/>
        </w:rPr>
      </w:pPr>
      <w:r w:rsidRPr="0065280B">
        <w:rPr>
          <w:rFonts w:ascii="Times New Roman" w:hAnsi="Times New Roman" w:cs="Times New Roman"/>
          <w:b/>
          <w:sz w:val="24"/>
          <w:szCs w:val="24"/>
        </w:rPr>
        <w:t>Questions for Chapter 28</w:t>
      </w:r>
    </w:p>
    <w:p w:rsidR="00504146" w:rsidRPr="00D836DE" w:rsidRDefault="00504146">
      <w:pPr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>1. List the major economic changes in the 1950s?</w:t>
      </w:r>
    </w:p>
    <w:p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>2. Describe the importance of the following scientific developments of the 1950s?</w:t>
      </w:r>
    </w:p>
    <w:p w:rsidR="0065280B" w:rsidRDefault="0065280B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280B" w:rsidSect="0065280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04146" w:rsidRPr="00D836DE" w:rsidRDefault="00504146" w:rsidP="0065280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lastRenderedPageBreak/>
        <w:t xml:space="preserve">a. </w:t>
      </w:r>
      <w:r w:rsidR="003E35DA" w:rsidRPr="00D836DE">
        <w:rPr>
          <w:rFonts w:ascii="Times New Roman" w:hAnsi="Times New Roman" w:cs="Times New Roman"/>
          <w:sz w:val="24"/>
          <w:szCs w:val="24"/>
        </w:rPr>
        <w:t>Penicillin</w:t>
      </w:r>
    </w:p>
    <w:p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3E35DA" w:rsidRPr="00D836DE">
        <w:rPr>
          <w:rFonts w:ascii="Times New Roman" w:hAnsi="Times New Roman" w:cs="Times New Roman"/>
          <w:sz w:val="24"/>
          <w:szCs w:val="24"/>
        </w:rPr>
        <w:t>Immunization</w:t>
      </w:r>
    </w:p>
    <w:p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c. Pesticides</w:t>
      </w:r>
    </w:p>
    <w:p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3E35DA" w:rsidRPr="00D836DE">
        <w:rPr>
          <w:rFonts w:ascii="Times New Roman" w:hAnsi="Times New Roman" w:cs="Times New Roman"/>
          <w:sz w:val="24"/>
          <w:szCs w:val="24"/>
        </w:rPr>
        <w:t>Television</w:t>
      </w:r>
    </w:p>
    <w:p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e. Computers</w:t>
      </w:r>
    </w:p>
    <w:p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lastRenderedPageBreak/>
        <w:tab/>
        <w:t>f. Hydrogen Bomb</w:t>
      </w:r>
    </w:p>
    <w:p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g. ICBM</w:t>
      </w:r>
    </w:p>
    <w:p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h. Space Program</w:t>
      </w:r>
    </w:p>
    <w:p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80B" w:rsidRDefault="0065280B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280B" w:rsidSect="006528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lastRenderedPageBreak/>
        <w:t>3. Describe the importance of the following cultural changes in the US in the 1950s?</w:t>
      </w:r>
    </w:p>
    <w:p w:rsidR="0065280B" w:rsidRPr="0065280B" w:rsidRDefault="00504146" w:rsidP="003E35DA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65280B" w:rsidRPr="0065280B" w:rsidSect="0065280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5280B">
        <w:rPr>
          <w:rFonts w:ascii="Times New Roman" w:hAnsi="Times New Roman" w:cs="Times New Roman"/>
          <w:sz w:val="16"/>
          <w:szCs w:val="16"/>
        </w:rPr>
        <w:tab/>
      </w:r>
    </w:p>
    <w:p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36DE"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 w:rsidRPr="00D836DE">
        <w:rPr>
          <w:rFonts w:ascii="Times New Roman" w:hAnsi="Times New Roman" w:cs="Times New Roman"/>
          <w:sz w:val="24"/>
          <w:szCs w:val="24"/>
        </w:rPr>
        <w:t>. continued baby boom</w:t>
      </w:r>
    </w:p>
    <w:p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36D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D836DE">
        <w:rPr>
          <w:rFonts w:ascii="Times New Roman" w:hAnsi="Times New Roman" w:cs="Times New Roman"/>
          <w:sz w:val="24"/>
          <w:szCs w:val="24"/>
        </w:rPr>
        <w:t>. suburban expansion</w:t>
      </w:r>
    </w:p>
    <w:p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36D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D836DE">
        <w:rPr>
          <w:rFonts w:ascii="Times New Roman" w:hAnsi="Times New Roman" w:cs="Times New Roman"/>
          <w:sz w:val="24"/>
          <w:szCs w:val="24"/>
        </w:rPr>
        <w:t>. suburban family</w:t>
      </w:r>
    </w:p>
    <w:p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d. TV replaced what?</w:t>
      </w:r>
    </w:p>
    <w:p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36D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D836DE">
        <w:rPr>
          <w:rFonts w:ascii="Times New Roman" w:hAnsi="Times New Roman" w:cs="Times New Roman"/>
          <w:sz w:val="24"/>
          <w:szCs w:val="24"/>
        </w:rPr>
        <w:t xml:space="preserve">. </w:t>
      </w:r>
      <w:r w:rsidR="00606792" w:rsidRPr="00D836DE">
        <w:rPr>
          <w:rFonts w:ascii="Times New Roman" w:hAnsi="Times New Roman" w:cs="Times New Roman"/>
          <w:sz w:val="24"/>
          <w:szCs w:val="24"/>
        </w:rPr>
        <w:t xml:space="preserve">increase in </w:t>
      </w:r>
      <w:r w:rsidRPr="00D836DE">
        <w:rPr>
          <w:rFonts w:ascii="Times New Roman" w:hAnsi="Times New Roman" w:cs="Times New Roman"/>
          <w:sz w:val="24"/>
          <w:szCs w:val="24"/>
        </w:rPr>
        <w:t>of R.V. use</w:t>
      </w:r>
    </w:p>
    <w:p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f. Environment</w:t>
      </w:r>
    </w:p>
    <w:p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36DE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D836DE">
        <w:rPr>
          <w:rFonts w:ascii="Times New Roman" w:hAnsi="Times New Roman" w:cs="Times New Roman"/>
          <w:sz w:val="24"/>
          <w:szCs w:val="24"/>
        </w:rPr>
        <w:t>. beatnik culture</w:t>
      </w:r>
    </w:p>
    <w:p w:rsidR="00504146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36DE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D836DE">
        <w:rPr>
          <w:rFonts w:ascii="Times New Roman" w:hAnsi="Times New Roman" w:cs="Times New Roman"/>
          <w:sz w:val="24"/>
          <w:szCs w:val="24"/>
        </w:rPr>
        <w:t>. youth rebellion</w:t>
      </w:r>
    </w:p>
    <w:p w:rsidR="00D836DE" w:rsidRPr="00D836DE" w:rsidRDefault="00D836DE" w:rsidP="0065280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Films:  </w:t>
      </w:r>
      <w:r w:rsidRPr="00D836DE">
        <w:rPr>
          <w:rFonts w:ascii="Times New Roman" w:hAnsi="Times New Roman" w:cs="Times New Roman"/>
          <w:sz w:val="24"/>
          <w:szCs w:val="24"/>
          <w:u w:val="single"/>
        </w:rPr>
        <w:t>Blackboard Jungle</w:t>
      </w:r>
    </w:p>
    <w:p w:rsidR="00D836DE" w:rsidRPr="00D836DE" w:rsidRDefault="00D836DE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36DE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36DE">
        <w:rPr>
          <w:rFonts w:ascii="Times New Roman" w:hAnsi="Times New Roman" w:cs="Times New Roman"/>
          <w:sz w:val="24"/>
          <w:szCs w:val="24"/>
          <w:u w:val="single"/>
        </w:rPr>
        <w:t xml:space="preserve">Rebel </w:t>
      </w:r>
      <w:proofErr w:type="gramStart"/>
      <w:r w:rsidRPr="00D836DE">
        <w:rPr>
          <w:rFonts w:ascii="Times New Roman" w:hAnsi="Times New Roman" w:cs="Times New Roman"/>
          <w:sz w:val="24"/>
          <w:szCs w:val="24"/>
          <w:u w:val="single"/>
        </w:rPr>
        <w:t>Without</w:t>
      </w:r>
      <w:proofErr w:type="gramEnd"/>
      <w:r w:rsidRPr="00D836DE">
        <w:rPr>
          <w:rFonts w:ascii="Times New Roman" w:hAnsi="Times New Roman" w:cs="Times New Roman"/>
          <w:sz w:val="24"/>
          <w:szCs w:val="24"/>
          <w:u w:val="single"/>
        </w:rPr>
        <w:t xml:space="preserve"> a Cause</w:t>
      </w:r>
    </w:p>
    <w:p w:rsidR="00D836DE" w:rsidRPr="00D836DE" w:rsidRDefault="00D836DE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36DE">
        <w:rPr>
          <w:rFonts w:ascii="Times New Roman" w:hAnsi="Times New Roman" w:cs="Times New Roman"/>
          <w:sz w:val="24"/>
          <w:szCs w:val="24"/>
          <w:u w:val="single"/>
        </w:rPr>
        <w:t>The Wild One</w:t>
      </w:r>
    </w:p>
    <w:p w:rsid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D836D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D836DE">
        <w:rPr>
          <w:rFonts w:ascii="Times New Roman" w:hAnsi="Times New Roman" w:cs="Times New Roman"/>
          <w:sz w:val="24"/>
          <w:szCs w:val="24"/>
        </w:rPr>
        <w:t>. rock n roll</w:t>
      </w:r>
      <w:r w:rsidR="00606792" w:rsidRPr="00D83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6DE" w:rsidRDefault="00D836DE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</w:t>
      </w:r>
      <w:r w:rsidR="00606792" w:rsidRPr="00D836DE">
        <w:rPr>
          <w:rFonts w:ascii="Times New Roman" w:hAnsi="Times New Roman" w:cs="Times New Roman"/>
          <w:sz w:val="24"/>
          <w:szCs w:val="24"/>
        </w:rPr>
        <w:t>lvis Presley</w:t>
      </w:r>
    </w:p>
    <w:p w:rsidR="00504146" w:rsidRDefault="00D836DE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Chuck Berry</w:t>
      </w:r>
    </w:p>
    <w:p w:rsidR="00D836DE" w:rsidRPr="00D836DE" w:rsidRDefault="00D836DE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Alan Freed</w:t>
      </w:r>
    </w:p>
    <w:p w:rsidR="00504146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36DE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D836DE">
        <w:rPr>
          <w:rFonts w:ascii="Times New Roman" w:hAnsi="Times New Roman" w:cs="Times New Roman"/>
          <w:sz w:val="24"/>
          <w:szCs w:val="24"/>
        </w:rPr>
        <w:t>. college radicalism</w:t>
      </w:r>
    </w:p>
    <w:p w:rsidR="00D836DE" w:rsidRPr="00D836DE" w:rsidRDefault="00D836DE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Pete Seeger “Little Boxes”</w:t>
      </w:r>
    </w:p>
    <w:p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36DE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D836DE">
        <w:rPr>
          <w:rFonts w:ascii="Times New Roman" w:hAnsi="Times New Roman" w:cs="Times New Roman"/>
          <w:sz w:val="24"/>
          <w:szCs w:val="24"/>
        </w:rPr>
        <w:t>. sexuality</w:t>
      </w:r>
    </w:p>
    <w:p w:rsidR="0065280B" w:rsidRDefault="0065280B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280B" w:rsidSect="006528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E35DA" w:rsidRPr="0065280B" w:rsidRDefault="003E35DA" w:rsidP="003E35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>4. What is the meaning of the song “Little Boxes” by Malvina Reynolds?</w:t>
      </w:r>
    </w:p>
    <w:p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146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>5</w:t>
      </w:r>
      <w:r w:rsidR="00504146" w:rsidRPr="00D836DE">
        <w:rPr>
          <w:rFonts w:ascii="Times New Roman" w:hAnsi="Times New Roman" w:cs="Times New Roman"/>
          <w:sz w:val="24"/>
          <w:szCs w:val="24"/>
        </w:rPr>
        <w:t>. Describe the five major civil rights events in the 1950s</w:t>
      </w:r>
      <w:r w:rsidRPr="00D836DE">
        <w:rPr>
          <w:rFonts w:ascii="Times New Roman" w:hAnsi="Times New Roman" w:cs="Times New Roman"/>
          <w:sz w:val="24"/>
          <w:szCs w:val="24"/>
        </w:rPr>
        <w:t>.</w:t>
      </w:r>
      <w:r w:rsidR="00504146" w:rsidRPr="00D83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D836DE" w:rsidRPr="00D836DE">
        <w:rPr>
          <w:rFonts w:ascii="Times New Roman" w:hAnsi="Times New Roman" w:cs="Times New Roman"/>
          <w:b/>
          <w:sz w:val="24"/>
          <w:szCs w:val="24"/>
        </w:rPr>
        <w:t>(doc 8.1)</w:t>
      </w:r>
      <w:r w:rsidR="00D836DE">
        <w:rPr>
          <w:rFonts w:ascii="Times New Roman" w:hAnsi="Times New Roman" w:cs="Times New Roman"/>
          <w:sz w:val="24"/>
          <w:szCs w:val="24"/>
        </w:rPr>
        <w:t xml:space="preserve"> </w:t>
      </w:r>
      <w:r w:rsidRPr="00D836DE">
        <w:rPr>
          <w:rFonts w:ascii="Times New Roman" w:hAnsi="Times New Roman" w:cs="Times New Roman"/>
          <w:sz w:val="24"/>
          <w:szCs w:val="24"/>
        </w:rPr>
        <w:t xml:space="preserve">Brown v Board of Education </w:t>
      </w:r>
    </w:p>
    <w:p w:rsidR="00606792" w:rsidRPr="00D836DE" w:rsidRDefault="00606792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r w:rsidRPr="00D836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36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836DE">
        <w:rPr>
          <w:rFonts w:ascii="Times New Roman" w:hAnsi="Times New Roman" w:cs="Times New Roman"/>
          <w:sz w:val="24"/>
          <w:szCs w:val="24"/>
        </w:rPr>
        <w:t>. Who argued for the NAACP?</w:t>
      </w:r>
    </w:p>
    <w:p w:rsidR="00606792" w:rsidRPr="00D836DE" w:rsidRDefault="00606792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r w:rsidRPr="00D836DE">
        <w:rPr>
          <w:rFonts w:ascii="Times New Roman" w:hAnsi="Times New Roman" w:cs="Times New Roman"/>
          <w:sz w:val="24"/>
          <w:szCs w:val="24"/>
        </w:rPr>
        <w:tab/>
        <w:t>ii. What did the plaintiffs want?</w:t>
      </w:r>
    </w:p>
    <w:p w:rsidR="00606792" w:rsidRPr="00D836DE" w:rsidRDefault="00606792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r w:rsidRPr="00D836DE">
        <w:rPr>
          <w:rFonts w:ascii="Times New Roman" w:hAnsi="Times New Roman" w:cs="Times New Roman"/>
          <w:sz w:val="24"/>
          <w:szCs w:val="24"/>
        </w:rPr>
        <w:tab/>
        <w:t xml:space="preserve">iii. What part of the Constitution did the plaintiffs say segregation </w:t>
      </w:r>
      <w:r w:rsidR="0079686C" w:rsidRPr="00D836DE">
        <w:rPr>
          <w:rFonts w:ascii="Times New Roman" w:hAnsi="Times New Roman" w:cs="Times New Roman"/>
          <w:sz w:val="24"/>
          <w:szCs w:val="24"/>
        </w:rPr>
        <w:tab/>
      </w:r>
      <w:r w:rsidR="0079686C" w:rsidRPr="00D836DE">
        <w:rPr>
          <w:rFonts w:ascii="Times New Roman" w:hAnsi="Times New Roman" w:cs="Times New Roman"/>
          <w:sz w:val="24"/>
          <w:szCs w:val="24"/>
        </w:rPr>
        <w:tab/>
      </w:r>
      <w:r w:rsidR="0079686C" w:rsidRPr="00D836DE">
        <w:rPr>
          <w:rFonts w:ascii="Times New Roman" w:hAnsi="Times New Roman" w:cs="Times New Roman"/>
          <w:sz w:val="24"/>
          <w:szCs w:val="24"/>
        </w:rPr>
        <w:tab/>
      </w:r>
      <w:r w:rsidR="0079686C" w:rsidRPr="00D836DE">
        <w:rPr>
          <w:rFonts w:ascii="Times New Roman" w:hAnsi="Times New Roman" w:cs="Times New Roman"/>
          <w:sz w:val="24"/>
          <w:szCs w:val="24"/>
        </w:rPr>
        <w:tab/>
      </w:r>
      <w:r w:rsidR="00D836DE">
        <w:rPr>
          <w:rFonts w:ascii="Times New Roman" w:hAnsi="Times New Roman" w:cs="Times New Roman"/>
          <w:sz w:val="24"/>
          <w:szCs w:val="24"/>
        </w:rPr>
        <w:tab/>
      </w:r>
      <w:r w:rsidR="00D836DE">
        <w:rPr>
          <w:rFonts w:ascii="Times New Roman" w:hAnsi="Times New Roman" w:cs="Times New Roman"/>
          <w:sz w:val="24"/>
          <w:szCs w:val="24"/>
        </w:rPr>
        <w:tab/>
      </w:r>
      <w:r w:rsidRPr="00D836DE">
        <w:rPr>
          <w:rFonts w:ascii="Times New Roman" w:hAnsi="Times New Roman" w:cs="Times New Roman"/>
          <w:sz w:val="24"/>
          <w:szCs w:val="24"/>
        </w:rPr>
        <w:t>violated?</w:t>
      </w:r>
    </w:p>
    <w:p w:rsidR="00606792" w:rsidRPr="00D836DE" w:rsidRDefault="00606792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r w:rsidRPr="00D836DE">
        <w:rPr>
          <w:rFonts w:ascii="Times New Roman" w:hAnsi="Times New Roman" w:cs="Times New Roman"/>
          <w:sz w:val="24"/>
          <w:szCs w:val="24"/>
        </w:rPr>
        <w:tab/>
        <w:t>iv. What has changed since the adoption of the 14</w:t>
      </w:r>
      <w:r w:rsidRPr="00D836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836DE">
        <w:rPr>
          <w:rFonts w:ascii="Times New Roman" w:hAnsi="Times New Roman" w:cs="Times New Roman"/>
          <w:sz w:val="24"/>
          <w:szCs w:val="24"/>
        </w:rPr>
        <w:t xml:space="preserve"> Amendment?</w:t>
      </w:r>
    </w:p>
    <w:p w:rsidR="00606792" w:rsidRPr="00D836DE" w:rsidRDefault="00606792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r w:rsidRPr="00D836DE">
        <w:rPr>
          <w:rFonts w:ascii="Times New Roman" w:hAnsi="Times New Roman" w:cs="Times New Roman"/>
          <w:sz w:val="24"/>
          <w:szCs w:val="24"/>
        </w:rPr>
        <w:tab/>
        <w:t>v. Why is education important in today’s society?</w:t>
      </w:r>
    </w:p>
    <w:p w:rsidR="00606792" w:rsidRPr="00D836DE" w:rsidRDefault="00606792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r w:rsidRPr="00D836DE">
        <w:rPr>
          <w:rFonts w:ascii="Times New Roman" w:hAnsi="Times New Roman" w:cs="Times New Roman"/>
          <w:sz w:val="24"/>
          <w:szCs w:val="24"/>
        </w:rPr>
        <w:tab/>
        <w:t>vi. Why does segregation deprive children of equal opportunities?</w:t>
      </w:r>
    </w:p>
    <w:p w:rsidR="00606792" w:rsidRDefault="00606792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r w:rsidRPr="00D836DE">
        <w:rPr>
          <w:rFonts w:ascii="Times New Roman" w:hAnsi="Times New Roman" w:cs="Times New Roman"/>
          <w:sz w:val="24"/>
          <w:szCs w:val="24"/>
        </w:rPr>
        <w:tab/>
        <w:t>vii. What did the court say about separate educational facilities?</w:t>
      </w:r>
    </w:p>
    <w:p w:rsidR="00D836DE" w:rsidRPr="00D836DE" w:rsidRDefault="00D836DE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146" w:rsidRPr="00D836DE" w:rsidRDefault="00606792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b.</w:t>
      </w:r>
      <w:r w:rsidR="00D836DE" w:rsidRPr="00D836DE">
        <w:rPr>
          <w:rFonts w:ascii="Times New Roman" w:hAnsi="Times New Roman" w:cs="Times New Roman"/>
          <w:sz w:val="24"/>
          <w:szCs w:val="24"/>
        </w:rPr>
        <w:t xml:space="preserve"> </w:t>
      </w:r>
      <w:r w:rsidR="00D836DE" w:rsidRPr="00D836DE">
        <w:rPr>
          <w:rFonts w:ascii="Times New Roman" w:hAnsi="Times New Roman" w:cs="Times New Roman"/>
          <w:b/>
          <w:sz w:val="24"/>
          <w:szCs w:val="24"/>
        </w:rPr>
        <w:t xml:space="preserve">(doc 8.2) </w:t>
      </w:r>
      <w:r w:rsidR="00504146" w:rsidRPr="00D836DE">
        <w:rPr>
          <w:rFonts w:ascii="Times New Roman" w:hAnsi="Times New Roman" w:cs="Times New Roman"/>
          <w:sz w:val="24"/>
          <w:szCs w:val="24"/>
        </w:rPr>
        <w:t xml:space="preserve">Southern Manifesto </w:t>
      </w:r>
    </w:p>
    <w:p w:rsidR="00606792" w:rsidRPr="00D836DE" w:rsidRDefault="00606792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r w:rsidRPr="00D836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36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836DE">
        <w:rPr>
          <w:rFonts w:ascii="Times New Roman" w:hAnsi="Times New Roman" w:cs="Times New Roman"/>
          <w:sz w:val="24"/>
          <w:szCs w:val="24"/>
        </w:rPr>
        <w:t>. How did they refer to the Brown decision?</w:t>
      </w:r>
    </w:p>
    <w:p w:rsidR="00606792" w:rsidRPr="00D836DE" w:rsidRDefault="00606792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r w:rsidRPr="00D836DE">
        <w:rPr>
          <w:rFonts w:ascii="Times New Roman" w:hAnsi="Times New Roman" w:cs="Times New Roman"/>
          <w:sz w:val="24"/>
          <w:szCs w:val="24"/>
        </w:rPr>
        <w:tab/>
        <w:t>ii. Why did they have this opinion?</w:t>
      </w:r>
    </w:p>
    <w:p w:rsidR="00606792" w:rsidRPr="00D836DE" w:rsidRDefault="00606792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r w:rsidRPr="00D836DE">
        <w:rPr>
          <w:rFonts w:ascii="Times New Roman" w:hAnsi="Times New Roman" w:cs="Times New Roman"/>
          <w:sz w:val="24"/>
          <w:szCs w:val="24"/>
        </w:rPr>
        <w:tab/>
        <w:t xml:space="preserve">iii. If education is not mentioned in the constitution, then who/what </w:t>
      </w:r>
      <w:r w:rsidR="0079686C" w:rsidRPr="00D836DE">
        <w:rPr>
          <w:rFonts w:ascii="Times New Roman" w:hAnsi="Times New Roman" w:cs="Times New Roman"/>
          <w:sz w:val="24"/>
          <w:szCs w:val="24"/>
        </w:rPr>
        <w:tab/>
      </w:r>
      <w:r w:rsidR="0079686C" w:rsidRPr="00D836DE">
        <w:rPr>
          <w:rFonts w:ascii="Times New Roman" w:hAnsi="Times New Roman" w:cs="Times New Roman"/>
          <w:sz w:val="24"/>
          <w:szCs w:val="24"/>
        </w:rPr>
        <w:tab/>
      </w:r>
      <w:r w:rsidR="0079686C" w:rsidRPr="00D836DE">
        <w:rPr>
          <w:rFonts w:ascii="Times New Roman" w:hAnsi="Times New Roman" w:cs="Times New Roman"/>
          <w:sz w:val="24"/>
          <w:szCs w:val="24"/>
        </w:rPr>
        <w:tab/>
      </w:r>
      <w:r w:rsidR="0079686C" w:rsidRPr="00D836DE">
        <w:rPr>
          <w:rFonts w:ascii="Times New Roman" w:hAnsi="Times New Roman" w:cs="Times New Roman"/>
          <w:sz w:val="24"/>
          <w:szCs w:val="24"/>
        </w:rPr>
        <w:tab/>
      </w:r>
      <w:r w:rsidRPr="00D836DE">
        <w:rPr>
          <w:rFonts w:ascii="Times New Roman" w:hAnsi="Times New Roman" w:cs="Times New Roman"/>
          <w:sz w:val="24"/>
          <w:szCs w:val="24"/>
        </w:rPr>
        <w:t>has the constitutional authority over educational issues?</w:t>
      </w:r>
    </w:p>
    <w:p w:rsidR="00606792" w:rsidRPr="00D836DE" w:rsidRDefault="00606792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r w:rsidRPr="00D836DE">
        <w:rPr>
          <w:rFonts w:ascii="Times New Roman" w:hAnsi="Times New Roman" w:cs="Times New Roman"/>
          <w:sz w:val="24"/>
          <w:szCs w:val="24"/>
        </w:rPr>
        <w:tab/>
        <w:t>iv. What did they say will result from the Brown decision?</w:t>
      </w:r>
    </w:p>
    <w:p w:rsidR="00606792" w:rsidRPr="00D836DE" w:rsidRDefault="00606792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r w:rsidRPr="00D836DE">
        <w:rPr>
          <w:rFonts w:ascii="Times New Roman" w:hAnsi="Times New Roman" w:cs="Times New Roman"/>
          <w:sz w:val="24"/>
          <w:szCs w:val="24"/>
        </w:rPr>
        <w:tab/>
        <w:t>v. What do they mean by a “duel system of government”?</w:t>
      </w:r>
    </w:p>
    <w:p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36D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D836DE">
        <w:rPr>
          <w:rFonts w:ascii="Times New Roman" w:hAnsi="Times New Roman" w:cs="Times New Roman"/>
          <w:sz w:val="24"/>
          <w:szCs w:val="24"/>
        </w:rPr>
        <w:t>. Emmett Till</w:t>
      </w:r>
    </w:p>
    <w:p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d. Montgomery Bus Boycott</w:t>
      </w:r>
    </w:p>
    <w:p w:rsidR="00504146" w:rsidRPr="00D836DE" w:rsidRDefault="00504146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e. Little Rock</w:t>
      </w:r>
    </w:p>
    <w:p w:rsidR="00606792" w:rsidRPr="00D836DE" w:rsidRDefault="00606792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146" w:rsidRPr="00D836DE" w:rsidRDefault="000D4C79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>6</w:t>
      </w:r>
      <w:r w:rsidR="00504146" w:rsidRPr="00D836DE">
        <w:rPr>
          <w:rFonts w:ascii="Times New Roman" w:hAnsi="Times New Roman" w:cs="Times New Roman"/>
          <w:sz w:val="24"/>
          <w:szCs w:val="24"/>
        </w:rPr>
        <w:t xml:space="preserve">. </w:t>
      </w:r>
      <w:r w:rsidR="003E35DA" w:rsidRPr="00D836DE">
        <w:rPr>
          <w:rFonts w:ascii="Times New Roman" w:hAnsi="Times New Roman" w:cs="Times New Roman"/>
          <w:sz w:val="24"/>
          <w:szCs w:val="24"/>
        </w:rPr>
        <w:t>Describe President Dwight David Eisenhower’s policy in the following categories.</w:t>
      </w:r>
    </w:p>
    <w:p w:rsidR="0065280B" w:rsidRDefault="0065280B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280B" w:rsidSect="0065280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E35DA" w:rsidRPr="00D836DE" w:rsidRDefault="003E35DA" w:rsidP="0065280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lastRenderedPageBreak/>
        <w:t>a. Civil Rights</w:t>
      </w:r>
    </w:p>
    <w:p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b. Welfare State</w:t>
      </w:r>
    </w:p>
    <w:p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c. Domestic Improvements</w:t>
      </w:r>
    </w:p>
    <w:p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d. Education</w:t>
      </w:r>
    </w:p>
    <w:p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e. Nuclear Deterrence</w:t>
      </w:r>
    </w:p>
    <w:p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f. Universal Disarmament</w:t>
      </w:r>
    </w:p>
    <w:p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lastRenderedPageBreak/>
        <w:tab/>
        <w:t>g. Vietnam</w:t>
      </w:r>
    </w:p>
    <w:p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h. Suez</w:t>
      </w:r>
    </w:p>
    <w:p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36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836DE">
        <w:rPr>
          <w:rFonts w:ascii="Times New Roman" w:hAnsi="Times New Roman" w:cs="Times New Roman"/>
          <w:sz w:val="24"/>
          <w:szCs w:val="24"/>
        </w:rPr>
        <w:t>. Guatemala</w:t>
      </w:r>
    </w:p>
    <w:p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j. Hungary</w:t>
      </w:r>
    </w:p>
    <w:p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36DE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D836DE">
        <w:rPr>
          <w:rFonts w:ascii="Times New Roman" w:hAnsi="Times New Roman" w:cs="Times New Roman"/>
          <w:sz w:val="24"/>
          <w:szCs w:val="24"/>
        </w:rPr>
        <w:t>. Farewell Address (doc 9.2)</w:t>
      </w:r>
    </w:p>
    <w:p w:rsidR="0065280B" w:rsidRDefault="0065280B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280B" w:rsidSect="006528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06792" w:rsidRPr="00D836DE" w:rsidRDefault="00606792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5DA" w:rsidRPr="00D836DE" w:rsidRDefault="000D4C79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>7</w:t>
      </w:r>
      <w:r w:rsidR="003E35DA" w:rsidRPr="00D836DE">
        <w:rPr>
          <w:rFonts w:ascii="Times New Roman" w:hAnsi="Times New Roman" w:cs="Times New Roman"/>
          <w:sz w:val="24"/>
          <w:szCs w:val="24"/>
        </w:rPr>
        <w:t xml:space="preserve">. </w:t>
      </w:r>
      <w:r w:rsidR="00D836DE" w:rsidRPr="00D836DE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D836DE" w:rsidRPr="00D836DE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="00D836DE" w:rsidRPr="00D836DE">
        <w:rPr>
          <w:rFonts w:ascii="Times New Roman" w:hAnsi="Times New Roman" w:cs="Times New Roman"/>
          <w:b/>
          <w:sz w:val="24"/>
          <w:szCs w:val="24"/>
        </w:rPr>
        <w:t xml:space="preserve"> 9.2)</w:t>
      </w:r>
      <w:r w:rsidR="00D836DE">
        <w:rPr>
          <w:rFonts w:ascii="Times New Roman" w:hAnsi="Times New Roman" w:cs="Times New Roman"/>
          <w:sz w:val="24"/>
          <w:szCs w:val="24"/>
        </w:rPr>
        <w:t xml:space="preserve"> </w:t>
      </w:r>
      <w:r w:rsidR="003E35DA" w:rsidRPr="00D836DE">
        <w:rPr>
          <w:rFonts w:ascii="Times New Roman" w:hAnsi="Times New Roman" w:cs="Times New Roman"/>
          <w:sz w:val="24"/>
          <w:szCs w:val="24"/>
        </w:rPr>
        <w:t xml:space="preserve">President Eisenhower’s Farewell Address </w:t>
      </w:r>
    </w:p>
    <w:p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a. What is the vital element to keeping the peace”?</w:t>
      </w:r>
    </w:p>
    <w:p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b. How is our military establishment different from the past?</w:t>
      </w:r>
    </w:p>
    <w:p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c. What parts of our economy does the military establishment influence?</w:t>
      </w:r>
    </w:p>
    <w:p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6DE">
        <w:rPr>
          <w:rFonts w:ascii="Times New Roman" w:hAnsi="Times New Roman" w:cs="Times New Roman"/>
          <w:sz w:val="24"/>
          <w:szCs w:val="24"/>
        </w:rPr>
        <w:tab/>
        <w:t>d. What is Eisenhower afraid of?</w:t>
      </w:r>
    </w:p>
    <w:p w:rsidR="003E35DA" w:rsidRPr="00D836DE" w:rsidRDefault="003E35DA" w:rsidP="003E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36DE">
        <w:rPr>
          <w:rFonts w:ascii="Times New Roman" w:hAnsi="Times New Roman" w:cs="Times New Roman"/>
          <w:sz w:val="24"/>
          <w:szCs w:val="24"/>
        </w:rPr>
        <w:tab/>
        <w:t>e. What is the danger to Universities?</w:t>
      </w:r>
    </w:p>
    <w:sectPr w:rsidR="003E35DA" w:rsidRPr="00D836DE" w:rsidSect="0065280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46"/>
    <w:rsid w:val="000D4C79"/>
    <w:rsid w:val="002648DA"/>
    <w:rsid w:val="003E35DA"/>
    <w:rsid w:val="004721E9"/>
    <w:rsid w:val="00504146"/>
    <w:rsid w:val="00606792"/>
    <w:rsid w:val="0065280B"/>
    <w:rsid w:val="0079686C"/>
    <w:rsid w:val="00C331BB"/>
    <w:rsid w:val="00D836DE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C6E072B1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2013-01-11T18:47:00Z</cp:lastPrinted>
  <dcterms:created xsi:type="dcterms:W3CDTF">2017-04-12T13:24:00Z</dcterms:created>
  <dcterms:modified xsi:type="dcterms:W3CDTF">2017-04-12T13:24:00Z</dcterms:modified>
</cp:coreProperties>
</file>