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8" w:rsidRDefault="00907A11" w:rsidP="002F167D">
      <w:pPr>
        <w:pStyle w:val="MonthYear"/>
        <w:jc w:val="left"/>
      </w:pPr>
      <w:r>
        <w:t xml:space="preserve"> </w:t>
      </w:r>
      <w:r w:rsidR="00D14033">
        <w:rPr>
          <w:noProof/>
          <w14:ligatures w14:val="none"/>
          <w14:cntxtAlts w14:val="0"/>
        </w:rPr>
        <w:drawing>
          <wp:inline distT="0" distB="0" distL="0" distR="0">
            <wp:extent cx="1638300" cy="1228725"/>
            <wp:effectExtent l="0" t="0" r="0" b="9525"/>
            <wp:docPr id="7" name="Picture 7" descr="C:\Users\Pandelis\AppData\Local\Microsoft\Windows\Temporary Internet Files\Content.IE5\M15RC0X6\Awesome-Summ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delis\AppData\Local\Microsoft\Windows\Temporary Internet Files\Content.IE5\M15RC0X6\Awesome-Summe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05" cy="12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D14033">
        <w:t xml:space="preserve">June </w:t>
      </w:r>
      <w:r w:rsidR="001E40B0">
        <w:t xml:space="preserve">Lunch </w:t>
      </w:r>
      <w:r w:rsidR="00DE6CF6">
        <w:t>2017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1882"/>
        <w:gridCol w:w="1882"/>
        <w:gridCol w:w="1883"/>
        <w:gridCol w:w="1881"/>
        <w:gridCol w:w="1883"/>
        <w:gridCol w:w="1883"/>
        <w:gridCol w:w="1882"/>
      </w:tblGrid>
      <w:tr w:rsidR="00590668" w:rsidTr="009A226A">
        <w:trPr>
          <w:trHeight w:val="288"/>
        </w:trPr>
        <w:tc>
          <w:tcPr>
            <w:tcW w:w="1878" w:type="dxa"/>
          </w:tcPr>
          <w:p w:rsidR="00590668" w:rsidRDefault="001C6885">
            <w:pPr>
              <w:pStyle w:val="Day"/>
            </w:pPr>
            <w:r>
              <w:t>Sunday</w:t>
            </w:r>
          </w:p>
        </w:tc>
        <w:tc>
          <w:tcPr>
            <w:tcW w:w="1882" w:type="dxa"/>
          </w:tcPr>
          <w:p w:rsidR="00590668" w:rsidRDefault="001C6885" w:rsidP="00A56837">
            <w:pPr>
              <w:pStyle w:val="Day"/>
            </w:pPr>
            <w:r>
              <w:t>Monday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Tuesday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Wednesday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Thursday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Friday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Saturday</w:t>
            </w: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590668" w:rsidP="00A56837">
            <w:pPr>
              <w:pStyle w:val="Date"/>
            </w:pPr>
          </w:p>
        </w:tc>
        <w:tc>
          <w:tcPr>
            <w:tcW w:w="1882" w:type="dxa"/>
          </w:tcPr>
          <w:p w:rsidR="00590668" w:rsidRDefault="00590668" w:rsidP="00A56837">
            <w:pPr>
              <w:pStyle w:val="Date"/>
            </w:pPr>
          </w:p>
        </w:tc>
        <w:tc>
          <w:tcPr>
            <w:tcW w:w="1884" w:type="dxa"/>
          </w:tcPr>
          <w:p w:rsidR="00590668" w:rsidRDefault="00590668">
            <w:pPr>
              <w:pStyle w:val="Date"/>
            </w:pPr>
          </w:p>
        </w:tc>
        <w:tc>
          <w:tcPr>
            <w:tcW w:w="1882" w:type="dxa"/>
          </w:tcPr>
          <w:p w:rsidR="00590668" w:rsidRDefault="00590668">
            <w:pPr>
              <w:pStyle w:val="Date"/>
            </w:pP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1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2</w:t>
            </w:r>
          </w:p>
        </w:tc>
        <w:tc>
          <w:tcPr>
            <w:tcW w:w="1882" w:type="dxa"/>
          </w:tcPr>
          <w:p w:rsidR="00590668" w:rsidRDefault="00D14033" w:rsidP="009359CF">
            <w:pPr>
              <w:pStyle w:val="Date"/>
            </w:pPr>
            <w:r>
              <w:t>3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590668" w:rsidP="00907A11">
            <w:pPr>
              <w:pStyle w:val="CalendarText"/>
            </w:pPr>
          </w:p>
        </w:tc>
        <w:tc>
          <w:tcPr>
            <w:tcW w:w="1884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4" w:type="dxa"/>
          </w:tcPr>
          <w:p w:rsidR="00590668" w:rsidRDefault="00F202C4">
            <w:pPr>
              <w:pStyle w:val="CalendarText"/>
            </w:pPr>
            <w:r>
              <w:t>P</w:t>
            </w:r>
            <w:r w:rsidR="00EB1875">
              <w:t>asta, Meat sauce, Veg. blend, Pineapple, milk</w:t>
            </w:r>
          </w:p>
        </w:tc>
        <w:tc>
          <w:tcPr>
            <w:tcW w:w="1884" w:type="dxa"/>
          </w:tcPr>
          <w:p w:rsidR="00590668" w:rsidRDefault="00907A11">
            <w:pPr>
              <w:pStyle w:val="CalendarText"/>
            </w:pPr>
            <w:r>
              <w:rPr>
                <w:szCs w:val="18"/>
              </w:rPr>
              <w:t xml:space="preserve">Cheese </w:t>
            </w:r>
            <w:r w:rsidR="00EB1875">
              <w:rPr>
                <w:szCs w:val="18"/>
              </w:rPr>
              <w:t xml:space="preserve">&amp; Pep. </w:t>
            </w:r>
            <w:r>
              <w:rPr>
                <w:szCs w:val="18"/>
              </w:rPr>
              <w:t>Piz</w:t>
            </w:r>
            <w:r w:rsidR="00EB1875">
              <w:rPr>
                <w:szCs w:val="18"/>
              </w:rPr>
              <w:t>za, corn</w:t>
            </w:r>
            <w:r w:rsidR="008A30BC">
              <w:rPr>
                <w:szCs w:val="18"/>
              </w:rPr>
              <w:t>, Peaches,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D14033">
            <w:pPr>
              <w:pStyle w:val="Date"/>
            </w:pPr>
            <w:r>
              <w:t>4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5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6</w:t>
            </w:r>
          </w:p>
        </w:tc>
        <w:tc>
          <w:tcPr>
            <w:tcW w:w="1882" w:type="dxa"/>
          </w:tcPr>
          <w:p w:rsidR="00590668" w:rsidRDefault="00D14033" w:rsidP="00D14033">
            <w:pPr>
              <w:pStyle w:val="Date"/>
            </w:pPr>
            <w:r>
              <w:t>7</w:t>
            </w: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t xml:space="preserve">  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8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9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10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 w:rsidRPr="00EB1875">
              <w:t>Chicke</w:t>
            </w:r>
            <w:r>
              <w:t>n soup w/ veg., and pasta, apples</w:t>
            </w:r>
            <w:r w:rsidRPr="00EB1875">
              <w:t>, milk</w:t>
            </w:r>
          </w:p>
        </w:tc>
        <w:tc>
          <w:tcPr>
            <w:tcW w:w="1884" w:type="dxa"/>
          </w:tcPr>
          <w:p w:rsidR="00590668" w:rsidRDefault="00EB1875">
            <w:pPr>
              <w:pStyle w:val="CalendarText"/>
            </w:pPr>
            <w:r>
              <w:t>H</w:t>
            </w:r>
            <w:r w:rsidR="00344680">
              <w:t>am</w:t>
            </w:r>
            <w:r>
              <w:t xml:space="preserve"> sandwich</w:t>
            </w:r>
            <w:r w:rsidR="00344680">
              <w:t>, cheese, lettuce</w:t>
            </w:r>
            <w:r w:rsidR="00907A11">
              <w:t>,</w:t>
            </w:r>
            <w:r>
              <w:t xml:space="preserve"> apples</w:t>
            </w:r>
            <w:r w:rsidR="00344680">
              <w:t>,</w:t>
            </w:r>
            <w:r w:rsidR="00B21880">
              <w:t xml:space="preserve"> milk</w:t>
            </w:r>
          </w:p>
        </w:tc>
        <w:tc>
          <w:tcPr>
            <w:tcW w:w="1882" w:type="dxa"/>
          </w:tcPr>
          <w:p w:rsidR="00D14033" w:rsidRPr="00D14033" w:rsidRDefault="00D14033" w:rsidP="00D14033">
            <w:pPr>
              <w:pStyle w:val="CalendarText"/>
              <w:rPr>
                <w:highlight w:val="yellow"/>
              </w:rPr>
            </w:pPr>
            <w:r w:rsidRPr="00D14033">
              <w:rPr>
                <w:highlight w:val="yellow"/>
              </w:rPr>
              <w:t xml:space="preserve">Teacher Development </w:t>
            </w:r>
          </w:p>
          <w:p w:rsidR="00D14033" w:rsidRDefault="00D14033" w:rsidP="00D14033">
            <w:pPr>
              <w:pStyle w:val="CalendarText"/>
            </w:pPr>
            <w:r w:rsidRPr="00D14033">
              <w:rPr>
                <w:highlight w:val="yellow"/>
              </w:rPr>
              <w:t>No School</w:t>
            </w:r>
          </w:p>
        </w:tc>
        <w:tc>
          <w:tcPr>
            <w:tcW w:w="1884" w:type="dxa"/>
          </w:tcPr>
          <w:p w:rsidR="00D14033" w:rsidRPr="00D14033" w:rsidRDefault="00D14033" w:rsidP="00D14033">
            <w:pPr>
              <w:pStyle w:val="CalendarText"/>
              <w:rPr>
                <w:highlight w:val="yellow"/>
              </w:rPr>
            </w:pPr>
            <w:r w:rsidRPr="00D14033">
              <w:rPr>
                <w:highlight w:val="yellow"/>
              </w:rPr>
              <w:t xml:space="preserve">Teacher Development </w:t>
            </w:r>
          </w:p>
          <w:p w:rsidR="00590668" w:rsidRDefault="00D14033" w:rsidP="00D14033">
            <w:pPr>
              <w:pStyle w:val="CalendarText"/>
            </w:pPr>
            <w:r w:rsidRPr="00D14033">
              <w:rPr>
                <w:highlight w:val="yellow"/>
              </w:rPr>
              <w:t>No School</w:t>
            </w:r>
          </w:p>
        </w:tc>
        <w:tc>
          <w:tcPr>
            <w:tcW w:w="1884" w:type="dxa"/>
          </w:tcPr>
          <w:p w:rsidR="00D14033" w:rsidRPr="00D14033" w:rsidRDefault="00D14033" w:rsidP="00D14033">
            <w:pPr>
              <w:pStyle w:val="CalendarText"/>
              <w:rPr>
                <w:highlight w:val="yellow"/>
              </w:rPr>
            </w:pPr>
            <w:r w:rsidRPr="00D14033">
              <w:rPr>
                <w:highlight w:val="yellow"/>
              </w:rPr>
              <w:t xml:space="preserve">Teacher Development </w:t>
            </w:r>
          </w:p>
          <w:p w:rsidR="00590668" w:rsidRDefault="00D14033" w:rsidP="00D14033">
            <w:pPr>
              <w:pStyle w:val="CalendarText"/>
            </w:pPr>
            <w:r w:rsidRPr="00D14033">
              <w:rPr>
                <w:highlight w:val="yellow"/>
              </w:rPr>
              <w:t>No School</w:t>
            </w:r>
            <w:bookmarkStart w:id="0" w:name="_GoBack"/>
            <w:bookmarkEnd w:id="0"/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D14033">
            <w:pPr>
              <w:pStyle w:val="Date"/>
            </w:pPr>
            <w:r>
              <w:t>11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12</w:t>
            </w:r>
          </w:p>
        </w:tc>
        <w:tc>
          <w:tcPr>
            <w:tcW w:w="1884" w:type="dxa"/>
          </w:tcPr>
          <w:p w:rsidR="00590668" w:rsidRDefault="00D14033" w:rsidP="001A26E5">
            <w:pPr>
              <w:pStyle w:val="Date"/>
            </w:pPr>
            <w:r>
              <w:t>13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14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15</w:t>
            </w:r>
          </w:p>
        </w:tc>
        <w:tc>
          <w:tcPr>
            <w:tcW w:w="1884" w:type="dxa"/>
          </w:tcPr>
          <w:p w:rsidR="00590668" w:rsidRDefault="00D14033" w:rsidP="001A26E5">
            <w:pPr>
              <w:pStyle w:val="Date"/>
            </w:pPr>
            <w:r>
              <w:t>16</w:t>
            </w:r>
            <w:r w:rsidR="001A26E5">
              <w:t xml:space="preserve">         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17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9A1AD4">
            <w:pPr>
              <w:pStyle w:val="CalendarText"/>
            </w:pPr>
            <w:r>
              <w:t>Hotdog, bun</w:t>
            </w:r>
            <w:r w:rsidR="008A30BC">
              <w:t xml:space="preserve">,  </w:t>
            </w:r>
            <w:r w:rsidR="00F24660">
              <w:t xml:space="preserve">lettuce </w:t>
            </w:r>
            <w:r w:rsidR="008A30BC">
              <w:t>salad,</w:t>
            </w:r>
            <w:r w:rsidR="00907A11">
              <w:t xml:space="preserve"> </w:t>
            </w:r>
            <w:r w:rsidR="00F24660">
              <w:t>grapes</w:t>
            </w:r>
            <w:r w:rsidR="00794246">
              <w:t>, Milk</w:t>
            </w:r>
          </w:p>
        </w:tc>
        <w:tc>
          <w:tcPr>
            <w:tcW w:w="1884" w:type="dxa"/>
          </w:tcPr>
          <w:p w:rsidR="00475920" w:rsidRDefault="00F24660" w:rsidP="00475920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Turkey sandwich</w:t>
            </w:r>
            <w:r w:rsidR="005B3EF9">
              <w:t xml:space="preserve">, </w:t>
            </w:r>
            <w:r w:rsidR="00794246">
              <w:t xml:space="preserve"> cheese,</w:t>
            </w:r>
            <w:r w:rsidR="00BD1580">
              <w:t xml:space="preserve"> lettuce, grapes</w:t>
            </w:r>
            <w:r w:rsidR="00F07DC8">
              <w:t xml:space="preserve">, </w:t>
            </w:r>
            <w:r w:rsidR="00B21880">
              <w:t>milk</w:t>
            </w:r>
          </w:p>
          <w:p w:rsidR="00475920" w:rsidRP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</w:t>
            </w:r>
          </w:p>
          <w:p w:rsid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</w:t>
            </w:r>
          </w:p>
        </w:tc>
        <w:tc>
          <w:tcPr>
            <w:tcW w:w="1882" w:type="dxa"/>
          </w:tcPr>
          <w:p w:rsidR="00590668" w:rsidRDefault="00BD1580" w:rsidP="00475920">
            <w:pPr>
              <w:pStyle w:val="CalendarText"/>
            </w:pPr>
            <w:r>
              <w:rPr>
                <w:color w:val="000000" w:themeColor="text1"/>
                <w:szCs w:val="18"/>
              </w:rPr>
              <w:t xml:space="preserve">Mac &amp; Cheese, </w:t>
            </w:r>
            <w:r w:rsidR="001247C9">
              <w:rPr>
                <w:color w:val="000000" w:themeColor="text1"/>
                <w:szCs w:val="18"/>
              </w:rPr>
              <w:t xml:space="preserve">baked beans, </w:t>
            </w:r>
            <w:r>
              <w:rPr>
                <w:color w:val="000000" w:themeColor="text1"/>
                <w:szCs w:val="18"/>
              </w:rPr>
              <w:t xml:space="preserve">mix veg. , </w:t>
            </w:r>
            <w:r w:rsidR="008A30BC">
              <w:rPr>
                <w:color w:val="000000" w:themeColor="text1"/>
                <w:szCs w:val="18"/>
              </w:rPr>
              <w:t>apples</w:t>
            </w:r>
            <w:r>
              <w:rPr>
                <w:color w:val="000000" w:themeColor="text1"/>
                <w:szCs w:val="18"/>
              </w:rPr>
              <w:t>, milk</w:t>
            </w:r>
          </w:p>
        </w:tc>
        <w:tc>
          <w:tcPr>
            <w:tcW w:w="1884" w:type="dxa"/>
          </w:tcPr>
          <w:p w:rsidR="00590668" w:rsidRDefault="00B21880">
            <w:pPr>
              <w:pStyle w:val="CalendarText"/>
            </w:pPr>
            <w:r>
              <w:t xml:space="preserve">Chicken nuggets, </w:t>
            </w:r>
            <w:r w:rsidR="00F07DC8">
              <w:t>Ra</w:t>
            </w:r>
            <w:r w:rsidR="00BD1580">
              <w:t>nch,  corn, melon, milk</w:t>
            </w:r>
          </w:p>
        </w:tc>
        <w:tc>
          <w:tcPr>
            <w:tcW w:w="1884" w:type="dxa"/>
          </w:tcPr>
          <w:p w:rsidR="001A26E5" w:rsidRDefault="00794246" w:rsidP="001A26E5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C</w:t>
            </w:r>
            <w:r w:rsidR="00BD1580">
              <w:t>heese &amp; Pep. Pizza,</w:t>
            </w:r>
            <w:r w:rsidR="004316FB">
              <w:t xml:space="preserve"> </w:t>
            </w:r>
            <w:r w:rsidR="00BD1580">
              <w:t>Veg. blend, applesauce, milk</w:t>
            </w:r>
          </w:p>
          <w:p w:rsidR="00590668" w:rsidRDefault="001A26E5" w:rsidP="001A26E5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    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D14033">
            <w:pPr>
              <w:pStyle w:val="Date"/>
            </w:pPr>
            <w:r>
              <w:t>18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19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20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21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22</w:t>
            </w:r>
          </w:p>
        </w:tc>
        <w:tc>
          <w:tcPr>
            <w:tcW w:w="1884" w:type="dxa"/>
          </w:tcPr>
          <w:p w:rsidR="00590668" w:rsidRDefault="00D14033">
            <w:pPr>
              <w:pStyle w:val="Date"/>
            </w:pPr>
            <w:r>
              <w:t>23</w:t>
            </w:r>
          </w:p>
        </w:tc>
        <w:tc>
          <w:tcPr>
            <w:tcW w:w="1882" w:type="dxa"/>
          </w:tcPr>
          <w:p w:rsidR="00590668" w:rsidRDefault="00D14033">
            <w:pPr>
              <w:pStyle w:val="Date"/>
            </w:pPr>
            <w:r>
              <w:t>24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>
              <w:t>Chicken soup w/</w:t>
            </w:r>
            <w:r w:rsidR="007A3939">
              <w:t xml:space="preserve"> veg., and pasta, pears, milk</w:t>
            </w:r>
          </w:p>
        </w:tc>
        <w:tc>
          <w:tcPr>
            <w:tcW w:w="1884" w:type="dxa"/>
          </w:tcPr>
          <w:p w:rsidR="00590668" w:rsidRDefault="007A3939">
            <w:pPr>
              <w:pStyle w:val="CalendarText"/>
            </w:pPr>
            <w:r>
              <w:t>Soft tacos, meat, tortilla</w:t>
            </w:r>
            <w:r w:rsidR="00BD1580">
              <w:t>, cheese, lettuce, tom., pears</w:t>
            </w:r>
            <w:r>
              <w:t>, milk</w:t>
            </w:r>
          </w:p>
        </w:tc>
        <w:tc>
          <w:tcPr>
            <w:tcW w:w="1882" w:type="dxa"/>
          </w:tcPr>
          <w:p w:rsidR="00590668" w:rsidRDefault="008B7014">
            <w:pPr>
              <w:pStyle w:val="CalendarText"/>
            </w:pPr>
            <w:r>
              <w:t xml:space="preserve">Pasta and tomato </w:t>
            </w:r>
            <w:r w:rsidR="007A3939">
              <w:t xml:space="preserve">sauce, </w:t>
            </w:r>
            <w:r w:rsidR="004316FB">
              <w:t>parm</w:t>
            </w:r>
            <w:r w:rsidR="008D2478">
              <w:t>esan</w:t>
            </w:r>
            <w:r w:rsidR="004316FB">
              <w:t xml:space="preserve"> cheese </w:t>
            </w:r>
            <w:r w:rsidR="00BD1580">
              <w:t>Lettuce salad</w:t>
            </w:r>
            <w:r w:rsidR="007A3939">
              <w:t>,  oranges, milk</w:t>
            </w:r>
          </w:p>
        </w:tc>
        <w:tc>
          <w:tcPr>
            <w:tcW w:w="1884" w:type="dxa"/>
          </w:tcPr>
          <w:p w:rsidR="00590668" w:rsidRDefault="0003180A" w:rsidP="008D2478">
            <w:pPr>
              <w:pStyle w:val="CalendarText"/>
            </w:pPr>
            <w:r>
              <w:t>Meatballs, French fries, gr. Beans, apples, milk</w:t>
            </w:r>
          </w:p>
        </w:tc>
        <w:tc>
          <w:tcPr>
            <w:tcW w:w="1884" w:type="dxa"/>
          </w:tcPr>
          <w:p w:rsidR="00590668" w:rsidRDefault="00794246">
            <w:pPr>
              <w:pStyle w:val="CalendarText"/>
            </w:pPr>
            <w:r>
              <w:t>C</w:t>
            </w:r>
            <w:r w:rsidR="007A3939">
              <w:t xml:space="preserve">heese </w:t>
            </w:r>
            <w:r>
              <w:t xml:space="preserve">and Pep. </w:t>
            </w:r>
            <w:r w:rsidR="00BD1580">
              <w:t xml:space="preserve">Pizza, mixed veg. </w:t>
            </w:r>
            <w:r>
              <w:t>apple</w:t>
            </w:r>
            <w:r w:rsidR="00BD1580">
              <w:t>s</w:t>
            </w:r>
            <w:r w:rsidR="007A3939">
              <w:t>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</w:tc>
      </w:tr>
      <w:tr w:rsidR="009A226A" w:rsidTr="009A226A">
        <w:tc>
          <w:tcPr>
            <w:tcW w:w="1882" w:type="dxa"/>
          </w:tcPr>
          <w:p w:rsidR="009A226A" w:rsidRDefault="00D14033" w:rsidP="009F65C1">
            <w:r>
              <w:rPr>
                <w:sz w:val="30"/>
                <w:szCs w:val="30"/>
              </w:rPr>
              <w:t>25</w:t>
            </w:r>
          </w:p>
          <w:p w:rsidR="009A226A" w:rsidRDefault="009A226A" w:rsidP="009F65C1"/>
          <w:p w:rsidR="009A226A" w:rsidRDefault="009A226A" w:rsidP="009F65C1"/>
          <w:p w:rsidR="009A226A" w:rsidRDefault="009A226A" w:rsidP="009F65C1"/>
        </w:tc>
        <w:tc>
          <w:tcPr>
            <w:tcW w:w="1882" w:type="dxa"/>
          </w:tcPr>
          <w:p w:rsidR="009A226A" w:rsidRDefault="00D14033" w:rsidP="009F65C1">
            <w:pPr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26</w:t>
            </w:r>
          </w:p>
          <w:p w:rsidR="00794246" w:rsidRPr="007A1E92" w:rsidRDefault="008B7014" w:rsidP="009F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Hamburgers</w:t>
            </w:r>
            <w:r w:rsidR="00F418F0">
              <w:rPr>
                <w:sz w:val="18"/>
                <w:szCs w:val="18"/>
              </w:rPr>
              <w:t xml:space="preserve">, bun, cheese, lettuce, grapes, </w:t>
            </w:r>
            <w:r w:rsidR="007A1E92" w:rsidRPr="007A1E92">
              <w:rPr>
                <w:sz w:val="18"/>
                <w:szCs w:val="18"/>
              </w:rPr>
              <w:t>Milk</w:t>
            </w:r>
          </w:p>
        </w:tc>
        <w:tc>
          <w:tcPr>
            <w:tcW w:w="1882" w:type="dxa"/>
          </w:tcPr>
          <w:p w:rsidR="008A3D09" w:rsidRDefault="00D14033" w:rsidP="008A3D09">
            <w:pPr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27</w:t>
            </w:r>
          </w:p>
          <w:p w:rsidR="007A1E92" w:rsidRDefault="008A3D09" w:rsidP="009F65C1">
            <w:pPr>
              <w:rPr>
                <w:sz w:val="18"/>
                <w:szCs w:val="18"/>
              </w:rPr>
            </w:pPr>
            <w:r w:rsidRPr="008A3D09">
              <w:rPr>
                <w:sz w:val="18"/>
                <w:szCs w:val="18"/>
              </w:rPr>
              <w:t>Chicken Teriyaki, rice, mix veg, pineapple, mil</w:t>
            </w:r>
            <w:r>
              <w:rPr>
                <w:sz w:val="18"/>
                <w:szCs w:val="18"/>
              </w:rPr>
              <w:t>k</w:t>
            </w:r>
          </w:p>
          <w:p w:rsidR="00794246" w:rsidRPr="00794246" w:rsidRDefault="00794246" w:rsidP="009F65C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1A26E5" w:rsidRPr="001A26E5" w:rsidRDefault="00D14033" w:rsidP="009F65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  <w:p w:rsidR="00794246" w:rsidRPr="008A30BC" w:rsidRDefault="001A26E5" w:rsidP="009F65C1">
            <w:pPr>
              <w:rPr>
                <w:color w:val="000000" w:themeColor="text1"/>
                <w:sz w:val="18"/>
                <w:szCs w:val="18"/>
              </w:rPr>
            </w:pPr>
            <w:r w:rsidRPr="001A26E5">
              <w:rPr>
                <w:color w:val="000000" w:themeColor="text1"/>
                <w:sz w:val="18"/>
                <w:szCs w:val="18"/>
              </w:rPr>
              <w:t xml:space="preserve">Spaghetti, tomato sauce, parmesan cheese, gr. Beans, pears, milk </w:t>
            </w:r>
            <w:r w:rsidR="00475920" w:rsidRPr="00907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6E67D" wp14:editId="2E25370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655955</wp:posOffset>
                      </wp:positionV>
                      <wp:extent cx="3686175" cy="4381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A11" w:rsidRPr="00907A11" w:rsidRDefault="00907A11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7A11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Fruit/Vegetables subject to change based on availability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5pt;margin-top:51.65pt;width:29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ntJA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">
                      <v:textbox>
                        <w:txbxContent>
                          <w:p w:rsidR="00907A11" w:rsidRPr="00907A11" w:rsidRDefault="00907A1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11"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Fruit/Vegetables subject to change based on availability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2" w:type="dxa"/>
          </w:tcPr>
          <w:p w:rsidR="001A26E5" w:rsidRDefault="00D14033" w:rsidP="004316FB">
            <w:pPr>
              <w:pStyle w:val="Calendar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  <w:p w:rsidR="00794246" w:rsidRPr="00794246" w:rsidRDefault="001A26E5" w:rsidP="004316FB">
            <w:pPr>
              <w:pStyle w:val="CalendarText"/>
              <w:rPr>
                <w:color w:val="000000" w:themeColor="text1"/>
                <w:szCs w:val="18"/>
              </w:rPr>
            </w:pPr>
            <w:r w:rsidRPr="001A26E5">
              <w:rPr>
                <w:color w:val="000000" w:themeColor="text1"/>
                <w:szCs w:val="18"/>
              </w:rPr>
              <w:t>Pasta, Meat sauce, Veg. blend, Pineapple, milk</w:t>
            </w:r>
          </w:p>
        </w:tc>
        <w:tc>
          <w:tcPr>
            <w:tcW w:w="1883" w:type="dxa"/>
          </w:tcPr>
          <w:p w:rsidR="001A26E5" w:rsidRPr="001A26E5" w:rsidRDefault="00D14033" w:rsidP="009F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94246" w:rsidRPr="00794246" w:rsidRDefault="001A26E5" w:rsidP="009F65C1">
            <w:pPr>
              <w:rPr>
                <w:sz w:val="18"/>
                <w:szCs w:val="18"/>
              </w:rPr>
            </w:pPr>
            <w:r w:rsidRPr="001A26E5">
              <w:rPr>
                <w:sz w:val="18"/>
                <w:szCs w:val="18"/>
              </w:rPr>
              <w:t>Cheese &amp; Pep. Pizza, corn, Peaches, milk</w:t>
            </w:r>
          </w:p>
        </w:tc>
        <w:tc>
          <w:tcPr>
            <w:tcW w:w="1883" w:type="dxa"/>
          </w:tcPr>
          <w:p w:rsidR="00794246" w:rsidRPr="00794246" w:rsidRDefault="00794246" w:rsidP="00DE6CF6">
            <w:pPr>
              <w:rPr>
                <w:sz w:val="30"/>
                <w:szCs w:val="30"/>
              </w:rPr>
            </w:pPr>
          </w:p>
        </w:tc>
      </w:tr>
    </w:tbl>
    <w:p w:rsidR="00590668" w:rsidRDefault="00590668" w:rsidP="0003180A"/>
    <w:sectPr w:rsidR="00590668" w:rsidSect="00794246"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E40B0"/>
    <w:rsid w:val="0003180A"/>
    <w:rsid w:val="001247C9"/>
    <w:rsid w:val="001A26E5"/>
    <w:rsid w:val="001B33C3"/>
    <w:rsid w:val="001C6885"/>
    <w:rsid w:val="001D2FCD"/>
    <w:rsid w:val="001E40B0"/>
    <w:rsid w:val="00244AC5"/>
    <w:rsid w:val="002F167D"/>
    <w:rsid w:val="0030183A"/>
    <w:rsid w:val="00344680"/>
    <w:rsid w:val="00415B5A"/>
    <w:rsid w:val="00427353"/>
    <w:rsid w:val="004316FB"/>
    <w:rsid w:val="00475920"/>
    <w:rsid w:val="00590668"/>
    <w:rsid w:val="005B3EF9"/>
    <w:rsid w:val="005B4829"/>
    <w:rsid w:val="006F369A"/>
    <w:rsid w:val="00794246"/>
    <w:rsid w:val="00797135"/>
    <w:rsid w:val="007A1E92"/>
    <w:rsid w:val="007A3939"/>
    <w:rsid w:val="007C7C13"/>
    <w:rsid w:val="008A30BC"/>
    <w:rsid w:val="008A3D09"/>
    <w:rsid w:val="008B7014"/>
    <w:rsid w:val="008D2478"/>
    <w:rsid w:val="00907A11"/>
    <w:rsid w:val="009359CF"/>
    <w:rsid w:val="00950856"/>
    <w:rsid w:val="009A1AD4"/>
    <w:rsid w:val="009A226A"/>
    <w:rsid w:val="009F65C1"/>
    <w:rsid w:val="00A56837"/>
    <w:rsid w:val="00B21880"/>
    <w:rsid w:val="00B3767F"/>
    <w:rsid w:val="00B827DC"/>
    <w:rsid w:val="00BD1580"/>
    <w:rsid w:val="00C500A6"/>
    <w:rsid w:val="00CB0E3D"/>
    <w:rsid w:val="00CC2AB7"/>
    <w:rsid w:val="00CC563E"/>
    <w:rsid w:val="00D14033"/>
    <w:rsid w:val="00DE6CF6"/>
    <w:rsid w:val="00EB1875"/>
    <w:rsid w:val="00F07DC8"/>
    <w:rsid w:val="00F202C4"/>
    <w:rsid w:val="00F24660"/>
    <w:rsid w:val="00F418F0"/>
    <w:rsid w:val="00F828F2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0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0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li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14CA-9758-4495-A4C1-B2F819CD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Pandelis</dc:creator>
  <cp:lastModifiedBy>Pandelis</cp:lastModifiedBy>
  <cp:revision>3</cp:revision>
  <cp:lastPrinted>2017-02-21T12:30:00Z</cp:lastPrinted>
  <dcterms:created xsi:type="dcterms:W3CDTF">2017-02-28T21:19:00Z</dcterms:created>
  <dcterms:modified xsi:type="dcterms:W3CDTF">2017-02-28T21:35:00Z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