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836" w:rsidRPr="00554276" w:rsidRDefault="0041202B" w:rsidP="00620AE8">
      <w:pPr>
        <w:pStyle w:val="Heading1"/>
      </w:pPr>
      <w:r>
        <w:t>Wolf Hollow Home Owners Association</w:t>
      </w:r>
    </w:p>
    <w:p w:rsidR="00554276" w:rsidRPr="004B5C09" w:rsidRDefault="00554276" w:rsidP="00620AE8">
      <w:pPr>
        <w:pStyle w:val="Heading1"/>
      </w:pPr>
      <w:r w:rsidRPr="004B5C09">
        <w:t xml:space="preserve">Meeting </w:t>
      </w:r>
      <w:r w:rsidR="000A500E">
        <w:t>Notes</w:t>
      </w:r>
    </w:p>
    <w:sdt>
      <w:sdtPr>
        <w:alias w:val="Date"/>
        <w:tag w:val="Date"/>
        <w:id w:val="810022583"/>
        <w:placeholder>
          <w:docPart w:val="DD6B991C3B194AF78A807A567C069143"/>
        </w:placeholder>
        <w:date w:fullDate="2018-07-17T00:00:00Z">
          <w:dateFormat w:val="MMMM d, yyyy"/>
          <w:lid w:val="en-US"/>
          <w:storeMappedDataAs w:val="dateTime"/>
          <w:calendar w:val="gregorian"/>
        </w:date>
      </w:sdtPr>
      <w:sdtEndPr/>
      <w:sdtContent>
        <w:p w:rsidR="00554276" w:rsidRPr="00A87891" w:rsidRDefault="00DB3CBC" w:rsidP="00A87891">
          <w:pPr>
            <w:pStyle w:val="Heading2"/>
          </w:pPr>
          <w:r>
            <w:t>July 17, 2018</w:t>
          </w:r>
        </w:p>
      </w:sdtContent>
    </w:sdt>
    <w:p w:rsidR="00A4511E" w:rsidRPr="00EA277E" w:rsidRDefault="00926288" w:rsidP="00A87891">
      <w:pPr>
        <w:pStyle w:val="Heading2"/>
      </w:pPr>
      <w:r>
        <w:t>7</w:t>
      </w:r>
      <w:r w:rsidR="001F6542">
        <w:t>00</w:t>
      </w:r>
      <w:r w:rsidR="00870253">
        <w:t xml:space="preserve"> </w:t>
      </w:r>
      <w:r w:rsidR="0041202B">
        <w:t>pm</w:t>
      </w:r>
      <w:r w:rsidR="006F4BA0">
        <w:t xml:space="preserve"> Park Shelter</w:t>
      </w:r>
    </w:p>
    <w:p w:rsidR="006C3011" w:rsidRDefault="006C3011" w:rsidP="00A87891">
      <w:r w:rsidRPr="00E460A2">
        <w:t xml:space="preserve">Type of Meeting: </w:t>
      </w:r>
      <w:r w:rsidR="0041202B">
        <w:t>Board Meeting</w:t>
      </w:r>
      <w:r w:rsidR="006F4BA0">
        <w:t xml:space="preserve"> </w:t>
      </w:r>
    </w:p>
    <w:p w:rsidR="00A80D63" w:rsidRDefault="00A80D63" w:rsidP="00A87891">
      <w:r>
        <w:t>Attendees: Matt G, Emily, Kelly, Greg</w:t>
      </w:r>
    </w:p>
    <w:p w:rsidR="00A80D63" w:rsidRPr="00E460A2" w:rsidRDefault="00A80D63" w:rsidP="00A87891"/>
    <w:p w:rsidR="00A4511E" w:rsidRPr="00A87891" w:rsidRDefault="00A4511E" w:rsidP="00A87891">
      <w:pPr>
        <w:pStyle w:val="ListParagraph"/>
      </w:pPr>
      <w:r w:rsidRPr="00A87891">
        <w:t>Call to order</w:t>
      </w:r>
      <w:r w:rsidR="00A80D63">
        <w:t xml:space="preserve"> – 7:05 PM</w:t>
      </w:r>
    </w:p>
    <w:p w:rsidR="00870253" w:rsidRDefault="00870253" w:rsidP="00870253">
      <w:pPr>
        <w:pStyle w:val="ListParagraph"/>
      </w:pPr>
      <w:r>
        <w:t>Old Business</w:t>
      </w:r>
    </w:p>
    <w:p w:rsidR="00870253" w:rsidRDefault="009E5510" w:rsidP="009E5510">
      <w:pPr>
        <w:pStyle w:val="ListParagraph"/>
        <w:numPr>
          <w:ilvl w:val="0"/>
          <w:numId w:val="27"/>
        </w:numPr>
      </w:pPr>
      <w:r>
        <w:t>Prior meeting m</w:t>
      </w:r>
      <w:r w:rsidR="001640FB">
        <w:t>inutes approval: approved via email</w:t>
      </w:r>
    </w:p>
    <w:p w:rsidR="00A80D63" w:rsidRDefault="00E34C92" w:rsidP="00A80D63">
      <w:pPr>
        <w:ind w:left="727"/>
      </w:pPr>
      <w:r>
        <w:t>Did not get the financials from HOA manager, we will postpone until receipt.</w:t>
      </w:r>
    </w:p>
    <w:p w:rsidR="00853277" w:rsidRPr="00D465F4" w:rsidRDefault="005E71AA" w:rsidP="00853277">
      <w:pPr>
        <w:pStyle w:val="ListParagraph"/>
      </w:pPr>
      <w:r>
        <w:t>New Business</w:t>
      </w:r>
    </w:p>
    <w:p w:rsidR="006F4BA0" w:rsidRDefault="006F4BA0" w:rsidP="005E71AA">
      <w:pPr>
        <w:pStyle w:val="ListNumber"/>
      </w:pPr>
      <w:r>
        <w:t xml:space="preserve">New board member appearances: </w:t>
      </w:r>
      <w:proofErr w:type="spellStart"/>
      <w:proofErr w:type="gramStart"/>
      <w:r>
        <w:t>greg</w:t>
      </w:r>
      <w:proofErr w:type="spellEnd"/>
      <w:proofErr w:type="gramEnd"/>
      <w:r w:rsidR="00A80D63">
        <w:t xml:space="preserve"> – Kelly attended </w:t>
      </w:r>
      <w:r w:rsidR="00E34C92">
        <w:t>for the second time and has expressed interest in joining</w:t>
      </w:r>
      <w:r w:rsidR="00A80D63">
        <w:t>. Emily made a motion to add to the board. Seconded</w:t>
      </w:r>
      <w:r w:rsidR="00E34C92">
        <w:t xml:space="preserve"> by Matt</w:t>
      </w:r>
      <w:r w:rsidR="00A80D63">
        <w:t xml:space="preserve"> – motion carried 3-0. </w:t>
      </w:r>
    </w:p>
    <w:p w:rsidR="00870253" w:rsidRDefault="00870253" w:rsidP="005E71AA">
      <w:pPr>
        <w:pStyle w:val="ListNumber"/>
      </w:pPr>
      <w:r>
        <w:t>Financial review: all</w:t>
      </w:r>
      <w:r w:rsidR="00E34C92">
        <w:t xml:space="preserve"> – We will do later per the prior meeting minutes comment. </w:t>
      </w:r>
      <w:r w:rsidR="004C690E">
        <w:t xml:space="preserve"> </w:t>
      </w:r>
    </w:p>
    <w:p w:rsidR="004C2E2B" w:rsidRDefault="008F1C1A" w:rsidP="006F4BA0">
      <w:pPr>
        <w:pStyle w:val="ListNumber"/>
      </w:pPr>
      <w:r>
        <w:t>Covenant co</w:t>
      </w:r>
      <w:r w:rsidR="006F4BA0">
        <w:t xml:space="preserve">mpliance issues </w:t>
      </w:r>
      <w:r w:rsidR="00DE0599">
        <w:t>–mailboxes etc</w:t>
      </w:r>
      <w:proofErr w:type="gramStart"/>
      <w:r w:rsidR="00DE0599">
        <w:t>.</w:t>
      </w:r>
      <w:r w:rsidR="006F4BA0">
        <w:t>.</w:t>
      </w:r>
      <w:proofErr w:type="gramEnd"/>
      <w:r w:rsidR="006F4BA0">
        <w:t xml:space="preserve"> all</w:t>
      </w:r>
    </w:p>
    <w:p w:rsidR="004C690E" w:rsidRDefault="003A16F7" w:rsidP="004C690E">
      <w:pPr>
        <w:pStyle w:val="ListNumber"/>
        <w:numPr>
          <w:ilvl w:val="0"/>
          <w:numId w:val="0"/>
        </w:numPr>
        <w:ind w:left="1080"/>
      </w:pPr>
      <w:r>
        <w:t>Mailboxes – we received several comments back about people that previously updated</w:t>
      </w:r>
      <w:r w:rsidR="00E34C92">
        <w:t xml:space="preserve"> and received a second letter. Greg will forward those names to Matt so we can take them off the list</w:t>
      </w:r>
      <w:r>
        <w:t xml:space="preserve">. A couple people were unhappy with the idea of the letter – but several </w:t>
      </w:r>
      <w:r w:rsidR="00E34C92">
        <w:t>still bought</w:t>
      </w:r>
      <w:r>
        <w:t xml:space="preserve"> mailbox posts. We have sold 3, with 1 on hold. That leaves 1 remaining. </w:t>
      </w:r>
    </w:p>
    <w:p w:rsidR="003A16F7" w:rsidRDefault="003A16F7" w:rsidP="004C690E">
      <w:pPr>
        <w:pStyle w:val="ListNumber"/>
        <w:numPr>
          <w:ilvl w:val="0"/>
          <w:numId w:val="0"/>
        </w:numPr>
        <w:ind w:left="1080"/>
      </w:pPr>
      <w:proofErr w:type="spellStart"/>
      <w:r>
        <w:t>Erstead</w:t>
      </w:r>
      <w:proofErr w:type="spellEnd"/>
      <w:r>
        <w:t xml:space="preserve"> compliance letter – Discussion on this. We are going to send a second warning of the penalty notice (non-monetary penalty) for the issues. Greg will draft and send to us before. </w:t>
      </w:r>
    </w:p>
    <w:p w:rsidR="006F4BA0" w:rsidRDefault="006F4BA0" w:rsidP="006F4BA0">
      <w:pPr>
        <w:pStyle w:val="ListNumber"/>
      </w:pPr>
      <w:r>
        <w:t>Lien reviews and a</w:t>
      </w:r>
      <w:r w:rsidR="00DE0599">
        <w:t>ction</w:t>
      </w:r>
      <w:r>
        <w:t>: all</w:t>
      </w:r>
    </w:p>
    <w:p w:rsidR="003B36AA" w:rsidRDefault="003B36AA" w:rsidP="003B36AA">
      <w:pPr>
        <w:pStyle w:val="ListNumber"/>
        <w:numPr>
          <w:ilvl w:val="0"/>
          <w:numId w:val="0"/>
        </w:numPr>
        <w:ind w:left="1080" w:hanging="360"/>
      </w:pPr>
      <w:r>
        <w:t xml:space="preserve">Despite being pushed not going to foreclose at this time. We are going to hold tight for a month and think about this. We are going to get the delinquent and balance list and make a decision next month. </w:t>
      </w:r>
    </w:p>
    <w:p w:rsidR="006F6269" w:rsidRDefault="006F6269" w:rsidP="005E71AA">
      <w:pPr>
        <w:pStyle w:val="ListNumber"/>
      </w:pPr>
      <w:r>
        <w:lastRenderedPageBreak/>
        <w:t>Party planning Sept 8</w:t>
      </w:r>
      <w:r w:rsidRPr="006F6269">
        <w:rPr>
          <w:vertAlign w:val="superscript"/>
        </w:rPr>
        <w:t>th</w:t>
      </w:r>
      <w:proofErr w:type="gramStart"/>
      <w:r>
        <w:t xml:space="preserve">-  </w:t>
      </w:r>
      <w:r w:rsidR="006F4BA0">
        <w:t>food</w:t>
      </w:r>
      <w:proofErr w:type="gramEnd"/>
      <w:r w:rsidR="006F4BA0">
        <w:t xml:space="preserve"> venders etc. </w:t>
      </w:r>
      <w:r>
        <w:t xml:space="preserve"> </w:t>
      </w:r>
      <w:r w:rsidR="006F4BA0">
        <w:t>all</w:t>
      </w:r>
    </w:p>
    <w:p w:rsidR="003B36AA" w:rsidRDefault="003B36AA" w:rsidP="003B36AA">
      <w:pPr>
        <w:pStyle w:val="ListNumber"/>
        <w:numPr>
          <w:ilvl w:val="0"/>
          <w:numId w:val="28"/>
        </w:numPr>
      </w:pPr>
      <w:r>
        <w:t>Face painter – Greg is going to conform and send confirmation</w:t>
      </w:r>
    </w:p>
    <w:p w:rsidR="003B36AA" w:rsidRDefault="003B36AA" w:rsidP="003B36AA">
      <w:pPr>
        <w:pStyle w:val="ListNumber"/>
        <w:numPr>
          <w:ilvl w:val="0"/>
          <w:numId w:val="28"/>
        </w:numPr>
      </w:pPr>
      <w:r>
        <w:t xml:space="preserve">Chad </w:t>
      </w:r>
      <w:r w:rsidR="001D3867">
        <w:t>to run a bags tournament</w:t>
      </w:r>
    </w:p>
    <w:p w:rsidR="001D3867" w:rsidRDefault="001D3867" w:rsidP="001D3867">
      <w:pPr>
        <w:pStyle w:val="ListNumber"/>
        <w:numPr>
          <w:ilvl w:val="1"/>
          <w:numId w:val="28"/>
        </w:numPr>
      </w:pPr>
      <w:r>
        <w:t xml:space="preserve">Greg is going to ask chad about the sound </w:t>
      </w:r>
      <w:r w:rsidR="00E34C92">
        <w:t>equipment</w:t>
      </w:r>
    </w:p>
    <w:p w:rsidR="001D3867" w:rsidRDefault="001D3867" w:rsidP="001D3867">
      <w:pPr>
        <w:pStyle w:val="ListNumber"/>
        <w:numPr>
          <w:ilvl w:val="1"/>
          <w:numId w:val="28"/>
        </w:numPr>
      </w:pPr>
      <w:r>
        <w:t>Greg is going to get a port</w:t>
      </w:r>
      <w:r w:rsidR="00E34C92">
        <w:t>-</w:t>
      </w:r>
      <w:r>
        <w:t>a</w:t>
      </w:r>
      <w:r w:rsidR="00E34C92">
        <w:t>-</w:t>
      </w:r>
      <w:proofErr w:type="spellStart"/>
      <w:r w:rsidR="00E34C92">
        <w:t>poty</w:t>
      </w:r>
      <w:proofErr w:type="spellEnd"/>
    </w:p>
    <w:p w:rsidR="003B36AA" w:rsidRDefault="003B36AA" w:rsidP="003B36AA">
      <w:pPr>
        <w:pStyle w:val="ListNumber"/>
        <w:numPr>
          <w:ilvl w:val="0"/>
          <w:numId w:val="28"/>
        </w:numPr>
      </w:pPr>
      <w:r>
        <w:t xml:space="preserve">We have </w:t>
      </w:r>
      <w:r w:rsidR="001D3867">
        <w:t>toast confirmed, pizza as well – we are good with both</w:t>
      </w:r>
    </w:p>
    <w:p w:rsidR="001D3867" w:rsidRDefault="001D3867" w:rsidP="001D3867">
      <w:pPr>
        <w:pStyle w:val="ListNumber"/>
        <w:numPr>
          <w:ilvl w:val="1"/>
          <w:numId w:val="28"/>
        </w:numPr>
      </w:pPr>
      <w:r>
        <w:t>Greg will reach out to the vendors and let us know if we need to order new coupons</w:t>
      </w:r>
      <w:bookmarkStart w:id="0" w:name="_GoBack"/>
      <w:bookmarkEnd w:id="0"/>
    </w:p>
    <w:p w:rsidR="00A4511E" w:rsidRPr="00D465F4" w:rsidRDefault="005E71AA" w:rsidP="00A87891">
      <w:pPr>
        <w:pStyle w:val="ListParagraph"/>
      </w:pPr>
      <w:r>
        <w:t>Futur</w:t>
      </w:r>
      <w:r w:rsidR="00926288">
        <w:t>e Bu</w:t>
      </w:r>
      <w:r>
        <w:t>siness</w:t>
      </w:r>
    </w:p>
    <w:p w:rsidR="009F57F3" w:rsidRPr="00AE391E" w:rsidRDefault="003E41E7" w:rsidP="00926288">
      <w:pPr>
        <w:pStyle w:val="ListNumber"/>
        <w:numPr>
          <w:ilvl w:val="0"/>
          <w:numId w:val="25"/>
        </w:numPr>
      </w:pPr>
      <w:r>
        <w:t xml:space="preserve">Next Meeting </w:t>
      </w:r>
      <w:r w:rsidR="00926288">
        <w:t>Date</w:t>
      </w:r>
      <w:r w:rsidR="00732E2A">
        <w:t xml:space="preserve"> – August </w:t>
      </w:r>
    </w:p>
    <w:p w:rsidR="008E476B" w:rsidRPr="00554276" w:rsidRDefault="00A4511E" w:rsidP="00A87891">
      <w:pPr>
        <w:pStyle w:val="ListParagraph"/>
      </w:pPr>
      <w:r w:rsidRPr="00D465F4">
        <w:t>Adjournment</w:t>
      </w:r>
      <w:r w:rsidR="009A55B6">
        <w:t xml:space="preserve"> – 7:39 </w:t>
      </w:r>
    </w:p>
    <w:sectPr w:rsidR="008E476B" w:rsidRPr="00554276" w:rsidSect="00AE391E">
      <w:pgSz w:w="12240" w:h="15840"/>
      <w:pgMar w:top="1440" w:right="1728" w:bottom="1440" w:left="172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3F231C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ABECBF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04C72A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6FE90B4"/>
    <w:lvl w:ilvl="0">
      <w:start w:val="1"/>
      <w:numFmt w:val="lowerLetter"/>
      <w:pStyle w:val="ListNumb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C8D8B9A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7B43A6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2E38C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7588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3CCBFE2"/>
    <w:lvl w:ilvl="0">
      <w:start w:val="1"/>
      <w:numFmt w:val="upperRoman"/>
      <w:pStyle w:val="ListParagraph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 w15:restartNumberingAfterBreak="0">
    <w:nsid w:val="FFFFFF89"/>
    <w:multiLevelType w:val="singleLevel"/>
    <w:tmpl w:val="51A242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016D6C"/>
    <w:multiLevelType w:val="multilevel"/>
    <w:tmpl w:val="B0DECDA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AFB6DF7"/>
    <w:multiLevelType w:val="hybridMultilevel"/>
    <w:tmpl w:val="B0DECDAC"/>
    <w:lvl w:ilvl="0" w:tplc="C4D4911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7E956DF"/>
    <w:multiLevelType w:val="singleLevel"/>
    <w:tmpl w:val="05500A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4" w15:restartNumberingAfterBreak="0">
    <w:nsid w:val="28463C8F"/>
    <w:multiLevelType w:val="hybridMultilevel"/>
    <w:tmpl w:val="EC66CE0C"/>
    <w:lvl w:ilvl="0" w:tplc="C69AA89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B1C0FDB"/>
    <w:multiLevelType w:val="hybridMultilevel"/>
    <w:tmpl w:val="DE0065D8"/>
    <w:lvl w:ilvl="0" w:tplc="3B5EE640">
      <w:start w:val="1"/>
      <w:numFmt w:val="lowerLetter"/>
      <w:lvlText w:val="%1)"/>
      <w:lvlJc w:val="left"/>
      <w:pPr>
        <w:ind w:left="5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16" w15:restartNumberingAfterBreak="0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2465791"/>
    <w:multiLevelType w:val="multilevel"/>
    <w:tmpl w:val="2F984B28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37A0334"/>
    <w:multiLevelType w:val="singleLevel"/>
    <w:tmpl w:val="06FE90B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9" w15:restartNumberingAfterBreak="0">
    <w:nsid w:val="36A63073"/>
    <w:multiLevelType w:val="hybridMultilevel"/>
    <w:tmpl w:val="DDF0D80A"/>
    <w:lvl w:ilvl="0" w:tplc="04090001">
      <w:start w:val="700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8C12E45"/>
    <w:multiLevelType w:val="hybridMultilevel"/>
    <w:tmpl w:val="3DA0AA58"/>
    <w:lvl w:ilvl="0" w:tplc="B1B4C7BE">
      <w:start w:val="1"/>
      <w:numFmt w:val="lowerLetter"/>
      <w:lvlText w:val="%1)"/>
      <w:lvlJc w:val="left"/>
      <w:pPr>
        <w:ind w:left="72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7" w:hanging="360"/>
      </w:pPr>
    </w:lvl>
    <w:lvl w:ilvl="2" w:tplc="0409001B" w:tentative="1">
      <w:start w:val="1"/>
      <w:numFmt w:val="lowerRoman"/>
      <w:lvlText w:val="%3."/>
      <w:lvlJc w:val="right"/>
      <w:pPr>
        <w:ind w:left="2167" w:hanging="180"/>
      </w:pPr>
    </w:lvl>
    <w:lvl w:ilvl="3" w:tplc="0409000F" w:tentative="1">
      <w:start w:val="1"/>
      <w:numFmt w:val="decimal"/>
      <w:lvlText w:val="%4."/>
      <w:lvlJc w:val="left"/>
      <w:pPr>
        <w:ind w:left="2887" w:hanging="360"/>
      </w:pPr>
    </w:lvl>
    <w:lvl w:ilvl="4" w:tplc="04090019" w:tentative="1">
      <w:start w:val="1"/>
      <w:numFmt w:val="lowerLetter"/>
      <w:lvlText w:val="%5."/>
      <w:lvlJc w:val="left"/>
      <w:pPr>
        <w:ind w:left="3607" w:hanging="360"/>
      </w:pPr>
    </w:lvl>
    <w:lvl w:ilvl="5" w:tplc="0409001B" w:tentative="1">
      <w:start w:val="1"/>
      <w:numFmt w:val="lowerRoman"/>
      <w:lvlText w:val="%6."/>
      <w:lvlJc w:val="right"/>
      <w:pPr>
        <w:ind w:left="4327" w:hanging="180"/>
      </w:pPr>
    </w:lvl>
    <w:lvl w:ilvl="6" w:tplc="0409000F" w:tentative="1">
      <w:start w:val="1"/>
      <w:numFmt w:val="decimal"/>
      <w:lvlText w:val="%7."/>
      <w:lvlJc w:val="left"/>
      <w:pPr>
        <w:ind w:left="5047" w:hanging="360"/>
      </w:pPr>
    </w:lvl>
    <w:lvl w:ilvl="7" w:tplc="04090019" w:tentative="1">
      <w:start w:val="1"/>
      <w:numFmt w:val="lowerLetter"/>
      <w:lvlText w:val="%8."/>
      <w:lvlJc w:val="left"/>
      <w:pPr>
        <w:ind w:left="5767" w:hanging="360"/>
      </w:pPr>
    </w:lvl>
    <w:lvl w:ilvl="8" w:tplc="0409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21" w15:restartNumberingAfterBreak="0">
    <w:nsid w:val="5D4323BF"/>
    <w:multiLevelType w:val="hybridMultilevel"/>
    <w:tmpl w:val="2D9ABE0E"/>
    <w:lvl w:ilvl="0" w:tplc="B3762D46">
      <w:start w:val="1"/>
      <w:numFmt w:val="upperRoman"/>
      <w:pStyle w:val="Heading3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9B263C2"/>
    <w:multiLevelType w:val="singleLevel"/>
    <w:tmpl w:val="A95C9B5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22"/>
  </w:num>
  <w:num w:numId="2">
    <w:abstractNumId w:val="12"/>
  </w:num>
  <w:num w:numId="3">
    <w:abstractNumId w:val="16"/>
  </w:num>
  <w:num w:numId="4">
    <w:abstractNumId w:val="11"/>
  </w:num>
  <w:num w:numId="5">
    <w:abstractNumId w:val="23"/>
  </w:num>
  <w:num w:numId="6">
    <w:abstractNumId w:val="10"/>
  </w:num>
  <w:num w:numId="7">
    <w:abstractNumId w:val="21"/>
  </w:num>
  <w:num w:numId="8">
    <w:abstractNumId w:val="17"/>
  </w:num>
  <w:num w:numId="9">
    <w:abstractNumId w:val="9"/>
  </w:num>
  <w:num w:numId="10">
    <w:abstractNumId w:val="7"/>
  </w:num>
  <w:num w:numId="11">
    <w:abstractNumId w:val="6"/>
  </w:num>
  <w:num w:numId="12">
    <w:abstractNumId w:val="3"/>
  </w:num>
  <w:num w:numId="13">
    <w:abstractNumId w:val="2"/>
  </w:num>
  <w:num w:numId="14">
    <w:abstractNumId w:val="1"/>
  </w:num>
  <w:num w:numId="15">
    <w:abstractNumId w:val="14"/>
  </w:num>
  <w:num w:numId="16">
    <w:abstractNumId w:val="5"/>
  </w:num>
  <w:num w:numId="17">
    <w:abstractNumId w:val="4"/>
  </w:num>
  <w:num w:numId="18">
    <w:abstractNumId w:val="8"/>
  </w:num>
  <w:num w:numId="19">
    <w:abstractNumId w:val="0"/>
  </w:num>
  <w:num w:numId="20">
    <w:abstractNumId w:val="3"/>
    <w:lvlOverride w:ilvl="0">
      <w:startOverride w:val="1"/>
    </w:lvlOverride>
  </w:num>
  <w:num w:numId="21">
    <w:abstractNumId w:val="3"/>
    <w:lvlOverride w:ilvl="0">
      <w:startOverride w:val="1"/>
    </w:lvlOverride>
  </w:num>
  <w:num w:numId="22">
    <w:abstractNumId w:val="3"/>
    <w:lvlOverride w:ilvl="0">
      <w:startOverride w:val="1"/>
    </w:lvlOverride>
  </w:num>
  <w:num w:numId="23">
    <w:abstractNumId w:val="24"/>
  </w:num>
  <w:num w:numId="24">
    <w:abstractNumId w:val="13"/>
  </w:num>
  <w:num w:numId="25">
    <w:abstractNumId w:val="18"/>
  </w:num>
  <w:num w:numId="26">
    <w:abstractNumId w:val="15"/>
  </w:num>
  <w:num w:numId="27">
    <w:abstractNumId w:val="20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02B"/>
    <w:rsid w:val="00095C05"/>
    <w:rsid w:val="000A500E"/>
    <w:rsid w:val="000E2FAD"/>
    <w:rsid w:val="001326BD"/>
    <w:rsid w:val="00140DAE"/>
    <w:rsid w:val="001423A6"/>
    <w:rsid w:val="0015180F"/>
    <w:rsid w:val="001640FB"/>
    <w:rsid w:val="00193653"/>
    <w:rsid w:val="001D3867"/>
    <w:rsid w:val="001F6542"/>
    <w:rsid w:val="00257E14"/>
    <w:rsid w:val="002761C5"/>
    <w:rsid w:val="002966F0"/>
    <w:rsid w:val="00297C1F"/>
    <w:rsid w:val="002C3DE4"/>
    <w:rsid w:val="00337A32"/>
    <w:rsid w:val="003514BC"/>
    <w:rsid w:val="003574FD"/>
    <w:rsid w:val="00360B6E"/>
    <w:rsid w:val="003765C4"/>
    <w:rsid w:val="003A16F7"/>
    <w:rsid w:val="003B36AA"/>
    <w:rsid w:val="003E41E7"/>
    <w:rsid w:val="004119BE"/>
    <w:rsid w:val="00411F8B"/>
    <w:rsid w:val="0041202B"/>
    <w:rsid w:val="0041475D"/>
    <w:rsid w:val="00477352"/>
    <w:rsid w:val="004B5C09"/>
    <w:rsid w:val="004C2E2B"/>
    <w:rsid w:val="004C690E"/>
    <w:rsid w:val="004E227E"/>
    <w:rsid w:val="004E6CF5"/>
    <w:rsid w:val="0053728F"/>
    <w:rsid w:val="00554276"/>
    <w:rsid w:val="005B24A0"/>
    <w:rsid w:val="005E71AA"/>
    <w:rsid w:val="005F08A1"/>
    <w:rsid w:val="00616B41"/>
    <w:rsid w:val="00620AE8"/>
    <w:rsid w:val="0064628C"/>
    <w:rsid w:val="00680296"/>
    <w:rsid w:val="0068195C"/>
    <w:rsid w:val="006C3011"/>
    <w:rsid w:val="006F03D4"/>
    <w:rsid w:val="006F4BA0"/>
    <w:rsid w:val="006F6269"/>
    <w:rsid w:val="00717B64"/>
    <w:rsid w:val="00732E2A"/>
    <w:rsid w:val="00771C24"/>
    <w:rsid w:val="007B0712"/>
    <w:rsid w:val="007D5836"/>
    <w:rsid w:val="008240DA"/>
    <w:rsid w:val="0083755C"/>
    <w:rsid w:val="00853277"/>
    <w:rsid w:val="00867EA4"/>
    <w:rsid w:val="00870253"/>
    <w:rsid w:val="00895FB9"/>
    <w:rsid w:val="008E476B"/>
    <w:rsid w:val="008E4FC1"/>
    <w:rsid w:val="008F1C1A"/>
    <w:rsid w:val="00926288"/>
    <w:rsid w:val="009921B8"/>
    <w:rsid w:val="00993B51"/>
    <w:rsid w:val="009A55B6"/>
    <w:rsid w:val="009E5510"/>
    <w:rsid w:val="009F57F3"/>
    <w:rsid w:val="00A07662"/>
    <w:rsid w:val="00A4511E"/>
    <w:rsid w:val="00A80D63"/>
    <w:rsid w:val="00A87891"/>
    <w:rsid w:val="00A94E8D"/>
    <w:rsid w:val="00AE391E"/>
    <w:rsid w:val="00B435B5"/>
    <w:rsid w:val="00B5397D"/>
    <w:rsid w:val="00BB542C"/>
    <w:rsid w:val="00C1643D"/>
    <w:rsid w:val="00CE4E35"/>
    <w:rsid w:val="00D17A36"/>
    <w:rsid w:val="00D31AB7"/>
    <w:rsid w:val="00DB3CBC"/>
    <w:rsid w:val="00DE0599"/>
    <w:rsid w:val="00E34C92"/>
    <w:rsid w:val="00E460A2"/>
    <w:rsid w:val="00EA277E"/>
    <w:rsid w:val="00F36BB7"/>
    <w:rsid w:val="00F560A9"/>
    <w:rsid w:val="00FE2819"/>
    <w:rsid w:val="00FF3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teal"/>
    </o:shapedefaults>
    <o:shapelayout v:ext="edit">
      <o:idmap v:ext="edit" data="1"/>
    </o:shapelayout>
  </w:shapeDefaults>
  <w:decimalSymbol w:val="."/>
  <w:listSeparator w:val=","/>
  <w14:docId w14:val="45CF366B"/>
  <w15:docId w15:val="{57C0CD50-24E4-430B-9714-E55B2B8EB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542C"/>
    <w:pPr>
      <w:spacing w:after="200" w:line="276" w:lineRule="auto"/>
      <w:ind w:left="187"/>
    </w:pPr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qFormat/>
    <w:rsid w:val="00BB542C"/>
    <w:pPr>
      <w:keepNext/>
      <w:spacing w:after="60"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E391E"/>
    <w:pPr>
      <w:spacing w:after="480"/>
      <w:contextualSpacing/>
      <w:jc w:val="center"/>
      <w:outlineLvl w:val="1"/>
    </w:pPr>
  </w:style>
  <w:style w:type="paragraph" w:styleId="Heading3">
    <w:name w:val="heading 3"/>
    <w:next w:val="Heading2"/>
    <w:semiHidden/>
    <w:unhideWhenUsed/>
    <w:rsid w:val="00FE2819"/>
    <w:pPr>
      <w:numPr>
        <w:numId w:val="7"/>
      </w:numPr>
      <w:spacing w:before="240"/>
      <w:ind w:left="187" w:hanging="187"/>
      <w:outlineLvl w:val="2"/>
    </w:pPr>
    <w:rPr>
      <w:rFonts w:cs="Arial"/>
      <w:i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qFormat/>
    <w:rsid w:val="00AE391E"/>
    <w:pPr>
      <w:numPr>
        <w:numId w:val="12"/>
      </w:numPr>
    </w:pPr>
  </w:style>
  <w:style w:type="character" w:styleId="PlaceholderText">
    <w:name w:val="Placeholder Text"/>
    <w:basedOn w:val="DefaultParagraphFont"/>
    <w:uiPriority w:val="99"/>
    <w:semiHidden/>
    <w:rsid w:val="00A87891"/>
    <w:rPr>
      <w:color w:val="808080"/>
    </w:rPr>
  </w:style>
  <w:style w:type="paragraph" w:styleId="ListParagraph">
    <w:name w:val="List Paragraph"/>
    <w:basedOn w:val="Normal"/>
    <w:uiPriority w:val="34"/>
    <w:qFormat/>
    <w:rsid w:val="00A87891"/>
    <w:pPr>
      <w:numPr>
        <w:numId w:val="18"/>
      </w:numPr>
      <w:spacing w:before="240"/>
      <w:ind w:left="187" w:hanging="187"/>
    </w:pPr>
  </w:style>
  <w:style w:type="paragraph" w:styleId="BalloonText">
    <w:name w:val="Balloon Text"/>
    <w:basedOn w:val="Normal"/>
    <w:link w:val="BalloonTextChar"/>
    <w:semiHidden/>
    <w:unhideWhenUsed/>
    <w:rsid w:val="00A87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878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goke.ATOZ\AppData\Roaming\Microsoft\Templates\Mtg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D6B991C3B194AF78A807A567C0691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BDB50C-D97B-44DC-9FB0-C97D43EC1759}"/>
      </w:docPartPr>
      <w:docPartBody>
        <w:p w:rsidR="0063071A" w:rsidRDefault="0063071A">
          <w:pPr>
            <w:pStyle w:val="DD6B991C3B194AF78A807A567C069143"/>
          </w:pPr>
          <w:r>
            <w:t>[Click to select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71A"/>
    <w:rsid w:val="002C0BDC"/>
    <w:rsid w:val="0063071A"/>
    <w:rsid w:val="0066509B"/>
    <w:rsid w:val="00FD3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6ACF11FB2664999A604EF5E249602D2">
    <w:name w:val="F6ACF11FB2664999A604EF5E249602D2"/>
  </w:style>
  <w:style w:type="paragraph" w:customStyle="1" w:styleId="DD6B991C3B194AF78A807A567C069143">
    <w:name w:val="DD6B991C3B194AF78A807A567C069143"/>
  </w:style>
  <w:style w:type="paragraph" w:customStyle="1" w:styleId="2E816F89D69145D7855BE36BD07B146C">
    <w:name w:val="2E816F89D69145D7855BE36BD07B146C"/>
  </w:style>
  <w:style w:type="paragraph" w:customStyle="1" w:styleId="BD5D72D538CB4BFA884744B65204509D">
    <w:name w:val="BD5D72D538CB4BFA884744B65204509D"/>
  </w:style>
  <w:style w:type="paragraph" w:customStyle="1" w:styleId="90F4B689B4194525B085E501A766FCF8">
    <w:name w:val="90F4B689B4194525B085E501A766FCF8"/>
  </w:style>
  <w:style w:type="paragraph" w:customStyle="1" w:styleId="19335D2D2D2841D6B39078A8B51A61BB">
    <w:name w:val="19335D2D2D2841D6B39078A8B51A61BB"/>
  </w:style>
  <w:style w:type="paragraph" w:customStyle="1" w:styleId="A021533F6DA64647B02D0AD84E2E605D">
    <w:name w:val="A021533F6DA64647B02D0AD84E2E605D"/>
  </w:style>
  <w:style w:type="paragraph" w:customStyle="1" w:styleId="FBFB3C36A01247D384912416E3080F4E">
    <w:name w:val="FBFB3C36A01247D384912416E3080F4E"/>
  </w:style>
  <w:style w:type="paragraph" w:customStyle="1" w:styleId="D3DFBF0399EC4772BE79A432C36FFE75">
    <w:name w:val="D3DFBF0399EC4772BE79A432C36FFE75"/>
  </w:style>
  <w:style w:type="paragraph" w:customStyle="1" w:styleId="A623F41A716F4E509C31FF128135CB98">
    <w:name w:val="A623F41A716F4E509C31FF128135CB98"/>
  </w:style>
  <w:style w:type="paragraph" w:customStyle="1" w:styleId="343D5954BBBB4B3CB7DA75E324216B25">
    <w:name w:val="343D5954BBBB4B3CB7DA75E324216B25"/>
  </w:style>
  <w:style w:type="paragraph" w:customStyle="1" w:styleId="8EF46A5577944044AAF4EFC01F34B551">
    <w:name w:val="8EF46A5577944044AAF4EFC01F34B55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CE959B8-8553-4699-B38D-39438250102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Mtgagenda.dotx</Template>
  <TotalTime>42</TotalTime>
  <Pages>2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Formal meeting agenda</vt:lpstr>
    </vt:vector>
  </TitlesOfParts>
  <Company>Microsoft</Company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Formal meeting agenda</dc:title>
  <dc:creator>Greg Goke</dc:creator>
  <cp:lastModifiedBy>Matt Greuel</cp:lastModifiedBy>
  <cp:revision>8</cp:revision>
  <cp:lastPrinted>2002-03-20T21:04:00Z</cp:lastPrinted>
  <dcterms:created xsi:type="dcterms:W3CDTF">2018-07-16T20:35:00Z</dcterms:created>
  <dcterms:modified xsi:type="dcterms:W3CDTF">2018-07-18T01:59:00Z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TC060910371033</vt:lpwstr>
  </property>
</Properties>
</file>