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1"/>
        <w:gridCol w:w="6839"/>
      </w:tblGrid>
      <w:tr w:rsidR="009F7B99">
        <w:tc>
          <w:tcPr>
            <w:tcW w:w="2875" w:type="dxa"/>
            <w:vAlign w:val="center"/>
          </w:tcPr>
          <w:p w:rsidR="009F7B99" w:rsidRDefault="00443CF4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2381250" cy="1536700"/>
                  <wp:effectExtent l="0" t="0" r="0" b="6350"/>
                  <wp:docPr id="2" name="Picture 2" descr="C:\Users\liisa\AppData\Local\Microsoft\Windows\INetCacheContent.Word\MRC_Logo 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isa\AppData\Local\Microsoft\Windows\INetCacheContent.Word\MRC_Logo 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vAlign w:val="center"/>
          </w:tcPr>
          <w:p w:rsidR="009F7B99" w:rsidRDefault="009F7B99">
            <w:pPr>
              <w:pStyle w:val="Heading4"/>
            </w:pPr>
          </w:p>
          <w:p w:rsidR="009F7B99" w:rsidRDefault="00EE650E">
            <w:pPr>
              <w:pStyle w:val="Heading4"/>
            </w:pPr>
            <w:sdt>
              <w:sdtPr>
                <w:alias w:val="Healthcare facility name"/>
                <w:tag w:val=""/>
                <w:id w:val="-85472289"/>
                <w:placeholder>
                  <w:docPart w:val="D678F5D4D4C143D9BE98BF382635B0E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8027BF">
                  <w:t>[Healthcare facility name]</w:t>
                </w:r>
              </w:sdtContent>
            </w:sdt>
          </w:p>
          <w:sdt>
            <w:sdtPr>
              <w:id w:val="-1253048638"/>
              <w:placeholder>
                <w:docPart w:val="F94582CC35BB4082AA81ACC45201B42A"/>
              </w:placeholder>
              <w:temporary/>
              <w:showingPlcHdr/>
            </w:sdtPr>
            <w:sdtContent>
              <w:p w:rsidR="009F7B99" w:rsidRDefault="008027BF">
                <w:pPr>
                  <w:pStyle w:val="Heading4"/>
                </w:pPr>
                <w:r>
                  <w:t>[Street Address]</w:t>
                </w:r>
              </w:p>
            </w:sdtContent>
          </w:sdt>
          <w:sdt>
            <w:sdtPr>
              <w:id w:val="-256827865"/>
              <w:placeholder>
                <w:docPart w:val="36F0164735224394AE607CEC1F3EDD33"/>
              </w:placeholder>
              <w:temporary/>
              <w:showingPlcHdr/>
            </w:sdtPr>
            <w:sdtContent>
              <w:p w:rsidR="009F7B99" w:rsidRDefault="008027BF">
                <w:pPr>
                  <w:pStyle w:val="Heading4"/>
                </w:pPr>
                <w:r>
                  <w:t>[City, ST  ZIP Code]</w:t>
                </w:r>
              </w:p>
            </w:sdtContent>
          </w:sdt>
          <w:sdt>
            <w:sdtPr>
              <w:id w:val="-734238535"/>
              <w:placeholder>
                <w:docPart w:val="06FD6DA6FF204303BCCF2E54D09F9D05"/>
              </w:placeholder>
              <w:temporary/>
              <w:showingPlcHdr/>
            </w:sdtPr>
            <w:sdtContent>
              <w:p w:rsidR="009F7B99" w:rsidRDefault="008027BF">
                <w:pPr>
                  <w:pStyle w:val="Heading4"/>
                </w:pPr>
                <w:r>
                  <w:t>[Phone]</w:t>
                </w:r>
              </w:p>
            </w:sdtContent>
          </w:sdt>
        </w:tc>
      </w:tr>
    </w:tbl>
    <w:p w:rsidR="009F7B99" w:rsidRDefault="00060E2C" w:rsidP="00C777A6">
      <w:pPr>
        <w:pStyle w:val="Heading1"/>
        <w:spacing w:before="0"/>
      </w:pPr>
      <w:r>
        <w:t>Daily Well-</w:t>
      </w:r>
      <w:r w:rsidR="00BB2AA3">
        <w:t>Check</w:t>
      </w:r>
    </w:p>
    <w:p w:rsidR="00053585" w:rsidRDefault="00BB2AA3" w:rsidP="00762551">
      <w:pPr>
        <w:pStyle w:val="Heading2"/>
        <w:shd w:val="clear" w:color="auto" w:fill="auto"/>
        <w:spacing w:before="0"/>
      </w:pPr>
      <w:r>
        <w:t>Patient #                            Volunteer#                                     Date:                                   Time:</w:t>
      </w:r>
    </w:p>
    <w:p w:rsidR="009F7B99" w:rsidRDefault="008027BF" w:rsidP="00762551">
      <w:pPr>
        <w:pStyle w:val="Heading3"/>
      </w:pPr>
      <w:r>
        <w:t xml:space="preserve">In general, </w:t>
      </w:r>
      <w:r w:rsidR="003C711C">
        <w:t>how do you feel</w:t>
      </w:r>
      <w:r w:rsidR="00BB2AA3">
        <w:t xml:space="preserve"> today</w:t>
      </w:r>
      <w:r>
        <w:t>?</w:t>
      </w:r>
    </w:p>
    <w:p w:rsidR="009B0F14" w:rsidRDefault="00EE650E" w:rsidP="00BD05D8">
      <w:pPr>
        <w:pStyle w:val="Multiplechoice4"/>
        <w:tabs>
          <w:tab w:val="left" w:pos="1980"/>
          <w:tab w:val="left" w:pos="3705"/>
          <w:tab w:val="left" w:pos="4395"/>
          <w:tab w:val="left" w:pos="7260"/>
        </w:tabs>
        <w:spacing w:before="40" w:after="0"/>
      </w:pPr>
      <w:sdt>
        <w:sdtPr>
          <w:id w:val="-836461833"/>
        </w:sdtPr>
        <w:sdtContent>
          <w:r w:rsidR="008027BF">
            <w:sym w:font="Wingdings" w:char="F0A8"/>
          </w:r>
        </w:sdtContent>
      </w:sdt>
      <w:r w:rsidR="00443CF4">
        <w:t xml:space="preserve"> </w:t>
      </w:r>
      <w:r w:rsidR="00C777A6">
        <w:t>Confident</w:t>
      </w:r>
      <w:r w:rsidR="00C777A6">
        <w:tab/>
      </w:r>
      <w:sdt>
        <w:sdtPr>
          <w:id w:val="1759255729"/>
        </w:sdtPr>
        <w:sdtContent>
          <w:r w:rsidR="008027BF">
            <w:sym w:font="Wingdings" w:char="F0A8"/>
          </w:r>
        </w:sdtContent>
      </w:sdt>
      <w:r w:rsidR="00BB2AA3">
        <w:t xml:space="preserve"> </w:t>
      </w:r>
      <w:r w:rsidR="00B72CE6">
        <w:t>Happy</w:t>
      </w:r>
      <w:r w:rsidR="00C777A6">
        <w:tab/>
      </w:r>
      <w:sdt>
        <w:sdtPr>
          <w:id w:val="254868290"/>
        </w:sdtPr>
        <w:sdtContent>
          <w:r w:rsidR="008027BF">
            <w:sym w:font="Wingdings" w:char="F0A8"/>
          </w:r>
        </w:sdtContent>
      </w:sdt>
      <w:r w:rsidR="008027BF">
        <w:t xml:space="preserve"> </w:t>
      </w:r>
      <w:r w:rsidR="009B0F14">
        <w:t>Sad</w:t>
      </w:r>
      <w:r w:rsidR="00C777A6">
        <w:t xml:space="preserve">                 </w:t>
      </w:r>
      <w:sdt>
        <w:sdtPr>
          <w:id w:val="1790466294"/>
        </w:sdtPr>
        <w:sdtContent>
          <w:r w:rsidR="009B0F14">
            <w:sym w:font="Wingdings" w:char="F0A8"/>
          </w:r>
        </w:sdtContent>
      </w:sdt>
      <w:r w:rsidR="009B0F14">
        <w:t xml:space="preserve"> Scared</w:t>
      </w:r>
      <w:r w:rsidR="00C777A6">
        <w:t xml:space="preserve">                </w:t>
      </w:r>
      <w:sdt>
        <w:sdtPr>
          <w:id w:val="1790466295"/>
        </w:sdtPr>
        <w:sdtContent>
          <w:r w:rsidR="009B0F14">
            <w:sym w:font="Wingdings" w:char="F0A8"/>
          </w:r>
        </w:sdtContent>
      </w:sdt>
      <w:r w:rsidR="009B0F14">
        <w:t xml:space="preserve"> Guilty</w:t>
      </w:r>
      <w:r w:rsidR="00C777A6">
        <w:t xml:space="preserve">                      </w:t>
      </w:r>
      <w:r w:rsidR="009B0F14">
        <w:tab/>
      </w:r>
      <w:sdt>
        <w:sdtPr>
          <w:id w:val="1790466296"/>
        </w:sdtPr>
        <w:sdtContent>
          <w:r w:rsidR="009B0F14">
            <w:sym w:font="Wingdings" w:char="F0A8"/>
          </w:r>
        </w:sdtContent>
      </w:sdt>
      <w:r w:rsidR="009B0F14">
        <w:t xml:space="preserve"> </w:t>
      </w:r>
      <w:r w:rsidR="00B72CE6">
        <w:t>OK</w:t>
      </w:r>
    </w:p>
    <w:p w:rsidR="006A782A" w:rsidRDefault="006A782A" w:rsidP="00762551">
      <w:pPr>
        <w:pStyle w:val="Multiplechoice3"/>
        <w:spacing w:before="0" w:after="0"/>
      </w:pPr>
      <w:r>
        <w:t xml:space="preserve">Comments: </w:t>
      </w:r>
    </w:p>
    <w:p w:rsidR="00CE1643" w:rsidRDefault="00CE1643" w:rsidP="00C777A6">
      <w:pPr>
        <w:pStyle w:val="Heading3"/>
        <w:spacing w:before="0"/>
      </w:pPr>
    </w:p>
    <w:p w:rsidR="00B72CE6" w:rsidRDefault="00B72CE6" w:rsidP="00C777A6">
      <w:pPr>
        <w:pStyle w:val="Heading3"/>
        <w:spacing w:before="0"/>
      </w:pPr>
      <w:r>
        <w:t>Do you have any new medical complaints?</w:t>
      </w:r>
    </w:p>
    <w:p w:rsidR="00B72CE6" w:rsidRDefault="00B72CE6" w:rsidP="00C777A6">
      <w:pPr>
        <w:pStyle w:val="Multiplechoice3"/>
        <w:spacing w:before="0"/>
      </w:pPr>
      <w:sdt>
        <w:sdtPr>
          <w:id w:val="1790466219"/>
        </w:sdtPr>
        <w:sdtContent>
          <w:r>
            <w:sym w:font="Wingdings" w:char="F0A8"/>
          </w:r>
        </w:sdtContent>
      </w:sdt>
      <w:r>
        <w:t xml:space="preserve"> Yes</w:t>
      </w:r>
      <w:r>
        <w:tab/>
      </w:r>
      <w:sdt>
        <w:sdtPr>
          <w:id w:val="1790466220"/>
        </w:sdtPr>
        <w:sdtContent>
          <w:r>
            <w:sym w:font="Wingdings" w:char="F0A8"/>
          </w:r>
        </w:sdtContent>
      </w:sdt>
      <w:r>
        <w:t xml:space="preserve"> No</w:t>
      </w:r>
    </w:p>
    <w:p w:rsidR="00B72CE6" w:rsidRPr="00B72CE6" w:rsidRDefault="00B72CE6" w:rsidP="00C777A6">
      <w:pPr>
        <w:pStyle w:val="Multiplechoice3"/>
        <w:spacing w:before="0" w:after="0"/>
      </w:pPr>
      <w:r>
        <w:t>Comments:</w:t>
      </w:r>
    </w:p>
    <w:p w:rsidR="00B72CE6" w:rsidRDefault="00B72CE6" w:rsidP="00C777A6">
      <w:pPr>
        <w:pStyle w:val="Heading3"/>
        <w:spacing w:before="0"/>
      </w:pPr>
    </w:p>
    <w:p w:rsidR="00CE1643" w:rsidRDefault="00CE1643" w:rsidP="00C777A6">
      <w:pPr>
        <w:pStyle w:val="Heading3"/>
        <w:spacing w:before="0"/>
      </w:pPr>
      <w:r>
        <w:t xml:space="preserve">Since we last spoke, </w:t>
      </w:r>
      <w:r w:rsidR="00B72CE6">
        <w:t xml:space="preserve">have you felt sad or </w:t>
      </w:r>
      <w:r>
        <w:t>depressed?</w:t>
      </w:r>
    </w:p>
    <w:p w:rsidR="00CE1643" w:rsidRDefault="00CE1643" w:rsidP="00C777A6">
      <w:pPr>
        <w:pStyle w:val="Multiplechoice3"/>
        <w:spacing w:before="0"/>
      </w:pPr>
      <w:sdt>
        <w:sdtPr>
          <w:id w:val="1790466185"/>
        </w:sdtPr>
        <w:sdtContent>
          <w:r>
            <w:sym w:font="Wingdings" w:char="F0A8"/>
          </w:r>
        </w:sdtContent>
      </w:sdt>
      <w:r>
        <w:t xml:space="preserve"> Yes</w:t>
      </w:r>
      <w:r>
        <w:tab/>
      </w:r>
      <w:sdt>
        <w:sdtPr>
          <w:id w:val="1790466186"/>
        </w:sdtPr>
        <w:sdtContent>
          <w:r>
            <w:sym w:font="Wingdings" w:char="F0A8"/>
          </w:r>
        </w:sdtContent>
      </w:sdt>
      <w:r>
        <w:t xml:space="preserve"> No</w:t>
      </w:r>
    </w:p>
    <w:p w:rsidR="00CE1643" w:rsidRDefault="00CE1643" w:rsidP="00C777A6">
      <w:pPr>
        <w:pStyle w:val="Multiplechoice3"/>
        <w:spacing w:before="0" w:after="0"/>
      </w:pPr>
      <w:r>
        <w:t>Comments:</w:t>
      </w:r>
    </w:p>
    <w:p w:rsidR="00B72CE6" w:rsidRDefault="00B72CE6" w:rsidP="00C777A6">
      <w:pPr>
        <w:pStyle w:val="Heading3"/>
        <w:spacing w:before="0"/>
      </w:pPr>
    </w:p>
    <w:p w:rsidR="00B72CE6" w:rsidRDefault="00B72CE6" w:rsidP="00C777A6">
      <w:pPr>
        <w:pStyle w:val="Heading3"/>
        <w:spacing w:before="0"/>
      </w:pPr>
      <w:r>
        <w:t>Have you thought about hurting yourself or other people?</w:t>
      </w:r>
    </w:p>
    <w:p w:rsidR="00B72CE6" w:rsidRDefault="00B72CE6" w:rsidP="00C777A6">
      <w:pPr>
        <w:pStyle w:val="Multiplechoice3"/>
        <w:spacing w:before="0"/>
      </w:pPr>
      <w:sdt>
        <w:sdtPr>
          <w:id w:val="1790466313"/>
        </w:sdtPr>
        <w:sdtContent>
          <w:r>
            <w:sym w:font="Wingdings" w:char="F0A8"/>
          </w:r>
        </w:sdtContent>
      </w:sdt>
      <w:r>
        <w:t xml:space="preserve"> Yes</w:t>
      </w:r>
      <w:r>
        <w:tab/>
      </w:r>
      <w:sdt>
        <w:sdtPr>
          <w:id w:val="1790466314"/>
        </w:sdtPr>
        <w:sdtContent>
          <w:r>
            <w:sym w:font="Wingdings" w:char="F0A8"/>
          </w:r>
        </w:sdtContent>
      </w:sdt>
      <w:r>
        <w:t xml:space="preserve"> No</w:t>
      </w:r>
    </w:p>
    <w:p w:rsidR="00B72CE6" w:rsidRDefault="00B72CE6" w:rsidP="00C777A6">
      <w:pPr>
        <w:pStyle w:val="Multiplechoice3"/>
        <w:spacing w:before="0" w:after="0"/>
      </w:pPr>
      <w:r>
        <w:t>Comments:</w:t>
      </w:r>
    </w:p>
    <w:p w:rsidR="00CE1643" w:rsidRDefault="00CE1643" w:rsidP="00C777A6">
      <w:pPr>
        <w:pStyle w:val="Heading3"/>
        <w:spacing w:before="0"/>
      </w:pPr>
    </w:p>
    <w:p w:rsidR="00CE1643" w:rsidRDefault="00CE1643" w:rsidP="00C777A6">
      <w:pPr>
        <w:pStyle w:val="Heading3"/>
        <w:spacing w:before="0"/>
      </w:pPr>
      <w:r>
        <w:t>Since we last spoke, have you felt angry, frustrated</w:t>
      </w:r>
      <w:r w:rsidR="00BD05D8">
        <w:t>, or experienced a panic attack</w:t>
      </w:r>
      <w:r>
        <w:t>?</w:t>
      </w:r>
    </w:p>
    <w:p w:rsidR="00CE1643" w:rsidRDefault="00CE1643" w:rsidP="00C777A6">
      <w:pPr>
        <w:pStyle w:val="Multiplechoice3"/>
        <w:spacing w:before="0"/>
      </w:pPr>
      <w:sdt>
        <w:sdtPr>
          <w:id w:val="1790466201"/>
        </w:sdtPr>
        <w:sdtContent>
          <w:r>
            <w:sym w:font="Wingdings" w:char="F0A8"/>
          </w:r>
        </w:sdtContent>
      </w:sdt>
      <w:r>
        <w:t xml:space="preserve"> Yes</w:t>
      </w:r>
      <w:r>
        <w:tab/>
      </w:r>
      <w:sdt>
        <w:sdtPr>
          <w:id w:val="1790466202"/>
        </w:sdtPr>
        <w:sdtContent>
          <w:r>
            <w:sym w:font="Wingdings" w:char="F0A8"/>
          </w:r>
        </w:sdtContent>
      </w:sdt>
      <w:r>
        <w:t xml:space="preserve"> No</w:t>
      </w:r>
    </w:p>
    <w:p w:rsidR="00CE1643" w:rsidRDefault="00CE1643" w:rsidP="00C777A6">
      <w:pPr>
        <w:pStyle w:val="Multiplechoice3"/>
        <w:spacing w:before="0" w:after="0"/>
      </w:pPr>
      <w:r>
        <w:t>Comments:</w:t>
      </w:r>
    </w:p>
    <w:p w:rsidR="00B72CE6" w:rsidRDefault="00B72CE6" w:rsidP="00C777A6">
      <w:pPr>
        <w:pStyle w:val="Heading3"/>
        <w:spacing w:before="0"/>
      </w:pPr>
    </w:p>
    <w:p w:rsidR="00B72CE6" w:rsidRDefault="00B72CE6" w:rsidP="00C777A6">
      <w:pPr>
        <w:pStyle w:val="Heading3"/>
        <w:spacing w:before="0"/>
      </w:pPr>
      <w:r>
        <w:t xml:space="preserve">Have you physically or verbally acted out against </w:t>
      </w:r>
      <w:r w:rsidR="00762551">
        <w:t>a friend or family member?</w:t>
      </w:r>
    </w:p>
    <w:p w:rsidR="00B72CE6" w:rsidRDefault="00B72CE6" w:rsidP="00C777A6">
      <w:pPr>
        <w:pStyle w:val="Multiplechoice3"/>
        <w:spacing w:before="0"/>
      </w:pPr>
      <w:sdt>
        <w:sdtPr>
          <w:id w:val="1790466315"/>
        </w:sdtPr>
        <w:sdtContent>
          <w:r>
            <w:sym w:font="Wingdings" w:char="F0A8"/>
          </w:r>
        </w:sdtContent>
      </w:sdt>
      <w:r>
        <w:t xml:space="preserve"> Yes</w:t>
      </w:r>
      <w:r>
        <w:tab/>
      </w:r>
      <w:sdt>
        <w:sdtPr>
          <w:id w:val="1790466316"/>
        </w:sdtPr>
        <w:sdtContent>
          <w:r>
            <w:sym w:font="Wingdings" w:char="F0A8"/>
          </w:r>
        </w:sdtContent>
      </w:sdt>
      <w:r>
        <w:t xml:space="preserve"> No</w:t>
      </w:r>
    </w:p>
    <w:p w:rsidR="00B72CE6" w:rsidRDefault="00B72CE6" w:rsidP="00C777A6">
      <w:pPr>
        <w:pStyle w:val="Multiplechoice3"/>
        <w:spacing w:before="0" w:after="0"/>
      </w:pPr>
      <w:r>
        <w:t>Comments:</w:t>
      </w:r>
    </w:p>
    <w:p w:rsidR="00B72CE6" w:rsidRDefault="00B72CE6" w:rsidP="00C777A6">
      <w:pPr>
        <w:pStyle w:val="Heading3"/>
        <w:spacing w:before="0"/>
      </w:pPr>
    </w:p>
    <w:p w:rsidR="00CE1643" w:rsidRDefault="00CE1643" w:rsidP="00C777A6">
      <w:pPr>
        <w:pStyle w:val="Heading3"/>
        <w:spacing w:before="0"/>
      </w:pPr>
      <w:r>
        <w:t>Since we last spoke, have you missed any school?</w:t>
      </w:r>
    </w:p>
    <w:p w:rsidR="00CE1643" w:rsidRDefault="00CE1643" w:rsidP="00C777A6">
      <w:pPr>
        <w:pStyle w:val="Multiplechoice3"/>
        <w:spacing w:before="0"/>
      </w:pPr>
      <w:sdt>
        <w:sdtPr>
          <w:id w:val="1790466221"/>
        </w:sdtPr>
        <w:sdtContent>
          <w:r>
            <w:sym w:font="Wingdings" w:char="F0A8"/>
          </w:r>
        </w:sdtContent>
      </w:sdt>
      <w:r>
        <w:t xml:space="preserve"> Yes</w:t>
      </w:r>
      <w:r>
        <w:tab/>
      </w:r>
      <w:sdt>
        <w:sdtPr>
          <w:id w:val="1790466222"/>
        </w:sdtPr>
        <w:sdtContent>
          <w:r>
            <w:sym w:font="Wingdings" w:char="F0A8"/>
          </w:r>
        </w:sdtContent>
      </w:sdt>
      <w:r>
        <w:t xml:space="preserve"> No</w:t>
      </w:r>
    </w:p>
    <w:p w:rsidR="00E04279" w:rsidRPr="00C777A6" w:rsidRDefault="00CE1643" w:rsidP="00C777A6">
      <w:pPr>
        <w:pStyle w:val="Multiplechoice3"/>
        <w:spacing w:before="0" w:after="0"/>
        <w:rPr>
          <w:u w:val="single"/>
        </w:rPr>
      </w:pPr>
      <w:r w:rsidRPr="00C777A6">
        <w:rPr>
          <w:u w:val="single"/>
        </w:rPr>
        <w:t>Comments:</w:t>
      </w:r>
      <w:r w:rsidR="00C777A6">
        <w:rPr>
          <w:u w:val="single"/>
        </w:rPr>
        <w:tab/>
      </w:r>
      <w:r w:rsidR="00C777A6">
        <w:rPr>
          <w:u w:val="single"/>
        </w:rPr>
        <w:tab/>
      </w:r>
      <w:r w:rsidR="00C777A6">
        <w:rPr>
          <w:u w:val="single"/>
        </w:rPr>
        <w:tab/>
      </w:r>
      <w:r w:rsidR="00C777A6">
        <w:rPr>
          <w:u w:val="single"/>
        </w:rPr>
        <w:tab/>
      </w:r>
      <w:r w:rsidR="00C777A6">
        <w:rPr>
          <w:u w:val="single"/>
        </w:rPr>
        <w:tab/>
      </w:r>
      <w:r w:rsidR="00C777A6">
        <w:rPr>
          <w:u w:val="single"/>
        </w:rPr>
        <w:tab/>
      </w:r>
      <w:r w:rsidR="00C777A6">
        <w:rPr>
          <w:u w:val="single"/>
        </w:rPr>
        <w:tab/>
      </w:r>
    </w:p>
    <w:p w:rsidR="00C777A6" w:rsidRDefault="00C777A6" w:rsidP="00C777A6">
      <w:pPr>
        <w:pStyle w:val="Heading3"/>
        <w:spacing w:before="0"/>
      </w:pPr>
    </w:p>
    <w:p w:rsidR="00CE1643" w:rsidRDefault="00CE1643" w:rsidP="00C777A6">
      <w:pPr>
        <w:pStyle w:val="Heading3"/>
        <w:spacing w:before="0"/>
      </w:pPr>
      <w:r>
        <w:t>Are you behind in any of your classes?</w:t>
      </w:r>
    </w:p>
    <w:p w:rsidR="00CE1643" w:rsidRDefault="00CE1643" w:rsidP="00C777A6">
      <w:pPr>
        <w:pStyle w:val="Multiplechoice3"/>
        <w:spacing w:before="0"/>
      </w:pPr>
      <w:sdt>
        <w:sdtPr>
          <w:id w:val="1790466223"/>
        </w:sdtPr>
        <w:sdtContent>
          <w:r>
            <w:sym w:font="Wingdings" w:char="F0A8"/>
          </w:r>
        </w:sdtContent>
      </w:sdt>
      <w:r>
        <w:t xml:space="preserve"> Yes</w:t>
      </w:r>
      <w:r>
        <w:tab/>
      </w:r>
      <w:sdt>
        <w:sdtPr>
          <w:id w:val="1790466224"/>
        </w:sdtPr>
        <w:sdtContent>
          <w:r>
            <w:sym w:font="Wingdings" w:char="F0A8"/>
          </w:r>
        </w:sdtContent>
      </w:sdt>
      <w:r>
        <w:t xml:space="preserve"> No</w:t>
      </w:r>
    </w:p>
    <w:p w:rsidR="00CE1643" w:rsidRDefault="00CE1643" w:rsidP="00C777A6">
      <w:pPr>
        <w:pStyle w:val="Multiplechoice3"/>
        <w:spacing w:before="0" w:after="0"/>
      </w:pPr>
      <w:r>
        <w:t>Comments:</w:t>
      </w:r>
    </w:p>
    <w:p w:rsidR="009B0F14" w:rsidRDefault="009B0F14" w:rsidP="00C777A6">
      <w:pPr>
        <w:pStyle w:val="Heading3"/>
        <w:pBdr>
          <w:top w:val="single" w:sz="2" w:space="0" w:color="7F7F7F" w:themeColor="text1" w:themeTint="80"/>
        </w:pBdr>
        <w:spacing w:before="0"/>
      </w:pPr>
    </w:p>
    <w:p w:rsidR="009B0F14" w:rsidRDefault="009B0F14" w:rsidP="00C777A6">
      <w:pPr>
        <w:pStyle w:val="Heading3"/>
        <w:pBdr>
          <w:top w:val="single" w:sz="2" w:space="0" w:color="7F7F7F" w:themeColor="text1" w:themeTint="80"/>
        </w:pBdr>
        <w:spacing w:before="0"/>
      </w:pPr>
      <w:r>
        <w:t>Since we last spoke, have you been participating in (insert activities of preference) I.e. sports, exercise, social clubs etc?</w:t>
      </w:r>
    </w:p>
    <w:p w:rsidR="009B0F14" w:rsidRDefault="009B0F14" w:rsidP="00C777A6">
      <w:pPr>
        <w:pStyle w:val="Multiplechoice3"/>
        <w:spacing w:before="0"/>
      </w:pPr>
      <w:sdt>
        <w:sdtPr>
          <w:id w:val="1790466203"/>
        </w:sdtPr>
        <w:sdtContent>
          <w:r>
            <w:sym w:font="Wingdings" w:char="F0A8"/>
          </w:r>
        </w:sdtContent>
      </w:sdt>
      <w:r>
        <w:t xml:space="preserve"> Yes</w:t>
      </w:r>
      <w:r>
        <w:tab/>
      </w:r>
      <w:sdt>
        <w:sdtPr>
          <w:id w:val="1790466204"/>
        </w:sdtPr>
        <w:sdtContent>
          <w:r>
            <w:sym w:font="Wingdings" w:char="F0A8"/>
          </w:r>
        </w:sdtContent>
      </w:sdt>
      <w:r>
        <w:t xml:space="preserve"> No</w:t>
      </w:r>
    </w:p>
    <w:p w:rsidR="009B0F14" w:rsidRDefault="009B0F14" w:rsidP="00C777A6">
      <w:pPr>
        <w:pStyle w:val="Multiplechoice3"/>
        <w:spacing w:before="0" w:after="0"/>
      </w:pPr>
      <w:r>
        <w:t>Comments:</w:t>
      </w:r>
    </w:p>
    <w:p w:rsidR="005954EB" w:rsidRDefault="005954EB" w:rsidP="00C777A6">
      <w:pPr>
        <w:pStyle w:val="Heading3"/>
        <w:spacing w:before="0"/>
      </w:pPr>
    </w:p>
    <w:p w:rsidR="005954EB" w:rsidRDefault="005954EB" w:rsidP="00C777A6">
      <w:pPr>
        <w:pStyle w:val="Heading3"/>
        <w:spacing w:before="0"/>
      </w:pPr>
      <w:r>
        <w:t xml:space="preserve">Have you had any </w:t>
      </w:r>
      <w:r w:rsidR="00BD05D8">
        <w:t xml:space="preserve">recent </w:t>
      </w:r>
      <w:r>
        <w:t xml:space="preserve">trouble sleeping or noticed a </w:t>
      </w:r>
      <w:r w:rsidR="00C777A6">
        <w:t xml:space="preserve">decrease in your </w:t>
      </w:r>
      <w:r>
        <w:t>appetite</w:t>
      </w:r>
      <w:r w:rsidR="00C777A6">
        <w:t>?</w:t>
      </w:r>
    </w:p>
    <w:p w:rsidR="005954EB" w:rsidRDefault="005954EB" w:rsidP="00C777A6">
      <w:pPr>
        <w:pStyle w:val="Multiplechoice3"/>
        <w:spacing w:before="0"/>
      </w:pPr>
      <w:sdt>
        <w:sdtPr>
          <w:id w:val="1790466239"/>
        </w:sdtPr>
        <w:sdtContent>
          <w:r>
            <w:sym w:font="Wingdings" w:char="F0A8"/>
          </w:r>
        </w:sdtContent>
      </w:sdt>
      <w:r>
        <w:t xml:space="preserve"> Yes</w:t>
      </w:r>
      <w:r>
        <w:tab/>
      </w:r>
      <w:sdt>
        <w:sdtPr>
          <w:id w:val="1790466240"/>
        </w:sdtPr>
        <w:sdtContent>
          <w:r>
            <w:sym w:font="Wingdings" w:char="F0A8"/>
          </w:r>
        </w:sdtContent>
      </w:sdt>
      <w:r>
        <w:t xml:space="preserve"> No</w:t>
      </w:r>
    </w:p>
    <w:p w:rsidR="005954EB" w:rsidRPr="005954EB" w:rsidRDefault="005954EB" w:rsidP="00C777A6">
      <w:pPr>
        <w:pStyle w:val="Multiplechoice3"/>
        <w:spacing w:before="0" w:after="0"/>
      </w:pPr>
      <w:r>
        <w:t>Comments:</w:t>
      </w:r>
    </w:p>
    <w:p w:rsidR="005954EB" w:rsidRDefault="005954EB" w:rsidP="00C777A6">
      <w:pPr>
        <w:pStyle w:val="Heading3"/>
        <w:spacing w:before="0"/>
      </w:pPr>
    </w:p>
    <w:p w:rsidR="00E04279" w:rsidRDefault="00E04279" w:rsidP="00C777A6">
      <w:pPr>
        <w:pStyle w:val="Heading3"/>
        <w:spacing w:before="0"/>
      </w:pPr>
      <w:r>
        <w:t>Since we last spoke, h</w:t>
      </w:r>
      <w:r w:rsidR="00CE1643">
        <w:t xml:space="preserve">ave you </w:t>
      </w:r>
      <w:r w:rsidR="005954EB">
        <w:t>witnessed</w:t>
      </w:r>
      <w:r w:rsidR="00CE1643">
        <w:t xml:space="preserve"> </w:t>
      </w:r>
      <w:r w:rsidR="00C2515F">
        <w:t xml:space="preserve">or </w:t>
      </w:r>
      <w:r w:rsidR="009B0F14">
        <w:t>been sent hateful messages via text, email, or social media</w:t>
      </w:r>
    </w:p>
    <w:p w:rsidR="005954EB" w:rsidRDefault="005954EB" w:rsidP="00C777A6">
      <w:pPr>
        <w:pStyle w:val="Multiplechoice4"/>
        <w:spacing w:before="0"/>
      </w:pPr>
      <w:sdt>
        <w:sdtPr>
          <w:id w:val="1790466235"/>
        </w:sdtPr>
        <w:sdtContent>
          <w:r>
            <w:sym w:font="Wingdings" w:char="F0A8"/>
          </w:r>
        </w:sdtContent>
      </w:sdt>
      <w:r>
        <w:t xml:space="preserve"> Yes, Witnessed</w:t>
      </w:r>
      <w:r>
        <w:tab/>
      </w:r>
      <w:sdt>
        <w:sdtPr>
          <w:id w:val="1790466236"/>
        </w:sdtPr>
        <w:sdtContent>
          <w:r>
            <w:sym w:font="Wingdings" w:char="F0A8"/>
          </w:r>
        </w:sdtContent>
      </w:sdt>
      <w:r>
        <w:t xml:space="preserve"> Yes, Victim</w:t>
      </w:r>
      <w:r>
        <w:tab/>
      </w:r>
      <w:sdt>
        <w:sdtPr>
          <w:id w:val="1790466237"/>
        </w:sdtPr>
        <w:sdtContent>
          <w:r>
            <w:sym w:font="Wingdings" w:char="F0A8"/>
          </w:r>
        </w:sdtContent>
      </w:sdt>
      <w:r>
        <w:t xml:space="preserve"> Yes, Both</w:t>
      </w:r>
      <w:r>
        <w:tab/>
      </w:r>
      <w:sdt>
        <w:sdtPr>
          <w:id w:val="1790466238"/>
        </w:sdtPr>
        <w:sdtContent>
          <w:r>
            <w:sym w:font="Wingdings" w:char="F0A8"/>
          </w:r>
        </w:sdtContent>
      </w:sdt>
      <w:r>
        <w:t xml:space="preserve"> No</w:t>
      </w:r>
    </w:p>
    <w:p w:rsidR="00E04279" w:rsidRDefault="00E04279" w:rsidP="00C777A6">
      <w:pPr>
        <w:pStyle w:val="Multiplechoice3"/>
        <w:spacing w:before="0" w:after="0"/>
      </w:pPr>
      <w:r>
        <w:t>Comments:</w:t>
      </w:r>
    </w:p>
    <w:p w:rsidR="009B0F14" w:rsidRDefault="009B0F14" w:rsidP="00C777A6">
      <w:pPr>
        <w:pStyle w:val="Heading3"/>
        <w:spacing w:before="0"/>
      </w:pPr>
    </w:p>
    <w:p w:rsidR="009B0F14" w:rsidRDefault="009B0F14" w:rsidP="00C777A6">
      <w:pPr>
        <w:pStyle w:val="Heading3"/>
        <w:spacing w:before="0"/>
      </w:pPr>
      <w:r>
        <w:t>How did you react to the messaging?</w:t>
      </w:r>
    </w:p>
    <w:p w:rsidR="009B0F14" w:rsidRPr="009B0F14" w:rsidRDefault="009B0F14" w:rsidP="00C777A6">
      <w:pPr>
        <w:pStyle w:val="Multiplechoice4"/>
        <w:tabs>
          <w:tab w:val="left" w:pos="1995"/>
          <w:tab w:val="left" w:pos="4935"/>
        </w:tabs>
        <w:spacing w:before="0"/>
      </w:pPr>
      <w:sdt>
        <w:sdtPr>
          <w:id w:val="1790466254"/>
        </w:sdtPr>
        <w:sdtContent>
          <w:r>
            <w:sym w:font="Wingdings" w:char="F0A8"/>
          </w:r>
        </w:sdtContent>
      </w:sdt>
      <w:r>
        <w:t xml:space="preserve"> Ignored it</w:t>
      </w:r>
      <w:r>
        <w:tab/>
      </w:r>
      <w:sdt>
        <w:sdtPr>
          <w:id w:val="1790466255"/>
        </w:sdtPr>
        <w:sdtContent>
          <w:r>
            <w:t xml:space="preserve">              </w:t>
          </w:r>
          <w:r>
            <w:sym w:font="Wingdings" w:char="F0A8"/>
          </w:r>
        </w:sdtContent>
      </w:sdt>
      <w:r>
        <w:t xml:space="preserve"> Reported it      </w:t>
      </w:r>
      <w:r>
        <w:tab/>
      </w:r>
      <w:sdt>
        <w:sdtPr>
          <w:id w:val="1790466256"/>
        </w:sdtPr>
        <w:sdtContent>
          <w:r>
            <w:t xml:space="preserve">   </w:t>
          </w:r>
          <w:r>
            <w:sym w:font="Wingdings" w:char="F0A8"/>
          </w:r>
        </w:sdtContent>
      </w:sdt>
      <w:r>
        <w:t xml:space="preserve"> Confronted the sender</w:t>
      </w:r>
      <w:r>
        <w:tab/>
      </w:r>
      <w:sdt>
        <w:sdtPr>
          <w:id w:val="1790466257"/>
        </w:sdtPr>
        <w:sdtContent>
          <w:r>
            <w:sym w:font="Wingdings" w:char="F0A8"/>
          </w:r>
        </w:sdtContent>
      </w:sdt>
      <w:r>
        <w:t xml:space="preserve"> Blocked the Sender</w:t>
      </w:r>
    </w:p>
    <w:p w:rsidR="009B0F14" w:rsidRPr="009B0F14" w:rsidRDefault="009B0F14" w:rsidP="00C777A6">
      <w:pPr>
        <w:pStyle w:val="Multiplechoice3"/>
        <w:spacing w:before="0" w:after="0"/>
      </w:pPr>
      <w:r>
        <w:t>Comments:</w:t>
      </w:r>
    </w:p>
    <w:p w:rsidR="00B72CE6" w:rsidRDefault="00B72CE6" w:rsidP="00C777A6">
      <w:pPr>
        <w:pStyle w:val="Heading3"/>
        <w:spacing w:before="0"/>
      </w:pPr>
    </w:p>
    <w:p w:rsidR="00C43B40" w:rsidRDefault="009B0F14" w:rsidP="00C777A6">
      <w:pPr>
        <w:pStyle w:val="Heading3"/>
        <w:spacing w:before="0"/>
      </w:pPr>
      <w:r>
        <w:t>Since</w:t>
      </w:r>
      <w:r w:rsidR="004E2B47">
        <w:t xml:space="preserve"> we last spoke, have you used </w:t>
      </w:r>
      <w:r w:rsidR="00DE0CBC">
        <w:t>any</w:t>
      </w:r>
      <w:r w:rsidR="004E2B47">
        <w:t xml:space="preserve"> alcohol</w:t>
      </w:r>
      <w:r w:rsidR="00DE0CBC">
        <w:t xml:space="preserve"> or marijuana</w:t>
      </w:r>
      <w:r w:rsidR="004E2B47">
        <w:t>?</w:t>
      </w:r>
    </w:p>
    <w:p w:rsidR="00C43B40" w:rsidRDefault="00C43B40" w:rsidP="00C777A6">
      <w:pPr>
        <w:pStyle w:val="Multiplechoice3"/>
        <w:tabs>
          <w:tab w:val="left" w:pos="2400"/>
        </w:tabs>
        <w:spacing w:before="0"/>
      </w:pPr>
      <w:sdt>
        <w:sdtPr>
          <w:id w:val="1790466074"/>
        </w:sdtPr>
        <w:sdtContent>
          <w:r>
            <w:sym w:font="Wingdings" w:char="F0A8"/>
          </w:r>
        </w:sdtContent>
      </w:sdt>
      <w:r>
        <w:t xml:space="preserve"> Yes</w:t>
      </w:r>
      <w:r>
        <w:tab/>
      </w:r>
      <w:r w:rsidR="009B0F14">
        <w:tab/>
      </w:r>
      <w:sdt>
        <w:sdtPr>
          <w:id w:val="1790466075"/>
        </w:sdtPr>
        <w:sdtContent>
          <w:r>
            <w:sym w:font="Wingdings" w:char="F0A8"/>
          </w:r>
        </w:sdtContent>
      </w:sdt>
      <w:r>
        <w:t xml:space="preserve"> No</w:t>
      </w:r>
    </w:p>
    <w:p w:rsidR="00C43B40" w:rsidRDefault="00C43B40" w:rsidP="00C777A6">
      <w:pPr>
        <w:pStyle w:val="Multiplechoice3"/>
        <w:spacing w:before="0" w:after="0"/>
      </w:pPr>
      <w:r>
        <w:t>Comments:</w:t>
      </w:r>
    </w:p>
    <w:p w:rsidR="009E3B9B" w:rsidRDefault="009E3B9B" w:rsidP="00C777A6">
      <w:pPr>
        <w:pStyle w:val="Heading3"/>
        <w:spacing w:before="0"/>
      </w:pPr>
    </w:p>
    <w:p w:rsidR="003C711C" w:rsidRPr="009E3B9B" w:rsidRDefault="009E3B9B" w:rsidP="00C777A6">
      <w:pPr>
        <w:pStyle w:val="Multiplechoice3"/>
        <w:spacing w:before="0" w:after="0"/>
        <w:rPr>
          <w:rFonts w:asciiTheme="majorHAnsi" w:hAnsiTheme="majorHAnsi"/>
          <w:color w:val="1F4E79" w:themeColor="accent1" w:themeShade="80"/>
        </w:rPr>
      </w:pPr>
      <w:r w:rsidRPr="009E3B9B">
        <w:rPr>
          <w:rFonts w:asciiTheme="majorHAnsi" w:hAnsiTheme="majorHAnsi"/>
          <w:color w:val="1F4E79" w:themeColor="accent1" w:themeShade="80"/>
        </w:rPr>
        <w:t xml:space="preserve">Is there any information or services </w:t>
      </w:r>
      <w:r w:rsidR="003C711C" w:rsidRPr="009E3B9B">
        <w:rPr>
          <w:rFonts w:asciiTheme="majorHAnsi" w:hAnsiTheme="majorHAnsi"/>
          <w:color w:val="1F4E79" w:themeColor="accent1" w:themeShade="80"/>
        </w:rPr>
        <w:t>we</w:t>
      </w:r>
      <w:r w:rsidRPr="009E3B9B">
        <w:rPr>
          <w:rFonts w:asciiTheme="majorHAnsi" w:hAnsiTheme="majorHAnsi"/>
          <w:color w:val="1F4E79" w:themeColor="accent1" w:themeShade="80"/>
        </w:rPr>
        <w:t xml:space="preserve"> can</w:t>
      </w:r>
      <w:r w:rsidR="003C711C" w:rsidRPr="009E3B9B">
        <w:rPr>
          <w:rFonts w:asciiTheme="majorHAnsi" w:hAnsiTheme="majorHAnsi"/>
          <w:color w:val="1F4E79" w:themeColor="accent1" w:themeShade="80"/>
        </w:rPr>
        <w:t xml:space="preserve"> help provide you</w:t>
      </w:r>
      <w:r w:rsidR="00053585" w:rsidRPr="009E3B9B">
        <w:rPr>
          <w:rFonts w:asciiTheme="majorHAnsi" w:hAnsiTheme="majorHAnsi"/>
          <w:color w:val="1F4E79" w:themeColor="accent1" w:themeShade="80"/>
        </w:rPr>
        <w:t xml:space="preserve"> with</w:t>
      </w:r>
      <w:r w:rsidR="003C711C" w:rsidRPr="009E3B9B">
        <w:rPr>
          <w:rFonts w:asciiTheme="majorHAnsi" w:hAnsiTheme="majorHAnsi"/>
          <w:color w:val="1F4E79" w:themeColor="accent1" w:themeShade="80"/>
        </w:rPr>
        <w:t>?</w:t>
      </w:r>
    </w:p>
    <w:p w:rsidR="003C711C" w:rsidRDefault="003C711C" w:rsidP="00C777A6">
      <w:pPr>
        <w:pStyle w:val="Multiplechoice3"/>
        <w:spacing w:before="0" w:after="0"/>
      </w:pPr>
      <w:sdt>
        <w:sdtPr>
          <w:id w:val="1790466064"/>
        </w:sdtPr>
        <w:sdtContent>
          <w:r>
            <w:sym w:font="Wingdings" w:char="F0A8"/>
          </w:r>
        </w:sdtContent>
      </w:sdt>
      <w:r>
        <w:t xml:space="preserve"> </w:t>
      </w:r>
      <w:r w:rsidR="00F35180">
        <w:t>Counseling</w:t>
      </w:r>
      <w:r>
        <w:tab/>
      </w:r>
      <w:sdt>
        <w:sdtPr>
          <w:id w:val="1790466065"/>
        </w:sdtPr>
        <w:sdtContent>
          <w:r>
            <w:sym w:font="Wingdings" w:char="F0A8"/>
          </w:r>
        </w:sdtContent>
      </w:sdt>
      <w:r>
        <w:t xml:space="preserve"> </w:t>
      </w:r>
      <w:r w:rsidR="00C777A6">
        <w:t xml:space="preserve">Social Media </w:t>
      </w:r>
      <w:r w:rsidR="009E3B9B">
        <w:t>Support</w:t>
      </w:r>
      <w:r>
        <w:tab/>
      </w:r>
      <w:sdt>
        <w:sdtPr>
          <w:id w:val="1790466066"/>
        </w:sdtPr>
        <w:sdtContent>
          <w:r>
            <w:sym w:font="Wingdings" w:char="F0A8"/>
          </w:r>
        </w:sdtContent>
      </w:sdt>
      <w:r>
        <w:t xml:space="preserve"> </w:t>
      </w:r>
      <w:r w:rsidR="00C777A6">
        <w:t xml:space="preserve">Community Service </w:t>
      </w:r>
    </w:p>
    <w:p w:rsidR="003C711C" w:rsidRDefault="003C711C" w:rsidP="00C777A6">
      <w:pPr>
        <w:pStyle w:val="Multiplechoice3"/>
        <w:spacing w:before="0" w:after="0"/>
      </w:pPr>
      <w:sdt>
        <w:sdtPr>
          <w:id w:val="1790466067"/>
        </w:sdtPr>
        <w:sdtContent>
          <w:r>
            <w:sym w:font="Wingdings" w:char="F0A8"/>
          </w:r>
        </w:sdtContent>
      </w:sdt>
      <w:r>
        <w:t xml:space="preserve"> </w:t>
      </w:r>
      <w:r w:rsidR="004E2B47">
        <w:t>Mental Health</w:t>
      </w:r>
      <w:r w:rsidR="009E3B9B">
        <w:t xml:space="preserve"> </w:t>
      </w:r>
      <w:r>
        <w:tab/>
      </w:r>
      <w:sdt>
        <w:sdtPr>
          <w:id w:val="1790466068"/>
        </w:sdtPr>
        <w:sdtContent>
          <w:r>
            <w:sym w:font="Wingdings" w:char="F0A8"/>
          </w:r>
        </w:sdtContent>
      </w:sdt>
      <w:r>
        <w:t xml:space="preserve"> </w:t>
      </w:r>
      <w:r w:rsidR="00C777A6">
        <w:t>School Support</w:t>
      </w:r>
      <w:r w:rsidR="009E3B9B">
        <w:t xml:space="preserve"> </w:t>
      </w:r>
      <w:r>
        <w:tab/>
      </w:r>
      <w:sdt>
        <w:sdtPr>
          <w:id w:val="1790466069"/>
        </w:sdtPr>
        <w:sdtContent>
          <w:r>
            <w:sym w:font="Wingdings" w:char="F0A8"/>
          </w:r>
        </w:sdtContent>
      </w:sdt>
      <w:r>
        <w:t xml:space="preserve"> other</w:t>
      </w:r>
    </w:p>
    <w:p w:rsidR="003C711C" w:rsidRDefault="003C711C" w:rsidP="00C777A6">
      <w:pPr>
        <w:pStyle w:val="Multiplechoice3"/>
        <w:spacing w:before="0" w:after="0"/>
      </w:pPr>
      <w:r>
        <w:t xml:space="preserve">Comments: </w:t>
      </w:r>
    </w:p>
    <w:p w:rsidR="006A782A" w:rsidRDefault="006A782A" w:rsidP="00C777A6">
      <w:pPr>
        <w:pStyle w:val="Heading3"/>
        <w:spacing w:before="0"/>
      </w:pPr>
    </w:p>
    <w:p w:rsidR="009F7B99" w:rsidRDefault="00762551" w:rsidP="00C777A6">
      <w:pPr>
        <w:pStyle w:val="Heading3"/>
        <w:spacing w:before="0"/>
      </w:pPr>
      <w:r>
        <w:t>Are you supposed to be involved in</w:t>
      </w:r>
      <w:r w:rsidR="00BB2AA3">
        <w:t xml:space="preserve"> any</w:t>
      </w:r>
      <w:r w:rsidR="00C777A6">
        <w:t xml:space="preserve"> extracurricular</w:t>
      </w:r>
      <w:r w:rsidR="00BB2AA3">
        <w:t xml:space="preserve"> </w:t>
      </w:r>
      <w:r w:rsidR="00B72CE6">
        <w:t>activitie</w:t>
      </w:r>
      <w:r w:rsidR="00BB2AA3">
        <w:t xml:space="preserve">s </w:t>
      </w:r>
      <w:r>
        <w:t>in the near future</w:t>
      </w:r>
      <w:r w:rsidR="008027BF">
        <w:t>?</w:t>
      </w:r>
      <w:r w:rsidR="003C711C">
        <w:t xml:space="preserve"> </w:t>
      </w:r>
    </w:p>
    <w:p w:rsidR="009F7B99" w:rsidRDefault="00EE650E" w:rsidP="00C777A6">
      <w:pPr>
        <w:pStyle w:val="Multiplechoice3"/>
        <w:spacing w:before="0" w:after="0"/>
      </w:pPr>
      <w:sdt>
        <w:sdtPr>
          <w:id w:val="2069455673"/>
        </w:sdtPr>
        <w:sdtContent>
          <w:r w:rsidR="00BB2AA3">
            <w:sym w:font="Wingdings" w:char="F0A8"/>
          </w:r>
        </w:sdtContent>
      </w:sdt>
      <w:r w:rsidR="00C43B40">
        <w:t xml:space="preserve"> Yes                                                   </w:t>
      </w:r>
      <w:sdt>
        <w:sdtPr>
          <w:id w:val="-564329080"/>
        </w:sdtPr>
        <w:sdtContent>
          <w:r w:rsidR="00BB2AA3">
            <w:sym w:font="Wingdings" w:char="F0A8"/>
          </w:r>
        </w:sdtContent>
      </w:sdt>
      <w:r w:rsidR="00BB2AA3">
        <w:t xml:space="preserve"> No</w:t>
      </w:r>
      <w:r w:rsidR="00C43B40">
        <w:t xml:space="preserve">                                         </w:t>
      </w:r>
      <w:r w:rsidR="00C43B40" w:rsidRPr="00C43B40">
        <w:t xml:space="preserve"> </w:t>
      </w:r>
    </w:p>
    <w:p w:rsidR="006A782A" w:rsidRDefault="003C711C" w:rsidP="00C777A6">
      <w:pPr>
        <w:pStyle w:val="Multiplechoice3"/>
        <w:spacing w:before="0" w:after="0"/>
      </w:pPr>
      <w:r>
        <w:t>Comments:</w:t>
      </w:r>
    </w:p>
    <w:p w:rsidR="00C43B40" w:rsidRDefault="00C43B40" w:rsidP="00C777A6">
      <w:pPr>
        <w:pStyle w:val="Heading3"/>
        <w:spacing w:before="0"/>
      </w:pPr>
    </w:p>
    <w:p w:rsidR="00053585" w:rsidRDefault="00053585" w:rsidP="00C777A6">
      <w:pPr>
        <w:pStyle w:val="Heading3"/>
        <w:spacing w:before="0"/>
      </w:pPr>
      <w:r>
        <w:t>Have you been communicating with your emergency contacts, family, or support network?</w:t>
      </w:r>
    </w:p>
    <w:p w:rsidR="00053585" w:rsidRDefault="00053585" w:rsidP="00C777A6">
      <w:pPr>
        <w:pStyle w:val="Multiplechoice3"/>
        <w:spacing w:before="0" w:after="0"/>
      </w:pPr>
      <w:sdt>
        <w:sdtPr>
          <w:id w:val="1790466168"/>
        </w:sdtPr>
        <w:sdtContent>
          <w:r>
            <w:sym w:font="Wingdings" w:char="F0A8"/>
          </w:r>
        </w:sdtContent>
      </w:sdt>
      <w:r>
        <w:t xml:space="preserve"> Yes</w:t>
      </w:r>
      <w:r>
        <w:tab/>
      </w:r>
      <w:sdt>
        <w:sdtPr>
          <w:id w:val="1790466169"/>
        </w:sdtPr>
        <w:sdtContent>
          <w:r>
            <w:sym w:font="Wingdings" w:char="F0A8"/>
          </w:r>
        </w:sdtContent>
      </w:sdt>
      <w:r>
        <w:t xml:space="preserve"> No</w:t>
      </w:r>
    </w:p>
    <w:p w:rsidR="00053585" w:rsidRPr="00C777A6" w:rsidRDefault="00053585" w:rsidP="00C777A6">
      <w:pPr>
        <w:pStyle w:val="Multiplechoice3"/>
        <w:spacing w:before="0" w:after="0"/>
        <w:rPr>
          <w:u w:val="single"/>
        </w:rPr>
      </w:pPr>
      <w:r w:rsidRPr="00C777A6">
        <w:rPr>
          <w:u w:val="single"/>
        </w:rPr>
        <w:t>Comments:</w:t>
      </w:r>
      <w:r w:rsidR="00C777A6">
        <w:rPr>
          <w:u w:val="single"/>
        </w:rPr>
        <w:tab/>
      </w:r>
      <w:r w:rsidR="00C777A6">
        <w:rPr>
          <w:u w:val="single"/>
        </w:rPr>
        <w:tab/>
      </w:r>
      <w:r w:rsidR="00C777A6">
        <w:rPr>
          <w:u w:val="single"/>
        </w:rPr>
        <w:tab/>
      </w:r>
      <w:r w:rsidR="00C777A6">
        <w:rPr>
          <w:u w:val="single"/>
        </w:rPr>
        <w:tab/>
      </w:r>
      <w:r w:rsidR="00C777A6">
        <w:rPr>
          <w:u w:val="single"/>
        </w:rPr>
        <w:tab/>
      </w:r>
      <w:r w:rsidR="00C777A6">
        <w:rPr>
          <w:u w:val="single"/>
        </w:rPr>
        <w:tab/>
      </w:r>
      <w:r w:rsidR="00C777A6">
        <w:rPr>
          <w:u w:val="single"/>
        </w:rPr>
        <w:tab/>
      </w:r>
    </w:p>
    <w:p w:rsidR="00DE0CBC" w:rsidRDefault="00DE0CBC" w:rsidP="00C777A6">
      <w:pPr>
        <w:pStyle w:val="Heading3"/>
        <w:spacing w:before="0"/>
      </w:pPr>
    </w:p>
    <w:p w:rsidR="00DE0CBC" w:rsidRDefault="00B72CE6" w:rsidP="00C777A6">
      <w:pPr>
        <w:pStyle w:val="Heading3"/>
        <w:spacing w:before="0"/>
      </w:pPr>
      <w:r>
        <w:t xml:space="preserve">Do you feel like you have </w:t>
      </w:r>
      <w:r w:rsidR="00762551">
        <w:t xml:space="preserve">enough </w:t>
      </w:r>
      <w:r>
        <w:t xml:space="preserve">support </w:t>
      </w:r>
      <w:r w:rsidR="00C777A6">
        <w:t xml:space="preserve">from your friends, school, or family </w:t>
      </w:r>
      <w:r>
        <w:t xml:space="preserve">to deal with </w:t>
      </w:r>
      <w:r w:rsidR="00C777A6">
        <w:t>bullying</w:t>
      </w:r>
      <w:r w:rsidR="00DE0CBC">
        <w:t>?</w:t>
      </w:r>
    </w:p>
    <w:p w:rsidR="00DE0CBC" w:rsidRDefault="00DE0CBC" w:rsidP="00C777A6">
      <w:pPr>
        <w:pStyle w:val="Multiplechoice3"/>
        <w:spacing w:before="0" w:after="0"/>
      </w:pPr>
      <w:sdt>
        <w:sdtPr>
          <w:id w:val="1790466205"/>
        </w:sdtPr>
        <w:sdtContent>
          <w:r>
            <w:sym w:font="Wingdings" w:char="F0A8"/>
          </w:r>
        </w:sdtContent>
      </w:sdt>
      <w:r>
        <w:t xml:space="preserve"> Yes</w:t>
      </w:r>
      <w:r w:rsidR="00762551">
        <w:t xml:space="preserve">, </w:t>
      </w:r>
      <w:r>
        <w:tab/>
      </w:r>
      <w:sdt>
        <w:sdtPr>
          <w:id w:val="1790466206"/>
        </w:sdtPr>
        <w:sdtContent>
          <w:r>
            <w:sym w:font="Wingdings" w:char="F0A8"/>
          </w:r>
        </w:sdtContent>
      </w:sdt>
      <w:r>
        <w:t xml:space="preserve"> No</w:t>
      </w:r>
    </w:p>
    <w:p w:rsidR="00DE0CBC" w:rsidRDefault="00DE0CBC" w:rsidP="00C777A6">
      <w:pPr>
        <w:pStyle w:val="Multiplechoice3"/>
        <w:spacing w:before="0" w:after="0"/>
      </w:pPr>
      <w:r>
        <w:t>Comments:</w:t>
      </w:r>
    </w:p>
    <w:p w:rsidR="00B72CE6" w:rsidRDefault="00B72CE6" w:rsidP="00C777A6">
      <w:pPr>
        <w:pStyle w:val="Heading3"/>
        <w:spacing w:before="0"/>
      </w:pPr>
    </w:p>
    <w:p w:rsidR="00B72CE6" w:rsidRDefault="00B72CE6" w:rsidP="00C777A6">
      <w:pPr>
        <w:pStyle w:val="Heading3"/>
        <w:spacing w:before="0"/>
      </w:pPr>
      <w:r>
        <w:t>Can I call you tomorrow or on our regularly scheduled day at our normal time?</w:t>
      </w:r>
    </w:p>
    <w:p w:rsidR="00B72CE6" w:rsidRDefault="00B72CE6" w:rsidP="00C777A6">
      <w:pPr>
        <w:pStyle w:val="Multiplechoice3"/>
        <w:spacing w:before="0"/>
      </w:pPr>
      <w:sdt>
        <w:sdtPr>
          <w:id w:val="1790466311"/>
        </w:sdtPr>
        <w:sdtContent>
          <w:r>
            <w:sym w:font="Wingdings" w:char="F0A8"/>
          </w:r>
        </w:sdtContent>
      </w:sdt>
      <w:r>
        <w:t xml:space="preserve"> Yes | </w:t>
      </w:r>
      <w:sdt>
        <w:sdtPr>
          <w:id w:val="1790466312"/>
        </w:sdtPr>
        <w:sdtContent>
          <w:r>
            <w:sym w:font="Wingdings" w:char="F0A8"/>
          </w:r>
        </w:sdtContent>
      </w:sdt>
      <w:r>
        <w:t xml:space="preserve"> No</w:t>
      </w:r>
    </w:p>
    <w:p w:rsidR="009B0F14" w:rsidRPr="00C777A6" w:rsidRDefault="00B72CE6" w:rsidP="00C777A6">
      <w:pPr>
        <w:pStyle w:val="Multiplechoice3"/>
        <w:spacing w:before="0" w:after="0"/>
        <w:rPr>
          <w:u w:val="single"/>
        </w:rPr>
      </w:pPr>
      <w:r w:rsidRPr="00647483">
        <w:rPr>
          <w:u w:val="single"/>
        </w:rPr>
        <w:t>Comments: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77A6" w:rsidRPr="00762551" w:rsidRDefault="00C777A6" w:rsidP="00C777A6">
      <w:pPr>
        <w:rPr>
          <w:rFonts w:asciiTheme="majorHAnsi" w:eastAsiaTheme="majorEastAsia" w:hAnsiTheme="majorHAnsi" w:cstheme="majorBidi"/>
          <w:b/>
          <w:color w:val="538135" w:themeColor="accent6" w:themeShade="BF"/>
          <w:sz w:val="24"/>
          <w:szCs w:val="24"/>
        </w:rPr>
      </w:pPr>
    </w:p>
    <w:p w:rsidR="00B72CE6" w:rsidRPr="00762551" w:rsidRDefault="00B72CE6" w:rsidP="00C777A6">
      <w:pPr>
        <w:rPr>
          <w:b/>
          <w:color w:val="538135" w:themeColor="accent6" w:themeShade="BF"/>
        </w:rPr>
      </w:pPr>
      <w:r w:rsidRPr="00762551">
        <w:rPr>
          <w:rFonts w:asciiTheme="majorHAnsi" w:eastAsiaTheme="majorEastAsia" w:hAnsiTheme="majorHAnsi" w:cstheme="majorBidi"/>
          <w:b/>
          <w:color w:val="538135" w:themeColor="accent6" w:themeShade="BF"/>
          <w:sz w:val="24"/>
          <w:szCs w:val="24"/>
        </w:rPr>
        <w:t>OPTIONAL Questions for participants with mental health concerns</w:t>
      </w:r>
    </w:p>
    <w:p w:rsidR="009B0F14" w:rsidRPr="00762551" w:rsidRDefault="009B0F14" w:rsidP="00C777A6">
      <w:pPr>
        <w:pStyle w:val="Heading3"/>
        <w:spacing w:before="0"/>
        <w:rPr>
          <w:color w:val="538135" w:themeColor="accent6" w:themeShade="BF"/>
        </w:rPr>
      </w:pPr>
      <w:r w:rsidRPr="00762551">
        <w:rPr>
          <w:color w:val="538135" w:themeColor="accent6" w:themeShade="BF"/>
        </w:rPr>
        <w:t>Have you been taking your medications and following your doctor’s recommendations?</w:t>
      </w:r>
    </w:p>
    <w:p w:rsidR="009B0F14" w:rsidRPr="00762551" w:rsidRDefault="009B0F14" w:rsidP="00C777A6">
      <w:pPr>
        <w:pStyle w:val="Multiplechoice3"/>
        <w:spacing w:before="0" w:after="0"/>
        <w:rPr>
          <w:color w:val="538135" w:themeColor="accent6" w:themeShade="BF"/>
        </w:rPr>
      </w:pPr>
      <w:sdt>
        <w:sdtPr>
          <w:rPr>
            <w:color w:val="538135" w:themeColor="accent6" w:themeShade="BF"/>
          </w:rPr>
          <w:id w:val="1790466070"/>
        </w:sdtPr>
        <w:sdtContent>
          <w:r w:rsidRPr="00762551">
            <w:rPr>
              <w:color w:val="538135" w:themeColor="accent6" w:themeShade="BF"/>
            </w:rPr>
            <w:sym w:font="Wingdings" w:char="F0A8"/>
          </w:r>
        </w:sdtContent>
      </w:sdt>
      <w:r w:rsidRPr="00762551">
        <w:rPr>
          <w:color w:val="538135" w:themeColor="accent6" w:themeShade="BF"/>
        </w:rPr>
        <w:t xml:space="preserve"> Yes</w:t>
      </w:r>
      <w:r w:rsidRPr="00762551">
        <w:rPr>
          <w:color w:val="538135" w:themeColor="accent6" w:themeShade="BF"/>
        </w:rPr>
        <w:tab/>
      </w:r>
      <w:sdt>
        <w:sdtPr>
          <w:rPr>
            <w:color w:val="538135" w:themeColor="accent6" w:themeShade="BF"/>
          </w:rPr>
          <w:id w:val="1790466071"/>
        </w:sdtPr>
        <w:sdtContent>
          <w:r w:rsidRPr="00762551">
            <w:rPr>
              <w:color w:val="538135" w:themeColor="accent6" w:themeShade="BF"/>
            </w:rPr>
            <w:sym w:font="Wingdings" w:char="F0A8"/>
          </w:r>
        </w:sdtContent>
      </w:sdt>
      <w:r w:rsidRPr="00762551">
        <w:rPr>
          <w:color w:val="538135" w:themeColor="accent6" w:themeShade="BF"/>
        </w:rPr>
        <w:t xml:space="preserve"> No</w:t>
      </w:r>
    </w:p>
    <w:p w:rsidR="009B0F14" w:rsidRPr="00762551" w:rsidRDefault="009B0F14" w:rsidP="00C777A6">
      <w:pPr>
        <w:pStyle w:val="Multiplechoice3"/>
        <w:spacing w:before="0" w:after="0"/>
        <w:rPr>
          <w:color w:val="538135" w:themeColor="accent6" w:themeShade="BF"/>
        </w:rPr>
      </w:pPr>
      <w:r w:rsidRPr="00762551">
        <w:rPr>
          <w:color w:val="538135" w:themeColor="accent6" w:themeShade="BF"/>
        </w:rPr>
        <w:t>Comments:</w:t>
      </w:r>
    </w:p>
    <w:p w:rsidR="009B0F14" w:rsidRPr="00762551" w:rsidRDefault="009B0F14" w:rsidP="00C777A6">
      <w:pPr>
        <w:pStyle w:val="Heading3"/>
        <w:spacing w:before="0"/>
        <w:rPr>
          <w:color w:val="538135" w:themeColor="accent6" w:themeShade="BF"/>
        </w:rPr>
      </w:pPr>
    </w:p>
    <w:p w:rsidR="009B0F14" w:rsidRPr="00762551" w:rsidRDefault="009B0F14" w:rsidP="00C777A6">
      <w:pPr>
        <w:pStyle w:val="Heading3"/>
        <w:spacing w:before="0"/>
        <w:rPr>
          <w:color w:val="538135" w:themeColor="accent6" w:themeShade="BF"/>
        </w:rPr>
      </w:pPr>
      <w:r w:rsidRPr="00762551">
        <w:rPr>
          <w:color w:val="538135" w:themeColor="accent6" w:themeShade="BF"/>
        </w:rPr>
        <w:t xml:space="preserve">How do you feel about your current medication regimen and medical guidance? </w:t>
      </w:r>
    </w:p>
    <w:p w:rsidR="009B0F14" w:rsidRPr="00762551" w:rsidRDefault="009B0F14" w:rsidP="00C777A6">
      <w:pPr>
        <w:pStyle w:val="Multiplechoice4"/>
        <w:spacing w:before="0"/>
        <w:rPr>
          <w:color w:val="538135" w:themeColor="accent6" w:themeShade="BF"/>
        </w:rPr>
      </w:pPr>
      <w:sdt>
        <w:sdtPr>
          <w:rPr>
            <w:color w:val="538135" w:themeColor="accent6" w:themeShade="BF"/>
          </w:rPr>
          <w:id w:val="1790466078"/>
        </w:sdtPr>
        <w:sdtContent>
          <w:r w:rsidRPr="00762551">
            <w:rPr>
              <w:color w:val="538135" w:themeColor="accent6" w:themeShade="BF"/>
            </w:rPr>
            <w:sym w:font="Wingdings" w:char="F0A8"/>
          </w:r>
        </w:sdtContent>
      </w:sdt>
      <w:r w:rsidRPr="00762551">
        <w:rPr>
          <w:color w:val="538135" w:themeColor="accent6" w:themeShade="BF"/>
        </w:rPr>
        <w:t xml:space="preserve"> Good</w:t>
      </w:r>
      <w:r w:rsidRPr="00762551">
        <w:rPr>
          <w:color w:val="538135" w:themeColor="accent6" w:themeShade="BF"/>
        </w:rPr>
        <w:tab/>
      </w:r>
      <w:sdt>
        <w:sdtPr>
          <w:rPr>
            <w:color w:val="538135" w:themeColor="accent6" w:themeShade="BF"/>
          </w:rPr>
          <w:id w:val="1790466079"/>
        </w:sdtPr>
        <w:sdtContent>
          <w:r w:rsidRPr="00762551">
            <w:rPr>
              <w:color w:val="538135" w:themeColor="accent6" w:themeShade="BF"/>
            </w:rPr>
            <w:sym w:font="Wingdings" w:char="F0A8"/>
          </w:r>
        </w:sdtContent>
      </w:sdt>
      <w:r w:rsidRPr="00762551">
        <w:rPr>
          <w:color w:val="538135" w:themeColor="accent6" w:themeShade="BF"/>
        </w:rPr>
        <w:t xml:space="preserve"> No Opinion</w:t>
      </w:r>
      <w:r w:rsidRPr="00762551">
        <w:rPr>
          <w:color w:val="538135" w:themeColor="accent6" w:themeShade="BF"/>
        </w:rPr>
        <w:tab/>
      </w:r>
      <w:sdt>
        <w:sdtPr>
          <w:rPr>
            <w:color w:val="538135" w:themeColor="accent6" w:themeShade="BF"/>
          </w:rPr>
          <w:id w:val="1790466080"/>
        </w:sdtPr>
        <w:sdtContent>
          <w:r w:rsidRPr="00762551">
            <w:rPr>
              <w:color w:val="538135" w:themeColor="accent6" w:themeShade="BF"/>
            </w:rPr>
            <w:sym w:font="Wingdings" w:char="F0A8"/>
          </w:r>
        </w:sdtContent>
      </w:sdt>
      <w:r w:rsidRPr="00762551">
        <w:rPr>
          <w:color w:val="538135" w:themeColor="accent6" w:themeShade="BF"/>
        </w:rPr>
        <w:t xml:space="preserve"> Poor</w:t>
      </w:r>
      <w:r w:rsidRPr="00762551">
        <w:rPr>
          <w:color w:val="538135" w:themeColor="accent6" w:themeShade="BF"/>
        </w:rPr>
        <w:tab/>
      </w:r>
      <w:sdt>
        <w:sdtPr>
          <w:rPr>
            <w:color w:val="538135" w:themeColor="accent6" w:themeShade="BF"/>
          </w:rPr>
          <w:id w:val="1790466081"/>
        </w:sdtPr>
        <w:sdtContent>
          <w:r w:rsidRPr="00762551">
            <w:rPr>
              <w:color w:val="538135" w:themeColor="accent6" w:themeShade="BF"/>
            </w:rPr>
            <w:sym w:font="Wingdings" w:char="F0A8"/>
          </w:r>
        </w:sdtContent>
      </w:sdt>
      <w:r w:rsidRPr="00762551">
        <w:rPr>
          <w:color w:val="538135" w:themeColor="accent6" w:themeShade="BF"/>
        </w:rPr>
        <w:t xml:space="preserve"> Other</w:t>
      </w:r>
    </w:p>
    <w:p w:rsidR="009B0F14" w:rsidRPr="00762551" w:rsidRDefault="009B0F14" w:rsidP="00C777A6">
      <w:pPr>
        <w:pStyle w:val="Multiplechoice3"/>
        <w:spacing w:before="0" w:after="0"/>
        <w:rPr>
          <w:color w:val="538135" w:themeColor="accent6" w:themeShade="BF"/>
        </w:rPr>
      </w:pPr>
      <w:r w:rsidRPr="00762551">
        <w:rPr>
          <w:color w:val="538135" w:themeColor="accent6" w:themeShade="BF"/>
        </w:rPr>
        <w:t>Comments:</w:t>
      </w:r>
    </w:p>
    <w:p w:rsidR="009B0F14" w:rsidRPr="00762551" w:rsidRDefault="009B0F14" w:rsidP="00C777A6">
      <w:pPr>
        <w:pStyle w:val="Heading3"/>
        <w:spacing w:before="0"/>
        <w:rPr>
          <w:color w:val="FF0000"/>
        </w:rPr>
      </w:pPr>
    </w:p>
    <w:p w:rsidR="00BB2AA3" w:rsidRDefault="00BB2AA3" w:rsidP="00C777A6">
      <w:pPr>
        <w:pStyle w:val="Heading2"/>
        <w:spacing w:before="0"/>
      </w:pPr>
      <w:r>
        <w:t xml:space="preserve">Volunteer notes:                                                               </w:t>
      </w:r>
    </w:p>
    <w:p w:rsidR="00BB2AA3" w:rsidRDefault="00A56584" w:rsidP="00C777A6">
      <w:pPr>
        <w:pStyle w:val="Multiplechoice3"/>
        <w:spacing w:before="0" w:after="0"/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Was there anything unusual about the participant</w:t>
      </w:r>
      <w:r w:rsidR="00020AE7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?</w:t>
      </w:r>
      <w:r w:rsidR="00BB2AA3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</w:t>
      </w:r>
      <w:sdt>
        <w:sdtPr>
          <w:id w:val="-1147271420"/>
        </w:sdtPr>
        <w:sdtContent>
          <w:r w:rsidR="00BB2AA3">
            <w:sym w:font="Wingdings" w:char="F0A8"/>
          </w:r>
        </w:sdtContent>
      </w:sdt>
      <w:r w:rsidR="00BB2AA3">
        <w:t xml:space="preserve"> Yes | </w:t>
      </w:r>
      <w:sdt>
        <w:sdtPr>
          <w:id w:val="1955140303"/>
        </w:sdtPr>
        <w:sdtContent>
          <w:r w:rsidR="00BB2AA3">
            <w:sym w:font="Wingdings" w:char="F0A8"/>
          </w:r>
        </w:sdtContent>
      </w:sdt>
      <w:r w:rsidR="00BB2AA3">
        <w:t xml:space="preserve"> No</w:t>
      </w:r>
    </w:p>
    <w:p w:rsidR="00020AE7" w:rsidRDefault="00020AE7" w:rsidP="00C777A6">
      <w:pPr>
        <w:pStyle w:val="Multiplechoice3"/>
        <w:spacing w:before="0" w:after="0"/>
      </w:pPr>
    </w:p>
    <w:p w:rsidR="00BB2AA3" w:rsidRDefault="00BB2AA3" w:rsidP="00C777A6">
      <w:pPr>
        <w:pStyle w:val="Multiplechoice3"/>
        <w:spacing w:before="0" w:after="0"/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Was there anything that conc</w:t>
      </w:r>
      <w:r w:rsidR="00020AE7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erned you about the participant?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</w:t>
      </w:r>
      <w:sdt>
        <w:sdtPr>
          <w:id w:val="-1680111107"/>
        </w:sdtPr>
        <w:sdtContent>
          <w:r w:rsidR="00020AE7">
            <w:sym w:font="Wingdings" w:char="F0A8"/>
          </w:r>
        </w:sdtContent>
      </w:sdt>
      <w:r>
        <w:t xml:space="preserve"> Yes | </w:t>
      </w:r>
      <w:sdt>
        <w:sdtPr>
          <w:id w:val="307289630"/>
        </w:sdtPr>
        <w:sdtContent>
          <w:r>
            <w:sym w:font="Wingdings" w:char="F0A8"/>
          </w:r>
        </w:sdtContent>
      </w:sdt>
      <w:r>
        <w:t xml:space="preserve"> No</w:t>
      </w:r>
    </w:p>
    <w:p w:rsidR="00020AE7" w:rsidRPr="00BB2AA3" w:rsidRDefault="00020AE7" w:rsidP="00C777A6">
      <w:pPr>
        <w:pStyle w:val="Multiplechoice3"/>
        <w:spacing w:before="0" w:after="0"/>
      </w:pPr>
    </w:p>
    <w:p w:rsidR="00BB2AA3" w:rsidRDefault="00BB2AA3" w:rsidP="00C777A6">
      <w:pPr>
        <w:pStyle w:val="Multiplechoice3"/>
        <w:spacing w:before="0" w:after="0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If </w:t>
      </w:r>
      <w:r w:rsidRPr="00020AE7">
        <w:rPr>
          <w:rFonts w:asciiTheme="majorHAnsi" w:eastAsiaTheme="majorEastAsia" w:hAnsiTheme="majorHAnsi" w:cstheme="majorBidi"/>
          <w:b/>
          <w:i/>
          <w:color w:val="1F4D78" w:themeColor="accent1" w:themeShade="7F"/>
          <w:sz w:val="24"/>
          <w:szCs w:val="24"/>
        </w:rPr>
        <w:t>yes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, to either question call emergency contact</w:t>
      </w:r>
      <w:r w:rsidR="00053585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, primary care provider, or emergency medical services</w:t>
      </w:r>
    </w:p>
    <w:p w:rsidR="00020AE7" w:rsidRDefault="00020AE7" w:rsidP="00C777A6">
      <w:pPr>
        <w:pStyle w:val="Multiplechoice3"/>
        <w:spacing w:before="0" w:after="0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</w:p>
    <w:p w:rsidR="00BB2AA3" w:rsidRDefault="00020AE7" w:rsidP="00C777A6">
      <w:pPr>
        <w:pStyle w:val="Multiplechoice3"/>
        <w:spacing w:before="0" w:after="0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Who did you call?</w:t>
      </w:r>
    </w:p>
    <w:p w:rsidR="00020AE7" w:rsidRDefault="00020AE7" w:rsidP="00C777A6">
      <w:pPr>
        <w:pStyle w:val="Multiplechoice3"/>
        <w:spacing w:before="0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What time did you call?</w:t>
      </w:r>
    </w:p>
    <w:p w:rsidR="00020AE7" w:rsidRDefault="00020AE7" w:rsidP="00C777A6">
      <w:pPr>
        <w:pStyle w:val="Multiplechoice3"/>
        <w:spacing w:before="0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Did they answer?</w:t>
      </w:r>
    </w:p>
    <w:p w:rsidR="00020AE7" w:rsidRDefault="00020AE7" w:rsidP="00C777A6">
      <w:pPr>
        <w:pStyle w:val="Multiplechoice3"/>
        <w:spacing w:before="0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What is the plan to check patient?</w:t>
      </w:r>
    </w:p>
    <w:p w:rsidR="009F7B99" w:rsidRDefault="00BB2AA3" w:rsidP="00C777A6">
      <w:pPr>
        <w:pStyle w:val="Heading2"/>
        <w:spacing w:before="0"/>
      </w:pPr>
      <w:r>
        <w:t>A</w:t>
      </w:r>
      <w:r w:rsidR="008027BF">
        <w:t>dditional Feedback</w:t>
      </w:r>
      <w:r w:rsidR="00762551">
        <w:t>: Please list any other information that you would like us to have: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/>
      </w:tblPr>
      <w:tblGrid>
        <w:gridCol w:w="10800"/>
      </w:tblGrid>
      <w:tr w:rsidR="00762551" w:rsidTr="00762551">
        <w:trPr>
          <w:trHeight w:val="135"/>
        </w:trPr>
        <w:tc>
          <w:tcPr>
            <w:tcW w:w="10800" w:type="dxa"/>
            <w:tcBorders>
              <w:top w:val="nil"/>
              <w:bottom w:val="nil"/>
            </w:tcBorders>
          </w:tcPr>
          <w:tbl>
            <w:tblPr>
              <w:tblW w:w="5000" w:type="pct"/>
              <w:tblBorders>
                <w:bottom w:val="single" w:sz="6" w:space="0" w:color="1F4E79" w:themeColor="accent1" w:themeShade="80"/>
                <w:insideH w:val="single" w:sz="6" w:space="0" w:color="1F4E79" w:themeColor="accent1" w:themeShade="8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800"/>
            </w:tblGrid>
            <w:tr w:rsidR="00762551" w:rsidRPr="00147F14" w:rsidTr="00762551">
              <w:trPr>
                <w:trHeight w:val="135"/>
              </w:trPr>
              <w:tc>
                <w:tcPr>
                  <w:tcW w:w="10800" w:type="dxa"/>
                </w:tcPr>
                <w:p w:rsidR="00762551" w:rsidRPr="00147F14" w:rsidRDefault="00762551" w:rsidP="00C4602B">
                  <w:pPr>
                    <w:spacing w:before="0" w:after="0"/>
                  </w:pPr>
                </w:p>
              </w:tc>
            </w:tr>
            <w:tr w:rsidR="00762551" w:rsidRPr="00147F14" w:rsidTr="00C4602B">
              <w:trPr>
                <w:trHeight w:val="360"/>
              </w:trPr>
              <w:tc>
                <w:tcPr>
                  <w:tcW w:w="10800" w:type="dxa"/>
                </w:tcPr>
                <w:p w:rsidR="00762551" w:rsidRPr="00147F14" w:rsidRDefault="00762551" w:rsidP="00C4602B">
                  <w:pPr>
                    <w:spacing w:before="0" w:after="0"/>
                  </w:pPr>
                </w:p>
              </w:tc>
            </w:tr>
          </w:tbl>
          <w:p w:rsidR="00762551" w:rsidRDefault="00762551"/>
        </w:tc>
      </w:tr>
      <w:tr w:rsidR="00762551" w:rsidTr="00762551">
        <w:trPr>
          <w:trHeight w:val="80"/>
        </w:trPr>
        <w:tc>
          <w:tcPr>
            <w:tcW w:w="10800" w:type="dxa"/>
            <w:tcBorders>
              <w:top w:val="nil"/>
            </w:tcBorders>
          </w:tcPr>
          <w:tbl>
            <w:tblPr>
              <w:tblW w:w="5000" w:type="pct"/>
              <w:tblBorders>
                <w:bottom w:val="single" w:sz="6" w:space="0" w:color="1F4E79" w:themeColor="accent1" w:themeShade="80"/>
                <w:insideH w:val="single" w:sz="6" w:space="0" w:color="1F4E79" w:themeColor="accent1" w:themeShade="8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800"/>
            </w:tblGrid>
            <w:tr w:rsidR="00762551" w:rsidRPr="00147F14" w:rsidTr="00762551">
              <w:trPr>
                <w:trHeight w:val="228"/>
              </w:trPr>
              <w:tc>
                <w:tcPr>
                  <w:tcW w:w="10800" w:type="dxa"/>
                  <w:tcBorders>
                    <w:top w:val="single" w:sz="6" w:space="0" w:color="1F4E79" w:themeColor="accent1" w:themeShade="80"/>
                    <w:bottom w:val="single" w:sz="6" w:space="0" w:color="1F4E79" w:themeColor="accent1" w:themeShade="80"/>
                  </w:tcBorders>
                </w:tcPr>
                <w:p w:rsidR="00762551" w:rsidRPr="00147F14" w:rsidRDefault="00762551" w:rsidP="00C4602B">
                  <w:pPr>
                    <w:spacing w:before="0" w:after="0"/>
                  </w:pPr>
                </w:p>
              </w:tc>
            </w:tr>
          </w:tbl>
          <w:p w:rsidR="00762551" w:rsidRDefault="00762551"/>
        </w:tc>
      </w:tr>
    </w:tbl>
    <w:p w:rsidR="009F7B99" w:rsidRPr="00762551" w:rsidRDefault="009F7B99" w:rsidP="00762551">
      <w:pPr>
        <w:tabs>
          <w:tab w:val="left" w:pos="975"/>
        </w:tabs>
      </w:pPr>
    </w:p>
    <w:sectPr w:rsidR="009F7B99" w:rsidRPr="00762551" w:rsidSect="00EE650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5E3" w:rsidRDefault="00DF55E3">
      <w:r>
        <w:separator/>
      </w:r>
    </w:p>
    <w:p w:rsidR="00DF55E3" w:rsidRDefault="00DF55E3"/>
  </w:endnote>
  <w:endnote w:type="continuationSeparator" w:id="0">
    <w:p w:rsidR="00DF55E3" w:rsidRDefault="00DF55E3">
      <w:r>
        <w:continuationSeparator/>
      </w:r>
    </w:p>
    <w:p w:rsidR="00DF55E3" w:rsidRDefault="00DF55E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5E3" w:rsidRDefault="00DF55E3">
      <w:r>
        <w:separator/>
      </w:r>
    </w:p>
    <w:p w:rsidR="00DF55E3" w:rsidRDefault="00DF55E3"/>
  </w:footnote>
  <w:footnote w:type="continuationSeparator" w:id="0">
    <w:p w:rsidR="00DF55E3" w:rsidRDefault="00DF55E3">
      <w:r>
        <w:continuationSeparator/>
      </w:r>
    </w:p>
    <w:p w:rsidR="00DF55E3" w:rsidRDefault="00DF55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F08AE"/>
    <w:multiLevelType w:val="hybridMultilevel"/>
    <w:tmpl w:val="7FD81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3CF4"/>
    <w:rsid w:val="00020AE7"/>
    <w:rsid w:val="00053585"/>
    <w:rsid w:val="00060E2C"/>
    <w:rsid w:val="0007031C"/>
    <w:rsid w:val="00115D93"/>
    <w:rsid w:val="003C711C"/>
    <w:rsid w:val="00427F2D"/>
    <w:rsid w:val="00443CF4"/>
    <w:rsid w:val="004E2B47"/>
    <w:rsid w:val="005954EB"/>
    <w:rsid w:val="00647483"/>
    <w:rsid w:val="006A782A"/>
    <w:rsid w:val="00762551"/>
    <w:rsid w:val="008027BF"/>
    <w:rsid w:val="009B0F14"/>
    <w:rsid w:val="009E3B9B"/>
    <w:rsid w:val="009F7B99"/>
    <w:rsid w:val="00A56584"/>
    <w:rsid w:val="00B72CE6"/>
    <w:rsid w:val="00BB2AA3"/>
    <w:rsid w:val="00BD05D8"/>
    <w:rsid w:val="00C2515F"/>
    <w:rsid w:val="00C43B40"/>
    <w:rsid w:val="00C66E42"/>
    <w:rsid w:val="00C777A6"/>
    <w:rsid w:val="00C8256E"/>
    <w:rsid w:val="00CE1643"/>
    <w:rsid w:val="00DD2FE3"/>
    <w:rsid w:val="00DE0CBC"/>
    <w:rsid w:val="00DF55E3"/>
    <w:rsid w:val="00E04279"/>
    <w:rsid w:val="00EE650E"/>
    <w:rsid w:val="00EF52F6"/>
    <w:rsid w:val="00F35180"/>
    <w:rsid w:val="00FF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0E"/>
    <w:pPr>
      <w:spacing w:before="120"/>
    </w:pPr>
  </w:style>
  <w:style w:type="paragraph" w:styleId="Heading1">
    <w:name w:val="heading 1"/>
    <w:basedOn w:val="Normal"/>
    <w:next w:val="Normal"/>
    <w:qFormat/>
    <w:rsid w:val="00EE6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rsid w:val="00EE650E"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rsid w:val="00EE650E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rsid w:val="00EE650E"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650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650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650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650E"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E650E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E650E"/>
  </w:style>
  <w:style w:type="table" w:styleId="TableGrid">
    <w:name w:val="Table Grid"/>
    <w:basedOn w:val="TableNormal"/>
    <w:uiPriority w:val="39"/>
    <w:rsid w:val="00EE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E650E"/>
    <w:rPr>
      <w:color w:val="808080"/>
    </w:rPr>
  </w:style>
  <w:style w:type="paragraph" w:customStyle="1" w:styleId="Multiplechoice3">
    <w:name w:val="Multiple choice | 3"/>
    <w:basedOn w:val="Normal"/>
    <w:qFormat/>
    <w:rsid w:val="00EE650E"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rsid w:val="00EE650E"/>
    <w:pPr>
      <w:tabs>
        <w:tab w:val="left" w:pos="2700"/>
        <w:tab w:val="left" w:pos="5391"/>
        <w:tab w:val="left" w:pos="8091"/>
      </w:tabs>
      <w:contextualSpacing/>
    </w:pPr>
  </w:style>
  <w:style w:type="paragraph" w:styleId="ListParagraph">
    <w:name w:val="List Paragraph"/>
    <w:basedOn w:val="Normal"/>
    <w:uiPriority w:val="34"/>
    <w:unhideWhenUsed/>
    <w:qFormat/>
    <w:rsid w:val="00FF2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BC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C9"/>
  </w:style>
  <w:style w:type="paragraph" w:styleId="BalloonText">
    <w:name w:val="Balloon Text"/>
    <w:basedOn w:val="Normal"/>
    <w:link w:val="BalloonTextChar"/>
    <w:uiPriority w:val="99"/>
    <w:semiHidden/>
    <w:unhideWhenUsed/>
    <w:rsid w:val="000703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paragraph" w:styleId="ListParagraph">
    <w:name w:val="List Paragraph"/>
    <w:basedOn w:val="Normal"/>
    <w:uiPriority w:val="34"/>
    <w:unhideWhenUsed/>
    <w:qFormat/>
    <w:rsid w:val="00FF2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BC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C9"/>
  </w:style>
  <w:style w:type="paragraph" w:styleId="BalloonText">
    <w:name w:val="Balloon Text"/>
    <w:basedOn w:val="Normal"/>
    <w:link w:val="BalloonTextChar"/>
    <w:uiPriority w:val="99"/>
    <w:semiHidden/>
    <w:unhideWhenUsed/>
    <w:rsid w:val="000703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isa\AppData\Roaming\Microsoft\Templates\Medical%20practice%20surve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78F5D4D4C143D9BE98BF382635B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BE067-37AE-4042-9D18-DA1DBFDAB22E}"/>
      </w:docPartPr>
      <w:docPartBody>
        <w:p w:rsidR="006D3CE2" w:rsidRDefault="00E338C6">
          <w:pPr>
            <w:pStyle w:val="D678F5D4D4C143D9BE98BF382635B0E2"/>
          </w:pPr>
          <w:r>
            <w:t>[Healthcare facility name]</w:t>
          </w:r>
        </w:p>
      </w:docPartBody>
    </w:docPart>
    <w:docPart>
      <w:docPartPr>
        <w:name w:val="F94582CC35BB4082AA81ACC45201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49F0E-027B-4FB4-AD52-06DB3CA7EB55}"/>
      </w:docPartPr>
      <w:docPartBody>
        <w:p w:rsidR="006D3CE2" w:rsidRDefault="00E338C6">
          <w:pPr>
            <w:pStyle w:val="F94582CC35BB4082AA81ACC45201B42A"/>
          </w:pPr>
          <w:r>
            <w:t>[Street Address]</w:t>
          </w:r>
        </w:p>
      </w:docPartBody>
    </w:docPart>
    <w:docPart>
      <w:docPartPr>
        <w:name w:val="36F0164735224394AE607CEC1F3ED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EF252-62DB-4726-BCD4-B95D284D9A5D}"/>
      </w:docPartPr>
      <w:docPartBody>
        <w:p w:rsidR="006D3CE2" w:rsidRDefault="00E338C6">
          <w:pPr>
            <w:pStyle w:val="36F0164735224394AE607CEC1F3EDD33"/>
          </w:pPr>
          <w:r>
            <w:t>[City, ST  ZIP Code]</w:t>
          </w:r>
        </w:p>
      </w:docPartBody>
    </w:docPart>
    <w:docPart>
      <w:docPartPr>
        <w:name w:val="06FD6DA6FF204303BCCF2E54D09F9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EF0D4-47C4-4A65-8FDA-526C826496ED}"/>
      </w:docPartPr>
      <w:docPartBody>
        <w:p w:rsidR="006D3CE2" w:rsidRDefault="00E338C6">
          <w:pPr>
            <w:pStyle w:val="06FD6DA6FF204303BCCF2E54D09F9D05"/>
          </w:pPr>
          <w:r>
            <w:t>[Phone]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338C6"/>
    <w:rsid w:val="006D3CE2"/>
    <w:rsid w:val="00BB07C8"/>
    <w:rsid w:val="00C115CB"/>
    <w:rsid w:val="00C82D04"/>
    <w:rsid w:val="00E3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78F5D4D4C143D9BE98BF382635B0E2">
    <w:name w:val="D678F5D4D4C143D9BE98BF382635B0E2"/>
    <w:rsid w:val="00C115CB"/>
  </w:style>
  <w:style w:type="paragraph" w:customStyle="1" w:styleId="F94582CC35BB4082AA81ACC45201B42A">
    <w:name w:val="F94582CC35BB4082AA81ACC45201B42A"/>
    <w:rsid w:val="00C115CB"/>
  </w:style>
  <w:style w:type="paragraph" w:customStyle="1" w:styleId="36F0164735224394AE607CEC1F3EDD33">
    <w:name w:val="36F0164735224394AE607CEC1F3EDD33"/>
    <w:rsid w:val="00C115CB"/>
  </w:style>
  <w:style w:type="paragraph" w:customStyle="1" w:styleId="06FD6DA6FF204303BCCF2E54D09F9D05">
    <w:name w:val="06FD6DA6FF204303BCCF2E54D09F9D05"/>
    <w:rsid w:val="00C115CB"/>
  </w:style>
  <w:style w:type="paragraph" w:customStyle="1" w:styleId="FDB2F94DAE9C49888DAA1ECE57F3DA5C">
    <w:name w:val="FDB2F94DAE9C49888DAA1ECE57F3DA5C"/>
    <w:rsid w:val="00C115CB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practice survey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2017-02-20T10:35:00Z</dcterms:created>
  <dcterms:modified xsi:type="dcterms:W3CDTF">2017-02-20T10:35:00Z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TC039787209991</vt:lpwstr>
  </property>
</Properties>
</file>