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B4CF" w14:textId="4B00FF7C" w:rsidR="00366EF4" w:rsidRDefault="004E202F">
      <w:r w:rsidRPr="00AF3A73">
        <w:rPr>
          <w:rFonts w:ascii="AR ESSENCE" w:hAnsi="AR ESSENCE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0EABC8D" wp14:editId="77663234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1546860" cy="1181100"/>
                <wp:effectExtent l="19050" t="0" r="34290" b="190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181100"/>
                        </a:xfrm>
                        <a:prstGeom prst="heart">
                          <a:avLst/>
                        </a:prstGeom>
                        <a:solidFill>
                          <a:srgbClr val="F5B5C3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A9AC3" w14:textId="77777777" w:rsidR="004E202F" w:rsidRPr="004E202F" w:rsidRDefault="004E202F" w:rsidP="004E202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E202F">
                              <w:rPr>
                                <w:b/>
                                <w:sz w:val="40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BC8D" id="Heart 1" o:spid="_x0000_s1026" style="position:absolute;margin-left:1.2pt;margin-top:.6pt;width:121.8pt;height:9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6860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" adj="-11796480,,5400" path="m773430,295275v322263,-688975,1579086,,,885825c-805656,295275,451168,-393700,773430,295275xe" fillcolor="#f5b5c3" strokecolor="#f2dbdb [661]" strokeweight="2pt">
                <v:stroke joinstyle="miter"/>
                <v:formulas/>
                <v:path arrowok="t" o:connecttype="custom" o:connectlocs="773430,295275;773430,1181100;773430,295275" o:connectangles="0,0,0" textboxrect="0,0,1546860,1181100"/>
                <v:textbox>
                  <w:txbxContent>
                    <w:p w14:paraId="05FA9AC3" w14:textId="77777777" w:rsidR="004E202F" w:rsidRPr="004E202F" w:rsidRDefault="004E202F" w:rsidP="004E202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E202F">
                        <w:rPr>
                          <w:b/>
                          <w:sz w:val="40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Y="2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101"/>
        <w:gridCol w:w="1980"/>
        <w:gridCol w:w="1967"/>
      </w:tblGrid>
      <w:tr w:rsidR="000F2F8C" w14:paraId="1436CF86" w14:textId="77777777" w:rsidTr="00AF3A73">
        <w:trPr>
          <w:trHeight w:hRule="exact" w:val="500"/>
        </w:trPr>
        <w:tc>
          <w:tcPr>
            <w:tcW w:w="2016" w:type="dxa"/>
            <w:shd w:val="clear" w:color="auto" w:fill="FF0000"/>
            <w:vAlign w:val="center"/>
          </w:tcPr>
          <w:p w14:paraId="61CB1BC6" w14:textId="77777777" w:rsidR="000F2F8C" w:rsidRPr="003A7BA9" w:rsidRDefault="000326B7" w:rsidP="000326B7">
            <w:pPr>
              <w:pStyle w:val="Heading2"/>
              <w:jc w:val="center"/>
              <w:rPr>
                <w:rFonts w:ascii="AR ESSENCE" w:hAnsi="AR ESSENCE"/>
                <w:color w:val="FFFFFF"/>
                <w:sz w:val="32"/>
                <w:szCs w:val="32"/>
              </w:rPr>
            </w:pPr>
            <w:r>
              <w:rPr>
                <w:rFonts w:ascii="AR ESSENCE" w:hAnsi="AR ESSENCE"/>
                <w:color w:val="FFFFFF" w:themeColor="background1"/>
                <w:sz w:val="32"/>
                <w:szCs w:val="32"/>
              </w:rPr>
              <w:t>S</w:t>
            </w:r>
            <w:r w:rsidR="005B4A28" w:rsidRPr="00AB319B">
              <w:rPr>
                <w:rFonts w:ascii="AR ESSENCE" w:hAnsi="AR ESSENCE"/>
                <w:color w:val="FFFFFF" w:themeColor="background1"/>
                <w:sz w:val="32"/>
                <w:szCs w:val="32"/>
              </w:rPr>
              <w:t>UNDAY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47F56C12" w14:textId="77777777" w:rsidR="000F2F8C" w:rsidRPr="00AB319B" w:rsidRDefault="005B4A28" w:rsidP="00953704">
            <w:pPr>
              <w:pStyle w:val="Heading1"/>
              <w:rPr>
                <w:rFonts w:ascii="AR ESSENCE" w:hAnsi="AR ESSENCE"/>
                <w:color w:val="FFFFFF" w:themeColor="background1"/>
                <w:sz w:val="32"/>
                <w:szCs w:val="32"/>
              </w:rPr>
            </w:pPr>
            <w:r w:rsidRPr="00AF3A73">
              <w:rPr>
                <w:rFonts w:ascii="AR ESSENCE" w:hAnsi="AR ESSENCE"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2016" w:type="dxa"/>
            <w:shd w:val="clear" w:color="auto" w:fill="FF0000"/>
            <w:vAlign w:val="center"/>
          </w:tcPr>
          <w:p w14:paraId="2D3FD305" w14:textId="77777777" w:rsidR="000F2F8C" w:rsidRPr="00AF3A73" w:rsidRDefault="005B4A28" w:rsidP="00953704">
            <w:pPr>
              <w:jc w:val="center"/>
              <w:rPr>
                <w:rFonts w:ascii="AR ESSENCE" w:hAnsi="AR ESSENCE"/>
                <w:color w:val="FF0000"/>
                <w:sz w:val="32"/>
                <w:szCs w:val="32"/>
              </w:rPr>
            </w:pPr>
            <w:r w:rsidRPr="00AF3A73">
              <w:rPr>
                <w:rFonts w:ascii="AR ESSENCE" w:hAnsi="AR ESSENCE"/>
                <w:b/>
                <w:bCs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48F308D" w14:textId="77777777" w:rsidR="000F2F8C" w:rsidRPr="00AF3A73" w:rsidRDefault="005B4A28" w:rsidP="00953704">
            <w:pPr>
              <w:jc w:val="center"/>
              <w:rPr>
                <w:rFonts w:ascii="AR ESSENCE" w:hAnsi="AR ESSENCE"/>
                <w:color w:val="FF0000"/>
                <w:sz w:val="32"/>
                <w:szCs w:val="32"/>
              </w:rPr>
            </w:pPr>
            <w:r w:rsidRPr="00AF3A73">
              <w:rPr>
                <w:rFonts w:ascii="AR ESSENCE" w:hAnsi="AR ESSENCE"/>
                <w:b/>
                <w:bCs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2101" w:type="dxa"/>
            <w:shd w:val="clear" w:color="auto" w:fill="FF0000"/>
            <w:vAlign w:val="center"/>
          </w:tcPr>
          <w:p w14:paraId="04463A83" w14:textId="77777777" w:rsidR="000F2F8C" w:rsidRPr="00AF3A73" w:rsidRDefault="005B4A28" w:rsidP="00953704">
            <w:pPr>
              <w:jc w:val="center"/>
              <w:rPr>
                <w:rFonts w:ascii="AR ESSENCE" w:hAnsi="AR ESSENCE"/>
                <w:color w:val="FF0000"/>
                <w:sz w:val="32"/>
                <w:szCs w:val="32"/>
              </w:rPr>
            </w:pPr>
            <w:r w:rsidRPr="00AF3A73">
              <w:rPr>
                <w:rFonts w:ascii="AR ESSENCE" w:hAnsi="AR ESSENCE"/>
                <w:b/>
                <w:bCs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53F6A4A" w14:textId="77777777" w:rsidR="000F2F8C" w:rsidRPr="00AF3A73" w:rsidRDefault="005B4A28" w:rsidP="00953704">
            <w:pPr>
              <w:jc w:val="center"/>
              <w:rPr>
                <w:rFonts w:ascii="AR ESSENCE" w:hAnsi="AR ESSENCE"/>
                <w:color w:val="FF0000"/>
                <w:sz w:val="32"/>
                <w:szCs w:val="32"/>
              </w:rPr>
            </w:pPr>
            <w:r w:rsidRPr="00AF3A73">
              <w:rPr>
                <w:rFonts w:ascii="AR ESSENCE" w:hAnsi="AR ESSENCE"/>
                <w:b/>
                <w:bCs/>
                <w:color w:val="FF0000"/>
                <w:sz w:val="32"/>
                <w:szCs w:val="32"/>
              </w:rPr>
              <w:t>FRIDAY</w:t>
            </w:r>
          </w:p>
        </w:tc>
        <w:tc>
          <w:tcPr>
            <w:tcW w:w="1967" w:type="dxa"/>
            <w:shd w:val="clear" w:color="auto" w:fill="FF0000"/>
            <w:vAlign w:val="center"/>
          </w:tcPr>
          <w:p w14:paraId="3CDD634A" w14:textId="77777777" w:rsidR="000F2F8C" w:rsidRPr="00AF3A73" w:rsidRDefault="005B4A28" w:rsidP="00953704">
            <w:pPr>
              <w:jc w:val="center"/>
              <w:rPr>
                <w:rFonts w:ascii="AR ESSENCE" w:hAnsi="AR ESSENCE"/>
                <w:color w:val="FF0000"/>
                <w:sz w:val="32"/>
                <w:szCs w:val="32"/>
              </w:rPr>
            </w:pPr>
            <w:r w:rsidRPr="00AF3A73">
              <w:rPr>
                <w:rFonts w:ascii="AR ESSENCE" w:hAnsi="AR ESSENCE"/>
                <w:b/>
                <w:bCs/>
                <w:color w:val="FFFFFF" w:themeColor="background1"/>
                <w:sz w:val="32"/>
                <w:szCs w:val="32"/>
              </w:rPr>
              <w:t>SATURDAY</w:t>
            </w:r>
          </w:p>
        </w:tc>
      </w:tr>
      <w:tr w:rsidR="000F2F8C" w14:paraId="6610E4D4" w14:textId="77777777" w:rsidTr="00371210">
        <w:trPr>
          <w:trHeight w:hRule="exact" w:val="1675"/>
        </w:trPr>
        <w:tc>
          <w:tcPr>
            <w:tcW w:w="2016" w:type="dxa"/>
          </w:tcPr>
          <w:p w14:paraId="15C3FFA7" w14:textId="77777777" w:rsidR="008F67DF" w:rsidRPr="003D61D6" w:rsidRDefault="008F67DF" w:rsidP="00953704">
            <w:pPr>
              <w:rPr>
                <w:rFonts w:asciiTheme="majorHAnsi" w:hAnsiTheme="majorHAnsi"/>
                <w:sz w:val="22"/>
              </w:rPr>
            </w:pPr>
          </w:p>
          <w:p w14:paraId="1B337772" w14:textId="77777777" w:rsidR="00CE318C" w:rsidRPr="001519FF" w:rsidRDefault="00CE318C" w:rsidP="00953704">
            <w:pPr>
              <w:rPr>
                <w:rFonts w:ascii="Arial Black" w:hAnsi="Arial Black"/>
              </w:rPr>
            </w:pPr>
          </w:p>
        </w:tc>
        <w:tc>
          <w:tcPr>
            <w:tcW w:w="2016" w:type="dxa"/>
          </w:tcPr>
          <w:p w14:paraId="207A18B9" w14:textId="77777777" w:rsidR="00CE318C" w:rsidRDefault="00CE318C" w:rsidP="00DC74CC">
            <w:pPr>
              <w:rPr>
                <w:rFonts w:asciiTheme="majorHAnsi" w:hAnsiTheme="majorHAnsi"/>
                <w:sz w:val="22"/>
              </w:rPr>
            </w:pPr>
          </w:p>
          <w:p w14:paraId="07132F8D" w14:textId="77777777" w:rsidR="00DC74CC" w:rsidRPr="0082239E" w:rsidRDefault="00DC74CC" w:rsidP="00DC74CC">
            <w:pPr>
              <w:rPr>
                <w:rFonts w:asciiTheme="majorHAnsi" w:hAnsiTheme="majorHAnsi"/>
                <w:sz w:val="32"/>
              </w:rPr>
            </w:pPr>
          </w:p>
          <w:p w14:paraId="0613EC7F" w14:textId="77777777" w:rsidR="00DC74CC" w:rsidRPr="008A30D5" w:rsidRDefault="00DC74CC" w:rsidP="00DC74CC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564876C" w14:textId="77777777" w:rsidR="009D32EF" w:rsidRPr="003D61D6" w:rsidRDefault="009D32EF" w:rsidP="00953704">
            <w:pPr>
              <w:rPr>
                <w:rFonts w:asciiTheme="majorHAnsi" w:hAnsiTheme="majorHAnsi"/>
                <w:sz w:val="22"/>
              </w:rPr>
            </w:pPr>
          </w:p>
          <w:p w14:paraId="3CAC186B" w14:textId="77777777" w:rsidR="0082239E" w:rsidRDefault="00A533D6" w:rsidP="00953704">
            <w:pPr>
              <w:jc w:val="center"/>
              <w:rPr>
                <w:rFonts w:ascii="Arial Black" w:hAnsi="Arial Black"/>
                <w:sz w:val="12"/>
                <w:szCs w:val="18"/>
              </w:rPr>
            </w:pPr>
            <w:r w:rsidRPr="0082239E">
              <w:rPr>
                <w:rFonts w:ascii="Kristen ITC" w:hAnsi="Kristen ITC"/>
                <w:noProof/>
                <w:sz w:val="24"/>
              </w:rPr>
              <w:drawing>
                <wp:anchor distT="0" distB="0" distL="114300" distR="114300" simplePos="0" relativeHeight="251827200" behindDoc="1" locked="0" layoutInCell="1" allowOverlap="1" wp14:anchorId="08D299E4" wp14:editId="1266624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41275</wp:posOffset>
                  </wp:positionV>
                  <wp:extent cx="752475" cy="7524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mthumb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31A713" w14:textId="77777777" w:rsidR="003D61D6" w:rsidRPr="00C34C88" w:rsidRDefault="003D61D6" w:rsidP="00953704">
            <w:pPr>
              <w:jc w:val="center"/>
              <w:rPr>
                <w:rFonts w:ascii="Arial Black" w:hAnsi="Arial Black"/>
                <w:sz w:val="12"/>
                <w:szCs w:val="18"/>
              </w:rPr>
            </w:pPr>
          </w:p>
          <w:p w14:paraId="58E35473" w14:textId="77777777" w:rsidR="00C34C88" w:rsidRPr="006040E3" w:rsidRDefault="00C34C88" w:rsidP="00953704">
            <w:pPr>
              <w:jc w:val="center"/>
              <w:rPr>
                <w:rFonts w:ascii="Arial Black" w:hAnsi="Arial Black"/>
                <w:sz w:val="14"/>
                <w:szCs w:val="18"/>
              </w:rPr>
            </w:pPr>
          </w:p>
          <w:p w14:paraId="242BA3BC" w14:textId="77777777" w:rsidR="003D61D6" w:rsidRPr="008A30D5" w:rsidRDefault="003D61D6" w:rsidP="00953704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016" w:type="dxa"/>
          </w:tcPr>
          <w:p w14:paraId="3935229D" w14:textId="77777777" w:rsidR="009D32EF" w:rsidRDefault="009D32EF" w:rsidP="00AF3A73">
            <w:pPr>
              <w:rPr>
                <w:rFonts w:asciiTheme="majorHAnsi" w:hAnsiTheme="majorHAnsi"/>
                <w:sz w:val="24"/>
                <w:szCs w:val="28"/>
              </w:rPr>
            </w:pPr>
          </w:p>
          <w:p w14:paraId="467DA72B" w14:textId="77777777" w:rsidR="0082239E" w:rsidRPr="008A30D5" w:rsidRDefault="0082239E" w:rsidP="00484DAA">
            <w:pPr>
              <w:jc w:val="center"/>
              <w:rPr>
                <w:rFonts w:ascii="AR CHRISTY" w:hAnsi="AR CHRISTY"/>
                <w:sz w:val="28"/>
                <w:szCs w:val="28"/>
              </w:rPr>
            </w:pPr>
          </w:p>
        </w:tc>
        <w:tc>
          <w:tcPr>
            <w:tcW w:w="2101" w:type="dxa"/>
          </w:tcPr>
          <w:p w14:paraId="5D82F70F" w14:textId="77777777" w:rsidR="00B827A7" w:rsidRDefault="00484DAA" w:rsidP="00953704">
            <w:pPr>
              <w:rPr>
                <w:rFonts w:asciiTheme="majorHAnsi" w:hAnsiTheme="majorHAnsi" w:cs="JasmineUPC"/>
                <w:b/>
              </w:rPr>
            </w:pPr>
            <w:r>
              <w:rPr>
                <w:rFonts w:asciiTheme="majorHAnsi" w:hAnsiTheme="majorHAnsi" w:cs="JasmineUPC"/>
                <w:b/>
              </w:rPr>
              <w:t>1</w:t>
            </w:r>
          </w:p>
          <w:p w14:paraId="044CDD82" w14:textId="77777777" w:rsidR="0082239E" w:rsidRDefault="00484DAA" w:rsidP="009E062E">
            <w:pPr>
              <w:jc w:val="center"/>
              <w:rPr>
                <w:rFonts w:ascii="Kristen ITC" w:hAnsi="Kristen ITC" w:cs="JasmineUPC"/>
              </w:rPr>
            </w:pPr>
            <w:r>
              <w:rPr>
                <w:rFonts w:ascii="Kristen ITC" w:hAnsi="Kristen ITC" w:cs="JasmineUPC"/>
              </w:rPr>
              <w:t>Puzzles</w:t>
            </w:r>
          </w:p>
          <w:p w14:paraId="13DA7CA7" w14:textId="77777777" w:rsidR="00484DAA" w:rsidRDefault="00484DAA" w:rsidP="009E062E">
            <w:pPr>
              <w:jc w:val="center"/>
              <w:rPr>
                <w:rFonts w:ascii="Kristen ITC" w:hAnsi="Kristen ITC" w:cs="JasmineUPC"/>
              </w:rPr>
            </w:pPr>
          </w:p>
          <w:p w14:paraId="3FECBD87" w14:textId="77777777" w:rsidR="00484DAA" w:rsidRPr="00371210" w:rsidRDefault="00484DAA" w:rsidP="009E062E">
            <w:pPr>
              <w:jc w:val="center"/>
              <w:rPr>
                <w:rFonts w:ascii="AR CENA" w:hAnsi="AR CENA" w:cs="JasmineUPC"/>
              </w:rPr>
            </w:pPr>
            <w:r>
              <w:rPr>
                <w:rFonts w:ascii="Kristen ITC" w:hAnsi="Kristen ITC" w:cs="JasmineUPC"/>
              </w:rPr>
              <w:t>Exercise</w:t>
            </w:r>
          </w:p>
        </w:tc>
        <w:tc>
          <w:tcPr>
            <w:tcW w:w="1980" w:type="dxa"/>
          </w:tcPr>
          <w:p w14:paraId="782FB9FC" w14:textId="77777777" w:rsidR="008A7FF0" w:rsidRPr="00AB319B" w:rsidRDefault="00484DAA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  <w:p w14:paraId="59FEDF7F" w14:textId="77777777" w:rsidR="0025105F" w:rsidRPr="0025105F" w:rsidRDefault="00484DAA" w:rsidP="0025105F">
            <w:pPr>
              <w:spacing w:after="120"/>
              <w:jc w:val="center"/>
              <w:rPr>
                <w:rFonts w:ascii="AR CHRISTY" w:hAnsi="AR CHRISTY"/>
                <w:sz w:val="24"/>
                <w:szCs w:val="24"/>
              </w:rPr>
            </w:pPr>
            <w:r>
              <w:rPr>
                <w:rFonts w:ascii="AR CHRISTY" w:hAnsi="AR CHRISTY"/>
                <w:sz w:val="24"/>
                <w:szCs w:val="24"/>
              </w:rPr>
              <w:t>Bible Blurt</w:t>
            </w:r>
          </w:p>
          <w:p w14:paraId="21D0FB28" w14:textId="77777777" w:rsidR="00371210" w:rsidRPr="0082239E" w:rsidRDefault="00484DAA" w:rsidP="00953704">
            <w:pPr>
              <w:spacing w:after="120"/>
              <w:jc w:val="center"/>
              <w:rPr>
                <w:rFonts w:ascii="AR CHRISTY" w:hAnsi="AR CHRISTY"/>
                <w:b/>
                <w:sz w:val="22"/>
                <w:szCs w:val="28"/>
              </w:rPr>
            </w:pPr>
            <w:r>
              <w:rPr>
                <w:rFonts w:ascii="Franklin Gothic Medium" w:hAnsi="Franklin Gothic Medium"/>
                <w:sz w:val="32"/>
              </w:rPr>
              <w:t>Painting</w:t>
            </w:r>
          </w:p>
          <w:p w14:paraId="693FF636" w14:textId="77777777" w:rsidR="003D61D6" w:rsidRPr="00B827A7" w:rsidRDefault="003D61D6" w:rsidP="0025105F">
            <w:pPr>
              <w:jc w:val="center"/>
              <w:rPr>
                <w:rFonts w:ascii="AR CHRISTY" w:hAnsi="AR CHRISTY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14:paraId="55D556CC" w14:textId="77777777" w:rsidR="00074310" w:rsidRDefault="00484DAA" w:rsidP="0082239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Hallmark Movie</w:t>
            </w:r>
          </w:p>
          <w:p w14:paraId="746FC080" w14:textId="77777777" w:rsidR="00484DAA" w:rsidRDefault="00484DAA" w:rsidP="0082239E">
            <w:pPr>
              <w:rPr>
                <w:rFonts w:ascii="Arial Black" w:hAnsi="Arial Black"/>
              </w:rPr>
            </w:pPr>
          </w:p>
          <w:p w14:paraId="7E38DA05" w14:textId="77777777" w:rsidR="00484DAA" w:rsidRPr="001519FF" w:rsidRDefault="00484DAA" w:rsidP="0082239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Balloon Ball</w:t>
            </w:r>
          </w:p>
        </w:tc>
      </w:tr>
      <w:tr w:rsidR="00ED4380" w14:paraId="43A5DDF7" w14:textId="77777777" w:rsidTr="00953704">
        <w:trPr>
          <w:trHeight w:hRule="exact" w:val="1675"/>
        </w:trPr>
        <w:tc>
          <w:tcPr>
            <w:tcW w:w="2016" w:type="dxa"/>
          </w:tcPr>
          <w:p w14:paraId="31279253" w14:textId="77777777" w:rsidR="00ED4380" w:rsidRPr="00AB319B" w:rsidRDefault="00484DAA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  <w:p w14:paraId="562556EA" w14:textId="77777777" w:rsidR="00ED4380" w:rsidRDefault="00484DAA" w:rsidP="009537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Golden Girls</w:t>
            </w:r>
          </w:p>
          <w:p w14:paraId="718423E6" w14:textId="77777777" w:rsidR="00484DAA" w:rsidRDefault="00484DAA" w:rsidP="00953704">
            <w:pPr>
              <w:jc w:val="center"/>
              <w:rPr>
                <w:rFonts w:ascii="Arial Black" w:hAnsi="Arial Black"/>
              </w:rPr>
            </w:pPr>
          </w:p>
          <w:p w14:paraId="75622709" w14:textId="77777777" w:rsidR="00484DAA" w:rsidRPr="001519FF" w:rsidRDefault="00484DAA" w:rsidP="009537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Ball</w:t>
            </w:r>
          </w:p>
        </w:tc>
        <w:tc>
          <w:tcPr>
            <w:tcW w:w="2016" w:type="dxa"/>
          </w:tcPr>
          <w:p w14:paraId="51808778" w14:textId="77777777" w:rsidR="00ED4380" w:rsidRPr="007A4C8A" w:rsidRDefault="00484DAA" w:rsidP="0095370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  <w:p w14:paraId="4AD9E288" w14:textId="77777777" w:rsidR="0025105F" w:rsidRPr="00AB319B" w:rsidRDefault="0025105F" w:rsidP="0025105F">
            <w:pPr>
              <w:rPr>
                <w:rFonts w:asciiTheme="majorHAnsi" w:hAnsiTheme="majorHAnsi"/>
                <w:b/>
              </w:rPr>
            </w:pPr>
          </w:p>
          <w:p w14:paraId="23D45061" w14:textId="77777777" w:rsidR="00ED4380" w:rsidRPr="0025105F" w:rsidRDefault="00484DAA" w:rsidP="0025105F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AR CHRISTY" w:hAnsi="AR CHRISTY"/>
                <w:sz w:val="28"/>
                <w:szCs w:val="28"/>
              </w:rPr>
              <w:t>Dominoes</w:t>
            </w:r>
          </w:p>
          <w:p w14:paraId="231C4BF8" w14:textId="77777777" w:rsidR="00B44E33" w:rsidRDefault="00B44E33" w:rsidP="00484DAA">
            <w:pPr>
              <w:rPr>
                <w:rFonts w:ascii="Arial Black" w:hAnsi="Arial Black"/>
                <w:szCs w:val="62"/>
              </w:rPr>
            </w:pPr>
          </w:p>
          <w:p w14:paraId="0F9B1B73" w14:textId="77777777" w:rsidR="00484DAA" w:rsidRPr="00484DAA" w:rsidRDefault="00484DAA" w:rsidP="00484DAA">
            <w:pPr>
              <w:rPr>
                <w:rFonts w:ascii="Arial Black" w:hAnsi="Arial Black"/>
                <w:szCs w:val="62"/>
              </w:rPr>
            </w:pPr>
            <w:r>
              <w:rPr>
                <w:rFonts w:ascii="Arial Black" w:hAnsi="Arial Black"/>
                <w:szCs w:val="62"/>
              </w:rPr>
              <w:t>Eastern Sky</w:t>
            </w:r>
          </w:p>
        </w:tc>
        <w:tc>
          <w:tcPr>
            <w:tcW w:w="2016" w:type="dxa"/>
          </w:tcPr>
          <w:p w14:paraId="4C78C0A6" w14:textId="77777777" w:rsidR="00ED4380" w:rsidRPr="00AB319B" w:rsidRDefault="00484DAA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  <w:p w14:paraId="4F839125" w14:textId="77777777" w:rsidR="00ED4380" w:rsidRDefault="00484DAA" w:rsidP="00953704">
            <w:pPr>
              <w:jc w:val="center"/>
              <w:rPr>
                <w:rFonts w:ascii="AR CHRISTY" w:hAnsi="AR CHRISTY"/>
                <w:sz w:val="28"/>
                <w:szCs w:val="28"/>
              </w:rPr>
            </w:pPr>
            <w:r>
              <w:rPr>
                <w:rFonts w:ascii="AR CHRISTY" w:hAnsi="AR CHRISTY"/>
                <w:sz w:val="28"/>
                <w:szCs w:val="28"/>
              </w:rPr>
              <w:t>Manicures</w:t>
            </w:r>
          </w:p>
          <w:p w14:paraId="0564276A" w14:textId="77777777" w:rsidR="00484DAA" w:rsidRPr="00484DAA" w:rsidRDefault="00484DAA" w:rsidP="00484DAA">
            <w:pPr>
              <w:jc w:val="center"/>
              <w:rPr>
                <w:rFonts w:ascii="AR CHRISTY" w:hAnsi="AR CHRISTY"/>
                <w:sz w:val="28"/>
                <w:szCs w:val="28"/>
              </w:rPr>
            </w:pPr>
            <w:r>
              <w:rPr>
                <w:rFonts w:ascii="AR CHRISTY" w:hAnsi="AR CHRISTY"/>
                <w:sz w:val="28"/>
                <w:szCs w:val="28"/>
              </w:rPr>
              <w:t xml:space="preserve">Social Circle </w:t>
            </w:r>
          </w:p>
          <w:p w14:paraId="6E48C15B" w14:textId="77777777" w:rsidR="00ED4380" w:rsidRDefault="0025105F" w:rsidP="00953704">
            <w:pPr>
              <w:rPr>
                <w:rFonts w:ascii="Arial Black" w:hAnsi="Arial Black"/>
                <w:noProof/>
              </w:rPr>
            </w:pPr>
            <w:r w:rsidRPr="00AF3A73">
              <w:rPr>
                <w:rFonts w:ascii="AR ESSENCE" w:hAnsi="AR ESSENCE"/>
                <w:b/>
                <w:bCs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CD5C65D" wp14:editId="3027C5F0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100965</wp:posOffset>
                      </wp:positionV>
                      <wp:extent cx="323850" cy="307340"/>
                      <wp:effectExtent l="19050" t="0" r="38100" b="16510"/>
                      <wp:wrapNone/>
                      <wp:docPr id="9" name="Hear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734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5B5C3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D5C2B" id="Heart 9" o:spid="_x0000_s1026" style="position:absolute;margin-left:29.45pt;margin-top:7.95pt;width:25.5pt;height:24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" path="m161925,76835v67469,-179282,330597,,,230505c-168672,76835,94456,-102447,161925,76835xe" fillcolor="#f5b5c3" strokecolor="#f2dbdb [661]" strokeweight="2pt">
                      <v:path arrowok="t" o:connecttype="custom" o:connectlocs="161925,76835;161925,307340;161925,76835" o:connectangles="0,0,0"/>
                    </v:shape>
                  </w:pict>
                </mc:Fallback>
              </mc:AlternateContent>
            </w:r>
          </w:p>
          <w:p w14:paraId="782EB492" w14:textId="77777777" w:rsidR="00ED4380" w:rsidRPr="00077064" w:rsidRDefault="00ED4380" w:rsidP="00953704">
            <w:pPr>
              <w:jc w:val="center"/>
              <w:rPr>
                <w:rFonts w:ascii="Juice ITC" w:hAnsi="Juice ITC"/>
                <w:b/>
              </w:rPr>
            </w:pPr>
          </w:p>
        </w:tc>
        <w:tc>
          <w:tcPr>
            <w:tcW w:w="2016" w:type="dxa"/>
          </w:tcPr>
          <w:p w14:paraId="32D23043" w14:textId="77777777" w:rsidR="00ED4380" w:rsidRDefault="00484DAA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  <w:p w14:paraId="4492517B" w14:textId="77777777" w:rsidR="00C131E6" w:rsidRPr="00C131E6" w:rsidRDefault="00484DAA" w:rsidP="00C131E6">
            <w:pPr>
              <w:tabs>
                <w:tab w:val="center" w:pos="900"/>
              </w:tabs>
              <w:rPr>
                <w:rFonts w:ascii="PMingLiU-ExtB" w:eastAsia="PMingLiU-ExtB" w:hAnsi="PMingLiU-ExtB"/>
                <w:b/>
                <w:sz w:val="28"/>
                <w:szCs w:val="28"/>
              </w:rPr>
            </w:pPr>
            <w:r>
              <w:rPr>
                <w:rFonts w:ascii="PMingLiU-ExtB" w:eastAsia="PMingLiU-ExtB" w:hAnsi="PMingLiU-ExtB"/>
                <w:b/>
                <w:sz w:val="28"/>
                <w:szCs w:val="28"/>
              </w:rPr>
              <w:t>Bingo</w:t>
            </w:r>
          </w:p>
          <w:p w14:paraId="3C4CBF0A" w14:textId="77777777" w:rsidR="00C131E6" w:rsidRDefault="00C131E6" w:rsidP="00C131E6">
            <w:pPr>
              <w:tabs>
                <w:tab w:val="center" w:pos="900"/>
              </w:tabs>
              <w:rPr>
                <w:rFonts w:asciiTheme="majorHAnsi" w:hAnsiTheme="majorHAnsi"/>
                <w:b/>
              </w:rPr>
            </w:pPr>
          </w:p>
          <w:p w14:paraId="6749B6ED" w14:textId="77777777" w:rsidR="00C131E6" w:rsidRPr="00251DD2" w:rsidRDefault="00484DAA" w:rsidP="00C131E6">
            <w:pPr>
              <w:jc w:val="center"/>
              <w:rPr>
                <w:rFonts w:ascii="Kristen ITC" w:hAnsi="Kristen ITC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Balloon Tennis</w:t>
            </w:r>
          </w:p>
          <w:p w14:paraId="11FB8934" w14:textId="77777777" w:rsidR="00ED4380" w:rsidRPr="00C131E6" w:rsidRDefault="00ED4380" w:rsidP="00C131E6">
            <w:pPr>
              <w:tabs>
                <w:tab w:val="center" w:pos="900"/>
              </w:tabs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2101" w:type="dxa"/>
          </w:tcPr>
          <w:p w14:paraId="79CB40F7" w14:textId="77777777" w:rsidR="00ED4380" w:rsidRDefault="008A30D5" w:rsidP="00953704">
            <w:pPr>
              <w:rPr>
                <w:rFonts w:asciiTheme="majorHAnsi" w:hAnsiTheme="majorHAnsi"/>
                <w:b/>
              </w:rPr>
            </w:pPr>
            <w:r w:rsidRPr="008A30D5">
              <w:rPr>
                <w:rFonts w:ascii="AR CHRISTY" w:hAnsi="AR CHRISTY"/>
                <w:b/>
                <w:bCs/>
                <w:noProof/>
                <w:color w:val="FFFFFF" w:themeColor="background1"/>
                <w:sz w:val="4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0E14E40" wp14:editId="5E839A5B">
                      <wp:simplePos x="0" y="0"/>
                      <wp:positionH relativeFrom="column">
                        <wp:posOffset>796541</wp:posOffset>
                      </wp:positionH>
                      <wp:positionV relativeFrom="paragraph">
                        <wp:posOffset>87358</wp:posOffset>
                      </wp:positionV>
                      <wp:extent cx="228600" cy="190500"/>
                      <wp:effectExtent l="19050" t="0" r="38100" b="19050"/>
                      <wp:wrapNone/>
                      <wp:docPr id="204" name="Hear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5B5C3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84D1D" id="Heart 204" o:spid="_x0000_s1026" style="position:absolute;margin-left:62.7pt;margin-top:6.9pt;width:18pt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" path="m114300,47625v47625,-111125,233363,,,142875c-119062,47625,66675,-63500,114300,47625xe" fillcolor="#f5b5c3" strokecolor="#f2dbdb [661]" strokeweight="2pt">
                      <v:path arrowok="t" o:connecttype="custom" o:connectlocs="114300,47625;114300,190500;114300,47625" o:connectangles="0,0,0"/>
                    </v:shape>
                  </w:pict>
                </mc:Fallback>
              </mc:AlternateContent>
            </w:r>
            <w:r w:rsidR="00484DAA">
              <w:rPr>
                <w:rFonts w:asciiTheme="majorHAnsi" w:hAnsiTheme="majorHAnsi"/>
                <w:b/>
              </w:rPr>
              <w:t>8</w:t>
            </w:r>
          </w:p>
          <w:p w14:paraId="058842F6" w14:textId="77777777" w:rsidR="008A30D5" w:rsidRPr="00AB319B" w:rsidRDefault="008A30D5" w:rsidP="00953704">
            <w:pPr>
              <w:rPr>
                <w:rFonts w:asciiTheme="majorHAnsi" w:hAnsiTheme="majorHAnsi"/>
                <w:b/>
              </w:rPr>
            </w:pPr>
          </w:p>
          <w:p w14:paraId="577D9B53" w14:textId="77777777" w:rsidR="00C131E6" w:rsidRPr="00484DAA" w:rsidRDefault="00484DAA" w:rsidP="00C131E6">
            <w:pPr>
              <w:jc w:val="center"/>
              <w:rPr>
                <w:rFonts w:ascii="Kristen ITC" w:hAnsi="Kristen ITC" w:cs="Times New Roman"/>
                <w:sz w:val="44"/>
              </w:rPr>
            </w:pPr>
            <w:r w:rsidRPr="00484DAA">
              <w:rPr>
                <w:rFonts w:ascii="Kristen ITC" w:hAnsi="Kristen ITC" w:cs="Times New Roman"/>
                <w:sz w:val="24"/>
              </w:rPr>
              <w:t>Massage Therapy</w:t>
            </w:r>
          </w:p>
          <w:p w14:paraId="08BCB5B1" w14:textId="77777777" w:rsidR="008A30D5" w:rsidRDefault="00484DAA" w:rsidP="006040E3">
            <w:pPr>
              <w:jc w:val="center"/>
              <w:rPr>
                <w:rFonts w:ascii="Arial Black" w:hAnsi="Arial Black"/>
                <w:noProof/>
                <w:sz w:val="18"/>
              </w:rPr>
            </w:pPr>
            <w:r w:rsidRPr="008A30D5">
              <w:rPr>
                <w:rFonts w:ascii="AR CHRISTY" w:hAnsi="AR CHRISTY"/>
                <w:b/>
                <w:bCs/>
                <w:noProof/>
                <w:color w:val="FFFFFF" w:themeColor="background1"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9C57C3C" wp14:editId="283BF3A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79375</wp:posOffset>
                      </wp:positionV>
                      <wp:extent cx="228600" cy="190500"/>
                      <wp:effectExtent l="19050" t="0" r="38100" b="19050"/>
                      <wp:wrapNone/>
                      <wp:docPr id="207" name="Hear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8DD90" id="Heart 207" o:spid="_x0000_s1026" style="position:absolute;margin-left:2.3pt;margin-top:6.25pt;width:18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" path="m114300,47625v47625,-111125,233363,,,142875c-119062,47625,66675,-63500,114300,47625xe" fillcolor="red" strokecolor="#f2dbdb [661]" strokeweight="2pt">
                      <v:path arrowok="t" o:connecttype="custom" o:connectlocs="114300,47625;114300,190500;114300,47625" o:connectangles="0,0,0"/>
                    </v:shape>
                  </w:pict>
                </mc:Fallback>
              </mc:AlternateContent>
            </w:r>
          </w:p>
          <w:p w14:paraId="4A93086A" w14:textId="77777777" w:rsidR="008A30D5" w:rsidRDefault="00484DAA" w:rsidP="008A30D5">
            <w:pPr>
              <w:jc w:val="center"/>
              <w:rPr>
                <w:rFonts w:ascii="Kristen ITC" w:hAnsi="Kristen ITC" w:cs="Times New Roman"/>
                <w:sz w:val="22"/>
              </w:rPr>
            </w:pPr>
            <w:r>
              <w:rPr>
                <w:rFonts w:ascii="Kristen ITC" w:hAnsi="Kristen ITC" w:cs="Times New Roman"/>
                <w:sz w:val="22"/>
              </w:rPr>
              <w:t xml:space="preserve">   Trivia</w:t>
            </w:r>
          </w:p>
          <w:p w14:paraId="05B69E6E" w14:textId="77777777" w:rsidR="008A30D5" w:rsidRPr="008A30D5" w:rsidRDefault="008A30D5" w:rsidP="008A30D5">
            <w:pPr>
              <w:jc w:val="center"/>
              <w:rPr>
                <w:rFonts w:ascii="Kristen ITC" w:hAnsi="Kristen ITC" w:cs="Times New Roman"/>
                <w:sz w:val="10"/>
              </w:rPr>
            </w:pPr>
          </w:p>
          <w:p w14:paraId="49E8A638" w14:textId="77777777" w:rsidR="003D61D6" w:rsidRPr="001519FF" w:rsidRDefault="003D61D6" w:rsidP="006040E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7D3D9E63" w14:textId="77777777" w:rsidR="00A533D6" w:rsidRDefault="00484DAA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  <w:p w14:paraId="3FF23952" w14:textId="77777777" w:rsidR="00ED4380" w:rsidRDefault="00ED4380" w:rsidP="00953704">
            <w:pPr>
              <w:jc w:val="right"/>
              <w:rPr>
                <w:rFonts w:asciiTheme="majorHAnsi" w:hAnsiTheme="majorHAnsi"/>
                <w:b/>
                <w:sz w:val="14"/>
              </w:rPr>
            </w:pPr>
          </w:p>
          <w:p w14:paraId="4A8DD448" w14:textId="77777777" w:rsidR="00402C08" w:rsidRDefault="00484DAA" w:rsidP="00C131E6">
            <w:pPr>
              <w:jc w:val="center"/>
              <w:rPr>
                <w:rFonts w:ascii="AR BLANCA" w:hAnsi="AR BLANCA"/>
                <w:b/>
                <w:sz w:val="28"/>
                <w:szCs w:val="28"/>
              </w:rPr>
            </w:pPr>
            <w:r>
              <w:rPr>
                <w:rFonts w:ascii="AR BLANCA" w:hAnsi="AR BLANCA"/>
                <w:b/>
                <w:sz w:val="28"/>
                <w:szCs w:val="28"/>
              </w:rPr>
              <w:t>Uno Cards</w:t>
            </w:r>
          </w:p>
          <w:p w14:paraId="3E15B1A9" w14:textId="77777777" w:rsidR="00484DAA" w:rsidRPr="00C131E6" w:rsidRDefault="00484DAA" w:rsidP="00C131E6">
            <w:pPr>
              <w:jc w:val="center"/>
              <w:rPr>
                <w:rFonts w:ascii="AR BLANCA" w:hAnsi="AR BLANCA"/>
                <w:b/>
                <w:sz w:val="28"/>
                <w:szCs w:val="28"/>
              </w:rPr>
            </w:pPr>
          </w:p>
          <w:p w14:paraId="614D82A0" w14:textId="77777777" w:rsidR="003D61D6" w:rsidRPr="00AB319B" w:rsidRDefault="00484DAA" w:rsidP="00C34C88">
            <w:pPr>
              <w:jc w:val="center"/>
              <w:rPr>
                <w:rFonts w:asciiTheme="majorHAnsi" w:hAnsiTheme="majorHAnsi"/>
                <w:b/>
              </w:rPr>
            </w:pPr>
            <w:r w:rsidRPr="00484DAA">
              <w:rPr>
                <w:rFonts w:asciiTheme="majorHAnsi" w:hAnsiTheme="majorHAnsi"/>
                <w:b/>
                <w:sz w:val="28"/>
              </w:rPr>
              <w:t>Mike Darling</w:t>
            </w:r>
          </w:p>
        </w:tc>
        <w:tc>
          <w:tcPr>
            <w:tcW w:w="1967" w:type="dxa"/>
          </w:tcPr>
          <w:p w14:paraId="759912FB" w14:textId="77777777" w:rsidR="00ED4380" w:rsidRPr="00AB319B" w:rsidRDefault="00484DAA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  <w:p w14:paraId="0C7A25BE" w14:textId="77777777" w:rsidR="00ED4380" w:rsidRDefault="00484DAA" w:rsidP="00953704">
            <w:pPr>
              <w:jc w:val="center"/>
              <w:rPr>
                <w:rFonts w:ascii="Apple Chancery" w:hAnsi="Apple Chancery"/>
                <w:b/>
                <w:sz w:val="28"/>
              </w:rPr>
            </w:pPr>
            <w:r w:rsidRPr="00484DAA">
              <w:rPr>
                <w:rFonts w:ascii="Apple Chancery" w:hAnsi="Apple Chancery"/>
                <w:b/>
                <w:sz w:val="28"/>
              </w:rPr>
              <w:t>The Waltons</w:t>
            </w:r>
          </w:p>
          <w:p w14:paraId="4506958F" w14:textId="77777777" w:rsidR="00484DAA" w:rsidRDefault="00484DAA" w:rsidP="00953704">
            <w:pPr>
              <w:jc w:val="center"/>
              <w:rPr>
                <w:rFonts w:ascii="Apple Chancery" w:hAnsi="Apple Chancery"/>
                <w:b/>
                <w:sz w:val="28"/>
              </w:rPr>
            </w:pPr>
          </w:p>
          <w:p w14:paraId="28A456E2" w14:textId="77777777" w:rsidR="00484DAA" w:rsidRPr="00484DAA" w:rsidRDefault="00484DAA" w:rsidP="00953704">
            <w:pPr>
              <w:jc w:val="center"/>
              <w:rPr>
                <w:rFonts w:ascii="Apple Chancery" w:hAnsi="Apple Chancery"/>
                <w:b/>
              </w:rPr>
            </w:pPr>
            <w:r>
              <w:rPr>
                <w:rFonts w:ascii="Apple Chancery" w:hAnsi="Apple Chancery"/>
                <w:b/>
                <w:sz w:val="28"/>
              </w:rPr>
              <w:t>Question Ball</w:t>
            </w:r>
          </w:p>
        </w:tc>
      </w:tr>
      <w:tr w:rsidR="00ED4380" w14:paraId="2DF0E43C" w14:textId="77777777" w:rsidTr="00BB7A76">
        <w:trPr>
          <w:trHeight w:hRule="exact" w:val="1648"/>
        </w:trPr>
        <w:tc>
          <w:tcPr>
            <w:tcW w:w="2016" w:type="dxa"/>
          </w:tcPr>
          <w:p w14:paraId="4D41199B" w14:textId="77777777" w:rsidR="00ED4380" w:rsidRPr="00AB319B" w:rsidRDefault="0025105F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484DAA">
              <w:rPr>
                <w:rFonts w:asciiTheme="majorHAnsi" w:hAnsiTheme="majorHAnsi"/>
                <w:b/>
              </w:rPr>
              <w:t>1</w:t>
            </w:r>
          </w:p>
          <w:p w14:paraId="55803715" w14:textId="77777777" w:rsidR="00BB3EE2" w:rsidRPr="00F451D3" w:rsidRDefault="00484DAA" w:rsidP="00484DAA">
            <w:pPr>
              <w:rPr>
                <w:rFonts w:ascii="Marigold" w:hAnsi="Marigold"/>
                <w:b/>
                <w:color w:val="FF0000"/>
                <w:sz w:val="30"/>
                <w:szCs w:val="28"/>
              </w:rPr>
            </w:pPr>
            <w:r w:rsidRPr="00F451D3">
              <w:rPr>
                <w:rFonts w:ascii="Marigold" w:hAnsi="Marigold"/>
                <w:b/>
                <w:color w:val="FF0000"/>
                <w:sz w:val="30"/>
                <w:szCs w:val="28"/>
              </w:rPr>
              <w:t>Little House on the Prairie</w:t>
            </w:r>
          </w:p>
          <w:p w14:paraId="32CE106C" w14:textId="77777777" w:rsidR="00484DAA" w:rsidRPr="00484DAA" w:rsidRDefault="00484DAA" w:rsidP="00484DAA">
            <w:pPr>
              <w:jc w:val="center"/>
              <w:rPr>
                <w:rFonts w:ascii="Marigold" w:hAnsi="Marigold"/>
                <w:b/>
                <w:sz w:val="28"/>
                <w:szCs w:val="28"/>
              </w:rPr>
            </w:pPr>
            <w:r w:rsidRPr="00F451D3">
              <w:rPr>
                <w:rFonts w:ascii="Marigold" w:hAnsi="Marigold"/>
                <w:b/>
                <w:color w:val="000000" w:themeColor="text1"/>
                <w:sz w:val="30"/>
                <w:szCs w:val="28"/>
              </w:rPr>
              <w:t>Balloon Ball</w:t>
            </w:r>
          </w:p>
        </w:tc>
        <w:tc>
          <w:tcPr>
            <w:tcW w:w="2016" w:type="dxa"/>
          </w:tcPr>
          <w:p w14:paraId="2658D960" w14:textId="77777777" w:rsidR="00ED4380" w:rsidRPr="00AB319B" w:rsidRDefault="00B44E33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484DAA">
              <w:rPr>
                <w:rFonts w:asciiTheme="majorHAnsi" w:hAnsiTheme="majorHAnsi"/>
                <w:b/>
              </w:rPr>
              <w:t>2</w:t>
            </w:r>
            <w:r w:rsidR="00ED4380" w:rsidRPr="00AB319B">
              <w:rPr>
                <w:rFonts w:asciiTheme="majorHAnsi" w:hAnsiTheme="majorHAnsi"/>
                <w:b/>
              </w:rPr>
              <w:t xml:space="preserve">   </w:t>
            </w:r>
          </w:p>
          <w:p w14:paraId="3997FF0F" w14:textId="77777777" w:rsidR="003D61D6" w:rsidRDefault="00484DAA" w:rsidP="00402C08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Dominoes</w:t>
            </w:r>
          </w:p>
          <w:p w14:paraId="1720AB5B" w14:textId="77777777" w:rsidR="0025105F" w:rsidRPr="0025105F" w:rsidRDefault="0025105F" w:rsidP="00484DAA">
            <w:pPr>
              <w:jc w:val="center"/>
              <w:rPr>
                <w:rFonts w:ascii="AR JULIAN" w:hAnsi="AR JULIAN"/>
              </w:rPr>
            </w:pPr>
            <w:r w:rsidRPr="0025105F">
              <w:rPr>
                <w:rFonts w:ascii="AR JULIAN" w:hAnsi="AR JULIAN"/>
                <w:sz w:val="24"/>
              </w:rPr>
              <w:t xml:space="preserve">Singing with </w:t>
            </w:r>
            <w:r w:rsidR="00484DAA">
              <w:rPr>
                <w:rFonts w:ascii="AR JULIAN" w:hAnsi="AR JULIAN"/>
                <w:sz w:val="24"/>
              </w:rPr>
              <w:t>Dan and Bart</w:t>
            </w:r>
          </w:p>
        </w:tc>
        <w:tc>
          <w:tcPr>
            <w:tcW w:w="2016" w:type="dxa"/>
          </w:tcPr>
          <w:p w14:paraId="5B5A91C8" w14:textId="77777777" w:rsidR="00ED4380" w:rsidRDefault="0025105F" w:rsidP="002510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484DAA">
              <w:rPr>
                <w:rFonts w:asciiTheme="majorHAnsi" w:hAnsiTheme="majorHAnsi"/>
                <w:b/>
              </w:rPr>
              <w:t>3</w:t>
            </w:r>
          </w:p>
          <w:p w14:paraId="3C9789B0" w14:textId="77777777" w:rsidR="00484DAA" w:rsidRDefault="00484DAA" w:rsidP="0025105F">
            <w:pPr>
              <w:rPr>
                <w:rFonts w:ascii="Lucida Handwriting" w:hAnsi="Lucida Handwriting"/>
                <w:b/>
                <w:sz w:val="18"/>
                <w:szCs w:val="18"/>
              </w:rPr>
            </w:pPr>
            <w:r>
              <w:rPr>
                <w:rFonts w:ascii="Lucida Handwriting" w:hAnsi="Lucida Handwriting"/>
                <w:b/>
                <w:sz w:val="18"/>
                <w:szCs w:val="18"/>
              </w:rPr>
              <w:t>Manicures</w:t>
            </w:r>
          </w:p>
          <w:p w14:paraId="1C89EB39" w14:textId="77777777" w:rsidR="00484DAA" w:rsidRDefault="00484DAA" w:rsidP="0025105F">
            <w:pPr>
              <w:rPr>
                <w:rFonts w:ascii="Lucida Handwriting" w:hAnsi="Lucida Handwriting"/>
                <w:b/>
                <w:sz w:val="18"/>
                <w:szCs w:val="18"/>
              </w:rPr>
            </w:pPr>
          </w:p>
          <w:p w14:paraId="7211ABB7" w14:textId="77777777" w:rsidR="00484DAA" w:rsidRPr="001F0426" w:rsidRDefault="00484DAA" w:rsidP="00484DAA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  <w:r w:rsidRPr="00484DAA">
              <w:rPr>
                <w:rFonts w:ascii="Lucida Handwriting" w:hAnsi="Lucida Handwriting"/>
                <w:b/>
                <w:sz w:val="28"/>
                <w:szCs w:val="18"/>
              </w:rPr>
              <w:t>Exercise</w:t>
            </w:r>
          </w:p>
        </w:tc>
        <w:tc>
          <w:tcPr>
            <w:tcW w:w="2016" w:type="dxa"/>
          </w:tcPr>
          <w:p w14:paraId="2AF58CA9" w14:textId="77777777" w:rsidR="00C7299F" w:rsidRPr="00484DAA" w:rsidRDefault="00484DAA" w:rsidP="00484D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  <w:p w14:paraId="2921E891" w14:textId="77777777" w:rsidR="00BB7A76" w:rsidRPr="00C7299F" w:rsidRDefault="00484DAA" w:rsidP="00953704">
            <w:pPr>
              <w:jc w:val="center"/>
              <w:rPr>
                <w:rFonts w:ascii="Kristen ITC" w:hAnsi="Kristen ITC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1EFFDA4A" wp14:editId="58660353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108585</wp:posOffset>
                  </wp:positionV>
                  <wp:extent cx="465648" cy="799139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oliday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648" cy="799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A76">
              <w:rPr>
                <w:rFonts w:ascii="Lucida Handwriting" w:hAnsi="Lucida Handwriting"/>
                <w:b/>
                <w:sz w:val="18"/>
                <w:szCs w:val="18"/>
              </w:rPr>
              <w:t>Singing with Mr. Howard</w:t>
            </w:r>
          </w:p>
          <w:p w14:paraId="14E3CCDC" w14:textId="77777777" w:rsidR="00ED4380" w:rsidRPr="00484DAA" w:rsidRDefault="00484DAA" w:rsidP="00484DAA">
            <w:pPr>
              <w:rPr>
                <w:rFonts w:ascii="Impact" w:hAnsi="Impact"/>
                <w:sz w:val="24"/>
                <w:szCs w:val="28"/>
              </w:rPr>
            </w:pPr>
            <w:r w:rsidRPr="00484DAA">
              <w:rPr>
                <w:rFonts w:ascii="Impact" w:hAnsi="Impact"/>
                <w:sz w:val="24"/>
                <w:szCs w:val="28"/>
              </w:rPr>
              <w:t>Valentines</w:t>
            </w:r>
          </w:p>
          <w:p w14:paraId="0236C0A8" w14:textId="77777777" w:rsidR="00484DAA" w:rsidRPr="00C565D9" w:rsidRDefault="00484DAA" w:rsidP="00484DAA">
            <w:pPr>
              <w:rPr>
                <w:rFonts w:ascii="Impact" w:hAnsi="Impact"/>
                <w:sz w:val="28"/>
                <w:szCs w:val="28"/>
              </w:rPr>
            </w:pPr>
            <w:r w:rsidRPr="00484DAA">
              <w:rPr>
                <w:rFonts w:ascii="Impact" w:hAnsi="Impact"/>
                <w:sz w:val="24"/>
                <w:szCs w:val="28"/>
              </w:rPr>
              <w:t>Day</w:t>
            </w:r>
            <w:r w:rsidR="00AD320E">
              <w:rPr>
                <w:rFonts w:ascii="Impact" w:hAnsi="Impact"/>
                <w:sz w:val="24"/>
                <w:szCs w:val="28"/>
              </w:rPr>
              <w:t xml:space="preserve"> Party 2:00</w:t>
            </w:r>
          </w:p>
        </w:tc>
        <w:tc>
          <w:tcPr>
            <w:tcW w:w="2101" w:type="dxa"/>
          </w:tcPr>
          <w:p w14:paraId="0989B15F" w14:textId="77777777" w:rsidR="008A30D5" w:rsidRDefault="00484DAA" w:rsidP="00BB7A76">
            <w:pPr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  <w:p w14:paraId="02662FCE" w14:textId="77777777" w:rsidR="00BB7A76" w:rsidRPr="00BB7A76" w:rsidRDefault="00484DAA" w:rsidP="00BB7A76">
            <w:pPr>
              <w:rPr>
                <w:rFonts w:ascii="Kristen ITC" w:hAnsi="Kristen ITC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Social Circle &amp;</w:t>
            </w:r>
          </w:p>
          <w:p w14:paraId="2544B557" w14:textId="77777777" w:rsidR="00ED4380" w:rsidRDefault="00BB7A76" w:rsidP="00BB7A76">
            <w:pPr>
              <w:rPr>
                <w:rFonts w:ascii="AR BLANCA" w:hAnsi="AR BLANCA"/>
                <w:sz w:val="28"/>
              </w:rPr>
            </w:pPr>
            <w:r>
              <w:rPr>
                <w:rFonts w:ascii="AR BLANCA" w:hAnsi="AR BLANCA"/>
                <w:sz w:val="28"/>
              </w:rPr>
              <w:t>Puzzles</w:t>
            </w:r>
            <w:r>
              <w:rPr>
                <w:rFonts w:ascii="AR BLANCA" w:hAnsi="AR BLANCA"/>
                <w:noProof/>
                <w:sz w:val="28"/>
              </w:rPr>
              <w:drawing>
                <wp:inline distT="0" distB="0" distL="0" distR="0" wp14:anchorId="5C9A7B11" wp14:editId="2D7014F1">
                  <wp:extent cx="457200" cy="3136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LOGWGD3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D8813" w14:textId="77777777" w:rsidR="00484DAA" w:rsidRPr="00BB7A76" w:rsidRDefault="00484DAA" w:rsidP="00BB7A76">
            <w:pPr>
              <w:rPr>
                <w:rFonts w:ascii="AR BLANCA" w:hAnsi="AR BLANCA"/>
                <w:sz w:val="28"/>
              </w:rPr>
            </w:pPr>
            <w:r>
              <w:rPr>
                <w:rFonts w:ascii="AR BLANCA" w:hAnsi="AR BLANCA"/>
                <w:sz w:val="28"/>
              </w:rPr>
              <w:t>Creative Art</w:t>
            </w:r>
          </w:p>
        </w:tc>
        <w:tc>
          <w:tcPr>
            <w:tcW w:w="1980" w:type="dxa"/>
          </w:tcPr>
          <w:p w14:paraId="4E8A3710" w14:textId="77777777" w:rsidR="00E0206E" w:rsidRDefault="00484DAA" w:rsidP="00BB7A7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  <w:p w14:paraId="276F4BD0" w14:textId="77777777" w:rsidR="00BB7A76" w:rsidRDefault="00484DAA" w:rsidP="00BB7A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Bible Blurt</w:t>
            </w:r>
          </w:p>
          <w:p w14:paraId="73BC2CB9" w14:textId="77777777" w:rsidR="00BB7A76" w:rsidRDefault="00BB7A76" w:rsidP="00BB7A76">
            <w:pPr>
              <w:jc w:val="center"/>
              <w:rPr>
                <w:rFonts w:asciiTheme="majorHAnsi" w:hAnsiTheme="majorHAnsi"/>
                <w:b/>
              </w:rPr>
            </w:pPr>
          </w:p>
          <w:p w14:paraId="150C9DF6" w14:textId="77777777" w:rsidR="00BB7A76" w:rsidRPr="00BB7A76" w:rsidRDefault="00BB7A76" w:rsidP="00BB7A76">
            <w:pPr>
              <w:jc w:val="center"/>
              <w:rPr>
                <w:rFonts w:ascii="AR BLANCA" w:hAnsi="AR BLANCA"/>
                <w:b/>
              </w:rPr>
            </w:pPr>
            <w:r w:rsidRPr="00BB7A76">
              <w:rPr>
                <w:rFonts w:ascii="AR BLANCA" w:hAnsi="AR BLANCA"/>
                <w:b/>
              </w:rPr>
              <w:t>S</w:t>
            </w:r>
            <w:r w:rsidRPr="00BB7A76">
              <w:rPr>
                <w:rFonts w:ascii="AR JULIAN" w:hAnsi="AR JULIAN"/>
                <w:b/>
              </w:rPr>
              <w:t>inging with the Hallmarks</w:t>
            </w:r>
          </w:p>
        </w:tc>
        <w:tc>
          <w:tcPr>
            <w:tcW w:w="1967" w:type="dxa"/>
          </w:tcPr>
          <w:p w14:paraId="20149773" w14:textId="77777777" w:rsidR="00ED4380" w:rsidRPr="00AB319B" w:rsidRDefault="00484DAA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  <w:p w14:paraId="5102C947" w14:textId="77777777" w:rsidR="00ED4380" w:rsidRDefault="00484DAA" w:rsidP="0095370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Happy Birthday Mr. Stone</w:t>
            </w:r>
          </w:p>
          <w:p w14:paraId="72F092F7" w14:textId="77777777" w:rsidR="00484DAA" w:rsidRDefault="00484DAA" w:rsidP="00953704">
            <w:pPr>
              <w:jc w:val="center"/>
              <w:rPr>
                <w:rFonts w:ascii="Arial Black" w:hAnsi="Arial Black"/>
                <w:b/>
              </w:rPr>
            </w:pPr>
          </w:p>
          <w:p w14:paraId="1242F655" w14:textId="77777777" w:rsidR="00484DAA" w:rsidRPr="00805FB0" w:rsidRDefault="00484DAA" w:rsidP="0095370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Hallmark Movie</w:t>
            </w:r>
          </w:p>
        </w:tc>
      </w:tr>
      <w:tr w:rsidR="00ED4380" w14:paraId="23364901" w14:textId="77777777" w:rsidTr="009E062E">
        <w:trPr>
          <w:trHeight w:hRule="exact" w:val="1792"/>
        </w:trPr>
        <w:tc>
          <w:tcPr>
            <w:tcW w:w="2016" w:type="dxa"/>
          </w:tcPr>
          <w:p w14:paraId="0D70A4F8" w14:textId="77777777" w:rsidR="00ED4380" w:rsidRPr="00AB319B" w:rsidRDefault="0025105F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484DAA">
              <w:rPr>
                <w:rFonts w:asciiTheme="majorHAnsi" w:hAnsiTheme="majorHAnsi"/>
                <w:b/>
              </w:rPr>
              <w:t>8</w:t>
            </w:r>
          </w:p>
          <w:p w14:paraId="35758966" w14:textId="77777777" w:rsidR="00ED4380" w:rsidRDefault="00484DAA" w:rsidP="00402C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The Waltons</w:t>
            </w:r>
          </w:p>
          <w:p w14:paraId="7924D695" w14:textId="77777777" w:rsidR="00484DAA" w:rsidRDefault="00484DAA" w:rsidP="00402C08">
            <w:pPr>
              <w:jc w:val="center"/>
              <w:rPr>
                <w:rFonts w:ascii="Arial Black" w:hAnsi="Arial Black"/>
              </w:rPr>
            </w:pPr>
          </w:p>
          <w:p w14:paraId="15490BBE" w14:textId="77777777" w:rsidR="00484DAA" w:rsidRPr="001519FF" w:rsidRDefault="00484DAA" w:rsidP="00402C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Balloon Tennis</w:t>
            </w:r>
          </w:p>
        </w:tc>
        <w:tc>
          <w:tcPr>
            <w:tcW w:w="2016" w:type="dxa"/>
          </w:tcPr>
          <w:p w14:paraId="2E542402" w14:textId="77777777" w:rsidR="00ED4380" w:rsidRPr="00AB319B" w:rsidRDefault="00484DAA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</w:p>
          <w:p w14:paraId="6CF62C1A" w14:textId="77777777" w:rsidR="00ED4380" w:rsidRPr="003D7989" w:rsidRDefault="00ED4380" w:rsidP="00953704">
            <w:pPr>
              <w:jc w:val="center"/>
              <w:rPr>
                <w:rFonts w:ascii="Arial Black" w:hAnsi="Arial Black"/>
                <w:sz w:val="2"/>
              </w:rPr>
            </w:pPr>
          </w:p>
          <w:p w14:paraId="3B06D74F" w14:textId="77777777" w:rsidR="00C131E6" w:rsidRPr="008616A8" w:rsidRDefault="00C131E6" w:rsidP="00C131E6">
            <w:pPr>
              <w:rPr>
                <w:rFonts w:asciiTheme="majorHAnsi" w:hAnsiTheme="majorHAnsi"/>
                <w:b/>
                <w:sz w:val="4"/>
              </w:rPr>
            </w:pPr>
          </w:p>
          <w:p w14:paraId="107EC0E7" w14:textId="77777777" w:rsidR="00402C08" w:rsidRPr="00952AB9" w:rsidRDefault="00952AB9" w:rsidP="00C131E6">
            <w:pPr>
              <w:jc w:val="center"/>
              <w:rPr>
                <w:b/>
                <w:sz w:val="24"/>
                <w:szCs w:val="18"/>
              </w:rPr>
            </w:pPr>
            <w:r w:rsidRPr="00952AB9">
              <w:rPr>
                <w:b/>
                <w:sz w:val="24"/>
                <w:szCs w:val="18"/>
              </w:rPr>
              <w:t>Dominoes</w:t>
            </w:r>
          </w:p>
          <w:p w14:paraId="69BB112B" w14:textId="77777777" w:rsidR="00952AB9" w:rsidRDefault="00952AB9" w:rsidP="00C131E6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  <w:p w14:paraId="488E81C0" w14:textId="77777777" w:rsidR="00C131E6" w:rsidRDefault="00952AB9" w:rsidP="00C131E6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  <w:r>
              <w:rPr>
                <w:rFonts w:ascii="Lucida Handwriting" w:hAnsi="Lucida Handwriting"/>
                <w:b/>
                <w:sz w:val="18"/>
                <w:szCs w:val="18"/>
              </w:rPr>
              <w:t xml:space="preserve">Singing with Ann and Mark </w:t>
            </w:r>
            <w:r w:rsidR="00C131E6">
              <w:rPr>
                <w:rFonts w:ascii="Lucida Handwriting" w:hAnsi="Lucida Handwriting"/>
                <w:b/>
                <w:sz w:val="18"/>
                <w:szCs w:val="18"/>
              </w:rPr>
              <w:t>Karaoke</w:t>
            </w:r>
          </w:p>
          <w:p w14:paraId="1E148881" w14:textId="77777777" w:rsidR="00C131E6" w:rsidRPr="00C131E6" w:rsidRDefault="00C131E6" w:rsidP="00C131E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16" w:type="dxa"/>
          </w:tcPr>
          <w:p w14:paraId="14C589F8" w14:textId="77777777" w:rsidR="00ED4380" w:rsidRDefault="0025105F" w:rsidP="00953704">
            <w:pPr>
              <w:rPr>
                <w:rFonts w:ascii="Arial Black" w:hAnsi="Arial Black"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484DAA">
              <w:rPr>
                <w:rFonts w:asciiTheme="majorHAnsi" w:hAnsiTheme="majorHAnsi"/>
                <w:b/>
              </w:rPr>
              <w:t>0</w:t>
            </w:r>
          </w:p>
          <w:p w14:paraId="794A9F0B" w14:textId="77777777" w:rsidR="00C131E6" w:rsidRDefault="00952AB9" w:rsidP="00C131E6">
            <w:pPr>
              <w:jc w:val="center"/>
              <w:rPr>
                <w:rFonts w:ascii="Franklin Gothic Medium" w:hAnsi="Franklin Gothic Medium"/>
                <w:sz w:val="28"/>
              </w:rPr>
            </w:pPr>
            <w:r>
              <w:rPr>
                <w:rFonts w:ascii="Franklin Gothic Medium" w:hAnsi="Franklin Gothic Medium"/>
                <w:sz w:val="28"/>
              </w:rPr>
              <w:t>Happy Birthday Mrs. Warhurst</w:t>
            </w:r>
          </w:p>
          <w:p w14:paraId="3EC472CA" w14:textId="77777777" w:rsidR="00C131E6" w:rsidRDefault="00C131E6" w:rsidP="00C131E6">
            <w:pPr>
              <w:jc w:val="center"/>
              <w:rPr>
                <w:rFonts w:ascii="Franklin Gothic Medium" w:hAnsi="Franklin Gothic Medium"/>
                <w:sz w:val="28"/>
              </w:rPr>
            </w:pPr>
          </w:p>
          <w:p w14:paraId="11748AB9" w14:textId="77777777" w:rsidR="00952AB9" w:rsidRPr="00214AA6" w:rsidRDefault="00952AB9" w:rsidP="00C131E6">
            <w:pPr>
              <w:jc w:val="center"/>
              <w:rPr>
                <w:rFonts w:ascii="Aparajita" w:hAnsi="Aparajita" w:cs="Aparajita"/>
                <w:sz w:val="18"/>
                <w:szCs w:val="18"/>
              </w:rPr>
            </w:pPr>
            <w:r w:rsidRPr="00D52673">
              <w:rPr>
                <w:rFonts w:ascii="Franklin Gothic Medium" w:hAnsi="Franklin Gothic Medium"/>
                <w:sz w:val="26"/>
              </w:rPr>
              <w:t>Painting</w:t>
            </w:r>
          </w:p>
        </w:tc>
        <w:tc>
          <w:tcPr>
            <w:tcW w:w="2016" w:type="dxa"/>
          </w:tcPr>
          <w:p w14:paraId="3EFA9ECB" w14:textId="77777777" w:rsidR="00ED4380" w:rsidRPr="006040E3" w:rsidRDefault="0025105F" w:rsidP="00953704">
            <w:pPr>
              <w:rPr>
                <w:rFonts w:ascii="Lucida Handwriting" w:hAnsi="Lucida Handwriting"/>
                <w:b/>
                <w:sz w:val="4"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484DAA">
              <w:rPr>
                <w:rFonts w:asciiTheme="majorHAnsi" w:hAnsiTheme="majorHAnsi"/>
                <w:b/>
              </w:rPr>
              <w:t>1</w:t>
            </w:r>
            <w:r w:rsidR="006040E3">
              <w:rPr>
                <w:rFonts w:asciiTheme="majorHAnsi" w:hAnsiTheme="majorHAnsi"/>
                <w:b/>
              </w:rPr>
              <w:t xml:space="preserve">    </w:t>
            </w:r>
          </w:p>
          <w:p w14:paraId="2FAAA571" w14:textId="77777777" w:rsidR="006040E3" w:rsidRPr="00251DD2" w:rsidRDefault="00952AB9" w:rsidP="006040E3">
            <w:pPr>
              <w:jc w:val="center"/>
              <w:rPr>
                <w:rFonts w:ascii="Kristen ITC" w:hAnsi="Kristen ITC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Bingo</w:t>
            </w:r>
          </w:p>
          <w:p w14:paraId="4099B5C5" w14:textId="77777777" w:rsidR="00ED4380" w:rsidRPr="008616A8" w:rsidRDefault="00ED4380" w:rsidP="00953704">
            <w:pPr>
              <w:jc w:val="center"/>
              <w:rPr>
                <w:rFonts w:ascii="Arial Black" w:hAnsi="Arial Black"/>
                <w:sz w:val="2"/>
              </w:rPr>
            </w:pPr>
          </w:p>
          <w:p w14:paraId="63DF189C" w14:textId="77777777" w:rsidR="00ED4380" w:rsidRDefault="00ED4380" w:rsidP="00953704">
            <w:pPr>
              <w:jc w:val="center"/>
              <w:rPr>
                <w:rFonts w:ascii="Arial Black" w:hAnsi="Arial Black"/>
                <w:sz w:val="6"/>
              </w:rPr>
            </w:pPr>
          </w:p>
          <w:p w14:paraId="00C014E8" w14:textId="77777777" w:rsidR="006040E3" w:rsidRDefault="006040E3" w:rsidP="00953704">
            <w:pPr>
              <w:jc w:val="center"/>
              <w:rPr>
                <w:rFonts w:ascii="Arial Black" w:hAnsi="Arial Black"/>
                <w:sz w:val="6"/>
              </w:rPr>
            </w:pPr>
          </w:p>
          <w:p w14:paraId="63EEC1E6" w14:textId="77777777" w:rsidR="006040E3" w:rsidRDefault="006040E3" w:rsidP="00953704">
            <w:pPr>
              <w:jc w:val="center"/>
              <w:rPr>
                <w:rFonts w:ascii="Arial Black" w:hAnsi="Arial Black"/>
                <w:sz w:val="6"/>
              </w:rPr>
            </w:pPr>
          </w:p>
          <w:p w14:paraId="5991888B" w14:textId="77777777" w:rsidR="006040E3" w:rsidRPr="00805FB0" w:rsidRDefault="006040E3" w:rsidP="00953704">
            <w:pPr>
              <w:jc w:val="center"/>
              <w:rPr>
                <w:rFonts w:ascii="Arial Black" w:hAnsi="Arial Black"/>
                <w:sz w:val="6"/>
              </w:rPr>
            </w:pPr>
          </w:p>
          <w:p w14:paraId="3F3028B1" w14:textId="77777777" w:rsidR="00ED4380" w:rsidRPr="00E0206E" w:rsidRDefault="00952AB9" w:rsidP="003D61D6">
            <w:pPr>
              <w:spacing w:after="480"/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>
              <w:rPr>
                <w:rFonts w:ascii="Franklin Gothic Medium" w:hAnsi="Franklin Gothic Medium"/>
                <w:sz w:val="26"/>
                <w:szCs w:val="26"/>
              </w:rPr>
              <w:t>Eastern Sky</w:t>
            </w:r>
          </w:p>
        </w:tc>
        <w:tc>
          <w:tcPr>
            <w:tcW w:w="2101" w:type="dxa"/>
          </w:tcPr>
          <w:p w14:paraId="3595F33B" w14:textId="77777777" w:rsidR="00ED4380" w:rsidRDefault="0025105F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484DAA">
              <w:rPr>
                <w:rFonts w:asciiTheme="majorHAnsi" w:hAnsiTheme="majorHAnsi"/>
                <w:b/>
              </w:rPr>
              <w:t>2</w:t>
            </w:r>
          </w:p>
          <w:p w14:paraId="54A0EB9C" w14:textId="77777777" w:rsidR="00ED4380" w:rsidRPr="00E0206E" w:rsidRDefault="00952AB9" w:rsidP="00E0206E">
            <w:pPr>
              <w:jc w:val="center"/>
              <w:rPr>
                <w:rFonts w:ascii="AR BONNIE" w:hAnsi="AR BONNIE"/>
                <w:b/>
                <w:sz w:val="36"/>
              </w:rPr>
            </w:pPr>
            <w:r>
              <w:rPr>
                <w:rFonts w:ascii="AR BONNIE" w:hAnsi="AR BONNIE"/>
                <w:b/>
                <w:sz w:val="36"/>
              </w:rPr>
              <w:t>Puzzles</w:t>
            </w:r>
          </w:p>
          <w:p w14:paraId="3C7B9CF5" w14:textId="77777777" w:rsidR="006040E3" w:rsidRDefault="006040E3" w:rsidP="009E062E">
            <w:pPr>
              <w:rPr>
                <w:rFonts w:ascii="AR CENA" w:hAnsi="AR CENA"/>
                <w:b/>
                <w:sz w:val="36"/>
              </w:rPr>
            </w:pPr>
          </w:p>
          <w:p w14:paraId="6D41424F" w14:textId="77777777" w:rsidR="009E062E" w:rsidRPr="00952AB9" w:rsidRDefault="00952AB9" w:rsidP="009E062E">
            <w:pPr>
              <w:jc w:val="center"/>
              <w:rPr>
                <w:rFonts w:ascii="Kristen ITC" w:hAnsi="Kristen ITC"/>
                <w:sz w:val="22"/>
              </w:rPr>
            </w:pPr>
            <w:r w:rsidRPr="00952AB9">
              <w:rPr>
                <w:rFonts w:ascii="AR CENA" w:hAnsi="AR CENA"/>
                <w:b/>
                <w:sz w:val="28"/>
              </w:rPr>
              <w:t>Finish the Saying</w:t>
            </w:r>
          </w:p>
          <w:p w14:paraId="7B99D2B2" w14:textId="77777777" w:rsidR="00ED4380" w:rsidRPr="00ED4380" w:rsidRDefault="00ED4380" w:rsidP="0095370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5734FC8F" w14:textId="77777777" w:rsidR="00ED4380" w:rsidRDefault="0025105F" w:rsidP="003D61D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484DAA">
              <w:rPr>
                <w:rFonts w:asciiTheme="majorHAnsi" w:hAnsiTheme="majorHAnsi"/>
                <w:b/>
              </w:rPr>
              <w:t>3</w:t>
            </w:r>
          </w:p>
          <w:p w14:paraId="26C9EA91" w14:textId="77777777" w:rsidR="003D61D6" w:rsidRPr="008616A8" w:rsidRDefault="003D61D6" w:rsidP="003D61D6">
            <w:pPr>
              <w:rPr>
                <w:rFonts w:ascii="AR CARTER" w:hAnsi="AR CARTER"/>
                <w:b/>
                <w:sz w:val="4"/>
              </w:rPr>
            </w:pPr>
          </w:p>
          <w:p w14:paraId="2B3896BE" w14:textId="77777777" w:rsidR="003D61D6" w:rsidRPr="008616A8" w:rsidRDefault="003D61D6" w:rsidP="003D61D6">
            <w:pPr>
              <w:rPr>
                <w:rFonts w:ascii="AR CARTER" w:hAnsi="AR CARTER"/>
                <w:b/>
                <w:sz w:val="2"/>
              </w:rPr>
            </w:pPr>
          </w:p>
          <w:p w14:paraId="34FBB73D" w14:textId="77777777" w:rsidR="003D61D6" w:rsidRDefault="009E062E" w:rsidP="00371210">
            <w:pPr>
              <w:jc w:val="center"/>
              <w:rPr>
                <w:rFonts w:ascii="Kristen ITC" w:hAnsi="Kristen ITC" w:cs="Times New Roman"/>
                <w:sz w:val="24"/>
                <w:szCs w:val="24"/>
              </w:rPr>
            </w:pPr>
            <w:r>
              <w:rPr>
                <w:rFonts w:ascii="Kristen ITC" w:hAnsi="Kristen ITC" w:cs="Times New Roman"/>
                <w:sz w:val="24"/>
                <w:szCs w:val="24"/>
              </w:rPr>
              <w:t>Singing with Mr. Erik</w:t>
            </w:r>
          </w:p>
          <w:p w14:paraId="37B16C30" w14:textId="77777777" w:rsidR="009E062E" w:rsidRPr="009E062E" w:rsidRDefault="00952AB9" w:rsidP="00371210">
            <w:pPr>
              <w:jc w:val="center"/>
              <w:rPr>
                <w:rFonts w:ascii="Franklin Gothic Medium" w:hAnsi="Franklin Gothic Medium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Times New Roman"/>
                <w:sz w:val="24"/>
                <w:szCs w:val="24"/>
              </w:rPr>
              <w:t>Happy Birthday Mrs. Noble</w:t>
            </w:r>
          </w:p>
        </w:tc>
        <w:tc>
          <w:tcPr>
            <w:tcW w:w="1967" w:type="dxa"/>
          </w:tcPr>
          <w:p w14:paraId="2C903CCA" w14:textId="77777777" w:rsidR="00ED4380" w:rsidRPr="00AB319B" w:rsidRDefault="0025105F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484DAA">
              <w:rPr>
                <w:rFonts w:asciiTheme="majorHAnsi" w:hAnsiTheme="majorHAnsi"/>
                <w:b/>
              </w:rPr>
              <w:t>4</w:t>
            </w:r>
          </w:p>
          <w:p w14:paraId="3478D292" w14:textId="77777777" w:rsidR="00ED4380" w:rsidRDefault="00952AB9" w:rsidP="00953704">
            <w:pPr>
              <w:rPr>
                <w:rFonts w:ascii="Arial Black" w:hAnsi="Arial Black"/>
                <w:sz w:val="22"/>
                <w:szCs w:val="32"/>
              </w:rPr>
            </w:pPr>
            <w:r w:rsidRPr="00952AB9">
              <w:rPr>
                <w:rFonts w:ascii="Arial Black" w:hAnsi="Arial Black"/>
                <w:sz w:val="22"/>
                <w:szCs w:val="32"/>
              </w:rPr>
              <w:t xml:space="preserve">The Andy </w:t>
            </w:r>
            <w:r>
              <w:rPr>
                <w:rFonts w:ascii="Arial Black" w:hAnsi="Arial Black"/>
                <w:sz w:val="22"/>
                <w:szCs w:val="32"/>
              </w:rPr>
              <w:t>Griffith Show</w:t>
            </w:r>
          </w:p>
          <w:p w14:paraId="1A3305EE" w14:textId="77777777" w:rsidR="00952AB9" w:rsidRDefault="00952AB9" w:rsidP="00953704">
            <w:pPr>
              <w:rPr>
                <w:rFonts w:ascii="Arial Black" w:hAnsi="Arial Black"/>
                <w:sz w:val="22"/>
                <w:szCs w:val="32"/>
              </w:rPr>
            </w:pPr>
          </w:p>
          <w:p w14:paraId="32773B9A" w14:textId="77777777" w:rsidR="00952AB9" w:rsidRPr="00952AB9" w:rsidRDefault="00952AB9" w:rsidP="00953704">
            <w:pPr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 w:val="22"/>
                <w:szCs w:val="32"/>
              </w:rPr>
              <w:t>Balloon Ball</w:t>
            </w:r>
          </w:p>
        </w:tc>
      </w:tr>
      <w:tr w:rsidR="00ED4380" w14:paraId="7637303A" w14:textId="77777777" w:rsidTr="009E062E">
        <w:trPr>
          <w:trHeight w:hRule="exact" w:val="1045"/>
        </w:trPr>
        <w:tc>
          <w:tcPr>
            <w:tcW w:w="2016" w:type="dxa"/>
          </w:tcPr>
          <w:p w14:paraId="749B7ED5" w14:textId="77777777" w:rsidR="00ED4380" w:rsidRDefault="00484DAA" w:rsidP="00B44E3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  <w:r w:rsidR="00952AB9">
              <w:rPr>
                <w:rFonts w:asciiTheme="majorHAnsi" w:hAnsiTheme="majorHAnsi"/>
                <w:b/>
              </w:rPr>
              <w:t xml:space="preserve"> Golden Girls</w:t>
            </w:r>
          </w:p>
          <w:p w14:paraId="0C5D988F" w14:textId="77777777" w:rsidR="00952AB9" w:rsidRDefault="00952AB9" w:rsidP="00B44E33">
            <w:pPr>
              <w:rPr>
                <w:rFonts w:asciiTheme="majorHAnsi" w:hAnsiTheme="majorHAnsi"/>
                <w:b/>
              </w:rPr>
            </w:pPr>
          </w:p>
          <w:p w14:paraId="7DB25E11" w14:textId="77777777" w:rsidR="00952AB9" w:rsidRPr="001519FF" w:rsidRDefault="00952AB9" w:rsidP="00B44E33">
            <w:pPr>
              <w:rPr>
                <w:rFonts w:ascii="Arial Black" w:hAnsi="Arial Black"/>
              </w:rPr>
            </w:pPr>
            <w:r>
              <w:rPr>
                <w:rFonts w:asciiTheme="majorHAnsi" w:hAnsiTheme="majorHAnsi"/>
                <w:b/>
              </w:rPr>
              <w:t>Exercise</w:t>
            </w:r>
          </w:p>
        </w:tc>
        <w:tc>
          <w:tcPr>
            <w:tcW w:w="2016" w:type="dxa"/>
          </w:tcPr>
          <w:p w14:paraId="3ECFB440" w14:textId="77777777" w:rsidR="00ED4380" w:rsidRDefault="0025105F" w:rsidP="009E06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484DAA">
              <w:rPr>
                <w:rFonts w:asciiTheme="majorHAnsi" w:hAnsiTheme="majorHAnsi"/>
                <w:b/>
              </w:rPr>
              <w:t>6</w:t>
            </w:r>
          </w:p>
          <w:p w14:paraId="4142E1AD" w14:textId="77777777" w:rsidR="009E062E" w:rsidRDefault="009E062E" w:rsidP="009E06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Dominoes</w:t>
            </w:r>
          </w:p>
          <w:p w14:paraId="3DD88F4D" w14:textId="77777777" w:rsidR="009E062E" w:rsidRPr="009E062E" w:rsidRDefault="00952AB9" w:rsidP="009E06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Greg, Jeremy, and Michael</w:t>
            </w:r>
          </w:p>
        </w:tc>
        <w:tc>
          <w:tcPr>
            <w:tcW w:w="2016" w:type="dxa"/>
          </w:tcPr>
          <w:p w14:paraId="37FE5491" w14:textId="77777777" w:rsidR="00ED4380" w:rsidRPr="0025105F" w:rsidRDefault="0025105F" w:rsidP="0095370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484DAA">
              <w:rPr>
                <w:rFonts w:ascii="Arial Black" w:hAnsi="Arial Black"/>
              </w:rPr>
              <w:t>7</w:t>
            </w:r>
          </w:p>
          <w:p w14:paraId="32FEFF1E" w14:textId="77777777" w:rsidR="009E062E" w:rsidRDefault="00952AB9" w:rsidP="009E062E">
            <w:pPr>
              <w:spacing w:after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Manicures</w:t>
            </w:r>
          </w:p>
          <w:p w14:paraId="7B8DDD77" w14:textId="77777777" w:rsidR="009E062E" w:rsidRDefault="00952AB9" w:rsidP="009E062E">
            <w:pPr>
              <w:spacing w:after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Social Circle </w:t>
            </w:r>
          </w:p>
          <w:p w14:paraId="0C760795" w14:textId="77777777" w:rsidR="00583C60" w:rsidRPr="00982414" w:rsidRDefault="00583C60" w:rsidP="009E062E">
            <w:pPr>
              <w:spacing w:after="120"/>
              <w:jc w:val="center"/>
              <w:rPr>
                <w:rFonts w:ascii="Arial Black" w:hAnsi="Arial Black"/>
              </w:rPr>
            </w:pPr>
          </w:p>
        </w:tc>
        <w:tc>
          <w:tcPr>
            <w:tcW w:w="2016" w:type="dxa"/>
          </w:tcPr>
          <w:p w14:paraId="270DA198" w14:textId="77777777" w:rsidR="00B827A7" w:rsidRDefault="00484DAA" w:rsidP="00953704">
            <w:pPr>
              <w:rPr>
                <w:rFonts w:asciiTheme="majorHAnsi" w:hAnsiTheme="majorHAnsi"/>
                <w:b/>
              </w:rPr>
            </w:pPr>
            <w:r w:rsidRPr="00484DAA">
              <w:rPr>
                <w:rFonts w:asciiTheme="majorHAnsi" w:hAnsiTheme="majorHAnsi"/>
                <w:b/>
              </w:rPr>
              <w:t>28</w:t>
            </w:r>
          </w:p>
          <w:p w14:paraId="50FCFC1D" w14:textId="77777777" w:rsidR="00AD320E" w:rsidRDefault="00AD320E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Bingo</w:t>
            </w:r>
          </w:p>
          <w:p w14:paraId="1460D1B5" w14:textId="77777777" w:rsidR="00AD320E" w:rsidRDefault="00AD320E" w:rsidP="00953704">
            <w:pPr>
              <w:rPr>
                <w:rFonts w:asciiTheme="majorHAnsi" w:hAnsiTheme="majorHAnsi"/>
                <w:b/>
              </w:rPr>
            </w:pPr>
          </w:p>
          <w:p w14:paraId="6159D92E" w14:textId="77777777" w:rsidR="00AD320E" w:rsidRPr="00484DAA" w:rsidRDefault="00AD320E" w:rsidP="0095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Balloon Ball</w:t>
            </w:r>
          </w:p>
          <w:p w14:paraId="4EED9E0A" w14:textId="77777777" w:rsidR="00ED4380" w:rsidRPr="003D7989" w:rsidRDefault="00ED4380" w:rsidP="00953704">
            <w:pPr>
              <w:rPr>
                <w:rFonts w:ascii="Arial Black" w:hAnsi="Arial Black"/>
                <w:sz w:val="8"/>
                <w:szCs w:val="28"/>
              </w:rPr>
            </w:pPr>
          </w:p>
          <w:p w14:paraId="0CD4C7CB" w14:textId="77777777" w:rsidR="00ED4380" w:rsidRPr="00B827A7" w:rsidRDefault="00ED4380" w:rsidP="00953704">
            <w:pPr>
              <w:rPr>
                <w:rFonts w:ascii="Arial Black" w:hAnsi="Arial Black"/>
                <w:sz w:val="10"/>
                <w:szCs w:val="28"/>
              </w:rPr>
            </w:pPr>
          </w:p>
          <w:p w14:paraId="5A016846" w14:textId="77777777" w:rsidR="00ED4380" w:rsidRPr="00805FB0" w:rsidRDefault="00ED4380" w:rsidP="00B44E33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101" w:type="dxa"/>
          </w:tcPr>
          <w:p w14:paraId="030A21BF" w14:textId="77777777" w:rsidR="00B827A7" w:rsidRDefault="00B827A7" w:rsidP="00953704">
            <w:pPr>
              <w:rPr>
                <w:rFonts w:asciiTheme="majorHAnsi" w:hAnsiTheme="majorHAnsi"/>
                <w:b/>
              </w:rPr>
            </w:pPr>
          </w:p>
          <w:p w14:paraId="36BD4779" w14:textId="77777777" w:rsidR="00B827A7" w:rsidRDefault="00B827A7" w:rsidP="00953704">
            <w:pPr>
              <w:rPr>
                <w:rFonts w:asciiTheme="majorHAnsi" w:hAnsiTheme="majorHAnsi"/>
                <w:b/>
              </w:rPr>
            </w:pPr>
          </w:p>
          <w:p w14:paraId="166BB172" w14:textId="77777777" w:rsidR="00B827A7" w:rsidRPr="00AB319B" w:rsidRDefault="00B827A7" w:rsidP="0095370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14:paraId="3C832DA5" w14:textId="77777777" w:rsidR="00ED4380" w:rsidRPr="003D7989" w:rsidRDefault="00ED4380" w:rsidP="00953704">
            <w:pPr>
              <w:jc w:val="center"/>
              <w:rPr>
                <w:rFonts w:ascii="AR DELANEY" w:hAnsi="AR DELANEY"/>
              </w:rPr>
            </w:pPr>
          </w:p>
        </w:tc>
        <w:tc>
          <w:tcPr>
            <w:tcW w:w="1967" w:type="dxa"/>
          </w:tcPr>
          <w:p w14:paraId="0F7AD482" w14:textId="77777777" w:rsidR="00ED4380" w:rsidRPr="00AB319B" w:rsidRDefault="00ED4380" w:rsidP="00953704">
            <w:pPr>
              <w:rPr>
                <w:rFonts w:ascii="Arial Black" w:hAnsi="Arial Black"/>
                <w:b/>
              </w:rPr>
            </w:pPr>
          </w:p>
        </w:tc>
      </w:tr>
    </w:tbl>
    <w:p w14:paraId="3E421955" w14:textId="5A60B4B2" w:rsidR="000F2F8C" w:rsidRPr="003A7BA9" w:rsidRDefault="00EB07A8" w:rsidP="00EB47F8">
      <w:pPr>
        <w:rPr>
          <w:rFonts w:ascii="AR ESSENCE" w:hAnsi="AR ESSENCE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noProof/>
          <w:sz w:val="18"/>
          <w:szCs w:val="18"/>
        </w:rPr>
        <w:drawing>
          <wp:anchor distT="0" distB="0" distL="114300" distR="114300" simplePos="0" relativeHeight="251824128" behindDoc="0" locked="0" layoutInCell="1" allowOverlap="1" wp14:anchorId="3FE02C41" wp14:editId="160E9720">
            <wp:simplePos x="0" y="0"/>
            <wp:positionH relativeFrom="column">
              <wp:posOffset>1901798</wp:posOffset>
            </wp:positionH>
            <wp:positionV relativeFrom="paragraph">
              <wp:posOffset>-265099</wp:posOffset>
            </wp:positionV>
            <wp:extent cx="4539113" cy="1676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bruary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205" cy="1677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A73">
        <w:rPr>
          <w:rFonts w:ascii="Arial Black" w:hAnsi="Arial Black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69856" behindDoc="0" locked="0" layoutInCell="1" allowOverlap="1" wp14:anchorId="48C8747A" wp14:editId="4D293B98">
            <wp:simplePos x="0" y="0"/>
            <wp:positionH relativeFrom="column">
              <wp:posOffset>8111474</wp:posOffset>
            </wp:positionH>
            <wp:positionV relativeFrom="paragraph">
              <wp:posOffset>591762</wp:posOffset>
            </wp:positionV>
            <wp:extent cx="882015" cy="647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A73">
        <w:rPr>
          <w:rFonts w:ascii="Arial Black" w:hAnsi="Arial Black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71904" behindDoc="0" locked="0" layoutInCell="1" allowOverlap="1" wp14:anchorId="41E016CD" wp14:editId="4CD7957B">
            <wp:simplePos x="0" y="0"/>
            <wp:positionH relativeFrom="column">
              <wp:posOffset>7960360</wp:posOffset>
            </wp:positionH>
            <wp:positionV relativeFrom="paragraph">
              <wp:posOffset>144391</wp:posOffset>
            </wp:positionV>
            <wp:extent cx="531495" cy="390525"/>
            <wp:effectExtent l="0" t="0" r="190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A73">
        <w:rPr>
          <w:rFonts w:ascii="Arial Black" w:hAnsi="Arial Black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70880" behindDoc="0" locked="0" layoutInCell="1" allowOverlap="1" wp14:anchorId="058E75D1" wp14:editId="454A7624">
            <wp:simplePos x="0" y="0"/>
            <wp:positionH relativeFrom="column">
              <wp:posOffset>7426640</wp:posOffset>
            </wp:positionH>
            <wp:positionV relativeFrom="paragraph">
              <wp:posOffset>846930</wp:posOffset>
            </wp:positionV>
            <wp:extent cx="337185" cy="247650"/>
            <wp:effectExtent l="0" t="0" r="571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A73">
        <w:rPr>
          <w:rFonts w:ascii="AR ESSENCE" w:hAnsi="AR ESSENCE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A32B27" wp14:editId="179AF8B3">
                <wp:simplePos x="0" y="0"/>
                <wp:positionH relativeFrom="column">
                  <wp:posOffset>6848762</wp:posOffset>
                </wp:positionH>
                <wp:positionV relativeFrom="paragraph">
                  <wp:posOffset>-113542</wp:posOffset>
                </wp:positionV>
                <wp:extent cx="953135" cy="704850"/>
                <wp:effectExtent l="19050" t="0" r="37465" b="19050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704850"/>
                        </a:xfrm>
                        <a:prstGeom prst="heart">
                          <a:avLst/>
                        </a:prstGeom>
                        <a:solidFill>
                          <a:srgbClr val="F5B5C3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E0B79" w14:textId="26A0F924" w:rsidR="004E202F" w:rsidRPr="004E202F" w:rsidRDefault="004E202F" w:rsidP="004E202F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2B27" id="Heart 22" o:spid="_x0000_s1027" style="position:absolute;margin-left:539.25pt;margin-top:-8.95pt;width:75.05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3135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" adj="-11796480,,5400" path="m476568,176213v198569,-411163,972991,,,528637c-496424,176213,277998,-234950,476568,176213xe" fillcolor="#f5b5c3" strokecolor="#f2dbdb [661]" strokeweight="2pt">
                <v:stroke joinstyle="miter"/>
                <v:formulas/>
                <v:path arrowok="t" o:connecttype="custom" o:connectlocs="476568,176213;476568,704850;476568,176213" o:connectangles="0,0,0" textboxrect="0,0,953135,704850"/>
                <v:textbox>
                  <w:txbxContent>
                    <w:p w14:paraId="4CCE0B79" w14:textId="26A0F924" w:rsidR="004E202F" w:rsidRPr="004E202F" w:rsidRDefault="004E202F" w:rsidP="004E202F">
                      <w:pPr>
                        <w:jc w:val="center"/>
                        <w:rPr>
                          <w:b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3A73">
        <w:rPr>
          <w:rFonts w:ascii="Arial Black" w:hAnsi="Arial Black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68832" behindDoc="0" locked="0" layoutInCell="1" allowOverlap="1" wp14:anchorId="38D7579D" wp14:editId="3848EAB7">
            <wp:simplePos x="0" y="0"/>
            <wp:positionH relativeFrom="column">
              <wp:posOffset>6503088</wp:posOffset>
            </wp:positionH>
            <wp:positionV relativeFrom="paragraph">
              <wp:posOffset>655518</wp:posOffset>
            </wp:positionV>
            <wp:extent cx="596265" cy="4381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2F8C" w:rsidRPr="003A7BA9" w:rsidSect="003A7BA9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8FFA" w14:textId="77777777" w:rsidR="007E036E" w:rsidRDefault="007E036E" w:rsidP="00BF5D5F">
      <w:r>
        <w:separator/>
      </w:r>
    </w:p>
  </w:endnote>
  <w:endnote w:type="continuationSeparator" w:id="0">
    <w:p w14:paraId="4F5ECF01" w14:textId="77777777" w:rsidR="007E036E" w:rsidRDefault="007E036E" w:rsidP="00BF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arigold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AF0F" w14:textId="77777777" w:rsidR="007E036E" w:rsidRDefault="007E036E" w:rsidP="00BF5D5F">
      <w:r>
        <w:separator/>
      </w:r>
    </w:p>
  </w:footnote>
  <w:footnote w:type="continuationSeparator" w:id="0">
    <w:p w14:paraId="7FDCF496" w14:textId="77777777" w:rsidR="007E036E" w:rsidRDefault="007E036E" w:rsidP="00BF5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92"/>
    <w:rsid w:val="000326B7"/>
    <w:rsid w:val="0003702F"/>
    <w:rsid w:val="000424A6"/>
    <w:rsid w:val="00074310"/>
    <w:rsid w:val="00076FB2"/>
    <w:rsid w:val="00077064"/>
    <w:rsid w:val="000A17CA"/>
    <w:rsid w:val="000C7153"/>
    <w:rsid w:val="000D49D9"/>
    <w:rsid w:val="000F2F8C"/>
    <w:rsid w:val="000F5240"/>
    <w:rsid w:val="000F580D"/>
    <w:rsid w:val="001519FF"/>
    <w:rsid w:val="00164F63"/>
    <w:rsid w:val="00171A27"/>
    <w:rsid w:val="001A2F96"/>
    <w:rsid w:val="001D550E"/>
    <w:rsid w:val="001E46E7"/>
    <w:rsid w:val="001F0426"/>
    <w:rsid w:val="00214AA6"/>
    <w:rsid w:val="00241071"/>
    <w:rsid w:val="00241F15"/>
    <w:rsid w:val="00243605"/>
    <w:rsid w:val="0025105F"/>
    <w:rsid w:val="00251DD2"/>
    <w:rsid w:val="00277E95"/>
    <w:rsid w:val="002C391E"/>
    <w:rsid w:val="002F3115"/>
    <w:rsid w:val="003161C6"/>
    <w:rsid w:val="003242C4"/>
    <w:rsid w:val="00324BDE"/>
    <w:rsid w:val="0032553A"/>
    <w:rsid w:val="00366EF4"/>
    <w:rsid w:val="00367615"/>
    <w:rsid w:val="00371210"/>
    <w:rsid w:val="003A7BA9"/>
    <w:rsid w:val="003B48B3"/>
    <w:rsid w:val="003D61D6"/>
    <w:rsid w:val="003D7989"/>
    <w:rsid w:val="003F2D58"/>
    <w:rsid w:val="003F5EC6"/>
    <w:rsid w:val="004015C3"/>
    <w:rsid w:val="00402C08"/>
    <w:rsid w:val="00420B97"/>
    <w:rsid w:val="00440798"/>
    <w:rsid w:val="004451DF"/>
    <w:rsid w:val="004503ED"/>
    <w:rsid w:val="004717E2"/>
    <w:rsid w:val="0047339D"/>
    <w:rsid w:val="0047648D"/>
    <w:rsid w:val="00484DAA"/>
    <w:rsid w:val="00490A7B"/>
    <w:rsid w:val="004A4476"/>
    <w:rsid w:val="004E202F"/>
    <w:rsid w:val="00530E43"/>
    <w:rsid w:val="00565A57"/>
    <w:rsid w:val="00583C60"/>
    <w:rsid w:val="005B4A28"/>
    <w:rsid w:val="006040E3"/>
    <w:rsid w:val="006516D3"/>
    <w:rsid w:val="006836B3"/>
    <w:rsid w:val="00683AA4"/>
    <w:rsid w:val="006E3A44"/>
    <w:rsid w:val="006F3939"/>
    <w:rsid w:val="007A4C8A"/>
    <w:rsid w:val="007E036E"/>
    <w:rsid w:val="007F4725"/>
    <w:rsid w:val="0080122F"/>
    <w:rsid w:val="00805FB0"/>
    <w:rsid w:val="008060DE"/>
    <w:rsid w:val="0082239E"/>
    <w:rsid w:val="00836B88"/>
    <w:rsid w:val="00845003"/>
    <w:rsid w:val="008572C9"/>
    <w:rsid w:val="00860C81"/>
    <w:rsid w:val="008616A8"/>
    <w:rsid w:val="00871692"/>
    <w:rsid w:val="0089023A"/>
    <w:rsid w:val="008A30D5"/>
    <w:rsid w:val="008A7FF0"/>
    <w:rsid w:val="008C2A79"/>
    <w:rsid w:val="008D12EA"/>
    <w:rsid w:val="008F3ABE"/>
    <w:rsid w:val="008F67DF"/>
    <w:rsid w:val="00902899"/>
    <w:rsid w:val="00936EC4"/>
    <w:rsid w:val="00952AB9"/>
    <w:rsid w:val="00953704"/>
    <w:rsid w:val="00975EE5"/>
    <w:rsid w:val="00982414"/>
    <w:rsid w:val="009A3802"/>
    <w:rsid w:val="009A7974"/>
    <w:rsid w:val="009D32EF"/>
    <w:rsid w:val="009E062E"/>
    <w:rsid w:val="00A0261E"/>
    <w:rsid w:val="00A436E4"/>
    <w:rsid w:val="00A533D6"/>
    <w:rsid w:val="00A5542A"/>
    <w:rsid w:val="00A56427"/>
    <w:rsid w:val="00A65FD7"/>
    <w:rsid w:val="00A95CA8"/>
    <w:rsid w:val="00AB319B"/>
    <w:rsid w:val="00AB72CB"/>
    <w:rsid w:val="00AC4649"/>
    <w:rsid w:val="00AD320E"/>
    <w:rsid w:val="00AF3A73"/>
    <w:rsid w:val="00B0093F"/>
    <w:rsid w:val="00B05D0F"/>
    <w:rsid w:val="00B2121E"/>
    <w:rsid w:val="00B25CD1"/>
    <w:rsid w:val="00B44E33"/>
    <w:rsid w:val="00B528DD"/>
    <w:rsid w:val="00B66AA6"/>
    <w:rsid w:val="00B827A7"/>
    <w:rsid w:val="00B83E71"/>
    <w:rsid w:val="00BA4FC8"/>
    <w:rsid w:val="00BA5B7B"/>
    <w:rsid w:val="00BB3EE2"/>
    <w:rsid w:val="00BB7A76"/>
    <w:rsid w:val="00BC7CC0"/>
    <w:rsid w:val="00BD1436"/>
    <w:rsid w:val="00BF5D5F"/>
    <w:rsid w:val="00C05E08"/>
    <w:rsid w:val="00C131E6"/>
    <w:rsid w:val="00C24DA3"/>
    <w:rsid w:val="00C34C88"/>
    <w:rsid w:val="00C565D9"/>
    <w:rsid w:val="00C7299F"/>
    <w:rsid w:val="00C741A3"/>
    <w:rsid w:val="00CD1633"/>
    <w:rsid w:val="00CE318C"/>
    <w:rsid w:val="00CF4D87"/>
    <w:rsid w:val="00D1397A"/>
    <w:rsid w:val="00D52673"/>
    <w:rsid w:val="00D74F4B"/>
    <w:rsid w:val="00DB2B40"/>
    <w:rsid w:val="00DC74CC"/>
    <w:rsid w:val="00DE0E72"/>
    <w:rsid w:val="00DF1292"/>
    <w:rsid w:val="00E0206E"/>
    <w:rsid w:val="00E17187"/>
    <w:rsid w:val="00E2073B"/>
    <w:rsid w:val="00E6097E"/>
    <w:rsid w:val="00E67941"/>
    <w:rsid w:val="00E75229"/>
    <w:rsid w:val="00E86DAD"/>
    <w:rsid w:val="00EA74A6"/>
    <w:rsid w:val="00EB07A8"/>
    <w:rsid w:val="00EB47F8"/>
    <w:rsid w:val="00ED4380"/>
    <w:rsid w:val="00ED7815"/>
    <w:rsid w:val="00EE7D21"/>
    <w:rsid w:val="00EF4810"/>
    <w:rsid w:val="00F36BEB"/>
    <w:rsid w:val="00F451D3"/>
    <w:rsid w:val="00F84A7D"/>
    <w:rsid w:val="00FA789D"/>
    <w:rsid w:val="00FC5D94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47971"/>
  <w15:docId w15:val="{90A9048E-FDCB-4833-8271-E3BD6E0D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815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D5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D5F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C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082A4-63CC-416E-8A7D-7F1914B0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Tim</dc:creator>
  <cp:keywords/>
  <cp:lastModifiedBy>Cradle llc</cp:lastModifiedBy>
  <cp:revision>3</cp:revision>
  <cp:lastPrinted>2017-02-06T20:15:00Z</cp:lastPrinted>
  <dcterms:created xsi:type="dcterms:W3CDTF">2018-02-03T18:12:00Z</dcterms:created>
  <dcterms:modified xsi:type="dcterms:W3CDTF">2018-02-03T18:13:00Z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