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A3" w:rsidRPr="00C26E49" w:rsidRDefault="00720477">
      <w:pPr>
        <w:rPr>
          <w:rFonts w:ascii="Times New Roman" w:hAnsi="Times New Roman" w:cs="Times New Roman"/>
          <w:b/>
          <w:sz w:val="24"/>
          <w:szCs w:val="24"/>
        </w:rPr>
      </w:pPr>
      <w:r w:rsidRPr="00C26E49">
        <w:rPr>
          <w:rFonts w:ascii="Times New Roman" w:hAnsi="Times New Roman" w:cs="Times New Roman"/>
          <w:b/>
          <w:sz w:val="24"/>
          <w:szCs w:val="24"/>
        </w:rPr>
        <w:t>Questions for Chapter 1</w:t>
      </w:r>
      <w:bookmarkStart w:id="0" w:name="_GoBack"/>
      <w:bookmarkEnd w:id="0"/>
    </w:p>
    <w:p w:rsidR="00C26E49" w:rsidRDefault="00C26E49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5767">
        <w:rPr>
          <w:rFonts w:ascii="Times New Roman" w:hAnsi="Times New Roman" w:cs="Times New Roman"/>
          <w:sz w:val="24"/>
          <w:szCs w:val="24"/>
        </w:rPr>
        <w:t>. What is political thinking?</w:t>
      </w:r>
      <w:r w:rsidRPr="00C2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49" w:rsidRDefault="00C26E49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5767">
        <w:rPr>
          <w:rFonts w:ascii="Times New Roman" w:hAnsi="Times New Roman" w:cs="Times New Roman"/>
          <w:sz w:val="24"/>
          <w:szCs w:val="24"/>
        </w:rPr>
        <w:t>. When does political thinking end?</w:t>
      </w:r>
      <w:r w:rsidRPr="00C2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6E49" w:rsidRPr="009F5767">
        <w:rPr>
          <w:rFonts w:ascii="Times New Roman" w:hAnsi="Times New Roman" w:cs="Times New Roman"/>
          <w:sz w:val="24"/>
          <w:szCs w:val="24"/>
        </w:rPr>
        <w:t>. What is the main barrier to political thinking?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6E49" w:rsidRPr="009F5767">
        <w:rPr>
          <w:rFonts w:ascii="Times New Roman" w:hAnsi="Times New Roman" w:cs="Times New Roman"/>
          <w:sz w:val="24"/>
          <w:szCs w:val="24"/>
        </w:rPr>
        <w:t>. What is wrong with much information we get from TV, radio, newspaper, and internet news?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E49" w:rsidRPr="009F5767">
        <w:rPr>
          <w:rFonts w:ascii="Times New Roman" w:hAnsi="Times New Roman" w:cs="Times New Roman"/>
          <w:sz w:val="24"/>
          <w:szCs w:val="24"/>
        </w:rPr>
        <w:t>. Who is responsible for the actions of the US Government?</w:t>
      </w:r>
    </w:p>
    <w:p w:rsidR="00A43EB6" w:rsidRPr="009F5767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3EB6" w:rsidRPr="009F5767">
        <w:rPr>
          <w:rFonts w:ascii="Times New Roman" w:hAnsi="Times New Roman" w:cs="Times New Roman"/>
          <w:sz w:val="24"/>
          <w:szCs w:val="24"/>
        </w:rPr>
        <w:t>. What is political science?</w:t>
      </w:r>
    </w:p>
    <w:p w:rsidR="00A43EB6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3EB6" w:rsidRPr="009F5767">
        <w:rPr>
          <w:rFonts w:ascii="Times New Roman" w:hAnsi="Times New Roman" w:cs="Times New Roman"/>
          <w:sz w:val="24"/>
          <w:szCs w:val="24"/>
        </w:rPr>
        <w:t>. Define Politics?</w:t>
      </w:r>
    </w:p>
    <w:p w:rsidR="00C26E49" w:rsidRPr="009F5767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26E49">
        <w:rPr>
          <w:rFonts w:ascii="Times New Roman" w:hAnsi="Times New Roman" w:cs="Times New Roman"/>
          <w:sz w:val="24"/>
          <w:szCs w:val="24"/>
        </w:rPr>
        <w:t>What are the six core values (ideals) in America?</w:t>
      </w:r>
    </w:p>
    <w:p w:rsidR="00720477" w:rsidRPr="009F576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0477" w:rsidRPr="009F5767">
        <w:rPr>
          <w:rFonts w:ascii="Times New Roman" w:hAnsi="Times New Roman" w:cs="Times New Roman"/>
          <w:sz w:val="24"/>
          <w:szCs w:val="24"/>
        </w:rPr>
        <w:t xml:space="preserve">. What American Ideal is an obstacle to those who support socialized medicine, socialized energy, socialized transportation, </w:t>
      </w:r>
      <w:proofErr w:type="spellStart"/>
      <w:r w:rsidR="00720477" w:rsidRPr="009F576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20477" w:rsidRPr="009F5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477" w:rsidRPr="009F5767"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:rsidR="0072047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0477" w:rsidRPr="009F5767">
        <w:rPr>
          <w:rFonts w:ascii="Times New Roman" w:hAnsi="Times New Roman" w:cs="Times New Roman"/>
          <w:sz w:val="24"/>
          <w:szCs w:val="24"/>
        </w:rPr>
        <w:t>. What is the difference betwe</w:t>
      </w:r>
      <w:r>
        <w:rPr>
          <w:rFonts w:ascii="Times New Roman" w:hAnsi="Times New Roman" w:cs="Times New Roman"/>
          <w:sz w:val="24"/>
          <w:szCs w:val="24"/>
        </w:rPr>
        <w:t>en p</w:t>
      </w:r>
      <w:r w:rsidR="00720477" w:rsidRPr="009F5767">
        <w:rPr>
          <w:rFonts w:ascii="Times New Roman" w:hAnsi="Times New Roman" w:cs="Times New Roman"/>
          <w:sz w:val="24"/>
          <w:szCs w:val="24"/>
        </w:rPr>
        <w:t>ower and authority?</w:t>
      </w:r>
    </w:p>
    <w:p w:rsidR="009F0028" w:rsidRPr="009F576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difference between an authoritarian government and a democracy?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2</w:t>
      </w:r>
      <w:r w:rsidRPr="009F5767">
        <w:rPr>
          <w:rFonts w:ascii="Times New Roman" w:hAnsi="Times New Roman" w:cs="Times New Roman"/>
          <w:sz w:val="24"/>
          <w:szCs w:val="24"/>
        </w:rPr>
        <w:t xml:space="preserve">. Define Majoritarian, pluralism, </w:t>
      </w:r>
      <w:r w:rsidR="00A43EB6">
        <w:rPr>
          <w:rFonts w:ascii="Times New Roman" w:hAnsi="Times New Roman" w:cs="Times New Roman"/>
          <w:sz w:val="24"/>
          <w:szCs w:val="24"/>
        </w:rPr>
        <w:t xml:space="preserve">and </w:t>
      </w:r>
      <w:r w:rsidRPr="009F5767">
        <w:rPr>
          <w:rFonts w:ascii="Times New Roman" w:hAnsi="Times New Roman" w:cs="Times New Roman"/>
          <w:sz w:val="24"/>
          <w:szCs w:val="24"/>
        </w:rPr>
        <w:t>elitism?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3</w:t>
      </w:r>
      <w:r w:rsidRPr="009F5767">
        <w:rPr>
          <w:rFonts w:ascii="Times New Roman" w:hAnsi="Times New Roman" w:cs="Times New Roman"/>
          <w:sz w:val="24"/>
          <w:szCs w:val="24"/>
        </w:rPr>
        <w:t xml:space="preserve">. What is the main difference between pluralism and </w:t>
      </w:r>
      <w:proofErr w:type="spellStart"/>
      <w:r w:rsidRPr="009F5767">
        <w:rPr>
          <w:rFonts w:ascii="Times New Roman" w:hAnsi="Times New Roman" w:cs="Times New Roman"/>
          <w:sz w:val="24"/>
          <w:szCs w:val="24"/>
        </w:rPr>
        <w:t>majoritarianism</w:t>
      </w:r>
      <w:proofErr w:type="spellEnd"/>
      <w:r w:rsidRPr="009F5767">
        <w:rPr>
          <w:rFonts w:ascii="Times New Roman" w:hAnsi="Times New Roman" w:cs="Times New Roman"/>
          <w:sz w:val="24"/>
          <w:szCs w:val="24"/>
        </w:rPr>
        <w:t>?</w:t>
      </w:r>
    </w:p>
    <w:p w:rsidR="00A43EB6" w:rsidRPr="009F5767" w:rsidRDefault="00A43EB6" w:rsidP="00A43EB6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4</w:t>
      </w:r>
      <w:r w:rsidRPr="009F5767">
        <w:rPr>
          <w:rFonts w:ascii="Times New Roman" w:hAnsi="Times New Roman" w:cs="Times New Roman"/>
          <w:sz w:val="24"/>
          <w:szCs w:val="24"/>
        </w:rPr>
        <w:t>. What is the difference between a Democracy and a Republic?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5</w:t>
      </w:r>
      <w:r w:rsidRPr="009F5767">
        <w:rPr>
          <w:rFonts w:ascii="Times New Roman" w:hAnsi="Times New Roman" w:cs="Times New Roman"/>
          <w:sz w:val="24"/>
          <w:szCs w:val="24"/>
        </w:rPr>
        <w:t>. How can an elitist system also be a democracy or a republic?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6</w:t>
      </w:r>
      <w:r w:rsidRPr="009F5767">
        <w:rPr>
          <w:rFonts w:ascii="Times New Roman" w:hAnsi="Times New Roman" w:cs="Times New Roman"/>
          <w:sz w:val="24"/>
          <w:szCs w:val="24"/>
        </w:rPr>
        <w:t>. What is the principle of Constitutionalism?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7</w:t>
      </w:r>
      <w:r w:rsidRPr="009F5767">
        <w:rPr>
          <w:rFonts w:ascii="Times New Roman" w:hAnsi="Times New Roman" w:cs="Times New Roman"/>
          <w:sz w:val="24"/>
          <w:szCs w:val="24"/>
        </w:rPr>
        <w:t>. How do people lawfully guarantee their constitutional rights?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8</w:t>
      </w:r>
      <w:r w:rsidRPr="009F5767">
        <w:rPr>
          <w:rFonts w:ascii="Times New Roman" w:hAnsi="Times New Roman" w:cs="Times New Roman"/>
          <w:sz w:val="24"/>
          <w:szCs w:val="24"/>
        </w:rPr>
        <w:t xml:space="preserve">. Draw a graph that represents the location of Communism, Socialism, Laissez-faire capitalism, regulated capitalism, democracy, 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republic, </w:t>
      </w:r>
      <w:r w:rsidRPr="009F5767">
        <w:rPr>
          <w:rFonts w:ascii="Times New Roman" w:hAnsi="Times New Roman" w:cs="Times New Roman"/>
          <w:sz w:val="24"/>
          <w:szCs w:val="24"/>
        </w:rPr>
        <w:t xml:space="preserve">autocracy, 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and </w:t>
      </w:r>
      <w:r w:rsidRPr="009F5767">
        <w:rPr>
          <w:rFonts w:ascii="Times New Roman" w:hAnsi="Times New Roman" w:cs="Times New Roman"/>
          <w:sz w:val="24"/>
          <w:szCs w:val="24"/>
        </w:rPr>
        <w:t>oligarchy</w:t>
      </w:r>
      <w:r w:rsidR="009F5767" w:rsidRPr="009F5767">
        <w:rPr>
          <w:rFonts w:ascii="Times New Roman" w:hAnsi="Times New Roman" w:cs="Times New Roman"/>
          <w:sz w:val="24"/>
          <w:szCs w:val="24"/>
        </w:rPr>
        <w:t>.</w:t>
      </w: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9</w:t>
      </w:r>
      <w:r w:rsidRPr="009F5767">
        <w:rPr>
          <w:rFonts w:ascii="Times New Roman" w:hAnsi="Times New Roman" w:cs="Times New Roman"/>
          <w:sz w:val="24"/>
          <w:szCs w:val="24"/>
        </w:rPr>
        <w:t>. Why do the northeastern and western coastal states have a higher percentage of adults with college degrees?</w:t>
      </w:r>
    </w:p>
    <w:p w:rsidR="0072047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5767" w:rsidRPr="009F5767">
        <w:rPr>
          <w:rFonts w:ascii="Times New Roman" w:hAnsi="Times New Roman" w:cs="Times New Roman"/>
          <w:sz w:val="24"/>
          <w:szCs w:val="24"/>
        </w:rPr>
        <w:t>. Can a democrac</w:t>
      </w:r>
      <w:r w:rsidR="0055327B">
        <w:rPr>
          <w:rFonts w:ascii="Times New Roman" w:hAnsi="Times New Roman" w:cs="Times New Roman"/>
          <w:sz w:val="24"/>
          <w:szCs w:val="24"/>
        </w:rPr>
        <w:t>tic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 political system be successfully implanted in countries that have no tradition of democratic institutions?</w:t>
      </w: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</w:p>
    <w:sectPr w:rsidR="009F5767" w:rsidRPr="009F5767" w:rsidSect="00F4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7"/>
    <w:rsid w:val="00451A32"/>
    <w:rsid w:val="0055327B"/>
    <w:rsid w:val="00720477"/>
    <w:rsid w:val="009F0028"/>
    <w:rsid w:val="009F5767"/>
    <w:rsid w:val="00A43EB6"/>
    <w:rsid w:val="00C26E49"/>
    <w:rsid w:val="00CD06CC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6F7C639D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2017-08-30T18:44:00Z</cp:lastPrinted>
  <dcterms:created xsi:type="dcterms:W3CDTF">2017-08-30T18:43:00Z</dcterms:created>
  <dcterms:modified xsi:type="dcterms:W3CDTF">2017-08-30T18:55:00Z</dcterms:modified>
</cp:coreProperties>
</file>