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FE725" w14:textId="22897476" w:rsidR="00A05912" w:rsidRPr="009D28D5" w:rsidRDefault="00313648">
      <w:pPr>
        <w:pStyle w:val="Title"/>
        <w:rPr>
          <w:color w:val="40739B" w:themeColor="background2" w:themeShade="80"/>
        </w:rPr>
      </w:pPr>
      <w:r w:rsidRPr="009D28D5">
        <w:rPr>
          <w:color w:val="40739B" w:themeColor="background2" w:themeShade="80"/>
        </w:rPr>
        <w:t>201</w:t>
      </w:r>
      <w:r w:rsidR="00D312BC">
        <w:rPr>
          <w:color w:val="40739B" w:themeColor="background2" w:themeShade="80"/>
        </w:rPr>
        <w:t>8</w:t>
      </w:r>
      <w:bookmarkStart w:id="0" w:name="_GoBack"/>
      <w:bookmarkEnd w:id="0"/>
      <w:r w:rsidRPr="009D28D5">
        <w:rPr>
          <w:color w:val="40739B" w:themeColor="background2" w:themeShade="80"/>
        </w:rPr>
        <w:t xml:space="preserve"> </w:t>
      </w:r>
      <w:r w:rsidR="0085785E" w:rsidRPr="009D28D5">
        <w:rPr>
          <w:color w:val="40739B" w:themeColor="background2" w:themeShade="80"/>
        </w:rPr>
        <w:t>Pledge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247"/>
        <w:gridCol w:w="7113"/>
      </w:tblGrid>
      <w:tr w:rsidR="00A05912" w14:paraId="5A2F3F2E" w14:textId="77777777">
        <w:tc>
          <w:tcPr>
            <w:tcW w:w="2245" w:type="dxa"/>
            <w:tcMar>
              <w:left w:w="0" w:type="dxa"/>
              <w:right w:w="0" w:type="dxa"/>
            </w:tcMar>
            <w:vAlign w:val="center"/>
          </w:tcPr>
          <w:p w14:paraId="42433F59" w14:textId="77777777" w:rsidR="00A05912" w:rsidRDefault="0085785E">
            <w:pPr>
              <w:spacing w:line="240" w:lineRule="auto"/>
            </w:pPr>
            <w:r>
              <w:rPr>
                <w:noProof/>
                <w:lang w:eastAsia="en-US"/>
              </w:rPr>
              <w:drawing>
                <wp:inline distT="0" distB="0" distL="0" distR="0" wp14:anchorId="2D858FD8" wp14:editId="77EC1460">
                  <wp:extent cx="1304925" cy="1304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ty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color w:val="40739B" w:themeColor="background2" w:themeShade="80"/>
              </w:rPr>
              <w:alias w:val="Organization name"/>
              <w:tag w:val=""/>
              <w:id w:val="1664278065"/>
              <w:placeholder>
                <w:docPart w:val="5176AC7F991D45D5AED63DD670A12106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28E2090F" w14:textId="77777777" w:rsidR="00A05912" w:rsidRPr="005F7308" w:rsidRDefault="005F7308">
                <w:pPr>
                  <w:pStyle w:val="Heading1"/>
                  <w:spacing w:after="0"/>
                  <w:rPr>
                    <w:color w:val="40739B" w:themeColor="background2" w:themeShade="80"/>
                  </w:rPr>
                </w:pPr>
                <w:r w:rsidRPr="005F7308">
                  <w:rPr>
                    <w:color w:val="40739B" w:themeColor="background2" w:themeShade="80"/>
                  </w:rPr>
                  <w:t>Jonesboro Fraternal Order of Police Lodge #8</w:t>
                </w:r>
              </w:p>
            </w:sdtContent>
          </w:sdt>
          <w:p w14:paraId="0282421F" w14:textId="77777777" w:rsidR="00A05912" w:rsidRDefault="00332079">
            <w:pPr>
              <w:pStyle w:val="Heading2"/>
            </w:pPr>
            <w:r>
              <w:t>100% of donations remain local</w:t>
            </w:r>
          </w:p>
        </w:tc>
      </w:tr>
    </w:tbl>
    <w:p w14:paraId="6197B016" w14:textId="77777777" w:rsidR="00A05912" w:rsidRDefault="0085785E">
      <w:pPr>
        <w:pStyle w:val="Heading3"/>
      </w:pPr>
      <w:r>
        <w:t>Donor Information (please print or type)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A05912" w14:paraId="35D64F20" w14:textId="77777777">
        <w:tc>
          <w:tcPr>
            <w:tcW w:w="2160" w:type="dxa"/>
            <w:vAlign w:val="bottom"/>
          </w:tcPr>
          <w:p w14:paraId="134B2DD0" w14:textId="77777777" w:rsidR="00A05912" w:rsidRDefault="0085785E">
            <w:pPr>
              <w:pStyle w:val="Heading4"/>
            </w:pPr>
            <w:r>
              <w:t>Name</w:t>
            </w:r>
          </w:p>
        </w:tc>
        <w:tc>
          <w:tcPr>
            <w:tcW w:w="7190" w:type="dxa"/>
            <w:tcBorders>
              <w:bottom w:val="single" w:sz="4" w:space="0" w:color="736141" w:themeColor="accent4" w:themeShade="BF"/>
            </w:tcBorders>
            <w:vAlign w:val="bottom"/>
          </w:tcPr>
          <w:p w14:paraId="462934AB" w14:textId="77777777" w:rsidR="00A05912" w:rsidRDefault="00A05912">
            <w:pPr>
              <w:spacing w:line="240" w:lineRule="auto"/>
            </w:pPr>
          </w:p>
        </w:tc>
      </w:tr>
      <w:tr w:rsidR="00A05912" w14:paraId="49813955" w14:textId="77777777">
        <w:tc>
          <w:tcPr>
            <w:tcW w:w="2160" w:type="dxa"/>
            <w:vAlign w:val="bottom"/>
          </w:tcPr>
          <w:p w14:paraId="79A651A4" w14:textId="77777777" w:rsidR="00A05912" w:rsidRDefault="0085785E">
            <w:pPr>
              <w:pStyle w:val="Heading4"/>
            </w:pPr>
            <w:r>
              <w:t>Billing address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7C970AAB" w14:textId="77777777" w:rsidR="00A05912" w:rsidRDefault="00A05912">
            <w:pPr>
              <w:spacing w:line="240" w:lineRule="auto"/>
            </w:pPr>
          </w:p>
        </w:tc>
      </w:tr>
      <w:tr w:rsidR="00A05912" w14:paraId="326E30EE" w14:textId="77777777">
        <w:tc>
          <w:tcPr>
            <w:tcW w:w="2160" w:type="dxa"/>
            <w:vAlign w:val="bottom"/>
          </w:tcPr>
          <w:p w14:paraId="7D814B6A" w14:textId="77777777" w:rsidR="00A05912" w:rsidRDefault="0085785E">
            <w:pPr>
              <w:pStyle w:val="Heading4"/>
            </w:pPr>
            <w:r>
              <w:t xml:space="preserve">City, </w:t>
            </w:r>
            <w:proofErr w:type="gramStart"/>
            <w:r>
              <w:t>ST  Zip</w:t>
            </w:r>
            <w:proofErr w:type="gramEnd"/>
            <w:r>
              <w:t xml:space="preserve"> Code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64372408" w14:textId="77777777" w:rsidR="00A05912" w:rsidRDefault="00A05912">
            <w:pPr>
              <w:spacing w:line="240" w:lineRule="auto"/>
            </w:pPr>
          </w:p>
        </w:tc>
      </w:tr>
      <w:tr w:rsidR="00A05912" w14:paraId="15B9C322" w14:textId="77777777">
        <w:tc>
          <w:tcPr>
            <w:tcW w:w="2160" w:type="dxa"/>
            <w:vAlign w:val="bottom"/>
          </w:tcPr>
          <w:p w14:paraId="4857F520" w14:textId="77777777" w:rsidR="00A05912" w:rsidRDefault="0085785E">
            <w:pPr>
              <w:pStyle w:val="Heading4"/>
            </w:pPr>
            <w:r>
              <w:t>Phone 1 | Phone 2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71639E38" w14:textId="77777777" w:rsidR="00A05912" w:rsidRDefault="00A05912">
            <w:pPr>
              <w:spacing w:line="240" w:lineRule="auto"/>
            </w:pPr>
          </w:p>
        </w:tc>
      </w:tr>
      <w:tr w:rsidR="00A05912" w14:paraId="23EC8C43" w14:textId="77777777">
        <w:tc>
          <w:tcPr>
            <w:tcW w:w="2160" w:type="dxa"/>
            <w:vAlign w:val="bottom"/>
          </w:tcPr>
          <w:p w14:paraId="127F9B56" w14:textId="77777777" w:rsidR="00A05912" w:rsidRDefault="0085785E">
            <w:pPr>
              <w:pStyle w:val="Heading4"/>
            </w:pPr>
            <w:r>
              <w:t>Fax | Email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4476FD9F" w14:textId="77777777" w:rsidR="00A05912" w:rsidRDefault="00A05912">
            <w:pPr>
              <w:spacing w:line="240" w:lineRule="auto"/>
            </w:pPr>
          </w:p>
        </w:tc>
      </w:tr>
    </w:tbl>
    <w:p w14:paraId="44CDB577" w14:textId="77777777" w:rsidR="00A05912" w:rsidRDefault="0085785E">
      <w:pPr>
        <w:pStyle w:val="Heading3"/>
      </w:pPr>
      <w:r>
        <w:t>Pledge Information</w:t>
      </w:r>
    </w:p>
    <w:p w14:paraId="22B768E1" w14:textId="77777777" w:rsidR="00A05912" w:rsidRDefault="0085785E">
      <w:r>
        <w:t xml:space="preserve">I (we) pledge a total of $____________________ to be paid: </w:t>
      </w:r>
      <w:sdt>
        <w:sdtPr>
          <w:id w:val="11448617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now </w:t>
      </w:r>
      <w:sdt>
        <w:sdtPr>
          <w:id w:val="12395240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monthly </w:t>
      </w:r>
      <w:sdt>
        <w:sdtPr>
          <w:id w:val="7433022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quarterly </w:t>
      </w:r>
      <w:sdt>
        <w:sdtPr>
          <w:id w:val="15575962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yearly.</w:t>
      </w:r>
    </w:p>
    <w:p w14:paraId="713F40A0" w14:textId="77777777" w:rsidR="00A05912" w:rsidRDefault="0085785E">
      <w:r>
        <w:t xml:space="preserve">I (we) plan to make this contribution in the form of: </w:t>
      </w:r>
      <w:sdt>
        <w:sdtPr>
          <w:id w:val="2786183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cash </w:t>
      </w:r>
      <w:sdt>
        <w:sdtPr>
          <w:id w:val="235596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check </w:t>
      </w:r>
      <w:sdt>
        <w:sdtPr>
          <w:id w:val="3908499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credit card </w:t>
      </w:r>
      <w:sdt>
        <w:sdtPr>
          <w:id w:val="-13562721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other.</w:t>
      </w:r>
    </w:p>
    <w:p w14:paraId="229F1F81" w14:textId="77777777" w:rsidR="00313648" w:rsidRDefault="00313648" w:rsidP="00313648">
      <w:pPr>
        <w:pStyle w:val="ListBullet"/>
        <w:numPr>
          <w:ilvl w:val="0"/>
          <w:numId w:val="0"/>
        </w:numPr>
        <w:ind w:left="432"/>
      </w:pPr>
    </w:p>
    <w:p w14:paraId="4D886890" w14:textId="06CE34B0" w:rsidR="00313648" w:rsidRDefault="008966FE" w:rsidP="00313648">
      <w:pPr>
        <w:pStyle w:val="ListBullet"/>
      </w:pPr>
      <w:r>
        <w:t>Fishing Derby Name ($100) Fishing Derby Logo ($250)</w:t>
      </w:r>
    </w:p>
    <w:p w14:paraId="052027D8" w14:textId="7A0CC227" w:rsidR="00313648" w:rsidRDefault="008966FE" w:rsidP="00313648">
      <w:pPr>
        <w:pStyle w:val="ListBullet"/>
      </w:pPr>
      <w:r>
        <w:t xml:space="preserve">Jonesboro FOP Educational </w:t>
      </w:r>
      <w:proofErr w:type="spellStart"/>
      <w:r>
        <w:t>Shoothouse</w:t>
      </w:r>
      <w:proofErr w:type="spellEnd"/>
      <w:r>
        <w:t xml:space="preserve"> Sponsor ($500)</w:t>
      </w:r>
    </w:p>
    <w:p w14:paraId="3DA5408B" w14:textId="03A27F44" w:rsidR="00313648" w:rsidRDefault="008966FE" w:rsidP="00313648">
      <w:pPr>
        <w:pStyle w:val="ListBullet"/>
      </w:pPr>
      <w:r>
        <w:t>2019 Jonesboro FOP Calendar ($500)</w:t>
      </w:r>
    </w:p>
    <w:p w14:paraId="07A9DB62" w14:textId="2E02A1AA" w:rsidR="00313648" w:rsidRDefault="008966FE" w:rsidP="00313648">
      <w:pPr>
        <w:pStyle w:val="ListBullet"/>
      </w:pPr>
      <w:r>
        <w:t>Jonesboro FOP Supporter (Any amount)</w:t>
      </w:r>
    </w:p>
    <w:p w14:paraId="1A51EBA3" w14:textId="77777777" w:rsidR="00313648" w:rsidRDefault="00313648" w:rsidP="00313648">
      <w:pPr>
        <w:pStyle w:val="ListBullet"/>
        <w:numPr>
          <w:ilvl w:val="0"/>
          <w:numId w:val="0"/>
        </w:numPr>
        <w:ind w:left="432" w:hanging="288"/>
      </w:pPr>
    </w:p>
    <w:p w14:paraId="53C9860F" w14:textId="10BFDA40" w:rsidR="00313648" w:rsidRDefault="00313648" w:rsidP="00313648">
      <w:pPr>
        <w:pStyle w:val="ListBullet"/>
        <w:numPr>
          <w:ilvl w:val="0"/>
          <w:numId w:val="0"/>
        </w:numPr>
      </w:pPr>
      <w:r>
        <w:t xml:space="preserve">A Jonesboro FOP representative will contact you if you </w:t>
      </w:r>
      <w:r w:rsidR="008966FE">
        <w:t xml:space="preserve">pledge Fishing Derby, </w:t>
      </w:r>
      <w:proofErr w:type="spellStart"/>
      <w:r w:rsidR="008966FE">
        <w:t>Shoothouse</w:t>
      </w:r>
      <w:proofErr w:type="spellEnd"/>
      <w:r w:rsidR="008966FE">
        <w:t>, or Calendar</w:t>
      </w:r>
      <w:r>
        <w:t xml:space="preserve"> to obtain artwork / logos.  Please visit </w:t>
      </w:r>
      <w:hyperlink r:id="rId10" w:history="1">
        <w:r w:rsidRPr="004F2120">
          <w:rPr>
            <w:rStyle w:val="Hyperlink"/>
          </w:rPr>
          <w:t>www.jonesborofop.org</w:t>
        </w:r>
      </w:hyperlink>
      <w:r w:rsidR="009D28D5">
        <w:t xml:space="preserve"> and click on supporters for</w:t>
      </w:r>
      <w:r>
        <w:t xml:space="preserve"> details about each level.  </w:t>
      </w:r>
    </w:p>
    <w:p w14:paraId="7528CFFA" w14:textId="77777777" w:rsidR="00A05912" w:rsidRDefault="0085785E">
      <w:pPr>
        <w:pStyle w:val="Heading3"/>
      </w:pPr>
      <w:r>
        <w:t>Acknowledgement Information</w:t>
      </w:r>
    </w:p>
    <w:p w14:paraId="39BFA48E" w14:textId="77777777" w:rsidR="00A05912" w:rsidRDefault="0085785E">
      <w:pPr>
        <w:rPr>
          <w:u w:val="single"/>
        </w:rPr>
      </w:pPr>
      <w:r>
        <w:t xml:space="preserve">Please use the following name(s) in all acknowledgements: </w:t>
      </w:r>
      <w:r>
        <w:rPr>
          <w:u w:val="single"/>
        </w:rPr>
        <w:tab/>
      </w:r>
    </w:p>
    <w:p w14:paraId="0818A372" w14:textId="77777777" w:rsidR="00A05912" w:rsidRDefault="0085785E">
      <w:r>
        <w:rPr>
          <w:u w:val="single"/>
        </w:rPr>
        <w:tab/>
      </w:r>
    </w:p>
    <w:p w14:paraId="3443074F" w14:textId="77777777" w:rsidR="00A05912" w:rsidRDefault="00251FC6">
      <w:sdt>
        <w:sdtPr>
          <w:id w:val="1204911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85E">
            <w:rPr>
              <w:rFonts w:ascii="MS Gothic" w:eastAsia="MS Gothic" w:hAnsi="MS Gothic" w:hint="eastAsia"/>
            </w:rPr>
            <w:t>☐</w:t>
          </w:r>
        </w:sdtContent>
      </w:sdt>
      <w:r w:rsidR="0085785E">
        <w:t>I (we) wish to have our gift remain anonymous.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4819"/>
        <w:gridCol w:w="50"/>
        <w:gridCol w:w="4491"/>
      </w:tblGrid>
      <w:tr w:rsidR="00A05912" w14:paraId="1EAF3D5F" w14:textId="77777777">
        <w:tc>
          <w:tcPr>
            <w:tcW w:w="4819" w:type="dxa"/>
            <w:tcBorders>
              <w:bottom w:val="single" w:sz="4" w:space="0" w:color="736141" w:themeColor="accent4" w:themeShade="BF"/>
            </w:tcBorders>
            <w:vAlign w:val="bottom"/>
          </w:tcPr>
          <w:p w14:paraId="0A7C32B3" w14:textId="77777777" w:rsidR="00A05912" w:rsidRDefault="00A05912">
            <w:pPr>
              <w:spacing w:before="0"/>
            </w:pPr>
          </w:p>
        </w:tc>
        <w:tc>
          <w:tcPr>
            <w:tcW w:w="50" w:type="dxa"/>
            <w:tcBorders>
              <w:bottom w:val="single" w:sz="4" w:space="0" w:color="736141" w:themeColor="accent4" w:themeShade="BF"/>
            </w:tcBorders>
          </w:tcPr>
          <w:p w14:paraId="59B1BE10" w14:textId="77777777" w:rsidR="00A05912" w:rsidRDefault="00A05912">
            <w:pPr>
              <w:spacing w:before="0"/>
            </w:pPr>
          </w:p>
        </w:tc>
        <w:tc>
          <w:tcPr>
            <w:tcW w:w="4491" w:type="dxa"/>
            <w:tcBorders>
              <w:bottom w:val="single" w:sz="4" w:space="0" w:color="736141" w:themeColor="accent4" w:themeShade="BF"/>
            </w:tcBorders>
            <w:vAlign w:val="bottom"/>
          </w:tcPr>
          <w:p w14:paraId="12D55F21" w14:textId="77777777" w:rsidR="00A05912" w:rsidRDefault="00A05912">
            <w:pPr>
              <w:spacing w:before="0"/>
            </w:pPr>
          </w:p>
        </w:tc>
      </w:tr>
      <w:tr w:rsidR="00A05912" w14:paraId="5246F0E0" w14:textId="77777777">
        <w:tc>
          <w:tcPr>
            <w:tcW w:w="4819" w:type="dxa"/>
            <w:tcBorders>
              <w:top w:val="single" w:sz="4" w:space="0" w:color="736141" w:themeColor="accent4" w:themeShade="BF"/>
            </w:tcBorders>
            <w:vAlign w:val="bottom"/>
          </w:tcPr>
          <w:p w14:paraId="43D22AD2" w14:textId="77777777" w:rsidR="00A05912" w:rsidRDefault="0085785E">
            <w:pPr>
              <w:pStyle w:val="Heading4"/>
            </w:pPr>
            <w:r>
              <w:t>Signature(s)</w:t>
            </w:r>
          </w:p>
        </w:tc>
        <w:tc>
          <w:tcPr>
            <w:tcW w:w="50" w:type="dxa"/>
            <w:tcBorders>
              <w:top w:val="single" w:sz="4" w:space="0" w:color="736141" w:themeColor="accent4" w:themeShade="BF"/>
            </w:tcBorders>
          </w:tcPr>
          <w:p w14:paraId="70C194CD" w14:textId="77777777" w:rsidR="00A05912" w:rsidRDefault="00A05912">
            <w:pPr>
              <w:pStyle w:val="Heading4"/>
            </w:pPr>
          </w:p>
        </w:tc>
        <w:tc>
          <w:tcPr>
            <w:tcW w:w="4491" w:type="dxa"/>
            <w:tcBorders>
              <w:top w:val="single" w:sz="4" w:space="0" w:color="736141" w:themeColor="accent4" w:themeShade="BF"/>
            </w:tcBorders>
            <w:vAlign w:val="bottom"/>
          </w:tcPr>
          <w:p w14:paraId="4D76667F" w14:textId="77777777" w:rsidR="00A05912" w:rsidRDefault="0085785E">
            <w:pPr>
              <w:pStyle w:val="Heading4"/>
            </w:pPr>
            <w:r>
              <w:t>Date</w:t>
            </w:r>
          </w:p>
        </w:tc>
      </w:tr>
      <w:tr w:rsidR="00A05912" w14:paraId="1295E83B" w14:textId="77777777">
        <w:tc>
          <w:tcPr>
            <w:tcW w:w="4819" w:type="dxa"/>
            <w:vAlign w:val="bottom"/>
          </w:tcPr>
          <w:p w14:paraId="069399F2" w14:textId="77777777" w:rsidR="00A05912" w:rsidRDefault="00A05912">
            <w:pPr>
              <w:spacing w:before="0"/>
            </w:pPr>
          </w:p>
        </w:tc>
        <w:tc>
          <w:tcPr>
            <w:tcW w:w="50" w:type="dxa"/>
          </w:tcPr>
          <w:p w14:paraId="678580D9" w14:textId="77777777" w:rsidR="00A05912" w:rsidRDefault="00A05912">
            <w:pPr>
              <w:spacing w:before="0"/>
            </w:pPr>
          </w:p>
        </w:tc>
        <w:tc>
          <w:tcPr>
            <w:tcW w:w="4491" w:type="dxa"/>
            <w:vAlign w:val="bottom"/>
          </w:tcPr>
          <w:p w14:paraId="07ACFDEB" w14:textId="77777777" w:rsidR="00A05912" w:rsidRDefault="00A05912">
            <w:pPr>
              <w:spacing w:before="0"/>
            </w:pPr>
          </w:p>
        </w:tc>
      </w:tr>
      <w:tr w:rsidR="00A05912" w14:paraId="5679B9DB" w14:textId="77777777">
        <w:tc>
          <w:tcPr>
            <w:tcW w:w="4819" w:type="dxa"/>
            <w:tcBorders>
              <w:right w:val="single" w:sz="4" w:space="0" w:color="736141" w:themeColor="accent4" w:themeShade="BF"/>
            </w:tcBorders>
          </w:tcPr>
          <w:p w14:paraId="1BFADA54" w14:textId="77777777" w:rsidR="00A05912" w:rsidRDefault="0085785E">
            <w:pPr>
              <w:pBdr>
                <w:bottom w:val="single" w:sz="12" w:space="1" w:color="auto"/>
              </w:pBdr>
              <w:spacing w:line="240" w:lineRule="auto"/>
              <w:contextualSpacing/>
            </w:pPr>
            <w:r>
              <w:t xml:space="preserve">Please make checks, corporate matches, </w:t>
            </w:r>
            <w:r>
              <w:br/>
              <w:t>or other gifts payable to:</w:t>
            </w:r>
          </w:p>
          <w:p w14:paraId="01969984" w14:textId="77777777" w:rsidR="008439AC" w:rsidRDefault="008439AC">
            <w:pPr>
              <w:spacing w:line="240" w:lineRule="auto"/>
              <w:contextualSpacing/>
            </w:pPr>
          </w:p>
          <w:p w14:paraId="098C1DFF" w14:textId="77777777" w:rsidR="008439AC" w:rsidRDefault="008439AC">
            <w:pPr>
              <w:spacing w:line="240" w:lineRule="auto"/>
              <w:contextualSpacing/>
            </w:pPr>
            <w:r>
              <w:t xml:space="preserve">Online donations can be made at </w:t>
            </w:r>
            <w:hyperlink r:id="rId11" w:history="1">
              <w:r w:rsidRPr="004F2120">
                <w:rPr>
                  <w:rStyle w:val="Hyperlink"/>
                </w:rPr>
                <w:t>www.JonesboroFOP.org</w:t>
              </w:r>
            </w:hyperlink>
          </w:p>
          <w:p w14:paraId="5F676639" w14:textId="77777777" w:rsidR="008439AC" w:rsidRDefault="008439AC">
            <w:pPr>
              <w:spacing w:line="240" w:lineRule="auto"/>
              <w:contextualSpacing/>
            </w:pPr>
          </w:p>
        </w:tc>
        <w:tc>
          <w:tcPr>
            <w:tcW w:w="50" w:type="dxa"/>
          </w:tcPr>
          <w:p w14:paraId="1CC992F4" w14:textId="77777777" w:rsidR="00A05912" w:rsidRDefault="00A05912">
            <w:pPr>
              <w:pStyle w:val="Heading4"/>
              <w:contextualSpacing/>
            </w:pPr>
          </w:p>
        </w:tc>
        <w:tc>
          <w:tcPr>
            <w:tcW w:w="4491" w:type="dxa"/>
          </w:tcPr>
          <w:sdt>
            <w:sdtPr>
              <w:alias w:val="Organization name"/>
              <w:tag w:val=""/>
              <w:id w:val="-1555695385"/>
              <w:placeholder>
                <w:docPart w:val="800C2315576C4B68BA142AF6B3FBE8A1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7C176E8F" w14:textId="77777777" w:rsidR="00A05912" w:rsidRDefault="005F7308">
                <w:pPr>
                  <w:pStyle w:val="Heading4"/>
                  <w:contextualSpacing/>
                </w:pPr>
                <w:r>
                  <w:t>Jonesboro Fraternal Order of Police Lodge #8</w:t>
                </w:r>
              </w:p>
            </w:sdtContent>
          </w:sdt>
          <w:p w14:paraId="29F94E93" w14:textId="77777777" w:rsidR="00A05912" w:rsidRDefault="005F7308">
            <w:pPr>
              <w:pStyle w:val="Heading4"/>
              <w:contextualSpacing/>
            </w:pPr>
            <w:r>
              <w:t>P.O. Box 9262</w:t>
            </w:r>
          </w:p>
          <w:p w14:paraId="5C482329" w14:textId="77777777" w:rsidR="00A05912" w:rsidRDefault="005F7308">
            <w:pPr>
              <w:pStyle w:val="Heading4"/>
              <w:contextualSpacing/>
            </w:pPr>
            <w:r>
              <w:t>Jonesboro, AR 72403</w:t>
            </w:r>
          </w:p>
        </w:tc>
      </w:tr>
      <w:tr w:rsidR="005F7308" w14:paraId="53DE967A" w14:textId="77777777">
        <w:tc>
          <w:tcPr>
            <w:tcW w:w="4819" w:type="dxa"/>
            <w:tcBorders>
              <w:right w:val="single" w:sz="4" w:space="0" w:color="736141" w:themeColor="accent4" w:themeShade="BF"/>
            </w:tcBorders>
          </w:tcPr>
          <w:p w14:paraId="16DBD7DC" w14:textId="77777777" w:rsidR="005F7308" w:rsidRDefault="005F7308">
            <w:pPr>
              <w:spacing w:line="240" w:lineRule="auto"/>
              <w:contextualSpacing/>
            </w:pPr>
          </w:p>
        </w:tc>
        <w:tc>
          <w:tcPr>
            <w:tcW w:w="50" w:type="dxa"/>
          </w:tcPr>
          <w:p w14:paraId="0AF4C979" w14:textId="77777777" w:rsidR="005F7308" w:rsidRDefault="005F7308">
            <w:pPr>
              <w:pStyle w:val="Heading4"/>
              <w:contextualSpacing/>
            </w:pPr>
          </w:p>
        </w:tc>
        <w:tc>
          <w:tcPr>
            <w:tcW w:w="4491" w:type="dxa"/>
          </w:tcPr>
          <w:p w14:paraId="6BE1E36C" w14:textId="77777777" w:rsidR="005F7308" w:rsidRDefault="005F7308">
            <w:pPr>
              <w:pStyle w:val="Heading4"/>
              <w:contextualSpacing/>
            </w:pPr>
          </w:p>
        </w:tc>
      </w:tr>
    </w:tbl>
    <w:p w14:paraId="1D3FA40F" w14:textId="77777777" w:rsidR="00A05912" w:rsidRDefault="00A05912">
      <w:pPr>
        <w:contextualSpacing/>
      </w:pPr>
    </w:p>
    <w:sectPr w:rsidR="00A0591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B69F0" w14:textId="77777777" w:rsidR="00251FC6" w:rsidRDefault="00251FC6">
      <w:pPr>
        <w:spacing w:before="0" w:line="240" w:lineRule="auto"/>
      </w:pPr>
      <w:r>
        <w:separator/>
      </w:r>
    </w:p>
  </w:endnote>
  <w:endnote w:type="continuationSeparator" w:id="0">
    <w:p w14:paraId="25C751F2" w14:textId="77777777" w:rsidR="00251FC6" w:rsidRDefault="00251FC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A1FDF" w14:textId="77777777" w:rsidR="00251FC6" w:rsidRDefault="00251FC6">
      <w:pPr>
        <w:spacing w:before="0" w:line="240" w:lineRule="auto"/>
      </w:pPr>
      <w:r>
        <w:separator/>
      </w:r>
    </w:p>
  </w:footnote>
  <w:footnote w:type="continuationSeparator" w:id="0">
    <w:p w14:paraId="40AB0D8F" w14:textId="77777777" w:rsidR="00251FC6" w:rsidRDefault="00251FC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06"/>
        </w:tabs>
        <w:ind w:left="378" w:hanging="288"/>
      </w:pPr>
      <w:rPr>
        <w:rFonts w:ascii="Symbol" w:hAnsi="Symbol" w:hint="default"/>
        <w:color w:val="E48312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308"/>
    <w:rsid w:val="00251FC6"/>
    <w:rsid w:val="0027183A"/>
    <w:rsid w:val="002B10F4"/>
    <w:rsid w:val="00313648"/>
    <w:rsid w:val="00332079"/>
    <w:rsid w:val="005F7308"/>
    <w:rsid w:val="007E78DB"/>
    <w:rsid w:val="008439AC"/>
    <w:rsid w:val="0085785E"/>
    <w:rsid w:val="008966FE"/>
    <w:rsid w:val="009D28D5"/>
    <w:rsid w:val="00A05912"/>
    <w:rsid w:val="00A4020F"/>
    <w:rsid w:val="00D312BC"/>
    <w:rsid w:val="00D7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3ECF8E"/>
  <w15:chartTrackingRefBased/>
  <w15:docId w15:val="{22FC8A8A-A6DE-4EC1-AC04-D0A69ECF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ListBullet">
    <w:name w:val="List Bullet"/>
    <w:basedOn w:val="Normal"/>
    <w:uiPriority w:val="1"/>
    <w:unhideWhenUsed/>
    <w:qFormat/>
    <w:rsid w:val="00313648"/>
    <w:pPr>
      <w:numPr>
        <w:numId w:val="1"/>
      </w:numPr>
      <w:tabs>
        <w:tab w:val="clear" w:pos="306"/>
        <w:tab w:val="clear" w:pos="9360"/>
        <w:tab w:val="num" w:pos="360"/>
      </w:tabs>
      <w:spacing w:before="0" w:after="60" w:line="288" w:lineRule="auto"/>
      <w:ind w:left="432"/>
    </w:pPr>
    <w:rPr>
      <w:rFonts w:eastAsiaTheme="minorHAnsi"/>
      <w:color w:val="404040" w:themeColor="text1" w:themeTint="BF"/>
      <w:kern w:val="0"/>
      <w:sz w:val="18"/>
      <w:szCs w:val="18"/>
      <w14:ligatures w14:val="none"/>
    </w:rPr>
  </w:style>
  <w:style w:type="character" w:styleId="Hyperlink">
    <w:name w:val="Hyperlink"/>
    <w:basedOn w:val="DefaultParagraphFont"/>
    <w:uiPriority w:val="99"/>
    <w:unhideWhenUsed/>
    <w:rsid w:val="00313648"/>
    <w:rPr>
      <w:color w:val="2998E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8D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D5"/>
    <w:rPr>
      <w:rFonts w:ascii="Segoe UI" w:hAnsi="Segoe UI" w:cs="Segoe UI"/>
      <w:kern w:val="21"/>
      <w:sz w:val="18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onesboroFOP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jonesborofop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ril\AppData\Roaming\Microsoft\Templates\Donation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76AC7F991D45D5AED63DD670A1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D8200-1038-4A4C-B97C-E311F8E29636}"/>
      </w:docPartPr>
      <w:docPartBody>
        <w:p w:rsidR="00044EDD" w:rsidRDefault="00E31499">
          <w:pPr>
            <w:pStyle w:val="5176AC7F991D45D5AED63DD670A12106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800C2315576C4B68BA142AF6B3FBE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3DD5D-7423-4797-BE40-0C978DD7D2E0}"/>
      </w:docPartPr>
      <w:docPartBody>
        <w:p w:rsidR="00044EDD" w:rsidRDefault="00E31499">
          <w:pPr>
            <w:pStyle w:val="800C2315576C4B68BA142AF6B3FBE8A1"/>
          </w:pPr>
          <w: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499"/>
    <w:rsid w:val="00044EDD"/>
    <w:rsid w:val="002840D5"/>
    <w:rsid w:val="00587DFC"/>
    <w:rsid w:val="009E000E"/>
    <w:rsid w:val="00C03A7F"/>
    <w:rsid w:val="00E3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176AC7F991D45D5AED63DD670A12106">
    <w:name w:val="5176AC7F991D45D5AED63DD670A12106"/>
  </w:style>
  <w:style w:type="paragraph" w:customStyle="1" w:styleId="D89B3DBC01B74911B5C1AE2028E09E4E">
    <w:name w:val="D89B3DBC01B74911B5C1AE2028E09E4E"/>
  </w:style>
  <w:style w:type="paragraph" w:customStyle="1" w:styleId="800C2315576C4B68BA142AF6B3FBE8A1">
    <w:name w:val="800C2315576C4B68BA142AF6B3FBE8A1"/>
  </w:style>
  <w:style w:type="paragraph" w:customStyle="1" w:styleId="3756213807B24A6D9F9D5ADC9488C467">
    <w:name w:val="3756213807B24A6D9F9D5ADC9488C467"/>
  </w:style>
  <w:style w:type="paragraph" w:customStyle="1" w:styleId="C4C66A181CC1464886C04C1BDACF19FC">
    <w:name w:val="C4C66A181CC1464886C04C1BDACF19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4407E5-EFC3-4604-A893-0CC0F3A2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1599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Fraternal Order of Police Lodge #8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April</dc:creator>
  <cp:keywords/>
  <cp:lastModifiedBy>Nathan Coleman</cp:lastModifiedBy>
  <cp:revision>7</cp:revision>
  <cp:lastPrinted>2017-02-24T03:32:00Z</cp:lastPrinted>
  <dcterms:created xsi:type="dcterms:W3CDTF">2017-02-23T21:13:00Z</dcterms:created>
  <dcterms:modified xsi:type="dcterms:W3CDTF">2018-05-19T06:33:00Z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