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015D8" w14:textId="397EA397" w:rsidR="00E85BEF" w:rsidRDefault="00C169C7">
      <w:r>
        <w:rPr>
          <w:noProof/>
        </w:rPr>
        <mc:AlternateContent>
          <mc:Choice Requires="wps">
            <w:drawing>
              <wp:anchor distT="0" distB="0" distL="114300" distR="114300" simplePos="0" relativeHeight="251677696" behindDoc="0" locked="0" layoutInCell="1" allowOverlap="1" wp14:anchorId="76FE3F5C" wp14:editId="54C674A5">
                <wp:simplePos x="0" y="0"/>
                <wp:positionH relativeFrom="column">
                  <wp:posOffset>230505</wp:posOffset>
                </wp:positionH>
                <wp:positionV relativeFrom="paragraph">
                  <wp:posOffset>230505</wp:posOffset>
                </wp:positionV>
                <wp:extent cx="106426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06426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0094B" w14:textId="5B7AE04D" w:rsidR="008B6686" w:rsidRPr="006C5293" w:rsidRDefault="00092C09" w:rsidP="006C5293">
                            <w:pPr>
                              <w:jc w:val="center"/>
                              <w:rPr>
                                <w:rFonts w:ascii="Segoe Script" w:hAnsi="Segoe Script"/>
                              </w:rPr>
                            </w:pPr>
                            <w:r>
                              <w:rPr>
                                <w:rFonts w:ascii="Segoe Script" w:hAnsi="Segoe Script"/>
                              </w:rPr>
                              <w:t>December</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E3F5C" id="_x0000_t202" coordsize="21600,21600" o:spt="202" path="m0,0l0,21600,21600,21600,21600,0xe">
                <v:stroke joinstyle="miter"/>
                <v:path gradientshapeok="t" o:connecttype="rect"/>
              </v:shapetype>
              <v:shape id="Text Box 11" o:spid="_x0000_s1026" type="#_x0000_t202" style="position:absolute;margin-left:18.15pt;margin-top:18.15pt;width:83.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" filled="f" stroked="f">
                <v:textbox>
                  <w:txbxContent>
                    <w:p w14:paraId="48B0094B" w14:textId="5B7AE04D" w:rsidR="008B6686" w:rsidRPr="006C5293" w:rsidRDefault="00092C09" w:rsidP="006C5293">
                      <w:pPr>
                        <w:jc w:val="center"/>
                        <w:rPr>
                          <w:rFonts w:ascii="Segoe Script" w:hAnsi="Segoe Script"/>
                        </w:rPr>
                      </w:pPr>
                      <w:r>
                        <w:rPr>
                          <w:rFonts w:ascii="Segoe Script" w:hAnsi="Segoe Script"/>
                        </w:rPr>
                        <w:t>December</w:t>
                      </w:r>
                      <w:bookmarkStart w:id="1" w:name="_GoBack"/>
                      <w:bookmarkEnd w:id="1"/>
                    </w:p>
                  </w:txbxContent>
                </v:textbox>
                <w10:wrap type="square"/>
              </v:shape>
            </w:pict>
          </mc:Fallback>
        </mc:AlternateContent>
      </w:r>
      <w:r w:rsidR="00934426">
        <w:rPr>
          <w:noProof/>
        </w:rPr>
        <mc:AlternateContent>
          <mc:Choice Requires="wps">
            <w:drawing>
              <wp:anchor distT="0" distB="0" distL="114300" distR="114300" simplePos="0" relativeHeight="251696128" behindDoc="0" locked="0" layoutInCell="1" allowOverlap="1" wp14:anchorId="07B998A3" wp14:editId="7D2588E9">
                <wp:simplePos x="0" y="0"/>
                <wp:positionH relativeFrom="column">
                  <wp:posOffset>5029200</wp:posOffset>
                </wp:positionH>
                <wp:positionV relativeFrom="paragraph">
                  <wp:posOffset>228600</wp:posOffset>
                </wp:positionV>
                <wp:extent cx="6858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3F6896" w14:textId="3F1DCE83" w:rsidR="008B6686" w:rsidRDefault="008B6686">
                            <w:r w:rsidRPr="006C5293">
                              <w:rPr>
                                <w:rFonts w:ascii="Segoe Script" w:hAnsi="Segoe Script"/>
                              </w:rPr>
                              <w:t>201</w:t>
                            </w:r>
                            <w:r>
                              <w:rPr>
                                <w:rFonts w:ascii="Segoe Script" w:hAnsi="Segoe Script"/>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998A3" id="Text Box 12" o:spid="_x0000_s1027" type="#_x0000_t202" style="position:absolute;margin-left:396pt;margin-top:18pt;width:54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" filled="f" stroked="f">
                <v:textbox>
                  <w:txbxContent>
                    <w:p w14:paraId="233F6896" w14:textId="3F1DCE83" w:rsidR="008B6686" w:rsidRDefault="008B6686">
                      <w:r w:rsidRPr="006C5293">
                        <w:rPr>
                          <w:rFonts w:ascii="Segoe Script" w:hAnsi="Segoe Script"/>
                        </w:rPr>
                        <w:t>201</w:t>
                      </w:r>
                      <w:r>
                        <w:rPr>
                          <w:rFonts w:ascii="Segoe Script" w:hAnsi="Segoe Script"/>
                        </w:rPr>
                        <w:t>7</w:t>
                      </w:r>
                    </w:p>
                  </w:txbxContent>
                </v:textbox>
                <w10:wrap type="square"/>
              </v:shape>
            </w:pict>
          </mc:Fallback>
        </mc:AlternateContent>
      </w:r>
      <w:r w:rsidR="00934426">
        <w:rPr>
          <w:noProof/>
        </w:rPr>
        <mc:AlternateContent>
          <mc:Choice Requires="wps">
            <w:drawing>
              <wp:anchor distT="0" distB="0" distL="114300" distR="114300" simplePos="0" relativeHeight="251676672" behindDoc="0" locked="0" layoutInCell="1" allowOverlap="1" wp14:anchorId="0F8AD6E0" wp14:editId="5C621B0D">
                <wp:simplePos x="0" y="0"/>
                <wp:positionH relativeFrom="column">
                  <wp:posOffset>685800</wp:posOffset>
                </wp:positionH>
                <wp:positionV relativeFrom="paragraph">
                  <wp:posOffset>0</wp:posOffset>
                </wp:positionV>
                <wp:extent cx="44958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95800" cy="1371600"/>
                        </a:xfrm>
                        <a:prstGeom prst="rect">
                          <a:avLst/>
                        </a:prstGeom>
                        <a:noFill/>
                        <a:ln>
                          <a:noFill/>
                        </a:ln>
                        <a:effectLst/>
                      </wps:spPr>
                      <wps:txbx>
                        <w:txbxContent>
                          <w:p w14:paraId="476F7A25" w14:textId="77777777" w:rsidR="008B6686" w:rsidRPr="00272A7B" w:rsidRDefault="008B6686" w:rsidP="006C5293">
                            <w:pPr>
                              <w:jc w:val="center"/>
                              <w:rPr>
                                <w:rFonts w:ascii="Segoe Script" w:hAnsi="Segoe Script"/>
                                <w:color w:val="FF0000"/>
                                <w:sz w:val="72"/>
                              </w:rPr>
                            </w:pPr>
                            <w:r w:rsidRPr="00272A7B">
                              <w:rPr>
                                <w:rFonts w:ascii="Segoe Script" w:hAnsi="Segoe Script"/>
                                <w:color w:val="FF0000"/>
                                <w:sz w:val="72"/>
                              </w:rPr>
                              <w:t>TRUE LIES</w:t>
                            </w:r>
                          </w:p>
                          <w:p w14:paraId="1AADBB08" w14:textId="77777777" w:rsidR="008B6686" w:rsidRPr="00272A7B" w:rsidRDefault="008B6686" w:rsidP="006C5293">
                            <w:pPr>
                              <w:jc w:val="center"/>
                              <w:rPr>
                                <w:color w:val="FF0000"/>
                                <w:sz w:val="32"/>
                                <w:szCs w:val="32"/>
                              </w:rPr>
                            </w:pPr>
                            <w:r w:rsidRPr="006C5293">
                              <w:rPr>
                                <w:rFonts w:ascii="Segoe Script" w:hAnsi="Segoe Script"/>
                                <w:color w:val="0070C0"/>
                                <w:sz w:val="28"/>
                                <w:szCs w:val="28"/>
                              </w:rPr>
                              <w:t xml:space="preserve"> </w:t>
                            </w:r>
                            <w:r>
                              <w:rPr>
                                <w:rFonts w:ascii="Segoe Script" w:hAnsi="Segoe Script"/>
                                <w:color w:val="FF0000"/>
                                <w:sz w:val="28"/>
                                <w:szCs w:val="28"/>
                              </w:rPr>
                              <w:t xml:space="preserve">The </w:t>
                            </w:r>
                            <w:r w:rsidRPr="00272A7B">
                              <w:rPr>
                                <w:rFonts w:ascii="Segoe Script" w:hAnsi="Segoe Script"/>
                                <w:color w:val="FF0000"/>
                                <w:sz w:val="28"/>
                                <w:szCs w:val="28"/>
                              </w:rPr>
                              <w:t>Stuart Rod &amp; Reel</w:t>
                            </w:r>
                            <w:r w:rsidRPr="00272A7B">
                              <w:rPr>
                                <w:color w:val="FF0000"/>
                                <w:sz w:val="32"/>
                                <w:szCs w:val="32"/>
                              </w:rPr>
                              <w:t xml:space="preserve"> </w:t>
                            </w:r>
                            <w:r w:rsidRPr="00272A7B">
                              <w:rPr>
                                <w:rFonts w:ascii="Segoe Script" w:hAnsi="Segoe Script"/>
                                <w:color w:val="FF0000"/>
                                <w:sz w:val="28"/>
                                <w:szCs w:val="28"/>
                              </w:rPr>
                              <w:t>Club</w:t>
                            </w:r>
                            <w:r>
                              <w:rPr>
                                <w:rFonts w:ascii="Segoe Script" w:hAnsi="Segoe Script"/>
                                <w:color w:val="FF0000"/>
                                <w:sz w:val="28"/>
                                <w:szCs w:val="28"/>
                              </w:rPr>
                              <w:t xml:space="preserv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AD6E0" id="Text Box 2" o:spid="_x0000_s1028" type="#_x0000_t202" style="position:absolute;margin-left:54pt;margin-top:0;width:354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" filled="f" stroked="f">
                <v:textbox>
                  <w:txbxContent>
                    <w:p w14:paraId="476F7A25" w14:textId="77777777" w:rsidR="008B6686" w:rsidRPr="00272A7B" w:rsidRDefault="008B6686" w:rsidP="006C5293">
                      <w:pPr>
                        <w:jc w:val="center"/>
                        <w:rPr>
                          <w:rFonts w:ascii="Segoe Script" w:hAnsi="Segoe Script"/>
                          <w:color w:val="FF0000"/>
                          <w:sz w:val="72"/>
                        </w:rPr>
                      </w:pPr>
                      <w:r w:rsidRPr="00272A7B">
                        <w:rPr>
                          <w:rFonts w:ascii="Segoe Script" w:hAnsi="Segoe Script"/>
                          <w:color w:val="FF0000"/>
                          <w:sz w:val="72"/>
                        </w:rPr>
                        <w:t>TRUE LIES</w:t>
                      </w:r>
                    </w:p>
                    <w:p w14:paraId="1AADBB08" w14:textId="77777777" w:rsidR="008B6686" w:rsidRPr="00272A7B" w:rsidRDefault="008B6686" w:rsidP="006C5293">
                      <w:pPr>
                        <w:jc w:val="center"/>
                        <w:rPr>
                          <w:color w:val="FF0000"/>
                          <w:sz w:val="32"/>
                          <w:szCs w:val="32"/>
                        </w:rPr>
                      </w:pPr>
                      <w:r w:rsidRPr="006C5293">
                        <w:rPr>
                          <w:rFonts w:ascii="Segoe Script" w:hAnsi="Segoe Script"/>
                          <w:color w:val="0070C0"/>
                          <w:sz w:val="28"/>
                          <w:szCs w:val="28"/>
                        </w:rPr>
                        <w:t xml:space="preserve"> </w:t>
                      </w:r>
                      <w:r>
                        <w:rPr>
                          <w:rFonts w:ascii="Segoe Script" w:hAnsi="Segoe Script"/>
                          <w:color w:val="FF0000"/>
                          <w:sz w:val="28"/>
                          <w:szCs w:val="28"/>
                        </w:rPr>
                        <w:t xml:space="preserve">The </w:t>
                      </w:r>
                      <w:r w:rsidRPr="00272A7B">
                        <w:rPr>
                          <w:rFonts w:ascii="Segoe Script" w:hAnsi="Segoe Script"/>
                          <w:color w:val="FF0000"/>
                          <w:sz w:val="28"/>
                          <w:szCs w:val="28"/>
                        </w:rPr>
                        <w:t>Stuart Rod &amp; Reel</w:t>
                      </w:r>
                      <w:r w:rsidRPr="00272A7B">
                        <w:rPr>
                          <w:color w:val="FF0000"/>
                          <w:sz w:val="32"/>
                          <w:szCs w:val="32"/>
                        </w:rPr>
                        <w:t xml:space="preserve"> </w:t>
                      </w:r>
                      <w:r w:rsidRPr="00272A7B">
                        <w:rPr>
                          <w:rFonts w:ascii="Segoe Script" w:hAnsi="Segoe Script"/>
                          <w:color w:val="FF0000"/>
                          <w:sz w:val="28"/>
                          <w:szCs w:val="28"/>
                        </w:rPr>
                        <w:t>Club</w:t>
                      </w:r>
                      <w:r>
                        <w:rPr>
                          <w:rFonts w:ascii="Segoe Script" w:hAnsi="Segoe Script"/>
                          <w:color w:val="FF0000"/>
                          <w:sz w:val="28"/>
                          <w:szCs w:val="28"/>
                        </w:rPr>
                        <w:t xml:space="preserve"> Newsletter</w:t>
                      </w:r>
                    </w:p>
                  </w:txbxContent>
                </v:textbox>
                <w10:wrap type="square"/>
              </v:shape>
            </w:pict>
          </mc:Fallback>
        </mc:AlternateContent>
      </w:r>
      <w:r w:rsidR="00F068C7">
        <w:rPr>
          <w:noProof/>
        </w:rPr>
        <mc:AlternateContent>
          <mc:Choice Requires="wps">
            <w:drawing>
              <wp:anchor distT="0" distB="0" distL="114300" distR="114300" simplePos="0" relativeHeight="251678720" behindDoc="0" locked="0" layoutInCell="1" allowOverlap="1" wp14:anchorId="3AB4AD18" wp14:editId="406156B9">
                <wp:simplePos x="0" y="0"/>
                <wp:positionH relativeFrom="column">
                  <wp:posOffset>0</wp:posOffset>
                </wp:positionH>
                <wp:positionV relativeFrom="paragraph">
                  <wp:posOffset>0</wp:posOffset>
                </wp:positionV>
                <wp:extent cx="5943600" cy="1257300"/>
                <wp:effectExtent l="0" t="0" r="25400" b="38100"/>
                <wp:wrapThrough wrapText="bothSides">
                  <wp:wrapPolygon edited="0">
                    <wp:start x="0" y="0"/>
                    <wp:lineTo x="0" y="21818"/>
                    <wp:lineTo x="21600" y="21818"/>
                    <wp:lineTo x="21600" y="0"/>
                    <wp:lineTo x="0" y="0"/>
                  </wp:wrapPolygon>
                </wp:wrapThrough>
                <wp:docPr id="16" name="Frame 16"/>
                <wp:cNvGraphicFramePr/>
                <a:graphic xmlns:a="http://schemas.openxmlformats.org/drawingml/2006/main">
                  <a:graphicData uri="http://schemas.microsoft.com/office/word/2010/wordprocessingShape">
                    <wps:wsp>
                      <wps:cNvSpPr/>
                      <wps:spPr>
                        <a:xfrm>
                          <a:off x="0" y="0"/>
                          <a:ext cx="5943600" cy="12573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AB1C6" id="Frame 16" o:spid="_x0000_s1026" style="position:absolute;margin-left:0;margin-top:0;width:468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125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" path="m0,0l5943600,,5943600,1257300,,1257300,,0xm157163,157163l157163,1100138,5786438,1100138,5786438,157163,157163,157163xe" fillcolor="#5b9bd5 [3204]" strokecolor="#1f4d78 [1604]" strokeweight="1pt">
                <v:stroke joinstyle="miter"/>
                <v:path arrowok="t" o:connecttype="custom" o:connectlocs="0,0;5943600,0;5943600,1257300;0,1257300;0,0;157163,157163;157163,1100138;5786438,1100138;5786438,157163;157163,157163" o:connectangles="0,0,0,0,0,0,0,0,0,0"/>
                <w10:wrap type="through"/>
              </v:shape>
            </w:pict>
          </mc:Fallback>
        </mc:AlternateContent>
      </w:r>
    </w:p>
    <w:p w14:paraId="7BCC2259" w14:textId="560BC34F" w:rsidR="00E432B0" w:rsidRPr="00E27D0B" w:rsidRDefault="00E432B0" w:rsidP="00E432B0">
      <w:pPr>
        <w:rPr>
          <w:rFonts w:ascii="Times New Roman" w:hAnsi="Times New Roman"/>
          <w:i/>
          <w:sz w:val="20"/>
        </w:rPr>
      </w:pPr>
      <w:r w:rsidRPr="00E27D0B">
        <w:rPr>
          <w:rFonts w:ascii="Times New Roman" w:hAnsi="Times New Roman"/>
          <w:i/>
          <w:sz w:val="20"/>
        </w:rPr>
        <w:t xml:space="preserve">The Stuart Rod and Reel Club is dedicated to improving local fishing through by increasing angler knowledge, encouraging conservation and maximizing the fun involved in light tackle fishing in the Stuart Florida area.  We hold monthly meetings on the </w:t>
      </w:r>
      <w:r w:rsidR="008E781C" w:rsidRPr="008E781C">
        <w:rPr>
          <w:rFonts w:ascii="Times New Roman" w:hAnsi="Times New Roman"/>
          <w:i/>
          <w:sz w:val="20"/>
          <w:u w:val="single"/>
        </w:rPr>
        <w:t>second</w:t>
      </w:r>
      <w:r w:rsidRPr="008E781C">
        <w:rPr>
          <w:rFonts w:ascii="Times New Roman" w:hAnsi="Times New Roman"/>
          <w:i/>
          <w:sz w:val="20"/>
          <w:u w:val="single"/>
        </w:rPr>
        <w:t xml:space="preserve"> Thursday of each month</w:t>
      </w:r>
      <w:r w:rsidRPr="00E27D0B">
        <w:rPr>
          <w:rFonts w:ascii="Times New Roman" w:hAnsi="Times New Roman"/>
          <w:i/>
          <w:sz w:val="20"/>
        </w:rPr>
        <w:t xml:space="preserve">, </w:t>
      </w:r>
      <w:r w:rsidR="00837B98" w:rsidRPr="00E27D0B">
        <w:rPr>
          <w:rFonts w:ascii="Times New Roman" w:hAnsi="Times New Roman"/>
          <w:i/>
          <w:sz w:val="20"/>
        </w:rPr>
        <w:t>ye</w:t>
      </w:r>
      <w:r w:rsidR="00837B98">
        <w:rPr>
          <w:rFonts w:ascii="Times New Roman" w:hAnsi="Times New Roman"/>
          <w:i/>
          <w:sz w:val="20"/>
        </w:rPr>
        <w:t>ar-round</w:t>
      </w:r>
      <w:r w:rsidR="008E781C">
        <w:rPr>
          <w:rFonts w:ascii="Times New Roman" w:hAnsi="Times New Roman"/>
          <w:i/>
          <w:sz w:val="20"/>
        </w:rPr>
        <w:t>. Please join us or contact</w:t>
      </w:r>
      <w:r w:rsidRPr="00E27D0B">
        <w:rPr>
          <w:rFonts w:ascii="Times New Roman" w:hAnsi="Times New Roman"/>
          <w:i/>
          <w:sz w:val="20"/>
        </w:rPr>
        <w:t xml:space="preserve"> </w:t>
      </w:r>
      <w:r>
        <w:rPr>
          <w:rFonts w:ascii="Times New Roman" w:hAnsi="Times New Roman"/>
          <w:i/>
          <w:sz w:val="20"/>
        </w:rPr>
        <w:t xml:space="preserve">any board member </w:t>
      </w:r>
      <w:r w:rsidRPr="00E27D0B">
        <w:rPr>
          <w:rFonts w:ascii="Times New Roman" w:hAnsi="Times New Roman"/>
          <w:i/>
          <w:sz w:val="20"/>
        </w:rPr>
        <w:t>for more inf</w:t>
      </w:r>
      <w:r>
        <w:rPr>
          <w:rFonts w:ascii="Times New Roman" w:hAnsi="Times New Roman"/>
          <w:i/>
          <w:sz w:val="20"/>
        </w:rPr>
        <w:t>ormation on how you can become a member of the Stuart Rod and Reel Club</w:t>
      </w:r>
      <w:r w:rsidR="00F9618F">
        <w:rPr>
          <w:rFonts w:ascii="Times New Roman" w:hAnsi="Times New Roman"/>
          <w:i/>
          <w:sz w:val="20"/>
        </w:rPr>
        <w:t>.</w:t>
      </w:r>
    </w:p>
    <w:p w14:paraId="614EBA46" w14:textId="60725D79" w:rsidR="00122CC9" w:rsidRDefault="00E85BEF" w:rsidP="00E432B0">
      <w:pPr>
        <w:tabs>
          <w:tab w:val="left" w:pos="4190"/>
        </w:tabs>
      </w:pPr>
      <w:r>
        <w:rPr>
          <w:noProof/>
        </w:rPr>
        <w:drawing>
          <wp:anchor distT="0" distB="0" distL="114300" distR="114300" simplePos="0" relativeHeight="251695104" behindDoc="0" locked="0" layoutInCell="1" allowOverlap="1" wp14:anchorId="152FB13D" wp14:editId="20703FC2">
            <wp:simplePos x="0" y="0"/>
            <wp:positionH relativeFrom="column">
              <wp:posOffset>2362200</wp:posOffset>
            </wp:positionH>
            <wp:positionV relativeFrom="paragraph">
              <wp:posOffset>85725</wp:posOffset>
            </wp:positionV>
            <wp:extent cx="1009015" cy="84455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d and Reel Logo.png"/>
                    <pic:cNvPicPr/>
                  </pic:nvPicPr>
                  <pic:blipFill>
                    <a:blip r:embed="rId8">
                      <a:extLst>
                        <a:ext uri="{28A0092B-C50C-407E-A947-70E740481C1C}">
                          <a14:useLocalDpi xmlns:a14="http://schemas.microsoft.com/office/drawing/2010/main" val="0"/>
                        </a:ext>
                      </a:extLst>
                    </a:blip>
                    <a:stretch>
                      <a:fillRect/>
                    </a:stretch>
                  </pic:blipFill>
                  <pic:spPr>
                    <a:xfrm>
                      <a:off x="0" y="0"/>
                      <a:ext cx="1009015" cy="844550"/>
                    </a:xfrm>
                    <a:prstGeom prst="rect">
                      <a:avLst/>
                    </a:prstGeom>
                  </pic:spPr>
                </pic:pic>
              </a:graphicData>
            </a:graphic>
            <wp14:sizeRelH relativeFrom="page">
              <wp14:pctWidth>0</wp14:pctWidth>
            </wp14:sizeRelH>
            <wp14:sizeRelV relativeFrom="page">
              <wp14:pctHeight>0</wp14:pctHeight>
            </wp14:sizeRelV>
          </wp:anchor>
        </w:drawing>
      </w:r>
      <w:r w:rsidR="00E432B0">
        <w:tab/>
      </w:r>
    </w:p>
    <w:p w14:paraId="3E93DA87" w14:textId="4AC41BFC" w:rsidR="000328AF" w:rsidRDefault="000328AF" w:rsidP="000328AF">
      <w:pPr>
        <w:keepNext/>
      </w:pPr>
    </w:p>
    <w:p w14:paraId="7411DDF1" w14:textId="13C79A16" w:rsidR="00390649" w:rsidRDefault="000328AF" w:rsidP="00846F58">
      <w:pPr>
        <w:keepNext/>
        <w:tabs>
          <w:tab w:val="left" w:pos="1430"/>
        </w:tabs>
      </w:pPr>
      <w:r>
        <w:tab/>
      </w:r>
      <w:r w:rsidR="006F4F3C">
        <w:tab/>
      </w:r>
      <w:r w:rsidR="006F4F3C">
        <w:tab/>
      </w:r>
      <w:r w:rsidR="0043400D">
        <w:tab/>
      </w:r>
      <w:r w:rsidR="00837B98">
        <w:tab/>
      </w:r>
      <w:r w:rsidR="00837B98">
        <w:tab/>
      </w:r>
      <w:r w:rsidR="00837B98">
        <w:tab/>
      </w:r>
      <w:r w:rsidR="0043400D">
        <w:tab/>
      </w:r>
      <w:r w:rsidR="0043400D">
        <w:tab/>
      </w:r>
      <w:r w:rsidR="0043400D">
        <w:tab/>
      </w:r>
      <w:r w:rsidR="0043400D">
        <w:tab/>
      </w:r>
      <w:r w:rsidR="0043400D">
        <w:tab/>
      </w:r>
      <w:r w:rsidR="0043400D">
        <w:tab/>
      </w:r>
      <w:r w:rsidR="0043400D">
        <w:tab/>
      </w:r>
      <w:r w:rsidR="0043400D">
        <w:tab/>
      </w:r>
    </w:p>
    <w:p w14:paraId="073C958D" w14:textId="26904133" w:rsidR="003A4B15" w:rsidRDefault="00846F58" w:rsidP="003A4B15">
      <w:r>
        <w:rPr>
          <w:noProof/>
        </w:rPr>
        <mc:AlternateContent>
          <mc:Choice Requires="wps">
            <w:drawing>
              <wp:anchor distT="0" distB="0" distL="114300" distR="114300" simplePos="0" relativeHeight="251842047" behindDoc="0" locked="0" layoutInCell="1" allowOverlap="1" wp14:anchorId="07221AEC" wp14:editId="4534631C">
                <wp:simplePos x="0" y="0"/>
                <wp:positionH relativeFrom="column">
                  <wp:posOffset>5347335</wp:posOffset>
                </wp:positionH>
                <wp:positionV relativeFrom="paragraph">
                  <wp:posOffset>220345</wp:posOffset>
                </wp:positionV>
                <wp:extent cx="1219200" cy="2628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1219200"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4BF456" w14:textId="2C393540" w:rsidR="00846F58" w:rsidRPr="00846F58" w:rsidRDefault="00846F58">
                            <w:pPr>
                              <w:rPr>
                                <w:i/>
                                <w:sz w:val="22"/>
                              </w:rPr>
                            </w:pPr>
                            <w:r w:rsidRPr="00846F58">
                              <w:rPr>
                                <w:i/>
                                <w:sz w:val="22"/>
                              </w:rPr>
                              <w:t>New Member John caught this snook on a party cloudy day.  With the sunshine, you can see the beautiful colors of this open water 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221AEC" id="_x0000_t202" coordsize="21600,21600" o:spt="202" path="m0,0l0,21600,21600,21600,21600,0xe">
                <v:stroke joinstyle="miter"/>
                <v:path gradientshapeok="t" o:connecttype="rect"/>
              </v:shapetype>
              <v:shape id="Text Box 24" o:spid="_x0000_s1029" type="#_x0000_t202" style="position:absolute;margin-left:421.05pt;margin-top:17.35pt;width:96pt;height:207pt;z-index:2518420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" filled="f" stroked="f">
                <v:textbox>
                  <w:txbxContent>
                    <w:p w14:paraId="494BF456" w14:textId="2C393540" w:rsidR="00846F58" w:rsidRPr="00846F58" w:rsidRDefault="00846F58">
                      <w:pPr>
                        <w:rPr>
                          <w:i/>
                          <w:sz w:val="22"/>
                        </w:rPr>
                      </w:pPr>
                      <w:r w:rsidRPr="00846F58">
                        <w:rPr>
                          <w:i/>
                          <w:sz w:val="22"/>
                        </w:rPr>
                        <w:t>New Member John caught this snook on a party cloudy day.  With the sunshine, you can see the beautiful colors of this open water fish.</w:t>
                      </w:r>
                    </w:p>
                  </w:txbxContent>
                </v:textbox>
                <w10:wrap type="square"/>
              </v:shape>
            </w:pict>
          </mc:Fallback>
        </mc:AlternateContent>
      </w:r>
      <w:r w:rsidR="008C1304">
        <w:tab/>
      </w:r>
      <w:r w:rsidR="008C1304">
        <w:tab/>
      </w:r>
      <w:r w:rsidR="003A4B15">
        <w:tab/>
      </w:r>
      <w:r w:rsidR="003A4B15">
        <w:rPr>
          <w:noProof/>
        </w:rPr>
        <w:drawing>
          <wp:inline distT="0" distB="0" distL="0" distR="0" wp14:anchorId="570F7BED" wp14:editId="3A54150C">
            <wp:extent cx="4730886" cy="44576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ctober-2017-WEB-Dusty-with-Snook.jpg"/>
                    <pic:cNvPicPr/>
                  </pic:nvPicPr>
                  <pic:blipFill>
                    <a:blip r:embed="rId9">
                      <a:extLst>
                        <a:ext uri="{28A0092B-C50C-407E-A947-70E740481C1C}">
                          <a14:useLocalDpi xmlns:a14="http://schemas.microsoft.com/office/drawing/2010/main" val="0"/>
                        </a:ext>
                      </a:extLst>
                    </a:blip>
                    <a:stretch>
                      <a:fillRect/>
                    </a:stretch>
                  </pic:blipFill>
                  <pic:spPr>
                    <a:xfrm>
                      <a:off x="0" y="0"/>
                      <a:ext cx="4793937" cy="4517014"/>
                    </a:xfrm>
                    <a:prstGeom prst="rect">
                      <a:avLst/>
                    </a:prstGeom>
                  </pic:spPr>
                </pic:pic>
              </a:graphicData>
            </a:graphic>
          </wp:inline>
        </w:drawing>
      </w:r>
      <w:r w:rsidR="003A4B15">
        <w:tab/>
      </w:r>
    </w:p>
    <w:p w14:paraId="10DD35CC" w14:textId="0DF5148A" w:rsidR="003A4B15" w:rsidRDefault="003A4B15">
      <w:r>
        <w:tab/>
      </w:r>
      <w:r>
        <w:tab/>
      </w:r>
    </w:p>
    <w:p w14:paraId="69E25F72" w14:textId="77777777" w:rsidR="003A4B15" w:rsidRDefault="003A4B15"/>
    <w:p w14:paraId="7AB3230B" w14:textId="77777777" w:rsidR="003A4B15" w:rsidRDefault="003A4B15"/>
    <w:p w14:paraId="5A38F13E" w14:textId="28A0DBED" w:rsidR="003A4B15" w:rsidRDefault="00846F58">
      <w:r>
        <w:rPr>
          <w:noProof/>
        </w:rPr>
        <mc:AlternateContent>
          <mc:Choice Requires="wps">
            <w:drawing>
              <wp:anchor distT="0" distB="0" distL="114300" distR="114300" simplePos="0" relativeHeight="251843584" behindDoc="0" locked="0" layoutInCell="1" allowOverlap="1" wp14:anchorId="3E21D8C8" wp14:editId="3470415C">
                <wp:simplePos x="0" y="0"/>
                <wp:positionH relativeFrom="column">
                  <wp:posOffset>470535</wp:posOffset>
                </wp:positionH>
                <wp:positionV relativeFrom="paragraph">
                  <wp:posOffset>5815330</wp:posOffset>
                </wp:positionV>
                <wp:extent cx="5715000" cy="14859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571500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7780B9" w14:textId="2EC32024" w:rsidR="00846F58" w:rsidRDefault="00846F58">
                            <w:r>
                              <w:t>You know that is winter in Florida when the Sheepshead, P</w:t>
                            </w:r>
                            <w:r w:rsidR="00D21CB5">
                              <w:t>ompano and Cobia show up.  So</w:t>
                            </w:r>
                            <w:r>
                              <w:t xml:space="preserve"> far, the Spanish Mackerel are a little late and we hope that the dirty water does not move their breeding grounds.</w:t>
                            </w:r>
                          </w:p>
                          <w:p w14:paraId="7BC7D649" w14:textId="5EC0E823" w:rsidR="00846F58" w:rsidRDefault="00846F58">
                            <w:r>
                              <w:t xml:space="preserve">Above Left: Eric Rosenberg.  Above Right: Keith Palant.  Above Center:  John </w:t>
                            </w:r>
                            <w:r w:rsidRPr="00846F58">
                              <w:rPr>
                                <w:color w:val="FF0000"/>
                              </w:rPr>
                              <w:t>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21D8C8" id="Text Box 33" o:spid="_x0000_s1030" type="#_x0000_t202" style="position:absolute;margin-left:37.05pt;margin-top:457.9pt;width:450pt;height:117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" filled="f" stroked="f">
                <v:textbox>
                  <w:txbxContent>
                    <w:p w14:paraId="417780B9" w14:textId="2EC32024" w:rsidR="00846F58" w:rsidRDefault="00846F58">
                      <w:r>
                        <w:t>You know that is winter in Florida when the Sheepshead, P</w:t>
                      </w:r>
                      <w:r w:rsidR="00D21CB5">
                        <w:t>ompano and Cobia show up.  So</w:t>
                      </w:r>
                      <w:r>
                        <w:t xml:space="preserve"> far, the Spanish Mackerel are a little late and we hope that the dirty water does not move their breeding grounds.</w:t>
                      </w:r>
                    </w:p>
                    <w:p w14:paraId="7BC7D649" w14:textId="5EC0E823" w:rsidR="00846F58" w:rsidRDefault="00846F58">
                      <w:r>
                        <w:t xml:space="preserve">Above Left: Eric Rosenberg.  Above Right: Keith Palant.  Above Center:  John </w:t>
                      </w:r>
                      <w:r w:rsidRPr="00846F58">
                        <w:rPr>
                          <w:color w:val="FF0000"/>
                        </w:rPr>
                        <w:t>XXXXXXX</w:t>
                      </w:r>
                    </w:p>
                  </w:txbxContent>
                </v:textbox>
                <w10:wrap type="square"/>
              </v:shape>
            </w:pict>
          </mc:Fallback>
        </mc:AlternateContent>
      </w:r>
      <w:r w:rsidR="003A4B15">
        <w:rPr>
          <w:noProof/>
        </w:rPr>
        <w:drawing>
          <wp:inline distT="0" distB="0" distL="0" distR="0" wp14:anchorId="3A6D0523" wp14:editId="6B22B18E">
            <wp:extent cx="2766695" cy="2650366"/>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OV-17-WEB-Chris-Hope-Trout.jpg"/>
                    <pic:cNvPicPr/>
                  </pic:nvPicPr>
                  <pic:blipFill>
                    <a:blip r:embed="rId10">
                      <a:extLst>
                        <a:ext uri="{28A0092B-C50C-407E-A947-70E740481C1C}">
                          <a14:useLocalDpi xmlns:a14="http://schemas.microsoft.com/office/drawing/2010/main" val="0"/>
                        </a:ext>
                      </a:extLst>
                    </a:blip>
                    <a:stretch>
                      <a:fillRect/>
                    </a:stretch>
                  </pic:blipFill>
                  <pic:spPr>
                    <a:xfrm>
                      <a:off x="0" y="0"/>
                      <a:ext cx="2791888" cy="2674500"/>
                    </a:xfrm>
                    <a:prstGeom prst="rect">
                      <a:avLst/>
                    </a:prstGeom>
                  </pic:spPr>
                </pic:pic>
              </a:graphicData>
            </a:graphic>
          </wp:inline>
        </w:drawing>
      </w:r>
      <w:r w:rsidR="003A4B15">
        <w:rPr>
          <w:noProof/>
        </w:rPr>
        <w:drawing>
          <wp:inline distT="0" distB="0" distL="0" distR="0" wp14:anchorId="675FEC41" wp14:editId="7E7DCDBB">
            <wp:extent cx="2578498" cy="2630068"/>
            <wp:effectExtent l="0" t="0" r="0" b="1206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ov-2107-WEB-Chris-Hope-Redfi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4438" cy="2656526"/>
                    </a:xfrm>
                    <a:prstGeom prst="rect">
                      <a:avLst/>
                    </a:prstGeom>
                  </pic:spPr>
                </pic:pic>
              </a:graphicData>
            </a:graphic>
          </wp:inline>
        </w:drawing>
      </w:r>
      <w:r w:rsidR="003A4B15">
        <w:tab/>
      </w:r>
      <w:r w:rsidR="003A4B15">
        <w:tab/>
      </w:r>
      <w:r w:rsidR="003A4B15">
        <w:tab/>
      </w:r>
      <w:r w:rsidR="003A4B15">
        <w:tab/>
      </w:r>
      <w:r w:rsidR="003A4B15">
        <w:tab/>
      </w:r>
      <w:r w:rsidR="003A4B15">
        <w:tab/>
      </w:r>
      <w:r w:rsidR="004950EE">
        <w:rPr>
          <w:noProof/>
        </w:rPr>
        <w:drawing>
          <wp:inline distT="0" distB="0" distL="0" distR="0" wp14:anchorId="5ABD2318" wp14:editId="7B1A789F">
            <wp:extent cx="2347595" cy="2936300"/>
            <wp:effectExtent l="0" t="0" r="0" b="1016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ov-2017-WEB-Hope's-friend-Trou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5486" cy="2946170"/>
                    </a:xfrm>
                    <a:prstGeom prst="rect">
                      <a:avLst/>
                    </a:prstGeom>
                  </pic:spPr>
                </pic:pic>
              </a:graphicData>
            </a:graphic>
          </wp:inline>
        </w:drawing>
      </w:r>
    </w:p>
    <w:p w14:paraId="753A6D10" w14:textId="67E590B4" w:rsidR="00E97B8B" w:rsidRDefault="00500A0C">
      <w:r>
        <w:tab/>
      </w:r>
      <w:r>
        <w:tab/>
      </w:r>
    </w:p>
    <w:p w14:paraId="394301EE" w14:textId="77777777" w:rsidR="008C1304" w:rsidRPr="008C1304" w:rsidRDefault="008C1304" w:rsidP="008C1304"/>
    <w:p w14:paraId="1E4E3AB5" w14:textId="7E1359FC" w:rsidR="008C1304" w:rsidRPr="008C1304" w:rsidRDefault="00500A0C" w:rsidP="008C1304">
      <w:r>
        <w:lastRenderedPageBreak/>
        <w:tab/>
      </w:r>
      <w:r>
        <w:tab/>
      </w:r>
      <w:r>
        <w:tab/>
      </w:r>
      <w:r>
        <w:tab/>
      </w:r>
      <w:r>
        <w:tab/>
      </w:r>
    </w:p>
    <w:p w14:paraId="35C0873A" w14:textId="591291EF" w:rsidR="008C1304" w:rsidRPr="008C1304" w:rsidRDefault="00D21CB5" w:rsidP="008C1304">
      <w:r>
        <w:rPr>
          <w:noProof/>
        </w:rPr>
        <w:drawing>
          <wp:inline distT="0" distB="0" distL="0" distR="0" wp14:anchorId="38756D51" wp14:editId="24396822">
            <wp:extent cx="5943600" cy="4206240"/>
            <wp:effectExtent l="0" t="0" r="0" b="1016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ec-2017-WEB-Hoge-with-Trout.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206240"/>
                    </a:xfrm>
                    <a:prstGeom prst="rect">
                      <a:avLst/>
                    </a:prstGeom>
                  </pic:spPr>
                </pic:pic>
              </a:graphicData>
            </a:graphic>
          </wp:inline>
        </w:drawing>
      </w:r>
    </w:p>
    <w:p w14:paraId="31548B5C" w14:textId="3226B9B7" w:rsidR="008C1304" w:rsidRPr="008C1304" w:rsidRDefault="00D21CB5" w:rsidP="008C1304">
      <w:r>
        <w:rPr>
          <w:noProof/>
        </w:rPr>
        <mc:AlternateContent>
          <mc:Choice Requires="wps">
            <w:drawing>
              <wp:anchor distT="0" distB="0" distL="114300" distR="114300" simplePos="0" relativeHeight="251845632" behindDoc="0" locked="0" layoutInCell="1" allowOverlap="1" wp14:anchorId="12AF824A" wp14:editId="15DEFC37">
                <wp:simplePos x="0" y="0"/>
                <wp:positionH relativeFrom="column">
                  <wp:posOffset>3973195</wp:posOffset>
                </wp:positionH>
                <wp:positionV relativeFrom="paragraph">
                  <wp:posOffset>1097280</wp:posOffset>
                </wp:positionV>
                <wp:extent cx="2362200" cy="1029970"/>
                <wp:effectExtent l="0" t="0" r="0" b="11430"/>
                <wp:wrapSquare wrapText="bothSides"/>
                <wp:docPr id="41" name="Text Box 41"/>
                <wp:cNvGraphicFramePr/>
                <a:graphic xmlns:a="http://schemas.openxmlformats.org/drawingml/2006/main">
                  <a:graphicData uri="http://schemas.microsoft.com/office/word/2010/wordprocessingShape">
                    <wps:wsp>
                      <wps:cNvSpPr txBox="1"/>
                      <wps:spPr>
                        <a:xfrm>
                          <a:off x="0" y="0"/>
                          <a:ext cx="2362200" cy="1029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6A6217" w14:textId="13212AEA" w:rsidR="00D21CB5" w:rsidRPr="00D21CB5" w:rsidRDefault="00D21CB5">
                            <w:pPr>
                              <w:rPr>
                                <w:i/>
                                <w:sz w:val="22"/>
                              </w:rPr>
                            </w:pPr>
                            <w:r w:rsidRPr="00D21CB5">
                              <w:rPr>
                                <w:i/>
                                <w:sz w:val="22"/>
                              </w:rPr>
                              <w:t>Bill Lalone brought this fine Red Grouper back from the Bahamas in a fresh and whole condition.  It is rare to see a grouper like this in our area any longer.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AF824A" id="Text Box 41" o:spid="_x0000_s1031" type="#_x0000_t202" style="position:absolute;margin-left:312.85pt;margin-top:86.4pt;width:186pt;height:81.1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" filled="f" stroked="f">
                <v:textbox>
                  <w:txbxContent>
                    <w:p w14:paraId="3B6A6217" w14:textId="13212AEA" w:rsidR="00D21CB5" w:rsidRPr="00D21CB5" w:rsidRDefault="00D21CB5">
                      <w:pPr>
                        <w:rPr>
                          <w:i/>
                          <w:sz w:val="22"/>
                        </w:rPr>
                      </w:pPr>
                      <w:r w:rsidRPr="00D21CB5">
                        <w:rPr>
                          <w:i/>
                          <w:sz w:val="22"/>
                        </w:rPr>
                        <w:t>Bill Lalone brought this fine Red Grouper back from the Bahamas in a fresh and whole condition.  It is rare to see a grouper like this in our area any longer.</w:t>
                      </w:r>
                    </w:p>
                  </w:txbxContent>
                </v:textbox>
                <w10:wrap type="square"/>
              </v:shape>
            </w:pict>
          </mc:Fallback>
        </mc:AlternateContent>
      </w:r>
      <w:r>
        <w:rPr>
          <w:noProof/>
        </w:rPr>
        <w:drawing>
          <wp:inline distT="0" distB="0" distL="0" distR="0" wp14:anchorId="42761155" wp14:editId="3374702A">
            <wp:extent cx="3796665" cy="269863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ec-2017-WEB-Lalone-Grouper"/>
                    <pic:cNvPicPr/>
                  </pic:nvPicPr>
                  <pic:blipFill>
                    <a:blip r:embed="rId14">
                      <a:extLst>
                        <a:ext uri="{28A0092B-C50C-407E-A947-70E740481C1C}">
                          <a14:useLocalDpi xmlns:a14="http://schemas.microsoft.com/office/drawing/2010/main" val="0"/>
                        </a:ext>
                      </a:extLst>
                    </a:blip>
                    <a:stretch>
                      <a:fillRect/>
                    </a:stretch>
                  </pic:blipFill>
                  <pic:spPr>
                    <a:xfrm>
                      <a:off x="0" y="0"/>
                      <a:ext cx="3813542" cy="2710630"/>
                    </a:xfrm>
                    <a:prstGeom prst="rect">
                      <a:avLst/>
                    </a:prstGeom>
                  </pic:spPr>
                </pic:pic>
              </a:graphicData>
            </a:graphic>
          </wp:inline>
        </w:drawing>
      </w:r>
      <w:r>
        <w:rPr>
          <w:noProof/>
        </w:rPr>
        <mc:AlternateContent>
          <mc:Choice Requires="wps">
            <w:drawing>
              <wp:anchor distT="0" distB="0" distL="114300" distR="114300" simplePos="0" relativeHeight="251844608" behindDoc="0" locked="0" layoutInCell="1" allowOverlap="1" wp14:anchorId="3821480A" wp14:editId="713B0677">
                <wp:simplePos x="0" y="0"/>
                <wp:positionH relativeFrom="column">
                  <wp:posOffset>13335</wp:posOffset>
                </wp:positionH>
                <wp:positionV relativeFrom="paragraph">
                  <wp:posOffset>70485</wp:posOffset>
                </wp:positionV>
                <wp:extent cx="6096000" cy="4572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6096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78A941" w14:textId="0073EF48" w:rsidR="00D21CB5" w:rsidRPr="00D21CB5" w:rsidRDefault="00D21CB5" w:rsidP="00D21CB5">
                            <w:pPr>
                              <w:jc w:val="center"/>
                              <w:rPr>
                                <w:i/>
                                <w:sz w:val="22"/>
                              </w:rPr>
                            </w:pPr>
                            <w:r w:rsidRPr="00D21CB5">
                              <w:rPr>
                                <w:i/>
                                <w:sz w:val="22"/>
                              </w:rPr>
                              <w:t>Jerry Hoge landed this beautiful trout while fishing with Jim Bohrer and Rose Rooney.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21480A" id="Text Box 37" o:spid="_x0000_s1032" type="#_x0000_t202" style="position:absolute;margin-left:1.05pt;margin-top:5.55pt;width:480pt;height:36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" filled="f" stroked="f">
                <v:textbox>
                  <w:txbxContent>
                    <w:p w14:paraId="6D78A941" w14:textId="0073EF48" w:rsidR="00D21CB5" w:rsidRPr="00D21CB5" w:rsidRDefault="00D21CB5" w:rsidP="00D21CB5">
                      <w:pPr>
                        <w:jc w:val="center"/>
                        <w:rPr>
                          <w:i/>
                          <w:sz w:val="22"/>
                        </w:rPr>
                      </w:pPr>
                      <w:r w:rsidRPr="00D21CB5">
                        <w:rPr>
                          <w:i/>
                          <w:sz w:val="22"/>
                        </w:rPr>
                        <w:t>Jerry Hoge landed this beautiful trout while fishing with Jim Bohrer and Rose Rooney.</w:t>
                      </w:r>
                    </w:p>
                  </w:txbxContent>
                </v:textbox>
                <w10:wrap type="square"/>
              </v:shape>
            </w:pict>
          </mc:Fallback>
        </mc:AlternateContent>
      </w:r>
    </w:p>
    <w:p w14:paraId="1B7DFB85" w14:textId="37492E5C" w:rsidR="008C1304" w:rsidRDefault="003F5BD3">
      <w:r>
        <w:tab/>
      </w:r>
      <w:r>
        <w:tab/>
      </w:r>
      <w:r w:rsidR="00F920EB">
        <w:tab/>
      </w:r>
      <w:r w:rsidR="00F920EB">
        <w:tab/>
      </w:r>
      <w:r w:rsidR="00F920EB">
        <w:tab/>
      </w:r>
      <w:r w:rsidR="00F920EB">
        <w:tab/>
      </w:r>
      <w:r w:rsidR="00F920EB">
        <w:tab/>
      </w:r>
      <w:r w:rsidR="00F920EB">
        <w:tab/>
      </w:r>
      <w:r w:rsidR="00F920EB">
        <w:tab/>
      </w:r>
    </w:p>
    <w:p w14:paraId="3E9AF017" w14:textId="7254EEEE" w:rsidR="00F7785E" w:rsidRDefault="00F7785E"/>
    <w:p w14:paraId="3F5F18CC" w14:textId="74E5F950" w:rsidR="00F7785E" w:rsidRDefault="00F7785E">
      <w:r>
        <w:br w:type="page"/>
      </w:r>
      <w:r>
        <w:rPr>
          <w:noProof/>
        </w:rPr>
        <w:lastRenderedPageBreak/>
        <mc:AlternateContent>
          <mc:Choice Requires="wps">
            <w:drawing>
              <wp:anchor distT="0" distB="0" distL="114300" distR="114300" simplePos="0" relativeHeight="251848704" behindDoc="0" locked="0" layoutInCell="1" allowOverlap="1" wp14:anchorId="359A6394" wp14:editId="45CBA01C">
                <wp:simplePos x="0" y="0"/>
                <wp:positionH relativeFrom="column">
                  <wp:posOffset>5575935</wp:posOffset>
                </wp:positionH>
                <wp:positionV relativeFrom="paragraph">
                  <wp:posOffset>114935</wp:posOffset>
                </wp:positionV>
                <wp:extent cx="1142365" cy="2630170"/>
                <wp:effectExtent l="0" t="0" r="0" b="11430"/>
                <wp:wrapSquare wrapText="bothSides"/>
                <wp:docPr id="47" name="Text Box 47"/>
                <wp:cNvGraphicFramePr/>
                <a:graphic xmlns:a="http://schemas.openxmlformats.org/drawingml/2006/main">
                  <a:graphicData uri="http://schemas.microsoft.com/office/word/2010/wordprocessingShape">
                    <wps:wsp>
                      <wps:cNvSpPr txBox="1"/>
                      <wps:spPr>
                        <a:xfrm>
                          <a:off x="0" y="0"/>
                          <a:ext cx="1142365" cy="2630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A4591" w14:textId="1DEB4F4B" w:rsidR="00F7785E" w:rsidRPr="00F7785E" w:rsidRDefault="00F7785E">
                            <w:pPr>
                              <w:rPr>
                                <w:i/>
                                <w:sz w:val="22"/>
                              </w:rPr>
                            </w:pPr>
                            <w:r w:rsidRPr="00F7785E">
                              <w:rPr>
                                <w:i/>
                                <w:sz w:val="22"/>
                              </w:rPr>
                              <w:t>Jim Bohrer with a magnificent gator trout caught near Round Island.  Even though fishing has been a little spotty, there are some large ones ready and willing to strike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A6394" id="Text Box 47" o:spid="_x0000_s1033" type="#_x0000_t202" style="position:absolute;margin-left:439.05pt;margin-top:9.05pt;width:89.95pt;height:207.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" filled="f" stroked="f">
                <v:textbox>
                  <w:txbxContent>
                    <w:p w14:paraId="194A4591" w14:textId="1DEB4F4B" w:rsidR="00F7785E" w:rsidRPr="00F7785E" w:rsidRDefault="00F7785E">
                      <w:pPr>
                        <w:rPr>
                          <w:i/>
                          <w:sz w:val="22"/>
                        </w:rPr>
                      </w:pPr>
                      <w:r w:rsidRPr="00F7785E">
                        <w:rPr>
                          <w:i/>
                          <w:sz w:val="22"/>
                        </w:rPr>
                        <w:t>Jim Bohrer with a magnificent gator trout caught near Round Island.  Even though fishing has been a little spotty, there are some large ones ready and willing to strike</w:t>
                      </w:r>
                    </w:p>
                  </w:txbxContent>
                </v:textbox>
                <w10:wrap type="square"/>
              </v:shape>
            </w:pict>
          </mc:Fallback>
        </mc:AlternateContent>
      </w:r>
      <w:r>
        <w:rPr>
          <w:noProof/>
        </w:rPr>
        <w:drawing>
          <wp:inline distT="0" distB="0" distL="0" distR="0" wp14:anchorId="4AEB9D69" wp14:editId="31BCC579">
            <wp:extent cx="5412432" cy="38887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ec-2017-WEB-Bohrer-big-trout.jpg"/>
                    <pic:cNvPicPr/>
                  </pic:nvPicPr>
                  <pic:blipFill>
                    <a:blip r:embed="rId15">
                      <a:extLst>
                        <a:ext uri="{28A0092B-C50C-407E-A947-70E740481C1C}">
                          <a14:useLocalDpi xmlns:a14="http://schemas.microsoft.com/office/drawing/2010/main" val="0"/>
                        </a:ext>
                      </a:extLst>
                    </a:blip>
                    <a:stretch>
                      <a:fillRect/>
                    </a:stretch>
                  </pic:blipFill>
                  <pic:spPr>
                    <a:xfrm>
                      <a:off x="0" y="0"/>
                      <a:ext cx="5441404" cy="3909556"/>
                    </a:xfrm>
                    <a:prstGeom prst="rect">
                      <a:avLst/>
                    </a:prstGeom>
                  </pic:spPr>
                </pic:pic>
              </a:graphicData>
            </a:graphic>
          </wp:inline>
        </w:drawing>
      </w:r>
    </w:p>
    <w:p w14:paraId="20F1ABB4" w14:textId="522650C2" w:rsidR="00F7785E" w:rsidRDefault="00F7785E"/>
    <w:p w14:paraId="43ADDF49" w14:textId="24AAFE1B" w:rsidR="00F43CDD" w:rsidRDefault="00F7785E">
      <w:r>
        <w:rPr>
          <w:noProof/>
        </w:rPr>
        <mc:AlternateContent>
          <mc:Choice Requires="wps">
            <w:drawing>
              <wp:anchor distT="0" distB="0" distL="114300" distR="114300" simplePos="0" relativeHeight="251846656" behindDoc="0" locked="0" layoutInCell="1" allowOverlap="1" wp14:anchorId="2E6CD5BC" wp14:editId="2D07D9F2">
                <wp:simplePos x="0" y="0"/>
                <wp:positionH relativeFrom="column">
                  <wp:posOffset>3975735</wp:posOffset>
                </wp:positionH>
                <wp:positionV relativeFrom="paragraph">
                  <wp:posOffset>1655445</wp:posOffset>
                </wp:positionV>
                <wp:extent cx="2743200" cy="571500"/>
                <wp:effectExtent l="0" t="0" r="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27432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0DC3DE" w14:textId="6700AE09" w:rsidR="00F7785E" w:rsidRPr="00F7785E" w:rsidRDefault="00F7785E">
                            <w:pPr>
                              <w:rPr>
                                <w:i/>
                                <w:sz w:val="22"/>
                              </w:rPr>
                            </w:pPr>
                            <w:r w:rsidRPr="00F7785E">
                              <w:rPr>
                                <w:i/>
                                <w:sz w:val="22"/>
                              </w:rPr>
                              <w:t>Justin Steckley caught and released this nice 27 inch Snook.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6CD5BC" id="Text Box 43" o:spid="_x0000_s1034" type="#_x0000_t202" style="position:absolute;margin-left:313.05pt;margin-top:130.35pt;width:3in;height:4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" filled="f" stroked="f">
                <v:textbox>
                  <w:txbxContent>
                    <w:p w14:paraId="440DC3DE" w14:textId="6700AE09" w:rsidR="00F7785E" w:rsidRPr="00F7785E" w:rsidRDefault="00F7785E">
                      <w:pPr>
                        <w:rPr>
                          <w:i/>
                          <w:sz w:val="22"/>
                        </w:rPr>
                      </w:pPr>
                      <w:r w:rsidRPr="00F7785E">
                        <w:rPr>
                          <w:i/>
                          <w:sz w:val="22"/>
                        </w:rPr>
                        <w:t xml:space="preserve">Justin </w:t>
                      </w:r>
                      <w:proofErr w:type="spellStart"/>
                      <w:r w:rsidRPr="00F7785E">
                        <w:rPr>
                          <w:i/>
                          <w:sz w:val="22"/>
                        </w:rPr>
                        <w:t>Steckley</w:t>
                      </w:r>
                      <w:proofErr w:type="spellEnd"/>
                      <w:r w:rsidRPr="00F7785E">
                        <w:rPr>
                          <w:i/>
                          <w:sz w:val="22"/>
                        </w:rPr>
                        <w:t xml:space="preserve"> caught and released this nice 27 inch Snook.</w:t>
                      </w:r>
                    </w:p>
                  </w:txbxContent>
                </v:textbox>
                <w10:wrap type="square"/>
              </v:shape>
            </w:pict>
          </mc:Fallback>
        </mc:AlternateContent>
      </w:r>
      <w:r>
        <w:rPr>
          <w:noProof/>
        </w:rPr>
        <w:drawing>
          <wp:inline distT="0" distB="0" distL="0" distR="0" wp14:anchorId="750FC9F1" wp14:editId="3A4C66AE">
            <wp:extent cx="3787729" cy="40208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ec-2017-WEB-Steckley-Snook.jpg"/>
                    <pic:cNvPicPr/>
                  </pic:nvPicPr>
                  <pic:blipFill>
                    <a:blip r:embed="rId16">
                      <a:extLst>
                        <a:ext uri="{28A0092B-C50C-407E-A947-70E740481C1C}">
                          <a14:useLocalDpi xmlns:a14="http://schemas.microsoft.com/office/drawing/2010/main" val="0"/>
                        </a:ext>
                      </a:extLst>
                    </a:blip>
                    <a:stretch>
                      <a:fillRect/>
                    </a:stretch>
                  </pic:blipFill>
                  <pic:spPr>
                    <a:xfrm>
                      <a:off x="0" y="0"/>
                      <a:ext cx="3803476" cy="4037537"/>
                    </a:xfrm>
                    <a:prstGeom prst="rect">
                      <a:avLst/>
                    </a:prstGeom>
                  </pic:spPr>
                </pic:pic>
              </a:graphicData>
            </a:graphic>
          </wp:inline>
        </w:drawing>
      </w:r>
    </w:p>
    <w:p w14:paraId="4EE30D9A" w14:textId="7683F2E9" w:rsidR="00F43CDD" w:rsidRDefault="00F43CDD">
      <w:r>
        <w:br w:type="page"/>
      </w:r>
      <w:r w:rsidR="00EC3395">
        <w:rPr>
          <w:noProof/>
        </w:rPr>
        <w:lastRenderedPageBreak/>
        <mc:AlternateContent>
          <mc:Choice Requires="wps">
            <w:drawing>
              <wp:anchor distT="0" distB="0" distL="114300" distR="114300" simplePos="0" relativeHeight="251849728" behindDoc="0" locked="0" layoutInCell="1" allowOverlap="1" wp14:anchorId="3F0AD60C" wp14:editId="02FAF5D2">
                <wp:simplePos x="0" y="0"/>
                <wp:positionH relativeFrom="column">
                  <wp:posOffset>4431030</wp:posOffset>
                </wp:positionH>
                <wp:positionV relativeFrom="paragraph">
                  <wp:posOffset>800735</wp:posOffset>
                </wp:positionV>
                <wp:extent cx="2362200" cy="1369695"/>
                <wp:effectExtent l="0" t="0" r="0" b="1905"/>
                <wp:wrapSquare wrapText="bothSides"/>
                <wp:docPr id="51" name="Text Box 51"/>
                <wp:cNvGraphicFramePr/>
                <a:graphic xmlns:a="http://schemas.openxmlformats.org/drawingml/2006/main">
                  <a:graphicData uri="http://schemas.microsoft.com/office/word/2010/wordprocessingShape">
                    <wps:wsp>
                      <wps:cNvSpPr txBox="1"/>
                      <wps:spPr>
                        <a:xfrm>
                          <a:off x="0" y="0"/>
                          <a:ext cx="2362200" cy="1369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CA5E60" w14:textId="688C3840" w:rsidR="00EC3395" w:rsidRPr="00EC3395" w:rsidRDefault="00EC3395">
                            <w:pPr>
                              <w:rPr>
                                <w:i/>
                                <w:sz w:val="22"/>
                              </w:rPr>
                            </w:pPr>
                            <w:r w:rsidRPr="00EC3395">
                              <w:rPr>
                                <w:i/>
                                <w:sz w:val="22"/>
                              </w:rPr>
                              <w:t xml:space="preserve">Jim Bohrer invited Woody Woodard out to fish the Indian River Lagoon.  Woody is one of the </w:t>
                            </w:r>
                            <w:r w:rsidR="00434B74">
                              <w:rPr>
                                <w:i/>
                                <w:sz w:val="22"/>
                              </w:rPr>
                              <w:t xml:space="preserve">most </w:t>
                            </w:r>
                            <w:r w:rsidRPr="00EC3395">
                              <w:rPr>
                                <w:i/>
                                <w:sz w:val="22"/>
                              </w:rPr>
                              <w:t>helpful countermen at the Snook Nook in Jensen Beach.  Although they had a relatively slow day, Woody caught this fine trout on a beautiful Fall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0AD60C" id="Text Box 51" o:spid="_x0000_s1035" type="#_x0000_t202" style="position:absolute;margin-left:348.9pt;margin-top:63.05pt;width:186pt;height:107.8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" filled="f" stroked="f">
                <v:textbox>
                  <w:txbxContent>
                    <w:p w14:paraId="43CA5E60" w14:textId="688C3840" w:rsidR="00EC3395" w:rsidRPr="00EC3395" w:rsidRDefault="00EC3395">
                      <w:pPr>
                        <w:rPr>
                          <w:i/>
                          <w:sz w:val="22"/>
                        </w:rPr>
                      </w:pPr>
                      <w:r w:rsidRPr="00EC3395">
                        <w:rPr>
                          <w:i/>
                          <w:sz w:val="22"/>
                        </w:rPr>
                        <w:t xml:space="preserve">Jim Bohrer invited Woody Woodard out to fish the Indian River Lagoon.  Woody is one of the </w:t>
                      </w:r>
                      <w:r w:rsidR="00434B74">
                        <w:rPr>
                          <w:i/>
                          <w:sz w:val="22"/>
                        </w:rPr>
                        <w:t xml:space="preserve">most </w:t>
                      </w:r>
                      <w:r w:rsidRPr="00EC3395">
                        <w:rPr>
                          <w:i/>
                          <w:sz w:val="22"/>
                        </w:rPr>
                        <w:t>helpful countermen at the Snook Nook in Jensen Beach.  Although they had a relatively slow day, Woody caught this fine trout on a beautiful Fall day.</w:t>
                      </w:r>
                    </w:p>
                  </w:txbxContent>
                </v:textbox>
                <w10:wrap type="square"/>
              </v:shape>
            </w:pict>
          </mc:Fallback>
        </mc:AlternateContent>
      </w:r>
      <w:r w:rsidR="007F2FA8">
        <w:rPr>
          <w:noProof/>
        </w:rPr>
        <w:drawing>
          <wp:inline distT="0" distB="0" distL="0" distR="0" wp14:anchorId="08C91BCF" wp14:editId="7EA1BFE9">
            <wp:extent cx="4177665" cy="343854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ec-2017-WEB-Woodward-with-Trout.jpg"/>
                    <pic:cNvPicPr/>
                  </pic:nvPicPr>
                  <pic:blipFill>
                    <a:blip r:embed="rId17">
                      <a:extLst>
                        <a:ext uri="{28A0092B-C50C-407E-A947-70E740481C1C}">
                          <a14:useLocalDpi xmlns:a14="http://schemas.microsoft.com/office/drawing/2010/main" val="0"/>
                        </a:ext>
                      </a:extLst>
                    </a:blip>
                    <a:stretch>
                      <a:fillRect/>
                    </a:stretch>
                  </pic:blipFill>
                  <pic:spPr>
                    <a:xfrm>
                      <a:off x="0" y="0"/>
                      <a:ext cx="4183428" cy="3443283"/>
                    </a:xfrm>
                    <a:prstGeom prst="rect">
                      <a:avLst/>
                    </a:prstGeom>
                  </pic:spPr>
                </pic:pic>
              </a:graphicData>
            </a:graphic>
          </wp:inline>
        </w:drawing>
      </w:r>
    </w:p>
    <w:p w14:paraId="0A9924BA" w14:textId="77777777" w:rsidR="007F2FA8" w:rsidRDefault="007F2FA8"/>
    <w:p w14:paraId="0994987F" w14:textId="77777777" w:rsidR="00F7785E" w:rsidRDefault="00F7785E"/>
    <w:p w14:paraId="302FA9C0" w14:textId="77777777" w:rsidR="008C1304" w:rsidRDefault="008C1304"/>
    <w:p w14:paraId="4B42E7F8" w14:textId="57B00535" w:rsidR="008C1304" w:rsidRPr="00B228D4" w:rsidRDefault="008C1304" w:rsidP="00671BAE">
      <w:pPr>
        <w:jc w:val="center"/>
        <w:rPr>
          <w:sz w:val="20"/>
        </w:rPr>
      </w:pPr>
      <w:r>
        <w:tab/>
      </w:r>
    </w:p>
    <w:p w14:paraId="3E89A8F7" w14:textId="3E9655EC" w:rsidR="00812097" w:rsidRDefault="00EB2F92" w:rsidP="008C1304">
      <w:pPr>
        <w:tabs>
          <w:tab w:val="left" w:pos="384"/>
        </w:tabs>
      </w:pPr>
      <w:r>
        <w:rPr>
          <w:noProof/>
        </w:rPr>
        <mc:AlternateContent>
          <mc:Choice Requires="wps">
            <w:drawing>
              <wp:anchor distT="0" distB="0" distL="114300" distR="114300" simplePos="0" relativeHeight="251842560" behindDoc="0" locked="0" layoutInCell="1" allowOverlap="1" wp14:anchorId="286B143B" wp14:editId="2EEB3003">
                <wp:simplePos x="0" y="0"/>
                <wp:positionH relativeFrom="column">
                  <wp:posOffset>5118735</wp:posOffset>
                </wp:positionH>
                <wp:positionV relativeFrom="paragraph">
                  <wp:posOffset>17145</wp:posOffset>
                </wp:positionV>
                <wp:extent cx="1295400" cy="262826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295400" cy="2628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C861A2" w14:textId="1AF48B46" w:rsidR="00EB2F92" w:rsidRDefault="00EB2F92">
                            <w:r w:rsidRPr="00846F58">
                              <w:rPr>
                                <w:i/>
                                <w:sz w:val="22"/>
                              </w:rPr>
                              <w:t xml:space="preserve">Keith Palant </w:t>
                            </w:r>
                            <w:r w:rsidR="00846F58">
                              <w:rPr>
                                <w:i/>
                                <w:sz w:val="22"/>
                              </w:rPr>
                              <w:t>landed</w:t>
                            </w:r>
                            <w:r w:rsidRPr="00846F58">
                              <w:rPr>
                                <w:i/>
                                <w:sz w:val="22"/>
                              </w:rPr>
                              <w:t xml:space="preserve"> this Fat Snook on a cloudy day.  One </w:t>
                            </w:r>
                            <w:r w:rsidR="00034D74" w:rsidRPr="00846F58">
                              <w:rPr>
                                <w:i/>
                                <w:sz w:val="22"/>
                              </w:rPr>
                              <w:t>of the</w:t>
                            </w:r>
                            <w:r w:rsidRPr="00846F58">
                              <w:rPr>
                                <w:i/>
                                <w:sz w:val="22"/>
                              </w:rPr>
                              <w:t xml:space="preserve"> </w:t>
                            </w:r>
                            <w:r w:rsidR="00846F58">
                              <w:rPr>
                                <w:i/>
                                <w:sz w:val="22"/>
                              </w:rPr>
                              <w:t xml:space="preserve">four main </w:t>
                            </w:r>
                            <w:r w:rsidRPr="00846F58">
                              <w:rPr>
                                <w:i/>
                                <w:sz w:val="22"/>
                              </w:rPr>
                              <w:t xml:space="preserve">species of snook, this </w:t>
                            </w:r>
                            <w:r w:rsidR="00034D74" w:rsidRPr="00846F58">
                              <w:rPr>
                                <w:i/>
                                <w:sz w:val="22"/>
                              </w:rPr>
                              <w:t xml:space="preserve">one is characterized by a deeper body profile. The world </w:t>
                            </w:r>
                            <w:r w:rsidR="00EC3395">
                              <w:rPr>
                                <w:i/>
                                <w:sz w:val="22"/>
                              </w:rPr>
                              <w:t>record is 7 pounds, 4 ounces but</w:t>
                            </w:r>
                            <w:r w:rsidR="00034D74" w:rsidRPr="00846F58">
                              <w:rPr>
                                <w:i/>
                                <w:sz w:val="22"/>
                              </w:rPr>
                              <w:t xml:space="preserve"> most are 12 to 16 inches lon</w:t>
                            </w:r>
                            <w:r w:rsidR="00034D74">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6B143B" id="Text Box 18" o:spid="_x0000_s1036" type="#_x0000_t202" style="position:absolute;margin-left:403.05pt;margin-top:1.35pt;width:102pt;height:206.9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" filled="f" stroked="f">
                <v:textbox>
                  <w:txbxContent>
                    <w:p w14:paraId="5BC861A2" w14:textId="1AF48B46" w:rsidR="00EB2F92" w:rsidRDefault="00EB2F92">
                      <w:r w:rsidRPr="00846F58">
                        <w:rPr>
                          <w:i/>
                          <w:sz w:val="22"/>
                        </w:rPr>
                        <w:t xml:space="preserve">Keith Palant </w:t>
                      </w:r>
                      <w:r w:rsidR="00846F58">
                        <w:rPr>
                          <w:i/>
                          <w:sz w:val="22"/>
                        </w:rPr>
                        <w:t>landed</w:t>
                      </w:r>
                      <w:r w:rsidRPr="00846F58">
                        <w:rPr>
                          <w:i/>
                          <w:sz w:val="22"/>
                        </w:rPr>
                        <w:t xml:space="preserve"> this Fat Snook on a cloudy day.  One </w:t>
                      </w:r>
                      <w:r w:rsidR="00034D74" w:rsidRPr="00846F58">
                        <w:rPr>
                          <w:i/>
                          <w:sz w:val="22"/>
                        </w:rPr>
                        <w:t>of the</w:t>
                      </w:r>
                      <w:r w:rsidRPr="00846F58">
                        <w:rPr>
                          <w:i/>
                          <w:sz w:val="22"/>
                        </w:rPr>
                        <w:t xml:space="preserve"> </w:t>
                      </w:r>
                      <w:r w:rsidR="00846F58">
                        <w:rPr>
                          <w:i/>
                          <w:sz w:val="22"/>
                        </w:rPr>
                        <w:t xml:space="preserve">four main </w:t>
                      </w:r>
                      <w:r w:rsidRPr="00846F58">
                        <w:rPr>
                          <w:i/>
                          <w:sz w:val="22"/>
                        </w:rPr>
                        <w:t xml:space="preserve">species of snook, this </w:t>
                      </w:r>
                      <w:r w:rsidR="00034D74" w:rsidRPr="00846F58">
                        <w:rPr>
                          <w:i/>
                          <w:sz w:val="22"/>
                        </w:rPr>
                        <w:t xml:space="preserve">one is characterized by a deeper body profile. The world </w:t>
                      </w:r>
                      <w:r w:rsidR="00EC3395">
                        <w:rPr>
                          <w:i/>
                          <w:sz w:val="22"/>
                        </w:rPr>
                        <w:t>record is 7 pounds, 4 ounces but</w:t>
                      </w:r>
                      <w:r w:rsidR="00034D74" w:rsidRPr="00846F58">
                        <w:rPr>
                          <w:i/>
                          <w:sz w:val="22"/>
                        </w:rPr>
                        <w:t xml:space="preserve"> most are 12 to 16 inches lon</w:t>
                      </w:r>
                      <w:r w:rsidR="00034D74">
                        <w:t>g.</w:t>
                      </w:r>
                    </w:p>
                  </w:txbxContent>
                </v:textbox>
                <w10:wrap type="square"/>
              </v:shape>
            </w:pict>
          </mc:Fallback>
        </mc:AlternateContent>
      </w:r>
      <w:r w:rsidR="00CE2927">
        <w:tab/>
      </w:r>
      <w:r w:rsidR="00CE2927">
        <w:tab/>
      </w:r>
      <w:r w:rsidR="00CE2927">
        <w:tab/>
      </w:r>
      <w:r w:rsidR="00CE2927">
        <w:rPr>
          <w:noProof/>
        </w:rPr>
        <w:drawing>
          <wp:inline distT="0" distB="0" distL="0" distR="0" wp14:anchorId="67E6455A" wp14:editId="665AD66D">
            <wp:extent cx="3835844" cy="2885734"/>
            <wp:effectExtent l="0" t="0" r="0" b="1016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ov-2107-WEB-James-Cronk-Tarpon.jpg"/>
                    <pic:cNvPicPr/>
                  </pic:nvPicPr>
                  <pic:blipFill>
                    <a:blip r:embed="rId18">
                      <a:extLst>
                        <a:ext uri="{28A0092B-C50C-407E-A947-70E740481C1C}">
                          <a14:useLocalDpi xmlns:a14="http://schemas.microsoft.com/office/drawing/2010/main" val="0"/>
                        </a:ext>
                      </a:extLst>
                    </a:blip>
                    <a:stretch>
                      <a:fillRect/>
                    </a:stretch>
                  </pic:blipFill>
                  <pic:spPr>
                    <a:xfrm>
                      <a:off x="0" y="0"/>
                      <a:ext cx="3835844" cy="2885734"/>
                    </a:xfrm>
                    <a:prstGeom prst="rect">
                      <a:avLst/>
                    </a:prstGeom>
                  </pic:spPr>
                </pic:pic>
              </a:graphicData>
            </a:graphic>
          </wp:inline>
        </w:drawing>
      </w:r>
      <w:r w:rsidR="008C1304">
        <w:br w:type="textWrapping" w:clear="all"/>
      </w:r>
    </w:p>
    <w:p w14:paraId="3CF46C9A" w14:textId="6F4C653E" w:rsidR="006C101A" w:rsidRDefault="00EA750B">
      <w:r>
        <w:tab/>
      </w:r>
    </w:p>
    <w:p w14:paraId="2F66FD10" w14:textId="2A81B26A" w:rsidR="006C101A" w:rsidRDefault="006C101A"/>
    <w:p w14:paraId="34B91C03" w14:textId="4CA65F61" w:rsidR="00390649" w:rsidRDefault="00407A21">
      <w:r>
        <w:rPr>
          <w:noProof/>
        </w:rPr>
        <w:lastRenderedPageBreak/>
        <mc:AlternateContent>
          <mc:Choice Requires="wps">
            <w:drawing>
              <wp:anchor distT="0" distB="0" distL="114300" distR="114300" simplePos="0" relativeHeight="251841536" behindDoc="0" locked="0" layoutInCell="1" allowOverlap="1" wp14:anchorId="163D497C" wp14:editId="4BD4C274">
                <wp:simplePos x="0" y="0"/>
                <wp:positionH relativeFrom="column">
                  <wp:posOffset>4430395</wp:posOffset>
                </wp:positionH>
                <wp:positionV relativeFrom="paragraph">
                  <wp:posOffset>642620</wp:posOffset>
                </wp:positionV>
                <wp:extent cx="1447800" cy="171132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1447800" cy="1711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E08BF4" w14:textId="628F9252" w:rsidR="00CE2927" w:rsidRPr="00CB2308" w:rsidRDefault="00407A21">
                            <w:pPr>
                              <w:rPr>
                                <w:i/>
                                <w:sz w:val="20"/>
                              </w:rPr>
                            </w:pPr>
                            <w:r>
                              <w:rPr>
                                <w:i/>
                                <w:sz w:val="20"/>
                              </w:rPr>
                              <w:t xml:space="preserve">Shelly Bowdish caught this fine pompano while fishing with her Dad in Pine Island, FL. </w:t>
                            </w:r>
                            <w:r w:rsidR="00EB2F92">
                              <w:rPr>
                                <w:i/>
                                <w:sz w:val="20"/>
                              </w:rPr>
                              <w:t xml:space="preserve">She used a live shrimp on a popping cork rig.  The fish was </w:t>
                            </w:r>
                            <w:r w:rsidR="00EE756B">
                              <w:rPr>
                                <w:i/>
                                <w:sz w:val="20"/>
                              </w:rPr>
                              <w:t xml:space="preserve">swimming </w:t>
                            </w:r>
                            <w:r w:rsidR="00EB2F92">
                              <w:rPr>
                                <w:i/>
                                <w:sz w:val="20"/>
                              </w:rPr>
                              <w:t>near Marker 9 at Jug Creek Shoal in the Pine Island Sound.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3D497C" id="Text Box 39" o:spid="_x0000_s1037" type="#_x0000_t202" style="position:absolute;margin-left:348.85pt;margin-top:50.6pt;width:114pt;height:134.7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" filled="f" stroked="f">
                <v:textbox>
                  <w:txbxContent>
                    <w:p w14:paraId="47E08BF4" w14:textId="628F9252" w:rsidR="00CE2927" w:rsidRPr="00CB2308" w:rsidRDefault="00407A21">
                      <w:pPr>
                        <w:rPr>
                          <w:i/>
                          <w:sz w:val="20"/>
                        </w:rPr>
                      </w:pPr>
                      <w:r>
                        <w:rPr>
                          <w:i/>
                          <w:sz w:val="20"/>
                        </w:rPr>
                        <w:t xml:space="preserve">Shelly Bowdish caught this fine pompano while fishing with her Dad in Pine Island, FL. </w:t>
                      </w:r>
                      <w:r w:rsidR="00EB2F92">
                        <w:rPr>
                          <w:i/>
                          <w:sz w:val="20"/>
                        </w:rPr>
                        <w:t xml:space="preserve">She used a live shrimp on a popping cork rig.  The fish was </w:t>
                      </w:r>
                      <w:r w:rsidR="00EE756B">
                        <w:rPr>
                          <w:i/>
                          <w:sz w:val="20"/>
                        </w:rPr>
                        <w:t xml:space="preserve">swimming </w:t>
                      </w:r>
                      <w:r w:rsidR="00EB2F92">
                        <w:rPr>
                          <w:i/>
                          <w:sz w:val="20"/>
                        </w:rPr>
                        <w:t>near Marker 9 at Jug Creek Shoal in the Pine Island Sound.</w:t>
                      </w:r>
                    </w:p>
                  </w:txbxContent>
                </v:textbox>
                <w10:wrap type="square"/>
              </v:shape>
            </w:pict>
          </mc:Fallback>
        </mc:AlternateContent>
      </w:r>
      <w:r w:rsidR="00EA750B">
        <w:tab/>
      </w:r>
      <w:r w:rsidR="00CE2927">
        <w:tab/>
      </w:r>
      <w:r w:rsidR="00CE2927">
        <w:rPr>
          <w:noProof/>
        </w:rPr>
        <w:drawing>
          <wp:inline distT="0" distB="0" distL="0" distR="0" wp14:anchorId="05307368" wp14:editId="5E112BE2">
            <wp:extent cx="3569556" cy="3311450"/>
            <wp:effectExtent l="0" t="0" r="1206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Nov-2017-WEB-James-Cronk-Trout.jpg"/>
                    <pic:cNvPicPr/>
                  </pic:nvPicPr>
                  <pic:blipFill>
                    <a:blip r:embed="rId19">
                      <a:extLst>
                        <a:ext uri="{28A0092B-C50C-407E-A947-70E740481C1C}">
                          <a14:useLocalDpi xmlns:a14="http://schemas.microsoft.com/office/drawing/2010/main" val="0"/>
                        </a:ext>
                      </a:extLst>
                    </a:blip>
                    <a:stretch>
                      <a:fillRect/>
                    </a:stretch>
                  </pic:blipFill>
                  <pic:spPr>
                    <a:xfrm>
                      <a:off x="0" y="0"/>
                      <a:ext cx="3569556" cy="3311450"/>
                    </a:xfrm>
                    <a:prstGeom prst="rect">
                      <a:avLst/>
                    </a:prstGeom>
                  </pic:spPr>
                </pic:pic>
              </a:graphicData>
            </a:graphic>
          </wp:inline>
        </w:drawing>
      </w:r>
    </w:p>
    <w:p w14:paraId="30216DC0" w14:textId="43BD587B" w:rsidR="00EB2F92" w:rsidRDefault="00EB2F92"/>
    <w:p w14:paraId="0D7C2303" w14:textId="51F83462" w:rsidR="00EB2F92" w:rsidRDefault="00F7785E">
      <w:r>
        <w:rPr>
          <w:noProof/>
        </w:rPr>
        <mc:AlternateContent>
          <mc:Choice Requires="wps">
            <w:drawing>
              <wp:anchor distT="0" distB="0" distL="114300" distR="114300" simplePos="0" relativeHeight="251847680" behindDoc="0" locked="0" layoutInCell="1" allowOverlap="1" wp14:anchorId="6C6BDD81" wp14:editId="47C2C463">
                <wp:simplePos x="0" y="0"/>
                <wp:positionH relativeFrom="column">
                  <wp:posOffset>-218440</wp:posOffset>
                </wp:positionH>
                <wp:positionV relativeFrom="paragraph">
                  <wp:posOffset>435610</wp:posOffset>
                </wp:positionV>
                <wp:extent cx="1752600" cy="937895"/>
                <wp:effectExtent l="0" t="0" r="0" b="1905"/>
                <wp:wrapSquare wrapText="bothSides"/>
                <wp:docPr id="45" name="Text Box 45"/>
                <wp:cNvGraphicFramePr/>
                <a:graphic xmlns:a="http://schemas.openxmlformats.org/drawingml/2006/main">
                  <a:graphicData uri="http://schemas.microsoft.com/office/word/2010/wordprocessingShape">
                    <wps:wsp>
                      <wps:cNvSpPr txBox="1"/>
                      <wps:spPr>
                        <a:xfrm>
                          <a:off x="0" y="0"/>
                          <a:ext cx="1752600" cy="937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544EC9" w14:textId="1D1BF111" w:rsidR="00F7785E" w:rsidRPr="00F7785E" w:rsidRDefault="00F7785E">
                            <w:pPr>
                              <w:rPr>
                                <w:i/>
                                <w:sz w:val="22"/>
                              </w:rPr>
                            </w:pPr>
                            <w:r w:rsidRPr="00F7785E">
                              <w:rPr>
                                <w:i/>
                                <w:sz w:val="22"/>
                              </w:rPr>
                              <w:t xml:space="preserve">Jay Honan caught this fine redfish along the shoreline near Round Island.  </w:t>
                            </w:r>
                            <w:r>
                              <w:rPr>
                                <w:i/>
                                <w:sz w:val="22"/>
                              </w:rPr>
                              <w:t>Jim Bohrer was fishing with Jay that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BDD81" id="Text Box 45" o:spid="_x0000_s1038" type="#_x0000_t202" style="position:absolute;margin-left:-17.2pt;margin-top:34.3pt;width:138pt;height:73.85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" filled="f" stroked="f">
                <v:textbox>
                  <w:txbxContent>
                    <w:p w14:paraId="67544EC9" w14:textId="1D1BF111" w:rsidR="00F7785E" w:rsidRPr="00F7785E" w:rsidRDefault="00F7785E">
                      <w:pPr>
                        <w:rPr>
                          <w:i/>
                          <w:sz w:val="22"/>
                        </w:rPr>
                      </w:pPr>
                      <w:r w:rsidRPr="00F7785E">
                        <w:rPr>
                          <w:i/>
                          <w:sz w:val="22"/>
                        </w:rPr>
                        <w:t xml:space="preserve">Jay Honan caught this fine redfish along the shoreline near Round Island.  </w:t>
                      </w:r>
                      <w:r>
                        <w:rPr>
                          <w:i/>
                          <w:sz w:val="22"/>
                        </w:rPr>
                        <w:t>Jim Bohrer was fishing with Jay that day.</w:t>
                      </w:r>
                    </w:p>
                  </w:txbxContent>
                </v:textbox>
                <w10:wrap type="square"/>
              </v:shape>
            </w:pict>
          </mc:Fallback>
        </mc:AlternateContent>
      </w:r>
      <w:r>
        <w:tab/>
      </w:r>
      <w:r>
        <w:tab/>
      </w:r>
      <w:r>
        <w:tab/>
      </w:r>
      <w:r>
        <w:tab/>
      </w:r>
      <w:r>
        <w:rPr>
          <w:noProof/>
        </w:rPr>
        <w:drawing>
          <wp:inline distT="0" distB="0" distL="0" distR="0" wp14:anchorId="53EF819D" wp14:editId="2C3A9CE2">
            <wp:extent cx="3977585" cy="2766036"/>
            <wp:effectExtent l="0" t="0" r="10795"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Dec-2017-WEB-Honan-Redfish.jpg"/>
                    <pic:cNvPicPr/>
                  </pic:nvPicPr>
                  <pic:blipFill>
                    <a:blip r:embed="rId20">
                      <a:extLst>
                        <a:ext uri="{28A0092B-C50C-407E-A947-70E740481C1C}">
                          <a14:useLocalDpi xmlns:a14="http://schemas.microsoft.com/office/drawing/2010/main" val="0"/>
                        </a:ext>
                      </a:extLst>
                    </a:blip>
                    <a:stretch>
                      <a:fillRect/>
                    </a:stretch>
                  </pic:blipFill>
                  <pic:spPr>
                    <a:xfrm>
                      <a:off x="0" y="0"/>
                      <a:ext cx="4077539" cy="2835544"/>
                    </a:xfrm>
                    <a:prstGeom prst="rect">
                      <a:avLst/>
                    </a:prstGeom>
                  </pic:spPr>
                </pic:pic>
              </a:graphicData>
            </a:graphic>
          </wp:inline>
        </w:drawing>
      </w:r>
    </w:p>
    <w:p w14:paraId="7E427F5C" w14:textId="1F1E3C44" w:rsidR="00434B74" w:rsidRDefault="00F7785E">
      <w:r>
        <w:br w:type="page"/>
      </w:r>
    </w:p>
    <w:p w14:paraId="0B3C4CB3" w14:textId="4EE7708B" w:rsidR="00434B74" w:rsidRDefault="00434B74">
      <w:r>
        <w:rPr>
          <w:i/>
          <w:noProof/>
          <w:sz w:val="20"/>
          <w:szCs w:val="20"/>
        </w:rPr>
        <w:lastRenderedPageBreak/>
        <mc:AlternateContent>
          <mc:Choice Requires="wps">
            <w:drawing>
              <wp:anchor distT="0" distB="0" distL="114300" distR="114300" simplePos="0" relativeHeight="251850752" behindDoc="0" locked="0" layoutInCell="1" allowOverlap="1" wp14:anchorId="571A9DE7" wp14:editId="2A1324A3">
                <wp:simplePos x="0" y="0"/>
                <wp:positionH relativeFrom="column">
                  <wp:posOffset>4204335</wp:posOffset>
                </wp:positionH>
                <wp:positionV relativeFrom="paragraph">
                  <wp:posOffset>802640</wp:posOffset>
                </wp:positionV>
                <wp:extent cx="2206625" cy="685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220662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E64F67" w14:textId="41075605" w:rsidR="00434B74" w:rsidRPr="00434B74" w:rsidRDefault="00434B74">
                            <w:pPr>
                              <w:rPr>
                                <w:i/>
                                <w:sz w:val="22"/>
                              </w:rPr>
                            </w:pPr>
                            <w:r w:rsidRPr="00434B74">
                              <w:rPr>
                                <w:i/>
                                <w:sz w:val="22"/>
                              </w:rPr>
                              <w:t>J</w:t>
                            </w:r>
                            <w:r>
                              <w:rPr>
                                <w:i/>
                                <w:sz w:val="22"/>
                              </w:rPr>
                              <w:t>orge (</w:t>
                            </w:r>
                            <w:r w:rsidRPr="00434B74">
                              <w:rPr>
                                <w:i/>
                                <w:sz w:val="22"/>
                              </w:rPr>
                              <w:t>George) Perez with a lovely snook, caught and released to fight another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A9DE7" id="Text Box 54" o:spid="_x0000_s1039" type="#_x0000_t202" style="position:absolute;margin-left:331.05pt;margin-top:63.2pt;width:173.75pt;height:5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" filled="f" stroked="f">
                <v:textbox>
                  <w:txbxContent>
                    <w:p w14:paraId="32E64F67" w14:textId="41075605" w:rsidR="00434B74" w:rsidRPr="00434B74" w:rsidRDefault="00434B74">
                      <w:pPr>
                        <w:rPr>
                          <w:i/>
                          <w:sz w:val="22"/>
                        </w:rPr>
                      </w:pPr>
                      <w:r w:rsidRPr="00434B74">
                        <w:rPr>
                          <w:i/>
                          <w:sz w:val="22"/>
                        </w:rPr>
                        <w:t>J</w:t>
                      </w:r>
                      <w:r>
                        <w:rPr>
                          <w:i/>
                          <w:sz w:val="22"/>
                        </w:rPr>
                        <w:t>orge (</w:t>
                      </w:r>
                      <w:r w:rsidRPr="00434B74">
                        <w:rPr>
                          <w:i/>
                          <w:sz w:val="22"/>
                        </w:rPr>
                        <w:t>George) Perez with a lovely snook, caught and released to fight another day.</w:t>
                      </w:r>
                    </w:p>
                  </w:txbxContent>
                </v:textbox>
                <w10:wrap type="square"/>
              </v:shape>
            </w:pict>
          </mc:Fallback>
        </mc:AlternateContent>
      </w:r>
      <w:r>
        <w:rPr>
          <w:i/>
          <w:noProof/>
          <w:sz w:val="20"/>
          <w:szCs w:val="20"/>
        </w:rPr>
        <w:drawing>
          <wp:inline distT="0" distB="0" distL="0" distR="0" wp14:anchorId="6B91AD9C" wp14:editId="167CDAED">
            <wp:extent cx="3912797" cy="353364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ec-2107-WEB-Jorge-Perez-Snook.jpg"/>
                    <pic:cNvPicPr/>
                  </pic:nvPicPr>
                  <pic:blipFill>
                    <a:blip r:embed="rId21">
                      <a:extLst>
                        <a:ext uri="{28A0092B-C50C-407E-A947-70E740481C1C}">
                          <a14:useLocalDpi xmlns:a14="http://schemas.microsoft.com/office/drawing/2010/main" val="0"/>
                        </a:ext>
                      </a:extLst>
                    </a:blip>
                    <a:stretch>
                      <a:fillRect/>
                    </a:stretch>
                  </pic:blipFill>
                  <pic:spPr>
                    <a:xfrm>
                      <a:off x="0" y="0"/>
                      <a:ext cx="3934818" cy="3553527"/>
                    </a:xfrm>
                    <a:prstGeom prst="rect">
                      <a:avLst/>
                    </a:prstGeom>
                  </pic:spPr>
                </pic:pic>
              </a:graphicData>
            </a:graphic>
          </wp:inline>
        </w:drawing>
      </w:r>
    </w:p>
    <w:p w14:paraId="62602EB0" w14:textId="77777777" w:rsidR="00434B74" w:rsidRDefault="00434B74"/>
    <w:p w14:paraId="1EEBF613" w14:textId="47003717" w:rsidR="00434B74" w:rsidRDefault="00434B74">
      <w:r>
        <w:rPr>
          <w:noProof/>
        </w:rPr>
        <mc:AlternateContent>
          <mc:Choice Requires="wps">
            <w:drawing>
              <wp:anchor distT="0" distB="0" distL="114300" distR="114300" simplePos="0" relativeHeight="251851776" behindDoc="0" locked="0" layoutInCell="1" allowOverlap="1" wp14:anchorId="0ABBD3D5" wp14:editId="7614BEF9">
                <wp:simplePos x="0" y="0"/>
                <wp:positionH relativeFrom="column">
                  <wp:posOffset>4432935</wp:posOffset>
                </wp:positionH>
                <wp:positionV relativeFrom="paragraph">
                  <wp:posOffset>408940</wp:posOffset>
                </wp:positionV>
                <wp:extent cx="1675765" cy="320167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1675765" cy="32016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2233B7" w14:textId="415B90A8" w:rsidR="00434B74" w:rsidRPr="00FF7ADA" w:rsidRDefault="00434B74">
                            <w:pPr>
                              <w:rPr>
                                <w:i/>
                                <w:sz w:val="22"/>
                              </w:rPr>
                            </w:pPr>
                            <w:r w:rsidRPr="00FF7ADA">
                              <w:rPr>
                                <w:i/>
                                <w:sz w:val="22"/>
                              </w:rPr>
                              <w:t xml:space="preserve">Members Phillip Quick and Jim Tuten, along with friend Tom Janic went on a multi-day </w:t>
                            </w:r>
                            <w:r w:rsidR="00FF6DDA" w:rsidRPr="00FF7ADA">
                              <w:rPr>
                                <w:i/>
                                <w:sz w:val="22"/>
                              </w:rPr>
                              <w:t xml:space="preserve">charter </w:t>
                            </w:r>
                            <w:r w:rsidRPr="00FF7ADA">
                              <w:rPr>
                                <w:i/>
                                <w:sz w:val="22"/>
                              </w:rPr>
                              <w:t>trip out of Key West.  Near the Marquesas islands, they hit paydirt with a</w:t>
                            </w:r>
                            <w:r w:rsidR="00FF6DDA" w:rsidRPr="00FF7ADA">
                              <w:rPr>
                                <w:i/>
                                <w:sz w:val="22"/>
                              </w:rPr>
                              <w:t xml:space="preserve"> large n</w:t>
                            </w:r>
                            <w:r w:rsidRPr="00FF7ADA">
                              <w:rPr>
                                <w:i/>
                                <w:sz w:val="22"/>
                              </w:rPr>
                              <w:t xml:space="preserve">umber of Mutton </w:t>
                            </w:r>
                            <w:r w:rsidR="00FF6DDA" w:rsidRPr="00FF7ADA">
                              <w:rPr>
                                <w:i/>
                                <w:sz w:val="22"/>
                              </w:rPr>
                              <w:t>Snapper and Yellowtail Snapper.  In addition, a few grouper joined in for an exciting catch.  Here, Tom shows off two prize muttons.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BD3D5" id="Text Box 56" o:spid="_x0000_s1040" type="#_x0000_t202" style="position:absolute;margin-left:349.05pt;margin-top:32.2pt;width:131.95pt;height:25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" filled="f" stroked="f">
                <v:textbox>
                  <w:txbxContent>
                    <w:p w14:paraId="1F2233B7" w14:textId="415B90A8" w:rsidR="00434B74" w:rsidRPr="00FF7ADA" w:rsidRDefault="00434B74">
                      <w:pPr>
                        <w:rPr>
                          <w:i/>
                          <w:sz w:val="22"/>
                        </w:rPr>
                      </w:pPr>
                      <w:r w:rsidRPr="00FF7ADA">
                        <w:rPr>
                          <w:i/>
                          <w:sz w:val="22"/>
                        </w:rPr>
                        <w:t xml:space="preserve">Members Phillip Quick and Jim </w:t>
                      </w:r>
                      <w:proofErr w:type="spellStart"/>
                      <w:r w:rsidRPr="00FF7ADA">
                        <w:rPr>
                          <w:i/>
                          <w:sz w:val="22"/>
                        </w:rPr>
                        <w:t>Tuten</w:t>
                      </w:r>
                      <w:proofErr w:type="spellEnd"/>
                      <w:r w:rsidRPr="00FF7ADA">
                        <w:rPr>
                          <w:i/>
                          <w:sz w:val="22"/>
                        </w:rPr>
                        <w:t xml:space="preserve">, along with friend Tom </w:t>
                      </w:r>
                      <w:proofErr w:type="spellStart"/>
                      <w:r w:rsidRPr="00FF7ADA">
                        <w:rPr>
                          <w:i/>
                          <w:sz w:val="22"/>
                        </w:rPr>
                        <w:t>Janic</w:t>
                      </w:r>
                      <w:proofErr w:type="spellEnd"/>
                      <w:r w:rsidRPr="00FF7ADA">
                        <w:rPr>
                          <w:i/>
                          <w:sz w:val="22"/>
                        </w:rPr>
                        <w:t xml:space="preserve"> went on a multi-day </w:t>
                      </w:r>
                      <w:r w:rsidR="00FF6DDA" w:rsidRPr="00FF7ADA">
                        <w:rPr>
                          <w:i/>
                          <w:sz w:val="22"/>
                        </w:rPr>
                        <w:t xml:space="preserve">charter </w:t>
                      </w:r>
                      <w:r w:rsidRPr="00FF7ADA">
                        <w:rPr>
                          <w:i/>
                          <w:sz w:val="22"/>
                        </w:rPr>
                        <w:t xml:space="preserve">trip out of Key West.  Near the Marquesas islands, they hit </w:t>
                      </w:r>
                      <w:proofErr w:type="spellStart"/>
                      <w:r w:rsidRPr="00FF7ADA">
                        <w:rPr>
                          <w:i/>
                          <w:sz w:val="22"/>
                        </w:rPr>
                        <w:t>paydirt</w:t>
                      </w:r>
                      <w:proofErr w:type="spellEnd"/>
                      <w:r w:rsidRPr="00FF7ADA">
                        <w:rPr>
                          <w:i/>
                          <w:sz w:val="22"/>
                        </w:rPr>
                        <w:t xml:space="preserve"> with a</w:t>
                      </w:r>
                      <w:r w:rsidR="00FF6DDA" w:rsidRPr="00FF7ADA">
                        <w:rPr>
                          <w:i/>
                          <w:sz w:val="22"/>
                        </w:rPr>
                        <w:t xml:space="preserve"> large n</w:t>
                      </w:r>
                      <w:r w:rsidRPr="00FF7ADA">
                        <w:rPr>
                          <w:i/>
                          <w:sz w:val="22"/>
                        </w:rPr>
                        <w:t xml:space="preserve">umber of Mutton </w:t>
                      </w:r>
                      <w:r w:rsidR="00FF6DDA" w:rsidRPr="00FF7ADA">
                        <w:rPr>
                          <w:i/>
                          <w:sz w:val="22"/>
                        </w:rPr>
                        <w:t xml:space="preserve">Snapper and Yellowtail Snapper.  In addition, a few </w:t>
                      </w:r>
                      <w:proofErr w:type="gramStart"/>
                      <w:r w:rsidR="00FF6DDA" w:rsidRPr="00FF7ADA">
                        <w:rPr>
                          <w:i/>
                          <w:sz w:val="22"/>
                        </w:rPr>
                        <w:t>grouper</w:t>
                      </w:r>
                      <w:proofErr w:type="gramEnd"/>
                      <w:r w:rsidR="00FF6DDA" w:rsidRPr="00FF7ADA">
                        <w:rPr>
                          <w:i/>
                          <w:sz w:val="22"/>
                        </w:rPr>
                        <w:t xml:space="preserve"> joined in for an exciting catch.  Here, Tom shows off two prize muttons.</w:t>
                      </w:r>
                    </w:p>
                  </w:txbxContent>
                </v:textbox>
                <w10:wrap type="square"/>
              </v:shape>
            </w:pict>
          </mc:Fallback>
        </mc:AlternateContent>
      </w:r>
      <w:r>
        <w:rPr>
          <w:noProof/>
        </w:rPr>
        <w:drawing>
          <wp:inline distT="0" distB="0" distL="0" distR="0" wp14:anchorId="460F4654" wp14:editId="70B9CBE3">
            <wp:extent cx="3823335" cy="4041052"/>
            <wp:effectExtent l="0" t="0" r="1206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Dec-2017-WEB-Tom-Janic-Mutton-Snapper.jpg"/>
                    <pic:cNvPicPr/>
                  </pic:nvPicPr>
                  <pic:blipFill>
                    <a:blip r:embed="rId22">
                      <a:extLst>
                        <a:ext uri="{28A0092B-C50C-407E-A947-70E740481C1C}">
                          <a14:useLocalDpi xmlns:a14="http://schemas.microsoft.com/office/drawing/2010/main" val="0"/>
                        </a:ext>
                      </a:extLst>
                    </a:blip>
                    <a:stretch>
                      <a:fillRect/>
                    </a:stretch>
                  </pic:blipFill>
                  <pic:spPr>
                    <a:xfrm>
                      <a:off x="0" y="0"/>
                      <a:ext cx="3835264" cy="4053661"/>
                    </a:xfrm>
                    <a:prstGeom prst="rect">
                      <a:avLst/>
                    </a:prstGeom>
                  </pic:spPr>
                </pic:pic>
              </a:graphicData>
            </a:graphic>
          </wp:inline>
        </w:drawing>
      </w:r>
    </w:p>
    <w:p w14:paraId="5D4BEC1A" w14:textId="0DD53288" w:rsidR="00434B74" w:rsidRDefault="00434B74"/>
    <w:p w14:paraId="44AD79F0" w14:textId="3088678C" w:rsidR="00434B74" w:rsidRDefault="008B07CB">
      <w:r>
        <w:lastRenderedPageBreak/>
        <w:tab/>
      </w:r>
      <w:r>
        <w:tab/>
      </w:r>
      <w:r>
        <w:rPr>
          <w:noProof/>
        </w:rPr>
        <w:drawing>
          <wp:inline distT="0" distB="0" distL="0" distR="0" wp14:anchorId="7BF93B33" wp14:editId="13FCD101">
            <wp:extent cx="3527666" cy="514096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c-2017-Quick-Keys-Trip.jpg"/>
                    <pic:cNvPicPr/>
                  </pic:nvPicPr>
                  <pic:blipFill>
                    <a:blip r:embed="rId23">
                      <a:extLst>
                        <a:ext uri="{28A0092B-C50C-407E-A947-70E740481C1C}">
                          <a14:useLocalDpi xmlns:a14="http://schemas.microsoft.com/office/drawing/2010/main" val="0"/>
                        </a:ext>
                      </a:extLst>
                    </a:blip>
                    <a:stretch>
                      <a:fillRect/>
                    </a:stretch>
                  </pic:blipFill>
                  <pic:spPr>
                    <a:xfrm>
                      <a:off x="0" y="0"/>
                      <a:ext cx="3531744" cy="5146903"/>
                    </a:xfrm>
                    <a:prstGeom prst="rect">
                      <a:avLst/>
                    </a:prstGeom>
                  </pic:spPr>
                </pic:pic>
              </a:graphicData>
            </a:graphic>
          </wp:inline>
        </w:drawing>
      </w:r>
    </w:p>
    <w:p w14:paraId="4E2BB385" w14:textId="77777777" w:rsidR="00434B74" w:rsidRDefault="00434B74"/>
    <w:p w14:paraId="7D92CC28" w14:textId="41A0A178" w:rsidR="00434B74" w:rsidRDefault="00434B74"/>
    <w:p w14:paraId="4DF53CF2" w14:textId="37BFC9BE" w:rsidR="00434B74" w:rsidRDefault="00434B74">
      <w:r>
        <w:br w:type="page"/>
      </w:r>
      <w:r w:rsidR="00FF7ADA">
        <w:rPr>
          <w:i/>
          <w:noProof/>
          <w:sz w:val="20"/>
          <w:szCs w:val="20"/>
        </w:rPr>
        <w:lastRenderedPageBreak/>
        <mc:AlternateContent>
          <mc:Choice Requires="wps">
            <w:drawing>
              <wp:anchor distT="0" distB="0" distL="114300" distR="114300" simplePos="0" relativeHeight="251662336" behindDoc="0" locked="0" layoutInCell="1" allowOverlap="1" wp14:anchorId="6A74EBB3" wp14:editId="3F8C8A0F">
                <wp:simplePos x="0" y="0"/>
                <wp:positionH relativeFrom="column">
                  <wp:posOffset>3136223</wp:posOffset>
                </wp:positionH>
                <wp:positionV relativeFrom="paragraph">
                  <wp:posOffset>-799239</wp:posOffset>
                </wp:positionV>
                <wp:extent cx="3800475" cy="8542655"/>
                <wp:effectExtent l="25400" t="25400" r="34925" b="17145"/>
                <wp:wrapNone/>
                <wp:docPr id="1" name="Text Box 1"/>
                <wp:cNvGraphicFramePr/>
                <a:graphic xmlns:a="http://schemas.openxmlformats.org/drawingml/2006/main">
                  <a:graphicData uri="http://schemas.microsoft.com/office/word/2010/wordprocessingShape">
                    <wps:wsp>
                      <wps:cNvSpPr txBox="1"/>
                      <wps:spPr>
                        <a:xfrm>
                          <a:off x="0" y="0"/>
                          <a:ext cx="3800475" cy="8542655"/>
                        </a:xfrm>
                        <a:prstGeom prst="rect">
                          <a:avLst/>
                        </a:prstGeom>
                        <a:solidFill>
                          <a:schemeClr val="lt1"/>
                        </a:solidFill>
                        <a:ln w="57150">
                          <a:solidFill>
                            <a:srgbClr val="C00000"/>
                          </a:solidFill>
                        </a:ln>
                      </wps:spPr>
                      <wps:style>
                        <a:lnRef idx="0">
                          <a:schemeClr val="accent1"/>
                        </a:lnRef>
                        <a:fillRef idx="0">
                          <a:schemeClr val="accent1"/>
                        </a:fillRef>
                        <a:effectRef idx="0">
                          <a:schemeClr val="accent1"/>
                        </a:effectRef>
                        <a:fontRef idx="minor">
                          <a:schemeClr val="dk1"/>
                        </a:fontRef>
                      </wps:style>
                      <wps:txbx>
                        <w:txbxContent>
                          <w:p w14:paraId="5644698F" w14:textId="4B20D73C" w:rsidR="008B6686" w:rsidRPr="00F24254" w:rsidRDefault="008B6686" w:rsidP="003C2831">
                            <w:pPr>
                              <w:autoSpaceDE w:val="0"/>
                              <w:autoSpaceDN w:val="0"/>
                              <w:adjustRightInd w:val="0"/>
                              <w:jc w:val="center"/>
                              <w:rPr>
                                <w:rFonts w:asciiTheme="majorHAnsi" w:hAnsiTheme="majorHAnsi" w:cstheme="majorHAnsi"/>
                                <w:b/>
                                <w:bCs/>
                                <w:iCs/>
                                <w:color w:val="323E4F" w:themeColor="text2" w:themeShade="BF"/>
                                <w:sz w:val="28"/>
                                <w:szCs w:val="28"/>
                              </w:rPr>
                            </w:pPr>
                            <w:r w:rsidRPr="000245AB">
                              <w:rPr>
                                <w:rFonts w:asciiTheme="majorHAnsi" w:hAnsiTheme="majorHAnsi" w:cstheme="majorHAnsi"/>
                                <w:b/>
                                <w:bCs/>
                                <w:iCs/>
                                <w:color w:val="323E4F" w:themeColor="text2" w:themeShade="BF"/>
                                <w:sz w:val="28"/>
                                <w:szCs w:val="28"/>
                              </w:rPr>
                              <w:t>S</w:t>
                            </w:r>
                            <w:r>
                              <w:rPr>
                                <w:rFonts w:asciiTheme="majorHAnsi" w:hAnsiTheme="majorHAnsi" w:cstheme="majorHAnsi"/>
                                <w:b/>
                                <w:bCs/>
                                <w:iCs/>
                                <w:color w:val="323E4F" w:themeColor="text2" w:themeShade="BF"/>
                                <w:sz w:val="28"/>
                                <w:szCs w:val="28"/>
                              </w:rPr>
                              <w:t>upport our Advertising Sponsors</w:t>
                            </w:r>
                          </w:p>
                          <w:p w14:paraId="199280B9" w14:textId="53265889" w:rsidR="008B6686" w:rsidRPr="000245AB" w:rsidRDefault="008B6686" w:rsidP="003C2831">
                            <w:pPr>
                              <w:autoSpaceDE w:val="0"/>
                              <w:autoSpaceDN w:val="0"/>
                              <w:adjustRightInd w:val="0"/>
                              <w:jc w:val="both"/>
                              <w:rPr>
                                <w:rFonts w:cstheme="minorHAnsi"/>
                                <w:color w:val="000000"/>
                                <w:sz w:val="18"/>
                                <w:szCs w:val="20"/>
                              </w:rPr>
                            </w:pPr>
                            <w:r w:rsidRPr="000245AB">
                              <w:rPr>
                                <w:rFonts w:cstheme="minorHAnsi"/>
                                <w:color w:val="000000"/>
                                <w:sz w:val="18"/>
                                <w:szCs w:val="20"/>
                              </w:rPr>
                              <w:t>We are very fortunate to have ma</w:t>
                            </w:r>
                            <w:r>
                              <w:rPr>
                                <w:rFonts w:cstheme="minorHAnsi"/>
                                <w:color w:val="000000"/>
                                <w:sz w:val="18"/>
                                <w:szCs w:val="20"/>
                              </w:rPr>
                              <w:t>n</w:t>
                            </w:r>
                            <w:r w:rsidRPr="000245AB">
                              <w:rPr>
                                <w:rFonts w:cstheme="minorHAnsi"/>
                                <w:color w:val="000000"/>
                                <w:sz w:val="18"/>
                                <w:szCs w:val="20"/>
                              </w:rPr>
                              <w:t>y local businesses that advertise on our web site and provide additional sponsorship support to the Club. These businesses</w:t>
                            </w:r>
                            <w:r>
                              <w:rPr>
                                <w:rFonts w:cstheme="minorHAnsi"/>
                                <w:color w:val="000000"/>
                                <w:sz w:val="18"/>
                                <w:szCs w:val="20"/>
                              </w:rPr>
                              <w:t xml:space="preserve"> </w:t>
                            </w:r>
                            <w:r w:rsidRPr="000245AB">
                              <w:rPr>
                                <w:rFonts w:cstheme="minorHAnsi"/>
                                <w:color w:val="000000"/>
                                <w:sz w:val="18"/>
                                <w:szCs w:val="20"/>
                              </w:rPr>
                              <w:t xml:space="preserve">provide a wide range of products and services for the entire community.  Whether you are looking for lodging, restaurants, fishing supplies, boat repair and restoration, guide services, legal services, or roof repair our sponsors deserve your consideration. You can learn more about these businesses by visiting our website at </w:t>
                            </w:r>
                            <w:hyperlink r:id="rId24" w:history="1">
                              <w:r w:rsidRPr="000245AB">
                                <w:rPr>
                                  <w:rStyle w:val="Hyperlink"/>
                                  <w:rFonts w:cstheme="minorHAnsi"/>
                                  <w:sz w:val="18"/>
                                  <w:szCs w:val="20"/>
                                </w:rPr>
                                <w:t>www.stuartrodandreel.com</w:t>
                              </w:r>
                            </w:hyperlink>
                            <w:r w:rsidRPr="000245AB">
                              <w:rPr>
                                <w:rFonts w:cstheme="minorHAnsi"/>
                                <w:color w:val="000000"/>
                                <w:sz w:val="18"/>
                                <w:szCs w:val="20"/>
                              </w:rPr>
                              <w:t>. Click on the advertiser’s tab and you will find a brief description of our sponsors with contact information and links to their</w:t>
                            </w:r>
                            <w:r>
                              <w:rPr>
                                <w:rFonts w:cstheme="minorHAnsi"/>
                                <w:color w:val="000000"/>
                                <w:sz w:val="18"/>
                                <w:szCs w:val="20"/>
                              </w:rPr>
                              <w:t xml:space="preserve"> websites.  Make our advertising sponsors</w:t>
                            </w:r>
                            <w:r w:rsidRPr="000245AB">
                              <w:rPr>
                                <w:rFonts w:cstheme="minorHAnsi"/>
                                <w:color w:val="000000"/>
                                <w:sz w:val="18"/>
                                <w:szCs w:val="20"/>
                              </w:rPr>
                              <w:t xml:space="preserve"> your priority when shopping.  Please let them know that you learned about them through the Stuart Rod and Reel Club and that you appreciate their support.</w:t>
                            </w:r>
                          </w:p>
                          <w:p w14:paraId="2460F0A8" w14:textId="77777777" w:rsidR="008B6686" w:rsidRPr="000245AB" w:rsidRDefault="008B6686" w:rsidP="003C2831">
                            <w:pPr>
                              <w:autoSpaceDE w:val="0"/>
                              <w:autoSpaceDN w:val="0"/>
                              <w:adjustRightInd w:val="0"/>
                              <w:rPr>
                                <w:rFonts w:cstheme="minorHAnsi"/>
                                <w:color w:val="000000"/>
                                <w:sz w:val="18"/>
                                <w:szCs w:val="20"/>
                              </w:rPr>
                            </w:pPr>
                          </w:p>
                          <w:tbl>
                            <w:tblPr>
                              <w:tblStyle w:val="TableGrid"/>
                              <w:tblW w:w="0" w:type="auto"/>
                              <w:tblInd w:w="108" w:type="dxa"/>
                              <w:tblLook w:val="04A0" w:firstRow="1" w:lastRow="0" w:firstColumn="1" w:lastColumn="0" w:noHBand="0" w:noVBand="1"/>
                            </w:tblPr>
                            <w:tblGrid>
                              <w:gridCol w:w="1983"/>
                              <w:gridCol w:w="2091"/>
                            </w:tblGrid>
                            <w:tr w:rsidR="008B6686" w:rsidRPr="000245AB" w14:paraId="72201366" w14:textId="77777777" w:rsidTr="00442DE6">
                              <w:trPr>
                                <w:trHeight w:val="2287"/>
                              </w:trPr>
                              <w:tc>
                                <w:tcPr>
                                  <w:tcW w:w="1983" w:type="dxa"/>
                                  <w:tcBorders>
                                    <w:top w:val="nil"/>
                                    <w:left w:val="nil"/>
                                    <w:bottom w:val="nil"/>
                                    <w:right w:val="nil"/>
                                  </w:tcBorders>
                                </w:tcPr>
                                <w:p w14:paraId="35FD2065" w14:textId="77777777" w:rsidR="008B6686" w:rsidRPr="000245AB" w:rsidRDefault="008B6686"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Bait &amp; Tackle</w:t>
                                  </w:r>
                                </w:p>
                                <w:p w14:paraId="4AD0817B" w14:textId="77777777" w:rsidR="008B6686" w:rsidRPr="000245AB"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Crowder Rods</w:t>
                                  </w:r>
                                </w:p>
                                <w:p w14:paraId="3C042DC4" w14:textId="77777777" w:rsidR="008B6686" w:rsidRPr="000329B3" w:rsidRDefault="008B6686" w:rsidP="000329B3">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D.O.A. Lure</w:t>
                                  </w:r>
                                  <w:r>
                                    <w:rPr>
                                      <w:rFonts w:cstheme="minorHAnsi"/>
                                      <w:color w:val="000000"/>
                                      <w:sz w:val="18"/>
                                    </w:rPr>
                                    <w:t>s</w:t>
                                  </w:r>
                                </w:p>
                                <w:p w14:paraId="075C8921" w14:textId="77777777" w:rsidR="008B6686" w:rsidRPr="00E6624B" w:rsidRDefault="008B6686" w:rsidP="00442DE6">
                                  <w:pPr>
                                    <w:pStyle w:val="ListParagraph"/>
                                    <w:numPr>
                                      <w:ilvl w:val="0"/>
                                      <w:numId w:val="1"/>
                                    </w:numPr>
                                    <w:autoSpaceDE w:val="0"/>
                                    <w:autoSpaceDN w:val="0"/>
                                    <w:adjustRightInd w:val="0"/>
                                    <w:rPr>
                                      <w:rFonts w:cstheme="minorHAnsi"/>
                                      <w:color w:val="000000"/>
                                      <w:sz w:val="18"/>
                                      <w:szCs w:val="24"/>
                                    </w:rPr>
                                  </w:pPr>
                                  <w:r w:rsidRPr="00E6624B">
                                    <w:rPr>
                                      <w:rFonts w:cstheme="minorHAnsi"/>
                                      <w:color w:val="000000"/>
                                      <w:sz w:val="18"/>
                                    </w:rPr>
                                    <w:t>Fish Heads of Stuart</w:t>
                                  </w:r>
                                </w:p>
                                <w:p w14:paraId="04057110" w14:textId="77777777" w:rsidR="008B6686" w:rsidRPr="000245AB"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Snook Nook</w:t>
                                  </w:r>
                                </w:p>
                                <w:p w14:paraId="5FCF1D85" w14:textId="77777777" w:rsidR="008B6686" w:rsidRPr="00E6624B" w:rsidRDefault="008B6686" w:rsidP="00E6624B">
                                  <w:pPr>
                                    <w:pStyle w:val="ListParagraph"/>
                                    <w:numPr>
                                      <w:ilvl w:val="0"/>
                                      <w:numId w:val="1"/>
                                    </w:numPr>
                                    <w:autoSpaceDE w:val="0"/>
                                    <w:autoSpaceDN w:val="0"/>
                                    <w:adjustRightInd w:val="0"/>
                                    <w:rPr>
                                      <w:rFonts w:cstheme="minorHAnsi"/>
                                      <w:color w:val="000000"/>
                                      <w:sz w:val="18"/>
                                      <w:szCs w:val="24"/>
                                    </w:rPr>
                                  </w:pPr>
                                  <w:r>
                                    <w:rPr>
                                      <w:rFonts w:cstheme="minorHAnsi"/>
                                      <w:color w:val="000000"/>
                                      <w:sz w:val="18"/>
                                    </w:rPr>
                                    <w:t>Treasure Coast Rod and Reel</w:t>
                                  </w:r>
                                </w:p>
                                <w:p w14:paraId="1471ECF3" w14:textId="77777777" w:rsidR="008B6686"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White's Tackle</w:t>
                                  </w:r>
                                </w:p>
                                <w:p w14:paraId="27AC65B0" w14:textId="719BF446" w:rsidR="008B6686" w:rsidRPr="000245AB" w:rsidRDefault="008B6686" w:rsidP="00442DE6">
                                  <w:pPr>
                                    <w:pStyle w:val="ListParagraph"/>
                                    <w:numPr>
                                      <w:ilvl w:val="0"/>
                                      <w:numId w:val="1"/>
                                    </w:numPr>
                                    <w:autoSpaceDE w:val="0"/>
                                    <w:autoSpaceDN w:val="0"/>
                                    <w:adjustRightInd w:val="0"/>
                                    <w:rPr>
                                      <w:rFonts w:cstheme="minorHAnsi"/>
                                      <w:color w:val="000000"/>
                                      <w:sz w:val="18"/>
                                    </w:rPr>
                                  </w:pPr>
                                  <w:r>
                                    <w:rPr>
                                      <w:rFonts w:cstheme="minorHAnsi"/>
                                      <w:color w:val="000000"/>
                                      <w:sz w:val="18"/>
                                    </w:rPr>
                                    <w:t>T &amp; A Jigs, Inc.</w:t>
                                  </w:r>
                                </w:p>
                              </w:tc>
                              <w:tc>
                                <w:tcPr>
                                  <w:tcW w:w="2091" w:type="dxa"/>
                                  <w:tcBorders>
                                    <w:top w:val="nil"/>
                                    <w:left w:val="nil"/>
                                    <w:bottom w:val="nil"/>
                                    <w:right w:val="nil"/>
                                  </w:tcBorders>
                                </w:tcPr>
                                <w:p w14:paraId="1BC5D9C5" w14:textId="77777777" w:rsidR="008B6686" w:rsidRPr="000245AB" w:rsidRDefault="008B6686"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Area Lodging</w:t>
                                  </w:r>
                                </w:p>
                                <w:p w14:paraId="0797E8F1" w14:textId="6E6B2041" w:rsidR="008B6686" w:rsidRPr="008B069A" w:rsidRDefault="008B6686" w:rsidP="00442DE6">
                                  <w:pPr>
                                    <w:pStyle w:val="ListParagraph"/>
                                    <w:numPr>
                                      <w:ilvl w:val="0"/>
                                      <w:numId w:val="2"/>
                                    </w:numPr>
                                    <w:autoSpaceDE w:val="0"/>
                                    <w:autoSpaceDN w:val="0"/>
                                    <w:adjustRightInd w:val="0"/>
                                    <w:rPr>
                                      <w:rFonts w:cstheme="minorHAnsi"/>
                                      <w:color w:val="000000"/>
                                      <w:sz w:val="18"/>
                                    </w:rPr>
                                  </w:pPr>
                                  <w:r w:rsidRPr="000245AB">
                                    <w:rPr>
                                      <w:rFonts w:cstheme="minorHAnsi"/>
                                      <w:color w:val="000000"/>
                                      <w:sz w:val="18"/>
                                    </w:rPr>
                                    <w:t>Marriott - Hutchison Island Reso</w:t>
                                  </w:r>
                                  <w:r>
                                    <w:rPr>
                                      <w:rFonts w:cstheme="minorHAnsi"/>
                                      <w:color w:val="000000"/>
                                      <w:sz w:val="18"/>
                                    </w:rPr>
                                    <w:t>rt</w:t>
                                  </w:r>
                                </w:p>
                                <w:p w14:paraId="69D02B75" w14:textId="77777777" w:rsidR="008B6686" w:rsidRPr="000245AB" w:rsidRDefault="008B6686" w:rsidP="00442DE6">
                                  <w:pPr>
                                    <w:rPr>
                                      <w:rFonts w:cstheme="minorHAnsi"/>
                                      <w:sz w:val="22"/>
                                    </w:rPr>
                                  </w:pPr>
                                </w:p>
                              </w:tc>
                            </w:tr>
                            <w:tr w:rsidR="008B6686" w:rsidRPr="000245AB" w14:paraId="405E3FF9" w14:textId="77777777" w:rsidTr="00442DE6">
                              <w:tc>
                                <w:tcPr>
                                  <w:tcW w:w="1983" w:type="dxa"/>
                                  <w:tcBorders>
                                    <w:top w:val="nil"/>
                                    <w:left w:val="nil"/>
                                    <w:bottom w:val="nil"/>
                                    <w:right w:val="nil"/>
                                  </w:tcBorders>
                                </w:tcPr>
                                <w:p w14:paraId="7332493F" w14:textId="6B30FABB" w:rsidR="008B6686" w:rsidRPr="000245AB" w:rsidRDefault="008B6686"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Area Dining</w:t>
                                  </w:r>
                                </w:p>
                                <w:p w14:paraId="27C460C3" w14:textId="33C0E531" w:rsidR="008B6686" w:rsidRDefault="008B6686"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Big Apple Pizza</w:t>
                                  </w:r>
                                </w:p>
                                <w:p w14:paraId="1AE542B2" w14:textId="6B30FABB"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Crawdaddy’s</w:t>
                                  </w:r>
                                </w:p>
                                <w:p w14:paraId="683C630E"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Dixie Grill</w:t>
                                  </w:r>
                                </w:p>
                                <w:p w14:paraId="6FB0F95C"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Manatee Island Bar &amp; Grill</w:t>
                                  </w:r>
                                </w:p>
                                <w:p w14:paraId="735B2020"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Manero’s Restaurant</w:t>
                                  </w:r>
                                </w:p>
                                <w:p w14:paraId="09EC6670"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 xml:space="preserve">Polka European </w:t>
                                  </w:r>
                                  <w:r w:rsidRPr="000245AB">
                                    <w:rPr>
                                      <w:rFonts w:cstheme="minorHAnsi"/>
                                      <w:color w:val="000000"/>
                                      <w:sz w:val="18"/>
                                      <w:szCs w:val="18"/>
                                    </w:rPr>
                                    <w:t>Deli</w:t>
                                  </w:r>
                                </w:p>
                                <w:p w14:paraId="4D227F13"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Rancho Chico</w:t>
                                  </w:r>
                                </w:p>
                                <w:p w14:paraId="3F71D212" w14:textId="39915E41" w:rsidR="008B6686" w:rsidRPr="008B069A"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Shrimper</w:t>
                                  </w:r>
                                  <w:r>
                                    <w:rPr>
                                      <w:rFonts w:cstheme="minorHAnsi"/>
                                      <w:color w:val="000000"/>
                                      <w:sz w:val="18"/>
                                      <w:szCs w:val="18"/>
                                    </w:rPr>
                                    <w:t>’</w:t>
                                  </w:r>
                                  <w:r w:rsidRPr="000245AB">
                                    <w:rPr>
                                      <w:rFonts w:cstheme="minorHAnsi"/>
                                      <w:color w:val="000000"/>
                                      <w:sz w:val="18"/>
                                      <w:szCs w:val="18"/>
                                    </w:rPr>
                                    <w:t>s</w:t>
                                  </w:r>
                                </w:p>
                              </w:tc>
                              <w:tc>
                                <w:tcPr>
                                  <w:tcW w:w="2091" w:type="dxa"/>
                                  <w:tcBorders>
                                    <w:top w:val="nil"/>
                                    <w:left w:val="nil"/>
                                    <w:bottom w:val="nil"/>
                                    <w:right w:val="nil"/>
                                  </w:tcBorders>
                                </w:tcPr>
                                <w:p w14:paraId="0C94D209" w14:textId="77777777" w:rsidR="008B6686" w:rsidRPr="000245AB" w:rsidRDefault="008B6686" w:rsidP="00442DE6">
                                  <w:pPr>
                                    <w:autoSpaceDE w:val="0"/>
                                    <w:autoSpaceDN w:val="0"/>
                                    <w:adjustRightInd w:val="0"/>
                                    <w:jc w:val="center"/>
                                    <w:rPr>
                                      <w:rFonts w:cstheme="minorHAnsi"/>
                                      <w:b/>
                                      <w:bCs/>
                                      <w:color w:val="000000"/>
                                      <w:sz w:val="18"/>
                                      <w:szCs w:val="18"/>
                                    </w:rPr>
                                  </w:pPr>
                                  <w:r w:rsidRPr="000245AB">
                                    <w:rPr>
                                      <w:rFonts w:cstheme="minorHAnsi"/>
                                      <w:b/>
                                      <w:bCs/>
                                      <w:color w:val="000000"/>
                                      <w:sz w:val="18"/>
                                      <w:szCs w:val="18"/>
                                      <w:u w:val="single"/>
                                    </w:rPr>
                                    <w:t>Guide &amp; Charter</w:t>
                                  </w:r>
                                  <w:r w:rsidRPr="000245AB">
                                    <w:rPr>
                                      <w:rFonts w:cstheme="minorHAnsi"/>
                                      <w:b/>
                                      <w:bCs/>
                                      <w:color w:val="000000"/>
                                      <w:sz w:val="18"/>
                                      <w:szCs w:val="18"/>
                                    </w:rPr>
                                    <w:t xml:space="preserve"> </w:t>
                                  </w:r>
                                  <w:r w:rsidRPr="000245AB">
                                    <w:rPr>
                                      <w:rFonts w:cstheme="minorHAnsi"/>
                                      <w:b/>
                                      <w:bCs/>
                                      <w:color w:val="000000"/>
                                      <w:sz w:val="18"/>
                                      <w:szCs w:val="18"/>
                                      <w:u w:val="single"/>
                                    </w:rPr>
                                    <w:t>Services</w:t>
                                  </w:r>
                                </w:p>
                                <w:p w14:paraId="444A6069" w14:textId="6A6437B6"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Cajun Fishing Adventures </w:t>
                                  </w:r>
                                  <w:r w:rsidRPr="000245AB">
                                    <w:rPr>
                                      <w:rFonts w:cstheme="minorHAnsi"/>
                                      <w:color w:val="000000"/>
                                      <w:sz w:val="18"/>
                                      <w:szCs w:val="18"/>
                                    </w:rPr>
                                    <w:t>Louisiana</w:t>
                                  </w:r>
                                </w:p>
                                <w:p w14:paraId="74617E5F" w14:textId="7E1B9E7B"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Catch 22 Charters Florida</w:t>
                                  </w:r>
                                </w:p>
                                <w:p w14:paraId="5B3A07BC" w14:textId="5E49EF2C"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The Fish Intimidator </w:t>
                                  </w:r>
                                  <w:r w:rsidRPr="000245AB">
                                    <w:rPr>
                                      <w:rFonts w:cstheme="minorHAnsi"/>
                                      <w:color w:val="000000"/>
                                      <w:sz w:val="18"/>
                                      <w:szCs w:val="18"/>
                                    </w:rPr>
                                    <w:t>Louisiana</w:t>
                                  </w:r>
                                </w:p>
                                <w:p w14:paraId="5C478FA3" w14:textId="77777777" w:rsidR="008B6686" w:rsidRPr="000245AB" w:rsidRDefault="008B6686" w:rsidP="00442DE6">
                                  <w:pPr>
                                    <w:rPr>
                                      <w:rFonts w:cstheme="minorHAnsi"/>
                                      <w:sz w:val="18"/>
                                      <w:szCs w:val="18"/>
                                    </w:rPr>
                                  </w:pPr>
                                </w:p>
                              </w:tc>
                            </w:tr>
                            <w:tr w:rsidR="008B6686" w14:paraId="57E40959" w14:textId="77777777" w:rsidTr="00B50C9C">
                              <w:trPr>
                                <w:trHeight w:val="4917"/>
                              </w:trPr>
                              <w:tc>
                                <w:tcPr>
                                  <w:tcW w:w="1983" w:type="dxa"/>
                                  <w:tcBorders>
                                    <w:top w:val="nil"/>
                                    <w:left w:val="nil"/>
                                    <w:bottom w:val="nil"/>
                                    <w:right w:val="nil"/>
                                  </w:tcBorders>
                                </w:tcPr>
                                <w:p w14:paraId="7AC9128A" w14:textId="31D3FD9E" w:rsidR="008B6686" w:rsidRPr="000245AB" w:rsidRDefault="008B6686"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Marine Products &amp; Services</w:t>
                                  </w:r>
                                </w:p>
                                <w:p w14:paraId="3B760DE5" w14:textId="204E341F" w:rsidR="008B6686" w:rsidRPr="008B069A"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C&amp;H Trailer</w:t>
                                  </w:r>
                                </w:p>
                                <w:p w14:paraId="3AFFCC47"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Manatee Marina</w:t>
                                  </w:r>
                                </w:p>
                                <w:p w14:paraId="024CA194"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Marine Customs Unlimited</w:t>
                                  </w:r>
                                </w:p>
                                <w:p w14:paraId="50DF5FD0"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Marine Parts Outlet</w:t>
                                  </w:r>
                                </w:p>
                                <w:p w14:paraId="246B9F7C" w14:textId="77777777" w:rsidR="008B6686"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Master Repair</w:t>
                                  </w:r>
                                </w:p>
                                <w:p w14:paraId="07BABB4C" w14:textId="1C1847E3"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Metco Marine Electronics</w:t>
                                  </w:r>
                                </w:p>
                                <w:p w14:paraId="08AB61CF" w14:textId="49DC1B83" w:rsidR="008B6686" w:rsidRPr="00B50C9C"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Outb</w:t>
                                  </w:r>
                                  <w:r w:rsidRPr="000245AB">
                                    <w:rPr>
                                      <w:rFonts w:cstheme="minorHAnsi"/>
                                      <w:color w:val="000000"/>
                                      <w:sz w:val="18"/>
                                      <w:szCs w:val="18"/>
                                    </w:rPr>
                                    <w:t>oards On</w:t>
                                  </w:r>
                                  <w:r>
                                    <w:rPr>
                                      <w:rFonts w:cstheme="minorHAnsi"/>
                                      <w:color w:val="000000"/>
                                      <w:sz w:val="18"/>
                                      <w:szCs w:val="18"/>
                                    </w:rPr>
                                    <w:t>ly</w:t>
                                  </w:r>
                                </w:p>
                                <w:p w14:paraId="05FDD880"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Sailfish Marina</w:t>
                                  </w:r>
                                </w:p>
                                <w:p w14:paraId="766767AF" w14:textId="77777777" w:rsidR="008B6686" w:rsidRPr="000245AB" w:rsidRDefault="008B6686" w:rsidP="00442DE6">
                                  <w:pPr>
                                    <w:pStyle w:val="ListParagraph"/>
                                    <w:numPr>
                                      <w:ilvl w:val="0"/>
                                      <w:numId w:val="5"/>
                                    </w:numPr>
                                    <w:autoSpaceDE w:val="0"/>
                                    <w:autoSpaceDN w:val="0"/>
                                    <w:adjustRightInd w:val="0"/>
                                    <w:rPr>
                                      <w:rFonts w:cstheme="minorHAnsi"/>
                                      <w:sz w:val="18"/>
                                      <w:szCs w:val="18"/>
                                    </w:rPr>
                                  </w:pPr>
                                  <w:r w:rsidRPr="000245AB">
                                    <w:rPr>
                                      <w:rFonts w:cstheme="minorHAnsi"/>
                                      <w:color w:val="000000"/>
                                      <w:sz w:val="18"/>
                                      <w:szCs w:val="18"/>
                                    </w:rPr>
                                    <w:t>Stuart Propeller</w:t>
                                  </w:r>
                                </w:p>
                                <w:p w14:paraId="7801A5D3"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Treasure Coast Battery &amp; Alternator</w:t>
                                  </w:r>
                                </w:p>
                                <w:p w14:paraId="7243763A" w14:textId="77777777" w:rsidR="008B6686" w:rsidRPr="00974902" w:rsidRDefault="008B6686" w:rsidP="00974902">
                                  <w:pPr>
                                    <w:autoSpaceDE w:val="0"/>
                                    <w:autoSpaceDN w:val="0"/>
                                    <w:adjustRightInd w:val="0"/>
                                    <w:rPr>
                                      <w:rFonts w:cstheme="minorHAnsi"/>
                                      <w:sz w:val="18"/>
                                      <w:szCs w:val="18"/>
                                    </w:rPr>
                                  </w:pPr>
                                </w:p>
                              </w:tc>
                              <w:tc>
                                <w:tcPr>
                                  <w:tcW w:w="2091" w:type="dxa"/>
                                  <w:tcBorders>
                                    <w:top w:val="nil"/>
                                    <w:left w:val="nil"/>
                                    <w:bottom w:val="nil"/>
                                    <w:right w:val="nil"/>
                                  </w:tcBorders>
                                </w:tcPr>
                                <w:p w14:paraId="211B8289" w14:textId="77777777" w:rsidR="008B6686" w:rsidRPr="000245AB" w:rsidRDefault="008B6686" w:rsidP="00442DE6">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General Business</w:t>
                                  </w:r>
                                </w:p>
                                <w:p w14:paraId="376B982A" w14:textId="7E6D8C1F"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Capps Roofing</w:t>
                                  </w:r>
                                </w:p>
                                <w:p w14:paraId="35B9474B" w14:textId="77777777"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Inn of the Dog</w:t>
                                  </w:r>
                                </w:p>
                                <w:p w14:paraId="1FF0DF64" w14:textId="77777777"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sidRPr="000245AB">
                                    <w:rPr>
                                      <w:rFonts w:cstheme="minorHAnsi"/>
                                      <w:color w:val="000000"/>
                                      <w:sz w:val="18"/>
                                      <w:szCs w:val="18"/>
                                    </w:rPr>
                                    <w:t>Plaza 95 Maratho</w:t>
                                  </w:r>
                                  <w:r>
                                    <w:rPr>
                                      <w:rFonts w:cstheme="minorHAnsi"/>
                                      <w:color w:val="000000"/>
                                      <w:sz w:val="18"/>
                                      <w:szCs w:val="18"/>
                                    </w:rPr>
                                    <w:t>n, Dairy Queen and Highway Café</w:t>
                                  </w:r>
                                </w:p>
                                <w:p w14:paraId="76B6BC51" w14:textId="77777777" w:rsidR="008B6686" w:rsidRPr="000245AB" w:rsidRDefault="008B6686" w:rsidP="00442DE6">
                                  <w:pPr>
                                    <w:rPr>
                                      <w:rFonts w:cstheme="minorHAnsi"/>
                                      <w:sz w:val="18"/>
                                      <w:szCs w:val="18"/>
                                    </w:rPr>
                                  </w:pPr>
                                </w:p>
                                <w:p w14:paraId="5B636A15" w14:textId="77777777" w:rsidR="008B6686" w:rsidRPr="000245AB" w:rsidRDefault="008B6686" w:rsidP="00442DE6">
                                  <w:pPr>
                                    <w:rPr>
                                      <w:rFonts w:cstheme="minorHAnsi"/>
                                      <w:sz w:val="18"/>
                                      <w:szCs w:val="18"/>
                                    </w:rPr>
                                  </w:pPr>
                                </w:p>
                                <w:p w14:paraId="0FE98ECF" w14:textId="77777777" w:rsidR="008B6686" w:rsidRPr="000245AB" w:rsidRDefault="008B6686" w:rsidP="00442DE6">
                                  <w:pPr>
                                    <w:rPr>
                                      <w:rFonts w:cstheme="minorHAnsi"/>
                                      <w:sz w:val="18"/>
                                      <w:szCs w:val="18"/>
                                    </w:rPr>
                                  </w:pPr>
                                </w:p>
                                <w:p w14:paraId="0E185340" w14:textId="77777777" w:rsidR="008B6686" w:rsidRPr="000245AB" w:rsidRDefault="008B6686" w:rsidP="00E6624B">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Professional</w:t>
                                  </w:r>
                                </w:p>
                                <w:p w14:paraId="563E6CA1" w14:textId="77777777" w:rsidR="008B6686" w:rsidRPr="000245AB" w:rsidRDefault="008B6686" w:rsidP="00442DE6">
                                  <w:pPr>
                                    <w:pStyle w:val="ListParagraph"/>
                                    <w:numPr>
                                      <w:ilvl w:val="0"/>
                                      <w:numId w:val="6"/>
                                    </w:numPr>
                                    <w:rPr>
                                      <w:rFonts w:cstheme="minorHAnsi"/>
                                      <w:sz w:val="18"/>
                                      <w:szCs w:val="18"/>
                                    </w:rPr>
                                  </w:pPr>
                                  <w:r w:rsidRPr="000245AB">
                                    <w:rPr>
                                      <w:rFonts w:cstheme="minorHAnsi"/>
                                      <w:color w:val="000000"/>
                                      <w:sz w:val="18"/>
                                      <w:szCs w:val="18"/>
                                    </w:rPr>
                                    <w:t>Crary Buchanan Attorneys</w:t>
                                  </w:r>
                                </w:p>
                                <w:p w14:paraId="33DA470A" w14:textId="77777777" w:rsidR="008B6686" w:rsidRPr="000245AB" w:rsidRDefault="008B6686" w:rsidP="00442DE6">
                                  <w:pPr>
                                    <w:rPr>
                                      <w:rFonts w:cstheme="minorHAnsi"/>
                                      <w:sz w:val="18"/>
                                      <w:szCs w:val="18"/>
                                    </w:rPr>
                                  </w:pPr>
                                </w:p>
                              </w:tc>
                            </w:tr>
                          </w:tbl>
                          <w:p w14:paraId="62477671" w14:textId="77777777" w:rsidR="008B6686" w:rsidRDefault="008B6686" w:rsidP="003C2831"/>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4EBB3" id="Text Box 1" o:spid="_x0000_s1041" type="#_x0000_t202" style="position:absolute;margin-left:246.95pt;margin-top:-62.9pt;width:299.25pt;height:6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" fillcolor="white [3201]" strokecolor="#c00000" strokeweight="4.5pt">
                <v:textbox>
                  <w:txbxContent>
                    <w:p w14:paraId="5644698F" w14:textId="4B20D73C" w:rsidR="008B6686" w:rsidRPr="00F24254" w:rsidRDefault="008B6686" w:rsidP="003C2831">
                      <w:pPr>
                        <w:autoSpaceDE w:val="0"/>
                        <w:autoSpaceDN w:val="0"/>
                        <w:adjustRightInd w:val="0"/>
                        <w:jc w:val="center"/>
                        <w:rPr>
                          <w:rFonts w:asciiTheme="majorHAnsi" w:hAnsiTheme="majorHAnsi" w:cstheme="majorHAnsi"/>
                          <w:b/>
                          <w:bCs/>
                          <w:iCs/>
                          <w:color w:val="323E4F" w:themeColor="text2" w:themeShade="BF"/>
                          <w:sz w:val="28"/>
                          <w:szCs w:val="28"/>
                        </w:rPr>
                      </w:pPr>
                      <w:r w:rsidRPr="000245AB">
                        <w:rPr>
                          <w:rFonts w:asciiTheme="majorHAnsi" w:hAnsiTheme="majorHAnsi" w:cstheme="majorHAnsi"/>
                          <w:b/>
                          <w:bCs/>
                          <w:iCs/>
                          <w:color w:val="323E4F" w:themeColor="text2" w:themeShade="BF"/>
                          <w:sz w:val="28"/>
                          <w:szCs w:val="28"/>
                        </w:rPr>
                        <w:t>S</w:t>
                      </w:r>
                      <w:r>
                        <w:rPr>
                          <w:rFonts w:asciiTheme="majorHAnsi" w:hAnsiTheme="majorHAnsi" w:cstheme="majorHAnsi"/>
                          <w:b/>
                          <w:bCs/>
                          <w:iCs/>
                          <w:color w:val="323E4F" w:themeColor="text2" w:themeShade="BF"/>
                          <w:sz w:val="28"/>
                          <w:szCs w:val="28"/>
                        </w:rPr>
                        <w:t>upport our Advertising Sponsors</w:t>
                      </w:r>
                    </w:p>
                    <w:p w14:paraId="199280B9" w14:textId="53265889" w:rsidR="008B6686" w:rsidRPr="000245AB" w:rsidRDefault="008B6686" w:rsidP="003C2831">
                      <w:pPr>
                        <w:autoSpaceDE w:val="0"/>
                        <w:autoSpaceDN w:val="0"/>
                        <w:adjustRightInd w:val="0"/>
                        <w:jc w:val="both"/>
                        <w:rPr>
                          <w:rFonts w:cstheme="minorHAnsi"/>
                          <w:color w:val="000000"/>
                          <w:sz w:val="18"/>
                          <w:szCs w:val="20"/>
                        </w:rPr>
                      </w:pPr>
                      <w:r w:rsidRPr="000245AB">
                        <w:rPr>
                          <w:rFonts w:cstheme="minorHAnsi"/>
                          <w:color w:val="000000"/>
                          <w:sz w:val="18"/>
                          <w:szCs w:val="20"/>
                        </w:rPr>
                        <w:t>We are very fortunate to have ma</w:t>
                      </w:r>
                      <w:r>
                        <w:rPr>
                          <w:rFonts w:cstheme="minorHAnsi"/>
                          <w:color w:val="000000"/>
                          <w:sz w:val="18"/>
                          <w:szCs w:val="20"/>
                        </w:rPr>
                        <w:t>n</w:t>
                      </w:r>
                      <w:r w:rsidRPr="000245AB">
                        <w:rPr>
                          <w:rFonts w:cstheme="minorHAnsi"/>
                          <w:color w:val="000000"/>
                          <w:sz w:val="18"/>
                          <w:szCs w:val="20"/>
                        </w:rPr>
                        <w:t>y local businesses that advertise on our web site and provide additional sponsorship support to the Club. These businesses</w:t>
                      </w:r>
                      <w:r>
                        <w:rPr>
                          <w:rFonts w:cstheme="minorHAnsi"/>
                          <w:color w:val="000000"/>
                          <w:sz w:val="18"/>
                          <w:szCs w:val="20"/>
                        </w:rPr>
                        <w:t xml:space="preserve"> </w:t>
                      </w:r>
                      <w:r w:rsidRPr="000245AB">
                        <w:rPr>
                          <w:rFonts w:cstheme="minorHAnsi"/>
                          <w:color w:val="000000"/>
                          <w:sz w:val="18"/>
                          <w:szCs w:val="20"/>
                        </w:rPr>
                        <w:t xml:space="preserve">provide a wide range of products and services for the entire community.  Whether you are looking for lodging, restaurants, fishing supplies, boat repair and restoration, guide services, legal services, or roof repair our sponsors deserve your consideration. You can learn more about these businesses by visiting our website at </w:t>
                      </w:r>
                      <w:hyperlink r:id="rId25" w:history="1">
                        <w:r w:rsidRPr="000245AB">
                          <w:rPr>
                            <w:rStyle w:val="Hyperlink"/>
                            <w:rFonts w:cstheme="minorHAnsi"/>
                            <w:sz w:val="18"/>
                            <w:szCs w:val="20"/>
                          </w:rPr>
                          <w:t>www.stuartrodandreel.com</w:t>
                        </w:r>
                      </w:hyperlink>
                      <w:r w:rsidRPr="000245AB">
                        <w:rPr>
                          <w:rFonts w:cstheme="minorHAnsi"/>
                          <w:color w:val="000000"/>
                          <w:sz w:val="18"/>
                          <w:szCs w:val="20"/>
                        </w:rPr>
                        <w:t>. Click on the advertiser’s tab and you will find a brief description of our sponsors with contact information and links to their</w:t>
                      </w:r>
                      <w:r>
                        <w:rPr>
                          <w:rFonts w:cstheme="minorHAnsi"/>
                          <w:color w:val="000000"/>
                          <w:sz w:val="18"/>
                          <w:szCs w:val="20"/>
                        </w:rPr>
                        <w:t xml:space="preserve"> websites.  Make our advertising sponsors</w:t>
                      </w:r>
                      <w:r w:rsidRPr="000245AB">
                        <w:rPr>
                          <w:rFonts w:cstheme="minorHAnsi"/>
                          <w:color w:val="000000"/>
                          <w:sz w:val="18"/>
                          <w:szCs w:val="20"/>
                        </w:rPr>
                        <w:t xml:space="preserve"> your priority when shopping.  Please let them know that you learned about them through the Stuart Rod and Reel Club and that you appreciate their support.</w:t>
                      </w:r>
                    </w:p>
                    <w:p w14:paraId="2460F0A8" w14:textId="77777777" w:rsidR="008B6686" w:rsidRPr="000245AB" w:rsidRDefault="008B6686" w:rsidP="003C2831">
                      <w:pPr>
                        <w:autoSpaceDE w:val="0"/>
                        <w:autoSpaceDN w:val="0"/>
                        <w:adjustRightInd w:val="0"/>
                        <w:rPr>
                          <w:rFonts w:cstheme="minorHAnsi"/>
                          <w:color w:val="000000"/>
                          <w:sz w:val="18"/>
                          <w:szCs w:val="20"/>
                        </w:rPr>
                      </w:pPr>
                    </w:p>
                    <w:tbl>
                      <w:tblPr>
                        <w:tblStyle w:val="TableGrid"/>
                        <w:tblW w:w="0" w:type="auto"/>
                        <w:tblInd w:w="108" w:type="dxa"/>
                        <w:tblLook w:val="04A0" w:firstRow="1" w:lastRow="0" w:firstColumn="1" w:lastColumn="0" w:noHBand="0" w:noVBand="1"/>
                      </w:tblPr>
                      <w:tblGrid>
                        <w:gridCol w:w="1983"/>
                        <w:gridCol w:w="2091"/>
                      </w:tblGrid>
                      <w:tr w:rsidR="008B6686" w:rsidRPr="000245AB" w14:paraId="72201366" w14:textId="77777777" w:rsidTr="00442DE6">
                        <w:trPr>
                          <w:trHeight w:val="2287"/>
                        </w:trPr>
                        <w:tc>
                          <w:tcPr>
                            <w:tcW w:w="1983" w:type="dxa"/>
                            <w:tcBorders>
                              <w:top w:val="nil"/>
                              <w:left w:val="nil"/>
                              <w:bottom w:val="nil"/>
                              <w:right w:val="nil"/>
                            </w:tcBorders>
                          </w:tcPr>
                          <w:p w14:paraId="35FD2065" w14:textId="77777777" w:rsidR="008B6686" w:rsidRPr="000245AB" w:rsidRDefault="008B6686"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Bait &amp; Tackle</w:t>
                            </w:r>
                          </w:p>
                          <w:p w14:paraId="4AD0817B" w14:textId="77777777" w:rsidR="008B6686" w:rsidRPr="000245AB"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Crowder Rods</w:t>
                            </w:r>
                          </w:p>
                          <w:p w14:paraId="3C042DC4" w14:textId="77777777" w:rsidR="008B6686" w:rsidRPr="000329B3" w:rsidRDefault="008B6686" w:rsidP="000329B3">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D.O.A. Lure</w:t>
                            </w:r>
                            <w:r>
                              <w:rPr>
                                <w:rFonts w:cstheme="minorHAnsi"/>
                                <w:color w:val="000000"/>
                                <w:sz w:val="18"/>
                              </w:rPr>
                              <w:t>s</w:t>
                            </w:r>
                          </w:p>
                          <w:p w14:paraId="075C8921" w14:textId="77777777" w:rsidR="008B6686" w:rsidRPr="00E6624B" w:rsidRDefault="008B6686" w:rsidP="00442DE6">
                            <w:pPr>
                              <w:pStyle w:val="ListParagraph"/>
                              <w:numPr>
                                <w:ilvl w:val="0"/>
                                <w:numId w:val="1"/>
                              </w:numPr>
                              <w:autoSpaceDE w:val="0"/>
                              <w:autoSpaceDN w:val="0"/>
                              <w:adjustRightInd w:val="0"/>
                              <w:rPr>
                                <w:rFonts w:cstheme="minorHAnsi"/>
                                <w:color w:val="000000"/>
                                <w:sz w:val="18"/>
                                <w:szCs w:val="24"/>
                              </w:rPr>
                            </w:pPr>
                            <w:r w:rsidRPr="00E6624B">
                              <w:rPr>
                                <w:rFonts w:cstheme="minorHAnsi"/>
                                <w:color w:val="000000"/>
                                <w:sz w:val="18"/>
                              </w:rPr>
                              <w:t>Fish Heads of Stuart</w:t>
                            </w:r>
                          </w:p>
                          <w:p w14:paraId="04057110" w14:textId="77777777" w:rsidR="008B6686" w:rsidRPr="000245AB"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Snook Nook</w:t>
                            </w:r>
                          </w:p>
                          <w:p w14:paraId="5FCF1D85" w14:textId="77777777" w:rsidR="008B6686" w:rsidRPr="00E6624B" w:rsidRDefault="008B6686" w:rsidP="00E6624B">
                            <w:pPr>
                              <w:pStyle w:val="ListParagraph"/>
                              <w:numPr>
                                <w:ilvl w:val="0"/>
                                <w:numId w:val="1"/>
                              </w:numPr>
                              <w:autoSpaceDE w:val="0"/>
                              <w:autoSpaceDN w:val="0"/>
                              <w:adjustRightInd w:val="0"/>
                              <w:rPr>
                                <w:rFonts w:cstheme="minorHAnsi"/>
                                <w:color w:val="000000"/>
                                <w:sz w:val="18"/>
                                <w:szCs w:val="24"/>
                              </w:rPr>
                            </w:pPr>
                            <w:r>
                              <w:rPr>
                                <w:rFonts w:cstheme="minorHAnsi"/>
                                <w:color w:val="000000"/>
                                <w:sz w:val="18"/>
                              </w:rPr>
                              <w:t>Treasure Coast Rod and Reel</w:t>
                            </w:r>
                          </w:p>
                          <w:p w14:paraId="1471ECF3" w14:textId="77777777" w:rsidR="008B6686"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White's Tackle</w:t>
                            </w:r>
                          </w:p>
                          <w:p w14:paraId="27AC65B0" w14:textId="719BF446" w:rsidR="008B6686" w:rsidRPr="000245AB" w:rsidRDefault="008B6686" w:rsidP="00442DE6">
                            <w:pPr>
                              <w:pStyle w:val="ListParagraph"/>
                              <w:numPr>
                                <w:ilvl w:val="0"/>
                                <w:numId w:val="1"/>
                              </w:numPr>
                              <w:autoSpaceDE w:val="0"/>
                              <w:autoSpaceDN w:val="0"/>
                              <w:adjustRightInd w:val="0"/>
                              <w:rPr>
                                <w:rFonts w:cstheme="minorHAnsi"/>
                                <w:color w:val="000000"/>
                                <w:sz w:val="18"/>
                              </w:rPr>
                            </w:pPr>
                            <w:r>
                              <w:rPr>
                                <w:rFonts w:cstheme="minorHAnsi"/>
                                <w:color w:val="000000"/>
                                <w:sz w:val="18"/>
                              </w:rPr>
                              <w:t>T &amp; A Jigs, Inc.</w:t>
                            </w:r>
                          </w:p>
                        </w:tc>
                        <w:tc>
                          <w:tcPr>
                            <w:tcW w:w="2091" w:type="dxa"/>
                            <w:tcBorders>
                              <w:top w:val="nil"/>
                              <w:left w:val="nil"/>
                              <w:bottom w:val="nil"/>
                              <w:right w:val="nil"/>
                            </w:tcBorders>
                          </w:tcPr>
                          <w:p w14:paraId="1BC5D9C5" w14:textId="77777777" w:rsidR="008B6686" w:rsidRPr="000245AB" w:rsidRDefault="008B6686"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Area Lodging</w:t>
                            </w:r>
                          </w:p>
                          <w:p w14:paraId="0797E8F1" w14:textId="6E6B2041" w:rsidR="008B6686" w:rsidRPr="008B069A" w:rsidRDefault="008B6686" w:rsidP="00442DE6">
                            <w:pPr>
                              <w:pStyle w:val="ListParagraph"/>
                              <w:numPr>
                                <w:ilvl w:val="0"/>
                                <w:numId w:val="2"/>
                              </w:numPr>
                              <w:autoSpaceDE w:val="0"/>
                              <w:autoSpaceDN w:val="0"/>
                              <w:adjustRightInd w:val="0"/>
                              <w:rPr>
                                <w:rFonts w:cstheme="minorHAnsi"/>
                                <w:color w:val="000000"/>
                                <w:sz w:val="18"/>
                              </w:rPr>
                            </w:pPr>
                            <w:r w:rsidRPr="000245AB">
                              <w:rPr>
                                <w:rFonts w:cstheme="minorHAnsi"/>
                                <w:color w:val="000000"/>
                                <w:sz w:val="18"/>
                              </w:rPr>
                              <w:t>Marriott - Hutchison Island Reso</w:t>
                            </w:r>
                            <w:r>
                              <w:rPr>
                                <w:rFonts w:cstheme="minorHAnsi"/>
                                <w:color w:val="000000"/>
                                <w:sz w:val="18"/>
                              </w:rPr>
                              <w:t>rt</w:t>
                            </w:r>
                          </w:p>
                          <w:p w14:paraId="69D02B75" w14:textId="77777777" w:rsidR="008B6686" w:rsidRPr="000245AB" w:rsidRDefault="008B6686" w:rsidP="00442DE6">
                            <w:pPr>
                              <w:rPr>
                                <w:rFonts w:cstheme="minorHAnsi"/>
                                <w:sz w:val="22"/>
                              </w:rPr>
                            </w:pPr>
                          </w:p>
                        </w:tc>
                      </w:tr>
                      <w:tr w:rsidR="008B6686" w:rsidRPr="000245AB" w14:paraId="405E3FF9" w14:textId="77777777" w:rsidTr="00442DE6">
                        <w:tc>
                          <w:tcPr>
                            <w:tcW w:w="1983" w:type="dxa"/>
                            <w:tcBorders>
                              <w:top w:val="nil"/>
                              <w:left w:val="nil"/>
                              <w:bottom w:val="nil"/>
                              <w:right w:val="nil"/>
                            </w:tcBorders>
                          </w:tcPr>
                          <w:p w14:paraId="7332493F" w14:textId="6B30FABB" w:rsidR="008B6686" w:rsidRPr="000245AB" w:rsidRDefault="008B6686"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Area Dining</w:t>
                            </w:r>
                          </w:p>
                          <w:p w14:paraId="27C460C3" w14:textId="33C0E531" w:rsidR="008B6686" w:rsidRDefault="008B6686"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Big Apple Pizza</w:t>
                            </w:r>
                          </w:p>
                          <w:p w14:paraId="1AE542B2" w14:textId="6B30FABB"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Crawdaddy’s</w:t>
                            </w:r>
                          </w:p>
                          <w:p w14:paraId="683C630E"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Dixie Grill</w:t>
                            </w:r>
                          </w:p>
                          <w:p w14:paraId="6FB0F95C"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Manatee Island Bar &amp; Grill</w:t>
                            </w:r>
                          </w:p>
                          <w:p w14:paraId="735B2020"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Manero’s Restaurant</w:t>
                            </w:r>
                          </w:p>
                          <w:p w14:paraId="09EC6670"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 xml:space="preserve">Polka European </w:t>
                            </w:r>
                            <w:r w:rsidRPr="000245AB">
                              <w:rPr>
                                <w:rFonts w:cstheme="minorHAnsi"/>
                                <w:color w:val="000000"/>
                                <w:sz w:val="18"/>
                                <w:szCs w:val="18"/>
                              </w:rPr>
                              <w:t>Deli</w:t>
                            </w:r>
                          </w:p>
                          <w:p w14:paraId="4D227F13"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Rancho Chico</w:t>
                            </w:r>
                          </w:p>
                          <w:p w14:paraId="3F71D212" w14:textId="39915E41" w:rsidR="008B6686" w:rsidRPr="008B069A"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Shrimper</w:t>
                            </w:r>
                            <w:r>
                              <w:rPr>
                                <w:rFonts w:cstheme="minorHAnsi"/>
                                <w:color w:val="000000"/>
                                <w:sz w:val="18"/>
                                <w:szCs w:val="18"/>
                              </w:rPr>
                              <w:t>’</w:t>
                            </w:r>
                            <w:r w:rsidRPr="000245AB">
                              <w:rPr>
                                <w:rFonts w:cstheme="minorHAnsi"/>
                                <w:color w:val="000000"/>
                                <w:sz w:val="18"/>
                                <w:szCs w:val="18"/>
                              </w:rPr>
                              <w:t>s</w:t>
                            </w:r>
                          </w:p>
                        </w:tc>
                        <w:tc>
                          <w:tcPr>
                            <w:tcW w:w="2091" w:type="dxa"/>
                            <w:tcBorders>
                              <w:top w:val="nil"/>
                              <w:left w:val="nil"/>
                              <w:bottom w:val="nil"/>
                              <w:right w:val="nil"/>
                            </w:tcBorders>
                          </w:tcPr>
                          <w:p w14:paraId="0C94D209" w14:textId="77777777" w:rsidR="008B6686" w:rsidRPr="000245AB" w:rsidRDefault="008B6686" w:rsidP="00442DE6">
                            <w:pPr>
                              <w:autoSpaceDE w:val="0"/>
                              <w:autoSpaceDN w:val="0"/>
                              <w:adjustRightInd w:val="0"/>
                              <w:jc w:val="center"/>
                              <w:rPr>
                                <w:rFonts w:cstheme="minorHAnsi"/>
                                <w:b/>
                                <w:bCs/>
                                <w:color w:val="000000"/>
                                <w:sz w:val="18"/>
                                <w:szCs w:val="18"/>
                              </w:rPr>
                            </w:pPr>
                            <w:r w:rsidRPr="000245AB">
                              <w:rPr>
                                <w:rFonts w:cstheme="minorHAnsi"/>
                                <w:b/>
                                <w:bCs/>
                                <w:color w:val="000000"/>
                                <w:sz w:val="18"/>
                                <w:szCs w:val="18"/>
                                <w:u w:val="single"/>
                              </w:rPr>
                              <w:t>Guide &amp; Charter</w:t>
                            </w:r>
                            <w:r w:rsidRPr="000245AB">
                              <w:rPr>
                                <w:rFonts w:cstheme="minorHAnsi"/>
                                <w:b/>
                                <w:bCs/>
                                <w:color w:val="000000"/>
                                <w:sz w:val="18"/>
                                <w:szCs w:val="18"/>
                              </w:rPr>
                              <w:t xml:space="preserve"> </w:t>
                            </w:r>
                            <w:r w:rsidRPr="000245AB">
                              <w:rPr>
                                <w:rFonts w:cstheme="minorHAnsi"/>
                                <w:b/>
                                <w:bCs/>
                                <w:color w:val="000000"/>
                                <w:sz w:val="18"/>
                                <w:szCs w:val="18"/>
                                <w:u w:val="single"/>
                              </w:rPr>
                              <w:t>Services</w:t>
                            </w:r>
                          </w:p>
                          <w:p w14:paraId="444A6069" w14:textId="6A6437B6"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Cajun Fishing Adventures </w:t>
                            </w:r>
                            <w:r w:rsidRPr="000245AB">
                              <w:rPr>
                                <w:rFonts w:cstheme="minorHAnsi"/>
                                <w:color w:val="000000"/>
                                <w:sz w:val="18"/>
                                <w:szCs w:val="18"/>
                              </w:rPr>
                              <w:t>Louisiana</w:t>
                            </w:r>
                          </w:p>
                          <w:p w14:paraId="74617E5F" w14:textId="7E1B9E7B"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Catch 22 Charters Florida</w:t>
                            </w:r>
                          </w:p>
                          <w:p w14:paraId="5B3A07BC" w14:textId="5E49EF2C"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The Fish Intimidator </w:t>
                            </w:r>
                            <w:r w:rsidRPr="000245AB">
                              <w:rPr>
                                <w:rFonts w:cstheme="minorHAnsi"/>
                                <w:color w:val="000000"/>
                                <w:sz w:val="18"/>
                                <w:szCs w:val="18"/>
                              </w:rPr>
                              <w:t>Louisiana</w:t>
                            </w:r>
                          </w:p>
                          <w:p w14:paraId="5C478FA3" w14:textId="77777777" w:rsidR="008B6686" w:rsidRPr="000245AB" w:rsidRDefault="008B6686" w:rsidP="00442DE6">
                            <w:pPr>
                              <w:rPr>
                                <w:rFonts w:cstheme="minorHAnsi"/>
                                <w:sz w:val="18"/>
                                <w:szCs w:val="18"/>
                              </w:rPr>
                            </w:pPr>
                          </w:p>
                        </w:tc>
                      </w:tr>
                      <w:tr w:rsidR="008B6686" w14:paraId="57E40959" w14:textId="77777777" w:rsidTr="00B50C9C">
                        <w:trPr>
                          <w:trHeight w:val="4917"/>
                        </w:trPr>
                        <w:tc>
                          <w:tcPr>
                            <w:tcW w:w="1983" w:type="dxa"/>
                            <w:tcBorders>
                              <w:top w:val="nil"/>
                              <w:left w:val="nil"/>
                              <w:bottom w:val="nil"/>
                              <w:right w:val="nil"/>
                            </w:tcBorders>
                          </w:tcPr>
                          <w:p w14:paraId="7AC9128A" w14:textId="31D3FD9E" w:rsidR="008B6686" w:rsidRPr="000245AB" w:rsidRDefault="008B6686"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Marine Products &amp; Services</w:t>
                            </w:r>
                          </w:p>
                          <w:p w14:paraId="3B760DE5" w14:textId="204E341F" w:rsidR="008B6686" w:rsidRPr="008B069A"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C&amp;H Trailer</w:t>
                            </w:r>
                          </w:p>
                          <w:p w14:paraId="3AFFCC47"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Manatee Marina</w:t>
                            </w:r>
                          </w:p>
                          <w:p w14:paraId="024CA194"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Marine Customs Unlimited</w:t>
                            </w:r>
                          </w:p>
                          <w:p w14:paraId="50DF5FD0"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Marine Parts Outlet</w:t>
                            </w:r>
                          </w:p>
                          <w:p w14:paraId="246B9F7C" w14:textId="77777777" w:rsidR="008B6686"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Master Repair</w:t>
                            </w:r>
                          </w:p>
                          <w:p w14:paraId="07BABB4C" w14:textId="1C1847E3"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Metco Marine Electronics</w:t>
                            </w:r>
                          </w:p>
                          <w:p w14:paraId="08AB61CF" w14:textId="49DC1B83" w:rsidR="008B6686" w:rsidRPr="00B50C9C"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Outb</w:t>
                            </w:r>
                            <w:r w:rsidRPr="000245AB">
                              <w:rPr>
                                <w:rFonts w:cstheme="minorHAnsi"/>
                                <w:color w:val="000000"/>
                                <w:sz w:val="18"/>
                                <w:szCs w:val="18"/>
                              </w:rPr>
                              <w:t>oards On</w:t>
                            </w:r>
                            <w:r>
                              <w:rPr>
                                <w:rFonts w:cstheme="minorHAnsi"/>
                                <w:color w:val="000000"/>
                                <w:sz w:val="18"/>
                                <w:szCs w:val="18"/>
                              </w:rPr>
                              <w:t>ly</w:t>
                            </w:r>
                          </w:p>
                          <w:p w14:paraId="05FDD880"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Sailfish Marina</w:t>
                            </w:r>
                          </w:p>
                          <w:p w14:paraId="766767AF" w14:textId="77777777" w:rsidR="008B6686" w:rsidRPr="000245AB" w:rsidRDefault="008B6686" w:rsidP="00442DE6">
                            <w:pPr>
                              <w:pStyle w:val="ListParagraph"/>
                              <w:numPr>
                                <w:ilvl w:val="0"/>
                                <w:numId w:val="5"/>
                              </w:numPr>
                              <w:autoSpaceDE w:val="0"/>
                              <w:autoSpaceDN w:val="0"/>
                              <w:adjustRightInd w:val="0"/>
                              <w:rPr>
                                <w:rFonts w:cstheme="minorHAnsi"/>
                                <w:sz w:val="18"/>
                                <w:szCs w:val="18"/>
                              </w:rPr>
                            </w:pPr>
                            <w:r w:rsidRPr="000245AB">
                              <w:rPr>
                                <w:rFonts w:cstheme="minorHAnsi"/>
                                <w:color w:val="000000"/>
                                <w:sz w:val="18"/>
                                <w:szCs w:val="18"/>
                              </w:rPr>
                              <w:t>Stuart Propeller</w:t>
                            </w:r>
                          </w:p>
                          <w:p w14:paraId="7801A5D3"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Treasure Coast Battery &amp; Alternator</w:t>
                            </w:r>
                          </w:p>
                          <w:p w14:paraId="7243763A" w14:textId="77777777" w:rsidR="008B6686" w:rsidRPr="00974902" w:rsidRDefault="008B6686" w:rsidP="00974902">
                            <w:pPr>
                              <w:autoSpaceDE w:val="0"/>
                              <w:autoSpaceDN w:val="0"/>
                              <w:adjustRightInd w:val="0"/>
                              <w:rPr>
                                <w:rFonts w:cstheme="minorHAnsi"/>
                                <w:sz w:val="18"/>
                                <w:szCs w:val="18"/>
                              </w:rPr>
                            </w:pPr>
                          </w:p>
                        </w:tc>
                        <w:tc>
                          <w:tcPr>
                            <w:tcW w:w="2091" w:type="dxa"/>
                            <w:tcBorders>
                              <w:top w:val="nil"/>
                              <w:left w:val="nil"/>
                              <w:bottom w:val="nil"/>
                              <w:right w:val="nil"/>
                            </w:tcBorders>
                          </w:tcPr>
                          <w:p w14:paraId="211B8289" w14:textId="77777777" w:rsidR="008B6686" w:rsidRPr="000245AB" w:rsidRDefault="008B6686" w:rsidP="00442DE6">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General Business</w:t>
                            </w:r>
                          </w:p>
                          <w:p w14:paraId="376B982A" w14:textId="7E6D8C1F"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Capps Roofing</w:t>
                            </w:r>
                          </w:p>
                          <w:p w14:paraId="35B9474B" w14:textId="77777777"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Inn of the Dog</w:t>
                            </w:r>
                          </w:p>
                          <w:p w14:paraId="1FF0DF64" w14:textId="77777777"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sidRPr="000245AB">
                              <w:rPr>
                                <w:rFonts w:cstheme="minorHAnsi"/>
                                <w:color w:val="000000"/>
                                <w:sz w:val="18"/>
                                <w:szCs w:val="18"/>
                              </w:rPr>
                              <w:t>Plaza 95 Maratho</w:t>
                            </w:r>
                            <w:r>
                              <w:rPr>
                                <w:rFonts w:cstheme="minorHAnsi"/>
                                <w:color w:val="000000"/>
                                <w:sz w:val="18"/>
                                <w:szCs w:val="18"/>
                              </w:rPr>
                              <w:t>n, Dairy Queen and Highway Café</w:t>
                            </w:r>
                          </w:p>
                          <w:p w14:paraId="76B6BC51" w14:textId="77777777" w:rsidR="008B6686" w:rsidRPr="000245AB" w:rsidRDefault="008B6686" w:rsidP="00442DE6">
                            <w:pPr>
                              <w:rPr>
                                <w:rFonts w:cstheme="minorHAnsi"/>
                                <w:sz w:val="18"/>
                                <w:szCs w:val="18"/>
                              </w:rPr>
                            </w:pPr>
                          </w:p>
                          <w:p w14:paraId="5B636A15" w14:textId="77777777" w:rsidR="008B6686" w:rsidRPr="000245AB" w:rsidRDefault="008B6686" w:rsidP="00442DE6">
                            <w:pPr>
                              <w:rPr>
                                <w:rFonts w:cstheme="minorHAnsi"/>
                                <w:sz w:val="18"/>
                                <w:szCs w:val="18"/>
                              </w:rPr>
                            </w:pPr>
                          </w:p>
                          <w:p w14:paraId="0FE98ECF" w14:textId="77777777" w:rsidR="008B6686" w:rsidRPr="000245AB" w:rsidRDefault="008B6686" w:rsidP="00442DE6">
                            <w:pPr>
                              <w:rPr>
                                <w:rFonts w:cstheme="minorHAnsi"/>
                                <w:sz w:val="18"/>
                                <w:szCs w:val="18"/>
                              </w:rPr>
                            </w:pPr>
                          </w:p>
                          <w:p w14:paraId="0E185340" w14:textId="77777777" w:rsidR="008B6686" w:rsidRPr="000245AB" w:rsidRDefault="008B6686" w:rsidP="00E6624B">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Professional</w:t>
                            </w:r>
                          </w:p>
                          <w:p w14:paraId="563E6CA1" w14:textId="77777777" w:rsidR="008B6686" w:rsidRPr="000245AB" w:rsidRDefault="008B6686" w:rsidP="00442DE6">
                            <w:pPr>
                              <w:pStyle w:val="ListParagraph"/>
                              <w:numPr>
                                <w:ilvl w:val="0"/>
                                <w:numId w:val="6"/>
                              </w:numPr>
                              <w:rPr>
                                <w:rFonts w:cstheme="minorHAnsi"/>
                                <w:sz w:val="18"/>
                                <w:szCs w:val="18"/>
                              </w:rPr>
                            </w:pPr>
                            <w:r w:rsidRPr="000245AB">
                              <w:rPr>
                                <w:rFonts w:cstheme="minorHAnsi"/>
                                <w:color w:val="000000"/>
                                <w:sz w:val="18"/>
                                <w:szCs w:val="18"/>
                              </w:rPr>
                              <w:t>Crary Buchanan Attorneys</w:t>
                            </w:r>
                          </w:p>
                          <w:p w14:paraId="33DA470A" w14:textId="77777777" w:rsidR="008B6686" w:rsidRPr="000245AB" w:rsidRDefault="008B6686" w:rsidP="00442DE6">
                            <w:pPr>
                              <w:rPr>
                                <w:rFonts w:cstheme="minorHAnsi"/>
                                <w:sz w:val="18"/>
                                <w:szCs w:val="18"/>
                              </w:rPr>
                            </w:pPr>
                          </w:p>
                        </w:tc>
                      </w:tr>
                    </w:tbl>
                    <w:p w14:paraId="62477671" w14:textId="77777777" w:rsidR="008B6686" w:rsidRDefault="008B6686" w:rsidP="003C2831"/>
                  </w:txbxContent>
                </v:textbox>
              </v:shape>
            </w:pict>
          </mc:Fallback>
        </mc:AlternateContent>
      </w:r>
      <w:r>
        <w:tab/>
      </w:r>
      <w:r>
        <w:tab/>
      </w:r>
    </w:p>
    <w:p w14:paraId="5A7CF086" w14:textId="77777777" w:rsidR="00434B74" w:rsidRDefault="00434B74"/>
    <w:p w14:paraId="16078B03" w14:textId="0C371225" w:rsidR="00F43CDD" w:rsidRDefault="00434B74">
      <w:r>
        <w:rPr>
          <w:i/>
          <w:noProof/>
          <w:sz w:val="20"/>
          <w:szCs w:val="20"/>
        </w:rPr>
        <mc:AlternateContent>
          <mc:Choice Requires="wps">
            <w:drawing>
              <wp:anchor distT="0" distB="0" distL="114300" distR="114300" simplePos="0" relativeHeight="251661312" behindDoc="0" locked="0" layoutInCell="1" allowOverlap="1" wp14:anchorId="4E158549" wp14:editId="53AB4F9F">
                <wp:simplePos x="0" y="0"/>
                <wp:positionH relativeFrom="column">
                  <wp:posOffset>-674162</wp:posOffset>
                </wp:positionH>
                <wp:positionV relativeFrom="page">
                  <wp:posOffset>2540</wp:posOffset>
                </wp:positionV>
                <wp:extent cx="3771900" cy="8689340"/>
                <wp:effectExtent l="0" t="0" r="38100" b="22860"/>
                <wp:wrapNone/>
                <wp:docPr id="309" name="Text Box 309"/>
                <wp:cNvGraphicFramePr/>
                <a:graphic xmlns:a="http://schemas.openxmlformats.org/drawingml/2006/main">
                  <a:graphicData uri="http://schemas.microsoft.com/office/word/2010/wordprocessingShape">
                    <wps:wsp>
                      <wps:cNvSpPr txBox="1"/>
                      <wps:spPr>
                        <a:xfrm>
                          <a:off x="0" y="0"/>
                          <a:ext cx="3771900" cy="8689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EBE1814" w14:textId="77777777" w:rsidR="008B6686" w:rsidRPr="005D3C7A"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Serpentine-MediumOblique" w:hAnsi="Serpentine-MediumOblique" w:cs="Serpentine-MediumOblique"/>
                                <w:b/>
                                <w:bCs/>
                                <w:i/>
                                <w:iCs/>
                                <w:color w:val="000352"/>
                                <w:u w:val="single"/>
                              </w:rPr>
                            </w:pPr>
                            <w:r>
                              <w:rPr>
                                <w:rFonts w:ascii="Serpentine-MediumOblique" w:hAnsi="Serpentine-MediumOblique" w:cs="Serpentine-MediumOblique"/>
                                <w:b/>
                                <w:bCs/>
                                <w:i/>
                                <w:iCs/>
                                <w:color w:val="000352"/>
                                <w:u w:val="single"/>
                              </w:rPr>
                              <w:t xml:space="preserve">MEMBER’S </w:t>
                            </w:r>
                            <w:r w:rsidRPr="005D3C7A">
                              <w:rPr>
                                <w:rFonts w:ascii="Serpentine-MediumOblique" w:hAnsi="Serpentine-MediumOblique" w:cs="Serpentine-MediumOblique"/>
                                <w:b/>
                                <w:bCs/>
                                <w:i/>
                                <w:iCs/>
                                <w:color w:val="000352"/>
                                <w:u w:val="single"/>
                              </w:rPr>
                              <w:t>INFORMATION</w:t>
                            </w:r>
                          </w:p>
                          <w:p w14:paraId="1DAE8EB6" w14:textId="11656EA0"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MEMBERSHIP MEETINGS WITH SPEAKERS: </w:t>
                            </w:r>
                            <w:r w:rsidRPr="00A75301">
                              <w:rPr>
                                <w:rFonts w:ascii="Garamond-BookCondensed" w:hAnsi="Garamond-BookCondensed" w:cs="Garamond-BookCondensed"/>
                                <w:color w:val="000000"/>
                                <w:sz w:val="20"/>
                                <w:szCs w:val="20"/>
                              </w:rPr>
                              <w:t>The monthly membership meeting is the second Thursday of the month. O</w:t>
                            </w:r>
                            <w:r>
                              <w:rPr>
                                <w:rFonts w:ascii="Garamond-BookCondensed" w:hAnsi="Garamond-BookCondensed" w:cs="Garamond-BookCondensed"/>
                                <w:color w:val="000000"/>
                                <w:sz w:val="20"/>
                                <w:szCs w:val="20"/>
                              </w:rPr>
                              <w:t>ur home port is The Quality Inn/Fla</w:t>
                            </w:r>
                            <w:r w:rsidRPr="00A75301">
                              <w:rPr>
                                <w:rFonts w:ascii="Garamond-BookCondensed" w:hAnsi="Garamond-BookCondensed" w:cs="Garamond-BookCondensed"/>
                                <w:color w:val="000000"/>
                                <w:sz w:val="20"/>
                                <w:szCs w:val="20"/>
                              </w:rPr>
                              <w:t xml:space="preserve">nigan’s Bar &amp; Grill located at 950 SE Federal Hwy. </w:t>
                            </w:r>
                            <w:r>
                              <w:rPr>
                                <w:rFonts w:ascii="Garamond-BookCondensed" w:hAnsi="Garamond-BookCondensed" w:cs="Garamond-BookCondensed"/>
                                <w:color w:val="000000"/>
                                <w:sz w:val="20"/>
                                <w:szCs w:val="20"/>
                              </w:rPr>
                              <w:t xml:space="preserve">(US 1) Stuart, FL. </w:t>
                            </w:r>
                            <w:r w:rsidRPr="00A75301">
                              <w:rPr>
                                <w:rFonts w:ascii="Garamond-BookCondensed" w:hAnsi="Garamond-BookCondensed" w:cs="Garamond-BookCondensed"/>
                                <w:color w:val="000000"/>
                                <w:sz w:val="20"/>
                                <w:szCs w:val="20"/>
                              </w:rPr>
                              <w:t xml:space="preserve">  We have the privilege of </w:t>
                            </w:r>
                            <w:r>
                              <w:rPr>
                                <w:rFonts w:ascii="Garamond-BookCondensed" w:hAnsi="Garamond-BookCondensed" w:cs="Garamond-BookCondensed"/>
                                <w:color w:val="000000"/>
                                <w:sz w:val="20"/>
                                <w:szCs w:val="20"/>
                              </w:rPr>
                              <w:t xml:space="preserve">listening to </w:t>
                            </w:r>
                            <w:r w:rsidRPr="00A75301">
                              <w:rPr>
                                <w:rFonts w:ascii="Garamond-BookCondensed" w:hAnsi="Garamond-BookCondensed" w:cs="Garamond-BookCondensed"/>
                                <w:color w:val="000000"/>
                                <w:sz w:val="20"/>
                                <w:szCs w:val="20"/>
                              </w:rPr>
                              <w:t>many fishing industry and conservation leaders in the Southeastern</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Florida region. These experts include tackle manufacturers, tournament winning Captains and guides, television and print journalists, and academic researchers. We have a guest speaker from this pool at each monthly meeting. Speakers will address topics of interests such as how to fish for the upcoming outing’s targeted species and our diverse estuary system. This is a great way to</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gain additional local knowledge of this fishery.</w:t>
                            </w:r>
                            <w:r>
                              <w:rPr>
                                <w:rFonts w:ascii="Garamond-BookCondensed" w:hAnsi="Garamond-BookCondensed" w:cs="Garamond-BookCondensed"/>
                                <w:color w:val="000000"/>
                                <w:sz w:val="20"/>
                                <w:szCs w:val="20"/>
                              </w:rPr>
                              <w:t xml:space="preserve"> Dinner begins at 6PM with Meeting at 7 PM.</w:t>
                            </w:r>
                          </w:p>
                          <w:p w14:paraId="4CA58E9E"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okCondensed" w:hAnsi="Garamond-BookCondensed" w:cs="Garamond-BookCondensed"/>
                                <w:color w:val="000000"/>
                                <w:sz w:val="20"/>
                                <w:szCs w:val="20"/>
                              </w:rPr>
                            </w:pPr>
                          </w:p>
                          <w:p w14:paraId="065D2D93" w14:textId="5BB1DFFD"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OUTINGS: </w:t>
                            </w:r>
                            <w:r w:rsidRPr="00A75301">
                              <w:rPr>
                                <w:rFonts w:ascii="Garamond-BookCondensed" w:hAnsi="Garamond-BookCondensed" w:cs="Garamond-BookCondensed"/>
                                <w:color w:val="000000"/>
                                <w:sz w:val="20"/>
                                <w:szCs w:val="20"/>
                              </w:rPr>
                              <w:t xml:space="preserve">The Club sponsors a fishing outing each month. All outings are based on an Honor System. You don’t have to keep your catch or take a picture of it either. Outings are scheduled for the weekend following the general membership meeting. Outings are usually three day events where anglers select to fish Friday, Saturday or Sunday. Most outings are scheduled from first safe light till 1PM. The targeted fish and scoring change from month to month with interesting twists such </w:t>
                            </w:r>
                            <w:r>
                              <w:rPr>
                                <w:rFonts w:ascii="Garamond-BookCondensed" w:hAnsi="Garamond-BookCondensed" w:cs="Garamond-BookCondensed"/>
                                <w:color w:val="000000"/>
                                <w:sz w:val="20"/>
                                <w:szCs w:val="20"/>
                              </w:rPr>
                              <w:t xml:space="preserve">as </w:t>
                            </w:r>
                            <w:r w:rsidRPr="00A75301">
                              <w:rPr>
                                <w:rFonts w:ascii="Garamond-BookCondensed" w:hAnsi="Garamond-BookCondensed" w:cs="Garamond-BookCondensed"/>
                                <w:color w:val="000000"/>
                                <w:sz w:val="20"/>
                                <w:szCs w:val="20"/>
                              </w:rPr>
                              <w:t>more points for one species than another. The intent is to have fun! The winner of each monthly outing receives a Club logo embroidered fishing shirt. As part of the outing we have several lunches at restaurants</w:t>
                            </w:r>
                            <w:r>
                              <w:rPr>
                                <w:rFonts w:ascii="Garamond-BookCondensed" w:hAnsi="Garamond-BookCondensed" w:cs="Garamond-BookCondensed"/>
                                <w:color w:val="000000"/>
                                <w:sz w:val="20"/>
                                <w:szCs w:val="20"/>
                              </w:rPr>
                              <w:t xml:space="preserve"> along with </w:t>
                            </w:r>
                            <w:r w:rsidRPr="00A75301">
                              <w:rPr>
                                <w:rFonts w:ascii="Garamond-BookCondensed" w:hAnsi="Garamond-BookCondensed" w:cs="Garamond-BookCondensed"/>
                                <w:color w:val="000000"/>
                                <w:sz w:val="20"/>
                                <w:szCs w:val="20"/>
                              </w:rPr>
                              <w:t xml:space="preserve">club and family cook-outs. Additionally, the Board is encouraging members to partake of the lunch regardless of the day fished. These are no-cost events. With </w:t>
                            </w:r>
                            <w:r>
                              <w:rPr>
                                <w:rFonts w:ascii="Garamond-BookCondensed" w:hAnsi="Garamond-BookCondensed" w:cs="Garamond-BookCondensed"/>
                                <w:color w:val="000000"/>
                                <w:sz w:val="20"/>
                                <w:szCs w:val="20"/>
                              </w:rPr>
                              <w:t xml:space="preserve">two away outings </w:t>
                            </w:r>
                            <w:r w:rsidRPr="00A75301">
                              <w:rPr>
                                <w:rFonts w:ascii="Garamond-BookCondensed" w:hAnsi="Garamond-BookCondensed" w:cs="Garamond-BookCondensed"/>
                                <w:color w:val="000000"/>
                                <w:sz w:val="20"/>
                                <w:szCs w:val="20"/>
                              </w:rPr>
                              <w:t>and the remainder based at Sandsprit Park, there is opportunity to participate without travelling ar</w:t>
                            </w:r>
                            <w:r>
                              <w:rPr>
                                <w:rFonts w:ascii="Garamond-BookCondensed" w:hAnsi="Garamond-BookCondensed" w:cs="Garamond-BookCondensed"/>
                                <w:color w:val="000000"/>
                                <w:sz w:val="20"/>
                                <w:szCs w:val="20"/>
                              </w:rPr>
                              <w:t xml:space="preserve">ound the state. Frank Miller as </w:t>
                            </w:r>
                            <w:r w:rsidRPr="00A75301">
                              <w:rPr>
                                <w:rFonts w:ascii="Garamond-BookCondensed" w:hAnsi="Garamond-BookCondensed" w:cs="Garamond-BookCondensed"/>
                                <w:color w:val="000000"/>
                                <w:sz w:val="20"/>
                                <w:szCs w:val="20"/>
                              </w:rPr>
                              <w:t>the Angling Committee</w:t>
                            </w:r>
                            <w:r>
                              <w:rPr>
                                <w:rFonts w:ascii="Garamond-BookCondensed" w:hAnsi="Garamond-BookCondensed" w:cs="Garamond-BookCondensed"/>
                                <w:color w:val="000000"/>
                                <w:sz w:val="20"/>
                                <w:szCs w:val="20"/>
                              </w:rPr>
                              <w:t xml:space="preserve"> Chairman will also consider your ideas about </w:t>
                            </w:r>
                            <w:r w:rsidRPr="00A75301">
                              <w:rPr>
                                <w:rFonts w:ascii="Garamond-BookCondensed" w:hAnsi="Garamond-BookCondensed" w:cs="Garamond-BookCondensed"/>
                                <w:color w:val="000000"/>
                                <w:sz w:val="20"/>
                                <w:szCs w:val="20"/>
                              </w:rPr>
                              <w:t>other outings in other parts of the state. This year’s outing schedule was developed to increase participation, emphasizing the fun of fishin</w:t>
                            </w:r>
                            <w:r>
                              <w:rPr>
                                <w:rFonts w:ascii="Garamond-BookCondensed" w:hAnsi="Garamond-BookCondensed" w:cs="Garamond-BookCondensed"/>
                                <w:color w:val="000000"/>
                                <w:sz w:val="20"/>
                                <w:szCs w:val="20"/>
                              </w:rPr>
                              <w:t xml:space="preserve">g. You are able to view the </w:t>
                            </w:r>
                            <w:r w:rsidRPr="00A75301">
                              <w:rPr>
                                <w:rFonts w:ascii="Garamond-BookCondensed" w:hAnsi="Garamond-BookCondensed" w:cs="Garamond-BookCondensed"/>
                                <w:color w:val="000000"/>
                                <w:sz w:val="20"/>
                                <w:szCs w:val="20"/>
                              </w:rPr>
                              <w:t>schedule in every edition of True Lies.</w:t>
                            </w:r>
                          </w:p>
                          <w:p w14:paraId="3FAA22A4" w14:textId="77777777" w:rsidR="008B6686"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1"/>
                                <w:szCs w:val="21"/>
                              </w:rPr>
                            </w:pPr>
                          </w:p>
                          <w:p w14:paraId="7CFFB6EE"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NEWSLETTER: </w:t>
                            </w:r>
                            <w:r w:rsidRPr="00A75301">
                              <w:rPr>
                                <w:rFonts w:ascii="Garamond-BookCondensed" w:hAnsi="Garamond-BookCondensed" w:cs="Garamond-BookCondensed"/>
                                <w:color w:val="000000"/>
                                <w:sz w:val="20"/>
                                <w:szCs w:val="20"/>
                              </w:rPr>
                              <w:t>We publish a newsletter, True Lies, each month. It is circulated by e-mail</w:t>
                            </w:r>
                            <w:r>
                              <w:rPr>
                                <w:rFonts w:ascii="Garamond-BookCondensed" w:hAnsi="Garamond-BookCondensed" w:cs="Garamond-BookCondensed"/>
                                <w:color w:val="000000"/>
                                <w:sz w:val="20"/>
                                <w:szCs w:val="20"/>
                              </w:rPr>
                              <w:t>.</w:t>
                            </w:r>
                            <w:r w:rsidRPr="00A75301">
                              <w:rPr>
                                <w:rFonts w:ascii="Garamond-BookCondensed" w:hAnsi="Garamond-BookCondensed" w:cs="Garamond-BookCondensed"/>
                                <w:color w:val="000000"/>
                                <w:sz w:val="20"/>
                                <w:szCs w:val="20"/>
                              </w:rPr>
                              <w:t xml:space="preserve"> We are constantly looking for your fishing reports, pictures, recipes, and any other Club related information for inclusion. Submitting information is easy. You can send an e-mail to </w:t>
                            </w:r>
                            <w:r>
                              <w:rPr>
                                <w:rFonts w:ascii="Garamond-BookCondensed" w:hAnsi="Garamond-BookCondensed" w:cs="Garamond-BookCondensed"/>
                                <w:color w:val="000000"/>
                                <w:sz w:val="20"/>
                                <w:szCs w:val="20"/>
                              </w:rPr>
                              <w:t>Jim Bohrer</w:t>
                            </w:r>
                            <w:r w:rsidRPr="00A75301">
                              <w:rPr>
                                <w:rFonts w:ascii="Garamond-BookCondensed" w:hAnsi="Garamond-BookCondensed" w:cs="Garamond-BookCondensed"/>
                                <w:color w:val="000000"/>
                                <w:sz w:val="20"/>
                                <w:szCs w:val="20"/>
                              </w:rPr>
                              <w:t xml:space="preserve"> (</w:t>
                            </w:r>
                            <w:r w:rsidRPr="00B60502">
                              <w:rPr>
                                <w:rFonts w:ascii="Garamond-BookCondensed" w:hAnsi="Garamond-BookCondensed" w:cs="Garamond-BookCondensed"/>
                                <w:sz w:val="20"/>
                                <w:szCs w:val="20"/>
                              </w:rPr>
                              <w:t>halieutics@gmail.com</w:t>
                            </w:r>
                            <w:r w:rsidRPr="00A75301">
                              <w:rPr>
                                <w:rFonts w:ascii="Garamond-BookCondensed" w:hAnsi="Garamond-BookCondensed" w:cs="Garamond-BookCondensed"/>
                                <w:color w:val="000000"/>
                                <w:sz w:val="20"/>
                                <w:szCs w:val="20"/>
                              </w:rPr>
                              <w:t>).</w:t>
                            </w:r>
                          </w:p>
                          <w:p w14:paraId="7919C1FE"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ldCondensed" w:hAnsi="Garamond-BoldCondensed" w:cs="Garamond-BoldCondensed"/>
                                <w:b/>
                                <w:bCs/>
                                <w:color w:val="000000"/>
                                <w:sz w:val="20"/>
                                <w:szCs w:val="20"/>
                              </w:rPr>
                            </w:pPr>
                          </w:p>
                          <w:p w14:paraId="6C341F16"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WEB SITE: </w:t>
                            </w:r>
                            <w:r w:rsidRPr="00A75301">
                              <w:rPr>
                                <w:rFonts w:ascii="Garamond-BookCondensed" w:hAnsi="Garamond-BookCondensed" w:cs="Garamond-BookCondensed"/>
                                <w:color w:val="000000"/>
                                <w:sz w:val="20"/>
                                <w:szCs w:val="20"/>
                              </w:rPr>
                              <w:t>The Club’s web site (</w:t>
                            </w:r>
                            <w:r w:rsidRPr="00B60502">
                              <w:rPr>
                                <w:rFonts w:ascii="Garamond-BookCondensed" w:hAnsi="Garamond-BookCondensed" w:cs="Garamond-BookCondensed"/>
                                <w:sz w:val="20"/>
                                <w:szCs w:val="20"/>
                              </w:rPr>
                              <w:t>www.stuartrodandreel.com</w:t>
                            </w:r>
                            <w:r w:rsidRPr="00A75301">
                              <w:rPr>
                                <w:rFonts w:ascii="Garamond-BookCondensed" w:hAnsi="Garamond-BookCondensed" w:cs="Garamond-BookCondensed"/>
                                <w:color w:val="000000"/>
                                <w:sz w:val="20"/>
                                <w:szCs w:val="20"/>
                              </w:rPr>
                              <w:t xml:space="preserve">) is a wealth of information. </w:t>
                            </w:r>
                            <w:r>
                              <w:rPr>
                                <w:rFonts w:ascii="Garamond-BookCondensed" w:hAnsi="Garamond-BookCondensed" w:cs="Garamond-BookCondensed"/>
                                <w:color w:val="000000"/>
                                <w:sz w:val="20"/>
                                <w:szCs w:val="20"/>
                              </w:rPr>
                              <w:t>Y</w:t>
                            </w:r>
                            <w:r w:rsidRPr="00A75301">
                              <w:rPr>
                                <w:rFonts w:ascii="Garamond-BookCondensed" w:hAnsi="Garamond-BookCondensed" w:cs="Garamond-BookCondensed"/>
                                <w:color w:val="000000"/>
                                <w:sz w:val="20"/>
                                <w:szCs w:val="20"/>
                              </w:rPr>
                              <w:t xml:space="preserve">ou can find the latest weather and tides, fishing tips and </w:t>
                            </w:r>
                            <w:r>
                              <w:rPr>
                                <w:rFonts w:ascii="Garamond-BookCondensed" w:hAnsi="Garamond-BookCondensed" w:cs="Garamond-BookCondensed"/>
                                <w:color w:val="000000"/>
                                <w:sz w:val="20"/>
                                <w:szCs w:val="20"/>
                              </w:rPr>
                              <w:t xml:space="preserve">information on </w:t>
                            </w:r>
                            <w:r w:rsidRPr="00A75301">
                              <w:rPr>
                                <w:rFonts w:ascii="Garamond-BookCondensed" w:hAnsi="Garamond-BookCondensed" w:cs="Garamond-BookCondensed"/>
                                <w:color w:val="000000"/>
                                <w:sz w:val="20"/>
                                <w:szCs w:val="20"/>
                              </w:rPr>
                              <w:t>our advertisers/sponsors.</w:t>
                            </w:r>
                          </w:p>
                          <w:p w14:paraId="26998BE6"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ldCondensed" w:hAnsi="Garamond-BoldCondensed" w:cs="Garamond-BoldCondensed"/>
                                <w:b/>
                                <w:bCs/>
                                <w:color w:val="000000"/>
                                <w:sz w:val="20"/>
                                <w:szCs w:val="20"/>
                              </w:rPr>
                            </w:pPr>
                          </w:p>
                          <w:p w14:paraId="6B98C899"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RAFFLE: </w:t>
                            </w:r>
                            <w:r w:rsidRPr="00A75301">
                              <w:rPr>
                                <w:rFonts w:ascii="Garamond-BookCondensed" w:hAnsi="Garamond-BookCondensed" w:cs="Garamond-BookCondensed"/>
                                <w:color w:val="000000"/>
                                <w:sz w:val="20"/>
                                <w:szCs w:val="20"/>
                              </w:rPr>
                              <w:t xml:space="preserve">An activity at our membership meetings that generates a great amount of interest is the “Raffle”. Tickets are $1 each or 6 for $5. Raffle prizes vary monthly but usually include a fishing rod, reel or combination. Other prizes have been tackle bags, boxes, pliers, lures and boating accessories. </w:t>
                            </w:r>
                            <w:r>
                              <w:rPr>
                                <w:rFonts w:ascii="Garamond-BookCondensed" w:hAnsi="Garamond-BookCondensed" w:cs="Garamond-BookCondensed"/>
                                <w:color w:val="000000"/>
                                <w:sz w:val="20"/>
                                <w:szCs w:val="20"/>
                              </w:rPr>
                              <w:t>Your purchase of raffle tickets gives you a good chance of winning and helps support the activities of your club.</w:t>
                            </w:r>
                          </w:p>
                          <w:p w14:paraId="5F5491D0"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p>
                          <w:p w14:paraId="4A6AB8B2"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A75301">
                              <w:rPr>
                                <w:rFonts w:ascii="Garamond-BoldCondensed" w:hAnsi="Garamond-BoldCondensed" w:cs="Garamond-BoldCondensed"/>
                                <w:b/>
                                <w:bCs/>
                                <w:color w:val="000000"/>
                                <w:sz w:val="20"/>
                                <w:szCs w:val="20"/>
                              </w:rPr>
                              <w:t xml:space="preserve">MEMBER DISCOUNTS: </w:t>
                            </w:r>
                            <w:r w:rsidRPr="00A75301">
                              <w:rPr>
                                <w:rFonts w:ascii="Garamond-BookCondensed" w:hAnsi="Garamond-BookCondensed" w:cs="Garamond-BookCondensed"/>
                                <w:color w:val="000000"/>
                                <w:sz w:val="20"/>
                                <w:szCs w:val="20"/>
                              </w:rPr>
                              <w:t>Your Club membership can help you to save some money</w:t>
                            </w:r>
                            <w:r>
                              <w:rPr>
                                <w:rFonts w:ascii="Garamond-BookCondensed" w:hAnsi="Garamond-BookCondensed" w:cs="Garamond-BookCondensed"/>
                                <w:color w:val="000000"/>
                                <w:sz w:val="20"/>
                                <w:szCs w:val="20"/>
                              </w:rPr>
                              <w:t xml:space="preserve">. White’s Tackle </w:t>
                            </w:r>
                            <w:r w:rsidRPr="00A75301">
                              <w:rPr>
                                <w:rFonts w:ascii="Garamond-BookCondensed" w:hAnsi="Garamond-BookCondensed" w:cs="Garamond-BookCondensed"/>
                                <w:color w:val="000000"/>
                                <w:sz w:val="20"/>
                                <w:szCs w:val="20"/>
                              </w:rPr>
                              <w:t>offers a 10% store discount on all purchases.</w:t>
                            </w:r>
                            <w:r>
                              <w:rPr>
                                <w:rFonts w:ascii="Garamond-BookCondensed" w:hAnsi="Garamond-BookCondensed" w:cs="Garamond-BookCondensed"/>
                                <w:color w:val="000000"/>
                                <w:sz w:val="20"/>
                                <w:szCs w:val="20"/>
                              </w:rPr>
                              <w:t xml:space="preserve"> Be sure to mention that you are a current member of the Stuart Rod and Reel Club and that you appreciate the support that they give the club.</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8549" id="Text Box 309" o:spid="_x0000_s1042" type="#_x0000_t202" style="position:absolute;margin-left:-53.1pt;margin-top:.2pt;width:297pt;height:6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" fillcolor="white [3201]" strokeweight=".5pt">
                <v:textbox>
                  <w:txbxContent>
                    <w:p w14:paraId="3EBE1814" w14:textId="77777777" w:rsidR="008B6686" w:rsidRPr="005D3C7A"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Serpentine-MediumOblique" w:hAnsi="Serpentine-MediumOblique" w:cs="Serpentine-MediumOblique"/>
                          <w:b/>
                          <w:bCs/>
                          <w:i/>
                          <w:iCs/>
                          <w:color w:val="000352"/>
                          <w:u w:val="single"/>
                        </w:rPr>
                      </w:pPr>
                      <w:r>
                        <w:rPr>
                          <w:rFonts w:ascii="Serpentine-MediumOblique" w:hAnsi="Serpentine-MediumOblique" w:cs="Serpentine-MediumOblique"/>
                          <w:b/>
                          <w:bCs/>
                          <w:i/>
                          <w:iCs/>
                          <w:color w:val="000352"/>
                          <w:u w:val="single"/>
                        </w:rPr>
                        <w:t xml:space="preserve">MEMBER’S </w:t>
                      </w:r>
                      <w:r w:rsidRPr="005D3C7A">
                        <w:rPr>
                          <w:rFonts w:ascii="Serpentine-MediumOblique" w:hAnsi="Serpentine-MediumOblique" w:cs="Serpentine-MediumOblique"/>
                          <w:b/>
                          <w:bCs/>
                          <w:i/>
                          <w:iCs/>
                          <w:color w:val="000352"/>
                          <w:u w:val="single"/>
                        </w:rPr>
                        <w:t>INFORMATION</w:t>
                      </w:r>
                    </w:p>
                    <w:p w14:paraId="1DAE8EB6" w14:textId="11656EA0"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MEMBERSHIP MEETINGS WITH SPEAKERS: </w:t>
                      </w:r>
                      <w:r w:rsidRPr="00A75301">
                        <w:rPr>
                          <w:rFonts w:ascii="Garamond-BookCondensed" w:hAnsi="Garamond-BookCondensed" w:cs="Garamond-BookCondensed"/>
                          <w:color w:val="000000"/>
                          <w:sz w:val="20"/>
                          <w:szCs w:val="20"/>
                        </w:rPr>
                        <w:t>The monthly membership meeting is the second Thursday of the month. O</w:t>
                      </w:r>
                      <w:r>
                        <w:rPr>
                          <w:rFonts w:ascii="Garamond-BookCondensed" w:hAnsi="Garamond-BookCondensed" w:cs="Garamond-BookCondensed"/>
                          <w:color w:val="000000"/>
                          <w:sz w:val="20"/>
                          <w:szCs w:val="20"/>
                        </w:rPr>
                        <w:t>ur home port is The Quality Inn/Fla</w:t>
                      </w:r>
                      <w:r w:rsidRPr="00A75301">
                        <w:rPr>
                          <w:rFonts w:ascii="Garamond-BookCondensed" w:hAnsi="Garamond-BookCondensed" w:cs="Garamond-BookCondensed"/>
                          <w:color w:val="000000"/>
                          <w:sz w:val="20"/>
                          <w:szCs w:val="20"/>
                        </w:rPr>
                        <w:t xml:space="preserve">nigan’s Bar &amp; Grill located at 950 SE Federal Hwy. </w:t>
                      </w:r>
                      <w:r>
                        <w:rPr>
                          <w:rFonts w:ascii="Garamond-BookCondensed" w:hAnsi="Garamond-BookCondensed" w:cs="Garamond-BookCondensed"/>
                          <w:color w:val="000000"/>
                          <w:sz w:val="20"/>
                          <w:szCs w:val="20"/>
                        </w:rPr>
                        <w:t xml:space="preserve">(US 1) Stuart, FL. </w:t>
                      </w:r>
                      <w:r w:rsidRPr="00A75301">
                        <w:rPr>
                          <w:rFonts w:ascii="Garamond-BookCondensed" w:hAnsi="Garamond-BookCondensed" w:cs="Garamond-BookCondensed"/>
                          <w:color w:val="000000"/>
                          <w:sz w:val="20"/>
                          <w:szCs w:val="20"/>
                        </w:rPr>
                        <w:t xml:space="preserve">  We have the privilege of </w:t>
                      </w:r>
                      <w:r>
                        <w:rPr>
                          <w:rFonts w:ascii="Garamond-BookCondensed" w:hAnsi="Garamond-BookCondensed" w:cs="Garamond-BookCondensed"/>
                          <w:color w:val="000000"/>
                          <w:sz w:val="20"/>
                          <w:szCs w:val="20"/>
                        </w:rPr>
                        <w:t xml:space="preserve">listening to </w:t>
                      </w:r>
                      <w:r w:rsidRPr="00A75301">
                        <w:rPr>
                          <w:rFonts w:ascii="Garamond-BookCondensed" w:hAnsi="Garamond-BookCondensed" w:cs="Garamond-BookCondensed"/>
                          <w:color w:val="000000"/>
                          <w:sz w:val="20"/>
                          <w:szCs w:val="20"/>
                        </w:rPr>
                        <w:t>many fishing industry and conservation leaders in the Southeastern</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Florida region. These experts include tackle manufacturers, tournament winning Captains and guides, television and print journalists, and academic researchers. We have a guest speaker from this pool at each monthly meeting. Speakers will address topics of interests such as how to fish for the upcoming outing’s targeted species and our diverse estuary system. This is a great way to</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gain additional local knowledge of this fishery.</w:t>
                      </w:r>
                      <w:r>
                        <w:rPr>
                          <w:rFonts w:ascii="Garamond-BookCondensed" w:hAnsi="Garamond-BookCondensed" w:cs="Garamond-BookCondensed"/>
                          <w:color w:val="000000"/>
                          <w:sz w:val="20"/>
                          <w:szCs w:val="20"/>
                        </w:rPr>
                        <w:t xml:space="preserve"> Dinner begins at 6PM with Meeting at 7 PM.</w:t>
                      </w:r>
                    </w:p>
                    <w:p w14:paraId="4CA58E9E"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okCondensed" w:hAnsi="Garamond-BookCondensed" w:cs="Garamond-BookCondensed"/>
                          <w:color w:val="000000"/>
                          <w:sz w:val="20"/>
                          <w:szCs w:val="20"/>
                        </w:rPr>
                      </w:pPr>
                    </w:p>
                    <w:p w14:paraId="065D2D93" w14:textId="5BB1DFFD"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OUTINGS: </w:t>
                      </w:r>
                      <w:r w:rsidRPr="00A75301">
                        <w:rPr>
                          <w:rFonts w:ascii="Garamond-BookCondensed" w:hAnsi="Garamond-BookCondensed" w:cs="Garamond-BookCondensed"/>
                          <w:color w:val="000000"/>
                          <w:sz w:val="20"/>
                          <w:szCs w:val="20"/>
                        </w:rPr>
                        <w:t xml:space="preserve">The Club sponsors a fishing outing each month. All outings are based on an Honor System. You don’t have to keep your catch or take a picture of it either. Outings are scheduled for the weekend following the general membership meeting. Outings are usually three day events where anglers select to fish Friday, Saturday or Sunday. Most outings are scheduled from first safe light till 1PM. The targeted fish and scoring change from month to month with interesting twists such </w:t>
                      </w:r>
                      <w:r>
                        <w:rPr>
                          <w:rFonts w:ascii="Garamond-BookCondensed" w:hAnsi="Garamond-BookCondensed" w:cs="Garamond-BookCondensed"/>
                          <w:color w:val="000000"/>
                          <w:sz w:val="20"/>
                          <w:szCs w:val="20"/>
                        </w:rPr>
                        <w:t xml:space="preserve">as </w:t>
                      </w:r>
                      <w:r w:rsidRPr="00A75301">
                        <w:rPr>
                          <w:rFonts w:ascii="Garamond-BookCondensed" w:hAnsi="Garamond-BookCondensed" w:cs="Garamond-BookCondensed"/>
                          <w:color w:val="000000"/>
                          <w:sz w:val="20"/>
                          <w:szCs w:val="20"/>
                        </w:rPr>
                        <w:t>more points for one species than another. The intent is to have fun! The winner of each monthly outing receives a Club logo embroidered fishing shirt. As part of the outing we have several lunches at restaurants</w:t>
                      </w:r>
                      <w:r>
                        <w:rPr>
                          <w:rFonts w:ascii="Garamond-BookCondensed" w:hAnsi="Garamond-BookCondensed" w:cs="Garamond-BookCondensed"/>
                          <w:color w:val="000000"/>
                          <w:sz w:val="20"/>
                          <w:szCs w:val="20"/>
                        </w:rPr>
                        <w:t xml:space="preserve"> along with </w:t>
                      </w:r>
                      <w:r w:rsidRPr="00A75301">
                        <w:rPr>
                          <w:rFonts w:ascii="Garamond-BookCondensed" w:hAnsi="Garamond-BookCondensed" w:cs="Garamond-BookCondensed"/>
                          <w:color w:val="000000"/>
                          <w:sz w:val="20"/>
                          <w:szCs w:val="20"/>
                        </w:rPr>
                        <w:t xml:space="preserve">club and family cook-outs. Additionally, the Board is encouraging members to partake of the lunch regardless of the day fished. These are no-cost events. With </w:t>
                      </w:r>
                      <w:r>
                        <w:rPr>
                          <w:rFonts w:ascii="Garamond-BookCondensed" w:hAnsi="Garamond-BookCondensed" w:cs="Garamond-BookCondensed"/>
                          <w:color w:val="000000"/>
                          <w:sz w:val="20"/>
                          <w:szCs w:val="20"/>
                        </w:rPr>
                        <w:t xml:space="preserve">two away outings </w:t>
                      </w:r>
                      <w:r w:rsidRPr="00A75301">
                        <w:rPr>
                          <w:rFonts w:ascii="Garamond-BookCondensed" w:hAnsi="Garamond-BookCondensed" w:cs="Garamond-BookCondensed"/>
                          <w:color w:val="000000"/>
                          <w:sz w:val="20"/>
                          <w:szCs w:val="20"/>
                        </w:rPr>
                        <w:t>and the remainder based at Sandsprit Park, there is opportunity to participate without travelling ar</w:t>
                      </w:r>
                      <w:r>
                        <w:rPr>
                          <w:rFonts w:ascii="Garamond-BookCondensed" w:hAnsi="Garamond-BookCondensed" w:cs="Garamond-BookCondensed"/>
                          <w:color w:val="000000"/>
                          <w:sz w:val="20"/>
                          <w:szCs w:val="20"/>
                        </w:rPr>
                        <w:t xml:space="preserve">ound the state. Frank Miller as </w:t>
                      </w:r>
                      <w:r w:rsidRPr="00A75301">
                        <w:rPr>
                          <w:rFonts w:ascii="Garamond-BookCondensed" w:hAnsi="Garamond-BookCondensed" w:cs="Garamond-BookCondensed"/>
                          <w:color w:val="000000"/>
                          <w:sz w:val="20"/>
                          <w:szCs w:val="20"/>
                        </w:rPr>
                        <w:t>the Angling Committee</w:t>
                      </w:r>
                      <w:r>
                        <w:rPr>
                          <w:rFonts w:ascii="Garamond-BookCondensed" w:hAnsi="Garamond-BookCondensed" w:cs="Garamond-BookCondensed"/>
                          <w:color w:val="000000"/>
                          <w:sz w:val="20"/>
                          <w:szCs w:val="20"/>
                        </w:rPr>
                        <w:t xml:space="preserve"> Chairman will also consider your ideas about </w:t>
                      </w:r>
                      <w:r w:rsidRPr="00A75301">
                        <w:rPr>
                          <w:rFonts w:ascii="Garamond-BookCondensed" w:hAnsi="Garamond-BookCondensed" w:cs="Garamond-BookCondensed"/>
                          <w:color w:val="000000"/>
                          <w:sz w:val="20"/>
                          <w:szCs w:val="20"/>
                        </w:rPr>
                        <w:t>other outings in other parts of the state. This year’s outing schedule was developed to increase participation, emphasizing the fun of fishin</w:t>
                      </w:r>
                      <w:r>
                        <w:rPr>
                          <w:rFonts w:ascii="Garamond-BookCondensed" w:hAnsi="Garamond-BookCondensed" w:cs="Garamond-BookCondensed"/>
                          <w:color w:val="000000"/>
                          <w:sz w:val="20"/>
                          <w:szCs w:val="20"/>
                        </w:rPr>
                        <w:t xml:space="preserve">g. You are able to view the </w:t>
                      </w:r>
                      <w:r w:rsidRPr="00A75301">
                        <w:rPr>
                          <w:rFonts w:ascii="Garamond-BookCondensed" w:hAnsi="Garamond-BookCondensed" w:cs="Garamond-BookCondensed"/>
                          <w:color w:val="000000"/>
                          <w:sz w:val="20"/>
                          <w:szCs w:val="20"/>
                        </w:rPr>
                        <w:t>schedule in every edition of True Lies.</w:t>
                      </w:r>
                    </w:p>
                    <w:p w14:paraId="3FAA22A4" w14:textId="77777777" w:rsidR="008B6686"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1"/>
                          <w:szCs w:val="21"/>
                        </w:rPr>
                      </w:pPr>
                    </w:p>
                    <w:p w14:paraId="7CFFB6EE"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NEWSLETTER: </w:t>
                      </w:r>
                      <w:r w:rsidRPr="00A75301">
                        <w:rPr>
                          <w:rFonts w:ascii="Garamond-BookCondensed" w:hAnsi="Garamond-BookCondensed" w:cs="Garamond-BookCondensed"/>
                          <w:color w:val="000000"/>
                          <w:sz w:val="20"/>
                          <w:szCs w:val="20"/>
                        </w:rPr>
                        <w:t>We publish a newsletter, True Lies, each month. It is circulated by e-mail</w:t>
                      </w:r>
                      <w:r>
                        <w:rPr>
                          <w:rFonts w:ascii="Garamond-BookCondensed" w:hAnsi="Garamond-BookCondensed" w:cs="Garamond-BookCondensed"/>
                          <w:color w:val="000000"/>
                          <w:sz w:val="20"/>
                          <w:szCs w:val="20"/>
                        </w:rPr>
                        <w:t>.</w:t>
                      </w:r>
                      <w:r w:rsidRPr="00A75301">
                        <w:rPr>
                          <w:rFonts w:ascii="Garamond-BookCondensed" w:hAnsi="Garamond-BookCondensed" w:cs="Garamond-BookCondensed"/>
                          <w:color w:val="000000"/>
                          <w:sz w:val="20"/>
                          <w:szCs w:val="20"/>
                        </w:rPr>
                        <w:t xml:space="preserve"> We are constantly looking for your fishing reports, pictures, recipes, and any other Club related information for inclusion. Submitting information is easy. You can send an e-mail to </w:t>
                      </w:r>
                      <w:r>
                        <w:rPr>
                          <w:rFonts w:ascii="Garamond-BookCondensed" w:hAnsi="Garamond-BookCondensed" w:cs="Garamond-BookCondensed"/>
                          <w:color w:val="000000"/>
                          <w:sz w:val="20"/>
                          <w:szCs w:val="20"/>
                        </w:rPr>
                        <w:t>Jim Bohrer</w:t>
                      </w:r>
                      <w:r w:rsidRPr="00A75301">
                        <w:rPr>
                          <w:rFonts w:ascii="Garamond-BookCondensed" w:hAnsi="Garamond-BookCondensed" w:cs="Garamond-BookCondensed"/>
                          <w:color w:val="000000"/>
                          <w:sz w:val="20"/>
                          <w:szCs w:val="20"/>
                        </w:rPr>
                        <w:t xml:space="preserve"> (</w:t>
                      </w:r>
                      <w:r w:rsidRPr="00B60502">
                        <w:rPr>
                          <w:rFonts w:ascii="Garamond-BookCondensed" w:hAnsi="Garamond-BookCondensed" w:cs="Garamond-BookCondensed"/>
                          <w:sz w:val="20"/>
                          <w:szCs w:val="20"/>
                        </w:rPr>
                        <w:t>halieutics@gmail.com</w:t>
                      </w:r>
                      <w:r w:rsidRPr="00A75301">
                        <w:rPr>
                          <w:rFonts w:ascii="Garamond-BookCondensed" w:hAnsi="Garamond-BookCondensed" w:cs="Garamond-BookCondensed"/>
                          <w:color w:val="000000"/>
                          <w:sz w:val="20"/>
                          <w:szCs w:val="20"/>
                        </w:rPr>
                        <w:t>).</w:t>
                      </w:r>
                    </w:p>
                    <w:p w14:paraId="7919C1FE"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ldCondensed" w:hAnsi="Garamond-BoldCondensed" w:cs="Garamond-BoldCondensed"/>
                          <w:b/>
                          <w:bCs/>
                          <w:color w:val="000000"/>
                          <w:sz w:val="20"/>
                          <w:szCs w:val="20"/>
                        </w:rPr>
                      </w:pPr>
                    </w:p>
                    <w:p w14:paraId="6C341F16"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WEB SITE: </w:t>
                      </w:r>
                      <w:r w:rsidRPr="00A75301">
                        <w:rPr>
                          <w:rFonts w:ascii="Garamond-BookCondensed" w:hAnsi="Garamond-BookCondensed" w:cs="Garamond-BookCondensed"/>
                          <w:color w:val="000000"/>
                          <w:sz w:val="20"/>
                          <w:szCs w:val="20"/>
                        </w:rPr>
                        <w:t>The Club’s web site (</w:t>
                      </w:r>
                      <w:r w:rsidRPr="00B60502">
                        <w:rPr>
                          <w:rFonts w:ascii="Garamond-BookCondensed" w:hAnsi="Garamond-BookCondensed" w:cs="Garamond-BookCondensed"/>
                          <w:sz w:val="20"/>
                          <w:szCs w:val="20"/>
                        </w:rPr>
                        <w:t>www.stuartrodandreel.com</w:t>
                      </w:r>
                      <w:r w:rsidRPr="00A75301">
                        <w:rPr>
                          <w:rFonts w:ascii="Garamond-BookCondensed" w:hAnsi="Garamond-BookCondensed" w:cs="Garamond-BookCondensed"/>
                          <w:color w:val="000000"/>
                          <w:sz w:val="20"/>
                          <w:szCs w:val="20"/>
                        </w:rPr>
                        <w:t xml:space="preserve">) is a wealth of information. </w:t>
                      </w:r>
                      <w:r>
                        <w:rPr>
                          <w:rFonts w:ascii="Garamond-BookCondensed" w:hAnsi="Garamond-BookCondensed" w:cs="Garamond-BookCondensed"/>
                          <w:color w:val="000000"/>
                          <w:sz w:val="20"/>
                          <w:szCs w:val="20"/>
                        </w:rPr>
                        <w:t>Y</w:t>
                      </w:r>
                      <w:r w:rsidRPr="00A75301">
                        <w:rPr>
                          <w:rFonts w:ascii="Garamond-BookCondensed" w:hAnsi="Garamond-BookCondensed" w:cs="Garamond-BookCondensed"/>
                          <w:color w:val="000000"/>
                          <w:sz w:val="20"/>
                          <w:szCs w:val="20"/>
                        </w:rPr>
                        <w:t xml:space="preserve">ou can find the latest weather and tides, fishing tips and </w:t>
                      </w:r>
                      <w:r>
                        <w:rPr>
                          <w:rFonts w:ascii="Garamond-BookCondensed" w:hAnsi="Garamond-BookCondensed" w:cs="Garamond-BookCondensed"/>
                          <w:color w:val="000000"/>
                          <w:sz w:val="20"/>
                          <w:szCs w:val="20"/>
                        </w:rPr>
                        <w:t xml:space="preserve">information on </w:t>
                      </w:r>
                      <w:r w:rsidRPr="00A75301">
                        <w:rPr>
                          <w:rFonts w:ascii="Garamond-BookCondensed" w:hAnsi="Garamond-BookCondensed" w:cs="Garamond-BookCondensed"/>
                          <w:color w:val="000000"/>
                          <w:sz w:val="20"/>
                          <w:szCs w:val="20"/>
                        </w:rPr>
                        <w:t>our advertisers/sponsors.</w:t>
                      </w:r>
                    </w:p>
                    <w:p w14:paraId="26998BE6"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ldCondensed" w:hAnsi="Garamond-BoldCondensed" w:cs="Garamond-BoldCondensed"/>
                          <w:b/>
                          <w:bCs/>
                          <w:color w:val="000000"/>
                          <w:sz w:val="20"/>
                          <w:szCs w:val="20"/>
                        </w:rPr>
                      </w:pPr>
                    </w:p>
                    <w:p w14:paraId="6B98C899"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RAFFLE: </w:t>
                      </w:r>
                      <w:r w:rsidRPr="00A75301">
                        <w:rPr>
                          <w:rFonts w:ascii="Garamond-BookCondensed" w:hAnsi="Garamond-BookCondensed" w:cs="Garamond-BookCondensed"/>
                          <w:color w:val="000000"/>
                          <w:sz w:val="20"/>
                          <w:szCs w:val="20"/>
                        </w:rPr>
                        <w:t xml:space="preserve">An activity at our membership meetings that generates a great amount of interest is the “Raffle”. Tickets are $1 each or 6 for $5. Raffle prizes vary monthly but usually include a fishing rod, reel or combination. Other prizes have been tackle bags, boxes, pliers, lures and boating accessories. </w:t>
                      </w:r>
                      <w:r>
                        <w:rPr>
                          <w:rFonts w:ascii="Garamond-BookCondensed" w:hAnsi="Garamond-BookCondensed" w:cs="Garamond-BookCondensed"/>
                          <w:color w:val="000000"/>
                          <w:sz w:val="20"/>
                          <w:szCs w:val="20"/>
                        </w:rPr>
                        <w:t>Your purchase of raffle tickets gives you a good chance of winning and helps support the activities of your club.</w:t>
                      </w:r>
                    </w:p>
                    <w:p w14:paraId="5F5491D0"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p>
                    <w:p w14:paraId="4A6AB8B2"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A75301">
                        <w:rPr>
                          <w:rFonts w:ascii="Garamond-BoldCondensed" w:hAnsi="Garamond-BoldCondensed" w:cs="Garamond-BoldCondensed"/>
                          <w:b/>
                          <w:bCs/>
                          <w:color w:val="000000"/>
                          <w:sz w:val="20"/>
                          <w:szCs w:val="20"/>
                        </w:rPr>
                        <w:t xml:space="preserve">MEMBER DISCOUNTS: </w:t>
                      </w:r>
                      <w:r w:rsidRPr="00A75301">
                        <w:rPr>
                          <w:rFonts w:ascii="Garamond-BookCondensed" w:hAnsi="Garamond-BookCondensed" w:cs="Garamond-BookCondensed"/>
                          <w:color w:val="000000"/>
                          <w:sz w:val="20"/>
                          <w:szCs w:val="20"/>
                        </w:rPr>
                        <w:t>Your Club membership can help you to save some money</w:t>
                      </w:r>
                      <w:r>
                        <w:rPr>
                          <w:rFonts w:ascii="Garamond-BookCondensed" w:hAnsi="Garamond-BookCondensed" w:cs="Garamond-BookCondensed"/>
                          <w:color w:val="000000"/>
                          <w:sz w:val="20"/>
                          <w:szCs w:val="20"/>
                        </w:rPr>
                        <w:t xml:space="preserve">. White’s Tackle </w:t>
                      </w:r>
                      <w:r w:rsidRPr="00A75301">
                        <w:rPr>
                          <w:rFonts w:ascii="Garamond-BookCondensed" w:hAnsi="Garamond-BookCondensed" w:cs="Garamond-BookCondensed"/>
                          <w:color w:val="000000"/>
                          <w:sz w:val="20"/>
                          <w:szCs w:val="20"/>
                        </w:rPr>
                        <w:t>offers a 10% store discount on all purchases.</w:t>
                      </w:r>
                      <w:r>
                        <w:rPr>
                          <w:rFonts w:ascii="Garamond-BookCondensed" w:hAnsi="Garamond-BookCondensed" w:cs="Garamond-BookCondensed"/>
                          <w:color w:val="000000"/>
                          <w:sz w:val="20"/>
                          <w:szCs w:val="20"/>
                        </w:rPr>
                        <w:t xml:space="preserve"> Be sure to mention that you are a current member of the Stuart Rod and Reel Club and that you appreciate the support that they give the club.</w:t>
                      </w:r>
                    </w:p>
                  </w:txbxContent>
                </v:textbox>
                <w10:wrap anchory="page"/>
              </v:shape>
            </w:pict>
          </mc:Fallback>
        </mc:AlternateContent>
      </w:r>
    </w:p>
    <w:p w14:paraId="3A6CA617" w14:textId="14D5EF49" w:rsidR="00F43CDD" w:rsidRDefault="00F43CDD"/>
    <w:p w14:paraId="752C9C70" w14:textId="65F9B7AD" w:rsidR="00F43CDD" w:rsidRDefault="00F43CDD"/>
    <w:p w14:paraId="5C7CBE53" w14:textId="4172CB57" w:rsidR="0035612C" w:rsidRDefault="0035612C"/>
    <w:p w14:paraId="1CB63337" w14:textId="4DA20BC6" w:rsidR="003C2831" w:rsidRDefault="003C2831" w:rsidP="003C2831">
      <w:pPr>
        <w:pStyle w:val="NewsletterBody"/>
        <w:spacing w:before="240" w:after="0"/>
        <w:jc w:val="left"/>
        <w:rPr>
          <w:i/>
          <w:sz w:val="20"/>
          <w:szCs w:val="20"/>
        </w:rPr>
      </w:pPr>
      <w:r>
        <w:tab/>
      </w:r>
    </w:p>
    <w:p w14:paraId="14D77C6E" w14:textId="77777777" w:rsidR="00483ED5" w:rsidRDefault="00483ED5" w:rsidP="003C2831">
      <w:pPr>
        <w:tabs>
          <w:tab w:val="center" w:pos="4680"/>
        </w:tabs>
      </w:pPr>
    </w:p>
    <w:p w14:paraId="2DEA53CD" w14:textId="5060648B" w:rsidR="0015086A" w:rsidRDefault="00483ED5">
      <w:r>
        <w:br w:type="page"/>
      </w:r>
    </w:p>
    <w:p w14:paraId="43CF6DF1" w14:textId="0853AF99" w:rsidR="00442DE6" w:rsidRDefault="00D21CB5" w:rsidP="00BB655D">
      <w:r>
        <w:rPr>
          <w:noProof/>
        </w:rPr>
        <w:lastRenderedPageBreak/>
        <mc:AlternateContent>
          <mc:Choice Requires="wps">
            <w:drawing>
              <wp:anchor distT="0" distB="0" distL="114300" distR="114300" simplePos="0" relativeHeight="251814912" behindDoc="0" locked="0" layoutInCell="1" allowOverlap="1" wp14:anchorId="2E8AF7A1" wp14:editId="7F1C847A">
                <wp:simplePos x="0" y="0"/>
                <wp:positionH relativeFrom="column">
                  <wp:posOffset>241300</wp:posOffset>
                </wp:positionH>
                <wp:positionV relativeFrom="paragraph">
                  <wp:posOffset>5031105</wp:posOffset>
                </wp:positionV>
                <wp:extent cx="2439670" cy="297561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2439670" cy="29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929735" w14:textId="6F638930" w:rsidR="004856E6" w:rsidRDefault="00407A21" w:rsidP="00407A21">
                            <w:pPr>
                              <w:pBdr>
                                <w:top w:val="single" w:sz="36" w:space="1" w:color="auto" w:shadow="1"/>
                                <w:left w:val="single" w:sz="36" w:space="4" w:color="auto" w:shadow="1"/>
                                <w:bottom w:val="single" w:sz="36" w:space="1" w:color="auto" w:shadow="1"/>
                                <w:right w:val="single" w:sz="36" w:space="4" w:color="auto" w:shadow="1"/>
                              </w:pBdr>
                              <w:jc w:val="center"/>
                            </w:pPr>
                            <w:r>
                              <w:t>Year End News</w:t>
                            </w:r>
                          </w:p>
                          <w:p w14:paraId="3FBD81A8" w14:textId="77777777" w:rsidR="00407A21" w:rsidRDefault="00407A21" w:rsidP="00C532B4">
                            <w:pPr>
                              <w:pBdr>
                                <w:top w:val="single" w:sz="36" w:space="1" w:color="auto" w:shadow="1"/>
                                <w:left w:val="single" w:sz="36" w:space="4" w:color="auto" w:shadow="1"/>
                                <w:bottom w:val="single" w:sz="36" w:space="1" w:color="auto" w:shadow="1"/>
                                <w:right w:val="single" w:sz="36" w:space="4" w:color="auto" w:shadow="1"/>
                              </w:pBdr>
                            </w:pPr>
                          </w:p>
                          <w:p w14:paraId="1C05E949" w14:textId="43C5BEFE" w:rsidR="00407A21" w:rsidRDefault="00407A21" w:rsidP="00D21CB5">
                            <w:pPr>
                              <w:pBdr>
                                <w:top w:val="single" w:sz="36" w:space="1" w:color="auto" w:shadow="1"/>
                                <w:left w:val="single" w:sz="36" w:space="4" w:color="auto" w:shadow="1"/>
                                <w:bottom w:val="single" w:sz="36" w:space="1" w:color="auto" w:shadow="1"/>
                                <w:right w:val="single" w:sz="36" w:space="4" w:color="auto" w:shadow="1"/>
                              </w:pBdr>
                              <w:jc w:val="center"/>
                            </w:pPr>
                            <w:r>
                              <w:t>We will have a full recap of the Christmas Party in the January 2018 Newsletter.  The December general membership meeting will be held at the Christmas Party.  There will be no Flanigan’s meeting in December.</w:t>
                            </w:r>
                          </w:p>
                          <w:p w14:paraId="2A7606DF" w14:textId="77777777" w:rsidR="00407A21" w:rsidRDefault="00407A21" w:rsidP="00D21CB5">
                            <w:pPr>
                              <w:pBdr>
                                <w:top w:val="single" w:sz="36" w:space="1" w:color="auto" w:shadow="1"/>
                                <w:left w:val="single" w:sz="36" w:space="4" w:color="auto" w:shadow="1"/>
                                <w:bottom w:val="single" w:sz="36" w:space="1" w:color="auto" w:shadow="1"/>
                                <w:right w:val="single" w:sz="36" w:space="4" w:color="auto" w:shadow="1"/>
                              </w:pBdr>
                              <w:jc w:val="center"/>
                            </w:pPr>
                          </w:p>
                          <w:p w14:paraId="5059CEA4" w14:textId="19D03A89" w:rsidR="00407A21" w:rsidRDefault="00407A21" w:rsidP="00D21CB5">
                            <w:pPr>
                              <w:pBdr>
                                <w:top w:val="single" w:sz="36" w:space="1" w:color="auto" w:shadow="1"/>
                                <w:left w:val="single" w:sz="36" w:space="4" w:color="auto" w:shadow="1"/>
                                <w:bottom w:val="single" w:sz="36" w:space="1" w:color="auto" w:shadow="1"/>
                                <w:right w:val="single" w:sz="36" w:space="4" w:color="auto" w:shadow="1"/>
                              </w:pBdr>
                              <w:jc w:val="center"/>
                            </w:pPr>
                            <w:r>
                              <w:t xml:space="preserve">We will also publish a new tournament schedule for the 2018 Calendar Year in the January Issue </w:t>
                            </w:r>
                          </w:p>
                          <w:p w14:paraId="2830E026" w14:textId="77777777" w:rsidR="00407A21" w:rsidRDefault="00407A21" w:rsidP="00C532B4">
                            <w:pPr>
                              <w:pBdr>
                                <w:top w:val="single" w:sz="36" w:space="1" w:color="auto" w:shadow="1"/>
                                <w:left w:val="single" w:sz="36" w:space="4" w:color="auto" w:shadow="1"/>
                                <w:bottom w:val="single" w:sz="36" w:space="1" w:color="auto" w:shadow="1"/>
                                <w:right w:val="single" w:sz="36" w:space="4" w:color="auto" w:shadow="1"/>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AF7A1" id="Text Box 58" o:spid="_x0000_s1043" type="#_x0000_t202" style="position:absolute;margin-left:19pt;margin-top:396.15pt;width:192.1pt;height:234.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" filled="f" stroked="f">
                <v:textbox>
                  <w:txbxContent>
                    <w:p w14:paraId="41929735" w14:textId="6F638930" w:rsidR="004856E6" w:rsidRDefault="00407A21" w:rsidP="00407A21">
                      <w:pPr>
                        <w:pBdr>
                          <w:top w:val="single" w:sz="36" w:space="1" w:color="auto" w:shadow="1"/>
                          <w:left w:val="single" w:sz="36" w:space="4" w:color="auto" w:shadow="1"/>
                          <w:bottom w:val="single" w:sz="36" w:space="1" w:color="auto" w:shadow="1"/>
                          <w:right w:val="single" w:sz="36" w:space="4" w:color="auto" w:shadow="1"/>
                        </w:pBdr>
                        <w:jc w:val="center"/>
                      </w:pPr>
                      <w:r>
                        <w:t>Year End News</w:t>
                      </w:r>
                    </w:p>
                    <w:p w14:paraId="3FBD81A8" w14:textId="77777777" w:rsidR="00407A21" w:rsidRDefault="00407A21" w:rsidP="00C532B4">
                      <w:pPr>
                        <w:pBdr>
                          <w:top w:val="single" w:sz="36" w:space="1" w:color="auto" w:shadow="1"/>
                          <w:left w:val="single" w:sz="36" w:space="4" w:color="auto" w:shadow="1"/>
                          <w:bottom w:val="single" w:sz="36" w:space="1" w:color="auto" w:shadow="1"/>
                          <w:right w:val="single" w:sz="36" w:space="4" w:color="auto" w:shadow="1"/>
                        </w:pBdr>
                      </w:pPr>
                    </w:p>
                    <w:p w14:paraId="1C05E949" w14:textId="43C5BEFE" w:rsidR="00407A21" w:rsidRDefault="00407A21" w:rsidP="00D21CB5">
                      <w:pPr>
                        <w:pBdr>
                          <w:top w:val="single" w:sz="36" w:space="1" w:color="auto" w:shadow="1"/>
                          <w:left w:val="single" w:sz="36" w:space="4" w:color="auto" w:shadow="1"/>
                          <w:bottom w:val="single" w:sz="36" w:space="1" w:color="auto" w:shadow="1"/>
                          <w:right w:val="single" w:sz="36" w:space="4" w:color="auto" w:shadow="1"/>
                        </w:pBdr>
                        <w:jc w:val="center"/>
                      </w:pPr>
                      <w:r>
                        <w:t>We will have a full recap of the Christmas Party in the January 2018 Newsletter.  The December general membership meeting will be held at the Christmas Party.  There will be no Flanigan’s meeting in December.</w:t>
                      </w:r>
                    </w:p>
                    <w:p w14:paraId="2A7606DF" w14:textId="77777777" w:rsidR="00407A21" w:rsidRDefault="00407A21" w:rsidP="00D21CB5">
                      <w:pPr>
                        <w:pBdr>
                          <w:top w:val="single" w:sz="36" w:space="1" w:color="auto" w:shadow="1"/>
                          <w:left w:val="single" w:sz="36" w:space="4" w:color="auto" w:shadow="1"/>
                          <w:bottom w:val="single" w:sz="36" w:space="1" w:color="auto" w:shadow="1"/>
                          <w:right w:val="single" w:sz="36" w:space="4" w:color="auto" w:shadow="1"/>
                        </w:pBdr>
                        <w:jc w:val="center"/>
                      </w:pPr>
                    </w:p>
                    <w:p w14:paraId="5059CEA4" w14:textId="19D03A89" w:rsidR="00407A21" w:rsidRDefault="00407A21" w:rsidP="00D21CB5">
                      <w:pPr>
                        <w:pBdr>
                          <w:top w:val="single" w:sz="36" w:space="1" w:color="auto" w:shadow="1"/>
                          <w:left w:val="single" w:sz="36" w:space="4" w:color="auto" w:shadow="1"/>
                          <w:bottom w:val="single" w:sz="36" w:space="1" w:color="auto" w:shadow="1"/>
                          <w:right w:val="single" w:sz="36" w:space="4" w:color="auto" w:shadow="1"/>
                        </w:pBdr>
                        <w:jc w:val="center"/>
                      </w:pPr>
                      <w:r>
                        <w:t xml:space="preserve">We will also publish a new tournament schedule for the 2018 Calendar Year in the January Issue </w:t>
                      </w:r>
                    </w:p>
                    <w:p w14:paraId="2830E026" w14:textId="77777777" w:rsidR="00407A21" w:rsidRDefault="00407A21" w:rsidP="00C532B4">
                      <w:pPr>
                        <w:pBdr>
                          <w:top w:val="single" w:sz="36" w:space="1" w:color="auto" w:shadow="1"/>
                          <w:left w:val="single" w:sz="36" w:space="4" w:color="auto" w:shadow="1"/>
                          <w:bottom w:val="single" w:sz="36" w:space="1" w:color="auto" w:shadow="1"/>
                          <w:right w:val="single" w:sz="36" w:space="4" w:color="auto" w:shadow="1"/>
                        </w:pBdr>
                      </w:pPr>
                    </w:p>
                  </w:txbxContent>
                </v:textbox>
                <w10:wrap type="square"/>
              </v:shape>
            </w:pict>
          </mc:Fallback>
        </mc:AlternateContent>
      </w:r>
      <w:r w:rsidR="006A12C1">
        <w:rPr>
          <w:noProof/>
        </w:rPr>
        <mc:AlternateContent>
          <mc:Choice Requires="wps">
            <w:drawing>
              <wp:anchor distT="0" distB="0" distL="114300" distR="114300" simplePos="0" relativeHeight="251664384" behindDoc="0" locked="0" layoutInCell="1" allowOverlap="1" wp14:anchorId="3C7D6CD4" wp14:editId="0D844419">
                <wp:simplePos x="0" y="0"/>
                <wp:positionH relativeFrom="column">
                  <wp:posOffset>90918</wp:posOffset>
                </wp:positionH>
                <wp:positionV relativeFrom="paragraph">
                  <wp:posOffset>807</wp:posOffset>
                </wp:positionV>
                <wp:extent cx="2653665" cy="4688840"/>
                <wp:effectExtent l="0" t="0" r="0" b="10160"/>
                <wp:wrapNone/>
                <wp:docPr id="304" name="Text Box 304"/>
                <wp:cNvGraphicFramePr/>
                <a:graphic xmlns:a="http://schemas.openxmlformats.org/drawingml/2006/main">
                  <a:graphicData uri="http://schemas.microsoft.com/office/word/2010/wordprocessingShape">
                    <wps:wsp>
                      <wps:cNvSpPr txBox="1"/>
                      <wps:spPr>
                        <a:xfrm>
                          <a:off x="0" y="0"/>
                          <a:ext cx="2653665" cy="46888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1A4019F" w14:textId="019FD75E" w:rsidR="008B6686" w:rsidRDefault="008B6686" w:rsidP="003B1488">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125F92">
                              <w:rPr>
                                <w:rFonts w:asciiTheme="majorHAnsi" w:hAnsiTheme="majorHAnsi" w:cstheme="majorHAnsi"/>
                                <w:b/>
                                <w:bCs/>
                                <w:iCs/>
                                <w:color w:val="44546A" w:themeColor="text2"/>
                                <w:u w:val="thick"/>
                              </w:rPr>
                              <w:t>2</w:t>
                            </w:r>
                            <w:r w:rsidR="006A12C1">
                              <w:rPr>
                                <w:rFonts w:asciiTheme="majorHAnsi" w:hAnsiTheme="majorHAnsi" w:cstheme="majorHAnsi"/>
                                <w:b/>
                                <w:bCs/>
                                <w:iCs/>
                                <w:color w:val="44546A" w:themeColor="text2"/>
                                <w:u w:val="thick"/>
                              </w:rPr>
                              <w:t>018</w:t>
                            </w:r>
                            <w:r w:rsidRPr="00125F92">
                              <w:rPr>
                                <w:rFonts w:asciiTheme="majorHAnsi" w:hAnsiTheme="majorHAnsi" w:cstheme="majorHAnsi"/>
                                <w:b/>
                                <w:bCs/>
                                <w:iCs/>
                                <w:color w:val="44546A" w:themeColor="text2"/>
                                <w:u w:val="thick"/>
                              </w:rPr>
                              <w:t xml:space="preserve"> Annual Dues</w:t>
                            </w:r>
                          </w:p>
                          <w:p w14:paraId="71A2C6FD" w14:textId="33CF4856" w:rsidR="008B6686" w:rsidRPr="003B1488" w:rsidRDefault="008B6686" w:rsidP="003B1488">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DF44AB">
                              <w:rPr>
                                <w:rFonts w:cstheme="minorHAnsi"/>
                                <w:color w:val="000000"/>
                                <w:sz w:val="18"/>
                                <w:szCs w:val="20"/>
                              </w:rPr>
                              <w:t xml:space="preserve">Fully paid memberships begin the first day of January, and end on the thirty first day of December of each calendar year. An individual membership is one adult 18 years of age or older. Family memberships consist of the member, their spouse or significant other and </w:t>
                            </w:r>
                            <w:r>
                              <w:rPr>
                                <w:rFonts w:cstheme="minorHAnsi"/>
                                <w:color w:val="000000"/>
                                <w:sz w:val="18"/>
                                <w:szCs w:val="20"/>
                              </w:rPr>
                              <w:t xml:space="preserve">their </w:t>
                            </w:r>
                            <w:r w:rsidRPr="00DF44AB">
                              <w:rPr>
                                <w:rFonts w:cstheme="minorHAnsi"/>
                                <w:color w:val="000000"/>
                                <w:sz w:val="18"/>
                                <w:szCs w:val="20"/>
                              </w:rPr>
                              <w:t>children under the age of 18.</w:t>
                            </w:r>
                          </w:p>
                          <w:p w14:paraId="0CB8CA54"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color w:val="000000"/>
                                <w:sz w:val="18"/>
                                <w:szCs w:val="20"/>
                              </w:rPr>
                            </w:pPr>
                          </w:p>
                          <w:p w14:paraId="2836BA14" w14:textId="22270A70"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Individual membership</w:t>
                            </w:r>
                            <w:r>
                              <w:rPr>
                                <w:rFonts w:cstheme="minorHAnsi"/>
                                <w:color w:val="000000"/>
                                <w:sz w:val="18"/>
                                <w:szCs w:val="20"/>
                              </w:rPr>
                              <w:t xml:space="preserve"> for a </w:t>
                            </w:r>
                            <w:r w:rsidR="006A12C1" w:rsidRPr="00D21CB5">
                              <w:rPr>
                                <w:rFonts w:cstheme="minorHAnsi"/>
                                <w:color w:val="000000"/>
                                <w:sz w:val="18"/>
                                <w:szCs w:val="20"/>
                                <w:u w:val="thick"/>
                              </w:rPr>
                              <w:t>Full Year</w:t>
                            </w:r>
                            <w:r w:rsidR="006A12C1">
                              <w:rPr>
                                <w:rFonts w:cstheme="minorHAnsi"/>
                                <w:color w:val="000000"/>
                                <w:sz w:val="18"/>
                                <w:szCs w:val="20"/>
                              </w:rPr>
                              <w:t xml:space="preserve"> is $80.00</w:t>
                            </w:r>
                          </w:p>
                          <w:p w14:paraId="6C01EDAE"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p>
                          <w:p w14:paraId="21081470" w14:textId="7F578D56"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Family membership</w:t>
                            </w:r>
                            <w:r>
                              <w:rPr>
                                <w:rFonts w:cstheme="minorHAnsi"/>
                                <w:color w:val="000000"/>
                                <w:sz w:val="18"/>
                                <w:szCs w:val="20"/>
                              </w:rPr>
                              <w:t xml:space="preserve"> for a</w:t>
                            </w:r>
                            <w:r w:rsidR="00EC3395">
                              <w:rPr>
                                <w:rFonts w:cstheme="minorHAnsi"/>
                                <w:color w:val="000000"/>
                                <w:sz w:val="18"/>
                                <w:szCs w:val="20"/>
                                <w:u w:val="thick"/>
                              </w:rPr>
                              <w:t xml:space="preserve"> Full Year </w:t>
                            </w:r>
                            <w:r w:rsidR="006A12C1">
                              <w:rPr>
                                <w:rFonts w:cstheme="minorHAnsi"/>
                                <w:color w:val="000000"/>
                                <w:sz w:val="18"/>
                                <w:szCs w:val="20"/>
                              </w:rPr>
                              <w:t>is $95.00</w:t>
                            </w:r>
                          </w:p>
                          <w:p w14:paraId="404912AD"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bCs/>
                                <w:color w:val="000000"/>
                                <w:sz w:val="18"/>
                                <w:szCs w:val="20"/>
                              </w:rPr>
                            </w:pPr>
                          </w:p>
                          <w:p w14:paraId="4E5E515C"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b/>
                                <w:bCs/>
                                <w:color w:val="000000"/>
                                <w:sz w:val="18"/>
                                <w:szCs w:val="20"/>
                              </w:rPr>
                            </w:pPr>
                            <w:r w:rsidRPr="00DF44AB">
                              <w:rPr>
                                <w:rFonts w:cstheme="minorHAnsi"/>
                                <w:b/>
                                <w:bCs/>
                                <w:color w:val="000000"/>
                                <w:sz w:val="18"/>
                                <w:szCs w:val="20"/>
                              </w:rPr>
                              <w:t>Send your checks payable to:</w:t>
                            </w:r>
                          </w:p>
                          <w:p w14:paraId="13642073"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Stuart Rod and Reel Club, Inc.</w:t>
                            </w:r>
                          </w:p>
                          <w:p w14:paraId="033D9015" w14:textId="761DDAB4"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Pr>
                                <w:rFonts w:cstheme="minorHAnsi"/>
                                <w:color w:val="000000"/>
                                <w:sz w:val="18"/>
                                <w:szCs w:val="20"/>
                              </w:rPr>
                              <w:t xml:space="preserve">c/o Pete </w:t>
                            </w:r>
                            <w:r w:rsidRPr="00DF44AB">
                              <w:rPr>
                                <w:rFonts w:cstheme="minorHAnsi"/>
                                <w:color w:val="000000"/>
                                <w:sz w:val="18"/>
                                <w:szCs w:val="20"/>
                              </w:rPr>
                              <w:t>Noll</w:t>
                            </w:r>
                            <w:r>
                              <w:rPr>
                                <w:rFonts w:cstheme="minorHAnsi"/>
                                <w:color w:val="000000"/>
                                <w:sz w:val="18"/>
                                <w:szCs w:val="20"/>
                              </w:rPr>
                              <w:t>, Treasurer</w:t>
                            </w:r>
                          </w:p>
                          <w:p w14:paraId="6BCD20DC"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1888 S. W. Mooring Dr.</w:t>
                            </w:r>
                          </w:p>
                          <w:p w14:paraId="377290B6" w14:textId="77777777" w:rsidR="008B6686" w:rsidRPr="00974F19"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sz w:val="18"/>
                                <w:szCs w:val="20"/>
                              </w:rPr>
                            </w:pPr>
                            <w:r w:rsidRPr="00DF44AB">
                              <w:rPr>
                                <w:rFonts w:cstheme="minorHAnsi"/>
                                <w:sz w:val="18"/>
                                <w:szCs w:val="20"/>
                              </w:rPr>
                              <w:t>Palm City, FL 34990</w:t>
                            </w:r>
                          </w:p>
                          <w:p w14:paraId="4126592E" w14:textId="77DAB690" w:rsidR="008B6686"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r w:rsidRPr="00DF44AB">
                              <w:rPr>
                                <w:rFonts w:cstheme="minorHAnsi"/>
                                <w:b/>
                                <w:i/>
                                <w:sz w:val="18"/>
                                <w:szCs w:val="20"/>
                              </w:rPr>
                              <w:t>Membership entitles a single person (or family</w:t>
                            </w:r>
                            <w:r>
                              <w:rPr>
                                <w:rFonts w:cstheme="minorHAnsi"/>
                                <w:b/>
                                <w:i/>
                                <w:sz w:val="18"/>
                                <w:szCs w:val="20"/>
                              </w:rPr>
                              <w:t xml:space="preserve"> as applicable</w:t>
                            </w:r>
                            <w:r w:rsidRPr="00DF44AB">
                              <w:rPr>
                                <w:rFonts w:cstheme="minorHAnsi"/>
                                <w:b/>
                                <w:i/>
                                <w:sz w:val="18"/>
                                <w:szCs w:val="20"/>
                              </w:rPr>
                              <w:t>) to participate in all outings and to enjoy a meal at every local outing.  Members also receive an included meal (with soft drinks) at Shrimper</w:t>
                            </w:r>
                            <w:r>
                              <w:rPr>
                                <w:rFonts w:cstheme="minorHAnsi"/>
                                <w:b/>
                                <w:i/>
                                <w:sz w:val="18"/>
                                <w:szCs w:val="20"/>
                              </w:rPr>
                              <w:t>’</w:t>
                            </w:r>
                            <w:r w:rsidRPr="00DF44AB">
                              <w:rPr>
                                <w:rFonts w:cstheme="minorHAnsi"/>
                                <w:b/>
                                <w:i/>
                                <w:sz w:val="18"/>
                                <w:szCs w:val="20"/>
                              </w:rPr>
                              <w:t>s and Manatee Island Grill on the appropriate dates.  We hold monthly meetings with interesting speakers and share information on where and when to fish in our area.</w:t>
                            </w:r>
                          </w:p>
                          <w:p w14:paraId="445A26ED" w14:textId="77777777" w:rsidR="008B6686"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p>
                          <w:p w14:paraId="7BB495D1" w14:textId="77777777" w:rsidR="008B6686" w:rsidRDefault="008B6686" w:rsidP="00E33F4C">
                            <w:pPr>
                              <w:pBdr>
                                <w:top w:val="single" w:sz="8" w:space="1" w:color="auto" w:shadow="1"/>
                                <w:left w:val="single" w:sz="8" w:space="4" w:color="auto" w:shadow="1"/>
                                <w:bottom w:val="single" w:sz="8" w:space="1" w:color="auto" w:shadow="1"/>
                                <w:right w:val="single" w:sz="8" w:space="4" w:color="auto" w:shadow="1"/>
                              </w:pBd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D6CD4" id="Text Box 304" o:spid="_x0000_s1044" type="#_x0000_t202" style="position:absolute;margin-left:7.15pt;margin-top:.05pt;width:208.95pt;height:36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" fillcolor="white [3201]" stroked="f" strokeweight=".5pt">
                <v:textbox>
                  <w:txbxContent>
                    <w:p w14:paraId="31A4019F" w14:textId="019FD75E" w:rsidR="008B6686" w:rsidRDefault="008B6686" w:rsidP="003B1488">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125F92">
                        <w:rPr>
                          <w:rFonts w:asciiTheme="majorHAnsi" w:hAnsiTheme="majorHAnsi" w:cstheme="majorHAnsi"/>
                          <w:b/>
                          <w:bCs/>
                          <w:iCs/>
                          <w:color w:val="44546A" w:themeColor="text2"/>
                          <w:u w:val="thick"/>
                        </w:rPr>
                        <w:t>2</w:t>
                      </w:r>
                      <w:r w:rsidR="006A12C1">
                        <w:rPr>
                          <w:rFonts w:asciiTheme="majorHAnsi" w:hAnsiTheme="majorHAnsi" w:cstheme="majorHAnsi"/>
                          <w:b/>
                          <w:bCs/>
                          <w:iCs/>
                          <w:color w:val="44546A" w:themeColor="text2"/>
                          <w:u w:val="thick"/>
                        </w:rPr>
                        <w:t>018</w:t>
                      </w:r>
                      <w:r w:rsidRPr="00125F92">
                        <w:rPr>
                          <w:rFonts w:asciiTheme="majorHAnsi" w:hAnsiTheme="majorHAnsi" w:cstheme="majorHAnsi"/>
                          <w:b/>
                          <w:bCs/>
                          <w:iCs/>
                          <w:color w:val="44546A" w:themeColor="text2"/>
                          <w:u w:val="thick"/>
                        </w:rPr>
                        <w:t xml:space="preserve"> Annual Dues</w:t>
                      </w:r>
                    </w:p>
                    <w:p w14:paraId="71A2C6FD" w14:textId="33CF4856" w:rsidR="008B6686" w:rsidRPr="003B1488" w:rsidRDefault="008B6686" w:rsidP="003B1488">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DF44AB">
                        <w:rPr>
                          <w:rFonts w:cstheme="minorHAnsi"/>
                          <w:color w:val="000000"/>
                          <w:sz w:val="18"/>
                          <w:szCs w:val="20"/>
                        </w:rPr>
                        <w:t xml:space="preserve">Fully paid memberships begin the first day of January, and end on the thirty first day of December of each calendar year. An individual membership is one adult 18 years of age or older. Family memberships consist of the member, their spouse or significant other and </w:t>
                      </w:r>
                      <w:r>
                        <w:rPr>
                          <w:rFonts w:cstheme="minorHAnsi"/>
                          <w:color w:val="000000"/>
                          <w:sz w:val="18"/>
                          <w:szCs w:val="20"/>
                        </w:rPr>
                        <w:t xml:space="preserve">their </w:t>
                      </w:r>
                      <w:r w:rsidRPr="00DF44AB">
                        <w:rPr>
                          <w:rFonts w:cstheme="minorHAnsi"/>
                          <w:color w:val="000000"/>
                          <w:sz w:val="18"/>
                          <w:szCs w:val="20"/>
                        </w:rPr>
                        <w:t>children under the age of 18.</w:t>
                      </w:r>
                    </w:p>
                    <w:p w14:paraId="0CB8CA54"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color w:val="000000"/>
                          <w:sz w:val="18"/>
                          <w:szCs w:val="20"/>
                        </w:rPr>
                      </w:pPr>
                    </w:p>
                    <w:p w14:paraId="2836BA14" w14:textId="22270A70"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Individual membership</w:t>
                      </w:r>
                      <w:r>
                        <w:rPr>
                          <w:rFonts w:cstheme="minorHAnsi"/>
                          <w:color w:val="000000"/>
                          <w:sz w:val="18"/>
                          <w:szCs w:val="20"/>
                        </w:rPr>
                        <w:t xml:space="preserve"> for a </w:t>
                      </w:r>
                      <w:r w:rsidR="006A12C1" w:rsidRPr="00D21CB5">
                        <w:rPr>
                          <w:rFonts w:cstheme="minorHAnsi"/>
                          <w:color w:val="000000"/>
                          <w:sz w:val="18"/>
                          <w:szCs w:val="20"/>
                          <w:u w:val="thick"/>
                        </w:rPr>
                        <w:t>Full Year</w:t>
                      </w:r>
                      <w:r w:rsidR="006A12C1">
                        <w:rPr>
                          <w:rFonts w:cstheme="minorHAnsi"/>
                          <w:color w:val="000000"/>
                          <w:sz w:val="18"/>
                          <w:szCs w:val="20"/>
                        </w:rPr>
                        <w:t xml:space="preserve"> is $80.00</w:t>
                      </w:r>
                    </w:p>
                    <w:p w14:paraId="6C01EDAE"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p>
                    <w:p w14:paraId="21081470" w14:textId="7F578D56"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Family membership</w:t>
                      </w:r>
                      <w:r>
                        <w:rPr>
                          <w:rFonts w:cstheme="minorHAnsi"/>
                          <w:color w:val="000000"/>
                          <w:sz w:val="18"/>
                          <w:szCs w:val="20"/>
                        </w:rPr>
                        <w:t xml:space="preserve"> for a</w:t>
                      </w:r>
                      <w:r w:rsidR="00EC3395">
                        <w:rPr>
                          <w:rFonts w:cstheme="minorHAnsi"/>
                          <w:color w:val="000000"/>
                          <w:sz w:val="18"/>
                          <w:szCs w:val="20"/>
                          <w:u w:val="thick"/>
                        </w:rPr>
                        <w:t xml:space="preserve"> Full Year </w:t>
                      </w:r>
                      <w:r w:rsidR="006A12C1">
                        <w:rPr>
                          <w:rFonts w:cstheme="minorHAnsi"/>
                          <w:color w:val="000000"/>
                          <w:sz w:val="18"/>
                          <w:szCs w:val="20"/>
                        </w:rPr>
                        <w:t>is $95.00</w:t>
                      </w:r>
                    </w:p>
                    <w:p w14:paraId="404912AD"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bCs/>
                          <w:color w:val="000000"/>
                          <w:sz w:val="18"/>
                          <w:szCs w:val="20"/>
                        </w:rPr>
                      </w:pPr>
                    </w:p>
                    <w:p w14:paraId="4E5E515C"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b/>
                          <w:bCs/>
                          <w:color w:val="000000"/>
                          <w:sz w:val="18"/>
                          <w:szCs w:val="20"/>
                        </w:rPr>
                      </w:pPr>
                      <w:r w:rsidRPr="00DF44AB">
                        <w:rPr>
                          <w:rFonts w:cstheme="minorHAnsi"/>
                          <w:b/>
                          <w:bCs/>
                          <w:color w:val="000000"/>
                          <w:sz w:val="18"/>
                          <w:szCs w:val="20"/>
                        </w:rPr>
                        <w:t>Send your checks payable to:</w:t>
                      </w:r>
                    </w:p>
                    <w:p w14:paraId="13642073"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Stuart Rod and Reel Club, Inc.</w:t>
                      </w:r>
                    </w:p>
                    <w:p w14:paraId="033D9015" w14:textId="761DDAB4"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Pr>
                          <w:rFonts w:cstheme="minorHAnsi"/>
                          <w:color w:val="000000"/>
                          <w:sz w:val="18"/>
                          <w:szCs w:val="20"/>
                        </w:rPr>
                        <w:t xml:space="preserve">c/o Pete </w:t>
                      </w:r>
                      <w:r w:rsidRPr="00DF44AB">
                        <w:rPr>
                          <w:rFonts w:cstheme="minorHAnsi"/>
                          <w:color w:val="000000"/>
                          <w:sz w:val="18"/>
                          <w:szCs w:val="20"/>
                        </w:rPr>
                        <w:t>Noll</w:t>
                      </w:r>
                      <w:r>
                        <w:rPr>
                          <w:rFonts w:cstheme="minorHAnsi"/>
                          <w:color w:val="000000"/>
                          <w:sz w:val="18"/>
                          <w:szCs w:val="20"/>
                        </w:rPr>
                        <w:t>, Treasurer</w:t>
                      </w:r>
                    </w:p>
                    <w:p w14:paraId="6BCD20DC"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1888 S. W. Mooring Dr.</w:t>
                      </w:r>
                    </w:p>
                    <w:p w14:paraId="377290B6" w14:textId="77777777" w:rsidR="008B6686" w:rsidRPr="00974F19"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sz w:val="18"/>
                          <w:szCs w:val="20"/>
                        </w:rPr>
                      </w:pPr>
                      <w:r w:rsidRPr="00DF44AB">
                        <w:rPr>
                          <w:rFonts w:cstheme="minorHAnsi"/>
                          <w:sz w:val="18"/>
                          <w:szCs w:val="20"/>
                        </w:rPr>
                        <w:t>Palm City, FL 34990</w:t>
                      </w:r>
                    </w:p>
                    <w:p w14:paraId="4126592E" w14:textId="77DAB690" w:rsidR="008B6686"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r w:rsidRPr="00DF44AB">
                        <w:rPr>
                          <w:rFonts w:cstheme="minorHAnsi"/>
                          <w:b/>
                          <w:i/>
                          <w:sz w:val="18"/>
                          <w:szCs w:val="20"/>
                        </w:rPr>
                        <w:t>Membership entitles a single person (or family</w:t>
                      </w:r>
                      <w:r>
                        <w:rPr>
                          <w:rFonts w:cstheme="minorHAnsi"/>
                          <w:b/>
                          <w:i/>
                          <w:sz w:val="18"/>
                          <w:szCs w:val="20"/>
                        </w:rPr>
                        <w:t xml:space="preserve"> as applicable</w:t>
                      </w:r>
                      <w:r w:rsidRPr="00DF44AB">
                        <w:rPr>
                          <w:rFonts w:cstheme="minorHAnsi"/>
                          <w:b/>
                          <w:i/>
                          <w:sz w:val="18"/>
                          <w:szCs w:val="20"/>
                        </w:rPr>
                        <w:t>) to participate in all outings and to enjoy a meal at every local outing.  Members also receive an included meal (with soft drinks) at Shrimper</w:t>
                      </w:r>
                      <w:r>
                        <w:rPr>
                          <w:rFonts w:cstheme="minorHAnsi"/>
                          <w:b/>
                          <w:i/>
                          <w:sz w:val="18"/>
                          <w:szCs w:val="20"/>
                        </w:rPr>
                        <w:t>’</w:t>
                      </w:r>
                      <w:r w:rsidRPr="00DF44AB">
                        <w:rPr>
                          <w:rFonts w:cstheme="minorHAnsi"/>
                          <w:b/>
                          <w:i/>
                          <w:sz w:val="18"/>
                          <w:szCs w:val="20"/>
                        </w:rPr>
                        <w:t>s and Manatee Island Grill on the appropriate dates.  We hold monthly meetings with interesting speakers and share information on where and when to fish in our area.</w:t>
                      </w:r>
                    </w:p>
                    <w:p w14:paraId="445A26ED" w14:textId="77777777" w:rsidR="008B6686"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p>
                    <w:p w14:paraId="7BB495D1" w14:textId="77777777" w:rsidR="008B6686" w:rsidRDefault="008B6686" w:rsidP="00E33F4C">
                      <w:pPr>
                        <w:pBdr>
                          <w:top w:val="single" w:sz="8" w:space="1" w:color="auto" w:shadow="1"/>
                          <w:left w:val="single" w:sz="8" w:space="4" w:color="auto" w:shadow="1"/>
                          <w:bottom w:val="single" w:sz="8" w:space="1" w:color="auto" w:shadow="1"/>
                          <w:right w:val="single" w:sz="8" w:space="4" w:color="auto" w:shadow="1"/>
                        </w:pBdr>
                      </w:pPr>
                    </w:p>
                  </w:txbxContent>
                </v:textbox>
              </v:shape>
            </w:pict>
          </mc:Fallback>
        </mc:AlternateContent>
      </w:r>
      <w:r w:rsidR="00E33F4C">
        <w:rPr>
          <w:noProof/>
        </w:rPr>
        <mc:AlternateContent>
          <mc:Choice Requires="wps">
            <w:drawing>
              <wp:anchor distT="0" distB="0" distL="114300" distR="114300" simplePos="0" relativeHeight="251665408" behindDoc="0" locked="0" layoutInCell="1" allowOverlap="1" wp14:anchorId="1CB2440D" wp14:editId="73C200F5">
                <wp:simplePos x="0" y="0"/>
                <wp:positionH relativeFrom="column">
                  <wp:posOffset>2820035</wp:posOffset>
                </wp:positionH>
                <wp:positionV relativeFrom="paragraph">
                  <wp:posOffset>0</wp:posOffset>
                </wp:positionV>
                <wp:extent cx="3200400" cy="10972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10972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F21090" w14:textId="4CEA309E" w:rsidR="008B6686" w:rsidRPr="00DF44AB" w:rsidRDefault="008B6686"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2</w:t>
                            </w:r>
                            <w:r>
                              <w:rPr>
                                <w:rFonts w:asciiTheme="majorHAnsi" w:hAnsiTheme="majorHAnsi" w:cstheme="majorHAnsi"/>
                                <w:b/>
                                <w:color w:val="323E4F" w:themeColor="text2" w:themeShade="BF"/>
                                <w:sz w:val="28"/>
                                <w:szCs w:val="28"/>
                              </w:rPr>
                              <w:t>017</w:t>
                            </w:r>
                            <w:r w:rsidRPr="00DF44AB">
                              <w:rPr>
                                <w:rFonts w:asciiTheme="majorHAnsi" w:hAnsiTheme="majorHAnsi" w:cstheme="majorHAnsi"/>
                                <w:b/>
                                <w:color w:val="323E4F" w:themeColor="text2" w:themeShade="BF"/>
                                <w:sz w:val="28"/>
                                <w:szCs w:val="28"/>
                              </w:rPr>
                              <w:t xml:space="preserve"> SRRC Fish</w:t>
                            </w:r>
                          </w:p>
                          <w:p w14:paraId="707238E7" w14:textId="77777777" w:rsidR="008B6686" w:rsidRPr="00DF44AB" w:rsidRDefault="008B6686"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of the Month Contests</w:t>
                            </w:r>
                          </w:p>
                          <w:p w14:paraId="68FDF8E4" w14:textId="740AFDC9" w:rsidR="008B6686" w:rsidRPr="0045235E" w:rsidRDefault="008B6686" w:rsidP="00437F26">
                            <w:pPr>
                              <w:autoSpaceDE w:val="0"/>
                              <w:autoSpaceDN w:val="0"/>
                              <w:adjustRightInd w:val="0"/>
                              <w:spacing w:before="120" w:after="120"/>
                              <w:jc w:val="both"/>
                              <w:rPr>
                                <w:rFonts w:cs="Garamond-BookCondensed"/>
                                <w:color w:val="000000"/>
                                <w:sz w:val="20"/>
                                <w:szCs w:val="20"/>
                              </w:rPr>
                            </w:pPr>
                            <w:r w:rsidRPr="0045235E">
                              <w:rPr>
                                <w:rFonts w:cs="Garamond-BookCondensed"/>
                                <w:color w:val="000000"/>
                                <w:sz w:val="20"/>
                                <w:szCs w:val="20"/>
                              </w:rPr>
                              <w:t>The Fish of the Month Contest will run from the day after the monthly membership meeting and end at 12 Noon the day of the follo</w:t>
                            </w:r>
                            <w:r>
                              <w:rPr>
                                <w:rFonts w:cs="Garamond-BookCondensed"/>
                                <w:color w:val="000000"/>
                                <w:sz w:val="20"/>
                                <w:szCs w:val="20"/>
                              </w:rPr>
                              <w:t xml:space="preserve">wing meeting.  </w:t>
                            </w:r>
                            <w:r w:rsidRPr="0045235E">
                              <w:rPr>
                                <w:rFonts w:cs="Garamond-BookCondensed"/>
                                <w:color w:val="000000"/>
                                <w:sz w:val="20"/>
                                <w:szCs w:val="20"/>
                              </w:rPr>
                              <w:t>All fish need to be legal size except for Snook tha</w:t>
                            </w:r>
                            <w:r>
                              <w:rPr>
                                <w:rFonts w:cs="Garamond-BookCondensed"/>
                                <w:color w:val="000000"/>
                                <w:sz w:val="20"/>
                                <w:szCs w:val="20"/>
                              </w:rPr>
                              <w:t xml:space="preserve">t must be 24-inch minimum.  Natural </w:t>
                            </w:r>
                            <w:r w:rsidRPr="0045235E">
                              <w:rPr>
                                <w:rFonts w:cs="Garamond-BookCondensed"/>
                                <w:color w:val="000000"/>
                                <w:sz w:val="20"/>
                                <w:szCs w:val="20"/>
                              </w:rPr>
                              <w:t>b</w:t>
                            </w:r>
                            <w:r>
                              <w:rPr>
                                <w:rFonts w:cs="Garamond-BookCondensed"/>
                                <w:color w:val="000000"/>
                                <w:sz w:val="20"/>
                                <w:szCs w:val="20"/>
                              </w:rPr>
                              <w:t xml:space="preserve">ait (live or dead), </w:t>
                            </w:r>
                            <w:r w:rsidRPr="0045235E">
                              <w:rPr>
                                <w:rFonts w:cs="Garamond-BookCondensed"/>
                                <w:color w:val="000000"/>
                                <w:sz w:val="20"/>
                                <w:szCs w:val="20"/>
                              </w:rPr>
                              <w:t>artificial lures and flies are allowed. The member catching the most fish will be the monthly winner.  The monthly winner will receive a monogrammed club hat.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424"/>
                            </w:tblGrid>
                            <w:tr w:rsidR="008B6686" w:rsidRPr="0045235E" w14:paraId="3655977A" w14:textId="77777777" w:rsidTr="00442DE6">
                              <w:trPr>
                                <w:jc w:val="center"/>
                              </w:trPr>
                              <w:tc>
                                <w:tcPr>
                                  <w:tcW w:w="1423" w:type="dxa"/>
                                  <w:tcBorders>
                                    <w:bottom w:val="single" w:sz="4" w:space="0" w:color="auto"/>
                                  </w:tcBorders>
                                </w:tcPr>
                                <w:p w14:paraId="72423025" w14:textId="77777777" w:rsidR="008B6686" w:rsidRPr="0045235E" w:rsidRDefault="008B6686" w:rsidP="00442DE6">
                                  <w:r w:rsidRPr="0045235E">
                                    <w:t>Date</w:t>
                                  </w:r>
                                </w:p>
                              </w:tc>
                              <w:tc>
                                <w:tcPr>
                                  <w:tcW w:w="1424" w:type="dxa"/>
                                  <w:tcBorders>
                                    <w:bottom w:val="single" w:sz="4" w:space="0" w:color="auto"/>
                                  </w:tcBorders>
                                </w:tcPr>
                                <w:p w14:paraId="703DFC2A" w14:textId="77777777" w:rsidR="008B6686" w:rsidRPr="0045235E" w:rsidRDefault="008B6686" w:rsidP="00442DE6">
                                  <w:r w:rsidRPr="0045235E">
                                    <w:t>Species</w:t>
                                  </w:r>
                                </w:p>
                              </w:tc>
                            </w:tr>
                            <w:tr w:rsidR="008B6686" w:rsidRPr="0045235E" w14:paraId="3B2B3A9E" w14:textId="77777777" w:rsidTr="00442DE6">
                              <w:trPr>
                                <w:jc w:val="center"/>
                              </w:trPr>
                              <w:tc>
                                <w:tcPr>
                                  <w:tcW w:w="1423" w:type="dxa"/>
                                  <w:tcBorders>
                                    <w:top w:val="single" w:sz="4" w:space="0" w:color="auto"/>
                                    <w:bottom w:val="single" w:sz="4" w:space="0" w:color="auto"/>
                                  </w:tcBorders>
                                </w:tcPr>
                                <w:p w14:paraId="0CA0F2E6" w14:textId="649613DF" w:rsidR="008B6686" w:rsidRPr="0045235E" w:rsidRDefault="008B6686" w:rsidP="00442DE6">
                                  <w:pPr>
                                    <w:autoSpaceDE w:val="0"/>
                                    <w:autoSpaceDN w:val="0"/>
                                    <w:adjustRightInd w:val="0"/>
                                    <w:spacing w:before="120"/>
                                    <w:rPr>
                                      <w:rFonts w:cs="Garamond-BookCondensed"/>
                                      <w:color w:val="000000"/>
                                    </w:rPr>
                                  </w:pPr>
                                  <w:r>
                                    <w:rPr>
                                      <w:rFonts w:cs="Garamond-BookCondensed"/>
                                      <w:color w:val="000000"/>
                                    </w:rPr>
                                    <w:t>Jan 13</w:t>
                                  </w:r>
                                  <w:r w:rsidRPr="0045235E">
                                    <w:rPr>
                                      <w:rFonts w:cs="Garamond-BookCondensed"/>
                                      <w:color w:val="000000"/>
                                    </w:rPr>
                                    <w:t xml:space="preserve"> thru </w:t>
                                  </w:r>
                                </w:p>
                                <w:p w14:paraId="15931149" w14:textId="53687536" w:rsidR="008B6686" w:rsidRPr="0045235E" w:rsidRDefault="008B6686" w:rsidP="00442DE6">
                                  <w:pPr>
                                    <w:autoSpaceDE w:val="0"/>
                                    <w:autoSpaceDN w:val="0"/>
                                    <w:adjustRightInd w:val="0"/>
                                    <w:spacing w:after="40"/>
                                    <w:rPr>
                                      <w:rFonts w:cs="Garamond-BookCondensed"/>
                                      <w:color w:val="000000"/>
                                    </w:rPr>
                                  </w:pPr>
                                  <w:r>
                                    <w:rPr>
                                      <w:rFonts w:cs="Garamond-BookCondensed"/>
                                      <w:color w:val="000000"/>
                                    </w:rPr>
                                    <w:t>Feb 09</w:t>
                                  </w:r>
                                </w:p>
                              </w:tc>
                              <w:tc>
                                <w:tcPr>
                                  <w:tcW w:w="1424" w:type="dxa"/>
                                  <w:tcBorders>
                                    <w:top w:val="single" w:sz="4" w:space="0" w:color="auto"/>
                                    <w:bottom w:val="single" w:sz="4" w:space="0" w:color="auto"/>
                                  </w:tcBorders>
                                </w:tcPr>
                                <w:p w14:paraId="460AEC0B" w14:textId="7278C965" w:rsidR="008B6686" w:rsidRPr="0045235E" w:rsidRDefault="008B6686" w:rsidP="00777DDD">
                                  <w:pPr>
                                    <w:spacing w:before="120"/>
                                  </w:pPr>
                                  <w:r w:rsidRPr="0045235E">
                                    <w:rPr>
                                      <w:rFonts w:cs="Garamond-BookCondensed"/>
                                      <w:color w:val="000000"/>
                                    </w:rPr>
                                    <w:t xml:space="preserve">Snapper, Bluefish </w:t>
                                  </w:r>
                                </w:p>
                              </w:tc>
                            </w:tr>
                            <w:tr w:rsidR="008B6686" w:rsidRPr="0045235E" w14:paraId="256E98E9" w14:textId="77777777" w:rsidTr="007C4BA1">
                              <w:trPr>
                                <w:trHeight w:val="953"/>
                                <w:jc w:val="center"/>
                              </w:trPr>
                              <w:tc>
                                <w:tcPr>
                                  <w:tcW w:w="1423" w:type="dxa"/>
                                  <w:tcBorders>
                                    <w:top w:val="single" w:sz="4" w:space="0" w:color="auto"/>
                                    <w:bottom w:val="single" w:sz="4" w:space="0" w:color="auto"/>
                                  </w:tcBorders>
                                </w:tcPr>
                                <w:p w14:paraId="0474A1C9" w14:textId="5A889D90" w:rsidR="008B6686" w:rsidRPr="0045235E" w:rsidRDefault="008B6686" w:rsidP="00442DE6">
                                  <w:pPr>
                                    <w:autoSpaceDE w:val="0"/>
                                    <w:autoSpaceDN w:val="0"/>
                                    <w:adjustRightInd w:val="0"/>
                                    <w:spacing w:before="120" w:after="40"/>
                                    <w:rPr>
                                      <w:rFonts w:cs="Garamond-BookCondensed"/>
                                      <w:color w:val="000000"/>
                                    </w:rPr>
                                  </w:pPr>
                                  <w:r>
                                    <w:rPr>
                                      <w:rFonts w:cs="Garamond-BookCondensed"/>
                                      <w:color w:val="000000"/>
                                    </w:rPr>
                                    <w:t>Feb. 10 thru Mar. 09</w:t>
                                  </w:r>
                                </w:p>
                              </w:tc>
                              <w:tc>
                                <w:tcPr>
                                  <w:tcW w:w="1424" w:type="dxa"/>
                                  <w:tcBorders>
                                    <w:top w:val="single" w:sz="4" w:space="0" w:color="auto"/>
                                    <w:bottom w:val="single" w:sz="4" w:space="0" w:color="auto"/>
                                  </w:tcBorders>
                                </w:tcPr>
                                <w:p w14:paraId="096F3C18" w14:textId="597C9F70" w:rsidR="008B6686" w:rsidRPr="0045235E" w:rsidRDefault="008B6686" w:rsidP="00777DDD">
                                  <w:pPr>
                                    <w:spacing w:before="120"/>
                                  </w:pPr>
                                  <w:r w:rsidRPr="0045235E">
                                    <w:rPr>
                                      <w:rFonts w:cs="Garamond-BookCondensed"/>
                                      <w:color w:val="000000"/>
                                    </w:rPr>
                                    <w:t xml:space="preserve">Most </w:t>
                                  </w:r>
                                  <w:r>
                                    <w:rPr>
                                      <w:rFonts w:cs="Garamond-BookCondensed"/>
                                      <w:color w:val="000000"/>
                                    </w:rPr>
                                    <w:t>Pompano</w:t>
                                  </w:r>
                                </w:p>
                              </w:tc>
                            </w:tr>
                            <w:tr w:rsidR="008B6686" w:rsidRPr="0045235E" w14:paraId="034593B9" w14:textId="77777777" w:rsidTr="00442DE6">
                              <w:trPr>
                                <w:jc w:val="center"/>
                              </w:trPr>
                              <w:tc>
                                <w:tcPr>
                                  <w:tcW w:w="1423" w:type="dxa"/>
                                  <w:tcBorders>
                                    <w:top w:val="single" w:sz="4" w:space="0" w:color="auto"/>
                                    <w:bottom w:val="single" w:sz="4" w:space="0" w:color="auto"/>
                                  </w:tcBorders>
                                </w:tcPr>
                                <w:p w14:paraId="1EECDC91" w14:textId="1AA62226"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Mar. 10 thru April 13</w:t>
                                  </w:r>
                                </w:p>
                              </w:tc>
                              <w:tc>
                                <w:tcPr>
                                  <w:tcW w:w="1424" w:type="dxa"/>
                                  <w:tcBorders>
                                    <w:top w:val="single" w:sz="4" w:space="0" w:color="auto"/>
                                    <w:bottom w:val="single" w:sz="4" w:space="0" w:color="auto"/>
                                  </w:tcBorders>
                                </w:tcPr>
                                <w:p w14:paraId="7FD669CF" w14:textId="6A1627EE" w:rsidR="008B6686" w:rsidRPr="0045235E" w:rsidRDefault="008B6686" w:rsidP="00777DDD">
                                  <w:pPr>
                                    <w:spacing w:before="120"/>
                                  </w:pPr>
                                  <w:r w:rsidRPr="0045235E">
                                    <w:rPr>
                                      <w:rFonts w:cs="Garamond-BookCondensed"/>
                                      <w:color w:val="000000"/>
                                    </w:rPr>
                                    <w:t xml:space="preserve">Most </w:t>
                                  </w:r>
                                  <w:r>
                                    <w:rPr>
                                      <w:rFonts w:cs="Garamond-BookCondensed"/>
                                      <w:color w:val="000000"/>
                                    </w:rPr>
                                    <w:t>Snook</w:t>
                                  </w:r>
                                </w:p>
                              </w:tc>
                            </w:tr>
                            <w:tr w:rsidR="008B6686" w:rsidRPr="0045235E" w14:paraId="4148B600" w14:textId="77777777" w:rsidTr="00442DE6">
                              <w:trPr>
                                <w:jc w:val="center"/>
                              </w:trPr>
                              <w:tc>
                                <w:tcPr>
                                  <w:tcW w:w="1423" w:type="dxa"/>
                                  <w:tcBorders>
                                    <w:top w:val="single" w:sz="4" w:space="0" w:color="auto"/>
                                    <w:bottom w:val="single" w:sz="4" w:space="0" w:color="auto"/>
                                  </w:tcBorders>
                                </w:tcPr>
                                <w:p w14:paraId="1F40D09D" w14:textId="411A5D44"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April 14 thru May 21</w:t>
                                  </w:r>
                                </w:p>
                              </w:tc>
                              <w:tc>
                                <w:tcPr>
                                  <w:tcW w:w="1424" w:type="dxa"/>
                                  <w:tcBorders>
                                    <w:top w:val="single" w:sz="4" w:space="0" w:color="auto"/>
                                    <w:bottom w:val="single" w:sz="4" w:space="0" w:color="auto"/>
                                  </w:tcBorders>
                                </w:tcPr>
                                <w:p w14:paraId="148FD78E" w14:textId="77777777" w:rsidR="008B6686" w:rsidRPr="0045235E" w:rsidRDefault="008B6686" w:rsidP="00442DE6">
                                  <w:pPr>
                                    <w:spacing w:before="120"/>
                                  </w:pPr>
                                  <w:r w:rsidRPr="0045235E">
                                    <w:rPr>
                                      <w:rFonts w:cs="Garamond-BookCondensed"/>
                                      <w:color w:val="000000"/>
                                    </w:rPr>
                                    <w:t>Largest Trout</w:t>
                                  </w:r>
                                </w:p>
                              </w:tc>
                            </w:tr>
                            <w:tr w:rsidR="008B6686" w:rsidRPr="0045235E" w14:paraId="5185DDED" w14:textId="77777777" w:rsidTr="00442DE6">
                              <w:trPr>
                                <w:jc w:val="center"/>
                              </w:trPr>
                              <w:tc>
                                <w:tcPr>
                                  <w:tcW w:w="1423" w:type="dxa"/>
                                  <w:tcBorders>
                                    <w:top w:val="single" w:sz="4" w:space="0" w:color="auto"/>
                                    <w:bottom w:val="single" w:sz="4" w:space="0" w:color="auto"/>
                                  </w:tcBorders>
                                </w:tcPr>
                                <w:p w14:paraId="1D7B0807" w14:textId="49F3E1EC" w:rsidR="008B6686" w:rsidRPr="0045235E" w:rsidRDefault="008B6686" w:rsidP="00442DE6">
                                  <w:pPr>
                                    <w:autoSpaceDE w:val="0"/>
                                    <w:autoSpaceDN w:val="0"/>
                                    <w:adjustRightInd w:val="0"/>
                                    <w:spacing w:before="120" w:after="60"/>
                                  </w:pPr>
                                  <w:r>
                                    <w:rPr>
                                      <w:rFonts w:cs="Garamond-BookCondensed"/>
                                      <w:color w:val="000000"/>
                                    </w:rPr>
                                    <w:t>May 12</w:t>
                                  </w:r>
                                  <w:r w:rsidRPr="0045235E">
                                    <w:rPr>
                                      <w:rFonts w:cs="Garamond-BookCondensed"/>
                                      <w:color w:val="000000"/>
                                    </w:rPr>
                                    <w:t xml:space="preserve"> thru June </w:t>
                                  </w:r>
                                  <w:r>
                                    <w:rPr>
                                      <w:rFonts w:cs="Garamond-BookCondensed"/>
                                      <w:color w:val="000000"/>
                                    </w:rPr>
                                    <w:t>18</w:t>
                                  </w:r>
                                </w:p>
                              </w:tc>
                              <w:tc>
                                <w:tcPr>
                                  <w:tcW w:w="1424" w:type="dxa"/>
                                  <w:tcBorders>
                                    <w:top w:val="single" w:sz="4" w:space="0" w:color="auto"/>
                                    <w:bottom w:val="single" w:sz="4" w:space="0" w:color="auto"/>
                                  </w:tcBorders>
                                </w:tcPr>
                                <w:p w14:paraId="13EFA8D9" w14:textId="2C2F055C" w:rsidR="008B6686" w:rsidRPr="0045235E" w:rsidRDefault="008B6686" w:rsidP="00442DE6">
                                  <w:pPr>
                                    <w:spacing w:before="120"/>
                                    <w:rPr>
                                      <w:rFonts w:cs="Garamond-BookCondensed"/>
                                      <w:color w:val="000000"/>
                                    </w:rPr>
                                  </w:pPr>
                                  <w:r>
                                    <w:rPr>
                                      <w:rFonts w:cs="Garamond-BookCondensed"/>
                                      <w:color w:val="000000"/>
                                    </w:rPr>
                                    <w:t xml:space="preserve">Most Snook </w:t>
                                  </w:r>
                                </w:p>
                                <w:p w14:paraId="6C2D3810" w14:textId="77777777" w:rsidR="008B6686" w:rsidRPr="0045235E" w:rsidRDefault="008B6686" w:rsidP="00442DE6">
                                  <w:pPr>
                                    <w:spacing w:before="120"/>
                                  </w:pPr>
                                </w:p>
                              </w:tc>
                            </w:tr>
                            <w:tr w:rsidR="008B6686" w:rsidRPr="0045235E" w14:paraId="7A9EEEF8" w14:textId="77777777" w:rsidTr="00442DE6">
                              <w:trPr>
                                <w:jc w:val="center"/>
                              </w:trPr>
                              <w:tc>
                                <w:tcPr>
                                  <w:tcW w:w="1423" w:type="dxa"/>
                                  <w:tcBorders>
                                    <w:top w:val="single" w:sz="4" w:space="0" w:color="auto"/>
                                    <w:bottom w:val="single" w:sz="4" w:space="0" w:color="auto"/>
                                  </w:tcBorders>
                                </w:tcPr>
                                <w:p w14:paraId="179FBED7" w14:textId="07AD925E" w:rsidR="008B6686" w:rsidRPr="0045235E" w:rsidRDefault="008B6686" w:rsidP="00442DE6">
                                  <w:pPr>
                                    <w:autoSpaceDE w:val="0"/>
                                    <w:autoSpaceDN w:val="0"/>
                                    <w:adjustRightInd w:val="0"/>
                                    <w:spacing w:before="120" w:after="60"/>
                                  </w:pPr>
                                  <w:r>
                                    <w:rPr>
                                      <w:rFonts w:cs="Garamond-BookCondensed"/>
                                      <w:color w:val="000000"/>
                                    </w:rPr>
                                    <w:t>June 19</w:t>
                                  </w:r>
                                  <w:r w:rsidRPr="0045235E">
                                    <w:rPr>
                                      <w:rFonts w:cs="Garamond-BookCondensed"/>
                                      <w:color w:val="000000"/>
                                    </w:rPr>
                                    <w:t xml:space="preserve"> thru July 1</w:t>
                                  </w:r>
                                  <w:r>
                                    <w:rPr>
                                      <w:rFonts w:cs="Garamond-BookCondensed"/>
                                      <w:color w:val="000000"/>
                                    </w:rPr>
                                    <w:t>3</w:t>
                                  </w:r>
                                </w:p>
                              </w:tc>
                              <w:tc>
                                <w:tcPr>
                                  <w:tcW w:w="1424" w:type="dxa"/>
                                  <w:tcBorders>
                                    <w:top w:val="single" w:sz="4" w:space="0" w:color="auto"/>
                                    <w:bottom w:val="single" w:sz="4" w:space="0" w:color="auto"/>
                                  </w:tcBorders>
                                </w:tcPr>
                                <w:p w14:paraId="66690D9A" w14:textId="77777777" w:rsidR="008B6686" w:rsidRPr="0045235E" w:rsidRDefault="008B6686" w:rsidP="00442DE6">
                                  <w:pPr>
                                    <w:spacing w:before="120"/>
                                  </w:pPr>
                                  <w:r w:rsidRPr="0045235E">
                                    <w:rPr>
                                      <w:rFonts w:cs="Garamond-BookCondensed"/>
                                      <w:color w:val="000000"/>
                                    </w:rPr>
                                    <w:t>Most Redfish</w:t>
                                  </w:r>
                                </w:p>
                              </w:tc>
                            </w:tr>
                            <w:tr w:rsidR="008B6686" w:rsidRPr="0045235E" w14:paraId="5BA23D58" w14:textId="77777777" w:rsidTr="00442DE6">
                              <w:trPr>
                                <w:jc w:val="center"/>
                              </w:trPr>
                              <w:tc>
                                <w:tcPr>
                                  <w:tcW w:w="1423" w:type="dxa"/>
                                  <w:tcBorders>
                                    <w:top w:val="single" w:sz="4" w:space="0" w:color="auto"/>
                                    <w:bottom w:val="single" w:sz="4" w:space="0" w:color="auto"/>
                                  </w:tcBorders>
                                </w:tcPr>
                                <w:p w14:paraId="3E428758" w14:textId="7B52AF95" w:rsidR="008B6686" w:rsidRPr="0045235E" w:rsidRDefault="008B6686" w:rsidP="00442DE6">
                                  <w:pPr>
                                    <w:autoSpaceDE w:val="0"/>
                                    <w:autoSpaceDN w:val="0"/>
                                    <w:adjustRightInd w:val="0"/>
                                    <w:spacing w:before="120" w:after="60"/>
                                  </w:pPr>
                                  <w:r>
                                    <w:rPr>
                                      <w:rFonts w:cs="Garamond-BookCondensed"/>
                                      <w:color w:val="000000"/>
                                    </w:rPr>
                                    <w:t>July 14</w:t>
                                  </w:r>
                                  <w:r w:rsidRPr="0045235E">
                                    <w:rPr>
                                      <w:rFonts w:cs="Garamond-BookCondensed"/>
                                      <w:color w:val="000000"/>
                                    </w:rPr>
                                    <w:t xml:space="preserve"> thru Aug 1</w:t>
                                  </w:r>
                                  <w:r>
                                    <w:rPr>
                                      <w:rFonts w:cs="Garamond-BookCondensed"/>
                                      <w:color w:val="000000"/>
                                    </w:rPr>
                                    <w:t>0</w:t>
                                  </w:r>
                                </w:p>
                              </w:tc>
                              <w:tc>
                                <w:tcPr>
                                  <w:tcW w:w="1424" w:type="dxa"/>
                                  <w:tcBorders>
                                    <w:top w:val="single" w:sz="4" w:space="0" w:color="auto"/>
                                    <w:bottom w:val="single" w:sz="4" w:space="0" w:color="auto"/>
                                  </w:tcBorders>
                                </w:tcPr>
                                <w:p w14:paraId="194F2080" w14:textId="77777777" w:rsidR="008B6686" w:rsidRPr="0045235E" w:rsidRDefault="008B6686" w:rsidP="00442DE6">
                                  <w:pPr>
                                    <w:spacing w:before="120"/>
                                  </w:pPr>
                                  <w:r w:rsidRPr="0045235E">
                                    <w:rPr>
                                      <w:rFonts w:cs="Garamond-BookCondensed"/>
                                      <w:color w:val="000000"/>
                                    </w:rPr>
                                    <w:t>Most Trout</w:t>
                                  </w:r>
                                </w:p>
                              </w:tc>
                            </w:tr>
                            <w:tr w:rsidR="008B6686" w:rsidRPr="0045235E" w14:paraId="0F2C8D49" w14:textId="77777777" w:rsidTr="00442DE6">
                              <w:trPr>
                                <w:jc w:val="center"/>
                              </w:trPr>
                              <w:tc>
                                <w:tcPr>
                                  <w:tcW w:w="1423" w:type="dxa"/>
                                  <w:tcBorders>
                                    <w:top w:val="single" w:sz="4" w:space="0" w:color="auto"/>
                                    <w:bottom w:val="single" w:sz="4" w:space="0" w:color="auto"/>
                                  </w:tcBorders>
                                </w:tcPr>
                                <w:p w14:paraId="7A183B45" w14:textId="398071C9" w:rsidR="008B6686" w:rsidRPr="0045235E" w:rsidRDefault="008B6686" w:rsidP="00442DE6">
                                  <w:pPr>
                                    <w:autoSpaceDE w:val="0"/>
                                    <w:autoSpaceDN w:val="0"/>
                                    <w:adjustRightInd w:val="0"/>
                                    <w:spacing w:before="120"/>
                                    <w:rPr>
                                      <w:rFonts w:cs="Garamond-BookCondensed"/>
                                      <w:color w:val="000000"/>
                                    </w:rPr>
                                  </w:pPr>
                                  <w:r>
                                    <w:rPr>
                                      <w:rFonts w:cs="Garamond-BookCondensed"/>
                                      <w:color w:val="000000"/>
                                    </w:rPr>
                                    <w:t>Aug. 11 thru Sept 14</w:t>
                                  </w:r>
                                  <w:r w:rsidRPr="0045235E">
                                    <w:rPr>
                                      <w:rFonts w:cs="Garamond-BookCondensed"/>
                                      <w:color w:val="000000"/>
                                    </w:rPr>
                                    <w:t xml:space="preserve"> </w:t>
                                  </w:r>
                                </w:p>
                              </w:tc>
                              <w:tc>
                                <w:tcPr>
                                  <w:tcW w:w="1424" w:type="dxa"/>
                                  <w:tcBorders>
                                    <w:top w:val="single" w:sz="4" w:space="0" w:color="auto"/>
                                    <w:bottom w:val="single" w:sz="4" w:space="0" w:color="auto"/>
                                  </w:tcBorders>
                                </w:tcPr>
                                <w:p w14:paraId="0EA6D243"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Most Tarpon Caught and Released</w:t>
                                  </w:r>
                                </w:p>
                                <w:p w14:paraId="30DD021F" w14:textId="77777777" w:rsidR="008B6686" w:rsidRPr="0045235E" w:rsidRDefault="008B6686" w:rsidP="00442DE6">
                                  <w:pPr>
                                    <w:spacing w:before="120"/>
                                    <w:rPr>
                                      <w:rFonts w:cs="Garamond-BookCondensed"/>
                                      <w:color w:val="000000"/>
                                    </w:rPr>
                                  </w:pPr>
                                </w:p>
                              </w:tc>
                            </w:tr>
                            <w:tr w:rsidR="008B6686" w:rsidRPr="0045235E" w14:paraId="192E9012" w14:textId="77777777" w:rsidTr="00442DE6">
                              <w:trPr>
                                <w:jc w:val="center"/>
                              </w:trPr>
                              <w:tc>
                                <w:tcPr>
                                  <w:tcW w:w="1423" w:type="dxa"/>
                                  <w:tcBorders>
                                    <w:top w:val="single" w:sz="4" w:space="0" w:color="auto"/>
                                    <w:bottom w:val="single" w:sz="4" w:space="0" w:color="auto"/>
                                  </w:tcBorders>
                                </w:tcPr>
                                <w:p w14:paraId="3B34DB46" w14:textId="24A6828A"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Sept. 15 thru Oct 12</w:t>
                                  </w:r>
                                </w:p>
                              </w:tc>
                              <w:tc>
                                <w:tcPr>
                                  <w:tcW w:w="1424" w:type="dxa"/>
                                  <w:tcBorders>
                                    <w:top w:val="single" w:sz="4" w:space="0" w:color="auto"/>
                                    <w:bottom w:val="single" w:sz="4" w:space="0" w:color="auto"/>
                                  </w:tcBorders>
                                </w:tcPr>
                                <w:p w14:paraId="75CCD748"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Largest Snapper</w:t>
                                  </w:r>
                                </w:p>
                              </w:tc>
                            </w:tr>
                            <w:tr w:rsidR="008B6686" w:rsidRPr="0045235E" w14:paraId="2AD224D5" w14:textId="77777777" w:rsidTr="00442DE6">
                              <w:trPr>
                                <w:jc w:val="center"/>
                              </w:trPr>
                              <w:tc>
                                <w:tcPr>
                                  <w:tcW w:w="1423" w:type="dxa"/>
                                  <w:tcBorders>
                                    <w:top w:val="single" w:sz="4" w:space="0" w:color="auto"/>
                                    <w:bottom w:val="single" w:sz="4" w:space="0" w:color="auto"/>
                                  </w:tcBorders>
                                </w:tcPr>
                                <w:p w14:paraId="2A59BA23" w14:textId="186E7857"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Oct. 13 thru Nov 9</w:t>
                                  </w:r>
                                  <w:r w:rsidRPr="0045235E">
                                    <w:rPr>
                                      <w:rFonts w:cs="Garamond-BookCondensed"/>
                                      <w:color w:val="000000"/>
                                    </w:rPr>
                                    <w:t xml:space="preserve"> </w:t>
                                  </w:r>
                                </w:p>
                              </w:tc>
                              <w:tc>
                                <w:tcPr>
                                  <w:tcW w:w="1424" w:type="dxa"/>
                                  <w:tcBorders>
                                    <w:top w:val="single" w:sz="4" w:space="0" w:color="auto"/>
                                    <w:bottom w:val="single" w:sz="4" w:space="0" w:color="auto"/>
                                  </w:tcBorders>
                                </w:tcPr>
                                <w:p w14:paraId="4F46A203"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 xml:space="preserve">Largest Redfish </w:t>
                                  </w:r>
                                </w:p>
                              </w:tc>
                            </w:tr>
                            <w:tr w:rsidR="008B6686" w:rsidRPr="0045235E" w14:paraId="48D57E81" w14:textId="77777777" w:rsidTr="00442DE6">
                              <w:trPr>
                                <w:jc w:val="center"/>
                              </w:trPr>
                              <w:tc>
                                <w:tcPr>
                                  <w:tcW w:w="1423" w:type="dxa"/>
                                  <w:tcBorders>
                                    <w:top w:val="single" w:sz="4" w:space="0" w:color="auto"/>
                                    <w:bottom w:val="single" w:sz="4" w:space="0" w:color="auto"/>
                                  </w:tcBorders>
                                </w:tcPr>
                                <w:p w14:paraId="5ADBC942" w14:textId="3482F3FB"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Nov 10</w:t>
                                  </w:r>
                                  <w:r w:rsidRPr="0045235E">
                                    <w:rPr>
                                      <w:rFonts w:cs="Garamond-BookCondensed"/>
                                      <w:color w:val="000000"/>
                                    </w:rPr>
                                    <w:t xml:space="preserve"> thru </w:t>
                                  </w:r>
                                  <w:r>
                                    <w:rPr>
                                      <w:rFonts w:cs="Garamond-BookCondensed"/>
                                      <w:color w:val="000000"/>
                                    </w:rPr>
                                    <w:t>Dec 13</w:t>
                                  </w:r>
                                </w:p>
                              </w:tc>
                              <w:tc>
                                <w:tcPr>
                                  <w:tcW w:w="1424" w:type="dxa"/>
                                  <w:tcBorders>
                                    <w:top w:val="single" w:sz="4" w:space="0" w:color="auto"/>
                                    <w:bottom w:val="single" w:sz="4" w:space="0" w:color="auto"/>
                                  </w:tcBorders>
                                </w:tcPr>
                                <w:p w14:paraId="3CC4C690"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Most Black Drum</w:t>
                                  </w:r>
                                </w:p>
                              </w:tc>
                            </w:tr>
                          </w:tbl>
                          <w:p w14:paraId="4162FBD2" w14:textId="77777777" w:rsidR="008B6686" w:rsidRDefault="008B6686" w:rsidP="00437F26">
                            <w:pPr>
                              <w:rPr>
                                <w:sz w:val="20"/>
                              </w:rPr>
                            </w:pPr>
                          </w:p>
                          <w:p w14:paraId="0D6382C8" w14:textId="77777777" w:rsidR="008B6686" w:rsidRPr="0045235E" w:rsidRDefault="008B6686" w:rsidP="00437F26">
                            <w:pPr>
                              <w:rPr>
                                <w:sz w:val="20"/>
                              </w:rPr>
                            </w:pPr>
                            <w:r w:rsidRPr="0045235E">
                              <w:rPr>
                                <w:sz w:val="20"/>
                              </w:rPr>
                              <w:t xml:space="preserve">The Winner of the Year Overall </w:t>
                            </w:r>
                            <w:r>
                              <w:rPr>
                                <w:sz w:val="20"/>
                              </w:rPr>
                              <w:t>will be the person</w:t>
                            </w:r>
                            <w:r w:rsidRPr="0045235E">
                              <w:rPr>
                                <w:sz w:val="20"/>
                              </w:rPr>
                              <w:t xml:space="preserve"> catchi</w:t>
                            </w:r>
                            <w:r>
                              <w:rPr>
                                <w:sz w:val="20"/>
                              </w:rPr>
                              <w:t>ng the most total species</w:t>
                            </w:r>
                            <w:r w:rsidRPr="0045235E">
                              <w:rPr>
                                <w:sz w:val="20"/>
                              </w:rPr>
                              <w:t xml:space="preserve"> during the calendar year.  The overall prize is a $50 gift certificate</w:t>
                            </w:r>
                            <w:r>
                              <w:rPr>
                                <w:sz w:val="20"/>
                              </w:rPr>
                              <w:t xml:space="preserve"> to White’s Tackle in Stuart.</w:t>
                            </w:r>
                          </w:p>
                          <w:p w14:paraId="3D9CDDD1" w14:textId="77777777" w:rsidR="008B6686" w:rsidRDefault="008B6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2440D" id="Text Box 3" o:spid="_x0000_s1045" type="#_x0000_t202" style="position:absolute;margin-left:222.05pt;margin-top:0;width:252pt;height:12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" filled="f" stroked="f">
                <v:textbox>
                  <w:txbxContent>
                    <w:p w14:paraId="5BF21090" w14:textId="4CEA309E" w:rsidR="008B6686" w:rsidRPr="00DF44AB" w:rsidRDefault="008B6686"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2</w:t>
                      </w:r>
                      <w:r>
                        <w:rPr>
                          <w:rFonts w:asciiTheme="majorHAnsi" w:hAnsiTheme="majorHAnsi" w:cstheme="majorHAnsi"/>
                          <w:b/>
                          <w:color w:val="323E4F" w:themeColor="text2" w:themeShade="BF"/>
                          <w:sz w:val="28"/>
                          <w:szCs w:val="28"/>
                        </w:rPr>
                        <w:t>017</w:t>
                      </w:r>
                      <w:r w:rsidRPr="00DF44AB">
                        <w:rPr>
                          <w:rFonts w:asciiTheme="majorHAnsi" w:hAnsiTheme="majorHAnsi" w:cstheme="majorHAnsi"/>
                          <w:b/>
                          <w:color w:val="323E4F" w:themeColor="text2" w:themeShade="BF"/>
                          <w:sz w:val="28"/>
                          <w:szCs w:val="28"/>
                        </w:rPr>
                        <w:t xml:space="preserve"> SRRC Fish</w:t>
                      </w:r>
                    </w:p>
                    <w:p w14:paraId="707238E7" w14:textId="77777777" w:rsidR="008B6686" w:rsidRPr="00DF44AB" w:rsidRDefault="008B6686"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of the Month Contests</w:t>
                      </w:r>
                    </w:p>
                    <w:p w14:paraId="68FDF8E4" w14:textId="740AFDC9" w:rsidR="008B6686" w:rsidRPr="0045235E" w:rsidRDefault="008B6686" w:rsidP="00437F26">
                      <w:pPr>
                        <w:autoSpaceDE w:val="0"/>
                        <w:autoSpaceDN w:val="0"/>
                        <w:adjustRightInd w:val="0"/>
                        <w:spacing w:before="120" w:after="120"/>
                        <w:jc w:val="both"/>
                        <w:rPr>
                          <w:rFonts w:cs="Garamond-BookCondensed"/>
                          <w:color w:val="000000"/>
                          <w:sz w:val="20"/>
                          <w:szCs w:val="20"/>
                        </w:rPr>
                      </w:pPr>
                      <w:r w:rsidRPr="0045235E">
                        <w:rPr>
                          <w:rFonts w:cs="Garamond-BookCondensed"/>
                          <w:color w:val="000000"/>
                          <w:sz w:val="20"/>
                          <w:szCs w:val="20"/>
                        </w:rPr>
                        <w:t>The Fish of the Month Contest will run from the day after the monthly membership meeting and end at 12 Noon the day of the follo</w:t>
                      </w:r>
                      <w:r>
                        <w:rPr>
                          <w:rFonts w:cs="Garamond-BookCondensed"/>
                          <w:color w:val="000000"/>
                          <w:sz w:val="20"/>
                          <w:szCs w:val="20"/>
                        </w:rPr>
                        <w:t xml:space="preserve">wing meeting.  </w:t>
                      </w:r>
                      <w:r w:rsidRPr="0045235E">
                        <w:rPr>
                          <w:rFonts w:cs="Garamond-BookCondensed"/>
                          <w:color w:val="000000"/>
                          <w:sz w:val="20"/>
                          <w:szCs w:val="20"/>
                        </w:rPr>
                        <w:t>All fish need to be legal size except for Snook tha</w:t>
                      </w:r>
                      <w:r>
                        <w:rPr>
                          <w:rFonts w:cs="Garamond-BookCondensed"/>
                          <w:color w:val="000000"/>
                          <w:sz w:val="20"/>
                          <w:szCs w:val="20"/>
                        </w:rPr>
                        <w:t xml:space="preserve">t must be 24-inch minimum.  Natural </w:t>
                      </w:r>
                      <w:r w:rsidRPr="0045235E">
                        <w:rPr>
                          <w:rFonts w:cs="Garamond-BookCondensed"/>
                          <w:color w:val="000000"/>
                          <w:sz w:val="20"/>
                          <w:szCs w:val="20"/>
                        </w:rPr>
                        <w:t>b</w:t>
                      </w:r>
                      <w:r>
                        <w:rPr>
                          <w:rFonts w:cs="Garamond-BookCondensed"/>
                          <w:color w:val="000000"/>
                          <w:sz w:val="20"/>
                          <w:szCs w:val="20"/>
                        </w:rPr>
                        <w:t xml:space="preserve">ait (live or dead), </w:t>
                      </w:r>
                      <w:r w:rsidRPr="0045235E">
                        <w:rPr>
                          <w:rFonts w:cs="Garamond-BookCondensed"/>
                          <w:color w:val="000000"/>
                          <w:sz w:val="20"/>
                          <w:szCs w:val="20"/>
                        </w:rPr>
                        <w:t>artificial lures and flies are allowed. The member catching the most fish will be the monthly winner.  The monthly winner will receive a monogrammed club hat.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424"/>
                      </w:tblGrid>
                      <w:tr w:rsidR="008B6686" w:rsidRPr="0045235E" w14:paraId="3655977A" w14:textId="77777777" w:rsidTr="00442DE6">
                        <w:trPr>
                          <w:jc w:val="center"/>
                        </w:trPr>
                        <w:tc>
                          <w:tcPr>
                            <w:tcW w:w="1423" w:type="dxa"/>
                            <w:tcBorders>
                              <w:bottom w:val="single" w:sz="4" w:space="0" w:color="auto"/>
                            </w:tcBorders>
                          </w:tcPr>
                          <w:p w14:paraId="72423025" w14:textId="77777777" w:rsidR="008B6686" w:rsidRPr="0045235E" w:rsidRDefault="008B6686" w:rsidP="00442DE6">
                            <w:r w:rsidRPr="0045235E">
                              <w:t>Date</w:t>
                            </w:r>
                          </w:p>
                        </w:tc>
                        <w:tc>
                          <w:tcPr>
                            <w:tcW w:w="1424" w:type="dxa"/>
                            <w:tcBorders>
                              <w:bottom w:val="single" w:sz="4" w:space="0" w:color="auto"/>
                            </w:tcBorders>
                          </w:tcPr>
                          <w:p w14:paraId="703DFC2A" w14:textId="77777777" w:rsidR="008B6686" w:rsidRPr="0045235E" w:rsidRDefault="008B6686" w:rsidP="00442DE6">
                            <w:r w:rsidRPr="0045235E">
                              <w:t>Species</w:t>
                            </w:r>
                          </w:p>
                        </w:tc>
                      </w:tr>
                      <w:tr w:rsidR="008B6686" w:rsidRPr="0045235E" w14:paraId="3B2B3A9E" w14:textId="77777777" w:rsidTr="00442DE6">
                        <w:trPr>
                          <w:jc w:val="center"/>
                        </w:trPr>
                        <w:tc>
                          <w:tcPr>
                            <w:tcW w:w="1423" w:type="dxa"/>
                            <w:tcBorders>
                              <w:top w:val="single" w:sz="4" w:space="0" w:color="auto"/>
                              <w:bottom w:val="single" w:sz="4" w:space="0" w:color="auto"/>
                            </w:tcBorders>
                          </w:tcPr>
                          <w:p w14:paraId="0CA0F2E6" w14:textId="649613DF" w:rsidR="008B6686" w:rsidRPr="0045235E" w:rsidRDefault="008B6686" w:rsidP="00442DE6">
                            <w:pPr>
                              <w:autoSpaceDE w:val="0"/>
                              <w:autoSpaceDN w:val="0"/>
                              <w:adjustRightInd w:val="0"/>
                              <w:spacing w:before="120"/>
                              <w:rPr>
                                <w:rFonts w:cs="Garamond-BookCondensed"/>
                                <w:color w:val="000000"/>
                              </w:rPr>
                            </w:pPr>
                            <w:r>
                              <w:rPr>
                                <w:rFonts w:cs="Garamond-BookCondensed"/>
                                <w:color w:val="000000"/>
                              </w:rPr>
                              <w:t>Jan 13</w:t>
                            </w:r>
                            <w:r w:rsidRPr="0045235E">
                              <w:rPr>
                                <w:rFonts w:cs="Garamond-BookCondensed"/>
                                <w:color w:val="000000"/>
                              </w:rPr>
                              <w:t xml:space="preserve"> thru </w:t>
                            </w:r>
                          </w:p>
                          <w:p w14:paraId="15931149" w14:textId="53687536" w:rsidR="008B6686" w:rsidRPr="0045235E" w:rsidRDefault="008B6686" w:rsidP="00442DE6">
                            <w:pPr>
                              <w:autoSpaceDE w:val="0"/>
                              <w:autoSpaceDN w:val="0"/>
                              <w:adjustRightInd w:val="0"/>
                              <w:spacing w:after="40"/>
                              <w:rPr>
                                <w:rFonts w:cs="Garamond-BookCondensed"/>
                                <w:color w:val="000000"/>
                              </w:rPr>
                            </w:pPr>
                            <w:r>
                              <w:rPr>
                                <w:rFonts w:cs="Garamond-BookCondensed"/>
                                <w:color w:val="000000"/>
                              </w:rPr>
                              <w:t>Feb 09</w:t>
                            </w:r>
                          </w:p>
                        </w:tc>
                        <w:tc>
                          <w:tcPr>
                            <w:tcW w:w="1424" w:type="dxa"/>
                            <w:tcBorders>
                              <w:top w:val="single" w:sz="4" w:space="0" w:color="auto"/>
                              <w:bottom w:val="single" w:sz="4" w:space="0" w:color="auto"/>
                            </w:tcBorders>
                          </w:tcPr>
                          <w:p w14:paraId="460AEC0B" w14:textId="7278C965" w:rsidR="008B6686" w:rsidRPr="0045235E" w:rsidRDefault="008B6686" w:rsidP="00777DDD">
                            <w:pPr>
                              <w:spacing w:before="120"/>
                            </w:pPr>
                            <w:r w:rsidRPr="0045235E">
                              <w:rPr>
                                <w:rFonts w:cs="Garamond-BookCondensed"/>
                                <w:color w:val="000000"/>
                              </w:rPr>
                              <w:t xml:space="preserve">Snapper, Bluefish </w:t>
                            </w:r>
                          </w:p>
                        </w:tc>
                      </w:tr>
                      <w:tr w:rsidR="008B6686" w:rsidRPr="0045235E" w14:paraId="256E98E9" w14:textId="77777777" w:rsidTr="007C4BA1">
                        <w:trPr>
                          <w:trHeight w:val="953"/>
                          <w:jc w:val="center"/>
                        </w:trPr>
                        <w:tc>
                          <w:tcPr>
                            <w:tcW w:w="1423" w:type="dxa"/>
                            <w:tcBorders>
                              <w:top w:val="single" w:sz="4" w:space="0" w:color="auto"/>
                              <w:bottom w:val="single" w:sz="4" w:space="0" w:color="auto"/>
                            </w:tcBorders>
                          </w:tcPr>
                          <w:p w14:paraId="0474A1C9" w14:textId="5A889D90" w:rsidR="008B6686" w:rsidRPr="0045235E" w:rsidRDefault="008B6686" w:rsidP="00442DE6">
                            <w:pPr>
                              <w:autoSpaceDE w:val="0"/>
                              <w:autoSpaceDN w:val="0"/>
                              <w:adjustRightInd w:val="0"/>
                              <w:spacing w:before="120" w:after="40"/>
                              <w:rPr>
                                <w:rFonts w:cs="Garamond-BookCondensed"/>
                                <w:color w:val="000000"/>
                              </w:rPr>
                            </w:pPr>
                            <w:r>
                              <w:rPr>
                                <w:rFonts w:cs="Garamond-BookCondensed"/>
                                <w:color w:val="000000"/>
                              </w:rPr>
                              <w:t>Feb. 10 thru Mar. 09</w:t>
                            </w:r>
                          </w:p>
                        </w:tc>
                        <w:tc>
                          <w:tcPr>
                            <w:tcW w:w="1424" w:type="dxa"/>
                            <w:tcBorders>
                              <w:top w:val="single" w:sz="4" w:space="0" w:color="auto"/>
                              <w:bottom w:val="single" w:sz="4" w:space="0" w:color="auto"/>
                            </w:tcBorders>
                          </w:tcPr>
                          <w:p w14:paraId="096F3C18" w14:textId="597C9F70" w:rsidR="008B6686" w:rsidRPr="0045235E" w:rsidRDefault="008B6686" w:rsidP="00777DDD">
                            <w:pPr>
                              <w:spacing w:before="120"/>
                            </w:pPr>
                            <w:r w:rsidRPr="0045235E">
                              <w:rPr>
                                <w:rFonts w:cs="Garamond-BookCondensed"/>
                                <w:color w:val="000000"/>
                              </w:rPr>
                              <w:t xml:space="preserve">Most </w:t>
                            </w:r>
                            <w:r>
                              <w:rPr>
                                <w:rFonts w:cs="Garamond-BookCondensed"/>
                                <w:color w:val="000000"/>
                              </w:rPr>
                              <w:t>Pompano</w:t>
                            </w:r>
                          </w:p>
                        </w:tc>
                      </w:tr>
                      <w:tr w:rsidR="008B6686" w:rsidRPr="0045235E" w14:paraId="034593B9" w14:textId="77777777" w:rsidTr="00442DE6">
                        <w:trPr>
                          <w:jc w:val="center"/>
                        </w:trPr>
                        <w:tc>
                          <w:tcPr>
                            <w:tcW w:w="1423" w:type="dxa"/>
                            <w:tcBorders>
                              <w:top w:val="single" w:sz="4" w:space="0" w:color="auto"/>
                              <w:bottom w:val="single" w:sz="4" w:space="0" w:color="auto"/>
                            </w:tcBorders>
                          </w:tcPr>
                          <w:p w14:paraId="1EECDC91" w14:textId="1AA62226"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Mar. 10 thru April 13</w:t>
                            </w:r>
                          </w:p>
                        </w:tc>
                        <w:tc>
                          <w:tcPr>
                            <w:tcW w:w="1424" w:type="dxa"/>
                            <w:tcBorders>
                              <w:top w:val="single" w:sz="4" w:space="0" w:color="auto"/>
                              <w:bottom w:val="single" w:sz="4" w:space="0" w:color="auto"/>
                            </w:tcBorders>
                          </w:tcPr>
                          <w:p w14:paraId="7FD669CF" w14:textId="6A1627EE" w:rsidR="008B6686" w:rsidRPr="0045235E" w:rsidRDefault="008B6686" w:rsidP="00777DDD">
                            <w:pPr>
                              <w:spacing w:before="120"/>
                            </w:pPr>
                            <w:r w:rsidRPr="0045235E">
                              <w:rPr>
                                <w:rFonts w:cs="Garamond-BookCondensed"/>
                                <w:color w:val="000000"/>
                              </w:rPr>
                              <w:t xml:space="preserve">Most </w:t>
                            </w:r>
                            <w:r>
                              <w:rPr>
                                <w:rFonts w:cs="Garamond-BookCondensed"/>
                                <w:color w:val="000000"/>
                              </w:rPr>
                              <w:t>Snook</w:t>
                            </w:r>
                          </w:p>
                        </w:tc>
                      </w:tr>
                      <w:tr w:rsidR="008B6686" w:rsidRPr="0045235E" w14:paraId="4148B600" w14:textId="77777777" w:rsidTr="00442DE6">
                        <w:trPr>
                          <w:jc w:val="center"/>
                        </w:trPr>
                        <w:tc>
                          <w:tcPr>
                            <w:tcW w:w="1423" w:type="dxa"/>
                            <w:tcBorders>
                              <w:top w:val="single" w:sz="4" w:space="0" w:color="auto"/>
                              <w:bottom w:val="single" w:sz="4" w:space="0" w:color="auto"/>
                            </w:tcBorders>
                          </w:tcPr>
                          <w:p w14:paraId="1F40D09D" w14:textId="411A5D44"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April 14 thru May 21</w:t>
                            </w:r>
                          </w:p>
                        </w:tc>
                        <w:tc>
                          <w:tcPr>
                            <w:tcW w:w="1424" w:type="dxa"/>
                            <w:tcBorders>
                              <w:top w:val="single" w:sz="4" w:space="0" w:color="auto"/>
                              <w:bottom w:val="single" w:sz="4" w:space="0" w:color="auto"/>
                            </w:tcBorders>
                          </w:tcPr>
                          <w:p w14:paraId="148FD78E" w14:textId="77777777" w:rsidR="008B6686" w:rsidRPr="0045235E" w:rsidRDefault="008B6686" w:rsidP="00442DE6">
                            <w:pPr>
                              <w:spacing w:before="120"/>
                            </w:pPr>
                            <w:r w:rsidRPr="0045235E">
                              <w:rPr>
                                <w:rFonts w:cs="Garamond-BookCondensed"/>
                                <w:color w:val="000000"/>
                              </w:rPr>
                              <w:t>Largest Trout</w:t>
                            </w:r>
                          </w:p>
                        </w:tc>
                      </w:tr>
                      <w:tr w:rsidR="008B6686" w:rsidRPr="0045235E" w14:paraId="5185DDED" w14:textId="77777777" w:rsidTr="00442DE6">
                        <w:trPr>
                          <w:jc w:val="center"/>
                        </w:trPr>
                        <w:tc>
                          <w:tcPr>
                            <w:tcW w:w="1423" w:type="dxa"/>
                            <w:tcBorders>
                              <w:top w:val="single" w:sz="4" w:space="0" w:color="auto"/>
                              <w:bottom w:val="single" w:sz="4" w:space="0" w:color="auto"/>
                            </w:tcBorders>
                          </w:tcPr>
                          <w:p w14:paraId="1D7B0807" w14:textId="49F3E1EC" w:rsidR="008B6686" w:rsidRPr="0045235E" w:rsidRDefault="008B6686" w:rsidP="00442DE6">
                            <w:pPr>
                              <w:autoSpaceDE w:val="0"/>
                              <w:autoSpaceDN w:val="0"/>
                              <w:adjustRightInd w:val="0"/>
                              <w:spacing w:before="120" w:after="60"/>
                            </w:pPr>
                            <w:r>
                              <w:rPr>
                                <w:rFonts w:cs="Garamond-BookCondensed"/>
                                <w:color w:val="000000"/>
                              </w:rPr>
                              <w:t>May 12</w:t>
                            </w:r>
                            <w:r w:rsidRPr="0045235E">
                              <w:rPr>
                                <w:rFonts w:cs="Garamond-BookCondensed"/>
                                <w:color w:val="000000"/>
                              </w:rPr>
                              <w:t xml:space="preserve"> thru June </w:t>
                            </w:r>
                            <w:r>
                              <w:rPr>
                                <w:rFonts w:cs="Garamond-BookCondensed"/>
                                <w:color w:val="000000"/>
                              </w:rPr>
                              <w:t>18</w:t>
                            </w:r>
                          </w:p>
                        </w:tc>
                        <w:tc>
                          <w:tcPr>
                            <w:tcW w:w="1424" w:type="dxa"/>
                            <w:tcBorders>
                              <w:top w:val="single" w:sz="4" w:space="0" w:color="auto"/>
                              <w:bottom w:val="single" w:sz="4" w:space="0" w:color="auto"/>
                            </w:tcBorders>
                          </w:tcPr>
                          <w:p w14:paraId="13EFA8D9" w14:textId="2C2F055C" w:rsidR="008B6686" w:rsidRPr="0045235E" w:rsidRDefault="008B6686" w:rsidP="00442DE6">
                            <w:pPr>
                              <w:spacing w:before="120"/>
                              <w:rPr>
                                <w:rFonts w:cs="Garamond-BookCondensed"/>
                                <w:color w:val="000000"/>
                              </w:rPr>
                            </w:pPr>
                            <w:r>
                              <w:rPr>
                                <w:rFonts w:cs="Garamond-BookCondensed"/>
                                <w:color w:val="000000"/>
                              </w:rPr>
                              <w:t xml:space="preserve">Most Snook </w:t>
                            </w:r>
                          </w:p>
                          <w:p w14:paraId="6C2D3810" w14:textId="77777777" w:rsidR="008B6686" w:rsidRPr="0045235E" w:rsidRDefault="008B6686" w:rsidP="00442DE6">
                            <w:pPr>
                              <w:spacing w:before="120"/>
                            </w:pPr>
                          </w:p>
                        </w:tc>
                      </w:tr>
                      <w:tr w:rsidR="008B6686" w:rsidRPr="0045235E" w14:paraId="7A9EEEF8" w14:textId="77777777" w:rsidTr="00442DE6">
                        <w:trPr>
                          <w:jc w:val="center"/>
                        </w:trPr>
                        <w:tc>
                          <w:tcPr>
                            <w:tcW w:w="1423" w:type="dxa"/>
                            <w:tcBorders>
                              <w:top w:val="single" w:sz="4" w:space="0" w:color="auto"/>
                              <w:bottom w:val="single" w:sz="4" w:space="0" w:color="auto"/>
                            </w:tcBorders>
                          </w:tcPr>
                          <w:p w14:paraId="179FBED7" w14:textId="07AD925E" w:rsidR="008B6686" w:rsidRPr="0045235E" w:rsidRDefault="008B6686" w:rsidP="00442DE6">
                            <w:pPr>
                              <w:autoSpaceDE w:val="0"/>
                              <w:autoSpaceDN w:val="0"/>
                              <w:adjustRightInd w:val="0"/>
                              <w:spacing w:before="120" w:after="60"/>
                            </w:pPr>
                            <w:r>
                              <w:rPr>
                                <w:rFonts w:cs="Garamond-BookCondensed"/>
                                <w:color w:val="000000"/>
                              </w:rPr>
                              <w:t>June 19</w:t>
                            </w:r>
                            <w:r w:rsidRPr="0045235E">
                              <w:rPr>
                                <w:rFonts w:cs="Garamond-BookCondensed"/>
                                <w:color w:val="000000"/>
                              </w:rPr>
                              <w:t xml:space="preserve"> thru July 1</w:t>
                            </w:r>
                            <w:r>
                              <w:rPr>
                                <w:rFonts w:cs="Garamond-BookCondensed"/>
                                <w:color w:val="000000"/>
                              </w:rPr>
                              <w:t>3</w:t>
                            </w:r>
                          </w:p>
                        </w:tc>
                        <w:tc>
                          <w:tcPr>
                            <w:tcW w:w="1424" w:type="dxa"/>
                            <w:tcBorders>
                              <w:top w:val="single" w:sz="4" w:space="0" w:color="auto"/>
                              <w:bottom w:val="single" w:sz="4" w:space="0" w:color="auto"/>
                            </w:tcBorders>
                          </w:tcPr>
                          <w:p w14:paraId="66690D9A" w14:textId="77777777" w:rsidR="008B6686" w:rsidRPr="0045235E" w:rsidRDefault="008B6686" w:rsidP="00442DE6">
                            <w:pPr>
                              <w:spacing w:before="120"/>
                            </w:pPr>
                            <w:r w:rsidRPr="0045235E">
                              <w:rPr>
                                <w:rFonts w:cs="Garamond-BookCondensed"/>
                                <w:color w:val="000000"/>
                              </w:rPr>
                              <w:t>Most Redfish</w:t>
                            </w:r>
                          </w:p>
                        </w:tc>
                      </w:tr>
                      <w:tr w:rsidR="008B6686" w:rsidRPr="0045235E" w14:paraId="5BA23D58" w14:textId="77777777" w:rsidTr="00442DE6">
                        <w:trPr>
                          <w:jc w:val="center"/>
                        </w:trPr>
                        <w:tc>
                          <w:tcPr>
                            <w:tcW w:w="1423" w:type="dxa"/>
                            <w:tcBorders>
                              <w:top w:val="single" w:sz="4" w:space="0" w:color="auto"/>
                              <w:bottom w:val="single" w:sz="4" w:space="0" w:color="auto"/>
                            </w:tcBorders>
                          </w:tcPr>
                          <w:p w14:paraId="3E428758" w14:textId="7B52AF95" w:rsidR="008B6686" w:rsidRPr="0045235E" w:rsidRDefault="008B6686" w:rsidP="00442DE6">
                            <w:pPr>
                              <w:autoSpaceDE w:val="0"/>
                              <w:autoSpaceDN w:val="0"/>
                              <w:adjustRightInd w:val="0"/>
                              <w:spacing w:before="120" w:after="60"/>
                            </w:pPr>
                            <w:r>
                              <w:rPr>
                                <w:rFonts w:cs="Garamond-BookCondensed"/>
                                <w:color w:val="000000"/>
                              </w:rPr>
                              <w:t>July 14</w:t>
                            </w:r>
                            <w:r w:rsidRPr="0045235E">
                              <w:rPr>
                                <w:rFonts w:cs="Garamond-BookCondensed"/>
                                <w:color w:val="000000"/>
                              </w:rPr>
                              <w:t xml:space="preserve"> thru Aug 1</w:t>
                            </w:r>
                            <w:r>
                              <w:rPr>
                                <w:rFonts w:cs="Garamond-BookCondensed"/>
                                <w:color w:val="000000"/>
                              </w:rPr>
                              <w:t>0</w:t>
                            </w:r>
                          </w:p>
                        </w:tc>
                        <w:tc>
                          <w:tcPr>
                            <w:tcW w:w="1424" w:type="dxa"/>
                            <w:tcBorders>
                              <w:top w:val="single" w:sz="4" w:space="0" w:color="auto"/>
                              <w:bottom w:val="single" w:sz="4" w:space="0" w:color="auto"/>
                            </w:tcBorders>
                          </w:tcPr>
                          <w:p w14:paraId="194F2080" w14:textId="77777777" w:rsidR="008B6686" w:rsidRPr="0045235E" w:rsidRDefault="008B6686" w:rsidP="00442DE6">
                            <w:pPr>
                              <w:spacing w:before="120"/>
                            </w:pPr>
                            <w:r w:rsidRPr="0045235E">
                              <w:rPr>
                                <w:rFonts w:cs="Garamond-BookCondensed"/>
                                <w:color w:val="000000"/>
                              </w:rPr>
                              <w:t>Most Trout</w:t>
                            </w:r>
                          </w:p>
                        </w:tc>
                      </w:tr>
                      <w:tr w:rsidR="008B6686" w:rsidRPr="0045235E" w14:paraId="0F2C8D49" w14:textId="77777777" w:rsidTr="00442DE6">
                        <w:trPr>
                          <w:jc w:val="center"/>
                        </w:trPr>
                        <w:tc>
                          <w:tcPr>
                            <w:tcW w:w="1423" w:type="dxa"/>
                            <w:tcBorders>
                              <w:top w:val="single" w:sz="4" w:space="0" w:color="auto"/>
                              <w:bottom w:val="single" w:sz="4" w:space="0" w:color="auto"/>
                            </w:tcBorders>
                          </w:tcPr>
                          <w:p w14:paraId="7A183B45" w14:textId="398071C9" w:rsidR="008B6686" w:rsidRPr="0045235E" w:rsidRDefault="008B6686" w:rsidP="00442DE6">
                            <w:pPr>
                              <w:autoSpaceDE w:val="0"/>
                              <w:autoSpaceDN w:val="0"/>
                              <w:adjustRightInd w:val="0"/>
                              <w:spacing w:before="120"/>
                              <w:rPr>
                                <w:rFonts w:cs="Garamond-BookCondensed"/>
                                <w:color w:val="000000"/>
                              </w:rPr>
                            </w:pPr>
                            <w:r>
                              <w:rPr>
                                <w:rFonts w:cs="Garamond-BookCondensed"/>
                                <w:color w:val="000000"/>
                              </w:rPr>
                              <w:t>Aug. 11 thru Sept 14</w:t>
                            </w:r>
                            <w:r w:rsidRPr="0045235E">
                              <w:rPr>
                                <w:rFonts w:cs="Garamond-BookCondensed"/>
                                <w:color w:val="000000"/>
                              </w:rPr>
                              <w:t xml:space="preserve"> </w:t>
                            </w:r>
                          </w:p>
                        </w:tc>
                        <w:tc>
                          <w:tcPr>
                            <w:tcW w:w="1424" w:type="dxa"/>
                            <w:tcBorders>
                              <w:top w:val="single" w:sz="4" w:space="0" w:color="auto"/>
                              <w:bottom w:val="single" w:sz="4" w:space="0" w:color="auto"/>
                            </w:tcBorders>
                          </w:tcPr>
                          <w:p w14:paraId="0EA6D243"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Most Tarpon Caught and Released</w:t>
                            </w:r>
                          </w:p>
                          <w:p w14:paraId="30DD021F" w14:textId="77777777" w:rsidR="008B6686" w:rsidRPr="0045235E" w:rsidRDefault="008B6686" w:rsidP="00442DE6">
                            <w:pPr>
                              <w:spacing w:before="120"/>
                              <w:rPr>
                                <w:rFonts w:cs="Garamond-BookCondensed"/>
                                <w:color w:val="000000"/>
                              </w:rPr>
                            </w:pPr>
                          </w:p>
                        </w:tc>
                      </w:tr>
                      <w:tr w:rsidR="008B6686" w:rsidRPr="0045235E" w14:paraId="192E9012" w14:textId="77777777" w:rsidTr="00442DE6">
                        <w:trPr>
                          <w:jc w:val="center"/>
                        </w:trPr>
                        <w:tc>
                          <w:tcPr>
                            <w:tcW w:w="1423" w:type="dxa"/>
                            <w:tcBorders>
                              <w:top w:val="single" w:sz="4" w:space="0" w:color="auto"/>
                              <w:bottom w:val="single" w:sz="4" w:space="0" w:color="auto"/>
                            </w:tcBorders>
                          </w:tcPr>
                          <w:p w14:paraId="3B34DB46" w14:textId="24A6828A"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Sept. 15 thru Oct 12</w:t>
                            </w:r>
                          </w:p>
                        </w:tc>
                        <w:tc>
                          <w:tcPr>
                            <w:tcW w:w="1424" w:type="dxa"/>
                            <w:tcBorders>
                              <w:top w:val="single" w:sz="4" w:space="0" w:color="auto"/>
                              <w:bottom w:val="single" w:sz="4" w:space="0" w:color="auto"/>
                            </w:tcBorders>
                          </w:tcPr>
                          <w:p w14:paraId="75CCD748"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Largest Snapper</w:t>
                            </w:r>
                          </w:p>
                        </w:tc>
                      </w:tr>
                      <w:tr w:rsidR="008B6686" w:rsidRPr="0045235E" w14:paraId="2AD224D5" w14:textId="77777777" w:rsidTr="00442DE6">
                        <w:trPr>
                          <w:jc w:val="center"/>
                        </w:trPr>
                        <w:tc>
                          <w:tcPr>
                            <w:tcW w:w="1423" w:type="dxa"/>
                            <w:tcBorders>
                              <w:top w:val="single" w:sz="4" w:space="0" w:color="auto"/>
                              <w:bottom w:val="single" w:sz="4" w:space="0" w:color="auto"/>
                            </w:tcBorders>
                          </w:tcPr>
                          <w:p w14:paraId="2A59BA23" w14:textId="186E7857"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Oct. 13 thru Nov 9</w:t>
                            </w:r>
                            <w:r w:rsidRPr="0045235E">
                              <w:rPr>
                                <w:rFonts w:cs="Garamond-BookCondensed"/>
                                <w:color w:val="000000"/>
                              </w:rPr>
                              <w:t xml:space="preserve"> </w:t>
                            </w:r>
                          </w:p>
                        </w:tc>
                        <w:tc>
                          <w:tcPr>
                            <w:tcW w:w="1424" w:type="dxa"/>
                            <w:tcBorders>
                              <w:top w:val="single" w:sz="4" w:space="0" w:color="auto"/>
                              <w:bottom w:val="single" w:sz="4" w:space="0" w:color="auto"/>
                            </w:tcBorders>
                          </w:tcPr>
                          <w:p w14:paraId="4F46A203"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 xml:space="preserve">Largest Redfish </w:t>
                            </w:r>
                          </w:p>
                        </w:tc>
                      </w:tr>
                      <w:tr w:rsidR="008B6686" w:rsidRPr="0045235E" w14:paraId="48D57E81" w14:textId="77777777" w:rsidTr="00442DE6">
                        <w:trPr>
                          <w:jc w:val="center"/>
                        </w:trPr>
                        <w:tc>
                          <w:tcPr>
                            <w:tcW w:w="1423" w:type="dxa"/>
                            <w:tcBorders>
                              <w:top w:val="single" w:sz="4" w:space="0" w:color="auto"/>
                              <w:bottom w:val="single" w:sz="4" w:space="0" w:color="auto"/>
                            </w:tcBorders>
                          </w:tcPr>
                          <w:p w14:paraId="5ADBC942" w14:textId="3482F3FB"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Nov 10</w:t>
                            </w:r>
                            <w:r w:rsidRPr="0045235E">
                              <w:rPr>
                                <w:rFonts w:cs="Garamond-BookCondensed"/>
                                <w:color w:val="000000"/>
                              </w:rPr>
                              <w:t xml:space="preserve"> thru </w:t>
                            </w:r>
                            <w:r>
                              <w:rPr>
                                <w:rFonts w:cs="Garamond-BookCondensed"/>
                                <w:color w:val="000000"/>
                              </w:rPr>
                              <w:t>Dec 13</w:t>
                            </w:r>
                          </w:p>
                        </w:tc>
                        <w:tc>
                          <w:tcPr>
                            <w:tcW w:w="1424" w:type="dxa"/>
                            <w:tcBorders>
                              <w:top w:val="single" w:sz="4" w:space="0" w:color="auto"/>
                              <w:bottom w:val="single" w:sz="4" w:space="0" w:color="auto"/>
                            </w:tcBorders>
                          </w:tcPr>
                          <w:p w14:paraId="3CC4C690"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Most Black Drum</w:t>
                            </w:r>
                          </w:p>
                        </w:tc>
                      </w:tr>
                    </w:tbl>
                    <w:p w14:paraId="4162FBD2" w14:textId="77777777" w:rsidR="008B6686" w:rsidRDefault="008B6686" w:rsidP="00437F26">
                      <w:pPr>
                        <w:rPr>
                          <w:sz w:val="20"/>
                        </w:rPr>
                      </w:pPr>
                    </w:p>
                    <w:p w14:paraId="0D6382C8" w14:textId="77777777" w:rsidR="008B6686" w:rsidRPr="0045235E" w:rsidRDefault="008B6686" w:rsidP="00437F26">
                      <w:pPr>
                        <w:rPr>
                          <w:sz w:val="20"/>
                        </w:rPr>
                      </w:pPr>
                      <w:r w:rsidRPr="0045235E">
                        <w:rPr>
                          <w:sz w:val="20"/>
                        </w:rPr>
                        <w:t xml:space="preserve">The Winner of the Year Overall </w:t>
                      </w:r>
                      <w:r>
                        <w:rPr>
                          <w:sz w:val="20"/>
                        </w:rPr>
                        <w:t>will be the person</w:t>
                      </w:r>
                      <w:r w:rsidRPr="0045235E">
                        <w:rPr>
                          <w:sz w:val="20"/>
                        </w:rPr>
                        <w:t xml:space="preserve"> catchi</w:t>
                      </w:r>
                      <w:r>
                        <w:rPr>
                          <w:sz w:val="20"/>
                        </w:rPr>
                        <w:t>ng the most total species</w:t>
                      </w:r>
                      <w:r w:rsidRPr="0045235E">
                        <w:rPr>
                          <w:sz w:val="20"/>
                        </w:rPr>
                        <w:t xml:space="preserve"> during the calendar year.  The overall prize is a $50 gift certificate</w:t>
                      </w:r>
                      <w:r>
                        <w:rPr>
                          <w:sz w:val="20"/>
                        </w:rPr>
                        <w:t xml:space="preserve"> to White’s Tackle in Stuart.</w:t>
                      </w:r>
                    </w:p>
                    <w:p w14:paraId="3D9CDDD1" w14:textId="77777777" w:rsidR="008B6686" w:rsidRDefault="008B6686"/>
                  </w:txbxContent>
                </v:textbox>
                <w10:wrap type="square"/>
              </v:shape>
            </w:pict>
          </mc:Fallback>
        </mc:AlternateContent>
      </w:r>
      <w:r w:rsidR="00A5176D">
        <w:t>to</w:t>
      </w:r>
    </w:p>
    <w:sectPr w:rsidR="00442DE6" w:rsidSect="004017E8">
      <w:footerReference w:type="even" r:id="rId26"/>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C2799" w14:textId="77777777" w:rsidR="003954E8" w:rsidRDefault="003954E8" w:rsidP="00BC78F9">
      <w:r>
        <w:separator/>
      </w:r>
    </w:p>
  </w:endnote>
  <w:endnote w:type="continuationSeparator" w:id="0">
    <w:p w14:paraId="4122ADCF" w14:textId="77777777" w:rsidR="003954E8" w:rsidRDefault="003954E8" w:rsidP="00BC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Segoe Script">
    <w:panose1 w:val="020B08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rpentine-MediumOblique">
    <w:altName w:val="Calibri"/>
    <w:panose1 w:val="00000000000000000000"/>
    <w:charset w:val="00"/>
    <w:family w:val="roman"/>
    <w:notTrueType/>
    <w:pitch w:val="default"/>
    <w:sig w:usb0="00000003" w:usb1="00000000" w:usb2="00000000" w:usb3="00000000" w:csb0="00000001" w:csb1="00000000"/>
  </w:font>
  <w:font w:name="Garamond-BoldCondensed">
    <w:altName w:val="Garamond"/>
    <w:charset w:val="00"/>
    <w:family w:val="auto"/>
    <w:pitch w:val="variable"/>
    <w:sig w:usb0="00000287" w:usb1="00000000" w:usb2="00000000" w:usb3="00000000" w:csb0="0000009F" w:csb1="00000000"/>
  </w:font>
  <w:font w:name="Garamond-BookCondensed">
    <w:altName w:val="Garamond"/>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0087" w14:textId="77777777" w:rsidR="008B6686" w:rsidRDefault="008B6686" w:rsidP="003845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41029" w14:textId="77777777" w:rsidR="008B6686" w:rsidRDefault="008B6686" w:rsidP="00694F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BD35" w14:textId="77777777" w:rsidR="008B6686" w:rsidRDefault="008B6686" w:rsidP="00442D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C09">
      <w:rPr>
        <w:rStyle w:val="PageNumber"/>
        <w:noProof/>
      </w:rPr>
      <w:t>1</w:t>
    </w:r>
    <w:r>
      <w:rPr>
        <w:rStyle w:val="PageNumber"/>
      </w:rPr>
      <w:fldChar w:fldCharType="end"/>
    </w:r>
  </w:p>
  <w:p w14:paraId="04D0773E" w14:textId="77777777" w:rsidR="008B6686" w:rsidRDefault="008B6686" w:rsidP="00F9618F">
    <w:pPr>
      <w:pStyle w:val="Footer"/>
      <w:framePr w:wrap="none" w:vAnchor="text" w:hAnchor="margin" w:xAlign="right" w:y="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2F20B" w14:textId="77777777" w:rsidR="003954E8" w:rsidRDefault="003954E8" w:rsidP="00BC78F9">
      <w:r>
        <w:separator/>
      </w:r>
    </w:p>
  </w:footnote>
  <w:footnote w:type="continuationSeparator" w:id="0">
    <w:p w14:paraId="4B1AA8F3" w14:textId="77777777" w:rsidR="003954E8" w:rsidRDefault="003954E8" w:rsidP="00BC78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FA3584"/>
    <w:multiLevelType w:val="hybridMultilevel"/>
    <w:tmpl w:val="81180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5117F3"/>
    <w:multiLevelType w:val="hybridMultilevel"/>
    <w:tmpl w:val="194C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636BE"/>
    <w:multiLevelType w:val="hybridMultilevel"/>
    <w:tmpl w:val="BC4C4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8F3D96"/>
    <w:multiLevelType w:val="hybridMultilevel"/>
    <w:tmpl w:val="D45ED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F963D7"/>
    <w:multiLevelType w:val="multilevel"/>
    <w:tmpl w:val="116C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4F6620"/>
    <w:multiLevelType w:val="hybridMultilevel"/>
    <w:tmpl w:val="6602F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4D580A"/>
    <w:multiLevelType w:val="hybridMultilevel"/>
    <w:tmpl w:val="6E8C9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83430F"/>
    <w:multiLevelType w:val="hybridMultilevel"/>
    <w:tmpl w:val="90302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B0268E"/>
    <w:multiLevelType w:val="hybridMultilevel"/>
    <w:tmpl w:val="ADB6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C6E49"/>
    <w:multiLevelType w:val="hybridMultilevel"/>
    <w:tmpl w:val="8F5C3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6C159A"/>
    <w:multiLevelType w:val="hybridMultilevel"/>
    <w:tmpl w:val="B540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0"/>
  </w:num>
  <w:num w:numId="5">
    <w:abstractNumId w:val="1"/>
  </w:num>
  <w:num w:numId="6">
    <w:abstractNumId w:val="6"/>
  </w:num>
  <w:num w:numId="7">
    <w:abstractNumId w:val="7"/>
  </w:num>
  <w:num w:numId="8">
    <w:abstractNumId w:val="9"/>
  </w:num>
  <w:num w:numId="9">
    <w:abstractNumId w:val="11"/>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7"/>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DD"/>
    <w:rsid w:val="00000BFB"/>
    <w:rsid w:val="000070AC"/>
    <w:rsid w:val="000072A1"/>
    <w:rsid w:val="00025120"/>
    <w:rsid w:val="0003116A"/>
    <w:rsid w:val="000328AF"/>
    <w:rsid w:val="000329B3"/>
    <w:rsid w:val="000344F4"/>
    <w:rsid w:val="00034D74"/>
    <w:rsid w:val="00035032"/>
    <w:rsid w:val="00037218"/>
    <w:rsid w:val="00037E84"/>
    <w:rsid w:val="00041C4D"/>
    <w:rsid w:val="00043BC6"/>
    <w:rsid w:val="00043BD0"/>
    <w:rsid w:val="00046A8B"/>
    <w:rsid w:val="00053B96"/>
    <w:rsid w:val="00054A6E"/>
    <w:rsid w:val="00055334"/>
    <w:rsid w:val="00056355"/>
    <w:rsid w:val="0006167F"/>
    <w:rsid w:val="000645C7"/>
    <w:rsid w:val="00064B4D"/>
    <w:rsid w:val="00073401"/>
    <w:rsid w:val="00073E8F"/>
    <w:rsid w:val="00076F0D"/>
    <w:rsid w:val="00077D43"/>
    <w:rsid w:val="00092C09"/>
    <w:rsid w:val="00094CA9"/>
    <w:rsid w:val="00095462"/>
    <w:rsid w:val="000965EE"/>
    <w:rsid w:val="00096C9E"/>
    <w:rsid w:val="000A2EE3"/>
    <w:rsid w:val="000A59F6"/>
    <w:rsid w:val="000B1416"/>
    <w:rsid w:val="000B1E9A"/>
    <w:rsid w:val="000C3EDF"/>
    <w:rsid w:val="000D24B7"/>
    <w:rsid w:val="000D5D4A"/>
    <w:rsid w:val="000E0352"/>
    <w:rsid w:val="000E452A"/>
    <w:rsid w:val="000F00FC"/>
    <w:rsid w:val="000F3BFE"/>
    <w:rsid w:val="00100062"/>
    <w:rsid w:val="0010339E"/>
    <w:rsid w:val="00104C21"/>
    <w:rsid w:val="00107C87"/>
    <w:rsid w:val="00116207"/>
    <w:rsid w:val="00120670"/>
    <w:rsid w:val="00122CC9"/>
    <w:rsid w:val="001254B3"/>
    <w:rsid w:val="00125C6B"/>
    <w:rsid w:val="00125F92"/>
    <w:rsid w:val="00130C3A"/>
    <w:rsid w:val="00134BB7"/>
    <w:rsid w:val="00144C14"/>
    <w:rsid w:val="00145E31"/>
    <w:rsid w:val="0015086A"/>
    <w:rsid w:val="0015224D"/>
    <w:rsid w:val="001530D8"/>
    <w:rsid w:val="00161751"/>
    <w:rsid w:val="00161982"/>
    <w:rsid w:val="0017361F"/>
    <w:rsid w:val="00174BE8"/>
    <w:rsid w:val="00180B68"/>
    <w:rsid w:val="00181681"/>
    <w:rsid w:val="00185486"/>
    <w:rsid w:val="00185A84"/>
    <w:rsid w:val="00185DA7"/>
    <w:rsid w:val="00187A5D"/>
    <w:rsid w:val="00190CD5"/>
    <w:rsid w:val="001929AF"/>
    <w:rsid w:val="0019321E"/>
    <w:rsid w:val="001A143A"/>
    <w:rsid w:val="001A17C4"/>
    <w:rsid w:val="001A37E3"/>
    <w:rsid w:val="001A3E2C"/>
    <w:rsid w:val="001A44F9"/>
    <w:rsid w:val="001A5481"/>
    <w:rsid w:val="001A5938"/>
    <w:rsid w:val="001A5DCC"/>
    <w:rsid w:val="001A6BA3"/>
    <w:rsid w:val="001A73E8"/>
    <w:rsid w:val="001B0233"/>
    <w:rsid w:val="001B0D4D"/>
    <w:rsid w:val="001B0D92"/>
    <w:rsid w:val="001B36CF"/>
    <w:rsid w:val="001B5449"/>
    <w:rsid w:val="001B6683"/>
    <w:rsid w:val="001B7389"/>
    <w:rsid w:val="001C0967"/>
    <w:rsid w:val="001C51B4"/>
    <w:rsid w:val="001C5BD3"/>
    <w:rsid w:val="001C737F"/>
    <w:rsid w:val="001D0860"/>
    <w:rsid w:val="001D09C8"/>
    <w:rsid w:val="001D0FA8"/>
    <w:rsid w:val="001D1A25"/>
    <w:rsid w:val="001D1C10"/>
    <w:rsid w:val="001D4009"/>
    <w:rsid w:val="001D5DA4"/>
    <w:rsid w:val="001D7000"/>
    <w:rsid w:val="001E14A2"/>
    <w:rsid w:val="001E1543"/>
    <w:rsid w:val="001E2EAF"/>
    <w:rsid w:val="001E3265"/>
    <w:rsid w:val="001E6363"/>
    <w:rsid w:val="001F0C00"/>
    <w:rsid w:val="001F0E54"/>
    <w:rsid w:val="001F50F1"/>
    <w:rsid w:val="001F7C5F"/>
    <w:rsid w:val="002011BF"/>
    <w:rsid w:val="00203C2D"/>
    <w:rsid w:val="00205A20"/>
    <w:rsid w:val="002066EE"/>
    <w:rsid w:val="00206F90"/>
    <w:rsid w:val="00211639"/>
    <w:rsid w:val="002149D2"/>
    <w:rsid w:val="00221A62"/>
    <w:rsid w:val="0022277F"/>
    <w:rsid w:val="00223161"/>
    <w:rsid w:val="00227ED8"/>
    <w:rsid w:val="00231B82"/>
    <w:rsid w:val="002346FC"/>
    <w:rsid w:val="0023666C"/>
    <w:rsid w:val="0023671D"/>
    <w:rsid w:val="00251EF3"/>
    <w:rsid w:val="00252BD9"/>
    <w:rsid w:val="00253444"/>
    <w:rsid w:val="00260A3F"/>
    <w:rsid w:val="0026585B"/>
    <w:rsid w:val="00272A7B"/>
    <w:rsid w:val="00272CD7"/>
    <w:rsid w:val="00277226"/>
    <w:rsid w:val="00287DD0"/>
    <w:rsid w:val="00291D5F"/>
    <w:rsid w:val="00292A98"/>
    <w:rsid w:val="002959F4"/>
    <w:rsid w:val="00297CED"/>
    <w:rsid w:val="002A2416"/>
    <w:rsid w:val="002B343A"/>
    <w:rsid w:val="002C24C3"/>
    <w:rsid w:val="002C6977"/>
    <w:rsid w:val="002C7621"/>
    <w:rsid w:val="002D1DB7"/>
    <w:rsid w:val="002D52F7"/>
    <w:rsid w:val="002E3C7A"/>
    <w:rsid w:val="002E476C"/>
    <w:rsid w:val="002E4E98"/>
    <w:rsid w:val="002F667F"/>
    <w:rsid w:val="00300CFE"/>
    <w:rsid w:val="003017BD"/>
    <w:rsid w:val="00301B96"/>
    <w:rsid w:val="00304533"/>
    <w:rsid w:val="00306D71"/>
    <w:rsid w:val="003107B3"/>
    <w:rsid w:val="00312775"/>
    <w:rsid w:val="00334D05"/>
    <w:rsid w:val="0033691F"/>
    <w:rsid w:val="00341110"/>
    <w:rsid w:val="003443D4"/>
    <w:rsid w:val="00345278"/>
    <w:rsid w:val="00345EF9"/>
    <w:rsid w:val="003505C9"/>
    <w:rsid w:val="0035612C"/>
    <w:rsid w:val="00357BBF"/>
    <w:rsid w:val="0036686B"/>
    <w:rsid w:val="0036777F"/>
    <w:rsid w:val="00370543"/>
    <w:rsid w:val="00373734"/>
    <w:rsid w:val="0037510D"/>
    <w:rsid w:val="0038098E"/>
    <w:rsid w:val="003845FE"/>
    <w:rsid w:val="0038607B"/>
    <w:rsid w:val="003861FD"/>
    <w:rsid w:val="00390649"/>
    <w:rsid w:val="00394715"/>
    <w:rsid w:val="003954E8"/>
    <w:rsid w:val="003A0E0F"/>
    <w:rsid w:val="003A4B15"/>
    <w:rsid w:val="003A5E81"/>
    <w:rsid w:val="003A6981"/>
    <w:rsid w:val="003B1488"/>
    <w:rsid w:val="003B1DBF"/>
    <w:rsid w:val="003B54E6"/>
    <w:rsid w:val="003B5726"/>
    <w:rsid w:val="003C2831"/>
    <w:rsid w:val="003C363A"/>
    <w:rsid w:val="003D4411"/>
    <w:rsid w:val="003D4B89"/>
    <w:rsid w:val="003D518C"/>
    <w:rsid w:val="003E7907"/>
    <w:rsid w:val="003E7C99"/>
    <w:rsid w:val="003F3424"/>
    <w:rsid w:val="003F5BD3"/>
    <w:rsid w:val="004017E8"/>
    <w:rsid w:val="00407A21"/>
    <w:rsid w:val="00415092"/>
    <w:rsid w:val="00417E72"/>
    <w:rsid w:val="00417FBC"/>
    <w:rsid w:val="0042031F"/>
    <w:rsid w:val="0042584A"/>
    <w:rsid w:val="0042590E"/>
    <w:rsid w:val="00430CF7"/>
    <w:rsid w:val="0043137D"/>
    <w:rsid w:val="0043400D"/>
    <w:rsid w:val="004345DA"/>
    <w:rsid w:val="00434A32"/>
    <w:rsid w:val="00434B74"/>
    <w:rsid w:val="00436689"/>
    <w:rsid w:val="004367AB"/>
    <w:rsid w:val="00436D89"/>
    <w:rsid w:val="00437F26"/>
    <w:rsid w:val="004403A4"/>
    <w:rsid w:val="00441E80"/>
    <w:rsid w:val="00442DE6"/>
    <w:rsid w:val="0044303E"/>
    <w:rsid w:val="00452212"/>
    <w:rsid w:val="004606AD"/>
    <w:rsid w:val="00460C7B"/>
    <w:rsid w:val="00460DF9"/>
    <w:rsid w:val="0046245D"/>
    <w:rsid w:val="004626C4"/>
    <w:rsid w:val="00466299"/>
    <w:rsid w:val="00466EDB"/>
    <w:rsid w:val="00467744"/>
    <w:rsid w:val="00470B0B"/>
    <w:rsid w:val="00472458"/>
    <w:rsid w:val="0047284B"/>
    <w:rsid w:val="0047335B"/>
    <w:rsid w:val="0047408E"/>
    <w:rsid w:val="00483ED5"/>
    <w:rsid w:val="004856E6"/>
    <w:rsid w:val="00487840"/>
    <w:rsid w:val="00493708"/>
    <w:rsid w:val="00493AF4"/>
    <w:rsid w:val="00494B1B"/>
    <w:rsid w:val="004950EE"/>
    <w:rsid w:val="004B2397"/>
    <w:rsid w:val="004B28F1"/>
    <w:rsid w:val="004B3533"/>
    <w:rsid w:val="004B4A0B"/>
    <w:rsid w:val="004B6946"/>
    <w:rsid w:val="004C73DC"/>
    <w:rsid w:val="004D28B9"/>
    <w:rsid w:val="004D6B3C"/>
    <w:rsid w:val="004D7E65"/>
    <w:rsid w:val="004E19BA"/>
    <w:rsid w:val="004E1F70"/>
    <w:rsid w:val="004E3A41"/>
    <w:rsid w:val="004E4F2B"/>
    <w:rsid w:val="004F4BF7"/>
    <w:rsid w:val="004F6310"/>
    <w:rsid w:val="00500A0C"/>
    <w:rsid w:val="00501EAD"/>
    <w:rsid w:val="00505478"/>
    <w:rsid w:val="00506542"/>
    <w:rsid w:val="0051516B"/>
    <w:rsid w:val="00522D82"/>
    <w:rsid w:val="0052311E"/>
    <w:rsid w:val="00524AF1"/>
    <w:rsid w:val="00532CA2"/>
    <w:rsid w:val="00532E63"/>
    <w:rsid w:val="00534826"/>
    <w:rsid w:val="005358D9"/>
    <w:rsid w:val="00536045"/>
    <w:rsid w:val="005370A4"/>
    <w:rsid w:val="00537463"/>
    <w:rsid w:val="00543D72"/>
    <w:rsid w:val="00555D87"/>
    <w:rsid w:val="00556AAD"/>
    <w:rsid w:val="00556C92"/>
    <w:rsid w:val="00560FC3"/>
    <w:rsid w:val="00566918"/>
    <w:rsid w:val="00566CAC"/>
    <w:rsid w:val="0057016B"/>
    <w:rsid w:val="005759C2"/>
    <w:rsid w:val="00577CF1"/>
    <w:rsid w:val="00581601"/>
    <w:rsid w:val="00587E2A"/>
    <w:rsid w:val="005903A6"/>
    <w:rsid w:val="00591268"/>
    <w:rsid w:val="00592653"/>
    <w:rsid w:val="0059311E"/>
    <w:rsid w:val="005A061E"/>
    <w:rsid w:val="005A61A1"/>
    <w:rsid w:val="005B1285"/>
    <w:rsid w:val="005B3692"/>
    <w:rsid w:val="005B6C6F"/>
    <w:rsid w:val="005C02A7"/>
    <w:rsid w:val="005C1937"/>
    <w:rsid w:val="005D0BB8"/>
    <w:rsid w:val="005D48BF"/>
    <w:rsid w:val="005D4A82"/>
    <w:rsid w:val="005D765F"/>
    <w:rsid w:val="005E28FF"/>
    <w:rsid w:val="005E2A3E"/>
    <w:rsid w:val="005E2F98"/>
    <w:rsid w:val="005E312A"/>
    <w:rsid w:val="005E4530"/>
    <w:rsid w:val="005E5FBD"/>
    <w:rsid w:val="005F0F0F"/>
    <w:rsid w:val="005F2909"/>
    <w:rsid w:val="005F3491"/>
    <w:rsid w:val="005F4C15"/>
    <w:rsid w:val="006008D2"/>
    <w:rsid w:val="006059A8"/>
    <w:rsid w:val="006074EE"/>
    <w:rsid w:val="00610762"/>
    <w:rsid w:val="00610DC7"/>
    <w:rsid w:val="006124E5"/>
    <w:rsid w:val="0061765B"/>
    <w:rsid w:val="0062298F"/>
    <w:rsid w:val="00623C67"/>
    <w:rsid w:val="006268B3"/>
    <w:rsid w:val="006338FA"/>
    <w:rsid w:val="006415BA"/>
    <w:rsid w:val="00641619"/>
    <w:rsid w:val="006416BF"/>
    <w:rsid w:val="00641AE9"/>
    <w:rsid w:val="0064352E"/>
    <w:rsid w:val="0064786C"/>
    <w:rsid w:val="00650D55"/>
    <w:rsid w:val="00651C96"/>
    <w:rsid w:val="00652AC4"/>
    <w:rsid w:val="00653D09"/>
    <w:rsid w:val="0065520B"/>
    <w:rsid w:val="006570FB"/>
    <w:rsid w:val="00660BE0"/>
    <w:rsid w:val="00661078"/>
    <w:rsid w:val="00662266"/>
    <w:rsid w:val="00663777"/>
    <w:rsid w:val="0066668E"/>
    <w:rsid w:val="00671BAE"/>
    <w:rsid w:val="006770E7"/>
    <w:rsid w:val="00687FFB"/>
    <w:rsid w:val="00690708"/>
    <w:rsid w:val="00694FE9"/>
    <w:rsid w:val="0069550B"/>
    <w:rsid w:val="006A05D6"/>
    <w:rsid w:val="006A0A63"/>
    <w:rsid w:val="006A12C1"/>
    <w:rsid w:val="006A78A7"/>
    <w:rsid w:val="006C101A"/>
    <w:rsid w:val="006C3151"/>
    <w:rsid w:val="006C3FA9"/>
    <w:rsid w:val="006C5293"/>
    <w:rsid w:val="006C7768"/>
    <w:rsid w:val="006C795B"/>
    <w:rsid w:val="006D0990"/>
    <w:rsid w:val="006D1191"/>
    <w:rsid w:val="006E4D51"/>
    <w:rsid w:val="006F202F"/>
    <w:rsid w:val="006F20F4"/>
    <w:rsid w:val="006F4F3C"/>
    <w:rsid w:val="006F536C"/>
    <w:rsid w:val="006F6412"/>
    <w:rsid w:val="00702F10"/>
    <w:rsid w:val="007057CA"/>
    <w:rsid w:val="0070715B"/>
    <w:rsid w:val="007078D8"/>
    <w:rsid w:val="00710F2C"/>
    <w:rsid w:val="00711E37"/>
    <w:rsid w:val="0071276D"/>
    <w:rsid w:val="00712C27"/>
    <w:rsid w:val="0071485F"/>
    <w:rsid w:val="007149BE"/>
    <w:rsid w:val="00726B31"/>
    <w:rsid w:val="00727769"/>
    <w:rsid w:val="007300A9"/>
    <w:rsid w:val="00730D51"/>
    <w:rsid w:val="00733112"/>
    <w:rsid w:val="00735B99"/>
    <w:rsid w:val="0073743C"/>
    <w:rsid w:val="00737D81"/>
    <w:rsid w:val="007441F3"/>
    <w:rsid w:val="00744473"/>
    <w:rsid w:val="007500C1"/>
    <w:rsid w:val="00755EB4"/>
    <w:rsid w:val="00761FB1"/>
    <w:rsid w:val="00763678"/>
    <w:rsid w:val="00771626"/>
    <w:rsid w:val="00774667"/>
    <w:rsid w:val="00774965"/>
    <w:rsid w:val="00774A3B"/>
    <w:rsid w:val="00774E75"/>
    <w:rsid w:val="00775F28"/>
    <w:rsid w:val="00777DDD"/>
    <w:rsid w:val="00777E12"/>
    <w:rsid w:val="00780E81"/>
    <w:rsid w:val="00794976"/>
    <w:rsid w:val="00795B03"/>
    <w:rsid w:val="00797155"/>
    <w:rsid w:val="0079777A"/>
    <w:rsid w:val="007A0055"/>
    <w:rsid w:val="007A4A10"/>
    <w:rsid w:val="007A51BD"/>
    <w:rsid w:val="007A6F32"/>
    <w:rsid w:val="007B5FDD"/>
    <w:rsid w:val="007B6544"/>
    <w:rsid w:val="007B6D5A"/>
    <w:rsid w:val="007C27A4"/>
    <w:rsid w:val="007C3B6D"/>
    <w:rsid w:val="007C4AF2"/>
    <w:rsid w:val="007C4BA1"/>
    <w:rsid w:val="007C75AF"/>
    <w:rsid w:val="007D00FF"/>
    <w:rsid w:val="007D4B71"/>
    <w:rsid w:val="007D5C14"/>
    <w:rsid w:val="007D5DDD"/>
    <w:rsid w:val="007E10E6"/>
    <w:rsid w:val="007E384A"/>
    <w:rsid w:val="007F2863"/>
    <w:rsid w:val="007F2FA8"/>
    <w:rsid w:val="007F4C0A"/>
    <w:rsid w:val="007F773C"/>
    <w:rsid w:val="00800617"/>
    <w:rsid w:val="00800E49"/>
    <w:rsid w:val="00802DE8"/>
    <w:rsid w:val="00812097"/>
    <w:rsid w:val="00814220"/>
    <w:rsid w:val="008163C9"/>
    <w:rsid w:val="00817777"/>
    <w:rsid w:val="00817D49"/>
    <w:rsid w:val="00826D55"/>
    <w:rsid w:val="008357E3"/>
    <w:rsid w:val="00836CF7"/>
    <w:rsid w:val="00837B98"/>
    <w:rsid w:val="00840274"/>
    <w:rsid w:val="008434A2"/>
    <w:rsid w:val="00846F58"/>
    <w:rsid w:val="00851866"/>
    <w:rsid w:val="00852C14"/>
    <w:rsid w:val="00855C47"/>
    <w:rsid w:val="00857CDE"/>
    <w:rsid w:val="00861493"/>
    <w:rsid w:val="008621D2"/>
    <w:rsid w:val="00863CAF"/>
    <w:rsid w:val="00867D88"/>
    <w:rsid w:val="0087398B"/>
    <w:rsid w:val="008776BA"/>
    <w:rsid w:val="00877BC0"/>
    <w:rsid w:val="00882B00"/>
    <w:rsid w:val="00883A3E"/>
    <w:rsid w:val="008845EF"/>
    <w:rsid w:val="00884949"/>
    <w:rsid w:val="0088539A"/>
    <w:rsid w:val="008A405B"/>
    <w:rsid w:val="008A5AC9"/>
    <w:rsid w:val="008A7B21"/>
    <w:rsid w:val="008B069A"/>
    <w:rsid w:val="008B07CB"/>
    <w:rsid w:val="008B38F6"/>
    <w:rsid w:val="008B63D1"/>
    <w:rsid w:val="008B6686"/>
    <w:rsid w:val="008B771D"/>
    <w:rsid w:val="008C092B"/>
    <w:rsid w:val="008C1304"/>
    <w:rsid w:val="008C24DF"/>
    <w:rsid w:val="008C6250"/>
    <w:rsid w:val="008D4B5E"/>
    <w:rsid w:val="008D7631"/>
    <w:rsid w:val="008E0FFD"/>
    <w:rsid w:val="008E311B"/>
    <w:rsid w:val="008E58AF"/>
    <w:rsid w:val="008E781C"/>
    <w:rsid w:val="008F63AF"/>
    <w:rsid w:val="008F6CC1"/>
    <w:rsid w:val="00901088"/>
    <w:rsid w:val="00901D22"/>
    <w:rsid w:val="00902D05"/>
    <w:rsid w:val="00903223"/>
    <w:rsid w:val="00904D92"/>
    <w:rsid w:val="00907801"/>
    <w:rsid w:val="00925C1C"/>
    <w:rsid w:val="0092687A"/>
    <w:rsid w:val="0093063B"/>
    <w:rsid w:val="00931030"/>
    <w:rsid w:val="0093374D"/>
    <w:rsid w:val="00934426"/>
    <w:rsid w:val="009346FF"/>
    <w:rsid w:val="00937480"/>
    <w:rsid w:val="00940AA0"/>
    <w:rsid w:val="00945F9D"/>
    <w:rsid w:val="009546CF"/>
    <w:rsid w:val="00960837"/>
    <w:rsid w:val="00960DD3"/>
    <w:rsid w:val="00964B52"/>
    <w:rsid w:val="0096769A"/>
    <w:rsid w:val="00970919"/>
    <w:rsid w:val="00971A1B"/>
    <w:rsid w:val="00972046"/>
    <w:rsid w:val="00974902"/>
    <w:rsid w:val="00974F19"/>
    <w:rsid w:val="009769BD"/>
    <w:rsid w:val="00982ABE"/>
    <w:rsid w:val="00987E01"/>
    <w:rsid w:val="0099359F"/>
    <w:rsid w:val="00994532"/>
    <w:rsid w:val="009B4069"/>
    <w:rsid w:val="009B6208"/>
    <w:rsid w:val="009B7CCA"/>
    <w:rsid w:val="009C12A0"/>
    <w:rsid w:val="009C1509"/>
    <w:rsid w:val="009C3C52"/>
    <w:rsid w:val="009C7E9F"/>
    <w:rsid w:val="009D4C72"/>
    <w:rsid w:val="009E3C0F"/>
    <w:rsid w:val="009E598B"/>
    <w:rsid w:val="009E60FB"/>
    <w:rsid w:val="009E6D8C"/>
    <w:rsid w:val="009F2928"/>
    <w:rsid w:val="009F6165"/>
    <w:rsid w:val="009F73A5"/>
    <w:rsid w:val="00A01EFA"/>
    <w:rsid w:val="00A05D9F"/>
    <w:rsid w:val="00A12805"/>
    <w:rsid w:val="00A14973"/>
    <w:rsid w:val="00A15A02"/>
    <w:rsid w:val="00A16244"/>
    <w:rsid w:val="00A16340"/>
    <w:rsid w:val="00A164ED"/>
    <w:rsid w:val="00A21BBE"/>
    <w:rsid w:val="00A22E68"/>
    <w:rsid w:val="00A27057"/>
    <w:rsid w:val="00A30B6F"/>
    <w:rsid w:val="00A32706"/>
    <w:rsid w:val="00A32A2E"/>
    <w:rsid w:val="00A339F5"/>
    <w:rsid w:val="00A36074"/>
    <w:rsid w:val="00A40EC9"/>
    <w:rsid w:val="00A41A58"/>
    <w:rsid w:val="00A4312A"/>
    <w:rsid w:val="00A44824"/>
    <w:rsid w:val="00A4531E"/>
    <w:rsid w:val="00A47ABD"/>
    <w:rsid w:val="00A47C62"/>
    <w:rsid w:val="00A5176D"/>
    <w:rsid w:val="00A5330E"/>
    <w:rsid w:val="00A54867"/>
    <w:rsid w:val="00A55FBC"/>
    <w:rsid w:val="00A6018D"/>
    <w:rsid w:val="00A63D0F"/>
    <w:rsid w:val="00A643B7"/>
    <w:rsid w:val="00A648FD"/>
    <w:rsid w:val="00A64C32"/>
    <w:rsid w:val="00A65E67"/>
    <w:rsid w:val="00A66E90"/>
    <w:rsid w:val="00A76015"/>
    <w:rsid w:val="00A81034"/>
    <w:rsid w:val="00A85336"/>
    <w:rsid w:val="00A857FD"/>
    <w:rsid w:val="00A874D8"/>
    <w:rsid w:val="00A90506"/>
    <w:rsid w:val="00A92676"/>
    <w:rsid w:val="00A95770"/>
    <w:rsid w:val="00A9598E"/>
    <w:rsid w:val="00AA57F7"/>
    <w:rsid w:val="00AA651D"/>
    <w:rsid w:val="00AB148D"/>
    <w:rsid w:val="00AB2B14"/>
    <w:rsid w:val="00AB54F8"/>
    <w:rsid w:val="00AB5B06"/>
    <w:rsid w:val="00AD42B0"/>
    <w:rsid w:val="00AD5AB9"/>
    <w:rsid w:val="00AD6AF5"/>
    <w:rsid w:val="00AE236F"/>
    <w:rsid w:val="00AE45C9"/>
    <w:rsid w:val="00AE5515"/>
    <w:rsid w:val="00AE5E30"/>
    <w:rsid w:val="00AE6708"/>
    <w:rsid w:val="00AF05A6"/>
    <w:rsid w:val="00AF4362"/>
    <w:rsid w:val="00AF5181"/>
    <w:rsid w:val="00AF7164"/>
    <w:rsid w:val="00B05E20"/>
    <w:rsid w:val="00B1015D"/>
    <w:rsid w:val="00B10617"/>
    <w:rsid w:val="00B15FFD"/>
    <w:rsid w:val="00B172F1"/>
    <w:rsid w:val="00B22056"/>
    <w:rsid w:val="00B228D4"/>
    <w:rsid w:val="00B25061"/>
    <w:rsid w:val="00B42C0F"/>
    <w:rsid w:val="00B439D8"/>
    <w:rsid w:val="00B4546C"/>
    <w:rsid w:val="00B45734"/>
    <w:rsid w:val="00B46301"/>
    <w:rsid w:val="00B50C9C"/>
    <w:rsid w:val="00B51A78"/>
    <w:rsid w:val="00B53138"/>
    <w:rsid w:val="00B55445"/>
    <w:rsid w:val="00B564ED"/>
    <w:rsid w:val="00B65F9B"/>
    <w:rsid w:val="00B714EC"/>
    <w:rsid w:val="00B73F54"/>
    <w:rsid w:val="00B75215"/>
    <w:rsid w:val="00B77452"/>
    <w:rsid w:val="00B83DC9"/>
    <w:rsid w:val="00B865C2"/>
    <w:rsid w:val="00B87341"/>
    <w:rsid w:val="00B87485"/>
    <w:rsid w:val="00B97D85"/>
    <w:rsid w:val="00BA04E0"/>
    <w:rsid w:val="00BA089C"/>
    <w:rsid w:val="00BA1B60"/>
    <w:rsid w:val="00BA6C0C"/>
    <w:rsid w:val="00BB209A"/>
    <w:rsid w:val="00BB387D"/>
    <w:rsid w:val="00BB6092"/>
    <w:rsid w:val="00BB655D"/>
    <w:rsid w:val="00BC2CE5"/>
    <w:rsid w:val="00BC388D"/>
    <w:rsid w:val="00BC57DC"/>
    <w:rsid w:val="00BC57DF"/>
    <w:rsid w:val="00BC5A04"/>
    <w:rsid w:val="00BC6EDF"/>
    <w:rsid w:val="00BC78F9"/>
    <w:rsid w:val="00BD2633"/>
    <w:rsid w:val="00BD2F37"/>
    <w:rsid w:val="00BD4631"/>
    <w:rsid w:val="00BE0492"/>
    <w:rsid w:val="00BE5D79"/>
    <w:rsid w:val="00BE6427"/>
    <w:rsid w:val="00BF2BDD"/>
    <w:rsid w:val="00C034F7"/>
    <w:rsid w:val="00C03B84"/>
    <w:rsid w:val="00C0442B"/>
    <w:rsid w:val="00C053E6"/>
    <w:rsid w:val="00C074C4"/>
    <w:rsid w:val="00C10D06"/>
    <w:rsid w:val="00C169C7"/>
    <w:rsid w:val="00C208B8"/>
    <w:rsid w:val="00C21B39"/>
    <w:rsid w:val="00C2323C"/>
    <w:rsid w:val="00C237A2"/>
    <w:rsid w:val="00C25380"/>
    <w:rsid w:val="00C2763C"/>
    <w:rsid w:val="00C33C15"/>
    <w:rsid w:val="00C3489A"/>
    <w:rsid w:val="00C355E4"/>
    <w:rsid w:val="00C45EEE"/>
    <w:rsid w:val="00C532B4"/>
    <w:rsid w:val="00C53FF0"/>
    <w:rsid w:val="00C57308"/>
    <w:rsid w:val="00C60D18"/>
    <w:rsid w:val="00C615D7"/>
    <w:rsid w:val="00C61A25"/>
    <w:rsid w:val="00C650D5"/>
    <w:rsid w:val="00C65D12"/>
    <w:rsid w:val="00C72672"/>
    <w:rsid w:val="00C73D63"/>
    <w:rsid w:val="00C756B5"/>
    <w:rsid w:val="00C800F7"/>
    <w:rsid w:val="00C80A01"/>
    <w:rsid w:val="00C81BDE"/>
    <w:rsid w:val="00C83C11"/>
    <w:rsid w:val="00C864C8"/>
    <w:rsid w:val="00C864E2"/>
    <w:rsid w:val="00C913CB"/>
    <w:rsid w:val="00C95100"/>
    <w:rsid w:val="00CA03FC"/>
    <w:rsid w:val="00CA2837"/>
    <w:rsid w:val="00CA2E5C"/>
    <w:rsid w:val="00CA323D"/>
    <w:rsid w:val="00CB180D"/>
    <w:rsid w:val="00CB2308"/>
    <w:rsid w:val="00CB35CB"/>
    <w:rsid w:val="00CB4BCB"/>
    <w:rsid w:val="00CC07E7"/>
    <w:rsid w:val="00CC4711"/>
    <w:rsid w:val="00CD46C5"/>
    <w:rsid w:val="00CD5893"/>
    <w:rsid w:val="00CD7403"/>
    <w:rsid w:val="00CD7B75"/>
    <w:rsid w:val="00CE0F87"/>
    <w:rsid w:val="00CE2927"/>
    <w:rsid w:val="00CE39DC"/>
    <w:rsid w:val="00CE4172"/>
    <w:rsid w:val="00CE600E"/>
    <w:rsid w:val="00CE7E88"/>
    <w:rsid w:val="00CF1D2A"/>
    <w:rsid w:val="00CF2359"/>
    <w:rsid w:val="00CF2B6D"/>
    <w:rsid w:val="00CF2F95"/>
    <w:rsid w:val="00D010CE"/>
    <w:rsid w:val="00D025F9"/>
    <w:rsid w:val="00D04002"/>
    <w:rsid w:val="00D17222"/>
    <w:rsid w:val="00D21CB5"/>
    <w:rsid w:val="00D22A9E"/>
    <w:rsid w:val="00D2304F"/>
    <w:rsid w:val="00D24C48"/>
    <w:rsid w:val="00D24F3C"/>
    <w:rsid w:val="00D31BE0"/>
    <w:rsid w:val="00D327E4"/>
    <w:rsid w:val="00D32F54"/>
    <w:rsid w:val="00D337E0"/>
    <w:rsid w:val="00D34CEA"/>
    <w:rsid w:val="00D376D5"/>
    <w:rsid w:val="00D4044B"/>
    <w:rsid w:val="00D4069B"/>
    <w:rsid w:val="00D42B5A"/>
    <w:rsid w:val="00D50D39"/>
    <w:rsid w:val="00D578AB"/>
    <w:rsid w:val="00D60D00"/>
    <w:rsid w:val="00D61442"/>
    <w:rsid w:val="00D648B8"/>
    <w:rsid w:val="00D656FA"/>
    <w:rsid w:val="00D66115"/>
    <w:rsid w:val="00D70B5E"/>
    <w:rsid w:val="00D75904"/>
    <w:rsid w:val="00D7787A"/>
    <w:rsid w:val="00D77E2E"/>
    <w:rsid w:val="00D80450"/>
    <w:rsid w:val="00D90974"/>
    <w:rsid w:val="00D933E9"/>
    <w:rsid w:val="00D9585C"/>
    <w:rsid w:val="00D96929"/>
    <w:rsid w:val="00D97832"/>
    <w:rsid w:val="00DA7C4B"/>
    <w:rsid w:val="00DB14B6"/>
    <w:rsid w:val="00DB273A"/>
    <w:rsid w:val="00DB5862"/>
    <w:rsid w:val="00DB6A3D"/>
    <w:rsid w:val="00DC0573"/>
    <w:rsid w:val="00DC147A"/>
    <w:rsid w:val="00DC1A3D"/>
    <w:rsid w:val="00DC20DB"/>
    <w:rsid w:val="00DD32D0"/>
    <w:rsid w:val="00DE0677"/>
    <w:rsid w:val="00DE071A"/>
    <w:rsid w:val="00DE285D"/>
    <w:rsid w:val="00DE288D"/>
    <w:rsid w:val="00DE53A4"/>
    <w:rsid w:val="00DF229D"/>
    <w:rsid w:val="00DF3FDA"/>
    <w:rsid w:val="00DF5EEF"/>
    <w:rsid w:val="00DF6946"/>
    <w:rsid w:val="00E04130"/>
    <w:rsid w:val="00E07103"/>
    <w:rsid w:val="00E10C5A"/>
    <w:rsid w:val="00E1703B"/>
    <w:rsid w:val="00E2045D"/>
    <w:rsid w:val="00E215DA"/>
    <w:rsid w:val="00E24161"/>
    <w:rsid w:val="00E246AB"/>
    <w:rsid w:val="00E27D0B"/>
    <w:rsid w:val="00E31A50"/>
    <w:rsid w:val="00E33F4C"/>
    <w:rsid w:val="00E35F66"/>
    <w:rsid w:val="00E37E86"/>
    <w:rsid w:val="00E40641"/>
    <w:rsid w:val="00E432B0"/>
    <w:rsid w:val="00E4483A"/>
    <w:rsid w:val="00E45F92"/>
    <w:rsid w:val="00E51E05"/>
    <w:rsid w:val="00E5780B"/>
    <w:rsid w:val="00E5780D"/>
    <w:rsid w:val="00E62820"/>
    <w:rsid w:val="00E6291B"/>
    <w:rsid w:val="00E63D41"/>
    <w:rsid w:val="00E6624B"/>
    <w:rsid w:val="00E66DEA"/>
    <w:rsid w:val="00E72D2D"/>
    <w:rsid w:val="00E82267"/>
    <w:rsid w:val="00E8475C"/>
    <w:rsid w:val="00E85BEF"/>
    <w:rsid w:val="00E8647B"/>
    <w:rsid w:val="00E917FA"/>
    <w:rsid w:val="00E96159"/>
    <w:rsid w:val="00E97B8B"/>
    <w:rsid w:val="00EA007D"/>
    <w:rsid w:val="00EA0452"/>
    <w:rsid w:val="00EA07D3"/>
    <w:rsid w:val="00EA386E"/>
    <w:rsid w:val="00EA4051"/>
    <w:rsid w:val="00EA498A"/>
    <w:rsid w:val="00EA4C70"/>
    <w:rsid w:val="00EA750B"/>
    <w:rsid w:val="00EB2F92"/>
    <w:rsid w:val="00EB39AA"/>
    <w:rsid w:val="00EB3CA4"/>
    <w:rsid w:val="00EB735D"/>
    <w:rsid w:val="00EB7D21"/>
    <w:rsid w:val="00EB7D34"/>
    <w:rsid w:val="00EC3395"/>
    <w:rsid w:val="00EC3CE8"/>
    <w:rsid w:val="00EC60FD"/>
    <w:rsid w:val="00ED2D21"/>
    <w:rsid w:val="00ED2FAA"/>
    <w:rsid w:val="00ED31F4"/>
    <w:rsid w:val="00ED3480"/>
    <w:rsid w:val="00ED6A83"/>
    <w:rsid w:val="00ED6B84"/>
    <w:rsid w:val="00ED77A6"/>
    <w:rsid w:val="00EE2A36"/>
    <w:rsid w:val="00EE3A73"/>
    <w:rsid w:val="00EE53EF"/>
    <w:rsid w:val="00EE756B"/>
    <w:rsid w:val="00EF46B1"/>
    <w:rsid w:val="00EF519E"/>
    <w:rsid w:val="00EF56CC"/>
    <w:rsid w:val="00F056B3"/>
    <w:rsid w:val="00F05CD9"/>
    <w:rsid w:val="00F05F89"/>
    <w:rsid w:val="00F068C7"/>
    <w:rsid w:val="00F11A5C"/>
    <w:rsid w:val="00F13E08"/>
    <w:rsid w:val="00F1451C"/>
    <w:rsid w:val="00F15FDF"/>
    <w:rsid w:val="00F2059F"/>
    <w:rsid w:val="00F2117C"/>
    <w:rsid w:val="00F21492"/>
    <w:rsid w:val="00F23D9C"/>
    <w:rsid w:val="00F24786"/>
    <w:rsid w:val="00F24E75"/>
    <w:rsid w:val="00F25743"/>
    <w:rsid w:val="00F25D9F"/>
    <w:rsid w:val="00F36D82"/>
    <w:rsid w:val="00F421D3"/>
    <w:rsid w:val="00F43C82"/>
    <w:rsid w:val="00F43CDD"/>
    <w:rsid w:val="00F45CAB"/>
    <w:rsid w:val="00F45D0F"/>
    <w:rsid w:val="00F47943"/>
    <w:rsid w:val="00F50A86"/>
    <w:rsid w:val="00F560A1"/>
    <w:rsid w:val="00F56E0D"/>
    <w:rsid w:val="00F61865"/>
    <w:rsid w:val="00F622D5"/>
    <w:rsid w:val="00F6627B"/>
    <w:rsid w:val="00F66804"/>
    <w:rsid w:val="00F67842"/>
    <w:rsid w:val="00F679EC"/>
    <w:rsid w:val="00F70646"/>
    <w:rsid w:val="00F75561"/>
    <w:rsid w:val="00F7785E"/>
    <w:rsid w:val="00F838EE"/>
    <w:rsid w:val="00F848A6"/>
    <w:rsid w:val="00F920EB"/>
    <w:rsid w:val="00F93AFC"/>
    <w:rsid w:val="00F9618F"/>
    <w:rsid w:val="00F97C6A"/>
    <w:rsid w:val="00F97DEE"/>
    <w:rsid w:val="00FA4744"/>
    <w:rsid w:val="00FB331E"/>
    <w:rsid w:val="00FB5679"/>
    <w:rsid w:val="00FC0025"/>
    <w:rsid w:val="00FC0837"/>
    <w:rsid w:val="00FC3F39"/>
    <w:rsid w:val="00FC6D3F"/>
    <w:rsid w:val="00FC6E92"/>
    <w:rsid w:val="00FC704A"/>
    <w:rsid w:val="00FD254C"/>
    <w:rsid w:val="00FD28FE"/>
    <w:rsid w:val="00FD5C3A"/>
    <w:rsid w:val="00FE2118"/>
    <w:rsid w:val="00FF2252"/>
    <w:rsid w:val="00FF47EB"/>
    <w:rsid w:val="00FF4B3C"/>
    <w:rsid w:val="00FF516D"/>
    <w:rsid w:val="00FF5856"/>
    <w:rsid w:val="00FF58A6"/>
    <w:rsid w:val="00FF6DDA"/>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76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7FFB"/>
  </w:style>
  <w:style w:type="paragraph" w:styleId="Heading3">
    <w:name w:val="heading 3"/>
    <w:basedOn w:val="Normal"/>
    <w:link w:val="Heading3Char"/>
    <w:uiPriority w:val="9"/>
    <w:qFormat/>
    <w:rsid w:val="008F6CC1"/>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8F6CC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7FFB"/>
    <w:rPr>
      <w:color w:val="0563C1" w:themeColor="hyperlink"/>
      <w:u w:val="single"/>
    </w:rPr>
  </w:style>
  <w:style w:type="paragraph" w:styleId="ListParagraph">
    <w:name w:val="List Paragraph"/>
    <w:basedOn w:val="Normal"/>
    <w:uiPriority w:val="34"/>
    <w:qFormat/>
    <w:rsid w:val="00687FFB"/>
    <w:pPr>
      <w:ind w:left="720"/>
      <w:contextualSpacing/>
    </w:pPr>
  </w:style>
  <w:style w:type="paragraph" w:customStyle="1" w:styleId="NewsletterBody">
    <w:name w:val="Newsletter Body"/>
    <w:basedOn w:val="Normal"/>
    <w:qFormat/>
    <w:rsid w:val="003C2831"/>
    <w:pPr>
      <w:spacing w:after="200"/>
      <w:jc w:val="both"/>
    </w:pPr>
    <w:rPr>
      <w:color w:val="000000"/>
      <w:sz w:val="22"/>
    </w:rPr>
  </w:style>
  <w:style w:type="paragraph" w:styleId="Header">
    <w:name w:val="header"/>
    <w:basedOn w:val="Normal"/>
    <w:link w:val="HeaderChar"/>
    <w:uiPriority w:val="99"/>
    <w:unhideWhenUsed/>
    <w:rsid w:val="00BC78F9"/>
    <w:pPr>
      <w:tabs>
        <w:tab w:val="center" w:pos="4680"/>
        <w:tab w:val="right" w:pos="9360"/>
      </w:tabs>
    </w:pPr>
  </w:style>
  <w:style w:type="character" w:customStyle="1" w:styleId="HeaderChar">
    <w:name w:val="Header Char"/>
    <w:basedOn w:val="DefaultParagraphFont"/>
    <w:link w:val="Header"/>
    <w:uiPriority w:val="99"/>
    <w:rsid w:val="00BC78F9"/>
  </w:style>
  <w:style w:type="paragraph" w:styleId="Footer">
    <w:name w:val="footer"/>
    <w:basedOn w:val="Normal"/>
    <w:link w:val="FooterChar"/>
    <w:uiPriority w:val="99"/>
    <w:unhideWhenUsed/>
    <w:rsid w:val="00BC78F9"/>
    <w:pPr>
      <w:tabs>
        <w:tab w:val="center" w:pos="4680"/>
        <w:tab w:val="right" w:pos="9360"/>
      </w:tabs>
    </w:pPr>
  </w:style>
  <w:style w:type="character" w:customStyle="1" w:styleId="FooterChar">
    <w:name w:val="Footer Char"/>
    <w:basedOn w:val="DefaultParagraphFont"/>
    <w:link w:val="Footer"/>
    <w:uiPriority w:val="99"/>
    <w:rsid w:val="00BC78F9"/>
  </w:style>
  <w:style w:type="character" w:styleId="PageNumber">
    <w:name w:val="page number"/>
    <w:basedOn w:val="DefaultParagraphFont"/>
    <w:uiPriority w:val="99"/>
    <w:semiHidden/>
    <w:unhideWhenUsed/>
    <w:rsid w:val="00694FE9"/>
  </w:style>
  <w:style w:type="paragraph" w:styleId="Caption">
    <w:name w:val="caption"/>
    <w:basedOn w:val="Normal"/>
    <w:next w:val="Normal"/>
    <w:uiPriority w:val="35"/>
    <w:unhideWhenUsed/>
    <w:qFormat/>
    <w:rsid w:val="000328AF"/>
    <w:pPr>
      <w:spacing w:after="200"/>
    </w:pPr>
    <w:rPr>
      <w:i/>
      <w:iCs/>
      <w:color w:val="44546A" w:themeColor="text2"/>
      <w:sz w:val="18"/>
      <w:szCs w:val="18"/>
    </w:rPr>
  </w:style>
  <w:style w:type="paragraph" w:styleId="NoSpacing">
    <w:name w:val="No Spacing"/>
    <w:uiPriority w:val="1"/>
    <w:qFormat/>
    <w:rsid w:val="00AE5515"/>
    <w:pPr>
      <w:spacing w:after="0"/>
    </w:pPr>
    <w:rPr>
      <w:sz w:val="22"/>
      <w:szCs w:val="22"/>
    </w:rPr>
  </w:style>
  <w:style w:type="paragraph" w:customStyle="1" w:styleId="p1">
    <w:name w:val="p1"/>
    <w:basedOn w:val="Normal"/>
    <w:rsid w:val="008B771D"/>
    <w:pPr>
      <w:spacing w:after="0"/>
    </w:pPr>
    <w:rPr>
      <w:rFonts w:ascii="Arial" w:hAnsi="Arial" w:cs="Arial"/>
      <w:sz w:val="20"/>
      <w:szCs w:val="20"/>
    </w:rPr>
  </w:style>
  <w:style w:type="character" w:customStyle="1" w:styleId="s1">
    <w:name w:val="s1"/>
    <w:basedOn w:val="DefaultParagraphFont"/>
    <w:rsid w:val="008B771D"/>
  </w:style>
  <w:style w:type="character" w:customStyle="1" w:styleId="apple-converted-space">
    <w:name w:val="apple-converted-space"/>
    <w:basedOn w:val="DefaultParagraphFont"/>
    <w:rsid w:val="008B771D"/>
  </w:style>
  <w:style w:type="paragraph" w:customStyle="1" w:styleId="p2">
    <w:name w:val="p2"/>
    <w:basedOn w:val="Normal"/>
    <w:rsid w:val="00744473"/>
    <w:pPr>
      <w:spacing w:after="0"/>
    </w:pPr>
    <w:rPr>
      <w:rFonts w:ascii="Helvetica" w:hAnsi="Helvetica" w:cs="Times New Roman"/>
    </w:rPr>
  </w:style>
  <w:style w:type="paragraph" w:customStyle="1" w:styleId="p4">
    <w:name w:val="p4"/>
    <w:basedOn w:val="Normal"/>
    <w:rsid w:val="00744473"/>
    <w:pPr>
      <w:spacing w:after="0"/>
    </w:pPr>
    <w:rPr>
      <w:rFonts w:ascii="Times New Roman" w:hAnsi="Times New Roman" w:cs="Times New Roman"/>
    </w:rPr>
  </w:style>
  <w:style w:type="paragraph" w:customStyle="1" w:styleId="p5">
    <w:name w:val="p5"/>
    <w:basedOn w:val="Normal"/>
    <w:rsid w:val="00744473"/>
    <w:pPr>
      <w:spacing w:after="0"/>
    </w:pPr>
    <w:rPr>
      <w:rFonts w:ascii="Arial" w:hAnsi="Arial" w:cs="Arial"/>
      <w:sz w:val="20"/>
      <w:szCs w:val="20"/>
    </w:rPr>
  </w:style>
  <w:style w:type="character" w:styleId="FollowedHyperlink">
    <w:name w:val="FollowedHyperlink"/>
    <w:basedOn w:val="DefaultParagraphFont"/>
    <w:uiPriority w:val="99"/>
    <w:semiHidden/>
    <w:unhideWhenUsed/>
    <w:rsid w:val="00DF229D"/>
    <w:rPr>
      <w:color w:val="954F72" w:themeColor="followedHyperlink"/>
      <w:u w:val="single"/>
    </w:rPr>
  </w:style>
  <w:style w:type="paragraph" w:styleId="NormalWeb">
    <w:name w:val="Normal (Web)"/>
    <w:basedOn w:val="Normal"/>
    <w:uiPriority w:val="99"/>
    <w:semiHidden/>
    <w:unhideWhenUsed/>
    <w:rsid w:val="005F3491"/>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8F6CC1"/>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8F6CC1"/>
    <w:rPr>
      <w:rFonts w:ascii="Times New Roman" w:hAnsi="Times New Roman" w:cs="Times New Roman"/>
      <w:b/>
      <w:bCs/>
    </w:rPr>
  </w:style>
  <w:style w:type="paragraph" w:customStyle="1" w:styleId="aolmailmsonormal">
    <w:name w:val="aolmail_msonormal"/>
    <w:basedOn w:val="Normal"/>
    <w:rsid w:val="001A5DC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3718">
      <w:bodyDiv w:val="1"/>
      <w:marLeft w:val="0"/>
      <w:marRight w:val="0"/>
      <w:marTop w:val="0"/>
      <w:marBottom w:val="0"/>
      <w:divBdr>
        <w:top w:val="none" w:sz="0" w:space="0" w:color="auto"/>
        <w:left w:val="none" w:sz="0" w:space="0" w:color="auto"/>
        <w:bottom w:val="none" w:sz="0" w:space="0" w:color="auto"/>
        <w:right w:val="none" w:sz="0" w:space="0" w:color="auto"/>
      </w:divBdr>
    </w:div>
    <w:div w:id="336857106">
      <w:bodyDiv w:val="1"/>
      <w:marLeft w:val="0"/>
      <w:marRight w:val="0"/>
      <w:marTop w:val="0"/>
      <w:marBottom w:val="0"/>
      <w:divBdr>
        <w:top w:val="none" w:sz="0" w:space="0" w:color="auto"/>
        <w:left w:val="none" w:sz="0" w:space="0" w:color="auto"/>
        <w:bottom w:val="none" w:sz="0" w:space="0" w:color="auto"/>
        <w:right w:val="none" w:sz="0" w:space="0" w:color="auto"/>
      </w:divBdr>
    </w:div>
    <w:div w:id="362948254">
      <w:bodyDiv w:val="1"/>
      <w:marLeft w:val="0"/>
      <w:marRight w:val="0"/>
      <w:marTop w:val="0"/>
      <w:marBottom w:val="0"/>
      <w:divBdr>
        <w:top w:val="none" w:sz="0" w:space="0" w:color="auto"/>
        <w:left w:val="none" w:sz="0" w:space="0" w:color="auto"/>
        <w:bottom w:val="none" w:sz="0" w:space="0" w:color="auto"/>
        <w:right w:val="none" w:sz="0" w:space="0" w:color="auto"/>
      </w:divBdr>
    </w:div>
    <w:div w:id="417679783">
      <w:bodyDiv w:val="1"/>
      <w:marLeft w:val="0"/>
      <w:marRight w:val="0"/>
      <w:marTop w:val="0"/>
      <w:marBottom w:val="0"/>
      <w:divBdr>
        <w:top w:val="none" w:sz="0" w:space="0" w:color="auto"/>
        <w:left w:val="none" w:sz="0" w:space="0" w:color="auto"/>
        <w:bottom w:val="none" w:sz="0" w:space="0" w:color="auto"/>
        <w:right w:val="none" w:sz="0" w:space="0" w:color="auto"/>
      </w:divBdr>
      <w:divsChild>
        <w:div w:id="1879778140">
          <w:marLeft w:val="0"/>
          <w:marRight w:val="0"/>
          <w:marTop w:val="0"/>
          <w:marBottom w:val="0"/>
          <w:divBdr>
            <w:top w:val="none" w:sz="0" w:space="0" w:color="auto"/>
            <w:left w:val="none" w:sz="0" w:space="0" w:color="auto"/>
            <w:bottom w:val="none" w:sz="0" w:space="0" w:color="auto"/>
            <w:right w:val="none" w:sz="0" w:space="0" w:color="auto"/>
          </w:divBdr>
        </w:div>
        <w:div w:id="573904355">
          <w:marLeft w:val="0"/>
          <w:marRight w:val="0"/>
          <w:marTop w:val="0"/>
          <w:marBottom w:val="0"/>
          <w:divBdr>
            <w:top w:val="none" w:sz="0" w:space="0" w:color="auto"/>
            <w:left w:val="none" w:sz="0" w:space="0" w:color="auto"/>
            <w:bottom w:val="none" w:sz="0" w:space="0" w:color="auto"/>
            <w:right w:val="none" w:sz="0" w:space="0" w:color="auto"/>
          </w:divBdr>
        </w:div>
        <w:div w:id="1150709300">
          <w:marLeft w:val="0"/>
          <w:marRight w:val="0"/>
          <w:marTop w:val="0"/>
          <w:marBottom w:val="0"/>
          <w:divBdr>
            <w:top w:val="none" w:sz="0" w:space="0" w:color="auto"/>
            <w:left w:val="none" w:sz="0" w:space="0" w:color="auto"/>
            <w:bottom w:val="none" w:sz="0" w:space="0" w:color="auto"/>
            <w:right w:val="none" w:sz="0" w:space="0" w:color="auto"/>
          </w:divBdr>
        </w:div>
        <w:div w:id="1849052442">
          <w:marLeft w:val="0"/>
          <w:marRight w:val="0"/>
          <w:marTop w:val="0"/>
          <w:marBottom w:val="0"/>
          <w:divBdr>
            <w:top w:val="none" w:sz="0" w:space="0" w:color="auto"/>
            <w:left w:val="none" w:sz="0" w:space="0" w:color="auto"/>
            <w:bottom w:val="none" w:sz="0" w:space="0" w:color="auto"/>
            <w:right w:val="none" w:sz="0" w:space="0" w:color="auto"/>
          </w:divBdr>
        </w:div>
        <w:div w:id="47842168">
          <w:marLeft w:val="0"/>
          <w:marRight w:val="0"/>
          <w:marTop w:val="0"/>
          <w:marBottom w:val="0"/>
          <w:divBdr>
            <w:top w:val="none" w:sz="0" w:space="0" w:color="auto"/>
            <w:left w:val="none" w:sz="0" w:space="0" w:color="auto"/>
            <w:bottom w:val="none" w:sz="0" w:space="0" w:color="auto"/>
            <w:right w:val="none" w:sz="0" w:space="0" w:color="auto"/>
          </w:divBdr>
        </w:div>
      </w:divsChild>
    </w:div>
    <w:div w:id="512182364">
      <w:bodyDiv w:val="1"/>
      <w:marLeft w:val="0"/>
      <w:marRight w:val="0"/>
      <w:marTop w:val="0"/>
      <w:marBottom w:val="0"/>
      <w:divBdr>
        <w:top w:val="none" w:sz="0" w:space="0" w:color="auto"/>
        <w:left w:val="none" w:sz="0" w:space="0" w:color="auto"/>
        <w:bottom w:val="none" w:sz="0" w:space="0" w:color="auto"/>
        <w:right w:val="none" w:sz="0" w:space="0" w:color="auto"/>
      </w:divBdr>
      <w:divsChild>
        <w:div w:id="75983569">
          <w:marLeft w:val="0"/>
          <w:marRight w:val="0"/>
          <w:marTop w:val="0"/>
          <w:marBottom w:val="0"/>
          <w:divBdr>
            <w:top w:val="none" w:sz="0" w:space="0" w:color="auto"/>
            <w:left w:val="none" w:sz="0" w:space="0" w:color="auto"/>
            <w:bottom w:val="none" w:sz="0" w:space="0" w:color="auto"/>
            <w:right w:val="none" w:sz="0" w:space="0" w:color="auto"/>
          </w:divBdr>
        </w:div>
        <w:div w:id="219873346">
          <w:marLeft w:val="0"/>
          <w:marRight w:val="0"/>
          <w:marTop w:val="0"/>
          <w:marBottom w:val="135"/>
          <w:divBdr>
            <w:top w:val="none" w:sz="0" w:space="0" w:color="auto"/>
            <w:left w:val="none" w:sz="0" w:space="0" w:color="auto"/>
            <w:bottom w:val="none" w:sz="0" w:space="0" w:color="auto"/>
            <w:right w:val="none" w:sz="0" w:space="0" w:color="auto"/>
          </w:divBdr>
        </w:div>
        <w:div w:id="1763257586">
          <w:marLeft w:val="0"/>
          <w:marRight w:val="0"/>
          <w:marTop w:val="0"/>
          <w:marBottom w:val="135"/>
          <w:divBdr>
            <w:top w:val="none" w:sz="0" w:space="0" w:color="auto"/>
            <w:left w:val="none" w:sz="0" w:space="0" w:color="auto"/>
            <w:bottom w:val="none" w:sz="0" w:space="0" w:color="auto"/>
            <w:right w:val="none" w:sz="0" w:space="0" w:color="auto"/>
          </w:divBdr>
        </w:div>
        <w:div w:id="1471050551">
          <w:marLeft w:val="0"/>
          <w:marRight w:val="0"/>
          <w:marTop w:val="0"/>
          <w:marBottom w:val="135"/>
          <w:divBdr>
            <w:top w:val="none" w:sz="0" w:space="0" w:color="auto"/>
            <w:left w:val="none" w:sz="0" w:space="0" w:color="auto"/>
            <w:bottom w:val="none" w:sz="0" w:space="0" w:color="auto"/>
            <w:right w:val="none" w:sz="0" w:space="0" w:color="auto"/>
          </w:divBdr>
        </w:div>
        <w:div w:id="963655338">
          <w:marLeft w:val="0"/>
          <w:marRight w:val="0"/>
          <w:marTop w:val="0"/>
          <w:marBottom w:val="135"/>
          <w:divBdr>
            <w:top w:val="none" w:sz="0" w:space="0" w:color="auto"/>
            <w:left w:val="none" w:sz="0" w:space="0" w:color="auto"/>
            <w:bottom w:val="none" w:sz="0" w:space="0" w:color="auto"/>
            <w:right w:val="none" w:sz="0" w:space="0" w:color="auto"/>
          </w:divBdr>
        </w:div>
        <w:div w:id="542595950">
          <w:marLeft w:val="0"/>
          <w:marRight w:val="0"/>
          <w:marTop w:val="0"/>
          <w:marBottom w:val="135"/>
          <w:divBdr>
            <w:top w:val="none" w:sz="0" w:space="0" w:color="auto"/>
            <w:left w:val="none" w:sz="0" w:space="0" w:color="auto"/>
            <w:bottom w:val="none" w:sz="0" w:space="0" w:color="auto"/>
            <w:right w:val="none" w:sz="0" w:space="0" w:color="auto"/>
          </w:divBdr>
        </w:div>
        <w:div w:id="456989062">
          <w:marLeft w:val="0"/>
          <w:marRight w:val="0"/>
          <w:marTop w:val="0"/>
          <w:marBottom w:val="135"/>
          <w:divBdr>
            <w:top w:val="none" w:sz="0" w:space="0" w:color="auto"/>
            <w:left w:val="none" w:sz="0" w:space="0" w:color="auto"/>
            <w:bottom w:val="none" w:sz="0" w:space="0" w:color="auto"/>
            <w:right w:val="none" w:sz="0" w:space="0" w:color="auto"/>
          </w:divBdr>
        </w:div>
        <w:div w:id="1007635878">
          <w:marLeft w:val="0"/>
          <w:marRight w:val="0"/>
          <w:marTop w:val="0"/>
          <w:marBottom w:val="135"/>
          <w:divBdr>
            <w:top w:val="none" w:sz="0" w:space="0" w:color="auto"/>
            <w:left w:val="none" w:sz="0" w:space="0" w:color="auto"/>
            <w:bottom w:val="none" w:sz="0" w:space="0" w:color="auto"/>
            <w:right w:val="none" w:sz="0" w:space="0" w:color="auto"/>
          </w:divBdr>
        </w:div>
        <w:div w:id="1750079710">
          <w:marLeft w:val="0"/>
          <w:marRight w:val="0"/>
          <w:marTop w:val="0"/>
          <w:marBottom w:val="135"/>
          <w:divBdr>
            <w:top w:val="none" w:sz="0" w:space="0" w:color="auto"/>
            <w:left w:val="none" w:sz="0" w:space="0" w:color="auto"/>
            <w:bottom w:val="none" w:sz="0" w:space="0" w:color="auto"/>
            <w:right w:val="none" w:sz="0" w:space="0" w:color="auto"/>
          </w:divBdr>
        </w:div>
      </w:divsChild>
    </w:div>
    <w:div w:id="927080323">
      <w:bodyDiv w:val="1"/>
      <w:marLeft w:val="0"/>
      <w:marRight w:val="0"/>
      <w:marTop w:val="0"/>
      <w:marBottom w:val="0"/>
      <w:divBdr>
        <w:top w:val="none" w:sz="0" w:space="0" w:color="auto"/>
        <w:left w:val="none" w:sz="0" w:space="0" w:color="auto"/>
        <w:bottom w:val="none" w:sz="0" w:space="0" w:color="auto"/>
        <w:right w:val="none" w:sz="0" w:space="0" w:color="auto"/>
      </w:divBdr>
      <w:divsChild>
        <w:div w:id="1248417748">
          <w:marLeft w:val="0"/>
          <w:marRight w:val="0"/>
          <w:marTop w:val="0"/>
          <w:marBottom w:val="0"/>
          <w:divBdr>
            <w:top w:val="none" w:sz="0" w:space="0" w:color="auto"/>
            <w:left w:val="none" w:sz="0" w:space="0" w:color="auto"/>
            <w:bottom w:val="none" w:sz="0" w:space="0" w:color="auto"/>
            <w:right w:val="none" w:sz="0" w:space="0" w:color="auto"/>
          </w:divBdr>
        </w:div>
        <w:div w:id="1938247507">
          <w:marLeft w:val="0"/>
          <w:marRight w:val="0"/>
          <w:marTop w:val="0"/>
          <w:marBottom w:val="0"/>
          <w:divBdr>
            <w:top w:val="none" w:sz="0" w:space="0" w:color="auto"/>
            <w:left w:val="none" w:sz="0" w:space="0" w:color="auto"/>
            <w:bottom w:val="none" w:sz="0" w:space="0" w:color="auto"/>
            <w:right w:val="none" w:sz="0" w:space="0" w:color="auto"/>
          </w:divBdr>
          <w:divsChild>
            <w:div w:id="2064403704">
              <w:marLeft w:val="0"/>
              <w:marRight w:val="0"/>
              <w:marTop w:val="0"/>
              <w:marBottom w:val="0"/>
              <w:divBdr>
                <w:top w:val="none" w:sz="0" w:space="0" w:color="auto"/>
                <w:left w:val="none" w:sz="0" w:space="0" w:color="auto"/>
                <w:bottom w:val="none" w:sz="0" w:space="0" w:color="auto"/>
                <w:right w:val="none" w:sz="0" w:space="0" w:color="auto"/>
              </w:divBdr>
              <w:divsChild>
                <w:div w:id="2771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7326">
      <w:bodyDiv w:val="1"/>
      <w:marLeft w:val="0"/>
      <w:marRight w:val="0"/>
      <w:marTop w:val="0"/>
      <w:marBottom w:val="0"/>
      <w:divBdr>
        <w:top w:val="none" w:sz="0" w:space="0" w:color="auto"/>
        <w:left w:val="none" w:sz="0" w:space="0" w:color="auto"/>
        <w:bottom w:val="none" w:sz="0" w:space="0" w:color="auto"/>
        <w:right w:val="none" w:sz="0" w:space="0" w:color="auto"/>
      </w:divBdr>
    </w:div>
    <w:div w:id="1237209152">
      <w:bodyDiv w:val="1"/>
      <w:marLeft w:val="0"/>
      <w:marRight w:val="0"/>
      <w:marTop w:val="0"/>
      <w:marBottom w:val="0"/>
      <w:divBdr>
        <w:top w:val="none" w:sz="0" w:space="0" w:color="auto"/>
        <w:left w:val="none" w:sz="0" w:space="0" w:color="auto"/>
        <w:bottom w:val="none" w:sz="0" w:space="0" w:color="auto"/>
        <w:right w:val="none" w:sz="0" w:space="0" w:color="auto"/>
      </w:divBdr>
      <w:divsChild>
        <w:div w:id="654450421">
          <w:marLeft w:val="0"/>
          <w:marRight w:val="0"/>
          <w:marTop w:val="0"/>
          <w:marBottom w:val="0"/>
          <w:divBdr>
            <w:top w:val="none" w:sz="0" w:space="0" w:color="auto"/>
            <w:left w:val="none" w:sz="0" w:space="0" w:color="auto"/>
            <w:bottom w:val="none" w:sz="0" w:space="0" w:color="auto"/>
            <w:right w:val="none" w:sz="0" w:space="0" w:color="auto"/>
          </w:divBdr>
        </w:div>
        <w:div w:id="552276993">
          <w:marLeft w:val="0"/>
          <w:marRight w:val="0"/>
          <w:marTop w:val="0"/>
          <w:marBottom w:val="0"/>
          <w:divBdr>
            <w:top w:val="none" w:sz="0" w:space="0" w:color="auto"/>
            <w:left w:val="none" w:sz="0" w:space="0" w:color="auto"/>
            <w:bottom w:val="none" w:sz="0" w:space="0" w:color="auto"/>
            <w:right w:val="none" w:sz="0" w:space="0" w:color="auto"/>
          </w:divBdr>
        </w:div>
        <w:div w:id="1705595066">
          <w:marLeft w:val="0"/>
          <w:marRight w:val="0"/>
          <w:marTop w:val="0"/>
          <w:marBottom w:val="0"/>
          <w:divBdr>
            <w:top w:val="none" w:sz="0" w:space="0" w:color="auto"/>
            <w:left w:val="none" w:sz="0" w:space="0" w:color="auto"/>
            <w:bottom w:val="none" w:sz="0" w:space="0" w:color="auto"/>
            <w:right w:val="none" w:sz="0" w:space="0" w:color="auto"/>
          </w:divBdr>
        </w:div>
        <w:div w:id="24791467">
          <w:marLeft w:val="0"/>
          <w:marRight w:val="0"/>
          <w:marTop w:val="0"/>
          <w:marBottom w:val="0"/>
          <w:divBdr>
            <w:top w:val="none" w:sz="0" w:space="0" w:color="auto"/>
            <w:left w:val="none" w:sz="0" w:space="0" w:color="auto"/>
            <w:bottom w:val="none" w:sz="0" w:space="0" w:color="auto"/>
            <w:right w:val="none" w:sz="0" w:space="0" w:color="auto"/>
          </w:divBdr>
        </w:div>
      </w:divsChild>
    </w:div>
    <w:div w:id="1380548594">
      <w:bodyDiv w:val="1"/>
      <w:marLeft w:val="0"/>
      <w:marRight w:val="0"/>
      <w:marTop w:val="0"/>
      <w:marBottom w:val="0"/>
      <w:divBdr>
        <w:top w:val="none" w:sz="0" w:space="0" w:color="auto"/>
        <w:left w:val="none" w:sz="0" w:space="0" w:color="auto"/>
        <w:bottom w:val="none" w:sz="0" w:space="0" w:color="auto"/>
        <w:right w:val="none" w:sz="0" w:space="0" w:color="auto"/>
      </w:divBdr>
      <w:divsChild>
        <w:div w:id="2126075362">
          <w:marLeft w:val="0"/>
          <w:marRight w:val="0"/>
          <w:marTop w:val="0"/>
          <w:marBottom w:val="0"/>
          <w:divBdr>
            <w:top w:val="none" w:sz="0" w:space="0" w:color="auto"/>
            <w:left w:val="none" w:sz="0" w:space="0" w:color="auto"/>
            <w:bottom w:val="none" w:sz="0" w:space="0" w:color="auto"/>
            <w:right w:val="none" w:sz="0" w:space="0" w:color="auto"/>
          </w:divBdr>
        </w:div>
        <w:div w:id="1632855657">
          <w:marLeft w:val="0"/>
          <w:marRight w:val="0"/>
          <w:marTop w:val="0"/>
          <w:marBottom w:val="0"/>
          <w:divBdr>
            <w:top w:val="none" w:sz="0" w:space="0" w:color="auto"/>
            <w:left w:val="none" w:sz="0" w:space="0" w:color="auto"/>
            <w:bottom w:val="none" w:sz="0" w:space="0" w:color="auto"/>
            <w:right w:val="none" w:sz="0" w:space="0" w:color="auto"/>
          </w:divBdr>
        </w:div>
        <w:div w:id="2068646050">
          <w:marLeft w:val="0"/>
          <w:marRight w:val="0"/>
          <w:marTop w:val="0"/>
          <w:marBottom w:val="0"/>
          <w:divBdr>
            <w:top w:val="none" w:sz="0" w:space="0" w:color="auto"/>
            <w:left w:val="none" w:sz="0" w:space="0" w:color="auto"/>
            <w:bottom w:val="none" w:sz="0" w:space="0" w:color="auto"/>
            <w:right w:val="none" w:sz="0" w:space="0" w:color="auto"/>
          </w:divBdr>
        </w:div>
        <w:div w:id="1135872667">
          <w:marLeft w:val="0"/>
          <w:marRight w:val="0"/>
          <w:marTop w:val="0"/>
          <w:marBottom w:val="0"/>
          <w:divBdr>
            <w:top w:val="none" w:sz="0" w:space="0" w:color="auto"/>
            <w:left w:val="none" w:sz="0" w:space="0" w:color="auto"/>
            <w:bottom w:val="none" w:sz="0" w:space="0" w:color="auto"/>
            <w:right w:val="none" w:sz="0" w:space="0" w:color="auto"/>
          </w:divBdr>
        </w:div>
        <w:div w:id="1915814511">
          <w:marLeft w:val="0"/>
          <w:marRight w:val="0"/>
          <w:marTop w:val="0"/>
          <w:marBottom w:val="0"/>
          <w:divBdr>
            <w:top w:val="none" w:sz="0" w:space="0" w:color="auto"/>
            <w:left w:val="none" w:sz="0" w:space="0" w:color="auto"/>
            <w:bottom w:val="none" w:sz="0" w:space="0" w:color="auto"/>
            <w:right w:val="none" w:sz="0" w:space="0" w:color="auto"/>
          </w:divBdr>
        </w:div>
        <w:div w:id="1786385915">
          <w:marLeft w:val="0"/>
          <w:marRight w:val="0"/>
          <w:marTop w:val="0"/>
          <w:marBottom w:val="0"/>
          <w:divBdr>
            <w:top w:val="none" w:sz="0" w:space="0" w:color="auto"/>
            <w:left w:val="none" w:sz="0" w:space="0" w:color="auto"/>
            <w:bottom w:val="none" w:sz="0" w:space="0" w:color="auto"/>
            <w:right w:val="none" w:sz="0" w:space="0" w:color="auto"/>
          </w:divBdr>
        </w:div>
        <w:div w:id="1279868808">
          <w:marLeft w:val="0"/>
          <w:marRight w:val="0"/>
          <w:marTop w:val="0"/>
          <w:marBottom w:val="0"/>
          <w:divBdr>
            <w:top w:val="none" w:sz="0" w:space="0" w:color="auto"/>
            <w:left w:val="none" w:sz="0" w:space="0" w:color="auto"/>
            <w:bottom w:val="none" w:sz="0" w:space="0" w:color="auto"/>
            <w:right w:val="none" w:sz="0" w:space="0" w:color="auto"/>
          </w:divBdr>
        </w:div>
        <w:div w:id="1333921203">
          <w:marLeft w:val="0"/>
          <w:marRight w:val="0"/>
          <w:marTop w:val="0"/>
          <w:marBottom w:val="0"/>
          <w:divBdr>
            <w:top w:val="none" w:sz="0" w:space="0" w:color="auto"/>
            <w:left w:val="none" w:sz="0" w:space="0" w:color="auto"/>
            <w:bottom w:val="none" w:sz="0" w:space="0" w:color="auto"/>
            <w:right w:val="none" w:sz="0" w:space="0" w:color="auto"/>
          </w:divBdr>
        </w:div>
        <w:div w:id="580986546">
          <w:marLeft w:val="0"/>
          <w:marRight w:val="0"/>
          <w:marTop w:val="0"/>
          <w:marBottom w:val="0"/>
          <w:divBdr>
            <w:top w:val="none" w:sz="0" w:space="0" w:color="auto"/>
            <w:left w:val="none" w:sz="0" w:space="0" w:color="auto"/>
            <w:bottom w:val="none" w:sz="0" w:space="0" w:color="auto"/>
            <w:right w:val="none" w:sz="0" w:space="0" w:color="auto"/>
          </w:divBdr>
        </w:div>
        <w:div w:id="454297603">
          <w:marLeft w:val="0"/>
          <w:marRight w:val="0"/>
          <w:marTop w:val="0"/>
          <w:marBottom w:val="0"/>
          <w:divBdr>
            <w:top w:val="none" w:sz="0" w:space="0" w:color="auto"/>
            <w:left w:val="none" w:sz="0" w:space="0" w:color="auto"/>
            <w:bottom w:val="none" w:sz="0" w:space="0" w:color="auto"/>
            <w:right w:val="none" w:sz="0" w:space="0" w:color="auto"/>
          </w:divBdr>
        </w:div>
      </w:divsChild>
    </w:div>
    <w:div w:id="1735811277">
      <w:bodyDiv w:val="1"/>
      <w:marLeft w:val="0"/>
      <w:marRight w:val="0"/>
      <w:marTop w:val="0"/>
      <w:marBottom w:val="0"/>
      <w:divBdr>
        <w:top w:val="none" w:sz="0" w:space="0" w:color="auto"/>
        <w:left w:val="none" w:sz="0" w:space="0" w:color="auto"/>
        <w:bottom w:val="none" w:sz="0" w:space="0" w:color="auto"/>
        <w:right w:val="none" w:sz="0" w:space="0" w:color="auto"/>
      </w:divBdr>
      <w:divsChild>
        <w:div w:id="1186865294">
          <w:marLeft w:val="0"/>
          <w:marRight w:val="0"/>
          <w:marTop w:val="0"/>
          <w:marBottom w:val="0"/>
          <w:divBdr>
            <w:top w:val="none" w:sz="0" w:space="0" w:color="auto"/>
            <w:left w:val="none" w:sz="0" w:space="0" w:color="auto"/>
            <w:bottom w:val="none" w:sz="0" w:space="0" w:color="auto"/>
            <w:right w:val="none" w:sz="0" w:space="0" w:color="auto"/>
          </w:divBdr>
          <w:divsChild>
            <w:div w:id="1467704002">
              <w:marLeft w:val="0"/>
              <w:marRight w:val="0"/>
              <w:marTop w:val="0"/>
              <w:marBottom w:val="0"/>
              <w:divBdr>
                <w:top w:val="none" w:sz="0" w:space="0" w:color="auto"/>
                <w:left w:val="none" w:sz="0" w:space="0" w:color="auto"/>
                <w:bottom w:val="none" w:sz="0" w:space="0" w:color="auto"/>
                <w:right w:val="none" w:sz="0" w:space="0" w:color="auto"/>
              </w:divBdr>
              <w:divsChild>
                <w:div w:id="1355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1844">
      <w:bodyDiv w:val="1"/>
      <w:marLeft w:val="0"/>
      <w:marRight w:val="0"/>
      <w:marTop w:val="0"/>
      <w:marBottom w:val="0"/>
      <w:divBdr>
        <w:top w:val="none" w:sz="0" w:space="0" w:color="auto"/>
        <w:left w:val="none" w:sz="0" w:space="0" w:color="auto"/>
        <w:bottom w:val="none" w:sz="0" w:space="0" w:color="auto"/>
        <w:right w:val="none" w:sz="0" w:space="0" w:color="auto"/>
      </w:divBdr>
    </w:div>
    <w:div w:id="1927956138">
      <w:bodyDiv w:val="1"/>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
        <w:div w:id="398092110">
          <w:marLeft w:val="0"/>
          <w:marRight w:val="0"/>
          <w:marTop w:val="0"/>
          <w:marBottom w:val="0"/>
          <w:divBdr>
            <w:top w:val="none" w:sz="0" w:space="0" w:color="auto"/>
            <w:left w:val="none" w:sz="0" w:space="0" w:color="auto"/>
            <w:bottom w:val="none" w:sz="0" w:space="0" w:color="auto"/>
            <w:right w:val="none" w:sz="0" w:space="0" w:color="auto"/>
          </w:divBdr>
        </w:div>
        <w:div w:id="1372000511">
          <w:marLeft w:val="0"/>
          <w:marRight w:val="0"/>
          <w:marTop w:val="0"/>
          <w:marBottom w:val="0"/>
          <w:divBdr>
            <w:top w:val="none" w:sz="0" w:space="0" w:color="auto"/>
            <w:left w:val="none" w:sz="0" w:space="0" w:color="auto"/>
            <w:bottom w:val="none" w:sz="0" w:space="0" w:color="auto"/>
            <w:right w:val="none" w:sz="0" w:space="0" w:color="auto"/>
          </w:divBdr>
        </w:div>
        <w:div w:id="66348589">
          <w:marLeft w:val="0"/>
          <w:marRight w:val="0"/>
          <w:marTop w:val="0"/>
          <w:marBottom w:val="0"/>
          <w:divBdr>
            <w:top w:val="none" w:sz="0" w:space="0" w:color="auto"/>
            <w:left w:val="none" w:sz="0" w:space="0" w:color="auto"/>
            <w:bottom w:val="none" w:sz="0" w:space="0" w:color="auto"/>
            <w:right w:val="none" w:sz="0" w:space="0" w:color="auto"/>
          </w:divBdr>
        </w:div>
        <w:div w:id="97409874">
          <w:marLeft w:val="0"/>
          <w:marRight w:val="0"/>
          <w:marTop w:val="0"/>
          <w:marBottom w:val="0"/>
          <w:divBdr>
            <w:top w:val="none" w:sz="0" w:space="0" w:color="auto"/>
            <w:left w:val="none" w:sz="0" w:space="0" w:color="auto"/>
            <w:bottom w:val="none" w:sz="0" w:space="0" w:color="auto"/>
            <w:right w:val="none" w:sz="0" w:space="0" w:color="auto"/>
          </w:divBdr>
        </w:div>
      </w:divsChild>
    </w:div>
    <w:div w:id="2097437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image" Target="media/image13.jpg"/><Relationship Id="rId21" Type="http://schemas.openxmlformats.org/officeDocument/2006/relationships/image" Target="media/image14.jpg"/><Relationship Id="rId22" Type="http://schemas.openxmlformats.org/officeDocument/2006/relationships/image" Target="media/image15.jpg"/><Relationship Id="rId23" Type="http://schemas.openxmlformats.org/officeDocument/2006/relationships/image" Target="media/image16.jpg"/><Relationship Id="rId24" Type="http://schemas.openxmlformats.org/officeDocument/2006/relationships/hyperlink" Target="http://www.stuartrodandreel.com" TargetMode="External"/><Relationship Id="rId25" Type="http://schemas.openxmlformats.org/officeDocument/2006/relationships/hyperlink" Target="http://www.stuartrodandreel.com"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e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jpg"/><Relationship Id="rId19" Type="http://schemas.openxmlformats.org/officeDocument/2006/relationships/image" Target="media/image12.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ederickBartlett/Library/Containers/com.microsoft.Word/Data/Desktop/Stuart%20R&amp;R%20General%20Information/Newsletter%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26C8C2-BD88-784E-B72B-80E41A64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2016 Template.dotx</Template>
  <TotalTime>0</TotalTime>
  <Pages>10</Pages>
  <Words>85</Words>
  <Characters>490</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2016-01-08T23:54:00Z</cp:lastPrinted>
  <dcterms:created xsi:type="dcterms:W3CDTF">2017-11-24T17:02:00Z</dcterms:created>
  <dcterms:modified xsi:type="dcterms:W3CDTF">2017-12-19T17:09:00Z</dcterms:modified>
</cp:coreProperties>
</file>