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50A37" w14:textId="77777777" w:rsidR="00F170DA" w:rsidRDefault="009605B4" w:rsidP="007912DE">
      <w:pPr>
        <w:jc w:val="center"/>
      </w:pPr>
      <w:r>
        <w:rPr>
          <w:noProof/>
          <w:lang w:eastAsia="en-GB"/>
        </w:rPr>
        <w:drawing>
          <wp:inline distT="0" distB="0" distL="0" distR="0" wp14:anchorId="49E09182" wp14:editId="473B0C41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5C2D0" w14:textId="77777777" w:rsidR="007912DE" w:rsidRPr="00AC0DEB" w:rsidRDefault="007912DE" w:rsidP="007912DE">
      <w:pPr>
        <w:jc w:val="center"/>
        <w:rPr>
          <w:sz w:val="14"/>
          <w:szCs w:val="32"/>
        </w:rPr>
      </w:pPr>
    </w:p>
    <w:p w14:paraId="283F6F72" w14:textId="7B2E15B7" w:rsidR="00BE3884" w:rsidRPr="000A4D95" w:rsidRDefault="00D43136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 w:rsidRPr="000A4D95">
        <w:rPr>
          <w:rFonts w:ascii="Arial" w:hAnsi="Arial" w:cs="Arial"/>
          <w:color w:val="0070C0"/>
          <w:sz w:val="32"/>
          <w:szCs w:val="18"/>
        </w:rPr>
        <w:t xml:space="preserve">Summer </w:t>
      </w:r>
      <w:r w:rsidR="00BE3884" w:rsidRPr="000A4D95">
        <w:rPr>
          <w:rFonts w:ascii="Arial" w:hAnsi="Arial" w:cs="Arial"/>
          <w:color w:val="0070C0"/>
          <w:sz w:val="32"/>
          <w:szCs w:val="18"/>
        </w:rPr>
        <w:t>201</w:t>
      </w:r>
      <w:r w:rsidR="0065045C" w:rsidRPr="000A4D95">
        <w:rPr>
          <w:rFonts w:ascii="Arial" w:hAnsi="Arial" w:cs="Arial"/>
          <w:color w:val="0070C0"/>
          <w:sz w:val="32"/>
          <w:szCs w:val="18"/>
        </w:rPr>
        <w:t>8</w:t>
      </w:r>
      <w:r w:rsidR="00BE3884" w:rsidRPr="000A4D95">
        <w:rPr>
          <w:rFonts w:ascii="Arial" w:hAnsi="Arial" w:cs="Arial"/>
          <w:color w:val="0070C0"/>
          <w:sz w:val="32"/>
          <w:szCs w:val="18"/>
        </w:rPr>
        <w:t xml:space="preserve"> Season</w:t>
      </w:r>
    </w:p>
    <w:p w14:paraId="24A31FA3" w14:textId="7C925353" w:rsidR="004804DF" w:rsidRPr="000A4D95" w:rsidRDefault="00BB0A9C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>
        <w:rPr>
          <w:rFonts w:ascii="Arial" w:hAnsi="Arial" w:cs="Arial"/>
          <w:color w:val="0070C0"/>
          <w:sz w:val="32"/>
          <w:szCs w:val="18"/>
        </w:rPr>
        <w:t xml:space="preserve">Week </w:t>
      </w:r>
      <w:r w:rsidR="00623D54">
        <w:rPr>
          <w:rFonts w:ascii="Arial" w:hAnsi="Arial" w:cs="Arial"/>
          <w:color w:val="0070C0"/>
          <w:sz w:val="32"/>
          <w:szCs w:val="18"/>
        </w:rPr>
        <w:t>5</w:t>
      </w:r>
      <w:r w:rsidR="000A4D95" w:rsidRPr="000A4D95">
        <w:rPr>
          <w:rFonts w:ascii="Arial" w:hAnsi="Arial" w:cs="Arial"/>
          <w:color w:val="0070C0"/>
          <w:sz w:val="32"/>
          <w:szCs w:val="18"/>
        </w:rPr>
        <w:t xml:space="preserve"> – </w:t>
      </w:r>
      <w:r w:rsidR="00623D54">
        <w:rPr>
          <w:rFonts w:ascii="Arial" w:hAnsi="Arial" w:cs="Arial"/>
          <w:color w:val="0070C0"/>
          <w:sz w:val="32"/>
          <w:szCs w:val="18"/>
        </w:rPr>
        <w:t>25</w:t>
      </w:r>
      <w:r>
        <w:rPr>
          <w:rFonts w:ascii="Arial" w:hAnsi="Arial" w:cs="Arial"/>
          <w:color w:val="0070C0"/>
          <w:sz w:val="32"/>
          <w:szCs w:val="18"/>
        </w:rPr>
        <w:t>.04</w:t>
      </w:r>
      <w:r w:rsidR="000A4D95" w:rsidRPr="000A4D95">
        <w:rPr>
          <w:rFonts w:ascii="Arial" w:hAnsi="Arial" w:cs="Arial"/>
          <w:color w:val="0070C0"/>
          <w:sz w:val="32"/>
          <w:szCs w:val="18"/>
        </w:rPr>
        <w:t>.18</w:t>
      </w:r>
    </w:p>
    <w:p w14:paraId="6A7511E9" w14:textId="56BD8F3D" w:rsidR="000A4D95" w:rsidRPr="000A4D95" w:rsidRDefault="00623D54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>
        <w:rPr>
          <w:rFonts w:ascii="Arial" w:hAnsi="Arial" w:cs="Arial"/>
          <w:color w:val="0070C0"/>
          <w:sz w:val="32"/>
          <w:szCs w:val="18"/>
        </w:rPr>
        <w:t>Triples Mini</w:t>
      </w:r>
      <w:r w:rsidR="000A4D95" w:rsidRPr="000A4D95">
        <w:rPr>
          <w:rFonts w:ascii="Arial" w:hAnsi="Arial" w:cs="Arial"/>
          <w:color w:val="0070C0"/>
          <w:sz w:val="32"/>
          <w:szCs w:val="18"/>
        </w:rPr>
        <w:t xml:space="preserve"> League Report</w:t>
      </w:r>
    </w:p>
    <w:p w14:paraId="4CFA9131" w14:textId="77777777" w:rsidR="00C8583A" w:rsidRPr="00BE3884" w:rsidRDefault="004804DF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 w:rsidRPr="00BE3884">
        <w:rPr>
          <w:rFonts w:ascii="Arial" w:hAnsi="Arial" w:cs="Arial"/>
          <w:b w:val="0"/>
          <w:color w:val="0000FF"/>
          <w:szCs w:val="18"/>
        </w:rPr>
        <w:tab/>
      </w:r>
    </w:p>
    <w:p w14:paraId="43A0E04A" w14:textId="77777777" w:rsidR="00BE3884" w:rsidRPr="00BE3884" w:rsidRDefault="00BE3884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</w:p>
    <w:p w14:paraId="7D2CF8BA" w14:textId="77777777" w:rsidR="000A4D95" w:rsidRPr="00984E57" w:rsidRDefault="000A4D95" w:rsidP="000A4D95">
      <w:pPr>
        <w:jc w:val="center"/>
        <w:rPr>
          <w:rFonts w:ascii="Arial" w:hAnsi="Arial" w:cs="Arial"/>
          <w:b/>
          <w:color w:val="C00000"/>
          <w:sz w:val="28"/>
          <w:szCs w:val="28"/>
          <w:lang w:eastAsia="en-GB"/>
        </w:rPr>
      </w:pP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Remember if you cannot play on the scheduled fixture date; </w:t>
      </w:r>
      <w:r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please </w:t>
      </w: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try </w:t>
      </w:r>
      <w:r>
        <w:rPr>
          <w:rFonts w:ascii="Arial" w:hAnsi="Arial" w:cs="Arial"/>
          <w:b/>
          <w:color w:val="C00000"/>
          <w:sz w:val="28"/>
          <w:szCs w:val="28"/>
          <w:lang w:eastAsia="en-GB"/>
        </w:rPr>
        <w:t>to</w:t>
      </w: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 play in </w:t>
      </w:r>
      <w:r w:rsidRPr="00CC3156">
        <w:rPr>
          <w:rFonts w:ascii="Arial" w:hAnsi="Arial" w:cs="Arial"/>
          <w:b/>
          <w:color w:val="C00000"/>
          <w:sz w:val="28"/>
          <w:szCs w:val="28"/>
          <w:u w:val="single"/>
          <w:lang w:eastAsia="en-GB"/>
        </w:rPr>
        <w:t>advance</w:t>
      </w: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>.</w:t>
      </w:r>
    </w:p>
    <w:p w14:paraId="414EF440" w14:textId="77777777" w:rsidR="000A4D95" w:rsidRDefault="000A4D95" w:rsidP="000A4D9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14:paraId="506C5DD8" w14:textId="1985C123" w:rsidR="003378FD" w:rsidRDefault="00623D54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A new tr</w:t>
      </w:r>
      <w:r w:rsidR="00E10165">
        <w:rPr>
          <w:rFonts w:asciiTheme="minorHAnsi" w:hAnsiTheme="minorHAnsi" w:cstheme="minorHAnsi"/>
          <w:color w:val="000000" w:themeColor="text1"/>
          <w:sz w:val="26"/>
          <w:szCs w:val="26"/>
        </w:rPr>
        <w:t>ia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>l this season with the Triples Mini League format replacing the Melee’s had its first run.</w:t>
      </w:r>
    </w:p>
    <w:p w14:paraId="7EED6B72" w14:textId="53B21289" w:rsidR="003D4B6B" w:rsidRDefault="003D4B6B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717E0229" w14:textId="05DE7543" w:rsidR="003D4B6B" w:rsidRDefault="003D4B6B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The four captains were: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>Matt Pinel</w:t>
      </w:r>
    </w:p>
    <w:p w14:paraId="42453A3F" w14:textId="2EBC6293" w:rsidR="003D4B6B" w:rsidRDefault="003D4B6B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>Andrew Bellamy-Burt</w:t>
      </w:r>
    </w:p>
    <w:p w14:paraId="0C1E60B8" w14:textId="0D75C9CB" w:rsidR="003D4B6B" w:rsidRDefault="003D4B6B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>Neil Selby</w:t>
      </w:r>
    </w:p>
    <w:p w14:paraId="7ACB3321" w14:textId="63A0B8F0" w:rsidR="003D4B6B" w:rsidRDefault="003D4B6B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  <w:t>Geoffroy Buffetrille</w:t>
      </w:r>
    </w:p>
    <w:p w14:paraId="27E3BA69" w14:textId="6E8BF469" w:rsidR="005418DE" w:rsidRDefault="005418DE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94427EF" wp14:editId="3185A864">
            <wp:simplePos x="0" y="0"/>
            <wp:positionH relativeFrom="column">
              <wp:posOffset>2638425</wp:posOffset>
            </wp:positionH>
            <wp:positionV relativeFrom="paragraph">
              <wp:posOffset>206375</wp:posOffset>
            </wp:positionV>
            <wp:extent cx="1371600" cy="1152525"/>
            <wp:effectExtent l="19050" t="19050" r="19050" b="285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52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F8BD0E" wp14:editId="4D063AF8">
            <wp:simplePos x="0" y="0"/>
            <wp:positionH relativeFrom="column">
              <wp:posOffset>0</wp:posOffset>
            </wp:positionH>
            <wp:positionV relativeFrom="paragraph">
              <wp:posOffset>205740</wp:posOffset>
            </wp:positionV>
            <wp:extent cx="1828800" cy="1162050"/>
            <wp:effectExtent l="19050" t="19050" r="19050" b="190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62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76500" w14:textId="34F9CF21" w:rsidR="005418DE" w:rsidRDefault="005418DE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18564C06" w14:textId="4055921B" w:rsidR="005418DE" w:rsidRDefault="005418DE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79D55DC3" w14:textId="12EC9FD2" w:rsidR="005418DE" w:rsidRDefault="005418DE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4B753AEC" w14:textId="214D842F" w:rsidR="005418DE" w:rsidRDefault="005418DE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750CEE77" w14:textId="57719480" w:rsidR="005418DE" w:rsidRDefault="005418DE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0DE2B20A" w14:textId="77E22F15" w:rsidR="005418DE" w:rsidRDefault="005418DE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1EFC5849" w14:textId="1F629D17" w:rsidR="005418DE" w:rsidRDefault="005418DE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4B96B74" wp14:editId="15842A98">
            <wp:simplePos x="0" y="0"/>
            <wp:positionH relativeFrom="column">
              <wp:posOffset>1095375</wp:posOffset>
            </wp:positionH>
            <wp:positionV relativeFrom="paragraph">
              <wp:posOffset>92075</wp:posOffset>
            </wp:positionV>
            <wp:extent cx="1962150" cy="1133475"/>
            <wp:effectExtent l="19050" t="19050" r="19050" b="285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33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B75CFFA" wp14:editId="3FF88B7A">
            <wp:simplePos x="0" y="0"/>
            <wp:positionH relativeFrom="column">
              <wp:posOffset>3752850</wp:posOffset>
            </wp:positionH>
            <wp:positionV relativeFrom="paragraph">
              <wp:posOffset>149225</wp:posOffset>
            </wp:positionV>
            <wp:extent cx="1419225" cy="1143000"/>
            <wp:effectExtent l="19050" t="19050" r="28575" b="190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43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73DC4" w14:textId="4F08CA3A" w:rsidR="005418DE" w:rsidRDefault="005418DE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6DC5BE34" w14:textId="7D2EEE7C" w:rsidR="005418DE" w:rsidRDefault="005418DE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76BB7DE0" w14:textId="3CB118AE" w:rsidR="005418DE" w:rsidRDefault="005418DE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49DB8B10" w14:textId="5458ECBC" w:rsidR="005418DE" w:rsidRDefault="005418DE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7DFCDC53" w14:textId="2375644E" w:rsidR="005418DE" w:rsidRDefault="005418DE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5AEC0483" w14:textId="2B75EA43" w:rsidR="003D4B6B" w:rsidRDefault="003D4B6B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6AC77415" w14:textId="77777777" w:rsidR="005418DE" w:rsidRDefault="005418DE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65A8C98E" w14:textId="25312E3C" w:rsidR="003D4B6B" w:rsidRDefault="003D4B6B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Week 1 fixtures were:</w:t>
      </w:r>
    </w:p>
    <w:p w14:paraId="6FDA1316" w14:textId="527D82AA" w:rsidR="003D4B6B" w:rsidRDefault="003D4B6B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340A9BE9" w14:textId="25E87C19" w:rsidR="003D4B6B" w:rsidRDefault="003D4B6B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="Arial" w:hAnsi="Arial" w:cs="Arial"/>
          <w:b/>
          <w:bCs/>
          <w:color w:val="636B6F"/>
          <w:sz w:val="19"/>
          <w:szCs w:val="19"/>
        </w:rPr>
        <w:t>Captain - Neil Selby</w:t>
      </w:r>
      <w:r>
        <w:rPr>
          <w:rFonts w:ascii="Arial" w:hAnsi="Arial" w:cs="Arial"/>
          <w:b/>
          <w:bCs/>
          <w:color w:val="636B6F"/>
          <w:sz w:val="19"/>
          <w:szCs w:val="19"/>
        </w:rPr>
        <w:tab/>
      </w:r>
      <w:r>
        <w:rPr>
          <w:rFonts w:ascii="Arial" w:hAnsi="Arial" w:cs="Arial"/>
          <w:b/>
          <w:bCs/>
          <w:color w:val="636B6F"/>
          <w:sz w:val="19"/>
          <w:szCs w:val="19"/>
        </w:rPr>
        <w:tab/>
      </w:r>
      <w:r>
        <w:rPr>
          <w:rFonts w:ascii="Arial" w:hAnsi="Arial" w:cs="Arial"/>
          <w:b/>
          <w:bCs/>
          <w:color w:val="636B6F"/>
          <w:sz w:val="19"/>
          <w:szCs w:val="19"/>
        </w:rPr>
        <w:tab/>
        <w:t>v</w:t>
      </w:r>
      <w:r>
        <w:rPr>
          <w:rFonts w:ascii="Arial" w:hAnsi="Arial" w:cs="Arial"/>
          <w:b/>
          <w:bCs/>
          <w:color w:val="636B6F"/>
          <w:sz w:val="19"/>
          <w:szCs w:val="19"/>
        </w:rPr>
        <w:tab/>
        <w:t>Captain - Geoffroy Buffetrille</w:t>
      </w:r>
    </w:p>
    <w:p w14:paraId="6557B01E" w14:textId="3288778D" w:rsidR="003D4B6B" w:rsidRDefault="003D4B6B" w:rsidP="000A4D95">
      <w:pPr>
        <w:rPr>
          <w:rFonts w:ascii="Arial" w:hAnsi="Arial" w:cs="Arial"/>
          <w:b/>
          <w:bCs/>
          <w:color w:val="636B6F"/>
          <w:sz w:val="19"/>
          <w:szCs w:val="19"/>
        </w:rPr>
      </w:pPr>
      <w:r>
        <w:rPr>
          <w:rFonts w:ascii="Arial" w:hAnsi="Arial" w:cs="Arial"/>
          <w:b/>
          <w:bCs/>
          <w:color w:val="636B6F"/>
          <w:sz w:val="19"/>
          <w:szCs w:val="19"/>
        </w:rPr>
        <w:t>Captain - Andrew Bellamy-Burt</w:t>
      </w:r>
      <w:r>
        <w:rPr>
          <w:rFonts w:ascii="Arial" w:hAnsi="Arial" w:cs="Arial"/>
          <w:b/>
          <w:bCs/>
          <w:color w:val="636B6F"/>
          <w:sz w:val="19"/>
          <w:szCs w:val="19"/>
        </w:rPr>
        <w:tab/>
      </w:r>
      <w:r>
        <w:rPr>
          <w:rFonts w:ascii="Arial" w:hAnsi="Arial" w:cs="Arial"/>
          <w:b/>
          <w:bCs/>
          <w:color w:val="636B6F"/>
          <w:sz w:val="19"/>
          <w:szCs w:val="19"/>
        </w:rPr>
        <w:tab/>
        <w:t>v</w:t>
      </w:r>
      <w:r>
        <w:rPr>
          <w:rFonts w:ascii="Arial" w:hAnsi="Arial" w:cs="Arial"/>
          <w:b/>
          <w:bCs/>
          <w:color w:val="636B6F"/>
          <w:sz w:val="19"/>
          <w:szCs w:val="19"/>
        </w:rPr>
        <w:tab/>
        <w:t>Captain - Matt Pinel</w:t>
      </w:r>
    </w:p>
    <w:p w14:paraId="385F1DF0" w14:textId="340C3F21" w:rsidR="003D4B6B" w:rsidRDefault="003D4B6B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54DE9EA4" w14:textId="178EE0EE" w:rsidR="003D4B6B" w:rsidRDefault="003D4B6B" w:rsidP="000A4D95">
      <w:pPr>
        <w:rPr>
          <w:rFonts w:ascii="Arial" w:hAnsi="Arial" w:cs="Arial"/>
          <w:b/>
          <w:bCs/>
          <w:color w:val="636B6F"/>
          <w:sz w:val="19"/>
          <w:szCs w:val="19"/>
        </w:rPr>
      </w:pPr>
      <w:r>
        <w:rPr>
          <w:rFonts w:ascii="Arial" w:hAnsi="Arial" w:cs="Arial"/>
          <w:b/>
          <w:bCs/>
          <w:color w:val="636B6F"/>
          <w:sz w:val="19"/>
          <w:szCs w:val="19"/>
        </w:rPr>
        <w:t>Captain - Neil Selby</w:t>
      </w:r>
      <w:r>
        <w:rPr>
          <w:rFonts w:ascii="Arial" w:hAnsi="Arial" w:cs="Arial"/>
          <w:b/>
          <w:bCs/>
          <w:color w:val="636B6F"/>
          <w:sz w:val="19"/>
          <w:szCs w:val="19"/>
        </w:rPr>
        <w:tab/>
      </w:r>
      <w:r>
        <w:rPr>
          <w:rFonts w:ascii="Arial" w:hAnsi="Arial" w:cs="Arial"/>
          <w:b/>
          <w:bCs/>
          <w:color w:val="636B6F"/>
          <w:sz w:val="19"/>
          <w:szCs w:val="19"/>
        </w:rPr>
        <w:tab/>
      </w:r>
      <w:r>
        <w:rPr>
          <w:rFonts w:ascii="Arial" w:hAnsi="Arial" w:cs="Arial"/>
          <w:b/>
          <w:bCs/>
          <w:color w:val="636B6F"/>
          <w:sz w:val="19"/>
          <w:szCs w:val="19"/>
        </w:rPr>
        <w:tab/>
        <w:t>v</w:t>
      </w:r>
      <w:r>
        <w:rPr>
          <w:rFonts w:ascii="Arial" w:hAnsi="Arial" w:cs="Arial"/>
          <w:b/>
          <w:bCs/>
          <w:color w:val="636B6F"/>
          <w:sz w:val="19"/>
          <w:szCs w:val="19"/>
        </w:rPr>
        <w:tab/>
        <w:t>Captain - Matt Pinel</w:t>
      </w:r>
    </w:p>
    <w:p w14:paraId="5F57B611" w14:textId="37E4C477" w:rsidR="003D4B6B" w:rsidRDefault="003D4B6B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="Arial" w:hAnsi="Arial" w:cs="Arial"/>
          <w:b/>
          <w:bCs/>
          <w:color w:val="636B6F"/>
          <w:sz w:val="19"/>
          <w:szCs w:val="19"/>
        </w:rPr>
        <w:t>Captain - Andrew Bellamy-Burt</w:t>
      </w:r>
      <w:r>
        <w:rPr>
          <w:rFonts w:ascii="Arial" w:hAnsi="Arial" w:cs="Arial"/>
          <w:b/>
          <w:bCs/>
          <w:color w:val="636B6F"/>
          <w:sz w:val="19"/>
          <w:szCs w:val="19"/>
        </w:rPr>
        <w:tab/>
      </w:r>
      <w:r>
        <w:rPr>
          <w:rFonts w:ascii="Arial" w:hAnsi="Arial" w:cs="Arial"/>
          <w:b/>
          <w:bCs/>
          <w:color w:val="636B6F"/>
          <w:sz w:val="19"/>
          <w:szCs w:val="19"/>
        </w:rPr>
        <w:tab/>
        <w:t>v</w:t>
      </w:r>
      <w:r>
        <w:rPr>
          <w:rFonts w:ascii="Arial" w:hAnsi="Arial" w:cs="Arial"/>
          <w:b/>
          <w:bCs/>
          <w:color w:val="636B6F"/>
          <w:sz w:val="19"/>
          <w:szCs w:val="19"/>
        </w:rPr>
        <w:tab/>
        <w:t>Captain - Geoffroy Buffetrille</w:t>
      </w:r>
    </w:p>
    <w:p w14:paraId="5B344F26" w14:textId="25BE8164" w:rsidR="003D4B6B" w:rsidRDefault="003D4B6B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77E60C36" w14:textId="77777777" w:rsidR="005418DE" w:rsidRDefault="005418DE" w:rsidP="000A4D95">
      <w:pPr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</w:p>
    <w:p w14:paraId="7F231A5F" w14:textId="77777777" w:rsidR="005418DE" w:rsidRDefault="005418DE" w:rsidP="000A4D95">
      <w:pPr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</w:p>
    <w:p w14:paraId="132A6BD0" w14:textId="7F43831D" w:rsidR="009F161F" w:rsidRDefault="009F161F" w:rsidP="000A4D95">
      <w:pPr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/>
          <w:color w:val="000000" w:themeColor="text1"/>
          <w:sz w:val="26"/>
          <w:szCs w:val="26"/>
        </w:rPr>
        <w:t>Round 1</w:t>
      </w:r>
    </w:p>
    <w:p w14:paraId="1876968C" w14:textId="3AC0D7FA" w:rsidR="003D4B6B" w:rsidRPr="005418DE" w:rsidRDefault="005418DE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5418DE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Team Neil’s</w:t>
      </w:r>
      <w:r w:rsidRPr="005418D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players for the first match were Neil, Matt Hutchings and James Rondel who faced </w:t>
      </w:r>
      <w:r w:rsidRPr="005418DE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Team Geoffroy,</w:t>
      </w:r>
      <w:r w:rsidRPr="005418D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who were Brian Harris, Alan Oliveira and Jean Stewart.</w:t>
      </w:r>
    </w:p>
    <w:p w14:paraId="4BFCF9CB" w14:textId="4307CEAB" w:rsidR="005418DE" w:rsidRPr="005418DE" w:rsidRDefault="005418DE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7A1D6E5C" w14:textId="7A65EB75" w:rsidR="005418DE" w:rsidRPr="005418DE" w:rsidRDefault="005418DE" w:rsidP="005418DE">
      <w:pPr>
        <w:rPr>
          <w:rFonts w:asciiTheme="minorHAnsi" w:hAnsiTheme="minorHAnsi" w:cstheme="minorHAnsi"/>
          <w:sz w:val="26"/>
          <w:szCs w:val="26"/>
        </w:rPr>
      </w:pPr>
      <w:r w:rsidRPr="005418DE">
        <w:rPr>
          <w:rFonts w:asciiTheme="minorHAnsi" w:hAnsiTheme="minorHAnsi" w:cstheme="minorHAnsi"/>
          <w:sz w:val="26"/>
          <w:szCs w:val="26"/>
        </w:rPr>
        <w:t>Brilliant start from Jean with boule bang on the coche, Neil’s team couldn’t displace this and Brian and team made full use of the good start in gaining 5 points.</w:t>
      </w:r>
      <w:r w:rsidRPr="005418DE">
        <w:rPr>
          <w:rFonts w:asciiTheme="minorHAnsi" w:hAnsiTheme="minorHAnsi" w:cstheme="minorHAnsi"/>
          <w:sz w:val="26"/>
          <w:szCs w:val="26"/>
        </w:rPr>
        <w:t xml:space="preserve">  </w:t>
      </w:r>
      <w:r w:rsidRPr="005418DE">
        <w:rPr>
          <w:rFonts w:asciiTheme="minorHAnsi" w:hAnsiTheme="minorHAnsi" w:cstheme="minorHAnsi"/>
          <w:sz w:val="26"/>
          <w:szCs w:val="26"/>
        </w:rPr>
        <w:t>Brian team continued fine start and we ahead 9 nil.</w:t>
      </w:r>
    </w:p>
    <w:p w14:paraId="29EE4832" w14:textId="77777777" w:rsidR="005418DE" w:rsidRPr="005418DE" w:rsidRDefault="005418DE" w:rsidP="005418DE">
      <w:pPr>
        <w:rPr>
          <w:rFonts w:asciiTheme="minorHAnsi" w:hAnsiTheme="minorHAnsi" w:cstheme="minorHAnsi"/>
          <w:sz w:val="26"/>
          <w:szCs w:val="26"/>
        </w:rPr>
      </w:pPr>
    </w:p>
    <w:p w14:paraId="561FB8F4" w14:textId="7E213D7F" w:rsidR="005418DE" w:rsidRPr="005418DE" w:rsidRDefault="005418DE" w:rsidP="005418DE">
      <w:pPr>
        <w:rPr>
          <w:rFonts w:asciiTheme="minorHAnsi" w:hAnsiTheme="minorHAnsi" w:cstheme="minorHAnsi"/>
          <w:sz w:val="26"/>
          <w:szCs w:val="26"/>
        </w:rPr>
      </w:pPr>
      <w:r w:rsidRPr="005418DE">
        <w:rPr>
          <w:rFonts w:asciiTheme="minorHAnsi" w:hAnsiTheme="minorHAnsi" w:cstheme="minorHAnsi"/>
          <w:sz w:val="26"/>
          <w:szCs w:val="26"/>
        </w:rPr>
        <w:t xml:space="preserve">Neil and team fought back to gain 6 points but couldn’t gain anymore, so was a very good victory for Geoffroy’s team without their star player.   </w:t>
      </w:r>
      <w:r w:rsidRPr="005418DE">
        <w:rPr>
          <w:rFonts w:asciiTheme="minorHAnsi" w:hAnsiTheme="minorHAnsi" w:cstheme="minorHAnsi"/>
          <w:sz w:val="26"/>
          <w:szCs w:val="26"/>
        </w:rPr>
        <w:t>13 – 6 To Team Geoffroy.</w:t>
      </w:r>
    </w:p>
    <w:p w14:paraId="5C4125CC" w14:textId="4A53FC45" w:rsidR="005418DE" w:rsidRDefault="005418DE" w:rsidP="005418DE"/>
    <w:p w14:paraId="1301B1E5" w14:textId="34EBECA7" w:rsidR="005418DE" w:rsidRPr="009F161F" w:rsidRDefault="005418DE" w:rsidP="005418DE">
      <w:pPr>
        <w:rPr>
          <w:rFonts w:asciiTheme="minorHAnsi" w:hAnsiTheme="minorHAnsi" w:cstheme="minorHAnsi"/>
          <w:sz w:val="26"/>
          <w:szCs w:val="26"/>
        </w:rPr>
      </w:pPr>
      <w:r w:rsidRPr="009F161F">
        <w:rPr>
          <w:rFonts w:asciiTheme="minorHAnsi" w:hAnsiTheme="minorHAnsi" w:cstheme="minorHAnsi"/>
          <w:b/>
          <w:sz w:val="26"/>
          <w:szCs w:val="26"/>
        </w:rPr>
        <w:t xml:space="preserve">Team Andrew </w:t>
      </w:r>
      <w:r w:rsidRPr="009F161F">
        <w:rPr>
          <w:rFonts w:asciiTheme="minorHAnsi" w:hAnsiTheme="minorHAnsi" w:cstheme="minorHAnsi"/>
          <w:sz w:val="26"/>
          <w:szCs w:val="26"/>
        </w:rPr>
        <w:t xml:space="preserve">players were Ross Payne, Laurent and Alex who took on </w:t>
      </w:r>
      <w:r w:rsidRPr="009F161F">
        <w:rPr>
          <w:rFonts w:asciiTheme="minorHAnsi" w:hAnsiTheme="minorHAnsi" w:cstheme="minorHAnsi"/>
          <w:b/>
          <w:sz w:val="26"/>
          <w:szCs w:val="26"/>
        </w:rPr>
        <w:t>Team Matt</w:t>
      </w:r>
      <w:r w:rsidRPr="009F161F">
        <w:rPr>
          <w:rFonts w:asciiTheme="minorHAnsi" w:hAnsiTheme="minorHAnsi" w:cstheme="minorHAnsi"/>
          <w:sz w:val="26"/>
          <w:szCs w:val="26"/>
        </w:rPr>
        <w:t xml:space="preserve"> who were Matt Pinel, Chris Le Gallais and Paul Bell.</w:t>
      </w:r>
    </w:p>
    <w:p w14:paraId="1D903B82" w14:textId="355476F0" w:rsidR="005418DE" w:rsidRPr="009F161F" w:rsidRDefault="005418DE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4711FA4A" w14:textId="6A28A529" w:rsidR="009F161F" w:rsidRPr="009F161F" w:rsidRDefault="005418DE" w:rsidP="005418DE">
      <w:pPr>
        <w:rPr>
          <w:rFonts w:asciiTheme="minorHAnsi" w:hAnsiTheme="minorHAnsi" w:cstheme="minorHAnsi"/>
          <w:color w:val="000000"/>
          <w:sz w:val="26"/>
          <w:szCs w:val="26"/>
        </w:rPr>
      </w:pPr>
      <w:r w:rsidRPr="009F161F">
        <w:rPr>
          <w:rFonts w:asciiTheme="minorHAnsi" w:hAnsiTheme="minorHAnsi" w:cstheme="minorHAnsi"/>
          <w:color w:val="000000"/>
          <w:sz w:val="26"/>
          <w:szCs w:val="26"/>
        </w:rPr>
        <w:t xml:space="preserve">Matts </w:t>
      </w:r>
      <w:r w:rsidRPr="009F161F">
        <w:rPr>
          <w:rFonts w:asciiTheme="minorHAnsi" w:hAnsiTheme="minorHAnsi" w:cstheme="minorHAnsi"/>
          <w:color w:val="000000"/>
          <w:sz w:val="26"/>
          <w:szCs w:val="26"/>
        </w:rPr>
        <w:t>team</w:t>
      </w:r>
      <w:r w:rsidRPr="009F161F">
        <w:rPr>
          <w:rFonts w:asciiTheme="minorHAnsi" w:hAnsiTheme="minorHAnsi" w:cstheme="minorHAnsi"/>
          <w:color w:val="000000"/>
          <w:sz w:val="26"/>
          <w:szCs w:val="26"/>
        </w:rPr>
        <w:t xml:space="preserve"> started off well b</w:t>
      </w:r>
      <w:r w:rsidR="009F161F" w:rsidRPr="009F161F">
        <w:rPr>
          <w:rFonts w:asciiTheme="minorHAnsi" w:hAnsiTheme="minorHAnsi" w:cstheme="minorHAnsi"/>
          <w:color w:val="000000"/>
          <w:sz w:val="26"/>
          <w:szCs w:val="26"/>
        </w:rPr>
        <w:t xml:space="preserve">y taking the lead 10-3, but </w:t>
      </w:r>
      <w:r w:rsidRPr="009F161F">
        <w:rPr>
          <w:rFonts w:asciiTheme="minorHAnsi" w:hAnsiTheme="minorHAnsi" w:cstheme="minorHAnsi"/>
          <w:color w:val="000000"/>
          <w:sz w:val="26"/>
          <w:szCs w:val="26"/>
        </w:rPr>
        <w:t xml:space="preserve">once </w:t>
      </w:r>
      <w:r w:rsidR="009F161F" w:rsidRPr="009F161F">
        <w:rPr>
          <w:rFonts w:asciiTheme="minorHAnsi" w:hAnsiTheme="minorHAnsi" w:cstheme="minorHAnsi"/>
          <w:color w:val="000000"/>
          <w:sz w:val="26"/>
          <w:szCs w:val="26"/>
        </w:rPr>
        <w:t>Andrew’s team</w:t>
      </w:r>
      <w:r w:rsidRPr="009F161F">
        <w:rPr>
          <w:rFonts w:asciiTheme="minorHAnsi" w:hAnsiTheme="minorHAnsi" w:cstheme="minorHAnsi"/>
          <w:color w:val="000000"/>
          <w:sz w:val="26"/>
          <w:szCs w:val="26"/>
        </w:rPr>
        <w:t xml:space="preserve"> won th</w:t>
      </w:r>
      <w:r w:rsidR="009F161F" w:rsidRPr="009F161F">
        <w:rPr>
          <w:rFonts w:asciiTheme="minorHAnsi" w:hAnsiTheme="minorHAnsi" w:cstheme="minorHAnsi"/>
          <w:color w:val="000000"/>
          <w:sz w:val="26"/>
          <w:szCs w:val="26"/>
        </w:rPr>
        <w:t>eir first end and control of the coche</w:t>
      </w:r>
      <w:r w:rsidRPr="009F161F">
        <w:rPr>
          <w:rFonts w:asciiTheme="minorHAnsi" w:hAnsiTheme="minorHAnsi" w:cstheme="minorHAnsi"/>
          <w:color w:val="000000"/>
          <w:sz w:val="26"/>
          <w:szCs w:val="26"/>
        </w:rPr>
        <w:t xml:space="preserve"> they changed direction on the open terrain and adjusted quicker to the different surface picking up one po</w:t>
      </w:r>
      <w:r w:rsidR="009F161F" w:rsidRPr="009F161F">
        <w:rPr>
          <w:rFonts w:asciiTheme="minorHAnsi" w:hAnsiTheme="minorHAnsi" w:cstheme="minorHAnsi"/>
          <w:color w:val="000000"/>
          <w:sz w:val="26"/>
          <w:szCs w:val="26"/>
        </w:rPr>
        <w:t>int at a time till it was 10-10.</w:t>
      </w:r>
    </w:p>
    <w:p w14:paraId="17F392D9" w14:textId="77777777" w:rsidR="009F161F" w:rsidRPr="009F161F" w:rsidRDefault="009F161F" w:rsidP="005418DE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11EC00B7" w14:textId="3E290F1C" w:rsidR="005418DE" w:rsidRDefault="009F161F" w:rsidP="00E10165">
      <w:pPr>
        <w:rPr>
          <w:rFonts w:asciiTheme="minorHAnsi" w:hAnsiTheme="minorHAnsi" w:cstheme="minorHAnsi"/>
          <w:sz w:val="26"/>
          <w:szCs w:val="26"/>
          <w:lang w:eastAsia="en-GB"/>
        </w:rPr>
      </w:pPr>
      <w:r w:rsidRPr="009F161F">
        <w:rPr>
          <w:rFonts w:asciiTheme="minorHAnsi" w:hAnsiTheme="minorHAnsi" w:cstheme="minorHAnsi"/>
          <w:color w:val="000000"/>
          <w:sz w:val="26"/>
          <w:szCs w:val="26"/>
        </w:rPr>
        <w:t xml:space="preserve">Andrew’s team then </w:t>
      </w:r>
      <w:r w:rsidR="005418DE" w:rsidRPr="009F161F">
        <w:rPr>
          <w:rFonts w:asciiTheme="minorHAnsi" w:hAnsiTheme="minorHAnsi" w:cstheme="minorHAnsi"/>
          <w:color w:val="000000"/>
          <w:sz w:val="26"/>
          <w:szCs w:val="26"/>
        </w:rPr>
        <w:t>took the lead for the first time in the game scoring two point</w:t>
      </w:r>
      <w:r w:rsidRPr="009F161F">
        <w:rPr>
          <w:rFonts w:asciiTheme="minorHAnsi" w:hAnsiTheme="minorHAnsi" w:cstheme="minorHAnsi"/>
          <w:color w:val="000000"/>
          <w:sz w:val="26"/>
          <w:szCs w:val="26"/>
        </w:rPr>
        <w:t>s</w:t>
      </w:r>
      <w:r w:rsidR="005418DE" w:rsidRPr="009F161F">
        <w:rPr>
          <w:rFonts w:asciiTheme="minorHAnsi" w:hAnsiTheme="minorHAnsi" w:cstheme="minorHAnsi"/>
          <w:color w:val="000000"/>
          <w:sz w:val="26"/>
          <w:szCs w:val="26"/>
        </w:rPr>
        <w:t>, going into the final end only needing one point</w:t>
      </w:r>
      <w:r w:rsidRPr="009F161F">
        <w:rPr>
          <w:rFonts w:asciiTheme="minorHAnsi" w:hAnsiTheme="minorHAnsi" w:cstheme="minorHAnsi"/>
          <w:color w:val="000000"/>
          <w:sz w:val="26"/>
          <w:szCs w:val="26"/>
        </w:rPr>
        <w:t>.  Matt’s team were</w:t>
      </w:r>
      <w:r w:rsidR="005418DE" w:rsidRPr="009F161F">
        <w:rPr>
          <w:rFonts w:asciiTheme="minorHAnsi" w:hAnsiTheme="minorHAnsi" w:cstheme="minorHAnsi"/>
          <w:color w:val="000000"/>
          <w:sz w:val="26"/>
          <w:szCs w:val="26"/>
        </w:rPr>
        <w:t xml:space="preserve"> out of boules holding </w:t>
      </w:r>
      <w:r w:rsidRPr="009F161F">
        <w:rPr>
          <w:rFonts w:asciiTheme="minorHAnsi" w:hAnsiTheme="minorHAnsi" w:cstheme="minorHAnsi"/>
          <w:color w:val="000000"/>
          <w:sz w:val="26"/>
          <w:szCs w:val="26"/>
        </w:rPr>
        <w:t>the point</w:t>
      </w:r>
      <w:r w:rsidR="005418DE" w:rsidRPr="009F161F">
        <w:rPr>
          <w:rFonts w:asciiTheme="minorHAnsi" w:hAnsiTheme="minorHAnsi" w:cstheme="minorHAnsi"/>
          <w:color w:val="000000"/>
          <w:sz w:val="26"/>
          <w:szCs w:val="26"/>
        </w:rPr>
        <w:t xml:space="preserve">, </w:t>
      </w:r>
      <w:r w:rsidRPr="009F161F">
        <w:rPr>
          <w:rFonts w:asciiTheme="minorHAnsi" w:hAnsiTheme="minorHAnsi" w:cstheme="minorHAnsi"/>
          <w:color w:val="000000"/>
          <w:sz w:val="26"/>
          <w:szCs w:val="26"/>
        </w:rPr>
        <w:t xml:space="preserve">Andrew’s team </w:t>
      </w:r>
      <w:r w:rsidR="005418DE" w:rsidRPr="009F161F">
        <w:rPr>
          <w:rFonts w:asciiTheme="minorHAnsi" w:hAnsiTheme="minorHAnsi" w:cstheme="minorHAnsi"/>
          <w:color w:val="000000"/>
          <w:sz w:val="26"/>
          <w:szCs w:val="26"/>
        </w:rPr>
        <w:t xml:space="preserve">with four </w:t>
      </w:r>
      <w:r w:rsidRPr="009F161F">
        <w:rPr>
          <w:rFonts w:asciiTheme="minorHAnsi" w:hAnsiTheme="minorHAnsi" w:cstheme="minorHAnsi"/>
          <w:color w:val="000000"/>
          <w:sz w:val="26"/>
          <w:szCs w:val="26"/>
        </w:rPr>
        <w:t>boules in</w:t>
      </w:r>
      <w:r w:rsidR="005418DE" w:rsidRPr="009F161F">
        <w:rPr>
          <w:rFonts w:asciiTheme="minorHAnsi" w:hAnsiTheme="minorHAnsi" w:cstheme="minorHAnsi"/>
          <w:color w:val="000000"/>
          <w:sz w:val="26"/>
          <w:szCs w:val="26"/>
        </w:rPr>
        <w:t xml:space="preserve"> hand </w:t>
      </w:r>
      <w:r w:rsidRPr="009F161F">
        <w:rPr>
          <w:rFonts w:asciiTheme="minorHAnsi" w:hAnsiTheme="minorHAnsi" w:cstheme="minorHAnsi"/>
          <w:color w:val="000000"/>
          <w:sz w:val="26"/>
          <w:szCs w:val="26"/>
        </w:rPr>
        <w:t xml:space="preserve">with </w:t>
      </w:r>
      <w:r w:rsidR="005418DE" w:rsidRPr="009F161F">
        <w:rPr>
          <w:rFonts w:asciiTheme="minorHAnsi" w:hAnsiTheme="minorHAnsi" w:cstheme="minorHAnsi"/>
          <w:color w:val="000000"/>
          <w:sz w:val="26"/>
          <w:szCs w:val="26"/>
        </w:rPr>
        <w:t>Laurent and Alex both ha</w:t>
      </w:r>
      <w:r w:rsidRPr="009F161F">
        <w:rPr>
          <w:rFonts w:asciiTheme="minorHAnsi" w:hAnsiTheme="minorHAnsi" w:cstheme="minorHAnsi"/>
          <w:color w:val="000000"/>
          <w:sz w:val="26"/>
          <w:szCs w:val="26"/>
        </w:rPr>
        <w:t>ving</w:t>
      </w:r>
      <w:r w:rsidR="005418DE" w:rsidRPr="009F161F">
        <w:rPr>
          <w:rFonts w:asciiTheme="minorHAnsi" w:hAnsiTheme="minorHAnsi" w:cstheme="minorHAnsi"/>
          <w:color w:val="000000"/>
          <w:sz w:val="26"/>
          <w:szCs w:val="26"/>
        </w:rPr>
        <w:t xml:space="preserve"> a go at shooting the boule out </w:t>
      </w:r>
      <w:r w:rsidRPr="009F161F">
        <w:rPr>
          <w:rFonts w:asciiTheme="minorHAnsi" w:hAnsiTheme="minorHAnsi" w:cstheme="minorHAnsi"/>
          <w:color w:val="000000"/>
          <w:sz w:val="26"/>
          <w:szCs w:val="26"/>
        </w:rPr>
        <w:t>but missed only for their teammate Ross, captain on the day to show them how it’s done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 13 - 10</w:t>
      </w:r>
      <w:r w:rsidRPr="009F161F">
        <w:rPr>
          <w:rFonts w:asciiTheme="minorHAnsi" w:hAnsiTheme="minorHAnsi" w:cstheme="minorHAnsi"/>
          <w:color w:val="000000"/>
          <w:sz w:val="26"/>
          <w:szCs w:val="26"/>
        </w:rPr>
        <w:t>.</w:t>
      </w:r>
      <w:r w:rsidR="005418DE" w:rsidRPr="009F161F">
        <w:rPr>
          <w:rFonts w:asciiTheme="minorHAnsi" w:hAnsiTheme="minorHAnsi" w:cstheme="minorHAnsi"/>
          <w:color w:val="000000"/>
          <w:sz w:val="26"/>
          <w:szCs w:val="26"/>
        </w:rPr>
        <w:t xml:space="preserve"> A great game </w:t>
      </w:r>
      <w:r w:rsidRPr="009F161F">
        <w:rPr>
          <w:rFonts w:asciiTheme="minorHAnsi" w:hAnsiTheme="minorHAnsi" w:cstheme="minorHAnsi"/>
          <w:color w:val="000000"/>
          <w:sz w:val="26"/>
          <w:szCs w:val="26"/>
        </w:rPr>
        <w:t xml:space="preserve">and a reminder never to give up no matter how far behind you are in a game (even 12-0) </w:t>
      </w:r>
      <w:r w:rsidR="005418DE" w:rsidRPr="009F161F">
        <w:rPr>
          <w:rFonts w:asciiTheme="minorHAnsi" w:hAnsiTheme="minorHAnsi" w:cstheme="minorHAnsi"/>
          <w:color w:val="000000"/>
          <w:sz w:val="26"/>
          <w:szCs w:val="26"/>
        </w:rPr>
        <w:t>as you can alw</w:t>
      </w:r>
      <w:r w:rsidRPr="009F161F">
        <w:rPr>
          <w:rFonts w:asciiTheme="minorHAnsi" w:hAnsiTheme="minorHAnsi" w:cstheme="minorHAnsi"/>
          <w:color w:val="000000"/>
          <w:sz w:val="26"/>
          <w:szCs w:val="26"/>
        </w:rPr>
        <w:t>ays come back to win</w:t>
      </w:r>
      <w:r>
        <w:rPr>
          <w:rFonts w:asciiTheme="minorHAnsi" w:hAnsiTheme="minorHAnsi" w:cstheme="minorHAnsi"/>
          <w:color w:val="000000"/>
          <w:sz w:val="26"/>
          <w:szCs w:val="26"/>
        </w:rPr>
        <w:t>.</w:t>
      </w:r>
    </w:p>
    <w:p w14:paraId="4835835B" w14:textId="47FD2043" w:rsidR="009F161F" w:rsidRDefault="009F161F" w:rsidP="00E10165">
      <w:pPr>
        <w:rPr>
          <w:rFonts w:asciiTheme="minorHAnsi" w:hAnsiTheme="minorHAnsi" w:cstheme="minorHAnsi"/>
          <w:sz w:val="26"/>
          <w:szCs w:val="26"/>
          <w:lang w:eastAsia="en-GB"/>
        </w:rPr>
      </w:pPr>
    </w:p>
    <w:p w14:paraId="54CB7AE3" w14:textId="24212085" w:rsidR="009F161F" w:rsidRPr="009F161F" w:rsidRDefault="009F161F" w:rsidP="00E10165">
      <w:pPr>
        <w:rPr>
          <w:rFonts w:asciiTheme="minorHAnsi" w:hAnsiTheme="minorHAnsi" w:cstheme="minorHAnsi"/>
          <w:b/>
          <w:sz w:val="26"/>
          <w:szCs w:val="26"/>
          <w:lang w:eastAsia="en-GB"/>
        </w:rPr>
      </w:pPr>
      <w:r w:rsidRPr="009F161F">
        <w:rPr>
          <w:rFonts w:asciiTheme="minorHAnsi" w:hAnsiTheme="minorHAnsi" w:cstheme="minorHAnsi"/>
          <w:b/>
          <w:sz w:val="26"/>
          <w:szCs w:val="26"/>
          <w:lang w:eastAsia="en-GB"/>
        </w:rPr>
        <w:t>Round 2</w:t>
      </w:r>
    </w:p>
    <w:p w14:paraId="25E94BC2" w14:textId="663D227D" w:rsidR="009F161F" w:rsidRDefault="009F161F" w:rsidP="00E10165">
      <w:pPr>
        <w:rPr>
          <w:rFonts w:asciiTheme="minorHAnsi" w:hAnsiTheme="minorHAnsi" w:cstheme="minorHAnsi"/>
          <w:sz w:val="26"/>
          <w:szCs w:val="26"/>
          <w:lang w:eastAsia="en-GB"/>
        </w:rPr>
      </w:pPr>
      <w:r w:rsidRPr="009F161F">
        <w:rPr>
          <w:rFonts w:asciiTheme="minorHAnsi" w:hAnsiTheme="minorHAnsi" w:cstheme="minorHAnsi"/>
          <w:b/>
          <w:sz w:val="26"/>
          <w:szCs w:val="26"/>
          <w:lang w:eastAsia="en-GB"/>
        </w:rPr>
        <w:t>Team Neil</w:t>
      </w:r>
      <w:r>
        <w:rPr>
          <w:rFonts w:asciiTheme="minorHAnsi" w:hAnsiTheme="minorHAnsi" w:cstheme="minorHAnsi"/>
          <w:sz w:val="26"/>
          <w:szCs w:val="26"/>
          <w:lang w:eastAsia="en-GB"/>
        </w:rPr>
        <w:t xml:space="preserve">, this time Neil played with Callum and Cassie Stewart and took on </w:t>
      </w:r>
      <w:r w:rsidRPr="009F161F">
        <w:rPr>
          <w:rFonts w:asciiTheme="minorHAnsi" w:hAnsiTheme="minorHAnsi" w:cstheme="minorHAnsi"/>
          <w:b/>
          <w:sz w:val="26"/>
          <w:szCs w:val="26"/>
          <w:lang w:eastAsia="en-GB"/>
        </w:rPr>
        <w:t>Team Matt</w:t>
      </w:r>
      <w:r>
        <w:rPr>
          <w:rFonts w:asciiTheme="minorHAnsi" w:hAnsiTheme="minorHAnsi" w:cstheme="minorHAnsi"/>
          <w:sz w:val="26"/>
          <w:szCs w:val="26"/>
          <w:lang w:eastAsia="en-GB"/>
        </w:rPr>
        <w:t xml:space="preserve"> who were Matt Pinel, David and Brigitte Ibitson.</w:t>
      </w:r>
    </w:p>
    <w:p w14:paraId="52611576" w14:textId="718139F7" w:rsidR="009F161F" w:rsidRDefault="009F161F" w:rsidP="00E10165">
      <w:pPr>
        <w:rPr>
          <w:rFonts w:asciiTheme="minorHAnsi" w:hAnsiTheme="minorHAnsi" w:cstheme="minorHAnsi"/>
          <w:sz w:val="26"/>
          <w:szCs w:val="26"/>
          <w:lang w:eastAsia="en-GB"/>
        </w:rPr>
      </w:pPr>
    </w:p>
    <w:p w14:paraId="00E9250E" w14:textId="295B2976" w:rsidR="009F161F" w:rsidRPr="003D7034" w:rsidRDefault="009F161F" w:rsidP="009F161F">
      <w:pPr>
        <w:rPr>
          <w:rFonts w:asciiTheme="minorHAnsi" w:hAnsiTheme="minorHAnsi" w:cstheme="minorHAnsi"/>
          <w:sz w:val="26"/>
          <w:szCs w:val="26"/>
        </w:rPr>
      </w:pPr>
      <w:r w:rsidRPr="003D7034">
        <w:rPr>
          <w:rFonts w:asciiTheme="minorHAnsi" w:hAnsiTheme="minorHAnsi" w:cstheme="minorHAnsi"/>
          <w:sz w:val="26"/>
          <w:szCs w:val="26"/>
        </w:rPr>
        <w:t xml:space="preserve">After both teams </w:t>
      </w:r>
      <w:r w:rsidRPr="003D7034">
        <w:rPr>
          <w:rFonts w:asciiTheme="minorHAnsi" w:hAnsiTheme="minorHAnsi" w:cstheme="minorHAnsi"/>
          <w:sz w:val="26"/>
          <w:szCs w:val="26"/>
        </w:rPr>
        <w:t>lost their</w:t>
      </w:r>
      <w:r w:rsidRPr="003D7034">
        <w:rPr>
          <w:rFonts w:asciiTheme="minorHAnsi" w:hAnsiTheme="minorHAnsi" w:cstheme="minorHAnsi"/>
          <w:sz w:val="26"/>
          <w:szCs w:val="26"/>
        </w:rPr>
        <w:t xml:space="preserve"> opening</w:t>
      </w:r>
      <w:r w:rsidRPr="003D7034">
        <w:rPr>
          <w:rFonts w:asciiTheme="minorHAnsi" w:hAnsiTheme="minorHAnsi" w:cstheme="minorHAnsi"/>
          <w:sz w:val="26"/>
          <w:szCs w:val="26"/>
        </w:rPr>
        <w:t xml:space="preserve"> match, this was a tight affair.  </w:t>
      </w:r>
      <w:r w:rsidRPr="003D7034">
        <w:rPr>
          <w:rFonts w:asciiTheme="minorHAnsi" w:hAnsiTheme="minorHAnsi" w:cstheme="minorHAnsi"/>
          <w:sz w:val="26"/>
          <w:szCs w:val="26"/>
        </w:rPr>
        <w:t>Neil’s team took slight early lead, from a good shoot from Cassie, before Matt’s team came back.</w:t>
      </w:r>
    </w:p>
    <w:p w14:paraId="3F9FF2F6" w14:textId="77777777" w:rsidR="003D7034" w:rsidRPr="003D7034" w:rsidRDefault="003D7034" w:rsidP="009F161F">
      <w:pPr>
        <w:rPr>
          <w:rFonts w:asciiTheme="minorHAnsi" w:hAnsiTheme="minorHAnsi" w:cstheme="minorHAnsi"/>
          <w:sz w:val="26"/>
          <w:szCs w:val="26"/>
        </w:rPr>
      </w:pPr>
    </w:p>
    <w:p w14:paraId="0B3F2909" w14:textId="490428D9" w:rsidR="009F161F" w:rsidRPr="003D7034" w:rsidRDefault="009F161F" w:rsidP="009F161F">
      <w:pPr>
        <w:rPr>
          <w:rFonts w:asciiTheme="minorHAnsi" w:hAnsiTheme="minorHAnsi" w:cstheme="minorHAnsi"/>
          <w:sz w:val="26"/>
          <w:szCs w:val="26"/>
        </w:rPr>
      </w:pPr>
      <w:r w:rsidRPr="003D7034">
        <w:rPr>
          <w:rFonts w:asciiTheme="minorHAnsi" w:hAnsiTheme="minorHAnsi" w:cstheme="minorHAnsi"/>
          <w:sz w:val="26"/>
          <w:szCs w:val="26"/>
        </w:rPr>
        <w:t>With the game level at 10 – 10 Neil’s team managed to gain full advantage to gain 3 points and gain first win of season.</w:t>
      </w:r>
    </w:p>
    <w:p w14:paraId="05999A5E" w14:textId="77777777" w:rsidR="009F161F" w:rsidRPr="009F161F" w:rsidRDefault="009F161F" w:rsidP="00E10165">
      <w:pPr>
        <w:rPr>
          <w:rFonts w:asciiTheme="minorHAnsi" w:hAnsiTheme="minorHAnsi" w:cstheme="minorHAnsi"/>
          <w:sz w:val="26"/>
          <w:szCs w:val="26"/>
          <w:lang w:eastAsia="en-GB"/>
        </w:rPr>
      </w:pPr>
    </w:p>
    <w:p w14:paraId="7F42BF8F" w14:textId="77777777" w:rsidR="003D7034" w:rsidRDefault="003D7034" w:rsidP="003D7034">
      <w:pPr>
        <w:rPr>
          <w:rFonts w:asciiTheme="minorHAnsi" w:hAnsiTheme="minorHAnsi" w:cstheme="minorHAnsi"/>
          <w:b/>
          <w:sz w:val="26"/>
          <w:szCs w:val="26"/>
        </w:rPr>
      </w:pPr>
    </w:p>
    <w:p w14:paraId="486FFE9A" w14:textId="77777777" w:rsidR="003D7034" w:rsidRDefault="003D7034" w:rsidP="003D7034">
      <w:pPr>
        <w:rPr>
          <w:rFonts w:asciiTheme="minorHAnsi" w:hAnsiTheme="minorHAnsi" w:cstheme="minorHAnsi"/>
          <w:b/>
          <w:sz w:val="26"/>
          <w:szCs w:val="26"/>
        </w:rPr>
      </w:pPr>
    </w:p>
    <w:p w14:paraId="5CB5195F" w14:textId="77777777" w:rsidR="003D7034" w:rsidRDefault="003D7034" w:rsidP="003D7034">
      <w:pPr>
        <w:rPr>
          <w:rFonts w:asciiTheme="minorHAnsi" w:hAnsiTheme="minorHAnsi" w:cstheme="minorHAnsi"/>
          <w:b/>
          <w:sz w:val="26"/>
          <w:szCs w:val="26"/>
        </w:rPr>
      </w:pPr>
    </w:p>
    <w:p w14:paraId="201133E4" w14:textId="77777777" w:rsidR="003D7034" w:rsidRDefault="003D7034" w:rsidP="003D7034">
      <w:pPr>
        <w:rPr>
          <w:rFonts w:asciiTheme="minorHAnsi" w:hAnsiTheme="minorHAnsi" w:cstheme="minorHAnsi"/>
          <w:b/>
          <w:sz w:val="26"/>
          <w:szCs w:val="26"/>
        </w:rPr>
      </w:pPr>
    </w:p>
    <w:p w14:paraId="61FB1C4D" w14:textId="77777777" w:rsidR="003D7034" w:rsidRDefault="003D7034" w:rsidP="003D7034">
      <w:pPr>
        <w:rPr>
          <w:rFonts w:asciiTheme="minorHAnsi" w:hAnsiTheme="minorHAnsi" w:cstheme="minorHAnsi"/>
          <w:b/>
          <w:sz w:val="26"/>
          <w:szCs w:val="26"/>
        </w:rPr>
      </w:pPr>
    </w:p>
    <w:p w14:paraId="4AB6ABE5" w14:textId="77777777" w:rsidR="003D7034" w:rsidRDefault="003D7034" w:rsidP="003D7034">
      <w:pPr>
        <w:rPr>
          <w:rFonts w:asciiTheme="minorHAnsi" w:hAnsiTheme="minorHAnsi" w:cstheme="minorHAnsi"/>
          <w:b/>
          <w:sz w:val="26"/>
          <w:szCs w:val="26"/>
        </w:rPr>
      </w:pPr>
    </w:p>
    <w:p w14:paraId="151E7383" w14:textId="77777777" w:rsidR="003D7034" w:rsidRDefault="003D7034" w:rsidP="003D7034">
      <w:pPr>
        <w:rPr>
          <w:rFonts w:asciiTheme="minorHAnsi" w:hAnsiTheme="minorHAnsi" w:cstheme="minorHAnsi"/>
          <w:b/>
          <w:sz w:val="26"/>
          <w:szCs w:val="26"/>
        </w:rPr>
      </w:pPr>
    </w:p>
    <w:p w14:paraId="236E997B" w14:textId="77777777" w:rsidR="003D7034" w:rsidRDefault="003D7034" w:rsidP="003D7034">
      <w:pPr>
        <w:rPr>
          <w:rFonts w:asciiTheme="minorHAnsi" w:hAnsiTheme="minorHAnsi" w:cstheme="minorHAnsi"/>
          <w:b/>
          <w:sz w:val="26"/>
          <w:szCs w:val="26"/>
        </w:rPr>
      </w:pPr>
    </w:p>
    <w:p w14:paraId="38E53BC4" w14:textId="77777777" w:rsidR="003D7034" w:rsidRDefault="003D7034" w:rsidP="003D7034">
      <w:pPr>
        <w:rPr>
          <w:rFonts w:asciiTheme="minorHAnsi" w:hAnsiTheme="minorHAnsi" w:cstheme="minorHAnsi"/>
          <w:b/>
          <w:sz w:val="26"/>
          <w:szCs w:val="26"/>
        </w:rPr>
      </w:pPr>
    </w:p>
    <w:p w14:paraId="3F3A02AE" w14:textId="6502D654" w:rsidR="005418DE" w:rsidRDefault="003D7034" w:rsidP="003D7034">
      <w:pPr>
        <w:rPr>
          <w:rFonts w:asciiTheme="minorHAnsi" w:hAnsiTheme="minorHAnsi" w:cstheme="minorHAnsi"/>
          <w:sz w:val="26"/>
          <w:szCs w:val="26"/>
        </w:rPr>
      </w:pPr>
      <w:r w:rsidRPr="009F161F">
        <w:rPr>
          <w:rFonts w:asciiTheme="minorHAnsi" w:hAnsiTheme="minorHAnsi" w:cstheme="minorHAnsi"/>
          <w:b/>
          <w:sz w:val="26"/>
          <w:szCs w:val="26"/>
        </w:rPr>
        <w:t>Team Andrew</w:t>
      </w:r>
      <w:r>
        <w:rPr>
          <w:rFonts w:asciiTheme="minorHAnsi" w:hAnsiTheme="minorHAnsi" w:cstheme="minorHAnsi"/>
          <w:b/>
          <w:sz w:val="26"/>
          <w:szCs w:val="26"/>
        </w:rPr>
        <w:t xml:space="preserve">, </w:t>
      </w:r>
      <w:r w:rsidRPr="003D7034">
        <w:rPr>
          <w:rFonts w:asciiTheme="minorHAnsi" w:hAnsiTheme="minorHAnsi" w:cstheme="minorHAnsi"/>
          <w:sz w:val="26"/>
          <w:szCs w:val="26"/>
        </w:rPr>
        <w:t>this time was Ross, Mo De Gruchy and Alex Stewart</w:t>
      </w:r>
      <w:r>
        <w:rPr>
          <w:rFonts w:asciiTheme="minorHAnsi" w:hAnsiTheme="minorHAnsi" w:cstheme="minorHAnsi"/>
          <w:sz w:val="26"/>
          <w:szCs w:val="26"/>
        </w:rPr>
        <w:t xml:space="preserve"> taking on </w:t>
      </w:r>
      <w:r w:rsidRPr="003D7034">
        <w:rPr>
          <w:rFonts w:asciiTheme="minorHAnsi" w:hAnsiTheme="minorHAnsi" w:cstheme="minorHAnsi"/>
          <w:b/>
          <w:sz w:val="26"/>
          <w:szCs w:val="26"/>
        </w:rPr>
        <w:t>Team Geoffroy</w:t>
      </w:r>
      <w:r>
        <w:rPr>
          <w:rFonts w:asciiTheme="minorHAnsi" w:hAnsiTheme="minorHAnsi" w:cstheme="minorHAnsi"/>
          <w:sz w:val="26"/>
          <w:szCs w:val="26"/>
        </w:rPr>
        <w:t xml:space="preserve"> of Brian, Alan Oliveira and Stephen Stoneman.</w:t>
      </w:r>
    </w:p>
    <w:p w14:paraId="642D71F3" w14:textId="3E795084" w:rsidR="003D7034" w:rsidRDefault="003D7034" w:rsidP="003D7034">
      <w:pPr>
        <w:rPr>
          <w:rFonts w:asciiTheme="minorHAnsi" w:hAnsiTheme="minorHAnsi" w:cstheme="minorHAnsi"/>
          <w:sz w:val="26"/>
          <w:szCs w:val="26"/>
        </w:rPr>
      </w:pPr>
    </w:p>
    <w:p w14:paraId="710A23B6" w14:textId="77777777" w:rsidR="003D7034" w:rsidRDefault="003D7034" w:rsidP="003D7034">
      <w:pPr>
        <w:rPr>
          <w:rFonts w:asciiTheme="minorHAnsi" w:hAnsiTheme="minorHAnsi" w:cstheme="minorHAnsi"/>
          <w:color w:val="000000"/>
          <w:sz w:val="26"/>
          <w:szCs w:val="26"/>
        </w:rPr>
      </w:pPr>
      <w:r w:rsidRPr="003D7034">
        <w:rPr>
          <w:rFonts w:asciiTheme="minorHAnsi" w:hAnsiTheme="minorHAnsi" w:cstheme="minorHAnsi"/>
          <w:color w:val="000000"/>
          <w:sz w:val="26"/>
          <w:szCs w:val="26"/>
        </w:rPr>
        <w:t xml:space="preserve">The game started off with </w:t>
      </w:r>
      <w:r>
        <w:rPr>
          <w:rFonts w:asciiTheme="minorHAnsi" w:hAnsiTheme="minorHAnsi" w:cstheme="minorHAnsi"/>
          <w:color w:val="000000"/>
          <w:sz w:val="26"/>
          <w:szCs w:val="26"/>
        </w:rPr>
        <w:t>Team Geoffroy</w:t>
      </w:r>
      <w:r w:rsidRPr="003D7034">
        <w:rPr>
          <w:rFonts w:asciiTheme="minorHAnsi" w:hAnsiTheme="minorHAnsi" w:cstheme="minorHAnsi"/>
          <w:color w:val="000000"/>
          <w:sz w:val="26"/>
          <w:szCs w:val="26"/>
        </w:rPr>
        <w:t xml:space="preserve"> taking the lead with four points on the first end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, </w:t>
      </w:r>
      <w:r w:rsidRPr="003D7034">
        <w:rPr>
          <w:rFonts w:asciiTheme="minorHAnsi" w:hAnsiTheme="minorHAnsi" w:cstheme="minorHAnsi"/>
          <w:color w:val="000000"/>
          <w:sz w:val="26"/>
          <w:szCs w:val="26"/>
        </w:rPr>
        <w:t>on the second end Mo place</w:t>
      </w:r>
      <w:r>
        <w:rPr>
          <w:rFonts w:asciiTheme="minorHAnsi" w:hAnsiTheme="minorHAnsi" w:cstheme="minorHAnsi"/>
          <w:color w:val="000000"/>
          <w:sz w:val="26"/>
          <w:szCs w:val="26"/>
        </w:rPr>
        <w:t>d</w:t>
      </w:r>
      <w:r w:rsidRPr="003D7034">
        <w:rPr>
          <w:rFonts w:asciiTheme="minorHAnsi" w:hAnsiTheme="minorHAnsi" w:cstheme="minorHAnsi"/>
          <w:color w:val="000000"/>
          <w:sz w:val="26"/>
          <w:szCs w:val="26"/>
        </w:rPr>
        <w:t xml:space="preserve"> a cracking boule in front of the 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coche with Team Geoffroy </w:t>
      </w:r>
      <w:r w:rsidRPr="003D7034">
        <w:rPr>
          <w:rFonts w:asciiTheme="minorHAnsi" w:hAnsiTheme="minorHAnsi" w:cstheme="minorHAnsi"/>
          <w:color w:val="000000"/>
          <w:sz w:val="26"/>
          <w:szCs w:val="26"/>
        </w:rPr>
        <w:t xml:space="preserve">unable to move the her boule with six shots </w:t>
      </w:r>
      <w:r>
        <w:rPr>
          <w:rFonts w:asciiTheme="minorHAnsi" w:hAnsiTheme="minorHAnsi" w:cstheme="minorHAnsi"/>
          <w:color w:val="000000"/>
          <w:sz w:val="26"/>
          <w:szCs w:val="26"/>
        </w:rPr>
        <w:t>resulting in Team Andrew p</w:t>
      </w:r>
      <w:r w:rsidRPr="003D7034">
        <w:rPr>
          <w:rFonts w:asciiTheme="minorHAnsi" w:hAnsiTheme="minorHAnsi" w:cstheme="minorHAnsi"/>
          <w:color w:val="000000"/>
          <w:sz w:val="26"/>
          <w:szCs w:val="26"/>
        </w:rPr>
        <w:t>ick</w:t>
      </w:r>
      <w:r>
        <w:rPr>
          <w:rFonts w:asciiTheme="minorHAnsi" w:hAnsiTheme="minorHAnsi" w:cstheme="minorHAnsi"/>
          <w:color w:val="000000"/>
          <w:sz w:val="26"/>
          <w:szCs w:val="26"/>
        </w:rPr>
        <w:t>ing</w:t>
      </w:r>
      <w:r w:rsidRPr="003D7034">
        <w:rPr>
          <w:rFonts w:asciiTheme="minorHAnsi" w:hAnsiTheme="minorHAnsi" w:cstheme="minorHAnsi"/>
          <w:color w:val="000000"/>
          <w:sz w:val="26"/>
          <w:szCs w:val="26"/>
        </w:rPr>
        <w:t xml:space="preserve"> up three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points.</w:t>
      </w:r>
    </w:p>
    <w:p w14:paraId="4A3C035F" w14:textId="77777777" w:rsidR="003D7034" w:rsidRDefault="003D7034" w:rsidP="003D7034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24B1487D" w14:textId="289A469C" w:rsidR="003D7034" w:rsidRPr="003D7034" w:rsidRDefault="003D7034" w:rsidP="003D7034">
      <w:pPr>
        <w:rPr>
          <w:rFonts w:asciiTheme="minorHAnsi" w:hAnsiTheme="minorHAnsi" w:cstheme="minorHAnsi"/>
          <w:sz w:val="26"/>
          <w:szCs w:val="26"/>
          <w:lang w:eastAsia="en-GB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Team Andrew </w:t>
      </w:r>
      <w:r w:rsidRPr="003D7034">
        <w:rPr>
          <w:rFonts w:asciiTheme="minorHAnsi" w:hAnsiTheme="minorHAnsi" w:cstheme="minorHAnsi"/>
          <w:color w:val="000000"/>
          <w:sz w:val="26"/>
          <w:szCs w:val="26"/>
        </w:rPr>
        <w:t xml:space="preserve">took the lead to 11-5 with the win in sight things were looking good until Alan starting going first it all changed </w:t>
      </w:r>
      <w:r>
        <w:rPr>
          <w:rFonts w:asciiTheme="minorHAnsi" w:hAnsiTheme="minorHAnsi" w:cstheme="minorHAnsi"/>
          <w:color w:val="000000"/>
          <w:sz w:val="26"/>
          <w:szCs w:val="26"/>
        </w:rPr>
        <w:t>as they</w:t>
      </w:r>
      <w:r w:rsidRPr="003D7034">
        <w:rPr>
          <w:rFonts w:asciiTheme="minorHAnsi" w:hAnsiTheme="minorHAnsi" w:cstheme="minorHAnsi"/>
          <w:color w:val="000000"/>
          <w:sz w:val="26"/>
          <w:szCs w:val="26"/>
        </w:rPr>
        <w:t xml:space="preserve"> crawled back to 12 all, going in to the final end, with luck on their side </w:t>
      </w:r>
      <w:r>
        <w:rPr>
          <w:rFonts w:asciiTheme="minorHAnsi" w:hAnsiTheme="minorHAnsi" w:cstheme="minorHAnsi"/>
          <w:color w:val="000000"/>
          <w:sz w:val="26"/>
          <w:szCs w:val="26"/>
        </w:rPr>
        <w:t>Team Andrew were</w:t>
      </w:r>
      <w:r w:rsidRPr="003D7034">
        <w:rPr>
          <w:rFonts w:asciiTheme="minorHAnsi" w:hAnsiTheme="minorHAnsi" w:cstheme="minorHAnsi"/>
          <w:color w:val="000000"/>
          <w:sz w:val="26"/>
          <w:szCs w:val="26"/>
        </w:rPr>
        <w:t xml:space="preserve"> holding one and out of boules</w:t>
      </w:r>
      <w:r>
        <w:rPr>
          <w:rFonts w:asciiTheme="minorHAnsi" w:hAnsiTheme="minorHAnsi" w:cstheme="minorHAnsi"/>
          <w:color w:val="000000"/>
          <w:sz w:val="26"/>
          <w:szCs w:val="26"/>
        </w:rPr>
        <w:t>.</w:t>
      </w:r>
      <w:r w:rsidRPr="003D7034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3D7034">
        <w:rPr>
          <w:rFonts w:asciiTheme="minorHAnsi" w:hAnsiTheme="minorHAnsi" w:cstheme="minorHAnsi"/>
          <w:color w:val="000000"/>
          <w:sz w:val="26"/>
          <w:szCs w:val="26"/>
        </w:rPr>
        <w:t>Stephen thr</w:t>
      </w:r>
      <w:r>
        <w:rPr>
          <w:rFonts w:asciiTheme="minorHAnsi" w:hAnsiTheme="minorHAnsi" w:cstheme="minorHAnsi"/>
          <w:color w:val="000000"/>
          <w:sz w:val="26"/>
          <w:szCs w:val="26"/>
        </w:rPr>
        <w:t>ew</w:t>
      </w:r>
      <w:r w:rsidRPr="003D7034">
        <w:rPr>
          <w:rFonts w:asciiTheme="minorHAnsi" w:hAnsiTheme="minorHAnsi" w:cstheme="minorHAnsi"/>
          <w:color w:val="000000"/>
          <w:sz w:val="26"/>
          <w:szCs w:val="26"/>
        </w:rPr>
        <w:t xml:space="preserve"> his boule </w:t>
      </w:r>
      <w:r>
        <w:rPr>
          <w:rFonts w:asciiTheme="minorHAnsi" w:hAnsiTheme="minorHAnsi" w:cstheme="minorHAnsi"/>
          <w:color w:val="000000"/>
          <w:sz w:val="26"/>
          <w:szCs w:val="26"/>
        </w:rPr>
        <w:t>that rickoshade</w:t>
      </w:r>
      <w:r w:rsidRPr="003D7034">
        <w:rPr>
          <w:rFonts w:asciiTheme="minorHAnsi" w:hAnsiTheme="minorHAnsi" w:cstheme="minorHAnsi"/>
          <w:color w:val="000000"/>
          <w:sz w:val="26"/>
          <w:szCs w:val="26"/>
        </w:rPr>
        <w:t xml:space="preserve"> off an outside boule to move the jack on to one of their boules to win the game in style.</w:t>
      </w:r>
    </w:p>
    <w:p w14:paraId="4036A280" w14:textId="77777777" w:rsidR="003D7034" w:rsidRPr="003D7034" w:rsidRDefault="003D7034" w:rsidP="003D7034">
      <w:pPr>
        <w:rPr>
          <w:rFonts w:asciiTheme="minorHAnsi" w:hAnsiTheme="minorHAnsi" w:cstheme="minorHAnsi"/>
          <w:sz w:val="26"/>
          <w:szCs w:val="26"/>
        </w:rPr>
      </w:pPr>
      <w:r w:rsidRPr="003D7034">
        <w:rPr>
          <w:rFonts w:asciiTheme="minorHAnsi" w:hAnsiTheme="minorHAnsi" w:cstheme="minorHAnsi"/>
          <w:color w:val="000000"/>
          <w:sz w:val="26"/>
          <w:szCs w:val="26"/>
        </w:rPr>
        <w:t> </w:t>
      </w:r>
    </w:p>
    <w:p w14:paraId="0B04E018" w14:textId="77777777" w:rsidR="003D7034" w:rsidRPr="003D7034" w:rsidRDefault="003D7034" w:rsidP="003D7034">
      <w:pPr>
        <w:rPr>
          <w:rFonts w:asciiTheme="minorHAnsi" w:hAnsiTheme="minorHAnsi" w:cstheme="minorHAnsi"/>
          <w:sz w:val="26"/>
          <w:szCs w:val="26"/>
        </w:rPr>
      </w:pPr>
      <w:r w:rsidRPr="003D7034">
        <w:rPr>
          <w:rFonts w:asciiTheme="minorHAnsi" w:hAnsiTheme="minorHAnsi" w:cstheme="minorHAnsi"/>
          <w:color w:val="000000"/>
          <w:sz w:val="26"/>
          <w:szCs w:val="26"/>
        </w:rPr>
        <w:t>Just a thought for next time when your 11-5 up and struggling to get a point you can make a sub at any time could make all the difference.</w:t>
      </w:r>
    </w:p>
    <w:p w14:paraId="4F12BE9B" w14:textId="77777777" w:rsidR="003D7034" w:rsidRPr="003D7034" w:rsidRDefault="003D7034" w:rsidP="003D7034">
      <w:pPr>
        <w:rPr>
          <w:rFonts w:asciiTheme="minorHAnsi" w:hAnsiTheme="minorHAnsi" w:cstheme="minorHAnsi"/>
          <w:color w:val="00B050"/>
          <w:sz w:val="26"/>
          <w:szCs w:val="26"/>
        </w:rPr>
      </w:pPr>
    </w:p>
    <w:p w14:paraId="350793AA" w14:textId="77777777" w:rsidR="005418DE" w:rsidRPr="006459D3" w:rsidRDefault="005418DE" w:rsidP="00E10165">
      <w:pPr>
        <w:rPr>
          <w:rFonts w:ascii="Arial" w:hAnsi="Arial" w:cs="Arial"/>
          <w:b/>
          <w:color w:val="00B050"/>
          <w:sz w:val="28"/>
          <w:szCs w:val="28"/>
        </w:rPr>
      </w:pPr>
    </w:p>
    <w:p w14:paraId="728C0143" w14:textId="38A58879" w:rsidR="003F107B" w:rsidRPr="00CC3156" w:rsidRDefault="00B112F7" w:rsidP="00BE3884">
      <w:pPr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eastAsia="en-GB"/>
        </w:rPr>
      </w:pPr>
      <w:bookmarkStart w:id="0" w:name="_GoBack"/>
      <w:bookmarkEnd w:id="0"/>
      <w:r w:rsidRPr="00CC3156">
        <w:rPr>
          <w:rFonts w:ascii="Arial" w:hAnsi="Arial" w:cs="Arial"/>
          <w:color w:val="000000" w:themeColor="text1"/>
          <w:sz w:val="28"/>
          <w:szCs w:val="28"/>
          <w:lang w:eastAsia="en-GB"/>
        </w:rPr>
        <w:t>Best of Luck to everyone</w:t>
      </w:r>
    </w:p>
    <w:p w14:paraId="669DF429" w14:textId="77777777" w:rsidR="003F107B" w:rsidRDefault="003F107B" w:rsidP="00BE3884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</w:p>
    <w:p w14:paraId="4C578FDF" w14:textId="00195351" w:rsidR="00DE52A5" w:rsidRPr="000A4D95" w:rsidRDefault="00DE52A5" w:rsidP="00BE3884">
      <w:pPr>
        <w:rPr>
          <w:rFonts w:ascii="Arial" w:hAnsi="Arial" w:cs="Arial"/>
          <w:b/>
          <w:i/>
          <w:color w:val="0070C0"/>
          <w:sz w:val="28"/>
          <w:szCs w:val="28"/>
          <w:u w:val="single"/>
          <w:lang w:eastAsia="en-GB"/>
        </w:rPr>
      </w:pPr>
      <w:r w:rsidRPr="000A4D95">
        <w:rPr>
          <w:rFonts w:ascii="Arial" w:hAnsi="Arial" w:cs="Arial"/>
          <w:b/>
          <w:i/>
          <w:color w:val="0070C0"/>
          <w:sz w:val="28"/>
          <w:szCs w:val="28"/>
          <w:u w:val="single"/>
          <w:lang w:eastAsia="en-GB"/>
        </w:rPr>
        <w:t xml:space="preserve">NEXT WEEK </w:t>
      </w:r>
    </w:p>
    <w:p w14:paraId="051355AB" w14:textId="77777777" w:rsidR="00D43136" w:rsidRPr="000A4D95" w:rsidRDefault="00D43136" w:rsidP="00D43136">
      <w:pPr>
        <w:rPr>
          <w:rFonts w:ascii="Arial" w:hAnsi="Arial" w:cs="Arial"/>
          <w:b/>
          <w:color w:val="0070C0"/>
          <w:sz w:val="28"/>
          <w:szCs w:val="28"/>
          <w:lang w:eastAsia="en-GB"/>
        </w:rPr>
      </w:pPr>
    </w:p>
    <w:p w14:paraId="28C23291" w14:textId="41CC30C9" w:rsidR="00DE52A5" w:rsidRPr="000A4D95" w:rsidRDefault="00623D54" w:rsidP="00D43136">
      <w:pPr>
        <w:rPr>
          <w:rFonts w:ascii="Arial" w:hAnsi="Arial" w:cs="Arial"/>
          <w:b/>
          <w:color w:val="0070C0"/>
          <w:sz w:val="28"/>
          <w:szCs w:val="28"/>
          <w:lang w:eastAsia="en-GB"/>
        </w:rPr>
      </w:pPr>
      <w:r>
        <w:rPr>
          <w:rFonts w:ascii="Arial" w:hAnsi="Arial" w:cs="Arial"/>
          <w:b/>
          <w:color w:val="0070C0"/>
          <w:sz w:val="28"/>
          <w:szCs w:val="28"/>
          <w:lang w:eastAsia="en-GB"/>
        </w:rPr>
        <w:t>2</w:t>
      </w:r>
      <w:r w:rsidRPr="00623D54">
        <w:rPr>
          <w:rFonts w:ascii="Arial" w:hAnsi="Arial" w:cs="Arial"/>
          <w:b/>
          <w:color w:val="0070C0"/>
          <w:sz w:val="28"/>
          <w:szCs w:val="28"/>
          <w:vertAlign w:val="superscript"/>
          <w:lang w:eastAsia="en-GB"/>
        </w:rPr>
        <w:t>nd</w:t>
      </w:r>
      <w:r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May</w:t>
      </w:r>
      <w:r w:rsidR="00B112F7" w:rsidRPr="000A4D95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</w:t>
      </w:r>
      <w:r w:rsidR="000817EE">
        <w:rPr>
          <w:rFonts w:ascii="Arial" w:hAnsi="Arial" w:cs="Arial"/>
          <w:b/>
          <w:color w:val="0070C0"/>
          <w:sz w:val="28"/>
          <w:szCs w:val="28"/>
          <w:lang w:eastAsia="en-GB"/>
        </w:rPr>
        <w:t>–</w:t>
      </w:r>
      <w:r w:rsidR="00B112F7" w:rsidRPr="000A4D95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</w:t>
      </w:r>
      <w:r>
        <w:rPr>
          <w:rFonts w:ascii="Arial" w:hAnsi="Arial" w:cs="Arial"/>
          <w:b/>
          <w:color w:val="0070C0"/>
          <w:sz w:val="28"/>
          <w:szCs w:val="28"/>
          <w:lang w:eastAsia="en-GB"/>
        </w:rPr>
        <w:t>Singles</w:t>
      </w:r>
      <w:r w:rsidR="000817EE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League – Week </w:t>
      </w:r>
      <w:r>
        <w:rPr>
          <w:rFonts w:ascii="Arial" w:hAnsi="Arial" w:cs="Arial"/>
          <w:b/>
          <w:color w:val="0070C0"/>
          <w:sz w:val="28"/>
          <w:szCs w:val="28"/>
          <w:lang w:eastAsia="en-GB"/>
        </w:rPr>
        <w:t>4</w:t>
      </w:r>
      <w:r w:rsidR="00FC1CB3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&amp; 5 (</w:t>
      </w:r>
      <w:r w:rsidR="00FC1CB3" w:rsidRPr="00FC1CB3">
        <w:rPr>
          <w:rFonts w:ascii="Arial" w:hAnsi="Arial" w:cs="Arial"/>
          <w:b/>
          <w:color w:val="FF0000"/>
          <w:sz w:val="28"/>
          <w:szCs w:val="28"/>
          <w:lang w:eastAsia="en-GB"/>
        </w:rPr>
        <w:t>Double Fixture Week</w:t>
      </w:r>
      <w:r w:rsidR="00FC1CB3">
        <w:rPr>
          <w:rFonts w:ascii="Arial" w:hAnsi="Arial" w:cs="Arial"/>
          <w:b/>
          <w:color w:val="0070C0"/>
          <w:sz w:val="28"/>
          <w:szCs w:val="28"/>
          <w:lang w:eastAsia="en-GB"/>
        </w:rPr>
        <w:t>)</w:t>
      </w:r>
    </w:p>
    <w:p w14:paraId="3D1AAF15" w14:textId="77777777" w:rsidR="00DE52A5" w:rsidRPr="000A4D95" w:rsidRDefault="00DE52A5" w:rsidP="00DE52A5">
      <w:pPr>
        <w:rPr>
          <w:rFonts w:ascii="Arial" w:hAnsi="Arial" w:cs="Arial"/>
          <w:b/>
          <w:color w:val="0070C0"/>
          <w:sz w:val="28"/>
          <w:szCs w:val="28"/>
          <w:lang w:eastAsia="en-GB"/>
        </w:rPr>
      </w:pPr>
    </w:p>
    <w:p w14:paraId="43BB7A44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WEBSITE</w:t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hyperlink r:id="rId12" w:history="1">
        <w:r w:rsidRPr="000A4D95">
          <w:rPr>
            <w:rStyle w:val="Hyperlink"/>
            <w:rFonts w:ascii="Arial" w:hAnsi="Arial" w:cs="Arial"/>
            <w:b/>
            <w:color w:val="0070C0"/>
            <w:szCs w:val="28"/>
            <w:lang w:eastAsia="en-GB"/>
          </w:rPr>
          <w:t>www.liberationpetanque.co.uk</w:t>
        </w:r>
      </w:hyperlink>
    </w:p>
    <w:p w14:paraId="0A4E610B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EMAIL</w:t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hyperlink r:id="rId13" w:history="1">
        <w:r w:rsidRPr="000A4D95">
          <w:rPr>
            <w:rStyle w:val="Hyperlink"/>
            <w:rFonts w:ascii="Arial" w:hAnsi="Arial" w:cs="Arial"/>
            <w:b/>
            <w:color w:val="0070C0"/>
            <w:szCs w:val="28"/>
            <w:lang w:eastAsia="en-GB"/>
          </w:rPr>
          <w:t>liberationpc@gmail.com</w:t>
        </w:r>
      </w:hyperlink>
    </w:p>
    <w:p w14:paraId="7BED8A68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</w:p>
    <w:p w14:paraId="62E3A673" w14:textId="51CA36B2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Kind Regards</w:t>
      </w:r>
    </w:p>
    <w:p w14:paraId="55A11FA2" w14:textId="1A8E9953" w:rsidR="00D43136" w:rsidRPr="000A4D95" w:rsidRDefault="00D43136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Toby Northern</w:t>
      </w:r>
    </w:p>
    <w:p w14:paraId="52756E8E" w14:textId="0D1F115F" w:rsidR="00DE52A5" w:rsidRPr="000A4D95" w:rsidRDefault="00D43136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Chairman</w:t>
      </w:r>
    </w:p>
    <w:p w14:paraId="7E1F232F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Liberation Petanque Club</w:t>
      </w:r>
    </w:p>
    <w:p w14:paraId="0D0B5B5E" w14:textId="77777777" w:rsidR="00BB12BC" w:rsidRPr="000A4D95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22"/>
          <w:szCs w:val="22"/>
        </w:rPr>
      </w:pPr>
      <w:r w:rsidRPr="000A4D95">
        <w:rPr>
          <w:rFonts w:ascii="Arial" w:hAnsi="Arial" w:cs="Arial"/>
          <w:color w:val="0070C0"/>
          <w:sz w:val="22"/>
          <w:szCs w:val="22"/>
        </w:rPr>
        <w:t>SPONSORED BY</w:t>
      </w:r>
    </w:p>
    <w:p w14:paraId="752DC882" w14:textId="77777777" w:rsidR="00BB12BC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147F2983" wp14:editId="4323056F">
            <wp:extent cx="2150828" cy="1405770"/>
            <wp:effectExtent l="0" t="0" r="1905" b="4445"/>
            <wp:docPr id="2" name="Picture 2" descr="http://nebula.wsimg.com/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592" cy="140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2096D" w14:textId="77777777" w:rsidR="00BB12BC" w:rsidRPr="00DE52A5" w:rsidRDefault="00BB12BC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sectPr w:rsidR="00BB12BC" w:rsidRPr="00DE52A5" w:rsidSect="00AC0DEB">
      <w:headerReference w:type="default" r:id="rId16"/>
      <w:pgSz w:w="11906" w:h="16838"/>
      <w:pgMar w:top="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37AD6" w14:textId="77777777" w:rsidR="00B3638F" w:rsidRDefault="00B3638F" w:rsidP="004804DF">
      <w:r>
        <w:separator/>
      </w:r>
    </w:p>
  </w:endnote>
  <w:endnote w:type="continuationSeparator" w:id="0">
    <w:p w14:paraId="58765407" w14:textId="77777777" w:rsidR="00B3638F" w:rsidRDefault="00B3638F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E0FDD" w14:textId="77777777" w:rsidR="00B3638F" w:rsidRDefault="00B3638F" w:rsidP="004804DF">
      <w:r>
        <w:separator/>
      </w:r>
    </w:p>
  </w:footnote>
  <w:footnote w:type="continuationSeparator" w:id="0">
    <w:p w14:paraId="7C4F4A76" w14:textId="77777777" w:rsidR="00B3638F" w:rsidRDefault="00B3638F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E3ED7" w14:textId="77777777" w:rsidR="004804DF" w:rsidRDefault="004804DF">
    <w:pPr>
      <w:pStyle w:val="Header"/>
    </w:pPr>
    <w:r>
      <w:t xml:space="preserve">    </w:t>
    </w:r>
  </w:p>
  <w:p w14:paraId="23DDC714" w14:textId="77777777"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25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DA"/>
    <w:rsid w:val="00000927"/>
    <w:rsid w:val="0004663D"/>
    <w:rsid w:val="000817EE"/>
    <w:rsid w:val="000832DF"/>
    <w:rsid w:val="000A4D95"/>
    <w:rsid w:val="000B41C9"/>
    <w:rsid w:val="000C626F"/>
    <w:rsid w:val="000D152B"/>
    <w:rsid w:val="000D24E7"/>
    <w:rsid w:val="000D5531"/>
    <w:rsid w:val="00105771"/>
    <w:rsid w:val="00120FB2"/>
    <w:rsid w:val="00165DC9"/>
    <w:rsid w:val="00175E3B"/>
    <w:rsid w:val="001823BA"/>
    <w:rsid w:val="00196BF9"/>
    <w:rsid w:val="001B0A13"/>
    <w:rsid w:val="001C7163"/>
    <w:rsid w:val="001F5D18"/>
    <w:rsid w:val="001F6A9A"/>
    <w:rsid w:val="00211A77"/>
    <w:rsid w:val="002268E1"/>
    <w:rsid w:val="00251EDB"/>
    <w:rsid w:val="00265F16"/>
    <w:rsid w:val="00294B54"/>
    <w:rsid w:val="002A18BC"/>
    <w:rsid w:val="002A4F10"/>
    <w:rsid w:val="003378FD"/>
    <w:rsid w:val="00341934"/>
    <w:rsid w:val="00341E06"/>
    <w:rsid w:val="0035501A"/>
    <w:rsid w:val="00362179"/>
    <w:rsid w:val="00363860"/>
    <w:rsid w:val="00370BF9"/>
    <w:rsid w:val="003767FD"/>
    <w:rsid w:val="00377ED0"/>
    <w:rsid w:val="00380693"/>
    <w:rsid w:val="003C4DBB"/>
    <w:rsid w:val="003D4B6B"/>
    <w:rsid w:val="003D7034"/>
    <w:rsid w:val="003F107B"/>
    <w:rsid w:val="00400BE1"/>
    <w:rsid w:val="0043198B"/>
    <w:rsid w:val="00447E87"/>
    <w:rsid w:val="004614C1"/>
    <w:rsid w:val="00462F2C"/>
    <w:rsid w:val="004804DF"/>
    <w:rsid w:val="00482B44"/>
    <w:rsid w:val="004912D3"/>
    <w:rsid w:val="004D5863"/>
    <w:rsid w:val="004D5AB2"/>
    <w:rsid w:val="004E0851"/>
    <w:rsid w:val="004F7FF3"/>
    <w:rsid w:val="00532EE9"/>
    <w:rsid w:val="005418DE"/>
    <w:rsid w:val="00541BE1"/>
    <w:rsid w:val="00541F40"/>
    <w:rsid w:val="00560222"/>
    <w:rsid w:val="0056730C"/>
    <w:rsid w:val="00577103"/>
    <w:rsid w:val="00581B36"/>
    <w:rsid w:val="00597277"/>
    <w:rsid w:val="005B0452"/>
    <w:rsid w:val="005C17FD"/>
    <w:rsid w:val="005F0DC3"/>
    <w:rsid w:val="00604365"/>
    <w:rsid w:val="00604C0B"/>
    <w:rsid w:val="00623D54"/>
    <w:rsid w:val="006459D3"/>
    <w:rsid w:val="0065045C"/>
    <w:rsid w:val="00651DA0"/>
    <w:rsid w:val="006B0F68"/>
    <w:rsid w:val="006B5793"/>
    <w:rsid w:val="006B75D9"/>
    <w:rsid w:val="006E78D3"/>
    <w:rsid w:val="006F15CE"/>
    <w:rsid w:val="006F1C36"/>
    <w:rsid w:val="006F3CB3"/>
    <w:rsid w:val="006F5193"/>
    <w:rsid w:val="00766F51"/>
    <w:rsid w:val="0077555A"/>
    <w:rsid w:val="007912DE"/>
    <w:rsid w:val="00796732"/>
    <w:rsid w:val="007A3980"/>
    <w:rsid w:val="007B0D01"/>
    <w:rsid w:val="007C7198"/>
    <w:rsid w:val="007C720F"/>
    <w:rsid w:val="007F76CE"/>
    <w:rsid w:val="0080504E"/>
    <w:rsid w:val="0083590F"/>
    <w:rsid w:val="00845B13"/>
    <w:rsid w:val="0085249C"/>
    <w:rsid w:val="0085336C"/>
    <w:rsid w:val="00877B62"/>
    <w:rsid w:val="0089246F"/>
    <w:rsid w:val="008B1B9D"/>
    <w:rsid w:val="008B3AB6"/>
    <w:rsid w:val="008B62D4"/>
    <w:rsid w:val="008C07F4"/>
    <w:rsid w:val="008C5961"/>
    <w:rsid w:val="00944447"/>
    <w:rsid w:val="009605B4"/>
    <w:rsid w:val="00984BC1"/>
    <w:rsid w:val="00984E57"/>
    <w:rsid w:val="009A4056"/>
    <w:rsid w:val="009B2B77"/>
    <w:rsid w:val="009F161F"/>
    <w:rsid w:val="009F2CEC"/>
    <w:rsid w:val="00A148D4"/>
    <w:rsid w:val="00A22D72"/>
    <w:rsid w:val="00A77E0E"/>
    <w:rsid w:val="00AC0DEB"/>
    <w:rsid w:val="00AE56CD"/>
    <w:rsid w:val="00AF523D"/>
    <w:rsid w:val="00B112F7"/>
    <w:rsid w:val="00B236F7"/>
    <w:rsid w:val="00B3638F"/>
    <w:rsid w:val="00B41F13"/>
    <w:rsid w:val="00B5598D"/>
    <w:rsid w:val="00B63D0A"/>
    <w:rsid w:val="00B67E2D"/>
    <w:rsid w:val="00B707C7"/>
    <w:rsid w:val="00B8645C"/>
    <w:rsid w:val="00B900F4"/>
    <w:rsid w:val="00BA0918"/>
    <w:rsid w:val="00BA7450"/>
    <w:rsid w:val="00BB0A9C"/>
    <w:rsid w:val="00BB12BC"/>
    <w:rsid w:val="00BD3C3F"/>
    <w:rsid w:val="00BE3884"/>
    <w:rsid w:val="00BE45FB"/>
    <w:rsid w:val="00BF322B"/>
    <w:rsid w:val="00C006ED"/>
    <w:rsid w:val="00C13512"/>
    <w:rsid w:val="00C52743"/>
    <w:rsid w:val="00C709BA"/>
    <w:rsid w:val="00C8583A"/>
    <w:rsid w:val="00C85C0B"/>
    <w:rsid w:val="00CA55EF"/>
    <w:rsid w:val="00CC3156"/>
    <w:rsid w:val="00CE0C93"/>
    <w:rsid w:val="00CE5E6C"/>
    <w:rsid w:val="00CF446A"/>
    <w:rsid w:val="00D1470F"/>
    <w:rsid w:val="00D30B92"/>
    <w:rsid w:val="00D4181E"/>
    <w:rsid w:val="00D43136"/>
    <w:rsid w:val="00D567BE"/>
    <w:rsid w:val="00D75AB6"/>
    <w:rsid w:val="00D92572"/>
    <w:rsid w:val="00D93664"/>
    <w:rsid w:val="00DB45C9"/>
    <w:rsid w:val="00DB636F"/>
    <w:rsid w:val="00DB74FB"/>
    <w:rsid w:val="00DC5A34"/>
    <w:rsid w:val="00DE062A"/>
    <w:rsid w:val="00DE52A5"/>
    <w:rsid w:val="00DE6811"/>
    <w:rsid w:val="00DF7BBA"/>
    <w:rsid w:val="00E00B30"/>
    <w:rsid w:val="00E10165"/>
    <w:rsid w:val="00E120FA"/>
    <w:rsid w:val="00E37A54"/>
    <w:rsid w:val="00E4532D"/>
    <w:rsid w:val="00EC6803"/>
    <w:rsid w:val="00F170DA"/>
    <w:rsid w:val="00F33701"/>
    <w:rsid w:val="00F63AC8"/>
    <w:rsid w:val="00F6692C"/>
    <w:rsid w:val="00F9241E"/>
    <w:rsid w:val="00F94238"/>
    <w:rsid w:val="00FA6557"/>
    <w:rsid w:val="00FC1CB3"/>
    <w:rsid w:val="00FE1B76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00D0E45F"/>
  <w15:chartTrackingRefBased/>
  <w15:docId w15:val="{55729FF4-E9DD-4FFF-A50B-A2237E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rsid w:val="00AE56CD"/>
    <w:rPr>
      <w:i/>
      <w:iCs/>
    </w:rPr>
  </w:style>
  <w:style w:type="character" w:styleId="Strong">
    <w:name w:val="Strong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B12BC"/>
    <w:rPr>
      <w:rFonts w:ascii="urbana" w:hAnsi="urbana"/>
      <w:b/>
      <w:bCs/>
      <w:color w:val="003876"/>
      <w:kern w:val="36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107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F10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2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iberationpc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iberationpetanque.co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http://nebula.wsimg.com/135a1bd6338e1b589a50cdec98bd84d1?AccessKeyId=C6E923731F1A482DD910&amp;disposition=0&amp;alloworigin=1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12BC9664</Template>
  <TotalTime>1</TotalTime>
  <Pages>3</Pages>
  <Words>663</Words>
  <Characters>3167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3823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mailto:fredelaine@paisnel.co.uk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2</cp:revision>
  <dcterms:created xsi:type="dcterms:W3CDTF">2018-05-03T13:04:00Z</dcterms:created>
  <dcterms:modified xsi:type="dcterms:W3CDTF">2018-05-03T13:04:00Z</dcterms:modified>
</cp:coreProperties>
</file>