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1056FC62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145E7F5F" w14:textId="77777777" w:rsidR="00874975" w:rsidRDefault="00874975" w:rsidP="00A929C7">
            <w:r>
              <w:rPr>
                <w:noProof/>
                <w:lang w:eastAsia="en-US"/>
              </w:rPr>
              <w:drawing>
                <wp:inline distT="0" distB="0" distL="0" distR="0" wp14:anchorId="1676D3A5" wp14:editId="67A225CC">
                  <wp:extent cx="4465622" cy="457454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472" cy="458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491A42" w14:textId="77777777" w:rsidR="00874975" w:rsidRDefault="00263399" w:rsidP="006F3CE1">
            <w:pPr>
              <w:pStyle w:val="Title"/>
            </w:pPr>
            <w:r>
              <w:t>Adult Junior</w:t>
            </w:r>
          </w:p>
          <w:p w14:paraId="77811909" w14:textId="77777777" w:rsidR="00874975" w:rsidRDefault="00263399" w:rsidP="006F3CE1">
            <w:pPr>
              <w:pStyle w:val="Subtitle"/>
            </w:pPr>
            <w:r>
              <w:t>League</w:t>
            </w:r>
          </w:p>
          <w:p w14:paraId="58E1A65C" w14:textId="77777777" w:rsidR="00003F89" w:rsidRPr="00003F89" w:rsidRDefault="00DE4F91" w:rsidP="00003F89">
            <w:pPr>
              <w:pStyle w:val="Heading1"/>
              <w:spacing w:line="360" w:lineRule="auto"/>
              <w:jc w:val="center"/>
            </w:pPr>
            <w:r>
              <w:t>Season Ending Pizza party!</w:t>
            </w:r>
          </w:p>
          <w:p w14:paraId="63B7F4C8" w14:textId="77777777" w:rsidR="00DE4F91" w:rsidRPr="00DE4F91" w:rsidRDefault="00DE4F91" w:rsidP="00003F89">
            <w:pPr>
              <w:pStyle w:val="Heading1"/>
              <w:spacing w:line="360" w:lineRule="auto"/>
              <w:jc w:val="center"/>
            </w:pPr>
            <w:r>
              <w:t>Year ending gift certificate of $150 for 1</w:t>
            </w:r>
            <w:r w:rsidRPr="00DE4F91">
              <w:rPr>
                <w:vertAlign w:val="superscript"/>
              </w:rPr>
              <w:t>st</w:t>
            </w:r>
            <w:r>
              <w:t xml:space="preserve"> place and $50 </w:t>
            </w:r>
            <w:r w:rsidR="00003F89">
              <w:t>for 2</w:t>
            </w:r>
            <w:r w:rsidR="00003F89" w:rsidRPr="00003F89">
              <w:rPr>
                <w:vertAlign w:val="superscript"/>
              </w:rPr>
              <w:t>nd</w:t>
            </w:r>
            <w:r w:rsidR="00003F89">
              <w:t xml:space="preserve"> place to either Sparetime Bowling Center or Best Approach Pro Shop</w:t>
            </w:r>
          </w:p>
          <w:p w14:paraId="233682EF" w14:textId="77777777" w:rsidR="00874975" w:rsidRDefault="00874975" w:rsidP="00874975"/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5440F6D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7D49E256" w14:textId="058B0738" w:rsidR="00A929C7" w:rsidRDefault="00CA084C" w:rsidP="002517D6">
                  <w:pPr>
                    <w:pStyle w:val="Heading2"/>
                  </w:pPr>
                  <w:r>
                    <w:t>Season starting September 15</w:t>
                  </w:r>
                  <w:bookmarkStart w:id="0" w:name="_GoBack"/>
                  <w:bookmarkEnd w:id="0"/>
                  <w:r w:rsidR="00DE4F91" w:rsidRPr="002517D6">
                    <w:rPr>
                      <w:vertAlign w:val="superscript"/>
                    </w:rPr>
                    <w:t>th</w:t>
                  </w:r>
                  <w:r w:rsidR="008E42DD">
                    <w:t xml:space="preserve">   @ 11:00a</w:t>
                  </w:r>
                  <w:r w:rsidR="002517D6">
                    <w:t>m</w:t>
                  </w:r>
                </w:p>
                <w:p w14:paraId="167D0371" w14:textId="77777777" w:rsidR="00A929C7" w:rsidRDefault="00DE4F91">
                  <w:pPr>
                    <w:pStyle w:val="Heading2"/>
                  </w:pPr>
                  <w:r>
                    <w:t>$20 Per Team per week.</w:t>
                  </w:r>
                </w:p>
                <w:p w14:paraId="54F9C5D0" w14:textId="77777777" w:rsidR="00A929C7" w:rsidRDefault="00DE4F91">
                  <w:pPr>
                    <w:pStyle w:val="Heading2"/>
                  </w:pPr>
                  <w:r>
                    <w:t>15 Week Season</w:t>
                  </w:r>
                </w:p>
                <w:p w14:paraId="0D26AC82" w14:textId="77777777" w:rsidR="00DE4F91" w:rsidRDefault="00DE4F91">
                  <w:pPr>
                    <w:pStyle w:val="Heading2"/>
                  </w:pPr>
                  <w:r>
                    <w:t>Every other Week</w:t>
                  </w:r>
                </w:p>
                <w:p w14:paraId="1FB4B8F1" w14:textId="77777777" w:rsidR="00A929C7" w:rsidRDefault="00DE4F91">
                  <w:pPr>
                    <w:pStyle w:val="Heading2"/>
                  </w:pPr>
                  <w:r>
                    <w:t>Rental shoes included</w:t>
                  </w:r>
                </w:p>
                <w:p w14:paraId="7327B47D" w14:textId="77777777" w:rsidR="007A7992" w:rsidRDefault="00DE4F91" w:rsidP="00DE4F91">
                  <w:pPr>
                    <w:pStyle w:val="Heading2"/>
                  </w:pPr>
                  <w:r>
                    <w:t>100% Handicap     of 200</w:t>
                  </w:r>
                </w:p>
              </w:tc>
            </w:tr>
            <w:tr w:rsidR="00A929C7" w14:paraId="45D1E6C1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2F10B7B8" w14:textId="77777777" w:rsidR="00A929C7" w:rsidRDefault="00263399">
                  <w:pPr>
                    <w:pStyle w:val="Heading3"/>
                  </w:pPr>
                  <w:r>
                    <w:t>Sparetime Bowling Center</w:t>
                  </w:r>
                </w:p>
                <w:p w14:paraId="2F64CFA2" w14:textId="77777777" w:rsidR="00A929C7" w:rsidRDefault="00263399">
                  <w:pPr>
                    <w:pStyle w:val="ContactInfo"/>
                  </w:pPr>
                  <w:r>
                    <w:t>2850 William St</w:t>
                  </w:r>
                </w:p>
                <w:p w14:paraId="497E3FC2" w14:textId="77777777" w:rsidR="007A7992" w:rsidRPr="007A7992" w:rsidRDefault="00263399">
                  <w:pPr>
                    <w:pStyle w:val="ContactInfo"/>
                  </w:pPr>
                  <w:r>
                    <w:t>Cheektowaga NY 14227</w:t>
                  </w:r>
                </w:p>
                <w:p w14:paraId="0B60E160" w14:textId="77777777" w:rsidR="00A929C7" w:rsidRDefault="00263399">
                  <w:pPr>
                    <w:pStyle w:val="ContactInfo"/>
                  </w:pPr>
                  <w:r>
                    <w:t>716-893-8930</w:t>
                  </w:r>
                </w:p>
                <w:p w14:paraId="1EB2E8EF" w14:textId="77777777" w:rsidR="00263399" w:rsidRDefault="00263399">
                  <w:pPr>
                    <w:pStyle w:val="ContactInfo"/>
                  </w:pPr>
                  <w:r>
                    <w:t>SPARETIMEBOWLING.CO</w:t>
                  </w:r>
                </w:p>
                <w:p w14:paraId="509ED01F" w14:textId="77777777" w:rsidR="00263399" w:rsidRPr="00DE4F91" w:rsidRDefault="00263399">
                  <w:pPr>
                    <w:pStyle w:val="ContactInfo"/>
                    <w:rPr>
                      <w:sz w:val="18"/>
                      <w:szCs w:val="18"/>
                    </w:rPr>
                  </w:pPr>
                </w:p>
                <w:p w14:paraId="77A3110C" w14:textId="77777777" w:rsidR="00A929C7" w:rsidRDefault="00DB5E86" w:rsidP="00DB5E86">
                  <w:pPr>
                    <w:pStyle w:val="Date"/>
                  </w:pPr>
                  <w:r w:rsidRPr="00DE4F91">
                    <w:rPr>
                      <w:sz w:val="18"/>
                      <w:szCs w:val="18"/>
                    </w:rPr>
                    <w:t>SPARETIMEBOWLING@HOTMAIL.COM</w:t>
                  </w:r>
                </w:p>
              </w:tc>
            </w:tr>
          </w:tbl>
          <w:p w14:paraId="208E5B73" w14:textId="77777777" w:rsidR="00A929C7" w:rsidRDefault="00A929C7"/>
        </w:tc>
      </w:tr>
    </w:tbl>
    <w:p w14:paraId="741CF884" w14:textId="77777777"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355A" w14:textId="77777777" w:rsidR="006D0810" w:rsidRDefault="006D0810" w:rsidP="00C5038D">
      <w:pPr>
        <w:spacing w:after="0" w:line="240" w:lineRule="auto"/>
      </w:pPr>
      <w:r>
        <w:separator/>
      </w:r>
    </w:p>
  </w:endnote>
  <w:endnote w:type="continuationSeparator" w:id="0">
    <w:p w14:paraId="04B6BB1E" w14:textId="77777777" w:rsidR="006D0810" w:rsidRDefault="006D0810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6AF7F" w14:textId="77777777" w:rsidR="006D0810" w:rsidRDefault="006D0810" w:rsidP="00C5038D">
      <w:pPr>
        <w:spacing w:after="0" w:line="240" w:lineRule="auto"/>
      </w:pPr>
      <w:r>
        <w:separator/>
      </w:r>
    </w:p>
  </w:footnote>
  <w:footnote w:type="continuationSeparator" w:id="0">
    <w:p w14:paraId="7362A7A2" w14:textId="77777777" w:rsidR="006D0810" w:rsidRDefault="006D0810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99"/>
    <w:rsid w:val="00003F89"/>
    <w:rsid w:val="00015379"/>
    <w:rsid w:val="00020E88"/>
    <w:rsid w:val="00096E46"/>
    <w:rsid w:val="00115FD0"/>
    <w:rsid w:val="00192909"/>
    <w:rsid w:val="00202606"/>
    <w:rsid w:val="002517D6"/>
    <w:rsid w:val="00263399"/>
    <w:rsid w:val="003D32C9"/>
    <w:rsid w:val="003E5B3F"/>
    <w:rsid w:val="00421850"/>
    <w:rsid w:val="004A6560"/>
    <w:rsid w:val="004F460E"/>
    <w:rsid w:val="005B2FDA"/>
    <w:rsid w:val="005D2C04"/>
    <w:rsid w:val="00600499"/>
    <w:rsid w:val="00651898"/>
    <w:rsid w:val="006D0810"/>
    <w:rsid w:val="006F3CE1"/>
    <w:rsid w:val="00726150"/>
    <w:rsid w:val="00731298"/>
    <w:rsid w:val="00760E88"/>
    <w:rsid w:val="007A7992"/>
    <w:rsid w:val="007B77B0"/>
    <w:rsid w:val="00874975"/>
    <w:rsid w:val="008A236F"/>
    <w:rsid w:val="008A7F58"/>
    <w:rsid w:val="008E42DD"/>
    <w:rsid w:val="009003EF"/>
    <w:rsid w:val="009A6DB1"/>
    <w:rsid w:val="009A6FDF"/>
    <w:rsid w:val="00A37997"/>
    <w:rsid w:val="00A462A6"/>
    <w:rsid w:val="00A918B2"/>
    <w:rsid w:val="00A929C7"/>
    <w:rsid w:val="00B303E1"/>
    <w:rsid w:val="00B57FC7"/>
    <w:rsid w:val="00BD4781"/>
    <w:rsid w:val="00BE1B5A"/>
    <w:rsid w:val="00C010C5"/>
    <w:rsid w:val="00C33B06"/>
    <w:rsid w:val="00C5038D"/>
    <w:rsid w:val="00C9436E"/>
    <w:rsid w:val="00CA084C"/>
    <w:rsid w:val="00D52CB1"/>
    <w:rsid w:val="00D73B50"/>
    <w:rsid w:val="00DB5E86"/>
    <w:rsid w:val="00DE4F91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E78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ED4136" w:themeColor="accent1"/>
        <w:bottom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5A219" w:themeColor="accent2"/>
        <w:bottom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DE5B19" w:themeColor="accent3"/>
        <w:bottom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ACBC25" w:themeColor="accent4"/>
        <w:bottom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7B4A0F" w:themeColor="accent5"/>
        <w:bottom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801F2B" w:themeColor="accent6"/>
        <w:bottom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urt/Library/Containers/com.microsoft.Word/Data/Library/Caches/1033/TM03988564/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Williamson</dc:creator>
  <cp:keywords/>
  <dc:description/>
  <cp:lastModifiedBy>Microsoft Office User</cp:lastModifiedBy>
  <cp:revision>4</cp:revision>
  <cp:lastPrinted>2017-08-17T14:19:00Z</cp:lastPrinted>
  <dcterms:created xsi:type="dcterms:W3CDTF">2019-08-23T20:37:00Z</dcterms:created>
  <dcterms:modified xsi:type="dcterms:W3CDTF">2019-08-27T13:57:00Z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