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1B0CB2">
        <w:rPr>
          <w:rFonts w:ascii="Times New Roman" w:eastAsia="Calibri" w:hAnsi="Times New Roman" w:cs="Times New Roman"/>
          <w:sz w:val="24"/>
          <w:szCs w:val="24"/>
        </w:rPr>
        <w:t>Alexander Hamilton</w:t>
      </w:r>
    </w:p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Andrew Jackson</w:t>
      </w:r>
    </w:p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James Tallmadge</w:t>
      </w:r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John Jacob Astor</w:t>
      </w:r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Albert Gallatin</w:t>
      </w:r>
    </w:p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Francis Cabot Lowell</w:t>
      </w:r>
      <w:r w:rsidRPr="001B0CB2">
        <w:rPr>
          <w:rFonts w:ascii="Times New Roman" w:eastAsia="Calibri" w:hAnsi="Times New Roman" w:cs="Times New Roman"/>
          <w:sz w:val="24"/>
          <w:szCs w:val="24"/>
        </w:rPr>
        <w:tab/>
      </w:r>
    </w:p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John C Calhoun</w:t>
      </w:r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Robert Fulton</w:t>
      </w:r>
    </w:p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William Ashley</w:t>
      </w:r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B0CB2">
        <w:rPr>
          <w:rFonts w:ascii="Times New Roman" w:eastAsia="Calibri" w:hAnsi="Times New Roman" w:cs="Times New Roman"/>
          <w:sz w:val="24"/>
          <w:szCs w:val="24"/>
        </w:rPr>
        <w:t>Jedediah</w:t>
      </w:r>
      <w:proofErr w:type="spellEnd"/>
      <w:r w:rsidRPr="001B0CB2">
        <w:rPr>
          <w:rFonts w:ascii="Times New Roman" w:eastAsia="Calibri" w:hAnsi="Times New Roman" w:cs="Times New Roman"/>
          <w:sz w:val="24"/>
          <w:szCs w:val="24"/>
        </w:rPr>
        <w:t xml:space="preserve"> S Smith</w:t>
      </w:r>
    </w:p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Stephen H Long</w:t>
      </w:r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James Madison</w:t>
      </w:r>
    </w:p>
    <w:p w:rsidR="00FD1D0D" w:rsidRPr="001B0CB2" w:rsidRDefault="00FD1D0D" w:rsidP="00FD1D0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4875"/>
        </w:tabs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Henry Clay</w:t>
      </w:r>
      <w:r w:rsidRPr="001B0CB2">
        <w:rPr>
          <w:rFonts w:ascii="Times New Roman" w:eastAsia="Calibri" w:hAnsi="Times New Roman" w:cs="Times New Roman"/>
          <w:sz w:val="24"/>
          <w:szCs w:val="24"/>
        </w:rPr>
        <w:tab/>
      </w:r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James Monroe</w:t>
      </w:r>
    </w:p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 xml:space="preserve">Rufus King </w:t>
      </w:r>
    </w:p>
    <w:p w:rsidR="00FD1D0D" w:rsidRPr="001B0CB2" w:rsidRDefault="00FD1D0D" w:rsidP="00FD1D0D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John Marshall</w:t>
      </w:r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John Q Adams</w:t>
      </w:r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 xml:space="preserve">Louis de </w:t>
      </w:r>
      <w:proofErr w:type="spellStart"/>
      <w:r w:rsidRPr="001B0CB2">
        <w:rPr>
          <w:rFonts w:ascii="Times New Roman" w:eastAsia="Calibri" w:hAnsi="Times New Roman" w:cs="Times New Roman"/>
          <w:sz w:val="24"/>
          <w:szCs w:val="24"/>
        </w:rPr>
        <w:t>Onis</w:t>
      </w:r>
      <w:proofErr w:type="spellEnd"/>
    </w:p>
    <w:p w:rsidR="00FD1D0D" w:rsidRPr="001B0CB2" w:rsidRDefault="00FD1D0D" w:rsidP="00FD1D0D">
      <w:pPr>
        <w:spacing w:after="0" w:line="240" w:lineRule="auto"/>
        <w:ind w:left="4320" w:hanging="43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B0CB2">
        <w:rPr>
          <w:rFonts w:ascii="Times New Roman" w:eastAsia="Calibri" w:hAnsi="Times New Roman" w:cs="Times New Roman"/>
          <w:sz w:val="24"/>
          <w:szCs w:val="24"/>
        </w:rPr>
        <w:t>William Crawford</w:t>
      </w:r>
    </w:p>
    <w:p w:rsidR="001E74D2" w:rsidRDefault="001B0CB2" w:rsidP="001B0C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B0CB2">
        <w:rPr>
          <w:rFonts w:ascii="Times New Roman" w:hAnsi="Times New Roman" w:cs="Times New Roman"/>
          <w:sz w:val="24"/>
          <w:szCs w:val="24"/>
        </w:rPr>
        <w:t>Adams-</w:t>
      </w:r>
      <w:proofErr w:type="spellStart"/>
      <w:r w:rsidRPr="001B0CB2">
        <w:rPr>
          <w:rFonts w:ascii="Times New Roman" w:hAnsi="Times New Roman" w:cs="Times New Roman"/>
          <w:sz w:val="24"/>
          <w:szCs w:val="24"/>
        </w:rPr>
        <w:t>Onis</w:t>
      </w:r>
      <w:proofErr w:type="spellEnd"/>
      <w:r w:rsidRPr="001B0CB2">
        <w:rPr>
          <w:rFonts w:ascii="Times New Roman" w:hAnsi="Times New Roman" w:cs="Times New Roman"/>
          <w:sz w:val="24"/>
          <w:szCs w:val="24"/>
        </w:rPr>
        <w:t xml:space="preserve"> Treaty</w:t>
      </w:r>
    </w:p>
    <w:bookmarkEnd w:id="0"/>
    <w:p w:rsidR="001B0CB2" w:rsidRDefault="001B0CB2" w:rsidP="001B0C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0CB2" w:rsidRPr="001B0CB2" w:rsidRDefault="001B0CB2">
      <w:pPr>
        <w:rPr>
          <w:rFonts w:ascii="Times New Roman" w:hAnsi="Times New Roman" w:cs="Times New Roman"/>
          <w:sz w:val="24"/>
          <w:szCs w:val="24"/>
        </w:rPr>
      </w:pPr>
    </w:p>
    <w:p w:rsidR="00FD1D0D" w:rsidRPr="001B0CB2" w:rsidRDefault="00FD1D0D" w:rsidP="00FD1D0D">
      <w:pPr>
        <w:rPr>
          <w:rFonts w:ascii="Times New Roman" w:hAnsi="Times New Roman" w:cs="Times New Roman"/>
          <w:sz w:val="24"/>
          <w:szCs w:val="24"/>
        </w:rPr>
      </w:pPr>
    </w:p>
    <w:p w:rsidR="00FD1D0D" w:rsidRPr="001B0CB2" w:rsidRDefault="00FD1D0D">
      <w:pPr>
        <w:rPr>
          <w:rFonts w:ascii="Times New Roman" w:hAnsi="Times New Roman" w:cs="Times New Roman"/>
          <w:sz w:val="24"/>
          <w:szCs w:val="24"/>
        </w:rPr>
      </w:pPr>
    </w:p>
    <w:sectPr w:rsidR="00FD1D0D" w:rsidRPr="001B0CB2" w:rsidSect="00FD1D0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D0D"/>
    <w:rsid w:val="001B0CB2"/>
    <w:rsid w:val="00A0740B"/>
    <w:rsid w:val="00EC0D33"/>
    <w:rsid w:val="00F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46C8520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2017-11-29T17:30:00Z</cp:lastPrinted>
  <dcterms:created xsi:type="dcterms:W3CDTF">2017-11-29T17:23:00Z</dcterms:created>
  <dcterms:modified xsi:type="dcterms:W3CDTF">2018-10-30T13:53:00Z</dcterms:modified>
</cp:coreProperties>
</file>