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60" w:rsidRPr="00F5103A" w:rsidRDefault="00D86C60" w:rsidP="000F1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03A">
        <w:rPr>
          <w:rFonts w:ascii="Times New Roman" w:hAnsi="Times New Roman" w:cs="Times New Roman"/>
          <w:b/>
          <w:sz w:val="28"/>
          <w:szCs w:val="28"/>
        </w:rPr>
        <w:t>Names from Chapters 11 and 12</w:t>
      </w:r>
    </w:p>
    <w:p w:rsid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103A" w:rsidSect="00F5103A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C13BF3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lastRenderedPageBreak/>
        <w:t>Nat Turner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John C Calhoun</w:t>
      </w:r>
    </w:p>
    <w:p w:rsid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James Hammond</w:t>
      </w:r>
    </w:p>
    <w:p w:rsidR="00F5103A" w:rsidRPr="00D86C60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Cooper</w:t>
      </w:r>
      <w:bookmarkStart w:id="0" w:name="_GoBack"/>
      <w:bookmarkEnd w:id="0"/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Walt Whitman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Herman Melville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Edgar Allen Poe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Ralph Waldo Emerson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Henry D Thoreau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George Ripley</w:t>
      </w:r>
    </w:p>
    <w:p w:rsid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Nathaniel Hawthorne</w:t>
      </w:r>
    </w:p>
    <w:p w:rsidR="00F5103A" w:rsidRPr="00D86C60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Charles Fourier</w:t>
      </w:r>
    </w:p>
    <w:p w:rsid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Robert Owen</w:t>
      </w:r>
    </w:p>
    <w:p w:rsidR="00F5103A" w:rsidRPr="00D86C60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Margaret Fuller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John H Noyes</w:t>
      </w:r>
    </w:p>
    <w:p w:rsid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Ann Lee</w:t>
      </w:r>
    </w:p>
    <w:p w:rsidR="00F5103A" w:rsidRPr="00D86C60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Lucy Wright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Joseph Smith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Brigham Young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Harriet Beecher Stowe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Charles G Finney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Richard Allen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David Walker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William L Garrison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Frederick Douglass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Elijah Lovejoy</w:t>
      </w:r>
    </w:p>
    <w:p w:rsid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Theodore D Weld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Prudence Crandall</w:t>
      </w:r>
    </w:p>
    <w:p w:rsidR="00F5103A" w:rsidRPr="00D86C60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Q Adams (Amistad)</w:t>
      </w:r>
    </w:p>
    <w:p w:rsid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Sylvester Graham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03A" w:rsidRPr="00D86C60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Oliver W. Holmes (medicine)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Horace Mann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6C60">
        <w:rPr>
          <w:rFonts w:ascii="Times New Roman" w:hAnsi="Times New Roman" w:cs="Times New Roman"/>
          <w:sz w:val="28"/>
          <w:szCs w:val="28"/>
        </w:rPr>
        <w:t>Dorathea</w:t>
      </w:r>
      <w:proofErr w:type="spellEnd"/>
      <w:r w:rsidRPr="00D86C60">
        <w:rPr>
          <w:rFonts w:ascii="Times New Roman" w:hAnsi="Times New Roman" w:cs="Times New Roman"/>
          <w:sz w:val="28"/>
          <w:szCs w:val="28"/>
        </w:rPr>
        <w:t xml:space="preserve"> Dix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Sarah &amp; A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D86C60">
        <w:rPr>
          <w:rFonts w:ascii="Times New Roman" w:hAnsi="Times New Roman" w:cs="Times New Roman"/>
          <w:sz w:val="28"/>
          <w:szCs w:val="28"/>
        </w:rPr>
        <w:t>gelina Grimke</w:t>
      </w:r>
    </w:p>
    <w:p w:rsidR="00D86C60" w:rsidRP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Lucretia Mott</w:t>
      </w:r>
    </w:p>
    <w:p w:rsidR="00D86C60" w:rsidRDefault="00D86C60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6C60">
        <w:rPr>
          <w:rFonts w:ascii="Times New Roman" w:hAnsi="Times New Roman" w:cs="Times New Roman"/>
          <w:sz w:val="28"/>
          <w:szCs w:val="28"/>
        </w:rPr>
        <w:t>Elizabeth C Stanton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Susan B Anthony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Amelia Bloomer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James BD </w:t>
      </w:r>
      <w:proofErr w:type="spellStart"/>
      <w:r>
        <w:rPr>
          <w:rFonts w:ascii="Times New Roman" w:hAnsi="Times New Roman" w:cs="Times New Roman"/>
          <w:sz w:val="28"/>
          <w:szCs w:val="28"/>
        </w:rPr>
        <w:t>DeBow</w:t>
      </w:r>
      <w:proofErr w:type="spellEnd"/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Walter Scott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George Fitzhugh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Frederick L Olmstead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Authors pages 310-311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Elizabeth Keckley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Gabriel Prosser</w:t>
      </w:r>
    </w:p>
    <w:p w:rsidR="00F5103A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Denmark Vesey</w:t>
      </w:r>
    </w:p>
    <w:p w:rsidR="00F5103A" w:rsidRPr="00D86C60" w:rsidRDefault="00F5103A" w:rsidP="00D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 Turner</w:t>
      </w:r>
    </w:p>
    <w:sectPr w:rsidR="00F5103A" w:rsidRPr="00D86C60" w:rsidSect="00F5103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60"/>
    <w:rsid w:val="000F148E"/>
    <w:rsid w:val="001645DF"/>
    <w:rsid w:val="00C13BF3"/>
    <w:rsid w:val="00D86C60"/>
    <w:rsid w:val="00F5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EB06F7E5</Template>
  <TotalTime>85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4</cp:revision>
  <dcterms:created xsi:type="dcterms:W3CDTF">2019-12-18T18:58:00Z</dcterms:created>
  <dcterms:modified xsi:type="dcterms:W3CDTF">2019-12-18T20:24:00Z</dcterms:modified>
</cp:coreProperties>
</file>