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9" w:type="dxa"/>
        <w:tblLook w:val="01E0" w:firstRow="1" w:lastRow="1" w:firstColumn="1" w:lastColumn="1" w:noHBand="0" w:noVBand="0"/>
      </w:tblPr>
      <w:tblGrid>
        <w:gridCol w:w="2068"/>
        <w:gridCol w:w="250"/>
        <w:gridCol w:w="2122"/>
        <w:gridCol w:w="266"/>
        <w:gridCol w:w="1007"/>
        <w:gridCol w:w="268"/>
        <w:gridCol w:w="794"/>
        <w:gridCol w:w="263"/>
        <w:gridCol w:w="2021"/>
        <w:gridCol w:w="436"/>
        <w:gridCol w:w="434"/>
      </w:tblGrid>
      <w:tr w:rsidR="005E6AE5" w:rsidRPr="00C73A1D" w14:paraId="7A5F22CC" w14:textId="77777777" w:rsidTr="0087779B">
        <w:trPr>
          <w:trHeight w:val="432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AE4F58B" w14:textId="77777777" w:rsidR="00DA3D86" w:rsidRPr="001329EF" w:rsidRDefault="00DA3D86" w:rsidP="00753A05">
            <w:pPr>
              <w:pStyle w:val="Heading1"/>
              <w:rPr>
                <w:sz w:val="28"/>
                <w:szCs w:val="28"/>
              </w:rPr>
            </w:pPr>
            <w:r w:rsidRPr="001329EF">
              <w:rPr>
                <w:sz w:val="28"/>
                <w:szCs w:val="28"/>
              </w:rPr>
              <w:t>Ottawa Victory Christian Academy</w:t>
            </w:r>
          </w:p>
          <w:p w14:paraId="4CACA8E4" w14:textId="3A8A5657" w:rsidR="0087779B" w:rsidRPr="0087779B" w:rsidRDefault="00A205EA" w:rsidP="008777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7F2F8B">
              <w:rPr>
                <w:b/>
                <w:sz w:val="24"/>
              </w:rPr>
              <w:t>2</w:t>
            </w:r>
            <w:r w:rsidR="003D41BD">
              <w:rPr>
                <w:b/>
                <w:sz w:val="24"/>
              </w:rPr>
              <w:t>1</w:t>
            </w:r>
            <w:r w:rsidR="00201FBA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</w:t>
            </w:r>
            <w:r w:rsidR="003D41BD">
              <w:rPr>
                <w:b/>
                <w:sz w:val="24"/>
              </w:rPr>
              <w:t>2</w:t>
            </w:r>
          </w:p>
          <w:p w14:paraId="16D8130A" w14:textId="77777777" w:rsidR="005E6AE5" w:rsidRPr="00C73A1D" w:rsidRDefault="00753A05" w:rsidP="00753A05">
            <w:pPr>
              <w:pStyle w:val="Heading1"/>
            </w:pPr>
            <w:r w:rsidRPr="00C73A1D">
              <w:t>Emergency Contact and Medical Information for a Child</w:t>
            </w:r>
          </w:p>
        </w:tc>
      </w:tr>
      <w:tr w:rsidR="00753A05" w:rsidRPr="00C73A1D" w14:paraId="1F92B454" w14:textId="77777777" w:rsidTr="0087779B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14:paraId="2EC6E6D8" w14:textId="77777777" w:rsidR="00753A05" w:rsidRPr="00C73A1D" w:rsidRDefault="00753A05" w:rsidP="006C2A99"/>
        </w:tc>
      </w:tr>
      <w:tr w:rsidR="00445A73" w:rsidRPr="00C73A1D" w14:paraId="19DF70E5" w14:textId="77777777" w:rsidTr="0087779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14:paraId="5A1CB568" w14:textId="77777777" w:rsidR="005E6AE5" w:rsidRPr="00C73A1D" w:rsidRDefault="005E6AE5" w:rsidP="00E77AC0"/>
        </w:tc>
        <w:tc>
          <w:tcPr>
            <w:tcW w:w="266" w:type="dxa"/>
            <w:vAlign w:val="bottom"/>
          </w:tcPr>
          <w:p w14:paraId="1A684E25" w14:textId="77777777" w:rsidR="005E6AE5" w:rsidRPr="00C73A1D" w:rsidRDefault="005E6AE5" w:rsidP="00E77AC0"/>
        </w:tc>
        <w:tc>
          <w:tcPr>
            <w:tcW w:w="4353" w:type="dxa"/>
            <w:gridSpan w:val="5"/>
            <w:tcBorders>
              <w:bottom w:val="single" w:sz="2" w:space="0" w:color="auto"/>
            </w:tcBorders>
            <w:vAlign w:val="bottom"/>
          </w:tcPr>
          <w:p w14:paraId="2E8AA27B" w14:textId="77777777" w:rsidR="005E6AE5" w:rsidRPr="00C73A1D" w:rsidRDefault="005E6AE5" w:rsidP="00E77AC0"/>
        </w:tc>
        <w:tc>
          <w:tcPr>
            <w:tcW w:w="436" w:type="dxa"/>
            <w:vAlign w:val="center"/>
          </w:tcPr>
          <w:p w14:paraId="178815A3" w14:textId="77777777" w:rsidR="005E6AE5" w:rsidRPr="00C73A1D" w:rsidRDefault="005E6AE5" w:rsidP="007C2D01">
            <w:r w:rsidRPr="00C73A1D">
              <w:t>M</w:t>
            </w:r>
          </w:p>
        </w:tc>
        <w:tc>
          <w:tcPr>
            <w:tcW w:w="434" w:type="dxa"/>
            <w:vAlign w:val="center"/>
          </w:tcPr>
          <w:p w14:paraId="5AB2D698" w14:textId="77777777" w:rsidR="005E6AE5" w:rsidRPr="00C73A1D" w:rsidRDefault="005E6AE5" w:rsidP="007C2D01">
            <w:r w:rsidRPr="00C73A1D">
              <w:t>F</w:t>
            </w:r>
          </w:p>
        </w:tc>
      </w:tr>
      <w:tr w:rsidR="00445A73" w:rsidRPr="00C73A1D" w14:paraId="153A2DB4" w14:textId="77777777" w:rsidTr="0087779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14:paraId="2BFAB558" w14:textId="77777777" w:rsidR="00FA46E4" w:rsidRPr="00C73A1D" w:rsidRDefault="00FA46E4" w:rsidP="00C73A1D">
            <w:r w:rsidRPr="00C73A1D">
              <w:t>Child’s Name</w:t>
            </w:r>
          </w:p>
        </w:tc>
        <w:tc>
          <w:tcPr>
            <w:tcW w:w="266" w:type="dxa"/>
          </w:tcPr>
          <w:p w14:paraId="4C0BB4A1" w14:textId="77777777" w:rsidR="00FA46E4" w:rsidRPr="00C73A1D" w:rsidRDefault="00FA46E4" w:rsidP="00C73A1D"/>
        </w:tc>
        <w:tc>
          <w:tcPr>
            <w:tcW w:w="4353" w:type="dxa"/>
            <w:gridSpan w:val="5"/>
            <w:tcBorders>
              <w:top w:val="single" w:sz="2" w:space="0" w:color="auto"/>
            </w:tcBorders>
          </w:tcPr>
          <w:p w14:paraId="781D5F26" w14:textId="77777777" w:rsidR="00FA46E4" w:rsidRPr="00C73A1D" w:rsidRDefault="00FA46E4" w:rsidP="00C73A1D">
            <w:r w:rsidRPr="00C73A1D">
              <w:t>Date of Birth</w:t>
            </w:r>
            <w:r w:rsidR="00445A73">
              <w:t xml:space="preserve"> (Month/Day/Year)</w:t>
            </w:r>
          </w:p>
        </w:tc>
        <w:tc>
          <w:tcPr>
            <w:tcW w:w="870" w:type="dxa"/>
            <w:gridSpan w:val="2"/>
          </w:tcPr>
          <w:p w14:paraId="19D82CC4" w14:textId="77777777" w:rsidR="00FA46E4" w:rsidRPr="00C73A1D" w:rsidRDefault="00FA46E4" w:rsidP="00C73A1D">
            <w:r w:rsidRPr="00C73A1D">
              <w:t>Sex</w:t>
            </w:r>
          </w:p>
        </w:tc>
      </w:tr>
      <w:tr w:rsidR="00445A73" w:rsidRPr="00C73A1D" w14:paraId="05817764" w14:textId="77777777" w:rsidTr="0087779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14:paraId="73F80557" w14:textId="77777777" w:rsidR="00FA46E4" w:rsidRPr="00C73A1D" w:rsidRDefault="00FA46E4" w:rsidP="00E77AC0"/>
        </w:tc>
        <w:tc>
          <w:tcPr>
            <w:tcW w:w="266" w:type="dxa"/>
            <w:vAlign w:val="bottom"/>
          </w:tcPr>
          <w:p w14:paraId="0CF1C83B" w14:textId="77777777"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14:paraId="329B2905" w14:textId="77777777" w:rsidR="00FA46E4" w:rsidRPr="00C73A1D" w:rsidRDefault="00FA46E4" w:rsidP="00E77AC0"/>
        </w:tc>
      </w:tr>
      <w:tr w:rsidR="00445A73" w:rsidRPr="00C73A1D" w14:paraId="1F10B310" w14:textId="77777777" w:rsidTr="0087779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14:paraId="52CDF13F" w14:textId="77777777" w:rsidR="00FA46E4" w:rsidRPr="00C73A1D" w:rsidRDefault="00FA46E4" w:rsidP="00C73A1D">
            <w:r w:rsidRPr="00C73A1D">
              <w:t>Parent’s/Guardian’s Name</w:t>
            </w:r>
          </w:p>
        </w:tc>
        <w:tc>
          <w:tcPr>
            <w:tcW w:w="266" w:type="dxa"/>
          </w:tcPr>
          <w:p w14:paraId="41ACE763" w14:textId="77777777"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14:paraId="21359137" w14:textId="77777777" w:rsidR="00FA46E4" w:rsidRPr="00C73A1D" w:rsidRDefault="00FA46E4" w:rsidP="00C73A1D">
            <w:r w:rsidRPr="00C73A1D">
              <w:t>Parent’s/Guardian’s Name</w:t>
            </w:r>
          </w:p>
        </w:tc>
      </w:tr>
      <w:tr w:rsidR="00445A73" w:rsidRPr="00C73A1D" w14:paraId="7149ECC7" w14:textId="77777777" w:rsidTr="0087779B">
        <w:trPr>
          <w:trHeight w:val="288"/>
        </w:trPr>
        <w:tc>
          <w:tcPr>
            <w:tcW w:w="2068" w:type="dxa"/>
            <w:tcBorders>
              <w:bottom w:val="single" w:sz="2" w:space="0" w:color="auto"/>
            </w:tcBorders>
            <w:vAlign w:val="bottom"/>
          </w:tcPr>
          <w:p w14:paraId="5EB23C9C" w14:textId="77777777" w:rsidR="00FA46E4" w:rsidRPr="00C73A1D" w:rsidRDefault="00FA46E4" w:rsidP="00E77AC0">
            <w:r w:rsidRPr="00C73A1D">
              <w:t>(</w:t>
            </w:r>
            <w:r w:rsidR="00CC4000" w:rsidRPr="00545F4D">
              <w:rPr>
                <w:rStyle w:val="bodyChar"/>
              </w:rPr>
            </w:r>
            <w:r w:rsidRPr="00545F4D">
              <w:rPr>
                <w:rStyle w:val="bodyChar"/>
              </w:rPr>
              <w:instrText xml:space="preserve"/>
            </w:r>
            <w:r w:rsidRPr="00545F4D">
              <w:rPr>
                <w:rStyle w:val="areacodefieldCharChar"/>
              </w:rPr>
              <w:instrText/>
            </w:r>
            <w:r w:rsidRPr="00545F4D">
              <w:rPr>
                <w:rStyle w:val="bodyChar"/>
              </w:rPr>
              <w:instrText/>
            </w:r>
            <w:r w:rsidRPr="00545F4D">
              <w:rPr>
                <w:rStyle w:val="areacodefieldCharChar"/>
              </w:rPr>
              <w:instrText/>
            </w:r>
            <w:r w:rsidR="00CC4000" w:rsidRPr="00545F4D">
              <w:rPr>
                <w:rStyle w:val="bodyChar"/>
              </w:rPr>
            </w:r>
            <w:r w:rsidRPr="00C73A1D">
              <w:t>)</w:t>
            </w:r>
          </w:p>
        </w:tc>
        <w:tc>
          <w:tcPr>
            <w:tcW w:w="250" w:type="dxa"/>
            <w:vAlign w:val="bottom"/>
          </w:tcPr>
          <w:p w14:paraId="76CC17AB" w14:textId="77777777" w:rsidR="00FA46E4" w:rsidRPr="00C73A1D" w:rsidRDefault="00FA46E4" w:rsidP="00E77AC0"/>
        </w:tc>
        <w:tc>
          <w:tcPr>
            <w:tcW w:w="2122" w:type="dxa"/>
            <w:tcBorders>
              <w:bottom w:val="single" w:sz="2" w:space="0" w:color="auto"/>
            </w:tcBorders>
            <w:vAlign w:val="bottom"/>
          </w:tcPr>
          <w:p w14:paraId="0EB4E3A6" w14:textId="77777777" w:rsidR="00FA46E4" w:rsidRPr="00C73A1D" w:rsidRDefault="00FA46E4" w:rsidP="00E77AC0">
            <w:r w:rsidRPr="00C73A1D">
              <w:t>(</w:t>
            </w:r>
            <w:r w:rsidR="00CC4000" w:rsidRPr="00545F4D">
              <w:rPr>
                <w:rStyle w:val="bodyChar"/>
              </w:rPr>
            </w:r>
            <w:r w:rsidRPr="00545F4D">
              <w:rPr>
                <w:rStyle w:val="bodyChar"/>
              </w:rPr>
              <w:instrText xml:space="preserve"/>
            </w:r>
            <w:r w:rsidRPr="00545F4D">
              <w:rPr>
                <w:rStyle w:val="areacodefieldCharChar"/>
              </w:rPr>
              <w:instrText/>
            </w:r>
            <w:r w:rsidRPr="00545F4D">
              <w:rPr>
                <w:rStyle w:val="bodyChar"/>
              </w:rPr>
              <w:instrText/>
            </w:r>
            <w:r w:rsidRPr="00545F4D">
              <w:rPr>
                <w:rStyle w:val="areacodefieldCharChar"/>
              </w:rPr>
              <w:instrText/>
            </w:r>
            <w:r w:rsidR="00CC4000" w:rsidRPr="00545F4D">
              <w:rPr>
                <w:rStyle w:val="bodyChar"/>
              </w:rPr>
            </w:r>
            <w:r w:rsidRPr="00C73A1D">
              <w:t>)</w:t>
            </w:r>
          </w:p>
        </w:tc>
        <w:tc>
          <w:tcPr>
            <w:tcW w:w="266" w:type="dxa"/>
            <w:vAlign w:val="bottom"/>
          </w:tcPr>
          <w:p w14:paraId="4C8E19C4" w14:textId="77777777" w:rsidR="00FA46E4" w:rsidRPr="00C73A1D" w:rsidRDefault="00FA46E4" w:rsidP="00E77AC0"/>
        </w:tc>
        <w:tc>
          <w:tcPr>
            <w:tcW w:w="2069" w:type="dxa"/>
            <w:gridSpan w:val="3"/>
            <w:tcBorders>
              <w:bottom w:val="single" w:sz="2" w:space="0" w:color="auto"/>
            </w:tcBorders>
            <w:vAlign w:val="bottom"/>
          </w:tcPr>
          <w:p w14:paraId="027F5278" w14:textId="77777777" w:rsidR="00FA46E4" w:rsidRPr="00C73A1D" w:rsidRDefault="00FA46E4" w:rsidP="00E77AC0">
            <w:r w:rsidRPr="00C73A1D">
              <w:t>(</w:t>
            </w:r>
            <w:r w:rsidR="00CC4000" w:rsidRPr="00545F4D">
              <w:rPr>
                <w:rStyle w:val="bodyChar"/>
              </w:rPr>
            </w:r>
            <w:r w:rsidRPr="00545F4D">
              <w:rPr>
                <w:rStyle w:val="bodyChar"/>
              </w:rPr>
              <w:instrText xml:space="preserve"/>
            </w:r>
            <w:r w:rsidRPr="00545F4D">
              <w:rPr>
                <w:rStyle w:val="areacodefieldCharChar"/>
              </w:rPr>
              <w:instrText/>
            </w:r>
            <w:r w:rsidRPr="00545F4D">
              <w:rPr>
                <w:rStyle w:val="bodyChar"/>
              </w:rPr>
              <w:instrText/>
            </w:r>
            <w:r w:rsidRPr="00545F4D">
              <w:rPr>
                <w:rStyle w:val="areacodefieldCharChar"/>
              </w:rPr>
              <w:instrText/>
            </w:r>
            <w:r w:rsidR="00CC4000" w:rsidRPr="00545F4D">
              <w:rPr>
                <w:rStyle w:val="bodyChar"/>
              </w:rPr>
            </w:r>
            <w:r w:rsidRPr="00C73A1D">
              <w:t>)</w:t>
            </w:r>
          </w:p>
        </w:tc>
        <w:tc>
          <w:tcPr>
            <w:tcW w:w="263" w:type="dxa"/>
            <w:vAlign w:val="bottom"/>
          </w:tcPr>
          <w:p w14:paraId="698B6609" w14:textId="77777777" w:rsidR="00FA46E4" w:rsidRPr="00C73A1D" w:rsidRDefault="00FA46E4" w:rsidP="00E77AC0"/>
        </w:tc>
        <w:tc>
          <w:tcPr>
            <w:tcW w:w="2891" w:type="dxa"/>
            <w:gridSpan w:val="3"/>
            <w:tcBorders>
              <w:bottom w:val="single" w:sz="2" w:space="0" w:color="auto"/>
            </w:tcBorders>
            <w:vAlign w:val="bottom"/>
          </w:tcPr>
          <w:p w14:paraId="23D65A10" w14:textId="77777777" w:rsidR="00FA46E4" w:rsidRPr="00C73A1D" w:rsidRDefault="00FA46E4" w:rsidP="00E77AC0">
            <w:r w:rsidRPr="00C73A1D">
              <w:t>(</w:t>
            </w:r>
            <w:r w:rsidR="00CC4000" w:rsidRPr="00545F4D">
              <w:rPr>
                <w:rStyle w:val="bodyChar"/>
              </w:rPr>
            </w:r>
            <w:r w:rsidRPr="00545F4D">
              <w:rPr>
                <w:rStyle w:val="bodyChar"/>
              </w:rPr>
              <w:instrText xml:space="preserve"/>
            </w:r>
            <w:r w:rsidRPr="00545F4D">
              <w:rPr>
                <w:rStyle w:val="areacodefieldCharChar"/>
              </w:rPr>
              <w:instrText/>
            </w:r>
            <w:r w:rsidRPr="00545F4D">
              <w:rPr>
                <w:rStyle w:val="bodyChar"/>
              </w:rPr>
              <w:instrText/>
            </w:r>
            <w:r w:rsidRPr="00545F4D">
              <w:rPr>
                <w:rStyle w:val="areacodefieldCharChar"/>
              </w:rPr>
              <w:instrText/>
            </w:r>
            <w:r w:rsidR="00CC4000" w:rsidRPr="00545F4D">
              <w:rPr>
                <w:rStyle w:val="bodyChar"/>
              </w:rPr>
            </w:r>
            <w:r w:rsidRPr="00C73A1D">
              <w:t>)</w:t>
            </w:r>
          </w:p>
        </w:tc>
      </w:tr>
      <w:tr w:rsidR="00445A73" w:rsidRPr="00C73A1D" w14:paraId="1C4A5DF4" w14:textId="77777777" w:rsidTr="0087779B">
        <w:trPr>
          <w:trHeight w:val="288"/>
        </w:trPr>
        <w:tc>
          <w:tcPr>
            <w:tcW w:w="2068" w:type="dxa"/>
            <w:tcBorders>
              <w:top w:val="single" w:sz="2" w:space="0" w:color="auto"/>
            </w:tcBorders>
          </w:tcPr>
          <w:p w14:paraId="3C0D8DBF" w14:textId="77777777" w:rsidR="00FA46E4" w:rsidRPr="00C73A1D" w:rsidRDefault="00FA46E4" w:rsidP="00C73A1D">
            <w:r w:rsidRPr="00C73A1D">
              <w:t>Home Phone</w:t>
            </w:r>
          </w:p>
        </w:tc>
        <w:tc>
          <w:tcPr>
            <w:tcW w:w="250" w:type="dxa"/>
          </w:tcPr>
          <w:p w14:paraId="6F03B12D" w14:textId="77777777" w:rsidR="00FA46E4" w:rsidRPr="00C73A1D" w:rsidRDefault="00FA46E4" w:rsidP="00C73A1D"/>
        </w:tc>
        <w:tc>
          <w:tcPr>
            <w:tcW w:w="2122" w:type="dxa"/>
            <w:tcBorders>
              <w:top w:val="single" w:sz="2" w:space="0" w:color="auto"/>
            </w:tcBorders>
          </w:tcPr>
          <w:p w14:paraId="7BB0EE8D" w14:textId="77777777" w:rsidR="00FA46E4" w:rsidRPr="00C73A1D" w:rsidRDefault="00FA46E4" w:rsidP="00C73A1D">
            <w:r w:rsidRPr="00C73A1D">
              <w:t>Work Phone</w:t>
            </w:r>
          </w:p>
        </w:tc>
        <w:tc>
          <w:tcPr>
            <w:tcW w:w="266" w:type="dxa"/>
          </w:tcPr>
          <w:p w14:paraId="4DBC83F1" w14:textId="77777777" w:rsidR="00FA46E4" w:rsidRPr="00C73A1D" w:rsidRDefault="00FA46E4" w:rsidP="00C73A1D"/>
        </w:tc>
        <w:tc>
          <w:tcPr>
            <w:tcW w:w="2069" w:type="dxa"/>
            <w:gridSpan w:val="3"/>
            <w:tcBorders>
              <w:top w:val="single" w:sz="2" w:space="0" w:color="auto"/>
            </w:tcBorders>
          </w:tcPr>
          <w:p w14:paraId="541EA3F8" w14:textId="77777777"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14:paraId="36853EC1" w14:textId="77777777" w:rsidR="00FA46E4" w:rsidRPr="00C73A1D" w:rsidRDefault="00FA46E4" w:rsidP="00C73A1D"/>
        </w:tc>
        <w:tc>
          <w:tcPr>
            <w:tcW w:w="2891" w:type="dxa"/>
            <w:gridSpan w:val="3"/>
          </w:tcPr>
          <w:p w14:paraId="30C54DE7" w14:textId="77777777" w:rsidR="00FA46E4" w:rsidRPr="00C73A1D" w:rsidRDefault="00FA46E4" w:rsidP="00C73A1D">
            <w:r w:rsidRPr="00C73A1D">
              <w:t>Work Phone</w:t>
            </w:r>
          </w:p>
        </w:tc>
      </w:tr>
      <w:tr w:rsidR="00445A73" w:rsidRPr="00C73A1D" w14:paraId="560B0134" w14:textId="77777777" w:rsidTr="0087779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14:paraId="6C03149B" w14:textId="77777777" w:rsidR="00FA46E4" w:rsidRPr="00C73A1D" w:rsidRDefault="00FA46E4" w:rsidP="00E77AC0"/>
        </w:tc>
        <w:tc>
          <w:tcPr>
            <w:tcW w:w="266" w:type="dxa"/>
            <w:vAlign w:val="bottom"/>
          </w:tcPr>
          <w:p w14:paraId="4D3A7CA3" w14:textId="77777777"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14:paraId="57CC5CA5" w14:textId="77777777" w:rsidR="00FA46E4" w:rsidRPr="00C73A1D" w:rsidRDefault="00FA46E4" w:rsidP="00E77AC0"/>
        </w:tc>
      </w:tr>
      <w:tr w:rsidR="00445A73" w:rsidRPr="00C73A1D" w14:paraId="67289510" w14:textId="77777777" w:rsidTr="0087779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14:paraId="7F3A0ADE" w14:textId="77777777"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14:paraId="70BFE4D3" w14:textId="77777777" w:rsidR="00FA46E4" w:rsidRPr="00C73A1D" w:rsidRDefault="00FA46E4" w:rsidP="00C73A1D"/>
        </w:tc>
        <w:tc>
          <w:tcPr>
            <w:tcW w:w="5223" w:type="dxa"/>
            <w:gridSpan w:val="7"/>
          </w:tcPr>
          <w:p w14:paraId="0CBA6E5D" w14:textId="77777777" w:rsidR="00FA46E4" w:rsidRPr="00C73A1D" w:rsidRDefault="00FA46E4" w:rsidP="00C73A1D">
            <w:r w:rsidRPr="00C73A1D">
              <w:t>Address</w:t>
            </w:r>
          </w:p>
        </w:tc>
      </w:tr>
      <w:tr w:rsidR="00445A73" w:rsidRPr="00C73A1D" w14:paraId="4CD446BC" w14:textId="77777777" w:rsidTr="0087779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14:paraId="1AEB7842" w14:textId="77777777" w:rsidR="00FA46E4" w:rsidRPr="00C73A1D" w:rsidRDefault="00FA46E4" w:rsidP="00E77AC0"/>
        </w:tc>
        <w:tc>
          <w:tcPr>
            <w:tcW w:w="266" w:type="dxa"/>
            <w:vAlign w:val="bottom"/>
          </w:tcPr>
          <w:p w14:paraId="56712F9A" w14:textId="77777777"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14:paraId="4F3C068E" w14:textId="77777777" w:rsidR="00FA46E4" w:rsidRPr="00C73A1D" w:rsidRDefault="00FA46E4" w:rsidP="00E77AC0"/>
        </w:tc>
      </w:tr>
      <w:tr w:rsidR="00445A73" w:rsidRPr="00C73A1D" w14:paraId="20DC6AE3" w14:textId="77777777" w:rsidTr="0087779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14:paraId="06AA6946" w14:textId="77777777"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</w:tcPr>
          <w:p w14:paraId="52956723" w14:textId="77777777"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14:paraId="48A29935" w14:textId="77777777"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</w:tr>
      <w:tr w:rsidR="00445A73" w:rsidRPr="00C73A1D" w14:paraId="28618F6E" w14:textId="77777777" w:rsidTr="0087779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</w:tcPr>
          <w:p w14:paraId="42FD37C5" w14:textId="77777777"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14:paraId="075147FA" w14:textId="77777777" w:rsidR="005E6AE5" w:rsidRPr="00C73A1D" w:rsidRDefault="005E6AE5" w:rsidP="00C73A1D"/>
        </w:tc>
        <w:tc>
          <w:tcPr>
            <w:tcW w:w="5223" w:type="dxa"/>
            <w:gridSpan w:val="7"/>
            <w:tcBorders>
              <w:bottom w:val="single" w:sz="2" w:space="0" w:color="auto"/>
            </w:tcBorders>
          </w:tcPr>
          <w:p w14:paraId="5442F944" w14:textId="77777777" w:rsidR="005E6AE5" w:rsidRPr="00C73A1D" w:rsidRDefault="005E6AE5" w:rsidP="00C73A1D"/>
        </w:tc>
      </w:tr>
      <w:tr w:rsidR="00FA46E4" w:rsidRPr="00C73A1D" w14:paraId="379000D5" w14:textId="77777777" w:rsidTr="0087779B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1C82DC0" w14:textId="77777777" w:rsidR="00FA46E4" w:rsidRPr="006C2A99" w:rsidRDefault="00FA46E4" w:rsidP="006C2A99">
            <w:pPr>
              <w:pStyle w:val="Heading2"/>
            </w:pPr>
            <w:r w:rsidRPr="006C2A99">
              <w:t>Alternative Emergency Contacts</w:t>
            </w:r>
          </w:p>
        </w:tc>
      </w:tr>
      <w:tr w:rsidR="00753A05" w:rsidRPr="00C73A1D" w14:paraId="0E50B669" w14:textId="77777777" w:rsidTr="0087779B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14:paraId="2A7CBC4E" w14:textId="77777777" w:rsidR="00753A05" w:rsidRPr="00753A05" w:rsidRDefault="00753A05" w:rsidP="006C2A99"/>
        </w:tc>
      </w:tr>
      <w:tr w:rsidR="00445A73" w:rsidRPr="00C73A1D" w14:paraId="703A8FFB" w14:textId="77777777" w:rsidTr="0087779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14:paraId="497284DA" w14:textId="77777777" w:rsidR="00753A05" w:rsidRPr="00C73A1D" w:rsidRDefault="00753A05" w:rsidP="00E77AC0"/>
        </w:tc>
        <w:tc>
          <w:tcPr>
            <w:tcW w:w="266" w:type="dxa"/>
            <w:vAlign w:val="bottom"/>
          </w:tcPr>
          <w:p w14:paraId="495F8D90" w14:textId="77777777" w:rsidR="00753A05" w:rsidRPr="00C73A1D" w:rsidRDefault="00753A05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14:paraId="71C6BC81" w14:textId="77777777" w:rsidR="00753A05" w:rsidRPr="00C73A1D" w:rsidRDefault="00753A05" w:rsidP="00E77AC0"/>
        </w:tc>
      </w:tr>
      <w:tr w:rsidR="00445A73" w:rsidRPr="00C73A1D" w14:paraId="23F28E8B" w14:textId="77777777" w:rsidTr="0087779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14:paraId="11B27869" w14:textId="77777777" w:rsidR="00FA46E4" w:rsidRPr="00C73A1D" w:rsidRDefault="00FA46E4" w:rsidP="00C73A1D">
            <w:r w:rsidRPr="00C73A1D">
              <w:t>Primary Emergency Contact</w:t>
            </w:r>
          </w:p>
        </w:tc>
        <w:tc>
          <w:tcPr>
            <w:tcW w:w="266" w:type="dxa"/>
          </w:tcPr>
          <w:p w14:paraId="06C2211A" w14:textId="77777777" w:rsidR="00FA46E4" w:rsidRPr="00C73A1D" w:rsidRDefault="00FA46E4" w:rsidP="00C73A1D"/>
        </w:tc>
        <w:tc>
          <w:tcPr>
            <w:tcW w:w="5223" w:type="dxa"/>
            <w:gridSpan w:val="7"/>
          </w:tcPr>
          <w:p w14:paraId="607C8476" w14:textId="77777777" w:rsidR="00FA46E4" w:rsidRPr="00C73A1D" w:rsidRDefault="00FA46E4" w:rsidP="00C73A1D">
            <w:r w:rsidRPr="00C73A1D">
              <w:t>Secondary Emergency Contact</w:t>
            </w:r>
          </w:p>
        </w:tc>
      </w:tr>
      <w:tr w:rsidR="00445A73" w:rsidRPr="00C73A1D" w14:paraId="0F0E8E25" w14:textId="77777777" w:rsidTr="0087779B">
        <w:trPr>
          <w:trHeight w:val="288"/>
        </w:trPr>
        <w:tc>
          <w:tcPr>
            <w:tcW w:w="2068" w:type="dxa"/>
            <w:tcBorders>
              <w:bottom w:val="single" w:sz="2" w:space="0" w:color="auto"/>
            </w:tcBorders>
            <w:vAlign w:val="bottom"/>
          </w:tcPr>
          <w:p w14:paraId="2B531EA6" w14:textId="77777777" w:rsidR="00FA46E4" w:rsidRPr="00C73A1D" w:rsidRDefault="00FA46E4" w:rsidP="00E77AC0">
            <w:r w:rsidRPr="00C73A1D">
              <w:t>(</w:t>
            </w:r>
            <w:r w:rsidR="00CC4000" w:rsidRPr="00545F4D">
              <w:rPr>
                <w:rStyle w:val="bodyChar"/>
              </w:rPr>
            </w:r>
            <w:r w:rsidRPr="00545F4D">
              <w:rPr>
                <w:rStyle w:val="bodyChar"/>
              </w:rPr>
              <w:instrText xml:space="preserve"/>
            </w:r>
            <w:r w:rsidR="006C2A99">
              <w:rPr>
                <w:rStyle w:val="areacodefieldCharChar"/>
              </w:rPr>
              <w:instrText/>
            </w:r>
            <w:r w:rsidR="006C2A99" w:rsidRPr="00545F4D">
              <w:rPr>
                <w:rStyle w:val="bodyChar"/>
              </w:rPr>
              <w:instrText/>
            </w:r>
            <w:r w:rsidRPr="00545F4D">
              <w:rPr>
                <w:rStyle w:val="areacodefieldCharChar"/>
              </w:rPr>
              <w:instrText/>
            </w:r>
            <w:r w:rsidR="00CC4000" w:rsidRPr="00545F4D">
              <w:rPr>
                <w:rStyle w:val="bodyChar"/>
              </w:rPr>
            </w:r>
            <w:r w:rsidRPr="00C73A1D">
              <w:t>)</w:t>
            </w:r>
          </w:p>
        </w:tc>
        <w:tc>
          <w:tcPr>
            <w:tcW w:w="250" w:type="dxa"/>
            <w:vAlign w:val="bottom"/>
          </w:tcPr>
          <w:p w14:paraId="2ECB89F7" w14:textId="77777777" w:rsidR="00FA46E4" w:rsidRPr="00C73A1D" w:rsidRDefault="00FA46E4" w:rsidP="00E77AC0"/>
        </w:tc>
        <w:tc>
          <w:tcPr>
            <w:tcW w:w="2122" w:type="dxa"/>
            <w:tcBorders>
              <w:bottom w:val="single" w:sz="2" w:space="0" w:color="auto"/>
            </w:tcBorders>
            <w:vAlign w:val="bottom"/>
          </w:tcPr>
          <w:p w14:paraId="5178A365" w14:textId="77777777" w:rsidR="00FA46E4" w:rsidRPr="00C73A1D" w:rsidRDefault="00FA46E4" w:rsidP="00E77AC0">
            <w:r w:rsidRPr="00C73A1D">
              <w:t>(</w:t>
            </w:r>
            <w:r w:rsidR="00CC4000" w:rsidRPr="00545F4D">
              <w:rPr>
                <w:rStyle w:val="bodyChar"/>
              </w:rPr>
            </w:r>
            <w:r w:rsidRPr="00545F4D">
              <w:rPr>
                <w:rStyle w:val="bodyChar"/>
              </w:rPr>
              <w:instrText xml:space="preserve"/>
            </w:r>
            <w:r w:rsidRPr="00545F4D">
              <w:rPr>
                <w:rStyle w:val="areacodefieldCharChar"/>
              </w:rPr>
              <w:instrText/>
            </w:r>
            <w:r w:rsidRPr="00545F4D">
              <w:rPr>
                <w:rStyle w:val="bodyChar"/>
              </w:rPr>
              <w:instrText/>
            </w:r>
            <w:r w:rsidRPr="00545F4D">
              <w:rPr>
                <w:rStyle w:val="areacodefieldCharChar"/>
              </w:rPr>
              <w:instrText/>
            </w:r>
            <w:r w:rsidR="00CC4000" w:rsidRPr="00545F4D">
              <w:rPr>
                <w:rStyle w:val="bodyChar"/>
              </w:rPr>
            </w:r>
            <w:r w:rsidRPr="00C73A1D">
              <w:t>)</w:t>
            </w:r>
          </w:p>
        </w:tc>
        <w:tc>
          <w:tcPr>
            <w:tcW w:w="266" w:type="dxa"/>
            <w:vAlign w:val="bottom"/>
          </w:tcPr>
          <w:p w14:paraId="1C212B4A" w14:textId="77777777" w:rsidR="00FA46E4" w:rsidRPr="00C73A1D" w:rsidRDefault="00FA46E4" w:rsidP="00E77AC0"/>
        </w:tc>
        <w:tc>
          <w:tcPr>
            <w:tcW w:w="2069" w:type="dxa"/>
            <w:gridSpan w:val="3"/>
            <w:tcBorders>
              <w:bottom w:val="single" w:sz="2" w:space="0" w:color="auto"/>
            </w:tcBorders>
            <w:vAlign w:val="bottom"/>
          </w:tcPr>
          <w:p w14:paraId="3F86884E" w14:textId="77777777" w:rsidR="00FA46E4" w:rsidRPr="00C73A1D" w:rsidRDefault="00FA46E4" w:rsidP="00E77AC0">
            <w:r w:rsidRPr="00C73A1D">
              <w:t>(</w:t>
            </w:r>
            <w:r w:rsidR="00CC4000" w:rsidRPr="00545F4D">
              <w:rPr>
                <w:rStyle w:val="bodyChar"/>
              </w:rPr>
            </w:r>
            <w:r w:rsidRPr="00545F4D">
              <w:rPr>
                <w:rStyle w:val="bodyChar"/>
              </w:rPr>
              <w:instrText xml:space="preserve"/>
            </w:r>
            <w:r w:rsidRPr="00545F4D">
              <w:rPr>
                <w:rStyle w:val="areacodefieldCharChar"/>
              </w:rPr>
              <w:instrText/>
            </w:r>
            <w:r w:rsidRPr="00545F4D">
              <w:rPr>
                <w:rStyle w:val="bodyChar"/>
              </w:rPr>
              <w:instrText/>
            </w:r>
            <w:r w:rsidRPr="00545F4D">
              <w:rPr>
                <w:rStyle w:val="areacodefieldCharChar"/>
              </w:rPr>
              <w:instrText/>
            </w:r>
            <w:r w:rsidR="00CC4000" w:rsidRPr="00545F4D">
              <w:rPr>
                <w:rStyle w:val="bodyChar"/>
              </w:rPr>
            </w:r>
            <w:r w:rsidRPr="00C73A1D">
              <w:t>)</w:t>
            </w:r>
          </w:p>
        </w:tc>
        <w:tc>
          <w:tcPr>
            <w:tcW w:w="263" w:type="dxa"/>
            <w:vAlign w:val="bottom"/>
          </w:tcPr>
          <w:p w14:paraId="2727EAAF" w14:textId="77777777" w:rsidR="00FA46E4" w:rsidRPr="00C73A1D" w:rsidRDefault="00FA46E4" w:rsidP="00E77AC0"/>
        </w:tc>
        <w:tc>
          <w:tcPr>
            <w:tcW w:w="2891" w:type="dxa"/>
            <w:gridSpan w:val="3"/>
            <w:tcBorders>
              <w:bottom w:val="single" w:sz="2" w:space="0" w:color="auto"/>
            </w:tcBorders>
            <w:vAlign w:val="bottom"/>
          </w:tcPr>
          <w:p w14:paraId="416306F4" w14:textId="77777777" w:rsidR="00FA46E4" w:rsidRPr="00C73A1D" w:rsidRDefault="00FA46E4" w:rsidP="00E77AC0">
            <w:r w:rsidRPr="00C73A1D">
              <w:t>(</w:t>
            </w:r>
            <w:r w:rsidR="00CC4000" w:rsidRPr="00545F4D">
              <w:rPr>
                <w:rStyle w:val="bodyChar"/>
              </w:rPr>
            </w:r>
            <w:r w:rsidRPr="00545F4D">
              <w:rPr>
                <w:rStyle w:val="bodyChar"/>
              </w:rPr>
              <w:instrText xml:space="preserve"/>
            </w:r>
            <w:r w:rsidRPr="00545F4D">
              <w:rPr>
                <w:rStyle w:val="areacodefieldCharChar"/>
              </w:rPr>
              <w:instrText/>
            </w:r>
            <w:r w:rsidRPr="00545F4D">
              <w:rPr>
                <w:rStyle w:val="bodyChar"/>
              </w:rPr>
              <w:instrText/>
            </w:r>
            <w:r w:rsidRPr="00545F4D">
              <w:rPr>
                <w:rStyle w:val="areacodefieldCharChar"/>
              </w:rPr>
              <w:instrText/>
            </w:r>
            <w:r w:rsidR="00CC4000" w:rsidRPr="00545F4D">
              <w:rPr>
                <w:rStyle w:val="bodyChar"/>
              </w:rPr>
            </w:r>
            <w:r w:rsidRPr="00C73A1D">
              <w:t>)</w:t>
            </w:r>
          </w:p>
        </w:tc>
      </w:tr>
      <w:tr w:rsidR="00445A73" w:rsidRPr="00C73A1D" w14:paraId="7C8F91AD" w14:textId="77777777" w:rsidTr="0087779B">
        <w:trPr>
          <w:trHeight w:val="288"/>
        </w:trPr>
        <w:tc>
          <w:tcPr>
            <w:tcW w:w="2068" w:type="dxa"/>
            <w:tcBorders>
              <w:top w:val="single" w:sz="2" w:space="0" w:color="auto"/>
            </w:tcBorders>
          </w:tcPr>
          <w:p w14:paraId="3C6FCA34" w14:textId="77777777" w:rsidR="00FA46E4" w:rsidRPr="00C73A1D" w:rsidRDefault="00FA46E4" w:rsidP="00C73A1D">
            <w:r w:rsidRPr="00C73A1D">
              <w:t>Home Phone</w:t>
            </w:r>
          </w:p>
        </w:tc>
        <w:tc>
          <w:tcPr>
            <w:tcW w:w="250" w:type="dxa"/>
          </w:tcPr>
          <w:p w14:paraId="27ACFF8A" w14:textId="77777777" w:rsidR="00FA46E4" w:rsidRPr="00C73A1D" w:rsidRDefault="00FA46E4" w:rsidP="00C73A1D"/>
        </w:tc>
        <w:tc>
          <w:tcPr>
            <w:tcW w:w="2122" w:type="dxa"/>
            <w:tcBorders>
              <w:top w:val="single" w:sz="2" w:space="0" w:color="auto"/>
            </w:tcBorders>
          </w:tcPr>
          <w:p w14:paraId="32D41206" w14:textId="77777777" w:rsidR="00FA46E4" w:rsidRPr="00C73A1D" w:rsidRDefault="00FA46E4" w:rsidP="00C73A1D">
            <w:r w:rsidRPr="00C73A1D">
              <w:t>Work Phone</w:t>
            </w:r>
          </w:p>
        </w:tc>
        <w:tc>
          <w:tcPr>
            <w:tcW w:w="266" w:type="dxa"/>
          </w:tcPr>
          <w:p w14:paraId="0CC42F33" w14:textId="77777777" w:rsidR="00FA46E4" w:rsidRPr="00C73A1D" w:rsidRDefault="00FA46E4" w:rsidP="00C73A1D"/>
        </w:tc>
        <w:tc>
          <w:tcPr>
            <w:tcW w:w="2069" w:type="dxa"/>
            <w:gridSpan w:val="3"/>
            <w:tcBorders>
              <w:top w:val="single" w:sz="2" w:space="0" w:color="auto"/>
            </w:tcBorders>
          </w:tcPr>
          <w:p w14:paraId="5D5361C9" w14:textId="77777777"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14:paraId="62DB46F1" w14:textId="77777777" w:rsidR="00FA46E4" w:rsidRPr="00C73A1D" w:rsidRDefault="00FA46E4" w:rsidP="00C73A1D"/>
        </w:tc>
        <w:tc>
          <w:tcPr>
            <w:tcW w:w="2891" w:type="dxa"/>
            <w:gridSpan w:val="3"/>
          </w:tcPr>
          <w:p w14:paraId="113D6D1C" w14:textId="77777777" w:rsidR="00FA46E4" w:rsidRPr="00C73A1D" w:rsidRDefault="00FA46E4" w:rsidP="00C73A1D">
            <w:r w:rsidRPr="00C73A1D">
              <w:t>Work Phone</w:t>
            </w:r>
          </w:p>
        </w:tc>
      </w:tr>
      <w:tr w:rsidR="00445A73" w:rsidRPr="00C73A1D" w14:paraId="58C52DF2" w14:textId="77777777" w:rsidTr="0087779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14:paraId="2AD49721" w14:textId="77777777" w:rsidR="00FA46E4" w:rsidRPr="00C73A1D" w:rsidRDefault="00FA46E4" w:rsidP="00E77AC0"/>
        </w:tc>
        <w:tc>
          <w:tcPr>
            <w:tcW w:w="266" w:type="dxa"/>
            <w:vAlign w:val="bottom"/>
          </w:tcPr>
          <w:p w14:paraId="38B69B70" w14:textId="77777777"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14:paraId="5075F858" w14:textId="77777777" w:rsidR="00FA46E4" w:rsidRPr="00C73A1D" w:rsidRDefault="00FA46E4" w:rsidP="00E77AC0"/>
        </w:tc>
      </w:tr>
      <w:tr w:rsidR="00445A73" w:rsidRPr="00C73A1D" w14:paraId="25077B79" w14:textId="77777777" w:rsidTr="0087779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14:paraId="1F807EEC" w14:textId="77777777"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14:paraId="1F91EDB1" w14:textId="77777777" w:rsidR="00FA46E4" w:rsidRPr="00C73A1D" w:rsidRDefault="00FA46E4" w:rsidP="00C73A1D"/>
        </w:tc>
        <w:tc>
          <w:tcPr>
            <w:tcW w:w="5223" w:type="dxa"/>
            <w:gridSpan w:val="7"/>
          </w:tcPr>
          <w:p w14:paraId="3C585D7E" w14:textId="77777777" w:rsidR="00FA46E4" w:rsidRPr="00C73A1D" w:rsidRDefault="00FA46E4" w:rsidP="00C73A1D">
            <w:r w:rsidRPr="00C73A1D">
              <w:t>Address</w:t>
            </w:r>
          </w:p>
        </w:tc>
      </w:tr>
      <w:tr w:rsidR="00445A73" w:rsidRPr="00C73A1D" w14:paraId="534C1ADB" w14:textId="77777777" w:rsidTr="0087779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14:paraId="2B189C7D" w14:textId="77777777" w:rsidR="00FA46E4" w:rsidRPr="00C73A1D" w:rsidRDefault="00FA46E4" w:rsidP="00E77AC0"/>
        </w:tc>
        <w:tc>
          <w:tcPr>
            <w:tcW w:w="266" w:type="dxa"/>
            <w:vAlign w:val="bottom"/>
          </w:tcPr>
          <w:p w14:paraId="6A381E7B" w14:textId="77777777"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14:paraId="05F641EF" w14:textId="77777777" w:rsidR="00FA46E4" w:rsidRPr="00C73A1D" w:rsidRDefault="00FA46E4" w:rsidP="00E77AC0"/>
        </w:tc>
      </w:tr>
      <w:tr w:rsidR="00445A73" w:rsidRPr="00C73A1D" w14:paraId="10F91FD5" w14:textId="77777777" w:rsidTr="0087779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14:paraId="29AF23C5" w14:textId="77777777"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</w:tcPr>
          <w:p w14:paraId="3EFBF8BC" w14:textId="77777777"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14:paraId="638218AA" w14:textId="77777777" w:rsidR="00FA46E4" w:rsidRPr="00C73A1D" w:rsidRDefault="00FA46E4" w:rsidP="00C73A1D">
            <w:r w:rsidRPr="00C73A1D">
              <w:t>City, S</w:t>
            </w:r>
            <w:r w:rsidR="00E372AB">
              <w:t xml:space="preserve">T </w:t>
            </w:r>
            <w:r w:rsidRPr="00C73A1D">
              <w:t xml:space="preserve"> ZIP Code</w:t>
            </w:r>
          </w:p>
        </w:tc>
      </w:tr>
      <w:tr w:rsidR="00445A73" w:rsidRPr="00C73A1D" w14:paraId="115AEA78" w14:textId="77777777" w:rsidTr="0087779B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14:paraId="4046DB56" w14:textId="77777777" w:rsidR="00445A73" w:rsidRDefault="00445A73" w:rsidP="00445A73">
            <w:pPr>
              <w:spacing w:line="276" w:lineRule="auto"/>
            </w:pPr>
          </w:p>
          <w:p w14:paraId="79594B7B" w14:textId="77777777" w:rsidR="00445A73" w:rsidRDefault="00445A73" w:rsidP="00445A73">
            <w:pPr>
              <w:spacing w:line="276" w:lineRule="auto"/>
            </w:pPr>
          </w:p>
          <w:p w14:paraId="71B19455" w14:textId="77777777" w:rsidR="00445A73" w:rsidRDefault="00445A73" w:rsidP="00445A73">
            <w:pPr>
              <w:spacing w:line="276" w:lineRule="auto"/>
            </w:pPr>
            <w:r>
              <w:t>My Child can be released to the following people:</w:t>
            </w:r>
          </w:p>
          <w:p w14:paraId="44947B63" w14:textId="77777777" w:rsidR="00445A73" w:rsidRDefault="00445A73" w:rsidP="00445A7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0F4E5E35" w14:textId="77777777" w:rsidR="00445A73" w:rsidRDefault="00445A73" w:rsidP="00445A7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4C80D78B" w14:textId="77777777" w:rsidR="00445A73" w:rsidRDefault="00445A73" w:rsidP="00445A7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05D9C37F" w14:textId="77777777" w:rsidR="00445A73" w:rsidRPr="00C73A1D" w:rsidRDefault="00445A73" w:rsidP="00445A73">
            <w:pPr>
              <w:spacing w:line="276" w:lineRule="auto"/>
            </w:pPr>
          </w:p>
        </w:tc>
        <w:tc>
          <w:tcPr>
            <w:tcW w:w="266" w:type="dxa"/>
          </w:tcPr>
          <w:p w14:paraId="0E2D8401" w14:textId="77777777" w:rsidR="00445A73" w:rsidRPr="00C73A1D" w:rsidRDefault="00445A73" w:rsidP="00445A73">
            <w:pPr>
              <w:spacing w:line="276" w:lineRule="auto"/>
            </w:pPr>
          </w:p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14:paraId="032DDBEE" w14:textId="77777777" w:rsidR="00445A73" w:rsidRPr="00C73A1D" w:rsidRDefault="00445A73" w:rsidP="00445A73">
            <w:pPr>
              <w:spacing w:line="276" w:lineRule="auto"/>
            </w:pPr>
          </w:p>
        </w:tc>
      </w:tr>
      <w:tr w:rsidR="00445A73" w:rsidRPr="00C73A1D" w14:paraId="5A9987E4" w14:textId="77777777" w:rsidTr="0087779B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</w:tcPr>
          <w:p w14:paraId="67E1A921" w14:textId="77777777"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14:paraId="572235EC" w14:textId="77777777" w:rsidR="005E6AE5" w:rsidRPr="00C73A1D" w:rsidRDefault="005E6AE5" w:rsidP="00C73A1D"/>
        </w:tc>
        <w:tc>
          <w:tcPr>
            <w:tcW w:w="5223" w:type="dxa"/>
            <w:gridSpan w:val="7"/>
            <w:tcBorders>
              <w:bottom w:val="single" w:sz="2" w:space="0" w:color="auto"/>
            </w:tcBorders>
          </w:tcPr>
          <w:p w14:paraId="567B7DE4" w14:textId="77777777" w:rsidR="005E6AE5" w:rsidRPr="00C73A1D" w:rsidRDefault="005E6AE5" w:rsidP="00C73A1D"/>
        </w:tc>
      </w:tr>
      <w:tr w:rsidR="00FA46E4" w:rsidRPr="00C73A1D" w14:paraId="2C1CACDF" w14:textId="77777777" w:rsidTr="0087779B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EFF1D87" w14:textId="77777777" w:rsidR="00FA46E4" w:rsidRPr="006C2A99" w:rsidRDefault="00FA46E4" w:rsidP="006C2A99">
            <w:pPr>
              <w:pStyle w:val="Heading2"/>
            </w:pPr>
            <w:r w:rsidRPr="006C2A99">
              <w:t>Medical Information</w:t>
            </w:r>
          </w:p>
        </w:tc>
      </w:tr>
      <w:tr w:rsidR="00FA46E4" w:rsidRPr="00C73A1D" w14:paraId="757D1773" w14:textId="77777777" w:rsidTr="0087779B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14:paraId="63209EE8" w14:textId="77777777" w:rsidR="00FA46E4" w:rsidRPr="00C73A1D" w:rsidRDefault="00FA46E4" w:rsidP="006C2A99"/>
        </w:tc>
      </w:tr>
      <w:tr w:rsidR="00753A05" w:rsidRPr="00C73A1D" w14:paraId="321F6402" w14:textId="77777777" w:rsidTr="0087779B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14:paraId="5AF98991" w14:textId="77777777" w:rsidR="00753A05" w:rsidRPr="00C73A1D" w:rsidRDefault="00753A05" w:rsidP="00E77AC0"/>
        </w:tc>
      </w:tr>
      <w:tr w:rsidR="00FA46E4" w:rsidRPr="00C73A1D" w14:paraId="01863236" w14:textId="77777777" w:rsidTr="0087779B">
        <w:trPr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14:paraId="794C5C84" w14:textId="77777777" w:rsidR="00FA46E4" w:rsidRPr="00C73A1D" w:rsidRDefault="00FA46E4" w:rsidP="00C73A1D">
            <w:r w:rsidRPr="00C73A1D">
              <w:t>Hospital/Clinic Preference</w:t>
            </w:r>
          </w:p>
        </w:tc>
      </w:tr>
      <w:tr w:rsidR="00445A73" w:rsidRPr="00C73A1D" w14:paraId="0F90A81D" w14:textId="77777777" w:rsidTr="0087779B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14:paraId="1440F7A5" w14:textId="77777777" w:rsidR="00FA46E4" w:rsidRPr="00C73A1D" w:rsidRDefault="00FA46E4" w:rsidP="00E77AC0"/>
        </w:tc>
        <w:tc>
          <w:tcPr>
            <w:tcW w:w="268" w:type="dxa"/>
            <w:vAlign w:val="bottom"/>
          </w:tcPr>
          <w:p w14:paraId="1B6926FF" w14:textId="77777777"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14:paraId="2C09D081" w14:textId="77777777" w:rsidR="00FA46E4" w:rsidRPr="00C73A1D" w:rsidRDefault="00FA46E4" w:rsidP="00E77AC0"/>
        </w:tc>
      </w:tr>
      <w:tr w:rsidR="00445A73" w:rsidRPr="00C73A1D" w14:paraId="544B55F6" w14:textId="77777777" w:rsidTr="0087779B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14:paraId="3B8E280E" w14:textId="77777777" w:rsidR="00FA46E4" w:rsidRPr="00C73A1D" w:rsidRDefault="00FA46E4" w:rsidP="00C73A1D">
            <w:r w:rsidRPr="00C73A1D">
              <w:t>Physician’s Name</w:t>
            </w:r>
          </w:p>
        </w:tc>
        <w:tc>
          <w:tcPr>
            <w:tcW w:w="268" w:type="dxa"/>
          </w:tcPr>
          <w:p w14:paraId="57A3762A" w14:textId="77777777" w:rsidR="00FA46E4" w:rsidRPr="00C73A1D" w:rsidRDefault="00FA46E4" w:rsidP="00C73A1D"/>
        </w:tc>
        <w:tc>
          <w:tcPr>
            <w:tcW w:w="3948" w:type="dxa"/>
            <w:gridSpan w:val="5"/>
          </w:tcPr>
          <w:p w14:paraId="34F91FF2" w14:textId="77777777" w:rsidR="00FA46E4" w:rsidRPr="00C73A1D" w:rsidRDefault="00FA46E4" w:rsidP="00C73A1D">
            <w:r w:rsidRPr="00C73A1D">
              <w:t>Phone Number</w:t>
            </w:r>
          </w:p>
        </w:tc>
      </w:tr>
      <w:tr w:rsidR="00445A73" w:rsidRPr="00C73A1D" w14:paraId="1BF2CE22" w14:textId="77777777" w:rsidTr="0087779B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14:paraId="692DB068" w14:textId="77777777" w:rsidR="00FA46E4" w:rsidRPr="00C73A1D" w:rsidRDefault="00FA46E4" w:rsidP="00E77AC0"/>
        </w:tc>
        <w:tc>
          <w:tcPr>
            <w:tcW w:w="268" w:type="dxa"/>
            <w:vAlign w:val="bottom"/>
          </w:tcPr>
          <w:p w14:paraId="18D57128" w14:textId="77777777"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14:paraId="4F62CA2C" w14:textId="77777777" w:rsidR="00FA46E4" w:rsidRPr="00C73A1D" w:rsidRDefault="00FA46E4" w:rsidP="00E77AC0"/>
        </w:tc>
      </w:tr>
      <w:tr w:rsidR="00445A73" w:rsidRPr="00C73A1D" w14:paraId="58ED32EA" w14:textId="77777777" w:rsidTr="0087779B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14:paraId="4CDAA127" w14:textId="77777777" w:rsidR="00FA46E4" w:rsidRPr="00C73A1D" w:rsidRDefault="00FA46E4" w:rsidP="00C73A1D">
            <w:r w:rsidRPr="00C73A1D">
              <w:t>Insurance Company</w:t>
            </w:r>
          </w:p>
        </w:tc>
        <w:tc>
          <w:tcPr>
            <w:tcW w:w="268" w:type="dxa"/>
          </w:tcPr>
          <w:p w14:paraId="7A6534D9" w14:textId="77777777" w:rsidR="00FA46E4" w:rsidRPr="00C73A1D" w:rsidRDefault="00FA46E4" w:rsidP="00C73A1D"/>
        </w:tc>
        <w:tc>
          <w:tcPr>
            <w:tcW w:w="3948" w:type="dxa"/>
            <w:gridSpan w:val="5"/>
            <w:tcBorders>
              <w:top w:val="single" w:sz="2" w:space="0" w:color="auto"/>
            </w:tcBorders>
          </w:tcPr>
          <w:p w14:paraId="17A96750" w14:textId="77777777" w:rsidR="00FA46E4" w:rsidRPr="00C73A1D" w:rsidRDefault="00FA46E4" w:rsidP="00C73A1D">
            <w:r w:rsidRPr="00C73A1D">
              <w:t>Policy Number</w:t>
            </w:r>
          </w:p>
        </w:tc>
      </w:tr>
      <w:tr w:rsidR="00CE23EB" w:rsidRPr="00C73A1D" w14:paraId="591B1C1C" w14:textId="77777777" w:rsidTr="0087779B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14:paraId="1EC72675" w14:textId="77777777" w:rsidR="00CE23EB" w:rsidRPr="00C73A1D" w:rsidRDefault="00CE23EB" w:rsidP="00E77AC0"/>
        </w:tc>
      </w:tr>
      <w:tr w:rsidR="00012CD8" w:rsidRPr="00C73A1D" w14:paraId="5A42CB7D" w14:textId="77777777" w:rsidTr="0087779B">
        <w:trPr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14:paraId="00125490" w14:textId="77777777" w:rsidR="00012CD8" w:rsidRPr="00C73A1D" w:rsidRDefault="00012CD8" w:rsidP="00C73A1D">
            <w:r w:rsidRPr="00C73A1D">
              <w:t>Allergies/</w:t>
            </w:r>
            <w:r w:rsidR="00895331">
              <w:t>S</w:t>
            </w:r>
            <w:r w:rsidRPr="00C73A1D">
              <w:t xml:space="preserve">pecial </w:t>
            </w:r>
            <w:r w:rsidR="00895331">
              <w:t>H</w:t>
            </w:r>
            <w:r w:rsidRPr="00C73A1D">
              <w:t xml:space="preserve">ealth </w:t>
            </w:r>
            <w:r w:rsidR="00895331">
              <w:t>C</w:t>
            </w:r>
            <w:r w:rsidRPr="00C73A1D">
              <w:t>onsiderations</w:t>
            </w:r>
          </w:p>
        </w:tc>
      </w:tr>
      <w:tr w:rsidR="00FA46E4" w:rsidRPr="00C73A1D" w14:paraId="4957168D" w14:textId="77777777" w:rsidTr="0087779B">
        <w:trPr>
          <w:trHeight w:val="288"/>
        </w:trPr>
        <w:tc>
          <w:tcPr>
            <w:tcW w:w="9929" w:type="dxa"/>
            <w:gridSpan w:val="11"/>
          </w:tcPr>
          <w:p w14:paraId="4F855693" w14:textId="77777777" w:rsidR="00FA46E4" w:rsidRPr="00C73A1D" w:rsidRDefault="00FA46E4" w:rsidP="00C73A1D"/>
        </w:tc>
      </w:tr>
      <w:tr w:rsidR="00FA46E4" w:rsidRPr="00C73A1D" w14:paraId="63E52B82" w14:textId="77777777" w:rsidTr="0087779B">
        <w:trPr>
          <w:trHeight w:val="288"/>
        </w:trPr>
        <w:tc>
          <w:tcPr>
            <w:tcW w:w="9929" w:type="dxa"/>
            <w:gridSpan w:val="11"/>
          </w:tcPr>
          <w:p w14:paraId="2D08EE33" w14:textId="77777777" w:rsidR="00FA46E4" w:rsidRDefault="00FA46E4" w:rsidP="00C73A1D">
            <w:r w:rsidRPr="00C73A1D">
              <w:t>I authorize all medical and surgical treatment, X-ray, laboratory, anesthesia</w:t>
            </w:r>
            <w:r w:rsidR="00895331">
              <w:t>,</w:t>
            </w:r>
            <w:r w:rsidRPr="00C73A1D">
              <w:t xml:space="preserve"> and other medical and/or hospital procedures as may be performed or prescribed by the attending physician and/or paramedics for my child and waive my right to informed consent of treatment. This waiver applies only in the even</w:t>
            </w:r>
            <w:r w:rsidR="0052546B">
              <w:t>t</w:t>
            </w:r>
            <w:r w:rsidRPr="00C73A1D">
              <w:t xml:space="preserve"> that </w:t>
            </w:r>
            <w:r w:rsidR="00895331">
              <w:t>neither parent/guardian can</w:t>
            </w:r>
            <w:r w:rsidRPr="00C73A1D">
              <w:t xml:space="preserve"> be reached in the case of an emergency.</w:t>
            </w:r>
          </w:p>
          <w:p w14:paraId="4AA6DF3C" w14:textId="77777777" w:rsidR="00BD79B0" w:rsidRDefault="00BD79B0" w:rsidP="00C73A1D"/>
          <w:p w14:paraId="7ECEF049" w14:textId="77777777" w:rsidR="00BD79B0" w:rsidRPr="00C73A1D" w:rsidRDefault="00BD79B0" w:rsidP="00C73A1D"/>
        </w:tc>
      </w:tr>
      <w:tr w:rsidR="00445A73" w:rsidRPr="00C73A1D" w14:paraId="67F3EA25" w14:textId="77777777" w:rsidTr="0087779B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14:paraId="69C31854" w14:textId="77777777" w:rsidR="00012CD8" w:rsidRPr="00C73A1D" w:rsidRDefault="00012CD8" w:rsidP="00E77AC0"/>
        </w:tc>
        <w:tc>
          <w:tcPr>
            <w:tcW w:w="268" w:type="dxa"/>
            <w:vAlign w:val="bottom"/>
          </w:tcPr>
          <w:p w14:paraId="7C894340" w14:textId="77777777" w:rsidR="00012CD8" w:rsidRPr="00C73A1D" w:rsidRDefault="00012CD8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14:paraId="38E5EE4E" w14:textId="77777777" w:rsidR="00012CD8" w:rsidRPr="00C73A1D" w:rsidRDefault="00012CD8" w:rsidP="00E77AC0"/>
        </w:tc>
      </w:tr>
      <w:tr w:rsidR="00445A73" w:rsidRPr="00C73A1D" w14:paraId="62033819" w14:textId="77777777" w:rsidTr="0087779B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14:paraId="136A760B" w14:textId="77777777" w:rsidR="00012CD8" w:rsidRPr="00C73A1D" w:rsidRDefault="006647CD" w:rsidP="00C73A1D">
            <w:r>
              <w:t>Parent’s/Guardian’s Signature</w:t>
            </w:r>
          </w:p>
        </w:tc>
        <w:tc>
          <w:tcPr>
            <w:tcW w:w="268" w:type="dxa"/>
          </w:tcPr>
          <w:p w14:paraId="763F4D59" w14:textId="77777777" w:rsidR="00012CD8" w:rsidRPr="00C73A1D" w:rsidRDefault="00012CD8" w:rsidP="00C73A1D"/>
        </w:tc>
        <w:tc>
          <w:tcPr>
            <w:tcW w:w="3948" w:type="dxa"/>
            <w:gridSpan w:val="5"/>
          </w:tcPr>
          <w:p w14:paraId="758748DD" w14:textId="77777777" w:rsidR="00012CD8" w:rsidRPr="00C73A1D" w:rsidRDefault="00012CD8" w:rsidP="00C73A1D">
            <w:r w:rsidRPr="00C73A1D">
              <w:t>Date</w:t>
            </w:r>
          </w:p>
        </w:tc>
      </w:tr>
      <w:tr w:rsidR="00012CD8" w:rsidRPr="00C73A1D" w14:paraId="08E7A2E3" w14:textId="77777777" w:rsidTr="0087779B">
        <w:trPr>
          <w:trHeight w:val="288"/>
        </w:trPr>
        <w:tc>
          <w:tcPr>
            <w:tcW w:w="9929" w:type="dxa"/>
            <w:gridSpan w:val="11"/>
          </w:tcPr>
          <w:p w14:paraId="308C13FD" w14:textId="77777777" w:rsidR="00012CD8" w:rsidRPr="00C73A1D" w:rsidRDefault="00012CD8" w:rsidP="00C73A1D"/>
        </w:tc>
      </w:tr>
    </w:tbl>
    <w:p w14:paraId="39608700" w14:textId="77777777" w:rsidR="00FA46E4" w:rsidRDefault="00FA46E4" w:rsidP="00DA3D86">
      <w:pPr>
        <w:rPr>
          <w:rFonts w:ascii="Times New Roman" w:hAnsi="Times New Roman"/>
          <w:sz w:val="28"/>
          <w:szCs w:val="28"/>
        </w:rPr>
      </w:pPr>
    </w:p>
    <w:sectPr w:rsidR="00FA46E4" w:rsidSect="0087779B">
      <w:pgSz w:w="12240" w:h="15840"/>
      <w:pgMar w:top="567" w:right="1440" w:bottom="5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848E7"/>
    <w:multiLevelType w:val="hybridMultilevel"/>
    <w:tmpl w:val="FDEE5D6E"/>
    <w:lvl w:ilvl="0" w:tplc="2182F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AC0F7D"/>
    <w:multiLevelType w:val="multilevel"/>
    <w:tmpl w:val="795094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F7"/>
    <w:rsid w:val="00012CD8"/>
    <w:rsid w:val="000613AA"/>
    <w:rsid w:val="001329EF"/>
    <w:rsid w:val="001623E0"/>
    <w:rsid w:val="00201FBA"/>
    <w:rsid w:val="002B0E99"/>
    <w:rsid w:val="002D66A9"/>
    <w:rsid w:val="003D41BD"/>
    <w:rsid w:val="00445A73"/>
    <w:rsid w:val="00512E94"/>
    <w:rsid w:val="005167AC"/>
    <w:rsid w:val="0052546B"/>
    <w:rsid w:val="00545F4D"/>
    <w:rsid w:val="005E6AE5"/>
    <w:rsid w:val="00645323"/>
    <w:rsid w:val="006647CD"/>
    <w:rsid w:val="006C1602"/>
    <w:rsid w:val="006C2A99"/>
    <w:rsid w:val="00753A05"/>
    <w:rsid w:val="007676BD"/>
    <w:rsid w:val="0079065A"/>
    <w:rsid w:val="007C2D01"/>
    <w:rsid w:val="007C3274"/>
    <w:rsid w:val="007F2F8B"/>
    <w:rsid w:val="00855CC2"/>
    <w:rsid w:val="0087779B"/>
    <w:rsid w:val="00895331"/>
    <w:rsid w:val="009B7858"/>
    <w:rsid w:val="00A205EA"/>
    <w:rsid w:val="00A9634C"/>
    <w:rsid w:val="00AB6F1C"/>
    <w:rsid w:val="00AD5D29"/>
    <w:rsid w:val="00AF1448"/>
    <w:rsid w:val="00B87BCB"/>
    <w:rsid w:val="00BD79B0"/>
    <w:rsid w:val="00C73A1D"/>
    <w:rsid w:val="00CC4000"/>
    <w:rsid w:val="00CE23EB"/>
    <w:rsid w:val="00D25B70"/>
    <w:rsid w:val="00DA3D86"/>
    <w:rsid w:val="00DC486C"/>
    <w:rsid w:val="00E34577"/>
    <w:rsid w:val="00E372AB"/>
    <w:rsid w:val="00E77AC0"/>
    <w:rsid w:val="00E93BF7"/>
    <w:rsid w:val="00EA23F4"/>
    <w:rsid w:val="00EA6DAE"/>
    <w:rsid w:val="00F53744"/>
    <w:rsid w:val="00F576FC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CAC0F"/>
  <w15:docId w15:val="{2360E88F-A259-43A9-9E0C-FCB70C0A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448"/>
    <w:pPr>
      <w:spacing w:before="40"/>
    </w:pPr>
    <w:rPr>
      <w:rFonts w:ascii="Arial" w:hAnsi="Arial"/>
      <w:sz w:val="16"/>
      <w:szCs w:val="24"/>
      <w:lang w:val="en-US" w:eastAsia="en-US"/>
    </w:rPr>
  </w:style>
  <w:style w:type="paragraph" w:styleId="Heading1">
    <w:name w:val="heading 1"/>
    <w:basedOn w:val="body"/>
    <w:next w:val="Normal"/>
    <w:qFormat/>
    <w:rsid w:val="002D66A9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C2A99"/>
    <w:pPr>
      <w:spacing w:before="0"/>
      <w:jc w:val="center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855CC2"/>
    <w:pPr>
      <w:spacing w:before="0"/>
    </w:pPr>
    <w:rPr>
      <w:sz w:val="18"/>
      <w:szCs w:val="20"/>
    </w:rPr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customStyle="1" w:styleId="Textbody">
    <w:name w:val="Text body"/>
    <w:basedOn w:val="Normal"/>
    <w:rsid w:val="00D25B70"/>
    <w:pPr>
      <w:widowControl w:val="0"/>
      <w:tabs>
        <w:tab w:val="left" w:pos="709"/>
      </w:tabs>
      <w:suppressAutoHyphens/>
      <w:spacing w:before="0" w:after="120" w:line="276" w:lineRule="auto"/>
    </w:pPr>
    <w:rPr>
      <w:rFonts w:ascii="Times New Roman" w:eastAsia="Arial Unicode MS" w:hAnsi="Times New Roman" w:cs="Mangal"/>
      <w:sz w:val="24"/>
      <w:lang w:eastAsia="zh-CN" w:bidi="hi-IN"/>
    </w:rPr>
  </w:style>
  <w:style w:type="paragraph" w:styleId="BalloonText">
    <w:name w:val="Balloon Text"/>
    <w:basedOn w:val="Normal"/>
    <w:semiHidden/>
    <w:rsid w:val="001623E0"/>
    <w:rPr>
      <w:rFonts w:ascii="Tahoma" w:hAnsi="Tahoma" w:cs="Tahoma"/>
      <w:szCs w:val="16"/>
    </w:rPr>
  </w:style>
  <w:style w:type="character" w:styleId="CommentReference">
    <w:name w:val="annotation reference"/>
    <w:semiHidden/>
    <w:rsid w:val="001623E0"/>
    <w:rPr>
      <w:sz w:val="16"/>
      <w:szCs w:val="16"/>
    </w:rPr>
  </w:style>
  <w:style w:type="paragraph" w:styleId="CommentText">
    <w:name w:val="annotation text"/>
    <w:basedOn w:val="Normal"/>
    <w:semiHidden/>
    <w:rsid w:val="001623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623E0"/>
    <w:rPr>
      <w:b/>
      <w:bCs/>
    </w:rPr>
  </w:style>
  <w:style w:type="paragraph" w:customStyle="1" w:styleId="areacodefield">
    <w:name w:val="area code field"/>
    <w:basedOn w:val="Normal"/>
    <w:link w:val="areacodefieldCharChar"/>
    <w:rsid w:val="002D66A9"/>
    <w:rPr>
      <w:color w:val="FFFFFF"/>
    </w:rPr>
  </w:style>
  <w:style w:type="character" w:customStyle="1" w:styleId="areacodefieldCharChar">
    <w:name w:val="area code field Char Char"/>
    <w:link w:val="areacodefield"/>
    <w:rsid w:val="002D66A9"/>
    <w:rPr>
      <w:rFonts w:ascii="Century Gothic" w:hAnsi="Century Gothic"/>
      <w:color w:val="FFFFFF"/>
      <w:sz w:val="16"/>
      <w:szCs w:val="24"/>
      <w:lang w:val="en-US" w:eastAsia="en-US" w:bidi="ar-SA"/>
    </w:rPr>
  </w:style>
  <w:style w:type="character" w:customStyle="1" w:styleId="bodyChar">
    <w:name w:val="body Char"/>
    <w:link w:val="body"/>
    <w:rsid w:val="00545F4D"/>
    <w:rPr>
      <w:rFonts w:ascii="Century Gothic" w:hAnsi="Century Gothic"/>
      <w:sz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01018410.dot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Broughton-Oke</cp:lastModifiedBy>
  <cp:revision>2</cp:revision>
  <cp:lastPrinted>2015-09-02T18:38:00Z</cp:lastPrinted>
  <dcterms:created xsi:type="dcterms:W3CDTF">2021-03-05T18:31:00Z</dcterms:created>
  <dcterms:modified xsi:type="dcterms:W3CDTF">2021-03-05T18:31:00Z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