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961"/>
        <w:gridCol w:w="6839"/>
      </w:tblGrid>
      <w:tr w:rsidR="009F7B99">
        <w:tc>
          <w:tcPr>
            <w:tcW w:w="2875" w:type="dxa"/>
            <w:vAlign w:val="center"/>
          </w:tcPr>
          <w:p w:rsidR="009F7B99" w:rsidRDefault="00443CF4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381250" cy="1536700"/>
                  <wp:effectExtent l="0" t="0" r="0" b="6350"/>
                  <wp:docPr id="2" name="Picture 2" descr="C:\Users\liisa\AppData\Local\Microsoft\Windows\INetCacheContent.Word\MRC_Logo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isa\AppData\Local\Microsoft\Windows\INetCacheContent.Word\MRC_Logo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:rsidR="009F7B99" w:rsidRDefault="009F7B99">
            <w:pPr>
              <w:pStyle w:val="Heading4"/>
            </w:pPr>
          </w:p>
          <w:p w:rsidR="009F7B99" w:rsidRDefault="00A33F57">
            <w:pPr>
              <w:pStyle w:val="Heading4"/>
            </w:pPr>
            <w:sdt>
              <w:sdtPr>
                <w:alias w:val="Healthcare facility name"/>
                <w:tag w:val=""/>
                <w:id w:val="-85472289"/>
                <w:placeholder>
                  <w:docPart w:val="D678F5D4D4C143D9BE98BF382635B0E2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8027BF">
                  <w:t>[Healthcare facility name]</w:t>
                </w:r>
              </w:sdtContent>
            </w:sdt>
          </w:p>
          <w:sdt>
            <w:sdtPr>
              <w:id w:val="-1253048638"/>
              <w:placeholder>
                <w:docPart w:val="F94582CC35BB4082AA81ACC45201B42A"/>
              </w:placeholder>
              <w:temporary/>
              <w:showingPlcHdr/>
            </w:sdtPr>
            <w:sdtEndPr/>
            <w:sdtContent>
              <w:p w:rsidR="009F7B99" w:rsidRDefault="008027BF">
                <w:pPr>
                  <w:pStyle w:val="Heading4"/>
                </w:pPr>
                <w:r>
                  <w:t>[Street Address]</w:t>
                </w:r>
              </w:p>
            </w:sdtContent>
          </w:sdt>
          <w:sdt>
            <w:sdtPr>
              <w:id w:val="-256827865"/>
              <w:placeholder>
                <w:docPart w:val="36F0164735224394AE607CEC1F3EDD33"/>
              </w:placeholder>
              <w:temporary/>
              <w:showingPlcHdr/>
            </w:sdtPr>
            <w:sdtEndPr/>
            <w:sdtContent>
              <w:p w:rsidR="009F7B99" w:rsidRDefault="008027BF">
                <w:pPr>
                  <w:pStyle w:val="Heading4"/>
                </w:pPr>
                <w:r>
                  <w:t>[City, ST  ZIP Code]</w:t>
                </w:r>
              </w:p>
            </w:sdtContent>
          </w:sdt>
          <w:sdt>
            <w:sdtPr>
              <w:id w:val="-734238535"/>
              <w:placeholder>
                <w:docPart w:val="06FD6DA6FF204303BCCF2E54D09F9D05"/>
              </w:placeholder>
              <w:temporary/>
              <w:showingPlcHdr/>
            </w:sdtPr>
            <w:sdtEndPr/>
            <w:sdtContent>
              <w:p w:rsidR="009F7B99" w:rsidRDefault="008027BF">
                <w:pPr>
                  <w:pStyle w:val="Heading4"/>
                </w:pPr>
                <w:r>
                  <w:t>[Phone]</w:t>
                </w:r>
              </w:p>
            </w:sdtContent>
          </w:sdt>
        </w:tc>
      </w:tr>
    </w:tbl>
    <w:p w:rsidR="009F7B99" w:rsidRDefault="008E196F" w:rsidP="00FF2BC9">
      <w:pPr>
        <w:pStyle w:val="Heading1"/>
      </w:pPr>
      <w:r>
        <w:t xml:space="preserve">Hoarding </w:t>
      </w:r>
      <w:r w:rsidR="00443CF4">
        <w:t>Well Check Survey</w:t>
      </w:r>
    </w:p>
    <w:p w:rsidR="009F7B99" w:rsidRPr="00992E43" w:rsidRDefault="00367C93">
      <w:pPr>
        <w:pStyle w:val="Heading2"/>
      </w:pPr>
      <w:r>
        <w:t xml:space="preserve"> </w:t>
      </w:r>
      <w:r w:rsidRPr="00992E43">
        <w:t xml:space="preserve">Well Check </w:t>
      </w:r>
      <w:r w:rsidR="00EC2F8C" w:rsidRPr="00992E43">
        <w:t xml:space="preserve">Support </w:t>
      </w:r>
      <w:r w:rsidRPr="00992E43">
        <w:t>Survey</w:t>
      </w:r>
    </w:p>
    <w:p w:rsidR="00367C93" w:rsidRPr="00992E43" w:rsidRDefault="00DC6396" w:rsidP="00367C93">
      <w:r>
        <w:t xml:space="preserve">Initial </w:t>
      </w:r>
      <w:r w:rsidR="00367C93" w:rsidRPr="00992E43">
        <w:t>Script:</w:t>
      </w:r>
    </w:p>
    <w:p w:rsidR="007C4308" w:rsidRDefault="00367C93" w:rsidP="00367C93">
      <w:r w:rsidRPr="00992E43">
        <w:t>Hi, my name is _____</w:t>
      </w:r>
      <w:r w:rsidR="002154CF">
        <w:t>_____________________</w:t>
      </w:r>
      <w:r w:rsidRPr="00992E43">
        <w:t xml:space="preserve"> and I am a MRC volunteer calling to check in on you today. </w:t>
      </w:r>
    </w:p>
    <w:p w:rsidR="00367C93" w:rsidRPr="00992E43" w:rsidRDefault="00367C93" w:rsidP="00367C93">
      <w:r w:rsidRPr="00992E43">
        <w:t xml:space="preserve">You were referred to our </w:t>
      </w:r>
      <w:r w:rsidR="008E196F">
        <w:t xml:space="preserve">well check </w:t>
      </w:r>
      <w:r w:rsidRPr="00992E43">
        <w:t xml:space="preserve">program by _____________________________ and I am happy you agreed to participate. </w:t>
      </w:r>
    </w:p>
    <w:p w:rsidR="00367C93" w:rsidRDefault="008E196F" w:rsidP="00367C93">
      <w:r>
        <w:t>Can I</w:t>
      </w:r>
      <w:r w:rsidR="00EC2F8C" w:rsidRPr="00992E43">
        <w:t xml:space="preserve"> ask you a few</w:t>
      </w:r>
      <w:r w:rsidR="00367C93" w:rsidRPr="00992E43">
        <w:t xml:space="preserve"> questions </w:t>
      </w:r>
      <w:r w:rsidR="00EC2F8C" w:rsidRPr="00992E43">
        <w:t>in order to b</w:t>
      </w:r>
      <w:r w:rsidR="00367C93" w:rsidRPr="00992E43">
        <w:t>etter understand you and your wishes</w:t>
      </w:r>
      <w:r w:rsidR="00EC2F8C" w:rsidRPr="00992E43">
        <w:t>,</w:t>
      </w:r>
      <w:r w:rsidR="00367C93" w:rsidRPr="00992E43">
        <w:t xml:space="preserve"> and </w:t>
      </w:r>
      <w:r w:rsidR="00EC2F8C" w:rsidRPr="00992E43">
        <w:t xml:space="preserve">to </w:t>
      </w:r>
      <w:r w:rsidR="00367C93" w:rsidRPr="00992E43">
        <w:t xml:space="preserve">help you set </w:t>
      </w:r>
      <w:r w:rsidR="00EC2F8C" w:rsidRPr="00992E43">
        <w:t xml:space="preserve">attainable </w:t>
      </w:r>
      <w:r w:rsidR="00367C93" w:rsidRPr="00992E43">
        <w:t xml:space="preserve">goals </w:t>
      </w:r>
      <w:r w:rsidR="00083832">
        <w:t>to get</w:t>
      </w:r>
      <w:r>
        <w:t xml:space="preserve"> your home the way you want it and </w:t>
      </w:r>
      <w:r w:rsidR="00083832">
        <w:t xml:space="preserve">to develop </w:t>
      </w:r>
      <w:r>
        <w:t>a list</w:t>
      </w:r>
      <w:r w:rsidR="00EC2F8C" w:rsidRPr="00992E43">
        <w:t xml:space="preserve"> we </w:t>
      </w:r>
      <w:r w:rsidR="00733F3C" w:rsidRPr="00992E43">
        <w:t>will</w:t>
      </w:r>
      <w:r w:rsidR="00EC2F8C" w:rsidRPr="00992E43">
        <w:t xml:space="preserve"> </w:t>
      </w:r>
      <w:r w:rsidR="00367C93" w:rsidRPr="00992E43">
        <w:t>refer</w:t>
      </w:r>
      <w:r w:rsidR="00EC2F8C" w:rsidRPr="00992E43">
        <w:t xml:space="preserve"> </w:t>
      </w:r>
      <w:r w:rsidR="002318C0">
        <w:t xml:space="preserve">to </w:t>
      </w:r>
      <w:r w:rsidR="00EC2F8C" w:rsidRPr="00992E43">
        <w:t xml:space="preserve">when we </w:t>
      </w:r>
      <w:r w:rsidR="007C4308">
        <w:t>have our</w:t>
      </w:r>
      <w:r>
        <w:t xml:space="preserve"> calls</w:t>
      </w:r>
      <w:r w:rsidR="00E97622" w:rsidRPr="00992E43">
        <w:t>.</w:t>
      </w:r>
    </w:p>
    <w:p w:rsidR="00DC6396" w:rsidRDefault="00DC6396" w:rsidP="00DC6396">
      <w:pPr>
        <w:pStyle w:val="Heading2"/>
      </w:pPr>
      <w:r>
        <w:t>Personal Information</w:t>
      </w:r>
    </w:p>
    <w:p w:rsidR="00DC6396" w:rsidRDefault="00DC6396" w:rsidP="00DC6396">
      <w:pPr>
        <w:pStyle w:val="Heading3"/>
      </w:pPr>
      <w:r>
        <w:t>Providing the following information is optional.</w:t>
      </w:r>
    </w:p>
    <w:tbl>
      <w:tblPr>
        <w:tblW w:w="5000" w:type="pct"/>
        <w:tblBorders>
          <w:insideH w:val="single" w:sz="8" w:space="0" w:color="auto"/>
          <w:insideV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rsonal information"/>
      </w:tblPr>
      <w:tblGrid>
        <w:gridCol w:w="4412"/>
        <w:gridCol w:w="3696"/>
        <w:gridCol w:w="1346"/>
        <w:gridCol w:w="1346"/>
      </w:tblGrid>
      <w:tr w:rsidR="00DC6396" w:rsidTr="00631E09">
        <w:tc>
          <w:tcPr>
            <w:tcW w:w="4407" w:type="dxa"/>
            <w:tcBorders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3693" w:type="dxa"/>
            <w:tcBorders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</w:tr>
      <w:tr w:rsidR="00DC6396" w:rsidTr="00631E09">
        <w:tc>
          <w:tcPr>
            <w:tcW w:w="4407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First Name</w:t>
            </w:r>
          </w:p>
        </w:tc>
        <w:tc>
          <w:tcPr>
            <w:tcW w:w="3693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Last Name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Gender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Age</w:t>
            </w:r>
          </w:p>
        </w:tc>
      </w:tr>
      <w:tr w:rsidR="00DC6396" w:rsidTr="00631E09">
        <w:tc>
          <w:tcPr>
            <w:tcW w:w="4407" w:type="dxa"/>
            <w:tcBorders>
              <w:top w:val="nil"/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3693" w:type="dxa"/>
            <w:tcBorders>
              <w:top w:val="nil"/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single" w:sz="8" w:space="0" w:color="auto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</w:tr>
      <w:tr w:rsidR="00DC6396" w:rsidTr="00631E09">
        <w:tc>
          <w:tcPr>
            <w:tcW w:w="4407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Address</w:t>
            </w:r>
          </w:p>
        </w:tc>
        <w:tc>
          <w:tcPr>
            <w:tcW w:w="3693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City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State</w:t>
            </w:r>
          </w:p>
        </w:tc>
        <w:tc>
          <w:tcPr>
            <w:tcW w:w="1345" w:type="dxa"/>
            <w:tcBorders>
              <w:top w:val="single" w:sz="8" w:space="0" w:color="auto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  <w:r>
              <w:t>ZIP Code</w:t>
            </w:r>
          </w:p>
        </w:tc>
      </w:tr>
      <w:tr w:rsidR="00DC6396" w:rsidTr="00631E09">
        <w:tc>
          <w:tcPr>
            <w:tcW w:w="4407" w:type="dxa"/>
            <w:tcBorders>
              <w:top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3693" w:type="dxa"/>
            <w:tcBorders>
              <w:top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</w:tr>
      <w:tr w:rsidR="00DC6396" w:rsidTr="00631E09">
        <w:tc>
          <w:tcPr>
            <w:tcW w:w="4407" w:type="dxa"/>
          </w:tcPr>
          <w:p w:rsidR="00DC6396" w:rsidRDefault="00DC6396" w:rsidP="00631E09">
            <w:pPr>
              <w:spacing w:after="0" w:line="240" w:lineRule="auto"/>
            </w:pPr>
            <w:r>
              <w:t>Email</w:t>
            </w:r>
          </w:p>
        </w:tc>
        <w:tc>
          <w:tcPr>
            <w:tcW w:w="3693" w:type="dxa"/>
          </w:tcPr>
          <w:p w:rsidR="00DC6396" w:rsidRDefault="00DC6396" w:rsidP="00631E09">
            <w:pPr>
              <w:spacing w:after="0" w:line="240" w:lineRule="auto"/>
            </w:pPr>
            <w:r>
              <w:t>Phone</w:t>
            </w:r>
          </w:p>
        </w:tc>
        <w:tc>
          <w:tcPr>
            <w:tcW w:w="1345" w:type="dxa"/>
            <w:tcBorders>
              <w:top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  <w:tc>
          <w:tcPr>
            <w:tcW w:w="1345" w:type="dxa"/>
            <w:tcBorders>
              <w:top w:val="nil"/>
            </w:tcBorders>
          </w:tcPr>
          <w:p w:rsidR="00DC6396" w:rsidRDefault="00DC6396" w:rsidP="00631E09">
            <w:pPr>
              <w:spacing w:after="0" w:line="240" w:lineRule="auto"/>
            </w:pPr>
          </w:p>
        </w:tc>
      </w:tr>
    </w:tbl>
    <w:p w:rsidR="00367C93" w:rsidRPr="00992E43" w:rsidRDefault="00367C93" w:rsidP="00367C93"/>
    <w:p w:rsidR="00367C93" w:rsidRPr="00992E43" w:rsidRDefault="00367C93" w:rsidP="00367C93">
      <w:pPr>
        <w:pStyle w:val="ListParagraph"/>
        <w:numPr>
          <w:ilvl w:val="0"/>
          <w:numId w:val="4"/>
        </w:numPr>
      </w:pPr>
      <w:r w:rsidRPr="00992E43">
        <w:t>I</w:t>
      </w:r>
      <w:r w:rsidR="00083832">
        <w:t>s your ho</w:t>
      </w:r>
      <w:r w:rsidR="002154CF">
        <w:t>me the way you want it to be</w:t>
      </w:r>
      <w:r w:rsidR="00462883">
        <w:t xml:space="preserve"> and to make it safer for you to live in</w:t>
      </w:r>
      <w:r w:rsidR="002318C0">
        <w:t>?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83832" w:rsidRPr="00992E43" w:rsidTr="00083832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083832" w:rsidRPr="00992E43" w:rsidRDefault="00083832" w:rsidP="00083832">
            <w:pPr>
              <w:spacing w:after="0" w:line="240" w:lineRule="auto"/>
            </w:pPr>
          </w:p>
        </w:tc>
      </w:tr>
      <w:tr w:rsidR="00083832" w:rsidRPr="00992E43" w:rsidTr="00083832">
        <w:trPr>
          <w:trHeight w:val="360"/>
        </w:trPr>
        <w:tc>
          <w:tcPr>
            <w:tcW w:w="10800" w:type="dxa"/>
          </w:tcPr>
          <w:p w:rsidR="00083832" w:rsidRPr="00992E43" w:rsidRDefault="00083832" w:rsidP="00083832">
            <w:pPr>
              <w:spacing w:after="0" w:line="240" w:lineRule="auto"/>
            </w:pPr>
          </w:p>
        </w:tc>
      </w:tr>
    </w:tbl>
    <w:p w:rsidR="00083832" w:rsidRDefault="00083832" w:rsidP="00083832">
      <w:pPr>
        <w:spacing w:before="0"/>
      </w:pPr>
    </w:p>
    <w:p w:rsidR="00083832" w:rsidRDefault="00083832" w:rsidP="00083832">
      <w:pPr>
        <w:spacing w:before="0"/>
      </w:pPr>
    </w:p>
    <w:p w:rsidR="00083832" w:rsidRDefault="00083832" w:rsidP="00083832">
      <w:pPr>
        <w:spacing w:before="0"/>
      </w:pPr>
    </w:p>
    <w:p w:rsidR="00083832" w:rsidRDefault="00083832" w:rsidP="00083832">
      <w:pPr>
        <w:pStyle w:val="ListParagraph"/>
        <w:numPr>
          <w:ilvl w:val="0"/>
          <w:numId w:val="4"/>
        </w:numPr>
        <w:spacing w:before="0"/>
      </w:pPr>
      <w:r>
        <w:t>If “no” w</w:t>
      </w:r>
      <w:r w:rsidR="00A9284A">
        <w:t>hat are the top 3 things you would</w:t>
      </w:r>
      <w:r>
        <w:t xml:space="preserve"> like to change about your home</w:t>
      </w:r>
      <w:r w:rsidR="00462883">
        <w:t xml:space="preserve"> and what you think would need to do to make it safer</w:t>
      </w:r>
      <w:r>
        <w:t>?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83832" w:rsidRPr="00992E43" w:rsidTr="0002052C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083832" w:rsidRPr="00992E43" w:rsidRDefault="00083832" w:rsidP="0002052C">
            <w:pPr>
              <w:spacing w:after="0" w:line="240" w:lineRule="auto"/>
            </w:pPr>
          </w:p>
        </w:tc>
      </w:tr>
      <w:tr w:rsidR="00083832" w:rsidRPr="00992E43" w:rsidTr="0002052C">
        <w:trPr>
          <w:trHeight w:val="360"/>
        </w:trPr>
        <w:tc>
          <w:tcPr>
            <w:tcW w:w="10800" w:type="dxa"/>
          </w:tcPr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83832" w:rsidRPr="00992E43" w:rsidTr="0002052C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</w:tcBorders>
                </w:tcPr>
                <w:p w:rsidR="00083832" w:rsidRPr="00992E43" w:rsidRDefault="00083832" w:rsidP="00083832">
                  <w:pPr>
                    <w:spacing w:after="0" w:line="240" w:lineRule="auto"/>
                  </w:pPr>
                </w:p>
              </w:tc>
            </w:tr>
            <w:tr w:rsidR="00083832" w:rsidRPr="00992E43" w:rsidTr="0002052C">
              <w:trPr>
                <w:trHeight w:val="360"/>
              </w:trPr>
              <w:tc>
                <w:tcPr>
                  <w:tcW w:w="10800" w:type="dxa"/>
                </w:tcPr>
                <w:p w:rsidR="00083832" w:rsidRPr="00992E43" w:rsidRDefault="00083832" w:rsidP="00083832">
                  <w:pPr>
                    <w:spacing w:after="0" w:line="240" w:lineRule="auto"/>
                  </w:pPr>
                </w:p>
              </w:tc>
            </w:tr>
          </w:tbl>
          <w:p w:rsidR="00083832" w:rsidRPr="00992E43" w:rsidRDefault="00083832" w:rsidP="0002052C">
            <w:pPr>
              <w:spacing w:after="0" w:line="240" w:lineRule="auto"/>
            </w:pPr>
          </w:p>
        </w:tc>
      </w:tr>
    </w:tbl>
    <w:p w:rsidR="00083832" w:rsidRDefault="00083832" w:rsidP="00083832">
      <w:pPr>
        <w:spacing w:before="0"/>
      </w:pPr>
    </w:p>
    <w:p w:rsidR="00A9284A" w:rsidRDefault="00A9284A" w:rsidP="00367C93">
      <w:pPr>
        <w:pStyle w:val="ListParagraph"/>
        <w:numPr>
          <w:ilvl w:val="0"/>
          <w:numId w:val="4"/>
        </w:numPr>
        <w:spacing w:before="0"/>
      </w:pPr>
      <w:r>
        <w:t>What needs to be done to make these changes?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9284A" w:rsidRPr="00992E43" w:rsidTr="0002052C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A9284A" w:rsidRPr="00992E43" w:rsidRDefault="00A9284A" w:rsidP="0002052C">
            <w:pPr>
              <w:spacing w:after="0" w:line="240" w:lineRule="auto"/>
            </w:pPr>
          </w:p>
        </w:tc>
      </w:tr>
      <w:tr w:rsidR="00A9284A" w:rsidRPr="00992E43" w:rsidTr="0002052C">
        <w:trPr>
          <w:trHeight w:val="360"/>
        </w:trPr>
        <w:tc>
          <w:tcPr>
            <w:tcW w:w="10800" w:type="dxa"/>
          </w:tcPr>
          <w:p w:rsidR="00A9284A" w:rsidRPr="00992E43" w:rsidRDefault="00A9284A" w:rsidP="0002052C">
            <w:pPr>
              <w:spacing w:after="0" w:line="240" w:lineRule="auto"/>
            </w:pPr>
          </w:p>
        </w:tc>
      </w:tr>
      <w:tr w:rsidR="00A9284A" w:rsidRPr="00992E43" w:rsidTr="0002052C">
        <w:trPr>
          <w:trHeight w:val="360"/>
        </w:trPr>
        <w:tc>
          <w:tcPr>
            <w:tcW w:w="10800" w:type="dxa"/>
          </w:tcPr>
          <w:p w:rsidR="00A9284A" w:rsidRPr="00992E43" w:rsidRDefault="00A9284A" w:rsidP="0002052C">
            <w:pPr>
              <w:spacing w:after="0" w:line="240" w:lineRule="auto"/>
            </w:pPr>
          </w:p>
        </w:tc>
      </w:tr>
      <w:tr w:rsidR="00A9284A" w:rsidRPr="00992E43" w:rsidTr="0002052C">
        <w:trPr>
          <w:trHeight w:val="360"/>
        </w:trPr>
        <w:tc>
          <w:tcPr>
            <w:tcW w:w="10800" w:type="dxa"/>
          </w:tcPr>
          <w:p w:rsidR="00A9284A" w:rsidRPr="00992E43" w:rsidRDefault="00A9284A" w:rsidP="0002052C">
            <w:pPr>
              <w:spacing w:after="0" w:line="240" w:lineRule="auto"/>
            </w:pPr>
          </w:p>
        </w:tc>
      </w:tr>
    </w:tbl>
    <w:p w:rsidR="00A9284A" w:rsidRDefault="00A9284A" w:rsidP="00A9284A">
      <w:pPr>
        <w:spacing w:before="0"/>
      </w:pPr>
    </w:p>
    <w:p w:rsidR="00367C93" w:rsidRPr="00992E43" w:rsidRDefault="00A9284A" w:rsidP="00367C93">
      <w:pPr>
        <w:pStyle w:val="ListParagraph"/>
        <w:numPr>
          <w:ilvl w:val="0"/>
          <w:numId w:val="4"/>
        </w:numPr>
        <w:spacing w:before="0"/>
      </w:pPr>
      <w:r>
        <w:t>I</w:t>
      </w:r>
      <w:r w:rsidR="00083832">
        <w:t>s there anything preventing you from making those changes</w:t>
      </w:r>
      <w:r w:rsidR="002318C0">
        <w:t xml:space="preserve">? 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67C93" w:rsidRPr="00992E43" w:rsidTr="00137D96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367C93" w:rsidRPr="00992E43" w:rsidRDefault="00367C93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367C93" w:rsidRPr="00992E43" w:rsidRDefault="00367C93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367C93" w:rsidRPr="00992E43" w:rsidRDefault="00367C93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367C93" w:rsidRPr="00992E43" w:rsidRDefault="00367C93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2318C0" w:rsidRDefault="002318C0" w:rsidP="00137D96">
            <w:pPr>
              <w:spacing w:after="0" w:line="240" w:lineRule="auto"/>
            </w:pPr>
          </w:p>
          <w:p w:rsidR="00367C93" w:rsidRDefault="00083832" w:rsidP="002318C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What </w:t>
            </w:r>
            <w:r w:rsidR="007C4308">
              <w:t xml:space="preserve">are you </w:t>
            </w:r>
            <w:r>
              <w:t xml:space="preserve">able </w:t>
            </w:r>
            <w:r w:rsidR="00B626ED">
              <w:t xml:space="preserve">to </w:t>
            </w:r>
            <w:r w:rsidR="007C4308">
              <w:t>do to make the changes you want</w:t>
            </w:r>
            <w:r w:rsidR="002318C0" w:rsidRPr="00992E43">
              <w:t>?</w:t>
            </w:r>
          </w:p>
          <w:p w:rsidR="002318C0" w:rsidRPr="00992E43" w:rsidRDefault="002318C0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4B474C" w:rsidRPr="00992E43" w:rsidRDefault="004B474C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</w:tcPr>
          <w:p w:rsidR="00367C93" w:rsidRPr="00992E43" w:rsidRDefault="00367C93" w:rsidP="00137D96">
            <w:pPr>
              <w:spacing w:after="0" w:line="240" w:lineRule="auto"/>
            </w:pPr>
          </w:p>
        </w:tc>
      </w:tr>
      <w:tr w:rsidR="00367C93" w:rsidRPr="00992E43" w:rsidTr="00137D96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4B474C" w:rsidRPr="00992E43" w:rsidTr="00B27B1F">
              <w:trPr>
                <w:trHeight w:val="360"/>
              </w:trPr>
              <w:tc>
                <w:tcPr>
                  <w:tcW w:w="10800" w:type="dxa"/>
                </w:tcPr>
                <w:p w:rsidR="004B474C" w:rsidRPr="00992E43" w:rsidRDefault="004B474C" w:rsidP="004B474C">
                  <w:pPr>
                    <w:spacing w:after="0" w:line="240" w:lineRule="auto"/>
                  </w:pPr>
                </w:p>
              </w:tc>
            </w:tr>
            <w:tr w:rsidR="004B474C" w:rsidRPr="00992E43" w:rsidTr="00B27B1F">
              <w:trPr>
                <w:trHeight w:val="360"/>
              </w:trPr>
              <w:tc>
                <w:tcPr>
                  <w:tcW w:w="10800" w:type="dxa"/>
                </w:tcPr>
                <w:p w:rsidR="004B474C" w:rsidRPr="00992E43" w:rsidRDefault="004B474C" w:rsidP="004B474C">
                  <w:pPr>
                    <w:spacing w:after="0" w:line="240" w:lineRule="auto"/>
                  </w:pPr>
                </w:p>
              </w:tc>
            </w:tr>
          </w:tbl>
          <w:p w:rsidR="004B474C" w:rsidRDefault="004B474C" w:rsidP="00137D96">
            <w:pPr>
              <w:spacing w:after="0" w:line="240" w:lineRule="auto"/>
            </w:pPr>
          </w:p>
          <w:p w:rsidR="00A9284A" w:rsidRDefault="007C4308" w:rsidP="00A9284A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Can we list few tasks</w:t>
            </w:r>
            <w:r w:rsidR="00A9284A">
              <w:t xml:space="preserve"> that</w:t>
            </w:r>
            <w:r w:rsidR="004B474C">
              <w:t xml:space="preserve"> can you do i</w:t>
            </w:r>
            <w:r w:rsidR="00A9284A">
              <w:t>n the next week</w:t>
            </w:r>
            <w:r w:rsidR="00462883">
              <w:t>(s)</w:t>
            </w:r>
            <w:r w:rsidR="004B474C">
              <w:t xml:space="preserve"> to ma</w:t>
            </w:r>
            <w:r w:rsidR="00A9284A">
              <w:t>ke your home the way you want?</w:t>
            </w:r>
          </w:p>
          <w:p w:rsidR="004B474C" w:rsidRDefault="00A9284A" w:rsidP="00A9284A">
            <w:pPr>
              <w:pStyle w:val="ListParagraph"/>
              <w:spacing w:after="0" w:line="240" w:lineRule="auto"/>
            </w:pPr>
            <w:r>
              <w:t>D</w:t>
            </w:r>
            <w:r w:rsidR="00E565B4">
              <w:t>o you need help</w:t>
            </w:r>
            <w:r>
              <w:t xml:space="preserve"> yes or no</w:t>
            </w:r>
            <w:r w:rsidR="004B474C">
              <w:t>?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E565B4" w:rsidRPr="00992E43" w:rsidTr="00B27B1F">
              <w:trPr>
                <w:trHeight w:val="360"/>
              </w:trPr>
              <w:tc>
                <w:tcPr>
                  <w:tcW w:w="10800" w:type="dxa"/>
                </w:tcPr>
                <w:p w:rsidR="00E565B4" w:rsidRPr="00992E43" w:rsidRDefault="00E565B4" w:rsidP="00E565B4">
                  <w:pPr>
                    <w:spacing w:after="0" w:line="240" w:lineRule="auto"/>
                  </w:pPr>
                </w:p>
              </w:tc>
            </w:tr>
            <w:tr w:rsidR="00E565B4" w:rsidRPr="00992E43" w:rsidTr="00B27B1F">
              <w:trPr>
                <w:trHeight w:val="360"/>
              </w:trPr>
              <w:tc>
                <w:tcPr>
                  <w:tcW w:w="10800" w:type="dxa"/>
                </w:tcPr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E565B4" w:rsidRPr="00992E43" w:rsidTr="00B27B1F">
                    <w:trPr>
                      <w:trHeight w:val="360"/>
                    </w:trPr>
                    <w:tc>
                      <w:tcPr>
                        <w:tcW w:w="10800" w:type="dxa"/>
                      </w:tcPr>
                      <w:p w:rsidR="00E565B4" w:rsidRPr="00992E43" w:rsidRDefault="00E565B4" w:rsidP="00E565B4">
                        <w:pPr>
                          <w:spacing w:after="0" w:line="240" w:lineRule="auto"/>
                        </w:pPr>
                      </w:p>
                    </w:tc>
                  </w:tr>
                  <w:tr w:rsidR="00E565B4" w:rsidRPr="00992E43" w:rsidTr="00B27B1F">
                    <w:trPr>
                      <w:trHeight w:val="360"/>
                    </w:trPr>
                    <w:tc>
                      <w:tcPr>
                        <w:tcW w:w="10800" w:type="dxa"/>
                      </w:tcPr>
                      <w:p w:rsidR="00E565B4" w:rsidRPr="00992E43" w:rsidRDefault="00E565B4" w:rsidP="00E565B4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565B4" w:rsidRPr="00992E43" w:rsidRDefault="00E565B4" w:rsidP="00E565B4">
                  <w:pPr>
                    <w:spacing w:after="0" w:line="240" w:lineRule="auto"/>
                  </w:pPr>
                </w:p>
              </w:tc>
            </w:tr>
          </w:tbl>
          <w:p w:rsidR="004B474C" w:rsidRPr="00992E43" w:rsidRDefault="004B474C" w:rsidP="00137D96">
            <w:pPr>
              <w:spacing w:after="0" w:line="240" w:lineRule="auto"/>
            </w:pPr>
          </w:p>
        </w:tc>
      </w:tr>
    </w:tbl>
    <w:p w:rsidR="002318C0" w:rsidRPr="00992E43" w:rsidRDefault="00462883" w:rsidP="002318C0">
      <w:pPr>
        <w:pStyle w:val="Heading2"/>
      </w:pPr>
      <w:r>
        <w:lastRenderedPageBreak/>
        <w:t xml:space="preserve">If you need help </w:t>
      </w:r>
      <w:r w:rsidR="00A9284A">
        <w:t>can</w:t>
      </w:r>
      <w:r w:rsidR="002318C0">
        <w:t xml:space="preserve"> we contact </w:t>
      </w:r>
      <w:r>
        <w:t>someone you know</w:t>
      </w:r>
      <w:r w:rsidR="00A9284A">
        <w:t xml:space="preserve"> </w:t>
      </w:r>
      <w:r w:rsidR="00CA6038">
        <w:t>to assist you</w:t>
      </w:r>
      <w:r>
        <w:t xml:space="preserve">? </w:t>
      </w:r>
      <w:r w:rsidR="002318C0">
        <w:t>(neighbors, family and friends)</w:t>
      </w:r>
      <w:r>
        <w:t xml:space="preserve"> or would</w:t>
      </w:r>
      <w:r w:rsidR="00CA6038">
        <w:t xml:space="preserve"> you </w:t>
      </w:r>
      <w:r>
        <w:t xml:space="preserve">be </w:t>
      </w:r>
      <w:r w:rsidR="00CA6038">
        <w:t>willing to ask them for help</w:t>
      </w:r>
      <w:r w:rsidR="002318C0" w:rsidRPr="00992E43">
        <w:t>?</w:t>
      </w:r>
    </w:p>
    <w:p w:rsidR="002318C0" w:rsidRPr="00992E43" w:rsidRDefault="002318C0" w:rsidP="002318C0">
      <w:pPr>
        <w:pStyle w:val="Multiplechoice3"/>
      </w:pPr>
      <w:r w:rsidRPr="00992E43">
        <w:t>1.</w:t>
      </w:r>
      <w:r w:rsidR="008E196F">
        <w:t>_________________________________________________________________________________________________</w:t>
      </w:r>
    </w:p>
    <w:p w:rsidR="002318C0" w:rsidRPr="00992E43" w:rsidRDefault="002318C0" w:rsidP="002318C0">
      <w:pPr>
        <w:pStyle w:val="Multiplechoice3"/>
      </w:pPr>
      <w:r w:rsidRPr="00992E43">
        <w:t>2.</w:t>
      </w:r>
      <w:r w:rsidR="008E196F">
        <w:t>_________________________________________________________________________________________________</w:t>
      </w:r>
    </w:p>
    <w:p w:rsidR="002318C0" w:rsidRPr="00992E43" w:rsidRDefault="002318C0" w:rsidP="002318C0">
      <w:pPr>
        <w:pStyle w:val="Multiplechoice3"/>
      </w:pPr>
      <w:r w:rsidRPr="00992E43">
        <w:t>3.</w:t>
      </w:r>
      <w:r w:rsidR="008E196F">
        <w:t>_________________________________________________________________________________________________</w:t>
      </w:r>
    </w:p>
    <w:p w:rsidR="00A9284A" w:rsidRDefault="002318C0" w:rsidP="00A9284A">
      <w:pPr>
        <w:pStyle w:val="Multiplechoice3"/>
      </w:pPr>
      <w:r w:rsidRPr="00992E43">
        <w:t>4.</w:t>
      </w:r>
      <w:r w:rsidR="008E196F">
        <w:t>_________________________________________________________________________________________________</w:t>
      </w:r>
    </w:p>
    <w:p w:rsidR="00A9284A" w:rsidRDefault="00A9284A" w:rsidP="00A9284A">
      <w:pPr>
        <w:pStyle w:val="Multiplechoice3"/>
      </w:pPr>
    </w:p>
    <w:p w:rsidR="00A9284A" w:rsidRPr="00CA6038" w:rsidRDefault="00CA6038" w:rsidP="00A9284A">
      <w:pPr>
        <w:pStyle w:val="Multiplechoice3"/>
        <w:rPr>
          <w:color w:val="002060"/>
          <w:sz w:val="24"/>
          <w:szCs w:val="24"/>
        </w:rPr>
      </w:pPr>
      <w:r w:rsidRPr="00CA6038">
        <w:rPr>
          <w:color w:val="002060"/>
          <w:sz w:val="24"/>
          <w:szCs w:val="24"/>
        </w:rPr>
        <w:t xml:space="preserve">Can we </w:t>
      </w:r>
      <w:r w:rsidR="00A9284A" w:rsidRPr="00CA6038">
        <w:rPr>
          <w:color w:val="002060"/>
          <w:sz w:val="24"/>
          <w:szCs w:val="24"/>
        </w:rPr>
        <w:t>r</w:t>
      </w:r>
      <w:r w:rsidR="00B626ED">
        <w:rPr>
          <w:color w:val="002060"/>
          <w:sz w:val="24"/>
          <w:szCs w:val="24"/>
        </w:rPr>
        <w:t>eview what</w:t>
      </w:r>
      <w:r w:rsidR="00A9284A" w:rsidRPr="00CA6038">
        <w:rPr>
          <w:color w:val="002060"/>
          <w:sz w:val="24"/>
          <w:szCs w:val="24"/>
        </w:rPr>
        <w:t xml:space="preserve"> we </w:t>
      </w:r>
      <w:r w:rsidR="00B626ED">
        <w:rPr>
          <w:color w:val="002060"/>
          <w:sz w:val="24"/>
          <w:szCs w:val="24"/>
        </w:rPr>
        <w:t xml:space="preserve">have </w:t>
      </w:r>
      <w:r w:rsidR="00A9284A" w:rsidRPr="00CA6038">
        <w:rPr>
          <w:color w:val="002060"/>
          <w:sz w:val="24"/>
          <w:szCs w:val="24"/>
        </w:rPr>
        <w:t>discussed (refer to the</w:t>
      </w:r>
      <w:r>
        <w:rPr>
          <w:color w:val="002060"/>
          <w:sz w:val="24"/>
          <w:szCs w:val="24"/>
        </w:rPr>
        <w:t xml:space="preserve"> answers above</w:t>
      </w:r>
      <w:r w:rsidR="00A9284A" w:rsidRPr="00CA6038">
        <w:rPr>
          <w:color w:val="002060"/>
          <w:sz w:val="24"/>
          <w:szCs w:val="24"/>
        </w:rPr>
        <w:t>):</w:t>
      </w:r>
    </w:p>
    <w:p w:rsidR="00A9284A" w:rsidRPr="00A9284A" w:rsidRDefault="00A9284A" w:rsidP="00A9284A"/>
    <w:p w:rsidR="00A9284A" w:rsidRDefault="00B626ED" w:rsidP="00A9284A">
      <w:pPr>
        <w:pStyle w:val="Heading3"/>
      </w:pPr>
      <w:r>
        <w:t>C</w:t>
      </w:r>
      <w:r w:rsidR="00DC6396">
        <w:t xml:space="preserve">an I call in to check on you </w:t>
      </w:r>
      <w:r w:rsidR="00CA6038">
        <w:t>again</w:t>
      </w:r>
      <w:r w:rsidR="00462883">
        <w:t xml:space="preserve"> in a week</w:t>
      </w:r>
      <w:r w:rsidR="00056CE5">
        <w:t>?</w:t>
      </w:r>
    </w:p>
    <w:p w:rsidR="004B474C" w:rsidRDefault="007C4308" w:rsidP="00056CE5">
      <w:pPr>
        <w:rPr>
          <w:color w:val="2F5496" w:themeColor="accent5" w:themeShade="BF"/>
          <w:sz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What day and time would work best for you?</w:t>
      </w:r>
    </w:p>
    <w:p w:rsidR="00056CE5" w:rsidRPr="00056CE5" w:rsidRDefault="004B474C" w:rsidP="00056CE5">
      <w:pPr>
        <w:rPr>
          <w:color w:val="2F5496" w:themeColor="accent5" w:themeShade="BF"/>
          <w:sz w:val="24"/>
        </w:rPr>
      </w:pPr>
      <w:r>
        <w:rPr>
          <w:color w:val="2F5496" w:themeColor="accent5" w:themeShade="BF"/>
          <w:sz w:val="24"/>
        </w:rPr>
        <w:t>Would ____________________________________________________</w:t>
      </w:r>
      <w:r w:rsidR="00E565B4">
        <w:rPr>
          <w:color w:val="2F5496" w:themeColor="accent5" w:themeShade="BF"/>
          <w:sz w:val="24"/>
        </w:rPr>
        <w:t>_ (</w:t>
      </w:r>
      <w:r>
        <w:rPr>
          <w:color w:val="2F5496" w:themeColor="accent5" w:themeShade="BF"/>
          <w:sz w:val="24"/>
        </w:rPr>
        <w:t>day and time) work for our next call?</w:t>
      </w:r>
    </w:p>
    <w:p w:rsidR="00CA6038" w:rsidRDefault="00056CE5" w:rsidP="00056CE5">
      <w:pPr>
        <w:rPr>
          <w:color w:val="2F5496" w:themeColor="accent5" w:themeShade="BF"/>
          <w:sz w:val="24"/>
        </w:rPr>
      </w:pPr>
      <w:r w:rsidRPr="00056CE5">
        <w:rPr>
          <w:color w:val="2F5496" w:themeColor="accent5" w:themeShade="BF"/>
          <w:sz w:val="24"/>
        </w:rPr>
        <w:t>Thank you very much for your time and I look forward to speaking with yo</w:t>
      </w:r>
      <w:r>
        <w:rPr>
          <w:color w:val="2F5496" w:themeColor="accent5" w:themeShade="BF"/>
          <w:sz w:val="24"/>
        </w:rPr>
        <w:t>u</w:t>
      </w:r>
      <w:r w:rsidR="004B474C">
        <w:rPr>
          <w:color w:val="2F5496" w:themeColor="accent5" w:themeShade="BF"/>
          <w:sz w:val="24"/>
        </w:rPr>
        <w:t xml:space="preserve"> on_________________________</w:t>
      </w:r>
    </w:p>
    <w:p w:rsidR="00CA6038" w:rsidRPr="00056CE5" w:rsidRDefault="00CA6038" w:rsidP="00056CE5">
      <w:pPr>
        <w:rPr>
          <w:color w:val="2F5496" w:themeColor="accent5" w:themeShade="BF"/>
          <w:sz w:val="24"/>
        </w:rPr>
      </w:pPr>
    </w:p>
    <w:p w:rsidR="009F7B99" w:rsidRPr="00992E43" w:rsidRDefault="00056CE5">
      <w:pPr>
        <w:pStyle w:val="Heading2"/>
      </w:pPr>
      <w:r>
        <w:t xml:space="preserve">Ongoing </w:t>
      </w:r>
      <w:r w:rsidR="00367C93" w:rsidRPr="00992E43">
        <w:t>Call</w:t>
      </w:r>
      <w:r>
        <w:t>s</w:t>
      </w:r>
      <w:r w:rsidR="00367C93" w:rsidRPr="00992E43">
        <w:t>: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800"/>
      </w:tblGrid>
      <w:tr w:rsidR="009F7B99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CA6038" w:rsidRPr="00CA6038" w:rsidRDefault="00CA6038" w:rsidP="00CA6038">
            <w:pPr>
              <w:rPr>
                <w:color w:val="002060"/>
              </w:rPr>
            </w:pPr>
            <w:r w:rsidRPr="00CA6038">
              <w:rPr>
                <w:color w:val="002060"/>
              </w:rPr>
              <w:t>(Review the plan that is listed on the initial intake form</w:t>
            </w:r>
            <w:r>
              <w:rPr>
                <w:color w:val="002060"/>
              </w:rPr>
              <w:t xml:space="preserve"> before calling</w:t>
            </w:r>
            <w:r w:rsidRPr="00CA6038">
              <w:rPr>
                <w:color w:val="002060"/>
              </w:rPr>
              <w:t>)</w:t>
            </w:r>
          </w:p>
          <w:p w:rsidR="00CA6038" w:rsidRPr="00CA6038" w:rsidRDefault="00DC6396" w:rsidP="00367C93">
            <w:pPr>
              <w:rPr>
                <w:color w:val="002060"/>
              </w:rPr>
            </w:pPr>
            <w:r w:rsidRPr="00CA6038">
              <w:rPr>
                <w:color w:val="002060"/>
              </w:rPr>
              <w:t>Hello ______________ this is ______</w:t>
            </w:r>
            <w:r w:rsidR="002318C0" w:rsidRPr="00CA6038">
              <w:rPr>
                <w:color w:val="002060"/>
              </w:rPr>
              <w:t>__________from the MRC</w:t>
            </w:r>
            <w:r w:rsidRPr="00CA6038">
              <w:rPr>
                <w:color w:val="002060"/>
              </w:rPr>
              <w:t xml:space="preserve"> to check on you</w:t>
            </w:r>
            <w:r w:rsidR="002318C0" w:rsidRPr="00CA6038">
              <w:rPr>
                <w:color w:val="002060"/>
              </w:rPr>
              <w:t xml:space="preserve"> today</w:t>
            </w:r>
            <w:r w:rsidRPr="00CA6038">
              <w:rPr>
                <w:color w:val="002060"/>
              </w:rPr>
              <w:t>, is this a good time to talk?</w:t>
            </w:r>
          </w:p>
          <w:p w:rsidR="00B626ED" w:rsidRDefault="00B626ED" w:rsidP="00367C93">
            <w:pPr>
              <w:rPr>
                <w:b/>
                <w:color w:val="002060"/>
              </w:rPr>
            </w:pPr>
          </w:p>
          <w:p w:rsidR="008E196F" w:rsidRPr="00CA6038" w:rsidRDefault="007C4308" w:rsidP="00367C9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What tasks were you able to complete</w:t>
            </w:r>
            <w:r w:rsidR="008E196F" w:rsidRPr="00CA6038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t</w:t>
            </w:r>
            <w:r w:rsidR="00462883">
              <w:rPr>
                <w:b/>
                <w:color w:val="002060"/>
              </w:rPr>
              <w:t>o work towards your goals</w:t>
            </w:r>
            <w:r w:rsidR="00BB2E4A" w:rsidRPr="00CA6038">
              <w:rPr>
                <w:b/>
                <w:color w:val="002060"/>
              </w:rPr>
              <w:t xml:space="preserve"> </w:t>
            </w:r>
            <w:r w:rsidR="00462883">
              <w:rPr>
                <w:b/>
                <w:color w:val="002060"/>
              </w:rPr>
              <w:t>and what changes have you to</w:t>
            </w:r>
            <w:bookmarkStart w:id="0" w:name="_GoBack"/>
            <w:bookmarkEnd w:id="0"/>
            <w:r w:rsidR="00462883">
              <w:rPr>
                <w:b/>
                <w:color w:val="002060"/>
              </w:rPr>
              <w:t xml:space="preserve"> make your home safer </w:t>
            </w:r>
            <w:r w:rsidR="00BB2E4A" w:rsidRPr="00CA6038">
              <w:rPr>
                <w:b/>
                <w:color w:val="002060"/>
              </w:rPr>
              <w:t>since we last spoke</w:t>
            </w:r>
            <w:r>
              <w:rPr>
                <w:b/>
                <w:color w:val="002060"/>
              </w:rPr>
              <w:t>?</w:t>
            </w:r>
            <w:r w:rsidR="00E97622" w:rsidRPr="00CA6038">
              <w:rPr>
                <w:b/>
                <w:color w:val="002060"/>
              </w:rPr>
              <w:t xml:space="preserve"> </w:t>
            </w:r>
            <w:r w:rsidR="00367C93" w:rsidRPr="00CA6038">
              <w:rPr>
                <w:b/>
                <w:color w:val="002060"/>
              </w:rPr>
              <w:t xml:space="preserve"> </w:t>
            </w:r>
          </w:p>
          <w:p w:rsidR="009F7B99" w:rsidRDefault="009F7B99" w:rsidP="00367C93"/>
        </w:tc>
      </w:tr>
      <w:tr w:rsidR="00B626ED" w:rsidTr="00B626ED">
        <w:trPr>
          <w:trHeight w:val="369"/>
        </w:trPr>
        <w:tc>
          <w:tcPr>
            <w:tcW w:w="10800" w:type="dxa"/>
            <w:tcBorders>
              <w:top w:val="nil"/>
              <w:bottom w:val="nil"/>
            </w:tcBorders>
          </w:tcPr>
          <w:p w:rsidR="00B626ED" w:rsidRPr="00CA6038" w:rsidRDefault="00B626ED" w:rsidP="00CA6038">
            <w:pPr>
              <w:rPr>
                <w:color w:val="002060"/>
              </w:rPr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Pr="00056CE5" w:rsidRDefault="009F7B99">
            <w:pPr>
              <w:spacing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>
            <w:pPr>
              <w:spacing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9F7B99" w:rsidRDefault="009F7B99">
            <w:pPr>
              <w:spacing w:after="0" w:line="240" w:lineRule="auto"/>
            </w:pPr>
          </w:p>
        </w:tc>
      </w:tr>
      <w:tr w:rsidR="009F7B99">
        <w:trPr>
          <w:trHeight w:val="360"/>
        </w:trPr>
        <w:tc>
          <w:tcPr>
            <w:tcW w:w="10800" w:type="dxa"/>
          </w:tcPr>
          <w:p w:rsidR="008E196F" w:rsidRDefault="007C4308" w:rsidP="008E196F">
            <w:pPr>
              <w:pStyle w:val="Heading2"/>
            </w:pPr>
            <w:r>
              <w:lastRenderedPageBreak/>
              <w:t>Did you</w:t>
            </w:r>
            <w:r w:rsidR="00CA6038">
              <w:t xml:space="preserve"> get </w:t>
            </w:r>
            <w:r w:rsidR="00B626ED">
              <w:t>any help</w:t>
            </w:r>
            <w:r w:rsidR="008E196F">
              <w:t>?</w:t>
            </w:r>
          </w:p>
          <w:p w:rsidR="009F7B99" w:rsidRDefault="008E196F">
            <w:pPr>
              <w:spacing w:after="0" w:line="240" w:lineRule="auto"/>
            </w:pPr>
            <w:r>
              <w:t>Yes                       or                      No</w:t>
            </w:r>
          </w:p>
        </w:tc>
      </w:tr>
      <w:tr w:rsidR="009F7B99">
        <w:trPr>
          <w:trHeight w:val="360"/>
        </w:trPr>
        <w:tc>
          <w:tcPr>
            <w:tcW w:w="10800" w:type="dxa"/>
            <w:tcBorders>
              <w:top w:val="single" w:sz="6" w:space="0" w:color="1F4E79" w:themeColor="accent1" w:themeShade="80"/>
              <w:bottom w:val="single" w:sz="6" w:space="0" w:color="1F4E79" w:themeColor="accent1" w:themeShade="80"/>
            </w:tcBorders>
          </w:tcPr>
          <w:p w:rsidR="00BB2E4A" w:rsidRPr="00992E43" w:rsidRDefault="00CA6038" w:rsidP="00BB2E4A">
            <w:pPr>
              <w:pStyle w:val="Heading2"/>
            </w:pPr>
            <w:r>
              <w:t>Do you need</w:t>
            </w:r>
            <w:r w:rsidR="008E196F">
              <w:t xml:space="preserve"> </w:t>
            </w:r>
            <w:r>
              <w:t>us to</w:t>
            </w:r>
            <w:r w:rsidR="00BB2E4A">
              <w:t xml:space="preserve"> contact to </w:t>
            </w:r>
            <w:r>
              <w:t>(neighbors, family and friends) to assist you?</w:t>
            </w:r>
          </w:p>
          <w:p w:rsidR="00BB2E4A" w:rsidRPr="008E196F" w:rsidRDefault="00BB2E4A" w:rsidP="00BB2E4A">
            <w:pPr>
              <w:pStyle w:val="Multiplechoice3"/>
            </w:pPr>
            <w:r w:rsidRPr="008E196F">
              <w:t>1.</w:t>
            </w:r>
            <w:r w:rsidR="008E196F" w:rsidRPr="008E196F">
              <w:t>_________________________________________________________________________________________________</w:t>
            </w:r>
          </w:p>
          <w:p w:rsidR="00BB2E4A" w:rsidRPr="008E196F" w:rsidRDefault="00BB2E4A" w:rsidP="00BB2E4A">
            <w:pPr>
              <w:pStyle w:val="Multiplechoice3"/>
            </w:pPr>
            <w:r w:rsidRPr="008E196F">
              <w:t>2.</w:t>
            </w:r>
            <w:r w:rsidR="008E196F" w:rsidRPr="008E196F">
              <w:t>_________________________________________________________________________________________________</w:t>
            </w:r>
          </w:p>
          <w:p w:rsidR="00BB2E4A" w:rsidRPr="008E196F" w:rsidRDefault="00BB2E4A" w:rsidP="00BB2E4A">
            <w:pPr>
              <w:pStyle w:val="Multiplechoice3"/>
            </w:pPr>
            <w:r w:rsidRPr="008E196F">
              <w:t>3.</w:t>
            </w:r>
            <w:r w:rsidR="008E196F" w:rsidRPr="008E196F">
              <w:t>_________________________________________________________________________________________________</w:t>
            </w:r>
          </w:p>
          <w:p w:rsidR="00BB2E4A" w:rsidRPr="008E196F" w:rsidRDefault="00BB2E4A" w:rsidP="00BB2E4A">
            <w:pPr>
              <w:pStyle w:val="Multiplechoice3"/>
            </w:pPr>
            <w:r w:rsidRPr="008E196F">
              <w:t>4.</w:t>
            </w:r>
            <w:r w:rsidR="008E196F" w:rsidRPr="008E196F">
              <w:t>_________________________________________________________________________________________________</w:t>
            </w:r>
          </w:p>
          <w:p w:rsidR="007C4308" w:rsidRPr="00992E43" w:rsidRDefault="007C4308" w:rsidP="007C4308">
            <w:pPr>
              <w:pStyle w:val="Heading2"/>
            </w:pPr>
            <w:r>
              <w:t>What do you want to try to accomplish in the next week?</w:t>
            </w:r>
          </w:p>
          <w:p w:rsidR="007C4308" w:rsidRPr="008E196F" w:rsidRDefault="007C4308" w:rsidP="007C4308">
            <w:pPr>
              <w:pStyle w:val="Multiplechoice3"/>
            </w:pPr>
            <w:r w:rsidRPr="008E196F">
              <w:t>1._________________________________________________________________________________________________</w:t>
            </w:r>
          </w:p>
          <w:p w:rsidR="007C4308" w:rsidRPr="008E196F" w:rsidRDefault="007C4308" w:rsidP="007C4308">
            <w:pPr>
              <w:pStyle w:val="Multiplechoice3"/>
            </w:pPr>
            <w:r w:rsidRPr="008E196F">
              <w:t>2._________________________________________________________________________________________________</w:t>
            </w:r>
          </w:p>
          <w:p w:rsidR="007C4308" w:rsidRPr="008E196F" w:rsidRDefault="007C4308" w:rsidP="007C4308">
            <w:pPr>
              <w:pStyle w:val="Multiplechoice3"/>
            </w:pPr>
            <w:r w:rsidRPr="008E196F">
              <w:t>3._________________________________________________________________________________________________</w:t>
            </w:r>
          </w:p>
          <w:p w:rsidR="009F7B99" w:rsidRDefault="007C4308" w:rsidP="007C4308">
            <w:pPr>
              <w:pStyle w:val="Multiplechoice3"/>
            </w:pPr>
            <w:r w:rsidRPr="008E196F">
              <w:t>4._________________________________________________________________________________________________</w:t>
            </w:r>
          </w:p>
        </w:tc>
      </w:tr>
    </w:tbl>
    <w:p w:rsidR="00056CE5" w:rsidRDefault="00E565B4" w:rsidP="00DC6396">
      <w:pPr>
        <w:pStyle w:val="Heading2"/>
      </w:pPr>
      <w:r>
        <w:t>When can we</w:t>
      </w:r>
      <w:r w:rsidR="00056CE5">
        <w:t xml:space="preserve"> set up our next call </w:t>
      </w:r>
      <w:r>
        <w:t xml:space="preserve">to check your progress and </w:t>
      </w:r>
      <w:r w:rsidR="00056CE5">
        <w:t>what day and time works best for you?</w:t>
      </w:r>
    </w:p>
    <w:p w:rsidR="009F7B99" w:rsidRPr="00056CE5" w:rsidRDefault="00056CE5" w:rsidP="00056CE5">
      <w:pPr>
        <w:tabs>
          <w:tab w:val="left" w:pos="1300"/>
        </w:tabs>
        <w:rPr>
          <w:color w:val="2F5496" w:themeColor="accent5" w:themeShade="BF"/>
        </w:rPr>
      </w:pPr>
      <w:r w:rsidRPr="00056CE5">
        <w:rPr>
          <w:color w:val="2F5496" w:themeColor="accent5" w:themeShade="BF"/>
        </w:rPr>
        <w:t>Date: ____________________________________________________________________________________________</w:t>
      </w:r>
    </w:p>
    <w:p w:rsidR="00056CE5" w:rsidRPr="00056CE5" w:rsidRDefault="00056CE5" w:rsidP="00056CE5">
      <w:pPr>
        <w:tabs>
          <w:tab w:val="left" w:pos="1300"/>
        </w:tabs>
        <w:rPr>
          <w:color w:val="2F5496" w:themeColor="accent5" w:themeShade="BF"/>
        </w:rPr>
      </w:pPr>
      <w:r w:rsidRPr="00056CE5">
        <w:rPr>
          <w:color w:val="2F5496" w:themeColor="accent5" w:themeShade="BF"/>
        </w:rPr>
        <w:t>Time: ____________________________________________________________________________________________</w:t>
      </w:r>
    </w:p>
    <w:p w:rsidR="00056CE5" w:rsidRPr="00056CE5" w:rsidRDefault="00056CE5" w:rsidP="00056CE5">
      <w:pPr>
        <w:rPr>
          <w:color w:val="2F5496" w:themeColor="accent5" w:themeShade="BF"/>
          <w:sz w:val="24"/>
        </w:rPr>
      </w:pPr>
      <w:r w:rsidRPr="00056CE5">
        <w:rPr>
          <w:color w:val="2F5496" w:themeColor="accent5" w:themeShade="BF"/>
          <w:sz w:val="24"/>
        </w:rPr>
        <w:t>Thank you very much for your time and I look forward to speaking with you on</w:t>
      </w:r>
      <w:r>
        <w:rPr>
          <w:color w:val="2F5496" w:themeColor="accent5" w:themeShade="BF"/>
          <w:sz w:val="24"/>
        </w:rPr>
        <w:t xml:space="preserve"> (repeat date and time)</w:t>
      </w:r>
      <w:r w:rsidRPr="00056CE5">
        <w:rPr>
          <w:color w:val="2F5496" w:themeColor="accent5" w:themeShade="BF"/>
          <w:sz w:val="24"/>
        </w:rPr>
        <w:t>:</w:t>
      </w:r>
    </w:p>
    <w:p w:rsidR="00056CE5" w:rsidRPr="00056CE5" w:rsidRDefault="00056CE5" w:rsidP="00056CE5">
      <w:pPr>
        <w:tabs>
          <w:tab w:val="left" w:pos="1300"/>
        </w:tabs>
        <w:rPr>
          <w:color w:val="2F5496" w:themeColor="accent5" w:themeShade="BF"/>
        </w:rPr>
      </w:pPr>
    </w:p>
    <w:sectPr w:rsidR="00056CE5" w:rsidRPr="00056CE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F57" w:rsidRDefault="00A33F57">
      <w:r>
        <w:separator/>
      </w:r>
    </w:p>
    <w:p w:rsidR="00A33F57" w:rsidRDefault="00A33F57"/>
  </w:endnote>
  <w:endnote w:type="continuationSeparator" w:id="0">
    <w:p w:rsidR="00A33F57" w:rsidRDefault="00A33F57">
      <w:r>
        <w:continuationSeparator/>
      </w:r>
    </w:p>
    <w:p w:rsidR="00A33F57" w:rsidRDefault="00A33F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F57" w:rsidRDefault="00A33F57">
      <w:r>
        <w:separator/>
      </w:r>
    </w:p>
    <w:p w:rsidR="00A33F57" w:rsidRDefault="00A33F57"/>
  </w:footnote>
  <w:footnote w:type="continuationSeparator" w:id="0">
    <w:p w:rsidR="00A33F57" w:rsidRDefault="00A33F57">
      <w:r>
        <w:continuationSeparator/>
      </w:r>
    </w:p>
    <w:p w:rsidR="00A33F57" w:rsidRDefault="00A33F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C4373"/>
    <w:multiLevelType w:val="hybridMultilevel"/>
    <w:tmpl w:val="973E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45930"/>
    <w:multiLevelType w:val="hybridMultilevel"/>
    <w:tmpl w:val="97EEE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F08AE"/>
    <w:multiLevelType w:val="hybridMultilevel"/>
    <w:tmpl w:val="7FD8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F4"/>
    <w:rsid w:val="00031A8D"/>
    <w:rsid w:val="000422BA"/>
    <w:rsid w:val="00056CE5"/>
    <w:rsid w:val="00083832"/>
    <w:rsid w:val="000E02A3"/>
    <w:rsid w:val="00115D93"/>
    <w:rsid w:val="001B4D82"/>
    <w:rsid w:val="002154CF"/>
    <w:rsid w:val="002318C0"/>
    <w:rsid w:val="00367C93"/>
    <w:rsid w:val="003B13DA"/>
    <w:rsid w:val="003D67F3"/>
    <w:rsid w:val="00443CF4"/>
    <w:rsid w:val="00462883"/>
    <w:rsid w:val="004B474C"/>
    <w:rsid w:val="0062227A"/>
    <w:rsid w:val="00733F3C"/>
    <w:rsid w:val="007C4308"/>
    <w:rsid w:val="008027BF"/>
    <w:rsid w:val="008E196F"/>
    <w:rsid w:val="00992E43"/>
    <w:rsid w:val="009F7B99"/>
    <w:rsid w:val="00A33F57"/>
    <w:rsid w:val="00A9284A"/>
    <w:rsid w:val="00AF5426"/>
    <w:rsid w:val="00B626ED"/>
    <w:rsid w:val="00BB2E4A"/>
    <w:rsid w:val="00C969AE"/>
    <w:rsid w:val="00CA6038"/>
    <w:rsid w:val="00DC6396"/>
    <w:rsid w:val="00E55A82"/>
    <w:rsid w:val="00E565B4"/>
    <w:rsid w:val="00E97622"/>
    <w:rsid w:val="00EC2F8C"/>
    <w:rsid w:val="00F00A36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3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unhideWhenUsed/>
    <w:qFormat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ListParagraph">
    <w:name w:val="List Paragraph"/>
    <w:basedOn w:val="Normal"/>
    <w:uiPriority w:val="34"/>
    <w:unhideWhenUsed/>
    <w:qFormat/>
    <w:rsid w:val="00FF2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BC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C9"/>
  </w:style>
  <w:style w:type="paragraph" w:styleId="BalloonText">
    <w:name w:val="Balloon Text"/>
    <w:basedOn w:val="Normal"/>
    <w:link w:val="BalloonTextChar"/>
    <w:uiPriority w:val="99"/>
    <w:semiHidden/>
    <w:unhideWhenUsed/>
    <w:rsid w:val="00AF54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isa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8F5D4D4C143D9BE98BF382635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067-37AE-4042-9D18-DA1DBFDAB22E}"/>
      </w:docPartPr>
      <w:docPartBody>
        <w:p w:rsidR="003F7618" w:rsidRDefault="00E338C6">
          <w:pPr>
            <w:pStyle w:val="D678F5D4D4C143D9BE98BF382635B0E2"/>
          </w:pPr>
          <w:r>
            <w:t>[Healthcare facility name]</w:t>
          </w:r>
        </w:p>
      </w:docPartBody>
    </w:docPart>
    <w:docPart>
      <w:docPartPr>
        <w:name w:val="F94582CC35BB4082AA81ACC45201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49F0E-027B-4FB4-AD52-06DB3CA7EB55}"/>
      </w:docPartPr>
      <w:docPartBody>
        <w:p w:rsidR="003F7618" w:rsidRDefault="00E338C6">
          <w:pPr>
            <w:pStyle w:val="F94582CC35BB4082AA81ACC45201B42A"/>
          </w:pPr>
          <w:r>
            <w:t>[Street Address]</w:t>
          </w:r>
        </w:p>
      </w:docPartBody>
    </w:docPart>
    <w:docPart>
      <w:docPartPr>
        <w:name w:val="36F0164735224394AE607CEC1F3E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F252-62DB-4726-BCD4-B95D284D9A5D}"/>
      </w:docPartPr>
      <w:docPartBody>
        <w:p w:rsidR="003F7618" w:rsidRDefault="00E338C6">
          <w:pPr>
            <w:pStyle w:val="36F0164735224394AE607CEC1F3EDD33"/>
          </w:pPr>
          <w:r>
            <w:t>[City, ST  ZIP Code]</w:t>
          </w:r>
        </w:p>
      </w:docPartBody>
    </w:docPart>
    <w:docPart>
      <w:docPartPr>
        <w:name w:val="06FD6DA6FF204303BCCF2E54D09F9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EF0D4-47C4-4A65-8FDA-526C826496ED}"/>
      </w:docPartPr>
      <w:docPartBody>
        <w:p w:rsidR="003F7618" w:rsidRDefault="00E338C6">
          <w:pPr>
            <w:pStyle w:val="06FD6DA6FF204303BCCF2E54D09F9D0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C6"/>
    <w:rsid w:val="0003742B"/>
    <w:rsid w:val="00091DF9"/>
    <w:rsid w:val="001F3534"/>
    <w:rsid w:val="00212426"/>
    <w:rsid w:val="003F7618"/>
    <w:rsid w:val="00720EE4"/>
    <w:rsid w:val="00751684"/>
    <w:rsid w:val="00E338C6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78F5D4D4C143D9BE98BF382635B0E2">
    <w:name w:val="D678F5D4D4C143D9BE98BF382635B0E2"/>
  </w:style>
  <w:style w:type="paragraph" w:customStyle="1" w:styleId="F94582CC35BB4082AA81ACC45201B42A">
    <w:name w:val="F94582CC35BB4082AA81ACC45201B42A"/>
  </w:style>
  <w:style w:type="paragraph" w:customStyle="1" w:styleId="36F0164735224394AE607CEC1F3EDD33">
    <w:name w:val="36F0164735224394AE607CEC1F3EDD33"/>
  </w:style>
  <w:style w:type="paragraph" w:customStyle="1" w:styleId="06FD6DA6FF204303BCCF2E54D09F9D05">
    <w:name w:val="06FD6DA6FF204303BCCF2E54D09F9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2017-08-07T16:59:00Z</dcterms:created>
  <dcterms:modified xsi:type="dcterms:W3CDTF">2017-09-29T11:42:00Z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