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5" w:rsidRPr="005772AB" w:rsidRDefault="00012463" w:rsidP="00F410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611A45" w:rsidRPr="005772AB">
        <w:rPr>
          <w:rFonts w:ascii="Times New Roman" w:hAnsi="Times New Roman" w:cs="Times New Roman"/>
          <w:b/>
          <w:sz w:val="24"/>
          <w:szCs w:val="24"/>
        </w:rPr>
        <w:t>Questions for Chapter 21</w:t>
      </w:r>
      <w:r w:rsidR="005772AB">
        <w:rPr>
          <w:rFonts w:ascii="Times New Roman" w:hAnsi="Times New Roman" w:cs="Times New Roman"/>
          <w:b/>
          <w:sz w:val="24"/>
          <w:szCs w:val="24"/>
        </w:rPr>
        <w:t>: American and the Great War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“Big Stick” and how</w:t>
      </w:r>
      <w:r w:rsidR="001C4416"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was it used?</w:t>
      </w:r>
    </w:p>
    <w:p w:rsidR="00F41070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was the “open </w:t>
      </w:r>
      <w:r w:rsidR="00FB0514"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>oor</w:t>
      </w:r>
      <w:r w:rsidR="00FB0514">
        <w:rPr>
          <w:rFonts w:ascii="Times New Roman" w:hAnsi="Times New Roman" w:cs="Times New Roman"/>
          <w:sz w:val="24"/>
          <w:szCs w:val="24"/>
        </w:rPr>
        <w:t>”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0B2BD9" w:rsidRPr="00611A45">
        <w:rPr>
          <w:rFonts w:ascii="Times New Roman" w:hAnsi="Times New Roman" w:cs="Times New Roman"/>
          <w:sz w:val="24"/>
          <w:szCs w:val="24"/>
        </w:rPr>
        <w:t>the</w:t>
      </w:r>
      <w:r w:rsidRPr="00611A45">
        <w:rPr>
          <w:rFonts w:ascii="Times New Roman" w:hAnsi="Times New Roman" w:cs="Times New Roman"/>
          <w:sz w:val="24"/>
          <w:szCs w:val="24"/>
        </w:rPr>
        <w:t xml:space="preserve"> United States wa</w:t>
      </w:r>
      <w:r w:rsidR="00FB0514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>ted in Asia?</w:t>
      </w:r>
    </w:p>
    <w:p w:rsidR="00CA14B9" w:rsidRPr="00611A45" w:rsidRDefault="00CA14B9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 come to acquire the Panama Canal?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Dollar Diplomacy and who practiced it?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Did Wilson continue or end the Roosevelt/Taft foreign policy of internationalism? If so How?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Wilson’s approach to the problems in Mexico?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event helped start World War One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causes of World War One?</w:t>
      </w:r>
    </w:p>
    <w:p w:rsidR="0083462D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4.6)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Woodrow </w:t>
      </w:r>
      <w:r w:rsidR="00F41070" w:rsidRPr="00611A45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1070"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 for Neutrality</w:t>
      </w:r>
    </w:p>
    <w:p w:rsidR="0083462D" w:rsidRDefault="0083462D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Wilson’s greatest fear in America joined the war in Europe?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Why did he feel that his policy was necessary for America?  </w:t>
      </w:r>
    </w:p>
    <w:p w:rsidR="0083462D" w:rsidRPr="00611A45" w:rsidRDefault="0083462D" w:rsidP="0083462D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</w:t>
      </w:r>
      <w:r>
        <w:rPr>
          <w:rFonts w:ascii="Times New Roman" w:hAnsi="Times New Roman" w:cs="Times New Roman"/>
          <w:sz w:val="24"/>
          <w:szCs w:val="24"/>
        </w:rPr>
        <w:t>main slogan/p</w:t>
      </w:r>
      <w:r w:rsidRPr="00611A45">
        <w:rPr>
          <w:rFonts w:ascii="Times New Roman" w:hAnsi="Times New Roman" w:cs="Times New Roman"/>
          <w:sz w:val="24"/>
          <w:szCs w:val="24"/>
        </w:rPr>
        <w:t xml:space="preserve">romise in his 1916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1A45">
        <w:rPr>
          <w:rFonts w:ascii="Times New Roman" w:hAnsi="Times New Roman" w:cs="Times New Roman"/>
          <w:sz w:val="24"/>
          <w:szCs w:val="24"/>
        </w:rPr>
        <w:t>e-election</w:t>
      </w:r>
      <w:r>
        <w:rPr>
          <w:rFonts w:ascii="Times New Roman" w:hAnsi="Times New Roman" w:cs="Times New Roman"/>
          <w:sz w:val="24"/>
          <w:szCs w:val="24"/>
        </w:rPr>
        <w:t xml:space="preserve"> campaign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:rsidR="0083462D" w:rsidRPr="00611A45" w:rsidRDefault="0083462D" w:rsidP="0083462D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Zimmerman Telegram and how did it affect US involvement in the European Conflict?</w:t>
      </w:r>
    </w:p>
    <w:p w:rsidR="00611A45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11A45" w:rsidRPr="005146D5">
        <w:rPr>
          <w:rFonts w:ascii="Times New Roman" w:hAnsi="Times New Roman" w:cs="Times New Roman"/>
          <w:b/>
          <w:sz w:val="24"/>
          <w:szCs w:val="24"/>
        </w:rPr>
        <w:t>4.7)</w:t>
      </w:r>
      <w:r w:rsidRPr="0083462D">
        <w:rPr>
          <w:rFonts w:ascii="Times New Roman" w:hAnsi="Times New Roman" w:cs="Times New Roman"/>
          <w:sz w:val="24"/>
          <w:szCs w:val="24"/>
        </w:rPr>
        <w:t xml:space="preserve"> Woodrow Wilson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462D">
        <w:rPr>
          <w:rFonts w:ascii="Times New Roman" w:hAnsi="Times New Roman" w:cs="Times New Roman"/>
          <w:sz w:val="24"/>
          <w:szCs w:val="24"/>
        </w:rPr>
        <w:t>Peace Without Victory Address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does Wilson propose should take place following the war?</w:t>
      </w:r>
    </w:p>
    <w:p w:rsidR="00FB1D2C" w:rsidRDefault="00FB1D2C" w:rsidP="00FB1D2C">
      <w:pPr>
        <w:pStyle w:val="ListParagraph"/>
        <w:numPr>
          <w:ilvl w:val="0"/>
          <w:numId w:val="1"/>
        </w:numPr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two reasons that forced Wilson to request a declaration of war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2C" w:rsidRDefault="00FB1D2C" w:rsidP="00FB1D2C">
      <w:pPr>
        <w:pStyle w:val="ListParagraph"/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83462D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4.8)</w:t>
      </w:r>
      <w:r>
        <w:rPr>
          <w:rFonts w:ascii="Times New Roman" w:hAnsi="Times New Roman" w:cs="Times New Roman"/>
          <w:sz w:val="24"/>
          <w:szCs w:val="24"/>
        </w:rPr>
        <w:t xml:space="preserve"> Woodrow Wilson: Declaration of War</w:t>
      </w:r>
    </w:p>
    <w:p w:rsidR="0083462D" w:rsidRDefault="0083462D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were the specific reasons </w:t>
      </w:r>
      <w:r>
        <w:rPr>
          <w:rFonts w:ascii="Times New Roman" w:hAnsi="Times New Roman" w:cs="Times New Roman"/>
          <w:sz w:val="24"/>
          <w:szCs w:val="24"/>
        </w:rPr>
        <w:t xml:space="preserve">that Wilson listed </w:t>
      </w:r>
      <w:r w:rsidRPr="00611A45">
        <w:rPr>
          <w:rFonts w:ascii="Times New Roman" w:hAnsi="Times New Roman" w:cs="Times New Roman"/>
          <w:sz w:val="24"/>
          <w:szCs w:val="24"/>
        </w:rPr>
        <w:t xml:space="preserve">in his request that Congress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 xml:space="preserve">eclare war? 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are the Wilson’s war aims?</w:t>
      </w:r>
    </w:p>
    <w:p w:rsidR="00F41070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611A45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 xml:space="preserve">ew technologies of the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ar? </w:t>
      </w:r>
      <w:r w:rsid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were the tactics of the war?</w:t>
      </w:r>
    </w:p>
    <w:p w:rsidR="00AA1C05" w:rsidRDefault="00AA1C05" w:rsidP="0011528F">
      <w:pPr>
        <w:pStyle w:val="ListParagraph"/>
        <w:numPr>
          <w:ilvl w:val="0"/>
          <w:numId w:val="1"/>
        </w:numPr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worst battles of the war: Verdun and Somme</w:t>
      </w:r>
    </w:p>
    <w:p w:rsidR="0011528F" w:rsidRPr="0011528F" w:rsidRDefault="0011528F" w:rsidP="0011528F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16b. what major battles were the Americans involved in?</w:t>
      </w:r>
    </w:p>
    <w:p w:rsidR="005146D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11A45" w:rsidRPr="00611A45">
        <w:rPr>
          <w:rFonts w:ascii="Times New Roman" w:hAnsi="Times New Roman" w:cs="Times New Roman"/>
          <w:sz w:val="24"/>
          <w:szCs w:val="24"/>
        </w:rPr>
        <w:t>Wilson’s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 </w:t>
      </w:r>
      <w:r w:rsidR="00611A45">
        <w:rPr>
          <w:rFonts w:ascii="Times New Roman" w:hAnsi="Times New Roman" w:cs="Times New Roman"/>
          <w:sz w:val="24"/>
          <w:szCs w:val="24"/>
        </w:rPr>
        <w:t>p</w:t>
      </w:r>
      <w:r w:rsidRPr="00611A45">
        <w:rPr>
          <w:rFonts w:ascii="Times New Roman" w:hAnsi="Times New Roman" w:cs="Times New Roman"/>
          <w:sz w:val="24"/>
          <w:szCs w:val="24"/>
        </w:rPr>
        <w:t>lans?  (</w:t>
      </w:r>
      <w:r w:rsidR="000B2BD9" w:rsidRPr="00611A45">
        <w:rPr>
          <w:rFonts w:ascii="Times New Roman" w:hAnsi="Times New Roman" w:cs="Times New Roman"/>
          <w:sz w:val="24"/>
          <w:szCs w:val="24"/>
        </w:rPr>
        <w:t>7 points</w:t>
      </w:r>
      <w:r w:rsidRPr="00611A45">
        <w:rPr>
          <w:rFonts w:ascii="Times New Roman" w:hAnsi="Times New Roman" w:cs="Times New Roman"/>
          <w:sz w:val="24"/>
          <w:szCs w:val="24"/>
        </w:rPr>
        <w:t>)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70" w:rsidRDefault="000B2BD9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</w:t>
      </w:r>
      <w:r w:rsidR="005146D5" w:rsidRPr="005146D5">
        <w:rPr>
          <w:rFonts w:ascii="Times New Roman" w:hAnsi="Times New Roman" w:cs="Times New Roman"/>
          <w:b/>
          <w:sz w:val="24"/>
          <w:szCs w:val="24"/>
        </w:rPr>
        <w:t>d</w:t>
      </w:r>
      <w:r w:rsidRPr="005146D5">
        <w:rPr>
          <w:rFonts w:ascii="Times New Roman" w:hAnsi="Times New Roman" w:cs="Times New Roman"/>
          <w:b/>
          <w:sz w:val="24"/>
          <w:szCs w:val="24"/>
        </w:rPr>
        <w:t>oc 6.3 and 6.4)</w:t>
      </w:r>
      <w:r w:rsidR="005146D5">
        <w:rPr>
          <w:rFonts w:ascii="Times New Roman" w:hAnsi="Times New Roman" w:cs="Times New Roman"/>
          <w:sz w:val="24"/>
          <w:szCs w:val="24"/>
        </w:rPr>
        <w:t xml:space="preserve"> Abrams v U.S. 1919</w:t>
      </w:r>
    </w:p>
    <w:p w:rsidR="005146D5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146D5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5146D5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46D5">
        <w:rPr>
          <w:rFonts w:ascii="Times New Roman" w:hAnsi="Times New Roman" w:cs="Times New Roman"/>
          <w:sz w:val="24"/>
          <w:szCs w:val="24"/>
        </w:rPr>
        <w:t>Why died Oliver Wendell Holms dissent in the Abrams case?</w:t>
      </w:r>
    </w:p>
    <w:p w:rsidR="007A5418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D5" w:rsidRDefault="005146D5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4.10)</w:t>
      </w:r>
      <w:r>
        <w:rPr>
          <w:rFonts w:ascii="Times New Roman" w:hAnsi="Times New Roman" w:cs="Times New Roman"/>
          <w:sz w:val="24"/>
          <w:szCs w:val="24"/>
        </w:rPr>
        <w:t xml:space="preserve"> Woodrow Wilson: 14 Points</w:t>
      </w:r>
    </w:p>
    <w:p w:rsidR="000B2BD9" w:rsidRDefault="005146D5" w:rsidP="005146D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What were the seven main points of Wilsons </w:t>
      </w:r>
      <w:r w:rsidR="00611A45">
        <w:rPr>
          <w:rFonts w:ascii="Times New Roman" w:hAnsi="Times New Roman" w:cs="Times New Roman"/>
          <w:sz w:val="24"/>
          <w:szCs w:val="24"/>
        </w:rPr>
        <w:t>“</w:t>
      </w:r>
      <w:r w:rsidR="000B2BD9" w:rsidRPr="00611A45">
        <w:rPr>
          <w:rFonts w:ascii="Times New Roman" w:hAnsi="Times New Roman" w:cs="Times New Roman"/>
          <w:sz w:val="24"/>
          <w:szCs w:val="24"/>
        </w:rPr>
        <w:t>14 Points</w:t>
      </w:r>
      <w:r w:rsidR="00611A45">
        <w:rPr>
          <w:rFonts w:ascii="Times New Roman" w:hAnsi="Times New Roman" w:cs="Times New Roman"/>
          <w:sz w:val="24"/>
          <w:szCs w:val="24"/>
        </w:rPr>
        <w:t>”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5418" w:rsidRDefault="007A5418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4.11)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Woodrow Wilson: League of Nations</w:t>
      </w:r>
    </w:p>
    <w:p w:rsidR="0088667F" w:rsidRDefault="007A5418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goal for the League of Nations? </w:t>
      </w:r>
    </w:p>
    <w:p w:rsidR="0088667F" w:rsidRDefault="0088667F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88667F" w:rsidRPr="00611A45" w:rsidRDefault="0088667F" w:rsidP="008866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happened at the Paris Peace Conference?</w:t>
      </w:r>
      <w:r w:rsidRPr="007A5418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happened to the League</w:t>
      </w:r>
      <w:r>
        <w:rPr>
          <w:rFonts w:ascii="Times New Roman" w:hAnsi="Times New Roman" w:cs="Times New Roman"/>
          <w:sz w:val="24"/>
          <w:szCs w:val="24"/>
        </w:rPr>
        <w:t xml:space="preserve"> of Nations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:rsidR="0088667F" w:rsidRPr="0088667F" w:rsidRDefault="00611A45" w:rsidP="0088667F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causalities (combat, crippled, disease) in World War One?</w:t>
      </w:r>
    </w:p>
    <w:p w:rsidR="009C3035" w:rsidRPr="00611A45" w:rsidRDefault="009C3035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international results of World War One?</w:t>
      </w:r>
      <w:r w:rsidR="00290B5A" w:rsidRPr="00611A45">
        <w:rPr>
          <w:rFonts w:ascii="Times New Roman" w:hAnsi="Times New Roman" w:cs="Times New Roman"/>
          <w:sz w:val="24"/>
          <w:szCs w:val="24"/>
        </w:rPr>
        <w:t xml:space="preserve">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p w:rsidR="009C3035" w:rsidRPr="00611A45" w:rsidRDefault="009C3035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domestic results of World War One</w:t>
      </w:r>
      <w:r w:rsidR="00290B5A" w:rsidRPr="00611A45">
        <w:rPr>
          <w:rFonts w:ascii="Times New Roman" w:hAnsi="Times New Roman" w:cs="Times New Roman"/>
          <w:sz w:val="24"/>
          <w:szCs w:val="24"/>
        </w:rPr>
        <w:t>?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sectPr w:rsidR="009C3035" w:rsidRPr="00611A45" w:rsidSect="007A5418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164"/>
    <w:multiLevelType w:val="hybridMultilevel"/>
    <w:tmpl w:val="9A842EAC"/>
    <w:lvl w:ilvl="0" w:tplc="8506D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9"/>
    <w:rsid w:val="00012463"/>
    <w:rsid w:val="000B2BD9"/>
    <w:rsid w:val="0011528F"/>
    <w:rsid w:val="001C4416"/>
    <w:rsid w:val="00290B5A"/>
    <w:rsid w:val="003050A9"/>
    <w:rsid w:val="004F4BA8"/>
    <w:rsid w:val="005146D5"/>
    <w:rsid w:val="005772AB"/>
    <w:rsid w:val="00611A45"/>
    <w:rsid w:val="00681FA6"/>
    <w:rsid w:val="007A5418"/>
    <w:rsid w:val="0083462D"/>
    <w:rsid w:val="0088667F"/>
    <w:rsid w:val="009C3035"/>
    <w:rsid w:val="00AA1C05"/>
    <w:rsid w:val="00B10941"/>
    <w:rsid w:val="00CA14B9"/>
    <w:rsid w:val="00F41070"/>
    <w:rsid w:val="00FB0514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70F05F9A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2020-03-25T16:39:00Z</dcterms:created>
  <dcterms:modified xsi:type="dcterms:W3CDTF">2020-03-25T16:39:00Z</dcterms:modified>
</cp:coreProperties>
</file>