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10" w:rsidRDefault="00E15A10" w:rsidP="00EB2BE9">
      <w:pPr>
        <w:pStyle w:val="Heading3"/>
        <w:jc w:val="center"/>
      </w:pPr>
      <w:r>
        <w:t>FAX REFERRAL FORM</w:t>
      </w:r>
    </w:p>
    <w:p w:rsidR="00E15A10" w:rsidRPr="00D65272" w:rsidRDefault="00E15A10" w:rsidP="00EB2BE9">
      <w:pPr>
        <w:tabs>
          <w:tab w:val="center" w:pos="2694"/>
          <w:tab w:val="center" w:pos="5954"/>
        </w:tabs>
        <w:jc w:val="center"/>
        <w:rPr>
          <w:i/>
          <w:color w:val="FF0000"/>
          <w:sz w:val="24"/>
        </w:rPr>
      </w:pPr>
      <w:r>
        <w:rPr>
          <w:i/>
          <w:color w:val="FF0000"/>
          <w:sz w:val="24"/>
        </w:rPr>
        <w:t>In an emergency please call on 01303 840499 for a same day appointment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470"/>
      </w:tblGrid>
      <w:tr w:rsidR="00E15A10" w:rsidRPr="00852A0A" w:rsidTr="00584F03">
        <w:tc>
          <w:tcPr>
            <w:tcW w:w="9854" w:type="dxa"/>
            <w:gridSpan w:val="2"/>
            <w:shd w:val="clear" w:color="auto" w:fill="E0E0E0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  <w:r w:rsidRPr="00852A0A">
              <w:t>REFERRING VETERINARY SURGEON</w:t>
            </w: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Name:</w:t>
            </w:r>
          </w:p>
        </w:tc>
        <w:tc>
          <w:tcPr>
            <w:tcW w:w="8470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  <w:jc w:val="right"/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  <w:jc w:val="right"/>
            </w:pPr>
            <w:r w:rsidRPr="00584F03">
              <w:rPr>
                <w:sz w:val="18"/>
              </w:rPr>
              <w:t>MRCVS</w:t>
            </w: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Practice:</w:t>
            </w:r>
          </w:p>
        </w:tc>
        <w:tc>
          <w:tcPr>
            <w:tcW w:w="8470" w:type="dxa"/>
            <w:vAlign w:val="center"/>
          </w:tcPr>
          <w:p w:rsidR="00E15A10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Address:</w:t>
            </w:r>
          </w:p>
        </w:tc>
        <w:tc>
          <w:tcPr>
            <w:tcW w:w="8470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Telephone:</w:t>
            </w:r>
          </w:p>
        </w:tc>
        <w:tc>
          <w:tcPr>
            <w:tcW w:w="8470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Fax:</w:t>
            </w:r>
          </w:p>
        </w:tc>
        <w:tc>
          <w:tcPr>
            <w:tcW w:w="8470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Email:</w:t>
            </w:r>
          </w:p>
        </w:tc>
        <w:tc>
          <w:tcPr>
            <w:tcW w:w="8470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</w:tbl>
    <w:p w:rsidR="00E15A10" w:rsidRPr="00852A0A" w:rsidRDefault="00E15A10" w:rsidP="00EB2BE9">
      <w:pPr>
        <w:tabs>
          <w:tab w:val="center" w:pos="2694"/>
          <w:tab w:val="center" w:pos="595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470"/>
      </w:tblGrid>
      <w:tr w:rsidR="00E15A10" w:rsidRPr="00852A0A" w:rsidTr="00584F03">
        <w:tc>
          <w:tcPr>
            <w:tcW w:w="9854" w:type="dxa"/>
            <w:gridSpan w:val="2"/>
            <w:shd w:val="clear" w:color="auto" w:fill="E0E0E0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  <w:r w:rsidRPr="00852A0A">
              <w:t>CLIENT DETAILS</w:t>
            </w: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Name:</w:t>
            </w:r>
          </w:p>
        </w:tc>
        <w:tc>
          <w:tcPr>
            <w:tcW w:w="8470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Address:</w:t>
            </w:r>
          </w:p>
        </w:tc>
        <w:tc>
          <w:tcPr>
            <w:tcW w:w="8470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Telephone:</w:t>
            </w:r>
          </w:p>
        </w:tc>
        <w:tc>
          <w:tcPr>
            <w:tcW w:w="8470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 xml:space="preserve">Email: </w:t>
            </w:r>
          </w:p>
        </w:tc>
        <w:tc>
          <w:tcPr>
            <w:tcW w:w="8470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</w:tbl>
    <w:p w:rsidR="00E15A10" w:rsidRPr="00852A0A" w:rsidRDefault="00E15A10" w:rsidP="00EB2BE9">
      <w:pPr>
        <w:tabs>
          <w:tab w:val="center" w:pos="2694"/>
          <w:tab w:val="center" w:pos="595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67"/>
        <w:gridCol w:w="2268"/>
        <w:gridCol w:w="425"/>
        <w:gridCol w:w="142"/>
        <w:gridCol w:w="1559"/>
        <w:gridCol w:w="709"/>
        <w:gridCol w:w="567"/>
        <w:gridCol w:w="2233"/>
      </w:tblGrid>
      <w:tr w:rsidR="00E15A10" w:rsidRPr="00852A0A" w:rsidTr="00584F03">
        <w:tc>
          <w:tcPr>
            <w:tcW w:w="9854" w:type="dxa"/>
            <w:gridSpan w:val="9"/>
            <w:shd w:val="clear" w:color="auto" w:fill="E0E0E0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  <w:r w:rsidRPr="00852A0A">
              <w:t>PATIENT DETAILS</w:t>
            </w:r>
          </w:p>
        </w:tc>
      </w:tr>
      <w:tr w:rsidR="00E15A10" w:rsidRPr="00852A0A" w:rsidTr="00FA6D80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Name:</w:t>
            </w:r>
          </w:p>
        </w:tc>
        <w:tc>
          <w:tcPr>
            <w:tcW w:w="3260" w:type="dxa"/>
            <w:gridSpan w:val="3"/>
            <w:vAlign w:val="center"/>
          </w:tcPr>
          <w:p w:rsidR="00E15A10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1701" w:type="dxa"/>
            <w:gridSpan w:val="2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Age:</w:t>
            </w:r>
          </w:p>
        </w:tc>
        <w:tc>
          <w:tcPr>
            <w:tcW w:w="3509" w:type="dxa"/>
            <w:gridSpan w:val="3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  <w:tr w:rsidR="00E15A10" w:rsidRPr="00852A0A" w:rsidTr="00FA6D80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Species:</w:t>
            </w:r>
          </w:p>
        </w:tc>
        <w:tc>
          <w:tcPr>
            <w:tcW w:w="3260" w:type="dxa"/>
            <w:gridSpan w:val="3"/>
            <w:vAlign w:val="center"/>
          </w:tcPr>
          <w:p w:rsidR="00E15A10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1701" w:type="dxa"/>
            <w:gridSpan w:val="2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Breed:</w:t>
            </w:r>
          </w:p>
        </w:tc>
        <w:tc>
          <w:tcPr>
            <w:tcW w:w="3509" w:type="dxa"/>
            <w:gridSpan w:val="3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</w:tr>
      <w:tr w:rsidR="00E15A10" w:rsidRPr="00852A0A" w:rsidTr="00FA6D80">
        <w:tc>
          <w:tcPr>
            <w:tcW w:w="1384" w:type="dxa"/>
            <w:vMerge w:val="restart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Please indicate:</w:t>
            </w:r>
          </w:p>
        </w:tc>
        <w:tc>
          <w:tcPr>
            <w:tcW w:w="567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2268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Male</w:t>
            </w:r>
          </w:p>
        </w:tc>
        <w:tc>
          <w:tcPr>
            <w:tcW w:w="567" w:type="dxa"/>
            <w:gridSpan w:val="2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2268" w:type="dxa"/>
            <w:gridSpan w:val="2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Female</w:t>
            </w:r>
          </w:p>
        </w:tc>
        <w:tc>
          <w:tcPr>
            <w:tcW w:w="567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2233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Unknown</w:t>
            </w:r>
          </w:p>
        </w:tc>
      </w:tr>
      <w:tr w:rsidR="00E15A10" w:rsidRPr="00852A0A" w:rsidTr="00FA6D80">
        <w:tc>
          <w:tcPr>
            <w:tcW w:w="1384" w:type="dxa"/>
            <w:vMerge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567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2268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Neutered</w:t>
            </w:r>
          </w:p>
        </w:tc>
        <w:tc>
          <w:tcPr>
            <w:tcW w:w="567" w:type="dxa"/>
            <w:gridSpan w:val="2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2268" w:type="dxa"/>
            <w:gridSpan w:val="2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Entire</w:t>
            </w:r>
          </w:p>
        </w:tc>
        <w:tc>
          <w:tcPr>
            <w:tcW w:w="567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2233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Unknown</w:t>
            </w:r>
          </w:p>
        </w:tc>
      </w:tr>
      <w:tr w:rsidR="00E15A10" w:rsidRPr="00852A0A" w:rsidTr="00FA6D80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>
              <w:t>Insurance company:</w:t>
            </w:r>
          </w:p>
        </w:tc>
        <w:tc>
          <w:tcPr>
            <w:tcW w:w="5670" w:type="dxa"/>
            <w:gridSpan w:val="6"/>
            <w:vAlign w:val="center"/>
          </w:tcPr>
          <w:p w:rsidR="00E15A10" w:rsidRDefault="00E15A10" w:rsidP="00584F03">
            <w:pPr>
              <w:tabs>
                <w:tab w:val="center" w:pos="2694"/>
                <w:tab w:val="center" w:pos="5954"/>
              </w:tabs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567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2233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>
              <w:t>Not insured</w:t>
            </w:r>
          </w:p>
        </w:tc>
      </w:tr>
    </w:tbl>
    <w:p w:rsidR="00E15A10" w:rsidRPr="00852A0A" w:rsidRDefault="00E15A10" w:rsidP="00EB2BE9">
      <w:pPr>
        <w:tabs>
          <w:tab w:val="center" w:pos="2694"/>
          <w:tab w:val="center" w:pos="595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67"/>
        <w:gridCol w:w="2256"/>
        <w:gridCol w:w="579"/>
        <w:gridCol w:w="2244"/>
        <w:gridCol w:w="591"/>
        <w:gridCol w:w="2233"/>
      </w:tblGrid>
      <w:tr w:rsidR="00E15A10" w:rsidRPr="00852A0A" w:rsidTr="00584F03">
        <w:tc>
          <w:tcPr>
            <w:tcW w:w="9854" w:type="dxa"/>
            <w:gridSpan w:val="7"/>
            <w:shd w:val="clear" w:color="auto" w:fill="E0E0E0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  <w:r w:rsidRPr="00852A0A">
              <w:t>PRESENTING PROBLEM</w:t>
            </w:r>
          </w:p>
        </w:tc>
      </w:tr>
      <w:tr w:rsidR="00E15A10" w:rsidRPr="00852A0A" w:rsidTr="00584F03">
        <w:tc>
          <w:tcPr>
            <w:tcW w:w="138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 xml:space="preserve">Clinical </w:t>
            </w: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Summary:</w:t>
            </w:r>
          </w:p>
        </w:tc>
        <w:tc>
          <w:tcPr>
            <w:tcW w:w="8470" w:type="dxa"/>
            <w:gridSpan w:val="6"/>
          </w:tcPr>
          <w:p w:rsidR="00E15A10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</w:p>
          <w:p w:rsidR="00E15A10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</w:p>
          <w:p w:rsidR="00E15A10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</w:p>
          <w:p w:rsidR="00E15A10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</w:p>
          <w:p w:rsidR="00E15A10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</w:p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</w:p>
        </w:tc>
      </w:tr>
      <w:tr w:rsidR="00E15A10" w:rsidRPr="00852A0A" w:rsidTr="00584F03">
        <w:tc>
          <w:tcPr>
            <w:tcW w:w="1384" w:type="dxa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  <w:r w:rsidRPr="00852A0A">
              <w:t>Please indicate:</w:t>
            </w:r>
          </w:p>
        </w:tc>
        <w:tc>
          <w:tcPr>
            <w:tcW w:w="567" w:type="dxa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  <w:jc w:val="both"/>
            </w:pPr>
          </w:p>
        </w:tc>
        <w:tc>
          <w:tcPr>
            <w:tcW w:w="2256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>Routine</w:t>
            </w:r>
          </w:p>
        </w:tc>
        <w:tc>
          <w:tcPr>
            <w:tcW w:w="579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2244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  <w:r w:rsidRPr="00852A0A">
              <w:t xml:space="preserve">Urgent </w:t>
            </w:r>
          </w:p>
        </w:tc>
        <w:tc>
          <w:tcPr>
            <w:tcW w:w="591" w:type="dxa"/>
            <w:vAlign w:val="center"/>
          </w:tcPr>
          <w:p w:rsidR="00E15A10" w:rsidRPr="00852A0A" w:rsidRDefault="00E15A10" w:rsidP="00584F03">
            <w:pPr>
              <w:tabs>
                <w:tab w:val="center" w:pos="2694"/>
                <w:tab w:val="center" w:pos="5954"/>
              </w:tabs>
            </w:pPr>
          </w:p>
        </w:tc>
        <w:tc>
          <w:tcPr>
            <w:tcW w:w="2233" w:type="dxa"/>
            <w:vAlign w:val="center"/>
          </w:tcPr>
          <w:p w:rsidR="00E15A10" w:rsidRPr="00584F03" w:rsidRDefault="00E15A10" w:rsidP="00584F03">
            <w:pPr>
              <w:tabs>
                <w:tab w:val="center" w:pos="2694"/>
                <w:tab w:val="center" w:pos="5954"/>
              </w:tabs>
              <w:rPr>
                <w:color w:val="FF0000"/>
              </w:rPr>
            </w:pPr>
            <w:r w:rsidRPr="00584F03">
              <w:rPr>
                <w:color w:val="FF0000"/>
              </w:rPr>
              <w:t xml:space="preserve">Emergency </w:t>
            </w:r>
          </w:p>
          <w:p w:rsidR="00E15A10" w:rsidRPr="00584F03" w:rsidRDefault="00E15A10" w:rsidP="00584F03">
            <w:pPr>
              <w:tabs>
                <w:tab w:val="center" w:pos="2694"/>
                <w:tab w:val="center" w:pos="5954"/>
              </w:tabs>
              <w:rPr>
                <w:color w:val="FF0000"/>
              </w:rPr>
            </w:pPr>
            <w:r w:rsidRPr="00584F03">
              <w:rPr>
                <w:color w:val="FF0000"/>
              </w:rPr>
              <w:t>(please call first)</w:t>
            </w:r>
          </w:p>
        </w:tc>
      </w:tr>
    </w:tbl>
    <w:p w:rsidR="00E15A10" w:rsidRDefault="00E15A10" w:rsidP="00EB2BE9">
      <w:pPr>
        <w:tabs>
          <w:tab w:val="center" w:pos="2694"/>
          <w:tab w:val="center" w:pos="5954"/>
        </w:tabs>
        <w:jc w:val="both"/>
      </w:pPr>
    </w:p>
    <w:p w:rsidR="00E15A10" w:rsidRPr="00FA6D80" w:rsidRDefault="00E15A10" w:rsidP="00852A0A">
      <w:pPr>
        <w:tabs>
          <w:tab w:val="center" w:pos="9639"/>
        </w:tabs>
        <w:jc w:val="both"/>
        <w:rPr>
          <w:b/>
          <w:color w:val="808080"/>
        </w:rPr>
      </w:pPr>
      <w:r w:rsidRPr="00FA6D80">
        <w:rPr>
          <w:b/>
          <w:color w:val="808080"/>
        </w:rPr>
        <w:t xml:space="preserve">For EVR use only: </w:t>
      </w:r>
    </w:p>
    <w:p w:rsidR="00E15A10" w:rsidRDefault="00E15A10" w:rsidP="00FA6D80">
      <w:pPr>
        <w:jc w:val="both"/>
        <w:rPr>
          <w:color w:val="808080"/>
        </w:rPr>
      </w:pPr>
      <w:r w:rsidRPr="00D65272">
        <w:rPr>
          <w:color w:val="808080"/>
        </w:rPr>
        <w:t xml:space="preserve">Appointment made for _____________ am/pm on _________________________________ with </w:t>
      </w:r>
      <w:r>
        <w:rPr>
          <w:color w:val="808080"/>
        </w:rPr>
        <w:t>______</w:t>
      </w:r>
      <w:r w:rsidRPr="00FA6D80">
        <w:rPr>
          <w:color w:val="808080"/>
        </w:rPr>
        <w:t xml:space="preserve"> </w:t>
      </w:r>
      <w:r w:rsidRPr="00D65272">
        <w:rPr>
          <w:color w:val="808080"/>
        </w:rPr>
        <w:t>Letter &amp; info sent</w:t>
      </w:r>
      <w:r>
        <w:rPr>
          <w:color w:val="808080"/>
        </w:rPr>
        <w:t xml:space="preserve">: </w:t>
      </w:r>
      <w:r>
        <w:rPr>
          <w:color w:val="808080"/>
        </w:rPr>
        <w:tab/>
      </w:r>
      <w:r>
        <w:rPr>
          <w:noProof/>
        </w:rPr>
      </w:r>
      <w:r w:rsidRPr="00FA6D80">
        <w:rPr>
          <w:color w:val="808080"/>
        </w:rPr>
        <w:pict>
          <v:rect id="Rectangle 155" o:spid="_x0000_s1035" style="width:10.35pt;height:9.5pt;visibility:visible;mso-wrap-distance-left:2.85pt;mso-wrap-distance-right:2.8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" strokecolor="gray">
            <w10:anchorlock/>
          </v:rect>
        </w:pict>
      </w:r>
      <w:r>
        <w:rPr>
          <w:color w:val="808080"/>
        </w:rPr>
        <w:t xml:space="preserve"> By post     </w:t>
      </w:r>
      <w:r>
        <w:rPr>
          <w:noProof/>
        </w:rPr>
      </w:r>
      <w:r w:rsidRPr="00FA6D80">
        <w:rPr>
          <w:color w:val="808080"/>
        </w:rPr>
        <w:pict>
          <v:rect id="Rectangle 156" o:spid="_x0000_s1045" style="width:10.35pt;height:9.5pt;visibility:visible;mso-wrap-distance-left:2.85pt;mso-wrap-distance-right:2.8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" strokecolor="gray">
            <w10:anchorlock/>
          </v:rect>
        </w:pict>
      </w:r>
      <w:r>
        <w:rPr>
          <w:color w:val="808080"/>
        </w:rPr>
        <w:t xml:space="preserve"> By email</w:t>
      </w:r>
      <w:r>
        <w:rPr>
          <w:color w:val="808080"/>
        </w:rPr>
        <w:tab/>
      </w:r>
      <w:r w:rsidRPr="00D65272">
        <w:rPr>
          <w:color w:val="808080"/>
        </w:rPr>
        <w:t>Referring vet informed</w:t>
      </w:r>
      <w:r>
        <w:rPr>
          <w:color w:val="808080"/>
        </w:rPr>
        <w:t>:</w:t>
      </w:r>
      <w:r>
        <w:rPr>
          <w:color w:val="808080"/>
        </w:rPr>
        <w:tab/>
      </w:r>
      <w:r>
        <w:rPr>
          <w:noProof/>
        </w:rPr>
      </w:r>
      <w:r w:rsidRPr="00FA6D80">
        <w:rPr>
          <w:color w:val="808080"/>
        </w:rPr>
        <w:pict>
          <v:rect id="_x0000_s1055" style="width:10.35pt;height:9.5pt;visibility:visible;mso-wrap-distance-left:2.85pt;mso-wrap-distance-right:2.8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" strokecolor="gray">
            <w10:anchorlock/>
          </v:rect>
        </w:pict>
      </w:r>
      <w:r>
        <w:rPr>
          <w:color w:val="808080"/>
        </w:rPr>
        <w:t xml:space="preserve"> By phone  </w:t>
      </w:r>
      <w:r>
        <w:rPr>
          <w:noProof/>
        </w:rPr>
      </w:r>
      <w:r w:rsidRPr="00FA6D80">
        <w:rPr>
          <w:color w:val="808080"/>
        </w:rPr>
        <w:pict>
          <v:rect id="Rectangle 154" o:spid="_x0000_s1065" style="width:10.35pt;height:9.5pt;visibility:visible;mso-wrap-distance-left:2.85pt;mso-wrap-distance-right:2.85pt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" strokecolor="gray">
            <w10:anchorlock/>
          </v:rect>
        </w:pict>
      </w:r>
      <w:r>
        <w:rPr>
          <w:color w:val="808080"/>
        </w:rPr>
        <w:t xml:space="preserve"> By email</w:t>
      </w:r>
    </w:p>
    <w:p w:rsidR="00E15A10" w:rsidRPr="00D65272" w:rsidRDefault="00E15A10" w:rsidP="00EB2BE9">
      <w:pPr>
        <w:tabs>
          <w:tab w:val="center" w:pos="2694"/>
          <w:tab w:val="center" w:pos="5954"/>
        </w:tabs>
        <w:jc w:val="both"/>
        <w:rPr>
          <w:color w:val="808080"/>
        </w:rPr>
      </w:pPr>
    </w:p>
    <w:p w:rsidR="00E15A10" w:rsidRDefault="00E15A10" w:rsidP="00852A0A">
      <w:pPr>
        <w:tabs>
          <w:tab w:val="center" w:pos="2694"/>
          <w:tab w:val="center" w:pos="5954"/>
        </w:tabs>
        <w:jc w:val="center"/>
        <w:rPr>
          <w:sz w:val="24"/>
        </w:rPr>
      </w:pPr>
      <w:r w:rsidRPr="00EB2BE9">
        <w:rPr>
          <w:sz w:val="24"/>
        </w:rPr>
        <w:t>Please fax this form to 01303 840773</w:t>
      </w:r>
      <w:r>
        <w:rPr>
          <w:sz w:val="24"/>
        </w:rPr>
        <w:t xml:space="preserve"> with a copy of the clinical history</w:t>
      </w:r>
    </w:p>
    <w:p w:rsidR="00E15A10" w:rsidRPr="00852A0A" w:rsidRDefault="00E15A10" w:rsidP="00D65272">
      <w:pPr>
        <w:tabs>
          <w:tab w:val="left" w:pos="851"/>
          <w:tab w:val="left" w:pos="3119"/>
          <w:tab w:val="left" w:pos="6096"/>
        </w:tabs>
        <w:jc w:val="center"/>
      </w:pPr>
      <w:r w:rsidRPr="00852A0A">
        <w:rPr>
          <w:rFonts w:eastAsia="SimHei" w:cs="Arial"/>
          <w:color w:val="000000"/>
          <w:sz w:val="24"/>
          <w:szCs w:val="24"/>
        </w:rPr>
        <w:t xml:space="preserve">Referrals may also be made online via </w:t>
      </w:r>
      <w:hyperlink r:id="rId7" w:history="1">
        <w:r w:rsidRPr="00852A0A">
          <w:rPr>
            <w:rStyle w:val="Hyperlink"/>
            <w:rFonts w:eastAsia="SimHei" w:cs="Arial"/>
            <w:sz w:val="24"/>
            <w:szCs w:val="24"/>
          </w:rPr>
          <w:t>www.elhamvalley.com</w:t>
        </w:r>
      </w:hyperlink>
      <w:r w:rsidRPr="00852A0A">
        <w:rPr>
          <w:rFonts w:eastAsia="SimHei" w:cs="Arial"/>
          <w:color w:val="000000"/>
          <w:sz w:val="24"/>
          <w:szCs w:val="24"/>
        </w:rPr>
        <w:t xml:space="preserve"> </w:t>
      </w:r>
    </w:p>
    <w:sectPr w:rsidR="00E15A10" w:rsidRPr="00852A0A" w:rsidSect="00FA6D80">
      <w:headerReference w:type="default" r:id="rId8"/>
      <w:pgSz w:w="11906" w:h="16838" w:code="9"/>
      <w:pgMar w:top="426" w:right="1134" w:bottom="397" w:left="1134" w:header="426" w:footer="1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10" w:rsidRDefault="00E15A10">
      <w:r>
        <w:separator/>
      </w:r>
    </w:p>
  </w:endnote>
  <w:endnote w:type="continuationSeparator" w:id="0">
    <w:p w:rsidR="00E15A10" w:rsidRDefault="00E1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10" w:rsidRDefault="00E15A10">
      <w:r>
        <w:separator/>
      </w:r>
    </w:p>
  </w:footnote>
  <w:footnote w:type="continuationSeparator" w:id="0">
    <w:p w:rsidR="00E15A10" w:rsidRDefault="00E15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10" w:rsidRPr="003C7226" w:rsidRDefault="00E15A10" w:rsidP="00B15457">
    <w:pPr>
      <w:pStyle w:val="Heading1"/>
      <w:rPr>
        <w:rFonts w:eastAsia="SimHei" w:cs="Arial"/>
        <w:b/>
        <w:color w:val="333399"/>
        <w:sz w:val="40"/>
      </w:rPr>
    </w:pPr>
    <w:r>
      <w:rPr>
        <w:noProof/>
      </w:rPr>
      <w:pict>
        <v:group id="Group 1" o:spid="_x0000_s2085" style="position:absolute;left:0;text-align:left;margin-left:82.35pt;margin-top:-3pt;width:43.75pt;height:30.2pt;z-index:251668480" coordorigin="5032,892" coordsize="129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">
          <o:lock v:ext="edit" aspectratio="t"/>
          <v:rect id="AutoShape 2" o:spid="_x0000_s2086" style="position:absolute;left:5032;top:892;width:1290;height: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<o:lock v:ext="edit" aspectratio="t" text="t"/>
          </v:rect>
          <v:oval id="Oval 3" o:spid="_x0000_s2087" style="position:absolute;left:5332;top:991;width:693;height: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Ve8QA&#10;AADaAAAADwAAAGRycy9kb3ducmV2LnhtbESPQWvCQBSE70L/w/IKvQTdtAGRmI0UsdBLC9qi10f2&#10;uYnNvg3ZjUZ/fbdQ8DjMzDdMsRptK87U+8axgudZCoK4crpho+D76226AOEDssbWMSm4kodV+TAp&#10;MNfuwls674IREcI+RwV1CF0upa9qsuhnriOO3tH1FkOUvZG6x0uE21a+pOlcWmw4LtTY0bqm6mc3&#10;WAW37f4wfJzMp92YbJ5UQ5Klh0Spp8fxdQki0Bju4f/2u1aQwd+Ve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VXvEAAAA2gAAAA8AAAAAAAAAAAAAAAAAmAIAAGRycy9k&#10;b3ducmV2LnhtbFBLBQYAAAAABAAEAPUAAACJAwAAAAA=&#10;" filled="f" strokecolor="#339" strokeweight="1.5pt"/>
          <v:oval id="Oval 4" o:spid="_x0000_s2088" style="position:absolute;left:5466;top:1116;width:423;height: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xtcMA&#10;AADaAAAADwAAAGRycy9kb3ducmV2LnhtbESPQWsCMRSE7wX/Q3hCL0WzllJkNYoIltJL66oHb8/N&#10;c3cxedkmqbv9941Q8DjMzDfMfNlbI67kQ+NYwWScgSAunW64UrDfbUZTECEiazSOScEvBVguBg9z&#10;zLXreEvXIlYiQTjkqKCOsc2lDGVNFsPYtcTJOztvMSbpK6k9dglujXzOsldpseG0UGNL65rKS/Fj&#10;FaC2h6/edBeOT8Xx7fPjtDffXqnHYb+agYjUx3v4v/2uFbzA7Uq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xtcMAAADaAAAADwAAAAAAAAAAAAAAAACYAgAAZHJzL2Rv&#10;d25yZXYueG1sUEsFBgAAAAAEAAQA9QAAAIgDAAAAAA==&#10;" fillcolor="#9cf" strokecolor="#339" strokeweight="1pt"/>
          <v:oval id="Oval 5" o:spid="_x0000_s2089" style="position:absolute;left:5646;top:1143;width:60;height: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cp88QA&#10;AADaAAAADwAAAGRycy9kb3ducmV2LnhtbESPzWrDMBCE74W8g9hAL6GWHWgpTpRgAs7PodC47n2x&#10;NraJtTKWErtvHxUKPQ4z8w2z3k6mE3caXGtZQRLFIIgrq1uuFZRf+cs7COeRNXaWScEPOdhuZk9r&#10;TLUd+Uz3wtciQNilqKDxvk+ldFVDBl1ke+LgXexg0Ac51FIPOAa46eQyjt+kwZbDQoM97RqqrsXN&#10;KMi5P+6Tc3b4vibl+LkoFnT6uCn1PJ+yFQhPk/8P/7WPWsEr/F4JN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KfPEAAAA2gAAAA8AAAAAAAAAAAAAAAAAmAIAAGRycy9k&#10;b3ducmV2LnhtbFBLBQYAAAAABAAEAPUAAACJAwAAAAA=&#10;" fillcolor="gray"/>
          <v:shape id="Arc 6" o:spid="_x0000_s2090" style="position:absolute;left:5680;top:1164;width:580;height:423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rUMIA&#10;AADaAAAADwAAAGRycy9kb3ducmV2LnhtbESPQWvCQBSE70L/w/IK3symUmJJs0qpFHrUGHp+ZF83&#10;0ezbNLvVpL++Kwgeh5n5hik2o+3EmQbfOlbwlKQgiGunWzYKqsPH4gWED8gaO8ekYCIPm/XDrMBc&#10;uwvv6VwGIyKEfY4KmhD6XEpfN2TRJ64njt63GyyGKAcj9YCXCLedXKZpJi22HBca7Om9ofpU/loF&#10;X/ovHExamv1q+ilRPx93Vb9Vav44vr2CCDSGe/jW/tQKMrhe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KtQwgAAANoAAAAPAAAAAAAAAAAAAAAAAJgCAABkcnMvZG93&#10;bnJldi54bWxQSwUGAAAAAAQABAD1AAAAhwMAAAAA&#10;" adj="0,,0" path="m-1,nfc8445,,16115,4921,19635,12598em-1,nsc8445,,16115,4921,19635,12598l,21600,-1,xe" filled="f" strokecolor="#339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0;580,247;0,423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  <v:shape id="Arc 7" o:spid="_x0000_s2091" style="position:absolute;left:5094;top:1093;width:580;height:423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8LcMA&#10;AADaAAAADwAAAGRycy9kb3ducmV2LnhtbESPT2sCMRTE7wW/Q3iCt5q1YCurUVQoiB6Kfxavj81z&#10;s7h5WTZR47c3hUKPw8z8hpktom3EnTpfO1YwGmYgiEuna64UnI7f7xMQPiBrbByTgid5WMx7bzPM&#10;tXvwnu6HUIkEYZ+jAhNCm0vpS0MW/dC1xMm7uM5iSLKrpO7wkeC2kR9Z9ikt1pwWDLa0NlReDzer&#10;YFccf/abcVGH0XY1WcWz2RY+KjXox+UURKAY/sN/7Y1W8AW/V9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8LcMAAADaAAAADwAAAAAAAAAAAAAAAACYAgAAZHJzL2Rv&#10;d25yZXYueG1sUEsFBgAAAAAEAAQA9QAAAIgDAAAAAA==&#10;" adj="0,,0" path="m-1,nfc8445,,16115,4921,19635,12598em-1,nsc8445,,16115,4921,19635,12598l,21600,-1,xe" filled="f" strokecolor="navy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0;580,247;0,423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  <v:shape id="Arc 8" o:spid="_x0000_s2092" style="position:absolute;left:5681;top:1093;width:580;height:42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GjcAA&#10;AADaAAAADwAAAGRycy9kb3ducmV2LnhtbERPu27CMBTdK/EP1kViKw4doirFIFpRwUR5SV2v4ksS&#10;iK+DbULg6/GAxHh03uNpZ2rRkvOVZQWjYQKCOLe64kLBfvf7/gnCB2SNtWVScCMP00nvbYyZtlfe&#10;ULsNhYgh7DNUUIbQZFL6vCSDfmgb4sgdrDMYInSF1A6vMdzU8iNJUmmw4thQYkM/JeWn7cUoWKXn&#10;eWpGf5fN+u7aQt8Wx+/9v1KDfjf7AhGoCy/x073UCuLWeCXeAD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xGjcAAAADaAAAADwAAAAAAAAAAAAAAAACYAgAAZHJzL2Rvd25y&#10;ZXYueG1sUEsFBgAAAAAEAAQA9QAAAIUDAAAAAA==&#10;" adj="0,,0" path="m-1,nfc8445,,16115,4921,19635,12598em-1,nsc8445,,16115,4921,19635,12598l,21600,-1,xe" filled="f" strokecolor="navy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0;580,247;0,423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  <v:shape id="Arc 9" o:spid="_x0000_s2093" style="position:absolute;left:5096;top:1164;width:581;height:423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swMMA&#10;AADaAAAADwAAAGRycy9kb3ducmV2LnhtbESPT4vCMBTE74LfITzBm6buYXGrUUSQdXGF9Q+Ct2fz&#10;bIvNS2nS2v32RhA8DjPzG2Y6b00hGqpcblnBaBiBIE6szjlVcDysBmMQziNrLCyTgn9yMJ91O1OM&#10;tb3zjpq9T0WAsItRQeZ9GUvpkowMuqEtiYN3tZVBH2SVSl3hPcBNIT+i6FMazDksZFjSMqPktq+N&#10;gvHO/5yadH3Zfv/mm7+trWs+10r1e+1iAsJT69/hV3utFXzB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gswMMAAADaAAAADwAAAAAAAAAAAAAAAACYAgAAZHJzL2Rv&#10;d25yZXYueG1sUEsFBgAAAAAEAAQA9QAAAIgDAAAAAA==&#10;" adj="0,,0" path="m-1,nfc8445,,16115,4921,19635,12598em-1,nsc8445,,16115,4921,19635,12598l,21600,-1,xe" filled="f" strokecolor="navy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0;581,247;0,423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v:group>
      </w:pict>
    </w:r>
    <w:smartTag w:uri="urn:schemas-microsoft-com:office:smarttags" w:element="place">
      <w:smartTag w:uri="urn:schemas-microsoft-com:office:smarttags" w:element="PlaceName">
        <w:r w:rsidRPr="003C7226">
          <w:rPr>
            <w:rFonts w:eastAsia="SimHei" w:cs="Arial"/>
            <w:b/>
            <w:color w:val="333399"/>
            <w:sz w:val="40"/>
          </w:rPr>
          <w:t>Elham</w:t>
        </w:r>
      </w:smartTag>
      <w:r w:rsidRPr="003C7226">
        <w:rPr>
          <w:rFonts w:eastAsia="SimHei" w:cs="Arial"/>
          <w:b/>
          <w:color w:val="333399"/>
          <w:sz w:val="40"/>
        </w:rPr>
        <w:t xml:space="preserve"> </w:t>
      </w:r>
      <w:smartTag w:uri="urn:schemas-microsoft-com:office:smarttags" w:element="PlaceType">
        <w:r w:rsidRPr="003C7226">
          <w:rPr>
            <w:rFonts w:eastAsia="SimHei" w:cs="Arial"/>
            <w:b/>
            <w:color w:val="333399"/>
            <w:sz w:val="40"/>
          </w:rPr>
          <w:t>Valley</w:t>
        </w:r>
      </w:smartTag>
    </w:smartTag>
    <w:r w:rsidRPr="003C7226">
      <w:rPr>
        <w:rFonts w:eastAsia="SimHei" w:cs="Arial"/>
        <w:b/>
        <w:color w:val="333399"/>
        <w:sz w:val="40"/>
      </w:rPr>
      <w:t xml:space="preserve"> Refe</w:t>
    </w:r>
    <w:bookmarkStart w:id="0" w:name="_GoBack"/>
    <w:bookmarkEnd w:id="0"/>
    <w:r w:rsidRPr="003C7226">
      <w:rPr>
        <w:rFonts w:eastAsia="SimHei" w:cs="Arial"/>
        <w:b/>
        <w:color w:val="333399"/>
        <w:sz w:val="40"/>
      </w:rPr>
      <w:t>rrals</w:t>
    </w:r>
  </w:p>
  <w:p w:rsidR="00E15A10" w:rsidRPr="003C7226" w:rsidRDefault="00E15A10" w:rsidP="00B15457">
    <w:pPr>
      <w:tabs>
        <w:tab w:val="center" w:pos="2694"/>
        <w:tab w:val="center" w:pos="5954"/>
      </w:tabs>
      <w:jc w:val="center"/>
      <w:rPr>
        <w:rFonts w:eastAsia="SimHei" w:cs="Arial"/>
        <w:b/>
        <w:color w:val="333399"/>
      </w:rPr>
    </w:pPr>
    <w:r w:rsidRPr="003C7226">
      <w:rPr>
        <w:rFonts w:eastAsia="SimHei" w:cs="Arial"/>
        <w:b/>
        <w:color w:val="333399"/>
      </w:rPr>
      <w:t xml:space="preserve">Rebecca Elks </w:t>
    </w:r>
    <w:r w:rsidRPr="003C7226">
      <w:rPr>
        <w:rFonts w:eastAsia="SimHei" w:cs="Arial"/>
        <w:color w:val="333399"/>
        <w:sz w:val="16"/>
      </w:rPr>
      <w:t>BVetMed DVOphthal MRCVS</w:t>
    </w:r>
  </w:p>
  <w:p w:rsidR="00E15A10" w:rsidRPr="003C7226" w:rsidRDefault="00E15A10" w:rsidP="00B15457">
    <w:pPr>
      <w:tabs>
        <w:tab w:val="center" w:pos="2694"/>
        <w:tab w:val="center" w:pos="5954"/>
      </w:tabs>
      <w:jc w:val="center"/>
      <w:rPr>
        <w:rFonts w:eastAsia="SimHei" w:cs="Arial"/>
        <w:b/>
        <w:color w:val="333399"/>
        <w:sz w:val="10"/>
      </w:rPr>
    </w:pPr>
  </w:p>
  <w:p w:rsidR="00E15A10" w:rsidRPr="003C7226" w:rsidRDefault="00E15A10" w:rsidP="00B15457">
    <w:pPr>
      <w:tabs>
        <w:tab w:val="center" w:pos="2694"/>
        <w:tab w:val="center" w:pos="5954"/>
      </w:tabs>
      <w:jc w:val="center"/>
      <w:rPr>
        <w:rFonts w:eastAsia="SimHei" w:cs="Arial"/>
        <w:color w:val="333399"/>
        <w:sz w:val="18"/>
      </w:rPr>
    </w:pPr>
    <w:r w:rsidRPr="003C7226">
      <w:rPr>
        <w:rFonts w:eastAsia="SimHei" w:cs="Arial"/>
        <w:color w:val="333399"/>
        <w:sz w:val="18"/>
      </w:rPr>
      <w:t xml:space="preserve">24 Barham Business Park, </w:t>
    </w:r>
    <w:smartTag w:uri="urn:schemas-microsoft-com:office:smarttags" w:element="address">
      <w:smartTag w:uri="urn:schemas-microsoft-com:office:smarttags" w:element="Street">
        <w:r w:rsidRPr="003C7226">
          <w:rPr>
            <w:rFonts w:eastAsia="SimHei" w:cs="Arial"/>
            <w:color w:val="333399"/>
            <w:sz w:val="18"/>
          </w:rPr>
          <w:t>Elham Valley Road</w:t>
        </w:r>
      </w:smartTag>
    </w:smartTag>
    <w:r w:rsidRPr="003C7226">
      <w:rPr>
        <w:rFonts w:eastAsia="SimHei" w:cs="Arial"/>
        <w:color w:val="333399"/>
        <w:sz w:val="18"/>
      </w:rPr>
      <w:t xml:space="preserve"> </w:t>
    </w:r>
  </w:p>
  <w:p w:rsidR="00E15A10" w:rsidRPr="003C7226" w:rsidRDefault="00E15A10" w:rsidP="0060426D">
    <w:pPr>
      <w:tabs>
        <w:tab w:val="center" w:pos="2694"/>
        <w:tab w:val="center" w:pos="5954"/>
      </w:tabs>
      <w:jc w:val="center"/>
      <w:rPr>
        <w:rFonts w:eastAsia="SimHei" w:cs="Arial"/>
        <w:color w:val="333399"/>
        <w:sz w:val="18"/>
      </w:rPr>
    </w:pPr>
    <w:r w:rsidRPr="003C7226">
      <w:rPr>
        <w:rFonts w:eastAsia="SimHei" w:cs="Arial"/>
        <w:color w:val="333399"/>
        <w:sz w:val="18"/>
      </w:rPr>
      <w:t xml:space="preserve">Barham, </w:t>
    </w:r>
    <w:smartTag w:uri="urn:schemas-microsoft-com:office:smarttags" w:element="place">
      <w:smartTag w:uri="urn:schemas-microsoft-com:office:smarttags" w:element="City">
        <w:r w:rsidRPr="003C7226">
          <w:rPr>
            <w:rFonts w:eastAsia="SimHei" w:cs="Arial"/>
            <w:color w:val="333399"/>
            <w:sz w:val="18"/>
          </w:rPr>
          <w:t>Canterbury</w:t>
        </w:r>
      </w:smartTag>
    </w:smartTag>
    <w:r w:rsidRPr="003C7226">
      <w:rPr>
        <w:rFonts w:eastAsia="SimHei" w:cs="Arial"/>
        <w:color w:val="333399"/>
        <w:sz w:val="18"/>
      </w:rPr>
      <w:t xml:space="preserve"> CT4 6DQ</w:t>
    </w:r>
  </w:p>
  <w:p w:rsidR="00E15A10" w:rsidRPr="003C7226" w:rsidRDefault="00E15A10" w:rsidP="00B15457">
    <w:pPr>
      <w:tabs>
        <w:tab w:val="center" w:pos="2694"/>
        <w:tab w:val="center" w:pos="5954"/>
      </w:tabs>
      <w:jc w:val="center"/>
      <w:rPr>
        <w:rFonts w:eastAsia="SimHei" w:cs="Arial"/>
        <w:color w:val="333399"/>
        <w:sz w:val="10"/>
      </w:rPr>
    </w:pPr>
  </w:p>
  <w:p w:rsidR="00E15A10" w:rsidRPr="003C7226" w:rsidRDefault="00E15A10" w:rsidP="00B15457">
    <w:pPr>
      <w:tabs>
        <w:tab w:val="center" w:pos="2694"/>
        <w:tab w:val="center" w:pos="5954"/>
      </w:tabs>
      <w:jc w:val="center"/>
      <w:rPr>
        <w:rFonts w:eastAsia="SimHei" w:cs="Arial"/>
        <w:color w:val="333399"/>
      </w:rPr>
    </w:pPr>
    <w:r w:rsidRPr="003C7226">
      <w:rPr>
        <w:rFonts w:eastAsia="SimHei" w:cs="Arial"/>
        <w:color w:val="333399"/>
      </w:rPr>
      <w:t xml:space="preserve">T 01303 840499; F 01303 840773      </w:t>
    </w:r>
  </w:p>
  <w:p w:rsidR="00E15A10" w:rsidRPr="003C7226" w:rsidRDefault="00E15A10" w:rsidP="00852A0A">
    <w:pPr>
      <w:tabs>
        <w:tab w:val="center" w:pos="2694"/>
        <w:tab w:val="center" w:pos="5954"/>
      </w:tabs>
      <w:jc w:val="center"/>
      <w:rPr>
        <w:rFonts w:eastAsia="SimHei" w:cs="Arial"/>
        <w:color w:val="333399"/>
        <w:szCs w:val="22"/>
      </w:rPr>
    </w:pPr>
    <w:r w:rsidRPr="003C7226">
      <w:rPr>
        <w:rFonts w:eastAsia="SimHei"/>
        <w:color w:val="333399"/>
      </w:rPr>
      <w:t>reception@elhamvalley.com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DE7B8A"/>
    <w:multiLevelType w:val="hybridMultilevel"/>
    <w:tmpl w:val="2A94D0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9F0E19"/>
    <w:multiLevelType w:val="hybridMultilevel"/>
    <w:tmpl w:val="05889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5B0000"/>
    <w:multiLevelType w:val="hybridMultilevel"/>
    <w:tmpl w:val="90324B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C07298"/>
    <w:multiLevelType w:val="hybridMultilevel"/>
    <w:tmpl w:val="E5E65B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DA6376"/>
    <w:multiLevelType w:val="hybridMultilevel"/>
    <w:tmpl w:val="D6B44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40D9"/>
    <w:multiLevelType w:val="hybridMultilevel"/>
    <w:tmpl w:val="2FEAA0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DB5"/>
    <w:rsid w:val="00061746"/>
    <w:rsid w:val="000E7A8F"/>
    <w:rsid w:val="00120A0C"/>
    <w:rsid w:val="00121646"/>
    <w:rsid w:val="0018674D"/>
    <w:rsid w:val="00241C50"/>
    <w:rsid w:val="00246051"/>
    <w:rsid w:val="00261D38"/>
    <w:rsid w:val="00286B7C"/>
    <w:rsid w:val="002B7DC5"/>
    <w:rsid w:val="002E77AB"/>
    <w:rsid w:val="00304728"/>
    <w:rsid w:val="00380341"/>
    <w:rsid w:val="003B2FF2"/>
    <w:rsid w:val="003C7226"/>
    <w:rsid w:val="003D18DE"/>
    <w:rsid w:val="004125C7"/>
    <w:rsid w:val="004A4631"/>
    <w:rsid w:val="004C4DB5"/>
    <w:rsid w:val="004F756B"/>
    <w:rsid w:val="00556AED"/>
    <w:rsid w:val="00584F03"/>
    <w:rsid w:val="005A46FF"/>
    <w:rsid w:val="005C29E6"/>
    <w:rsid w:val="005E3B7D"/>
    <w:rsid w:val="0060426D"/>
    <w:rsid w:val="00630C6D"/>
    <w:rsid w:val="006A006A"/>
    <w:rsid w:val="006A2E78"/>
    <w:rsid w:val="00731F2D"/>
    <w:rsid w:val="00771560"/>
    <w:rsid w:val="00794D17"/>
    <w:rsid w:val="007D2A19"/>
    <w:rsid w:val="00851D56"/>
    <w:rsid w:val="00852A0A"/>
    <w:rsid w:val="00855265"/>
    <w:rsid w:val="00885406"/>
    <w:rsid w:val="0089422D"/>
    <w:rsid w:val="008B08DB"/>
    <w:rsid w:val="008D7AD0"/>
    <w:rsid w:val="00912AC1"/>
    <w:rsid w:val="00977EFA"/>
    <w:rsid w:val="009B5D69"/>
    <w:rsid w:val="00A91719"/>
    <w:rsid w:val="00AB13C0"/>
    <w:rsid w:val="00B043AC"/>
    <w:rsid w:val="00B15457"/>
    <w:rsid w:val="00BD574E"/>
    <w:rsid w:val="00BF015A"/>
    <w:rsid w:val="00C27036"/>
    <w:rsid w:val="00C916D9"/>
    <w:rsid w:val="00D07CD6"/>
    <w:rsid w:val="00D63CA3"/>
    <w:rsid w:val="00D65272"/>
    <w:rsid w:val="00D82866"/>
    <w:rsid w:val="00DF215D"/>
    <w:rsid w:val="00E15A10"/>
    <w:rsid w:val="00E45246"/>
    <w:rsid w:val="00E60742"/>
    <w:rsid w:val="00EB2BE9"/>
    <w:rsid w:val="00ED6D59"/>
    <w:rsid w:val="00EF3B65"/>
    <w:rsid w:val="00EF719F"/>
    <w:rsid w:val="00FA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4E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74E"/>
    <w:pPr>
      <w:keepNext/>
      <w:jc w:val="center"/>
      <w:outlineLvl w:val="0"/>
    </w:pPr>
    <w:rPr>
      <w:color w:val="000080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B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BE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2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B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9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9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9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9CF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rsid w:val="00BD57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D574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D5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9CF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9CF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7D2A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E77AB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9C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hamval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151</Words>
  <Characters>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Elks Ophthalmology Referrals</dc:title>
  <dc:subject/>
  <dc:creator>Ken Elks</dc:creator>
  <cp:keywords/>
  <dc:description/>
  <cp:lastModifiedBy>EVR</cp:lastModifiedBy>
  <cp:revision>3</cp:revision>
  <cp:lastPrinted>2015-10-28T14:28:00Z</cp:lastPrinted>
  <dcterms:created xsi:type="dcterms:W3CDTF">2015-11-03T09:37:00Z</dcterms:created>
  <dcterms:modified xsi:type="dcterms:W3CDTF">2016-01-22T11:52:00Z</dcterms:modified>
</cp:coreProperties>
</file>