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81" w:rsidRPr="00411D81" w:rsidRDefault="00411D81" w:rsidP="00411D81">
      <w:pPr>
        <w:rPr>
          <w:rFonts w:ascii="Times New Roman" w:hAnsi="Times New Roman" w:cs="Times New Roman"/>
          <w:b/>
          <w:sz w:val="24"/>
          <w:szCs w:val="24"/>
        </w:rPr>
      </w:pPr>
      <w:r w:rsidRPr="00411D81">
        <w:rPr>
          <w:rFonts w:ascii="Times New Roman" w:hAnsi="Times New Roman" w:cs="Times New Roman"/>
          <w:b/>
          <w:sz w:val="24"/>
          <w:szCs w:val="24"/>
        </w:rPr>
        <w:t>Questions for Chapter 6 (public Opinion)</w:t>
      </w:r>
    </w:p>
    <w:p w:rsidR="00411D81" w:rsidRDefault="00411D81" w:rsidP="00411D81">
      <w:pPr>
        <w:rPr>
          <w:rFonts w:ascii="Times New Roman" w:hAnsi="Times New Roman" w:cs="Times New Roman"/>
          <w:sz w:val="24"/>
          <w:szCs w:val="24"/>
        </w:rPr>
      </w:pPr>
      <w:r w:rsidRPr="007A6554">
        <w:rPr>
          <w:rFonts w:ascii="Times New Roman" w:hAnsi="Times New Roman" w:cs="Times New Roman"/>
          <w:sz w:val="24"/>
          <w:szCs w:val="24"/>
        </w:rPr>
        <w:t>1. What is Public Opinion?</w:t>
      </w:r>
    </w:p>
    <w:p w:rsidR="00E334C7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difference between public opinion and popular opinion?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1D81" w:rsidRPr="007A65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Identify and describe the four categories of influences of the opinion of American citizens. In other words: h</w:t>
      </w:r>
      <w:r w:rsidR="00411D81" w:rsidRPr="007A6554">
        <w:rPr>
          <w:rFonts w:ascii="Times New Roman" w:hAnsi="Times New Roman" w:cs="Times New Roman"/>
          <w:sz w:val="24"/>
          <w:szCs w:val="24"/>
        </w:rPr>
        <w:t>ow does each individual get his/her opinion on public issues?</w:t>
      </w:r>
    </w:p>
    <w:p w:rsidR="00E334C7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are the main differences between party identification and group identification? </w:t>
      </w:r>
    </w:p>
    <w:p w:rsidR="00E334C7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Identify and briefly describe all the suffrage amendments in American History.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1D81">
        <w:rPr>
          <w:rFonts w:ascii="Times New Roman" w:hAnsi="Times New Roman" w:cs="Times New Roman"/>
          <w:sz w:val="24"/>
          <w:szCs w:val="24"/>
        </w:rPr>
        <w:t>. Describe the four ideologies in American political thought?</w:t>
      </w:r>
    </w:p>
    <w:p w:rsidR="00A269F2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Answer questions on page 176.</w:t>
      </w:r>
    </w:p>
    <w:p w:rsidR="00E334C7" w:rsidRPr="007A6554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34C7">
        <w:rPr>
          <w:rFonts w:ascii="Times New Roman" w:hAnsi="Times New Roman" w:cs="Times New Roman"/>
          <w:sz w:val="24"/>
          <w:szCs w:val="24"/>
        </w:rPr>
        <w:t>. How does someone’s ideology change as one grows older?</w:t>
      </w:r>
    </w:p>
    <w:p w:rsidR="00411D81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1D81" w:rsidRPr="007A6554">
        <w:rPr>
          <w:rFonts w:ascii="Times New Roman" w:hAnsi="Times New Roman" w:cs="Times New Roman"/>
          <w:sz w:val="24"/>
          <w:szCs w:val="24"/>
        </w:rPr>
        <w:t>. How do we know what the public opinion is?</w:t>
      </w:r>
    </w:p>
    <w:p w:rsidR="00E334C7" w:rsidRPr="007A6554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34C7">
        <w:rPr>
          <w:rFonts w:ascii="Times New Roman" w:hAnsi="Times New Roman" w:cs="Times New Roman"/>
          <w:sz w:val="24"/>
          <w:szCs w:val="24"/>
        </w:rPr>
        <w:t>. Identify the different types of polls that can be used to gage public opinion?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1</w:t>
      </w:r>
      <w:r w:rsidR="00411D81" w:rsidRPr="007A6554">
        <w:rPr>
          <w:rFonts w:ascii="Times New Roman" w:hAnsi="Times New Roman" w:cs="Times New Roman"/>
          <w:sz w:val="24"/>
          <w:szCs w:val="24"/>
        </w:rPr>
        <w:t>. What is a poll sample?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2</w:t>
      </w:r>
      <w:r w:rsidR="00411D81" w:rsidRPr="007A6554">
        <w:rPr>
          <w:rFonts w:ascii="Times New Roman" w:hAnsi="Times New Roman" w:cs="Times New Roman"/>
          <w:sz w:val="24"/>
          <w:szCs w:val="24"/>
        </w:rPr>
        <w:t>. What is a sampling error?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3</w:t>
      </w:r>
      <w:r w:rsidR="00411D81" w:rsidRPr="007A6554">
        <w:rPr>
          <w:rFonts w:ascii="Times New Roman" w:hAnsi="Times New Roman" w:cs="Times New Roman"/>
          <w:sz w:val="24"/>
          <w:szCs w:val="24"/>
        </w:rPr>
        <w:t>. Why are polls not always accurate?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4</w:t>
      </w:r>
      <w:r w:rsidR="00411D81" w:rsidRPr="007A6554">
        <w:rPr>
          <w:rFonts w:ascii="Times New Roman" w:hAnsi="Times New Roman" w:cs="Times New Roman"/>
          <w:sz w:val="24"/>
          <w:szCs w:val="24"/>
        </w:rPr>
        <w:t>. Does polling always effect the actions of the government?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5</w:t>
      </w:r>
      <w:r w:rsidR="00411D81">
        <w:rPr>
          <w:rFonts w:ascii="Times New Roman" w:hAnsi="Times New Roman" w:cs="Times New Roman"/>
          <w:sz w:val="24"/>
          <w:szCs w:val="24"/>
        </w:rPr>
        <w:t xml:space="preserve">. Answer questions on page </w:t>
      </w:r>
      <w:r w:rsidR="00A269F2">
        <w:rPr>
          <w:rFonts w:ascii="Times New Roman" w:hAnsi="Times New Roman" w:cs="Times New Roman"/>
          <w:sz w:val="24"/>
          <w:szCs w:val="24"/>
        </w:rPr>
        <w:t xml:space="preserve">165, </w:t>
      </w:r>
      <w:r w:rsidR="00411D81">
        <w:rPr>
          <w:rFonts w:ascii="Times New Roman" w:hAnsi="Times New Roman" w:cs="Times New Roman"/>
          <w:sz w:val="24"/>
          <w:szCs w:val="24"/>
        </w:rPr>
        <w:t>170</w:t>
      </w:r>
      <w:r w:rsidR="009673C5">
        <w:rPr>
          <w:rFonts w:ascii="Times New Roman" w:hAnsi="Times New Roman" w:cs="Times New Roman"/>
          <w:sz w:val="24"/>
          <w:szCs w:val="24"/>
        </w:rPr>
        <w:t>, 175, 178</w:t>
      </w:r>
    </w:p>
    <w:p w:rsidR="009673C5" w:rsidRDefault="009673C5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Figure 6.1/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do a majority of Americans identify with?</w:t>
      </w:r>
    </w:p>
    <w:p w:rsidR="009673C5" w:rsidRPr="007A6554" w:rsidRDefault="009673C5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Figure 6.2/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generally believes in man-made climate change? What party believes in assisting the poor/reducing the deficit/strengthening the military?</w:t>
      </w:r>
    </w:p>
    <w:p w:rsidR="001E74D2" w:rsidRDefault="00A269F2">
      <w:bookmarkStart w:id="0" w:name="_GoBack"/>
      <w:bookmarkEnd w:id="0"/>
    </w:p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1"/>
    <w:rsid w:val="00411D81"/>
    <w:rsid w:val="009673C5"/>
    <w:rsid w:val="00A0740B"/>
    <w:rsid w:val="00A269F2"/>
    <w:rsid w:val="00E334C7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16B14463</Template>
  <TotalTime>203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2017-11-28T15:13:00Z</dcterms:created>
  <dcterms:modified xsi:type="dcterms:W3CDTF">2018-12-03T14:48:00Z</dcterms:modified>
</cp:coreProperties>
</file>