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80" w:rsidRDefault="00E725F0">
      <w:pPr>
        <w:pStyle w:val="Standard"/>
        <w:spacing w:after="0"/>
        <w:jc w:val="center"/>
      </w:pPr>
      <w:bookmarkStart w:id="0" w:name="_GoBack"/>
      <w:bookmarkEnd w:id="0"/>
      <w:r>
        <w:rPr>
          <w:b/>
          <w:sz w:val="40"/>
          <w:szCs w:val="40"/>
        </w:rPr>
        <w:t>The Administrative Control Board of the Dixie Deer SSD</w:t>
      </w:r>
    </w:p>
    <w:p w:rsidR="004F3880" w:rsidRDefault="00E725F0">
      <w:pPr>
        <w:pStyle w:val="Standard"/>
        <w:spacing w:after="0"/>
        <w:jc w:val="center"/>
      </w:pPr>
      <w:r>
        <w:rPr>
          <w:b/>
          <w:sz w:val="40"/>
          <w:szCs w:val="40"/>
        </w:rPr>
        <w:t xml:space="preserve">Will hold a Regular Meeting on Wednesday, </w:t>
      </w:r>
      <w:r>
        <w:rPr>
          <w:b/>
          <w:bCs/>
          <w:sz w:val="40"/>
          <w:szCs w:val="40"/>
          <w:u w:val="single"/>
        </w:rPr>
        <w:t>April 19, 2017</w:t>
      </w:r>
      <w:r>
        <w:rPr>
          <w:b/>
          <w:sz w:val="40"/>
          <w:szCs w:val="40"/>
        </w:rPr>
        <w:t xml:space="preserve"> at </w:t>
      </w:r>
      <w:r>
        <w:rPr>
          <w:b/>
          <w:sz w:val="40"/>
          <w:szCs w:val="40"/>
          <w:u w:val="single"/>
        </w:rPr>
        <w:t>7:00 P.M.</w:t>
      </w:r>
      <w:r>
        <w:rPr>
          <w:b/>
          <w:sz w:val="40"/>
          <w:szCs w:val="40"/>
        </w:rPr>
        <w:t xml:space="preserve"> at 316 North Lodge Road, Central, UT</w:t>
      </w:r>
    </w:p>
    <w:p w:rsidR="004F3880" w:rsidRDefault="004F3880">
      <w:pPr>
        <w:pStyle w:val="Standard"/>
        <w:spacing w:after="0"/>
        <w:jc w:val="center"/>
        <w:rPr>
          <w:sz w:val="40"/>
          <w:szCs w:val="40"/>
        </w:rPr>
      </w:pPr>
    </w:p>
    <w:p w:rsidR="004F3880" w:rsidRDefault="004F3880">
      <w:pPr>
        <w:pStyle w:val="Standard"/>
        <w:jc w:val="center"/>
      </w:pPr>
    </w:p>
    <w:p w:rsidR="004F3880" w:rsidRDefault="00E725F0">
      <w:pPr>
        <w:pStyle w:val="Standard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MEETING AGENDA</w:t>
      </w:r>
    </w:p>
    <w:p w:rsidR="004F3880" w:rsidRDefault="004F3880">
      <w:pPr>
        <w:pStyle w:val="Standard"/>
        <w:jc w:val="center"/>
        <w:rPr>
          <w:sz w:val="52"/>
          <w:szCs w:val="52"/>
        </w:rPr>
      </w:pPr>
    </w:p>
    <w:p w:rsidR="004F3880" w:rsidRDefault="00E725F0">
      <w:pPr>
        <w:pStyle w:val="ListParagraph"/>
        <w:spacing w:before="240" w:line="240" w:lineRule="auto"/>
      </w:pPr>
      <w:r>
        <w:rPr>
          <w:b/>
          <w:sz w:val="40"/>
          <w:szCs w:val="40"/>
        </w:rPr>
        <w:t xml:space="preserve">1. </w:t>
      </w:r>
      <w:r>
        <w:rPr>
          <w:b/>
          <w:sz w:val="40"/>
          <w:szCs w:val="40"/>
        </w:rPr>
        <w:t>Call to order – Pledge of Allegiance</w:t>
      </w:r>
    </w:p>
    <w:p w:rsidR="004F3880" w:rsidRDefault="00E725F0">
      <w:pPr>
        <w:pStyle w:val="ListParagraph"/>
        <w:spacing w:before="240" w:line="240" w:lineRule="auto"/>
      </w:pPr>
      <w:r>
        <w:rPr>
          <w:b/>
          <w:sz w:val="40"/>
          <w:szCs w:val="40"/>
        </w:rPr>
        <w:t>2. Open: Regular Meeting</w:t>
      </w:r>
    </w:p>
    <w:p w:rsidR="004F3880" w:rsidRDefault="00E725F0">
      <w:pPr>
        <w:pStyle w:val="ListParagraph"/>
        <w:spacing w:before="240" w:line="240" w:lineRule="auto"/>
      </w:pPr>
      <w:r>
        <w:rPr>
          <w:b/>
          <w:bCs/>
          <w:sz w:val="40"/>
          <w:szCs w:val="40"/>
        </w:rPr>
        <w:t>3. Clerk’s Report – James Jorgenson</w:t>
      </w:r>
    </w:p>
    <w:p w:rsidR="004F3880" w:rsidRDefault="00E725F0">
      <w:pPr>
        <w:pStyle w:val="ListParagraph"/>
        <w:spacing w:before="240" w:line="240" w:lineRule="auto"/>
      </w:pPr>
      <w:r>
        <w:rPr>
          <w:b/>
          <w:bCs/>
          <w:sz w:val="40"/>
          <w:szCs w:val="40"/>
        </w:rPr>
        <w:t>4. Treasurer’s Report – Valerie Van Der Elst</w:t>
      </w:r>
    </w:p>
    <w:p w:rsidR="004F3880" w:rsidRDefault="00E725F0">
      <w:pPr>
        <w:pStyle w:val="ListParagraph"/>
        <w:spacing w:before="240" w:line="240" w:lineRule="auto"/>
      </w:pPr>
      <w:r>
        <w:rPr>
          <w:b/>
          <w:bCs/>
          <w:sz w:val="40"/>
          <w:szCs w:val="40"/>
        </w:rPr>
        <w:t>5. Previous Month’s Minutes – Jim Rowles</w:t>
      </w:r>
    </w:p>
    <w:p w:rsidR="004F3880" w:rsidRDefault="00E725F0">
      <w:pPr>
        <w:pStyle w:val="ListParagraph"/>
        <w:spacing w:before="240"/>
        <w:ind w:left="0"/>
      </w:pPr>
      <w:r>
        <w:rPr>
          <w:b/>
          <w:bCs/>
          <w:sz w:val="40"/>
          <w:szCs w:val="40"/>
        </w:rPr>
        <w:tab/>
        <w:t xml:space="preserve">6. Board to approve GRAMA record retention chart </w:t>
      </w:r>
      <w:r>
        <w:rPr>
          <w:b/>
          <w:bCs/>
          <w:sz w:val="40"/>
          <w:szCs w:val="40"/>
        </w:rPr>
        <w:tab/>
        <w:t xml:space="preserve"> </w:t>
      </w:r>
      <w:r>
        <w:rPr>
          <w:b/>
          <w:bCs/>
          <w:sz w:val="40"/>
          <w:szCs w:val="40"/>
        </w:rPr>
        <w:tab/>
        <w:t>into P&amp;P.</w:t>
      </w:r>
    </w:p>
    <w:p w:rsidR="004F3880" w:rsidRDefault="00E725F0">
      <w:pPr>
        <w:pStyle w:val="ListParagraph"/>
        <w:spacing w:before="240" w:line="360" w:lineRule="auto"/>
        <w:ind w:left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7.  Open</w:t>
      </w:r>
      <w:r>
        <w:rPr>
          <w:b/>
          <w:bCs/>
          <w:sz w:val="40"/>
          <w:szCs w:val="40"/>
        </w:rPr>
        <w:t xml:space="preserve"> meeting for discussion.</w:t>
      </w:r>
    </w:p>
    <w:p w:rsidR="004F3880" w:rsidRDefault="00E725F0">
      <w:pPr>
        <w:pStyle w:val="ListParagraph"/>
        <w:spacing w:before="240" w:line="360" w:lineRule="auto"/>
        <w:ind w:left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8.  Wayne – Water Report, Several parts</w:t>
      </w:r>
    </w:p>
    <w:p w:rsidR="004F3880" w:rsidRDefault="00E725F0">
      <w:pPr>
        <w:pStyle w:val="ListParagraph"/>
        <w:spacing w:before="240" w:line="480" w:lineRule="auto"/>
      </w:pPr>
      <w:r>
        <w:rPr>
          <w:b/>
          <w:bCs/>
          <w:sz w:val="40"/>
          <w:szCs w:val="40"/>
        </w:rPr>
        <w:t>9. Adjournment</w:t>
      </w:r>
    </w:p>
    <w:sectPr w:rsidR="004F38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F0" w:rsidRDefault="00E725F0">
      <w:pPr>
        <w:spacing w:after="0" w:line="240" w:lineRule="auto"/>
      </w:pPr>
      <w:r>
        <w:separator/>
      </w:r>
    </w:p>
  </w:endnote>
  <w:endnote w:type="continuationSeparator" w:id="0">
    <w:p w:rsidR="00E725F0" w:rsidRDefault="00E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F0" w:rsidRDefault="00E725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5F0" w:rsidRDefault="00E7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28C"/>
    <w:multiLevelType w:val="multilevel"/>
    <w:tmpl w:val="BAB2F43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61A4BAF"/>
    <w:multiLevelType w:val="multilevel"/>
    <w:tmpl w:val="6ECAAA5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9FD729E"/>
    <w:multiLevelType w:val="multilevel"/>
    <w:tmpl w:val="D35C0D9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5D47EFC"/>
    <w:multiLevelType w:val="multilevel"/>
    <w:tmpl w:val="D116CD8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296B37D5"/>
    <w:multiLevelType w:val="multilevel"/>
    <w:tmpl w:val="61F0AD2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3B43478"/>
    <w:multiLevelType w:val="multilevel"/>
    <w:tmpl w:val="2F74D97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A9B111E"/>
    <w:multiLevelType w:val="multilevel"/>
    <w:tmpl w:val="C5445F8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1D3044C"/>
    <w:multiLevelType w:val="multilevel"/>
    <w:tmpl w:val="1B38AEFC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3880"/>
    <w:rsid w:val="00251E54"/>
    <w:rsid w:val="004F3880"/>
    <w:rsid w:val="00E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A52ED-6F81-411E-88E9-3410C065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2015-11-09T18:57:00Z</cp:lastPrinted>
  <dcterms:created xsi:type="dcterms:W3CDTF">2018-09-21T17:58:00Z</dcterms:created>
  <dcterms:modified xsi:type="dcterms:W3CDTF">2018-09-21T17:58:00Z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