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8F" w:rsidRDefault="009A118F" w:rsidP="009A118F">
      <w:pPr>
        <w:pStyle w:val="Heading1"/>
        <w:jc w:val="center"/>
        <w:rPr>
          <w:color w:val="000000" w:themeColor="text1"/>
        </w:rPr>
      </w:pPr>
      <w:r>
        <w:rPr>
          <w:noProof/>
          <w:color w:val="000000" w:themeColor="text1"/>
          <w:lang w:eastAsia="en-US"/>
        </w:rPr>
        <w:drawing>
          <wp:anchor distT="0" distB="0" distL="114300" distR="114300" simplePos="0" relativeHeight="251658240" behindDoc="0" locked="0" layoutInCell="1" allowOverlap="1">
            <wp:simplePos x="2943225" y="914400"/>
            <wp:positionH relativeFrom="margin">
              <wp:align>left</wp:align>
            </wp:positionH>
            <wp:positionV relativeFrom="margin">
              <wp:align>top</wp:align>
            </wp:positionV>
            <wp:extent cx="1895475" cy="15842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c logo.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584278"/>
                    </a:xfrm>
                    <a:prstGeom prst="rect">
                      <a:avLst/>
                    </a:prstGeom>
                  </pic:spPr>
                </pic:pic>
              </a:graphicData>
            </a:graphic>
          </wp:anchor>
        </w:drawing>
      </w:r>
    </w:p>
    <w:p w:rsidR="00570AEE" w:rsidRPr="009A118F" w:rsidRDefault="009A118F" w:rsidP="009A118F">
      <w:pPr>
        <w:pStyle w:val="Heading1"/>
        <w:jc w:val="center"/>
        <w:rPr>
          <w:color w:val="000000" w:themeColor="text1"/>
        </w:rPr>
      </w:pPr>
      <w:r w:rsidRPr="009A118F">
        <w:rPr>
          <w:color w:val="000000" w:themeColor="text1"/>
        </w:rPr>
        <w:t>Individual Personal Guarantee</w:t>
      </w:r>
    </w:p>
    <w:p w:rsidR="009A118F" w:rsidRDefault="009A118F"/>
    <w:p w:rsidR="009A118F" w:rsidRDefault="009A118F"/>
    <w:p w:rsidR="009A118F" w:rsidRDefault="009A118F"/>
    <w:p w:rsidR="009A118F" w:rsidRDefault="009A118F" w:rsidP="009A118F"/>
    <w:p w:rsidR="009A118F" w:rsidRDefault="00AA7E6F" w:rsidP="009A118F">
      <w:r>
        <w:t xml:space="preserve">I, </w:t>
      </w:r>
      <w:r w:rsidR="009A118F">
        <w:t>_________________________________, residing at _________________________________, for and in consideration of your granting my credit to _________________________________, (hereinafter referred to as “The Company”), of which I am (Title) _________________________________, hereby personally guarantee to you the payment to Signature W</w:t>
      </w:r>
      <w:bookmarkStart w:id="0" w:name="_GoBack"/>
      <w:bookmarkEnd w:id="0"/>
      <w:r w:rsidR="009A118F">
        <w:t xml:space="preserve">indow coverings, LLC. I hereby bind myself to pay you on demand any sum which may become due to you by the company whenever the company shall fail to pay the same. </w:t>
      </w:r>
    </w:p>
    <w:p w:rsidR="009A118F" w:rsidRDefault="009A118F">
      <w:r>
        <w:t xml:space="preserve">This guarantee shall continue in force until notice in writing, sent by registered or certified mail, return receipt requested. Said notice shall specify the date on which this guarantee to be terminated. Said debt is not to be less than ten days after such notice is received.  Such termination shall in no way release the undersigned   as to any sum or debt incurred prior to such termination. </w:t>
      </w:r>
    </w:p>
    <w:p w:rsidR="009A118F" w:rsidRDefault="009A118F">
      <w:r>
        <w:t>Name of individual guaranteeing payment</w:t>
      </w:r>
      <w:r w:rsidR="00AA7E6F">
        <w:t xml:space="preserve"> _</w:t>
      </w:r>
      <w:r>
        <w:t>___________________________</w:t>
      </w:r>
      <w:r w:rsidR="00AA7E6F">
        <w:t>,</w:t>
      </w:r>
      <w:r>
        <w:t xml:space="preserve"> Date ____________________.</w:t>
      </w:r>
    </w:p>
    <w:p w:rsidR="009A118F" w:rsidRDefault="009A118F">
      <w:r>
        <w:t xml:space="preserve">Home Phone _________________________________, </w:t>
      </w:r>
    </w:p>
    <w:p w:rsidR="009A118F" w:rsidRDefault="009A118F">
      <w:r>
        <w:t>Home Address _________________________________, City, State, Zip______________________________</w:t>
      </w:r>
    </w:p>
    <w:p w:rsidR="009A118F" w:rsidRDefault="00F97A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D790841-5142-40F6-8B03-D214A6D1C3C8}" provid="{00000000-0000-0000-0000-000000000000}" o:suggestedsigner2="Signature of Person Guaranteeing Payment" issignatureline="t"/>
          </v:shape>
        </w:pict>
      </w:r>
    </w:p>
    <w:p w:rsidR="009A118F" w:rsidRDefault="00F97AE0">
      <w:r>
        <w:pict>
          <v:shape id="_x0000_i1026" type="#_x0000_t75" alt="Microsoft Office Signature Line..." style="width:192pt;height:96pt">
            <v:imagedata r:id="rId11" o:title=""/>
            <o:lock v:ext="edit" ungrouping="t" rotation="t" cropping="t" verticies="t" text="t" grouping="t"/>
            <o:signatureline v:ext="edit" id="{D730A85D-AEEB-4055-A1A7-585FEC857033}" provid="{00000000-0000-0000-0000-000000000000}" o:suggestedsigner2="Name of Business whose Account is Guaranteed" issignatureline="t"/>
          </v:shape>
        </w:pic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626"/>
        <w:gridCol w:w="8734"/>
      </w:tblGrid>
      <w:tr w:rsidR="00570AEE">
        <w:tc>
          <w:tcPr>
            <w:tcW w:w="626" w:type="dxa"/>
          </w:tcPr>
          <w:p w:rsidR="00570AEE" w:rsidRDefault="00570AEE" w:rsidP="00AA7E6F"/>
        </w:tc>
        <w:tc>
          <w:tcPr>
            <w:tcW w:w="8734" w:type="dxa"/>
          </w:tcPr>
          <w:p w:rsidR="00570AEE" w:rsidRDefault="00570AEE"/>
        </w:tc>
      </w:tr>
      <w:tr w:rsidR="00570AEE">
        <w:tc>
          <w:tcPr>
            <w:tcW w:w="626" w:type="dxa"/>
          </w:tcPr>
          <w:p w:rsidR="00570AEE" w:rsidRDefault="00570AEE"/>
        </w:tc>
        <w:tc>
          <w:tcPr>
            <w:tcW w:w="8734" w:type="dxa"/>
          </w:tcPr>
          <w:p w:rsidR="00570AEE" w:rsidRDefault="00570AEE"/>
        </w:tc>
      </w:tr>
      <w:tr w:rsidR="00570AEE">
        <w:tc>
          <w:tcPr>
            <w:tcW w:w="626" w:type="dxa"/>
          </w:tcPr>
          <w:p w:rsidR="00570AEE" w:rsidRDefault="00570AEE"/>
        </w:tc>
        <w:tc>
          <w:tcPr>
            <w:tcW w:w="8734" w:type="dxa"/>
          </w:tcPr>
          <w:p w:rsidR="00570AEE" w:rsidRDefault="00570AEE"/>
        </w:tc>
      </w:tr>
    </w:tbl>
    <w:p w:rsidR="00570AEE" w:rsidRDefault="00570AEE" w:rsidP="00AA7E6F">
      <w:pPr>
        <w:pStyle w:val="Address"/>
        <w:rPr>
          <w:rStyle w:val="Emphasis"/>
        </w:rPr>
      </w:pPr>
    </w:p>
    <w:sectPr w:rsidR="00570AE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8F" w:rsidRDefault="009A118F">
      <w:pPr>
        <w:spacing w:line="240" w:lineRule="auto"/>
      </w:pPr>
      <w:r>
        <w:separator/>
      </w:r>
    </w:p>
  </w:endnote>
  <w:endnote w:type="continuationSeparator" w:id="0">
    <w:p w:rsidR="009A118F" w:rsidRDefault="009A1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59401"/>
      <w:docPartObj>
        <w:docPartGallery w:val="Page Numbers (Bottom of Page)"/>
        <w:docPartUnique/>
      </w:docPartObj>
    </w:sdtPr>
    <w:sdtEndPr>
      <w:rPr>
        <w:noProof/>
      </w:rPr>
    </w:sdtEndPr>
    <w:sdtContent>
      <w:p w:rsidR="00570AEE" w:rsidRDefault="00AA7E6F">
        <w:pPr>
          <w:pStyle w:val="Footer"/>
          <w:jc w:val="center"/>
        </w:pPr>
        <w:r>
          <w:fldChar w:fldCharType="begin"/>
        </w:r>
        <w:r>
          <w:instrText xml:space="preserve"> PAGE   \* MERGEFORMAT </w:instrText>
        </w:r>
        <w:r>
          <w:fldChar w:fldCharType="separate"/>
        </w:r>
        <w:r w:rsidR="00F97AE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8F" w:rsidRDefault="009A118F">
      <w:pPr>
        <w:spacing w:line="240" w:lineRule="auto"/>
      </w:pPr>
      <w:r>
        <w:separator/>
      </w:r>
    </w:p>
  </w:footnote>
  <w:footnote w:type="continuationSeparator" w:id="0">
    <w:p w:rsidR="009A118F" w:rsidRDefault="009A11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D8DA70"/>
    <w:lvl w:ilvl="0">
      <w:start w:val="1"/>
      <w:numFmt w:val="decimal"/>
      <w:lvlText w:val="%1."/>
      <w:lvlJc w:val="left"/>
      <w:pPr>
        <w:tabs>
          <w:tab w:val="num" w:pos="1800"/>
        </w:tabs>
        <w:ind w:left="1800" w:hanging="360"/>
      </w:pPr>
    </w:lvl>
  </w:abstractNum>
  <w:abstractNum w:abstractNumId="1">
    <w:nsid w:val="FFFFFF7D"/>
    <w:multiLevelType w:val="singleLevel"/>
    <w:tmpl w:val="614C2822"/>
    <w:lvl w:ilvl="0">
      <w:start w:val="1"/>
      <w:numFmt w:val="decimal"/>
      <w:lvlText w:val="%1."/>
      <w:lvlJc w:val="left"/>
      <w:pPr>
        <w:tabs>
          <w:tab w:val="num" w:pos="1440"/>
        </w:tabs>
        <w:ind w:left="1440" w:hanging="360"/>
      </w:pPr>
    </w:lvl>
  </w:abstractNum>
  <w:abstractNum w:abstractNumId="2">
    <w:nsid w:val="FFFFFF7E"/>
    <w:multiLevelType w:val="singleLevel"/>
    <w:tmpl w:val="0DF820E4"/>
    <w:lvl w:ilvl="0">
      <w:start w:val="1"/>
      <w:numFmt w:val="decimal"/>
      <w:lvlText w:val="%1."/>
      <w:lvlJc w:val="left"/>
      <w:pPr>
        <w:tabs>
          <w:tab w:val="num" w:pos="1080"/>
        </w:tabs>
        <w:ind w:left="1080" w:hanging="360"/>
      </w:pPr>
    </w:lvl>
  </w:abstractNum>
  <w:abstractNum w:abstractNumId="3">
    <w:nsid w:val="FFFFFF7F"/>
    <w:multiLevelType w:val="singleLevel"/>
    <w:tmpl w:val="FBA0CA70"/>
    <w:lvl w:ilvl="0">
      <w:start w:val="1"/>
      <w:numFmt w:val="decimal"/>
      <w:lvlText w:val="%1."/>
      <w:lvlJc w:val="left"/>
      <w:pPr>
        <w:tabs>
          <w:tab w:val="num" w:pos="720"/>
        </w:tabs>
        <w:ind w:left="720" w:hanging="360"/>
      </w:pPr>
    </w:lvl>
  </w:abstractNum>
  <w:abstractNum w:abstractNumId="4">
    <w:nsid w:val="FFFFFF80"/>
    <w:multiLevelType w:val="singleLevel"/>
    <w:tmpl w:val="BB66B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D4AA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7E0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F400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12CA72"/>
    <w:lvl w:ilvl="0">
      <w:start w:val="1"/>
      <w:numFmt w:val="decimal"/>
      <w:lvlText w:val="%1."/>
      <w:lvlJc w:val="left"/>
      <w:pPr>
        <w:tabs>
          <w:tab w:val="num" w:pos="360"/>
        </w:tabs>
        <w:ind w:left="360" w:hanging="360"/>
      </w:pPr>
    </w:lvl>
  </w:abstractNum>
  <w:abstractNum w:abstractNumId="9">
    <w:nsid w:val="FFFFFF89"/>
    <w:multiLevelType w:val="singleLevel"/>
    <w:tmpl w:val="D9FE5F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trackRevisions/>
  <w:documentProtection w:edit="trackedChanges" w:enforcement="1" w:cryptProviderType="rsaAES" w:cryptAlgorithmClass="hash" w:cryptAlgorithmType="typeAny" w:cryptAlgorithmSid="14" w:cryptSpinCount="100000" w:hash="7VIIznRIFAjtxQ12B3Po+OeVuOH369h41i8wQBLK6vKwnjVmdFDgz31LlEr7FYyeizi3OnOL4XrHRlQX6U4reQ==" w:salt="S9mdmEECoxj+ZaMXtNf6E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8F"/>
    <w:rsid w:val="00570AEE"/>
    <w:rsid w:val="009A118F"/>
    <w:rsid w:val="00AA7E6F"/>
    <w:rsid w:val="00F9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pPr>
      <w:keepNext/>
      <w:keepLines/>
      <w:spacing w:befor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customStyle="1" w:styleId="FooterChar">
    <w:name w:val="Footer Char"/>
    <w:basedOn w:val="DefaultParagraphFont"/>
    <w:link w:val="Footer"/>
    <w:uiPriority w:val="99"/>
    <w:rPr>
      <w:spacing w:val="4"/>
      <w:sz w:val="20"/>
      <w:szCs w:val="20"/>
    </w:rPr>
  </w:style>
  <w:style w:type="paragraph" w:styleId="Signature">
    <w:name w:val="Signature"/>
    <w:basedOn w:val="Normal"/>
    <w:link w:val="SignatureChar"/>
    <w:uiPriority w:val="1"/>
    <w:qFormat/>
    <w:pPr>
      <w:spacing w:before="360" w:line="240" w:lineRule="auto"/>
    </w:pPr>
  </w:style>
  <w:style w:type="character" w:customStyle="1" w:styleId="SignatureChar">
    <w:name w:val="Signature Char"/>
    <w:basedOn w:val="DefaultParagraphFont"/>
    <w:link w:val="Signature"/>
    <w:uiPriority w:val="1"/>
    <w:rPr>
      <w:spacing w:val="4"/>
      <w:sz w:val="20"/>
      <w:szCs w:val="20"/>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1"/>
    <w:qFormat/>
    <w:rPr>
      <w:i/>
      <w:iCs/>
      <w:color w:val="auto"/>
    </w:rPr>
  </w:style>
  <w:style w:type="paragraph" w:styleId="NoSpacing">
    <w:name w:val="No Spacing"/>
    <w:uiPriority w:val="1"/>
    <w:unhideWhenUsed/>
    <w:qFormat/>
    <w:pPr>
      <w:spacing w:before="0" w:line="240" w:lineRule="auto"/>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Permission%20form%20for%20use%20of%20child's%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F5CF-DF11-43F4-AEA5-8E9F2DF8B5F8}">
  <ds:schemaRefs>
    <ds:schemaRef ds:uri="http://schemas.microsoft.com/sharepoint/v3/contenttype/forms"/>
  </ds:schemaRefs>
</ds:datastoreItem>
</file>

<file path=customXml/itemProps2.xml><?xml version="1.0" encoding="utf-8"?>
<ds:datastoreItem xmlns:ds="http://schemas.openxmlformats.org/officeDocument/2006/customXml" ds:itemID="{3A3A01B6-4385-4F76-8D2B-6FD2C8F0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Permission form for use of child's image</Template>
  <TotalTime>0</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2014-07-14T03:37:00Z</dcterms:created>
  <dcterms:modified xsi:type="dcterms:W3CDTF">2014-07-14T04:20:00Z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TC040219409991</vt:lpwstr>
  </property>
</Properties>
</file>