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2E" w:rsidRPr="0080222E" w:rsidRDefault="00C164FD">
      <w:pPr>
        <w:rPr>
          <w:rFonts w:ascii="Times New Roman" w:hAnsi="Times New Roman" w:cs="Times New Roman"/>
          <w:b/>
          <w:sz w:val="24"/>
          <w:szCs w:val="24"/>
        </w:rPr>
      </w:pPr>
      <w:r w:rsidRPr="0080222E">
        <w:rPr>
          <w:rFonts w:ascii="Times New Roman" w:hAnsi="Times New Roman" w:cs="Times New Roman"/>
          <w:b/>
          <w:sz w:val="24"/>
          <w:szCs w:val="24"/>
        </w:rPr>
        <w:t>Questions for Reading</w:t>
      </w:r>
      <w:r w:rsidR="0080222E" w:rsidRPr="0080222E">
        <w:rPr>
          <w:rFonts w:ascii="Times New Roman" w:hAnsi="Times New Roman" w:cs="Times New Roman"/>
          <w:b/>
          <w:sz w:val="24"/>
          <w:szCs w:val="24"/>
        </w:rPr>
        <w:t>s</w:t>
      </w:r>
      <w:r w:rsidRPr="00802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37D">
        <w:rPr>
          <w:rFonts w:ascii="Times New Roman" w:hAnsi="Times New Roman" w:cs="Times New Roman"/>
          <w:b/>
          <w:sz w:val="24"/>
          <w:szCs w:val="24"/>
        </w:rPr>
        <w:t>14 27 28</w:t>
      </w:r>
    </w:p>
    <w:p w:rsidR="00605D82" w:rsidRPr="00AB437D" w:rsidRDefault="00605D82">
      <w:pPr>
        <w:rPr>
          <w:rFonts w:ascii="Times New Roman" w:hAnsi="Times New Roman" w:cs="Times New Roman"/>
          <w:i/>
          <w:sz w:val="24"/>
          <w:szCs w:val="24"/>
        </w:rPr>
      </w:pPr>
      <w:r w:rsidRPr="00AB437D">
        <w:rPr>
          <w:rFonts w:ascii="Times New Roman" w:hAnsi="Times New Roman" w:cs="Times New Roman"/>
          <w:i/>
          <w:sz w:val="24"/>
          <w:szCs w:val="24"/>
        </w:rPr>
        <w:t xml:space="preserve">#14 Mark </w:t>
      </w:r>
      <w:proofErr w:type="spellStart"/>
      <w:r w:rsidRPr="00AB437D">
        <w:rPr>
          <w:rFonts w:ascii="Times New Roman" w:hAnsi="Times New Roman" w:cs="Times New Roman"/>
          <w:i/>
          <w:sz w:val="24"/>
          <w:szCs w:val="24"/>
        </w:rPr>
        <w:t>Rozell</w:t>
      </w:r>
      <w:proofErr w:type="spellEnd"/>
      <w:r w:rsidRPr="00AB437D">
        <w:rPr>
          <w:rFonts w:ascii="Times New Roman" w:hAnsi="Times New Roman" w:cs="Times New Roman"/>
          <w:i/>
          <w:sz w:val="24"/>
          <w:szCs w:val="24"/>
        </w:rPr>
        <w:t xml:space="preserve"> – Executive Privilege</w:t>
      </w:r>
    </w:p>
    <w:p w:rsidR="00605D82" w:rsidRDefault="00AB437D" w:rsidP="00AB43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 does executive privilege pose?</w:t>
      </w:r>
    </w:p>
    <w:p w:rsidR="00AB437D" w:rsidRDefault="00AB437D" w:rsidP="00AB43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presidents usually evoke executive privilege?</w:t>
      </w:r>
    </w:p>
    <w:p w:rsidR="00AB437D" w:rsidRDefault="00AB437D" w:rsidP="00AB43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constitutional concepts does executive privilege contradict?</w:t>
      </w:r>
    </w:p>
    <w:p w:rsidR="00AB437D" w:rsidRDefault="00AB437D" w:rsidP="00AB43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US history do many believe this executive privilege was abused?</w:t>
      </w:r>
    </w:p>
    <w:p w:rsidR="00AB437D" w:rsidRDefault="00AB437D" w:rsidP="00AB43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seven factors that make executive privilege complex?</w:t>
      </w:r>
    </w:p>
    <w:p w:rsidR="00AB437D" w:rsidRDefault="00AB437D" w:rsidP="00AB43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Congress usually oppose executive privilege?</w:t>
      </w:r>
    </w:p>
    <w:p w:rsidR="00AB437D" w:rsidRDefault="00AB437D" w:rsidP="00AB43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things does the author suggest will maintain executive privilege?</w:t>
      </w:r>
    </w:p>
    <w:p w:rsidR="00AB437D" w:rsidRDefault="00AB437D" w:rsidP="00AB43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our founding fathers create to prevent executive privilege from becoming abused?</w:t>
      </w:r>
    </w:p>
    <w:p w:rsidR="00C164FD" w:rsidRPr="00AB437D" w:rsidRDefault="00C164FD">
      <w:pPr>
        <w:rPr>
          <w:rFonts w:ascii="Times New Roman" w:hAnsi="Times New Roman" w:cs="Times New Roman"/>
          <w:i/>
          <w:sz w:val="24"/>
          <w:szCs w:val="24"/>
        </w:rPr>
      </w:pPr>
      <w:r w:rsidRPr="00AB437D">
        <w:rPr>
          <w:rFonts w:ascii="Times New Roman" w:hAnsi="Times New Roman" w:cs="Times New Roman"/>
          <w:i/>
          <w:sz w:val="24"/>
          <w:szCs w:val="24"/>
        </w:rPr>
        <w:t>#</w:t>
      </w:r>
      <w:r w:rsidR="00605D82" w:rsidRPr="00AB437D">
        <w:rPr>
          <w:rFonts w:ascii="Times New Roman" w:hAnsi="Times New Roman" w:cs="Times New Roman"/>
          <w:i/>
          <w:sz w:val="24"/>
          <w:szCs w:val="24"/>
        </w:rPr>
        <w:t>27</w:t>
      </w:r>
      <w:r w:rsidRPr="00AB437D">
        <w:rPr>
          <w:rFonts w:ascii="Times New Roman" w:hAnsi="Times New Roman" w:cs="Times New Roman"/>
          <w:i/>
          <w:sz w:val="24"/>
          <w:szCs w:val="24"/>
        </w:rPr>
        <w:t xml:space="preserve"> Richard Neustadt</w:t>
      </w:r>
      <w:r w:rsidR="0080222E" w:rsidRPr="00AB437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B437D">
        <w:rPr>
          <w:rFonts w:ascii="Times New Roman" w:hAnsi="Times New Roman" w:cs="Times New Roman"/>
          <w:i/>
          <w:sz w:val="24"/>
          <w:szCs w:val="24"/>
        </w:rPr>
        <w:t>Presidential Power</w:t>
      </w:r>
    </w:p>
    <w:p w:rsidR="00C164FD" w:rsidRPr="0080222E" w:rsidRDefault="00C164FD" w:rsidP="00C1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Why did Truman believe Eisenhower would have difficulties as president?</w:t>
      </w:r>
    </w:p>
    <w:p w:rsidR="00C164FD" w:rsidRPr="0080222E" w:rsidRDefault="00C164FD" w:rsidP="00C1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If a president does not have the power to do anything, what power does he have?</w:t>
      </w:r>
    </w:p>
    <w:p w:rsidR="00C164FD" w:rsidRPr="0080222E" w:rsidRDefault="00C164FD" w:rsidP="00C1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What is the 4</w:t>
      </w:r>
      <w:r w:rsidRPr="008022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222E">
        <w:rPr>
          <w:rFonts w:ascii="Times New Roman" w:hAnsi="Times New Roman" w:cs="Times New Roman"/>
          <w:sz w:val="24"/>
          <w:szCs w:val="24"/>
        </w:rPr>
        <w:t xml:space="preserve"> branch of government?</w:t>
      </w:r>
    </w:p>
    <w:p w:rsidR="00C164FD" w:rsidRPr="0080222E" w:rsidRDefault="00C164FD" w:rsidP="00C1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The author implies that we do not have “separated powers” in the US by what?</w:t>
      </w:r>
    </w:p>
    <w:p w:rsidR="00C164FD" w:rsidRPr="0080222E" w:rsidRDefault="00C164FD" w:rsidP="00C1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The author implies that the president can get others to do things are based on what factors?</w:t>
      </w:r>
    </w:p>
    <w:p w:rsidR="00C164FD" w:rsidRPr="0080222E" w:rsidRDefault="00C164FD" w:rsidP="00C1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What must the president be willing to do in order to get what he wants?</w:t>
      </w:r>
    </w:p>
    <w:p w:rsidR="00C164FD" w:rsidRPr="0080222E" w:rsidRDefault="00C164FD" w:rsidP="00C1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 xml:space="preserve">Does the author think skepticism or trustfulness is a good precedent? How about curious or </w:t>
      </w:r>
      <w:r w:rsidR="00952750" w:rsidRPr="0080222E">
        <w:rPr>
          <w:rFonts w:ascii="Times New Roman" w:hAnsi="Times New Roman" w:cs="Times New Roman"/>
          <w:sz w:val="24"/>
          <w:szCs w:val="24"/>
        </w:rPr>
        <w:t>committed?</w:t>
      </w:r>
    </w:p>
    <w:p w:rsidR="00C164FD" w:rsidRPr="0080222E" w:rsidRDefault="00C164FD" w:rsidP="00C1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Why?</w:t>
      </w:r>
    </w:p>
    <w:p w:rsidR="00C164FD" w:rsidRPr="0080222E" w:rsidRDefault="00C164FD" w:rsidP="00C1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Why have modern congresses allowed the president more latitude in foreign policy?</w:t>
      </w:r>
    </w:p>
    <w:p w:rsidR="00C164FD" w:rsidRPr="0080222E" w:rsidRDefault="00C164FD" w:rsidP="00C1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 xml:space="preserve">Why was the Cold War a </w:t>
      </w:r>
      <w:r w:rsidR="00952750" w:rsidRPr="0080222E">
        <w:rPr>
          <w:rFonts w:ascii="Times New Roman" w:hAnsi="Times New Roman" w:cs="Times New Roman"/>
          <w:sz w:val="24"/>
          <w:szCs w:val="24"/>
        </w:rPr>
        <w:t>simpler time</w:t>
      </w:r>
      <w:r w:rsidRPr="0080222E">
        <w:rPr>
          <w:rFonts w:ascii="Times New Roman" w:hAnsi="Times New Roman" w:cs="Times New Roman"/>
          <w:sz w:val="24"/>
          <w:szCs w:val="24"/>
        </w:rPr>
        <w:t xml:space="preserve"> for presidents?</w:t>
      </w:r>
    </w:p>
    <w:p w:rsidR="00C164FD" w:rsidRPr="00AB437D" w:rsidRDefault="00C164FD" w:rsidP="00C164FD">
      <w:pPr>
        <w:rPr>
          <w:rFonts w:ascii="Times New Roman" w:hAnsi="Times New Roman" w:cs="Times New Roman"/>
          <w:i/>
          <w:sz w:val="24"/>
          <w:szCs w:val="24"/>
        </w:rPr>
      </w:pPr>
      <w:r w:rsidRPr="00AB437D">
        <w:rPr>
          <w:rFonts w:ascii="Times New Roman" w:hAnsi="Times New Roman" w:cs="Times New Roman"/>
          <w:i/>
          <w:sz w:val="24"/>
          <w:szCs w:val="24"/>
        </w:rPr>
        <w:t>#</w:t>
      </w:r>
      <w:r w:rsidR="00605D82" w:rsidRPr="00AB437D">
        <w:rPr>
          <w:rFonts w:ascii="Times New Roman" w:hAnsi="Times New Roman" w:cs="Times New Roman"/>
          <w:i/>
          <w:sz w:val="24"/>
          <w:szCs w:val="24"/>
        </w:rPr>
        <w:t>28</w:t>
      </w:r>
      <w:r w:rsidRPr="00AB437D">
        <w:rPr>
          <w:rFonts w:ascii="Times New Roman" w:hAnsi="Times New Roman" w:cs="Times New Roman"/>
          <w:i/>
          <w:sz w:val="24"/>
          <w:szCs w:val="24"/>
        </w:rPr>
        <w:t xml:space="preserve"> Arthur Schlesinger </w:t>
      </w:r>
      <w:r w:rsidR="0080222E" w:rsidRPr="00AB437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B437D">
        <w:rPr>
          <w:rFonts w:ascii="Times New Roman" w:hAnsi="Times New Roman" w:cs="Times New Roman"/>
          <w:i/>
          <w:sz w:val="24"/>
          <w:szCs w:val="24"/>
        </w:rPr>
        <w:t>Imperial Presidency</w:t>
      </w:r>
    </w:p>
    <w:p w:rsidR="00C164FD" w:rsidRPr="0080222E" w:rsidRDefault="00C164FD" w:rsidP="00C16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According to the author, why has the president accumulated so much power?</w:t>
      </w:r>
    </w:p>
    <w:p w:rsidR="00C164FD" w:rsidRPr="0080222E" w:rsidRDefault="00C164FD" w:rsidP="00C16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Where has the President taken the most power from congress?</w:t>
      </w:r>
    </w:p>
    <w:p w:rsidR="00C164FD" w:rsidRPr="0080222E" w:rsidRDefault="00C164FD" w:rsidP="00C16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 xml:space="preserve">What war helped increase the </w:t>
      </w:r>
      <w:r w:rsidR="00952750" w:rsidRPr="0080222E">
        <w:rPr>
          <w:rFonts w:ascii="Times New Roman" w:hAnsi="Times New Roman" w:cs="Times New Roman"/>
          <w:sz w:val="24"/>
          <w:szCs w:val="24"/>
        </w:rPr>
        <w:t>president’s</w:t>
      </w:r>
      <w:r w:rsidRPr="0080222E">
        <w:rPr>
          <w:rFonts w:ascii="Times New Roman" w:hAnsi="Times New Roman" w:cs="Times New Roman"/>
          <w:sz w:val="24"/>
          <w:szCs w:val="24"/>
        </w:rPr>
        <w:t xml:space="preserve"> war powers</w:t>
      </w:r>
      <w:r w:rsidR="00952750" w:rsidRPr="0080222E">
        <w:rPr>
          <w:rFonts w:ascii="Times New Roman" w:hAnsi="Times New Roman" w:cs="Times New Roman"/>
          <w:sz w:val="24"/>
          <w:szCs w:val="24"/>
        </w:rPr>
        <w:t>?</w:t>
      </w:r>
    </w:p>
    <w:p w:rsidR="00952750" w:rsidRPr="0080222E" w:rsidRDefault="00952750" w:rsidP="00C16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Does foreign policy crisis increase domestic power or does domestic crisis increase foreign policy power?</w:t>
      </w:r>
    </w:p>
    <w:p w:rsidR="00952750" w:rsidRPr="0080222E" w:rsidRDefault="00952750" w:rsidP="00C16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What does the author imply helped increase presidential power in the modern era?</w:t>
      </w:r>
    </w:p>
    <w:p w:rsidR="00952750" w:rsidRPr="0080222E" w:rsidRDefault="00952750" w:rsidP="00C16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The Author implies that the 40s and 50s promoted the imperial presidency because of foreign policy issues. What makes the imperial presidency in the 1960s and 1970s?</w:t>
      </w:r>
    </w:p>
    <w:p w:rsidR="00952750" w:rsidRPr="0080222E" w:rsidRDefault="00952750" w:rsidP="00C16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What does the author imply was Nixon’s main failure?</w:t>
      </w:r>
      <w:bookmarkStart w:id="0" w:name="_GoBack"/>
      <w:bookmarkEnd w:id="0"/>
    </w:p>
    <w:p w:rsidR="00952750" w:rsidRDefault="00952750" w:rsidP="00C16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22E">
        <w:rPr>
          <w:rFonts w:ascii="Times New Roman" w:hAnsi="Times New Roman" w:cs="Times New Roman"/>
          <w:sz w:val="24"/>
          <w:szCs w:val="24"/>
        </w:rPr>
        <w:t>According to the author, how often does corruption infest the White House?</w:t>
      </w:r>
    </w:p>
    <w:sectPr w:rsidR="00952750" w:rsidSect="008022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8A3"/>
    <w:multiLevelType w:val="hybridMultilevel"/>
    <w:tmpl w:val="70D2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20FA"/>
    <w:multiLevelType w:val="hybridMultilevel"/>
    <w:tmpl w:val="C48E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C594C"/>
    <w:multiLevelType w:val="hybridMultilevel"/>
    <w:tmpl w:val="C8C0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86BA6"/>
    <w:multiLevelType w:val="hybridMultilevel"/>
    <w:tmpl w:val="574A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FD"/>
    <w:rsid w:val="00605D82"/>
    <w:rsid w:val="0080222E"/>
    <w:rsid w:val="00952750"/>
    <w:rsid w:val="00A0740B"/>
    <w:rsid w:val="00AB437D"/>
    <w:rsid w:val="00BE2736"/>
    <w:rsid w:val="00C164FD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7A04B381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2018-02-27T19:32:00Z</dcterms:created>
  <dcterms:modified xsi:type="dcterms:W3CDTF">2018-02-27T19:39:00Z</dcterms:modified>
</cp:coreProperties>
</file>