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CFC086" w14:textId="77777777" w:rsidR="00624C19" w:rsidRDefault="0070791C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36EC47" wp14:editId="47132733">
                <wp:simplePos x="0" y="0"/>
                <wp:positionH relativeFrom="margin">
                  <wp:posOffset>1083945</wp:posOffset>
                </wp:positionH>
                <wp:positionV relativeFrom="paragraph">
                  <wp:posOffset>6985</wp:posOffset>
                </wp:positionV>
                <wp:extent cx="7078980" cy="48577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D9E3" w14:textId="77777777" w:rsidR="003F5A5F" w:rsidRPr="003F5A5F" w:rsidRDefault="003F5A5F" w:rsidP="0070791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Trumann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6E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5pt;margin-top:.55pt;width:557.4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">
                <v:textbox>
                  <w:txbxContent>
                    <w:p w14:paraId="2BC4D9E3" w14:textId="77777777" w:rsidR="003F5A5F" w:rsidRPr="003F5A5F" w:rsidRDefault="003F5A5F" w:rsidP="0070791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Trumann Country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19C405" w14:textId="77777777" w:rsidR="00624C19" w:rsidRDefault="00624C19">
      <w:pPr>
        <w:rPr>
          <w:sz w:val="22"/>
          <w:szCs w:val="22"/>
        </w:rPr>
      </w:pPr>
    </w:p>
    <w:p w14:paraId="4981F0DF" w14:textId="77777777" w:rsidR="0070791C" w:rsidRDefault="0070791C">
      <w:pPr>
        <w:rPr>
          <w:sz w:val="22"/>
          <w:szCs w:val="22"/>
        </w:rPr>
      </w:pPr>
    </w:p>
    <w:p w14:paraId="19027AFF" w14:textId="77777777" w:rsidR="00624C19" w:rsidRDefault="007079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D3AD56" wp14:editId="07ADA5F8">
                <wp:simplePos x="0" y="0"/>
                <wp:positionH relativeFrom="column">
                  <wp:posOffset>1207770</wp:posOffset>
                </wp:positionH>
                <wp:positionV relativeFrom="paragraph">
                  <wp:posOffset>26035</wp:posOffset>
                </wp:positionV>
                <wp:extent cx="6675120" cy="371475"/>
                <wp:effectExtent l="0" t="0" r="1143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2FD00" w14:textId="083FC77F" w:rsidR="00624C19" w:rsidRDefault="00160424" w:rsidP="0069128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7D1649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69128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68D18C2C" w14:textId="2D0C6E6F" w:rsidR="00691280" w:rsidRDefault="00691280" w:rsidP="0069128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3AD56" id="_x0000_s1027" type="#_x0000_t202" style="position:absolute;margin-left:95.1pt;margin-top:2.05pt;width:52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" o:allowincell="f" filled="f" stroked="f">
                <v:textbox inset="0,0,0,0">
                  <w:txbxContent>
                    <w:p w14:paraId="0452FD00" w14:textId="083FC77F" w:rsidR="00624C19" w:rsidRDefault="00160424" w:rsidP="0069128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MARCH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7D1649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691280">
                        <w:rPr>
                          <w:b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68D18C2C" w14:textId="2D0C6E6F" w:rsidR="00691280" w:rsidRDefault="00691280" w:rsidP="0069128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55644" w14:textId="77777777" w:rsidR="0070791C" w:rsidRDefault="0070791C"/>
    <w:p w14:paraId="0C3B2913" w14:textId="77777777" w:rsidR="00624C19" w:rsidRDefault="00624C19"/>
    <w:tbl>
      <w:tblPr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624C19" w14:paraId="15FF7C8A" w14:textId="77777777" w:rsidTr="00B372E3">
        <w:trPr>
          <w:trHeight w:hRule="exact" w:val="492"/>
        </w:trPr>
        <w:tc>
          <w:tcPr>
            <w:tcW w:w="1964" w:type="dxa"/>
            <w:shd w:val="pct60" w:color="auto" w:fill="FFFFFF"/>
            <w:vAlign w:val="center"/>
          </w:tcPr>
          <w:p w14:paraId="54A3847C" w14:textId="77777777" w:rsidR="00624C1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201E66EF" w14:textId="77777777" w:rsidR="00624C1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495FA927" w14:textId="77777777" w:rsidR="00624C1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75E91E32" w14:textId="77777777" w:rsidR="00624C1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0B386CFD" w14:textId="77777777" w:rsidR="00624C1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0EB9CD1A" w14:textId="77777777" w:rsidR="00624C1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14:paraId="08FE11DA" w14:textId="77777777" w:rsidR="00624C1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624C19" w14:paraId="0E65B8B7" w14:textId="77777777" w:rsidTr="00B372E3">
        <w:trPr>
          <w:trHeight w:hRule="exact" w:val="1478"/>
        </w:trPr>
        <w:tc>
          <w:tcPr>
            <w:tcW w:w="1964" w:type="dxa"/>
          </w:tcPr>
          <w:p w14:paraId="6CBD6E90" w14:textId="778A6F41" w:rsidR="009C57DE" w:rsidRPr="00EB6427" w:rsidRDefault="009C57DE" w:rsidP="00EB6427">
            <w:pPr>
              <w:rPr>
                <w:b/>
                <w:bCs/>
              </w:rPr>
            </w:pPr>
          </w:p>
          <w:p w14:paraId="69BD60C6" w14:textId="77777777" w:rsidR="00EB6427" w:rsidRDefault="00EB6427" w:rsidP="00EB6427">
            <w:pPr>
              <w:pStyle w:val="ListParagraph"/>
              <w:ind w:left="765"/>
              <w:jc w:val="both"/>
              <w:rPr>
                <w:b/>
                <w:bCs/>
              </w:rPr>
            </w:pPr>
          </w:p>
          <w:p w14:paraId="05597149" w14:textId="755888B4" w:rsidR="00EB6427" w:rsidRPr="00EB6427" w:rsidRDefault="00EB6427" w:rsidP="00EB6427">
            <w:pPr>
              <w:rPr>
                <w:b/>
                <w:bCs/>
              </w:rPr>
            </w:pPr>
          </w:p>
        </w:tc>
        <w:tc>
          <w:tcPr>
            <w:tcW w:w="1964" w:type="dxa"/>
          </w:tcPr>
          <w:p w14:paraId="535BA502" w14:textId="5889C388" w:rsidR="00B71150" w:rsidRPr="00B71150" w:rsidRDefault="00B71150" w:rsidP="00A34F9A">
            <w:pPr>
              <w:rPr>
                <w:b/>
              </w:rPr>
            </w:pPr>
          </w:p>
        </w:tc>
        <w:tc>
          <w:tcPr>
            <w:tcW w:w="1964" w:type="dxa"/>
          </w:tcPr>
          <w:p w14:paraId="7DD60CFF" w14:textId="09985F4A" w:rsidR="00D042F5" w:rsidRPr="00DF5591" w:rsidRDefault="007D1649" w:rsidP="00DF5591">
            <w:r>
              <w:t>1</w:t>
            </w:r>
          </w:p>
        </w:tc>
        <w:tc>
          <w:tcPr>
            <w:tcW w:w="1964" w:type="dxa"/>
          </w:tcPr>
          <w:p w14:paraId="17BD9996" w14:textId="358C5FDE" w:rsidR="00727D61" w:rsidRPr="0093207E" w:rsidRDefault="007D1649" w:rsidP="0093207E">
            <w:r>
              <w:t>2</w:t>
            </w:r>
          </w:p>
        </w:tc>
        <w:tc>
          <w:tcPr>
            <w:tcW w:w="1964" w:type="dxa"/>
          </w:tcPr>
          <w:p w14:paraId="5FB9C836" w14:textId="65469426" w:rsidR="00775E0D" w:rsidRPr="00775E0D" w:rsidRDefault="007D1649" w:rsidP="00CC002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4" w:type="dxa"/>
          </w:tcPr>
          <w:p w14:paraId="7542ACB6" w14:textId="5FAE611A" w:rsidR="006E6B0B" w:rsidRPr="0001646A" w:rsidRDefault="007D1649" w:rsidP="00EE1BC4">
            <w:r>
              <w:t>4</w:t>
            </w:r>
          </w:p>
        </w:tc>
        <w:tc>
          <w:tcPr>
            <w:tcW w:w="1964" w:type="dxa"/>
          </w:tcPr>
          <w:p w14:paraId="19E8ADF1" w14:textId="29AF46F3" w:rsidR="00662AB6" w:rsidRPr="00662AB6" w:rsidRDefault="007D1649" w:rsidP="00CF683C">
            <w:pPr>
              <w:rPr>
                <w:b/>
                <w:bCs/>
              </w:rPr>
            </w:pPr>
            <w:r>
              <w:t>5</w:t>
            </w:r>
          </w:p>
        </w:tc>
      </w:tr>
      <w:tr w:rsidR="00624C19" w14:paraId="4AA0643C" w14:textId="77777777" w:rsidTr="00B372E3">
        <w:trPr>
          <w:trHeight w:hRule="exact" w:val="1478"/>
        </w:trPr>
        <w:tc>
          <w:tcPr>
            <w:tcW w:w="1964" w:type="dxa"/>
          </w:tcPr>
          <w:p w14:paraId="0EAB250B" w14:textId="2732BC62" w:rsidR="004E0CA9" w:rsidRPr="004E0CA9" w:rsidRDefault="007D1649" w:rsidP="00DE05D2">
            <w:pPr>
              <w:rPr>
                <w:b/>
              </w:rPr>
            </w:pPr>
            <w:r>
              <w:t>6</w:t>
            </w:r>
          </w:p>
        </w:tc>
        <w:tc>
          <w:tcPr>
            <w:tcW w:w="1964" w:type="dxa"/>
          </w:tcPr>
          <w:p w14:paraId="56B8C168" w14:textId="072AC35A" w:rsidR="00B36156" w:rsidRPr="00CC1A36" w:rsidRDefault="007D1649" w:rsidP="00DF5591">
            <w:pPr>
              <w:rPr>
                <w:b/>
                <w:bCs/>
              </w:rPr>
            </w:pPr>
            <w:r>
              <w:t>7</w:t>
            </w:r>
          </w:p>
        </w:tc>
        <w:tc>
          <w:tcPr>
            <w:tcW w:w="1964" w:type="dxa"/>
          </w:tcPr>
          <w:p w14:paraId="08E08548" w14:textId="05C83A17" w:rsidR="00CF2077" w:rsidRPr="00CF2077" w:rsidRDefault="007D1649" w:rsidP="00111C28">
            <w:pPr>
              <w:rPr>
                <w:b/>
                <w:sz w:val="24"/>
                <w:szCs w:val="24"/>
              </w:rPr>
            </w:pPr>
            <w:r>
              <w:t>8</w:t>
            </w:r>
          </w:p>
        </w:tc>
        <w:tc>
          <w:tcPr>
            <w:tcW w:w="1964" w:type="dxa"/>
          </w:tcPr>
          <w:p w14:paraId="2865CE1C" w14:textId="7B6F96F1" w:rsidR="00EB6427" w:rsidRPr="00EB6427" w:rsidRDefault="007D1649" w:rsidP="00EB6427">
            <w:pPr>
              <w:rPr>
                <w:b/>
                <w:bCs/>
              </w:rPr>
            </w:pPr>
            <w:r>
              <w:t>9</w:t>
            </w:r>
          </w:p>
        </w:tc>
        <w:tc>
          <w:tcPr>
            <w:tcW w:w="1964" w:type="dxa"/>
          </w:tcPr>
          <w:p w14:paraId="64A0CF6D" w14:textId="2338A8B6" w:rsidR="0093207E" w:rsidRDefault="007D1649" w:rsidP="006E0341">
            <w:r>
              <w:t>10</w:t>
            </w:r>
          </w:p>
        </w:tc>
        <w:tc>
          <w:tcPr>
            <w:tcW w:w="1964" w:type="dxa"/>
          </w:tcPr>
          <w:p w14:paraId="08427ED7" w14:textId="271E2CB3" w:rsidR="00407E78" w:rsidRPr="00AB7D88" w:rsidRDefault="007D1649" w:rsidP="004E0CA9">
            <w:r>
              <w:t>11</w:t>
            </w:r>
          </w:p>
        </w:tc>
        <w:tc>
          <w:tcPr>
            <w:tcW w:w="1964" w:type="dxa"/>
          </w:tcPr>
          <w:p w14:paraId="6A4094FB" w14:textId="506D5979" w:rsidR="00B36156" w:rsidRPr="00CC1A36" w:rsidRDefault="007D1649" w:rsidP="00EB6427">
            <w:pPr>
              <w:rPr>
                <w:b/>
                <w:bCs/>
              </w:rPr>
            </w:pPr>
            <w:r>
              <w:t>12</w:t>
            </w:r>
          </w:p>
        </w:tc>
      </w:tr>
      <w:tr w:rsidR="00624C19" w14:paraId="1BD225D6" w14:textId="77777777" w:rsidTr="00B372E3">
        <w:trPr>
          <w:trHeight w:hRule="exact" w:val="1478"/>
        </w:trPr>
        <w:tc>
          <w:tcPr>
            <w:tcW w:w="1964" w:type="dxa"/>
          </w:tcPr>
          <w:p w14:paraId="06321FBA" w14:textId="423CD57E" w:rsidR="00407E78" w:rsidRPr="00775E0D" w:rsidRDefault="007D1649" w:rsidP="004E0CA9">
            <w:r>
              <w:t>13</w:t>
            </w:r>
          </w:p>
        </w:tc>
        <w:tc>
          <w:tcPr>
            <w:tcW w:w="1964" w:type="dxa"/>
          </w:tcPr>
          <w:p w14:paraId="4BF7D273" w14:textId="5F446E49" w:rsidR="00FE02AB" w:rsidRPr="007648FF" w:rsidRDefault="007D1649" w:rsidP="00FE02AB">
            <w:pPr>
              <w:rPr>
                <w:b/>
                <w:sz w:val="24"/>
                <w:szCs w:val="24"/>
              </w:rPr>
            </w:pPr>
            <w:r>
              <w:t>14</w:t>
            </w:r>
          </w:p>
          <w:p w14:paraId="7D51623C" w14:textId="77777777" w:rsidR="003869CB" w:rsidRPr="00D839F4" w:rsidRDefault="003869CB" w:rsidP="003869CB">
            <w:pPr>
              <w:jc w:val="center"/>
            </w:pPr>
          </w:p>
        </w:tc>
        <w:tc>
          <w:tcPr>
            <w:tcW w:w="1964" w:type="dxa"/>
          </w:tcPr>
          <w:p w14:paraId="737F9A6E" w14:textId="77777777" w:rsidR="00EB6427" w:rsidRDefault="007D1649" w:rsidP="00EB6427">
            <w:pPr>
              <w:rPr>
                <w:bCs/>
              </w:rPr>
            </w:pPr>
            <w:r>
              <w:rPr>
                <w:bCs/>
              </w:rPr>
              <w:t>15</w:t>
            </w:r>
          </w:p>
          <w:p w14:paraId="4ED2C02D" w14:textId="00952129" w:rsidR="007D1649" w:rsidRPr="007D1649" w:rsidRDefault="007D1649" w:rsidP="00EB6427">
            <w:pPr>
              <w:rPr>
                <w:b/>
              </w:rPr>
            </w:pPr>
            <w:r>
              <w:rPr>
                <w:b/>
              </w:rPr>
              <w:t>BOARD MEETING</w:t>
            </w:r>
          </w:p>
        </w:tc>
        <w:tc>
          <w:tcPr>
            <w:tcW w:w="1964" w:type="dxa"/>
          </w:tcPr>
          <w:p w14:paraId="6AA84CFC" w14:textId="77777777" w:rsidR="00FD7E4F" w:rsidRDefault="007D1649" w:rsidP="00936E9D">
            <w:r>
              <w:t>16</w:t>
            </w:r>
          </w:p>
          <w:p w14:paraId="163FCC80" w14:textId="50149426" w:rsidR="007D1649" w:rsidRPr="007D1649" w:rsidRDefault="007D1649" w:rsidP="00936E9D">
            <w:pPr>
              <w:rPr>
                <w:b/>
                <w:bCs/>
              </w:rPr>
            </w:pPr>
            <w:r>
              <w:rPr>
                <w:b/>
                <w:bCs/>
              </w:rPr>
              <w:t>MEN’S NIGHT</w:t>
            </w:r>
          </w:p>
        </w:tc>
        <w:tc>
          <w:tcPr>
            <w:tcW w:w="1964" w:type="dxa"/>
          </w:tcPr>
          <w:p w14:paraId="2FA55678" w14:textId="77777777" w:rsidR="00FD7E4F" w:rsidRDefault="007D1649" w:rsidP="00EB6427">
            <w:r>
              <w:t>17</w:t>
            </w:r>
          </w:p>
          <w:p w14:paraId="169B61DF" w14:textId="7205CCB5" w:rsidR="007D1649" w:rsidRPr="007D1649" w:rsidRDefault="007D1649" w:rsidP="00EB6427">
            <w:pPr>
              <w:rPr>
                <w:b/>
                <w:bCs/>
              </w:rPr>
            </w:pPr>
            <w:r>
              <w:rPr>
                <w:b/>
                <w:bCs/>
              </w:rPr>
              <w:t>BRIDGE CLUB</w:t>
            </w:r>
          </w:p>
        </w:tc>
        <w:tc>
          <w:tcPr>
            <w:tcW w:w="1964" w:type="dxa"/>
          </w:tcPr>
          <w:p w14:paraId="62067663" w14:textId="37065ADA" w:rsidR="00EE37B1" w:rsidRDefault="007D1649" w:rsidP="00A54137">
            <w:r>
              <w:t>18</w:t>
            </w:r>
          </w:p>
          <w:p w14:paraId="2CF88DA8" w14:textId="77777777" w:rsidR="00B659A3" w:rsidRPr="00EE1BC4" w:rsidRDefault="00B659A3" w:rsidP="00A54137"/>
        </w:tc>
        <w:tc>
          <w:tcPr>
            <w:tcW w:w="1964" w:type="dxa"/>
          </w:tcPr>
          <w:p w14:paraId="565F29C4" w14:textId="60810E62" w:rsidR="00CF683C" w:rsidRPr="00CF683C" w:rsidRDefault="007D1649" w:rsidP="004E0CA9">
            <w:pPr>
              <w:rPr>
                <w:b/>
                <w:bCs/>
              </w:rPr>
            </w:pPr>
            <w:r>
              <w:t>19</w:t>
            </w:r>
          </w:p>
        </w:tc>
      </w:tr>
      <w:tr w:rsidR="00624C19" w14:paraId="56956127" w14:textId="77777777" w:rsidTr="00B372E3">
        <w:trPr>
          <w:trHeight w:hRule="exact" w:val="1478"/>
        </w:trPr>
        <w:tc>
          <w:tcPr>
            <w:tcW w:w="1964" w:type="dxa"/>
          </w:tcPr>
          <w:p w14:paraId="68025037" w14:textId="115CA4D6" w:rsidR="00775E0D" w:rsidRPr="00CC002F" w:rsidRDefault="007D1649" w:rsidP="00CC002F">
            <w:r>
              <w:t>20</w:t>
            </w:r>
          </w:p>
        </w:tc>
        <w:tc>
          <w:tcPr>
            <w:tcW w:w="1964" w:type="dxa"/>
          </w:tcPr>
          <w:p w14:paraId="3BCC4724" w14:textId="50482623" w:rsidR="00041046" w:rsidRDefault="007D1649" w:rsidP="00407E78">
            <w:r>
              <w:t>21</w:t>
            </w:r>
          </w:p>
          <w:p w14:paraId="7AEBDC83" w14:textId="700889A6" w:rsidR="00C56CFC" w:rsidRPr="00C56CFC" w:rsidRDefault="00C56CFC" w:rsidP="00407E78">
            <w:pPr>
              <w:rPr>
                <w:b/>
                <w:bCs/>
              </w:rPr>
            </w:pPr>
            <w:r>
              <w:rPr>
                <w:b/>
                <w:bCs/>
              </w:rPr>
              <w:t>GENERAL MEMBERSHIP MEETING</w:t>
            </w:r>
          </w:p>
          <w:p w14:paraId="26D1FEE8" w14:textId="77777777" w:rsidR="004C2399" w:rsidRPr="004C2399" w:rsidRDefault="004C2399" w:rsidP="004C2399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14:paraId="751FB454" w14:textId="7C3B349E" w:rsidR="00691280" w:rsidRPr="00691280" w:rsidRDefault="007D1649" w:rsidP="00DE05D2">
            <w:pPr>
              <w:rPr>
                <w:b/>
                <w:bCs/>
              </w:rPr>
            </w:pPr>
            <w:r>
              <w:t>22</w:t>
            </w:r>
          </w:p>
          <w:p w14:paraId="63194C51" w14:textId="22781BAB" w:rsidR="00691280" w:rsidRPr="00FD7E4F" w:rsidRDefault="00691280" w:rsidP="00DE05D2">
            <w:pPr>
              <w:rPr>
                <w:b/>
                <w:bCs/>
              </w:rPr>
            </w:pPr>
          </w:p>
        </w:tc>
        <w:tc>
          <w:tcPr>
            <w:tcW w:w="1964" w:type="dxa"/>
          </w:tcPr>
          <w:p w14:paraId="71B34A89" w14:textId="305F8357" w:rsidR="00691280" w:rsidRPr="00691280" w:rsidRDefault="007D1649" w:rsidP="00DE05D2">
            <w:pPr>
              <w:rPr>
                <w:b/>
                <w:bCs/>
              </w:rPr>
            </w:pPr>
            <w:r>
              <w:t>23</w:t>
            </w:r>
          </w:p>
        </w:tc>
        <w:tc>
          <w:tcPr>
            <w:tcW w:w="1964" w:type="dxa"/>
          </w:tcPr>
          <w:p w14:paraId="2D9C5EBD" w14:textId="0262ED56" w:rsidR="00691280" w:rsidRPr="007D1649" w:rsidRDefault="007D1649" w:rsidP="00FE02AB">
            <w:r w:rsidRPr="007D1649">
              <w:t>24</w:t>
            </w:r>
          </w:p>
          <w:p w14:paraId="4622719F" w14:textId="77777777" w:rsidR="00041046" w:rsidRPr="00041046" w:rsidRDefault="00041046" w:rsidP="00041046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14:paraId="326DCA1D" w14:textId="030659B3" w:rsidR="001C0319" w:rsidRPr="001C0319" w:rsidRDefault="007D1649" w:rsidP="00E10D23">
            <w:pPr>
              <w:rPr>
                <w:b/>
                <w:bCs/>
              </w:rPr>
            </w:pPr>
            <w:r>
              <w:t>25</w:t>
            </w:r>
          </w:p>
        </w:tc>
        <w:tc>
          <w:tcPr>
            <w:tcW w:w="1964" w:type="dxa"/>
          </w:tcPr>
          <w:p w14:paraId="38EF7CD9" w14:textId="4F5B1B28" w:rsidR="00FD7E4F" w:rsidRPr="00FD7E4F" w:rsidRDefault="00691280" w:rsidP="00EB6427">
            <w:pPr>
              <w:rPr>
                <w:b/>
                <w:bCs/>
              </w:rPr>
            </w:pPr>
            <w:r>
              <w:t>2</w:t>
            </w:r>
            <w:r w:rsidR="007D1649">
              <w:t>6</w:t>
            </w:r>
          </w:p>
        </w:tc>
      </w:tr>
      <w:tr w:rsidR="00624C19" w14:paraId="4B84C2A7" w14:textId="77777777" w:rsidTr="00B372E3">
        <w:trPr>
          <w:trHeight w:hRule="exact" w:val="1478"/>
        </w:trPr>
        <w:tc>
          <w:tcPr>
            <w:tcW w:w="1964" w:type="dxa"/>
          </w:tcPr>
          <w:p w14:paraId="3BBD0A95" w14:textId="563005CC" w:rsidR="00691280" w:rsidRPr="00EB6427" w:rsidRDefault="007D1649" w:rsidP="00EB6427">
            <w:pPr>
              <w:rPr>
                <w:b/>
                <w:bCs/>
              </w:rPr>
            </w:pPr>
            <w:r>
              <w:t>27</w:t>
            </w:r>
          </w:p>
        </w:tc>
        <w:tc>
          <w:tcPr>
            <w:tcW w:w="1964" w:type="dxa"/>
          </w:tcPr>
          <w:p w14:paraId="5E4BC1CE" w14:textId="77F8C0AB" w:rsidR="00691280" w:rsidRPr="00AB7D88" w:rsidRDefault="007D1649" w:rsidP="00AB7D88">
            <w:r>
              <w:t>28</w:t>
            </w:r>
          </w:p>
        </w:tc>
        <w:tc>
          <w:tcPr>
            <w:tcW w:w="1964" w:type="dxa"/>
          </w:tcPr>
          <w:p w14:paraId="1B56E736" w14:textId="3742C5FD" w:rsidR="00FE432E" w:rsidRPr="00FE432E" w:rsidRDefault="00160424" w:rsidP="007E752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64" w:type="dxa"/>
          </w:tcPr>
          <w:p w14:paraId="0232D520" w14:textId="2E5347F8" w:rsidR="00B659A3" w:rsidRPr="00FE432E" w:rsidRDefault="00160424" w:rsidP="00DE05D2">
            <w:r>
              <w:t>30</w:t>
            </w:r>
          </w:p>
        </w:tc>
        <w:tc>
          <w:tcPr>
            <w:tcW w:w="1964" w:type="dxa"/>
          </w:tcPr>
          <w:p w14:paraId="7326DF80" w14:textId="39347FAF" w:rsidR="00F6224B" w:rsidRPr="00FE432E" w:rsidRDefault="00160424" w:rsidP="00FE432E">
            <w:r>
              <w:t>31</w:t>
            </w:r>
          </w:p>
        </w:tc>
        <w:tc>
          <w:tcPr>
            <w:tcW w:w="1964" w:type="dxa"/>
          </w:tcPr>
          <w:p w14:paraId="35591828" w14:textId="4EBB32B7" w:rsidR="001C0319" w:rsidRPr="00FD7E4F" w:rsidRDefault="001C0319">
            <w:pPr>
              <w:rPr>
                <w:b/>
                <w:bCs/>
              </w:rPr>
            </w:pPr>
          </w:p>
        </w:tc>
        <w:tc>
          <w:tcPr>
            <w:tcW w:w="1964" w:type="dxa"/>
          </w:tcPr>
          <w:p w14:paraId="36007B3E" w14:textId="7E9564C7" w:rsidR="001D6D8C" w:rsidRPr="00AB7D88" w:rsidRDefault="001D6D8C" w:rsidP="003869CB"/>
        </w:tc>
      </w:tr>
    </w:tbl>
    <w:p w14:paraId="3F2C654C" w14:textId="77777777" w:rsidR="00624C19" w:rsidRDefault="00624C19" w:rsidP="009B7601"/>
    <w:sectPr w:rsidR="00624C19" w:rsidSect="00605244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AA5"/>
    <w:multiLevelType w:val="hybridMultilevel"/>
    <w:tmpl w:val="1E46CD82"/>
    <w:lvl w:ilvl="0" w:tplc="1462391A">
      <w:start w:val="1"/>
      <w:numFmt w:val="decimal"/>
      <w:lvlText w:val="%1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F"/>
    <w:rsid w:val="0001646A"/>
    <w:rsid w:val="00041046"/>
    <w:rsid w:val="000E16C5"/>
    <w:rsid w:val="00101A15"/>
    <w:rsid w:val="00111C28"/>
    <w:rsid w:val="0015359A"/>
    <w:rsid w:val="00160424"/>
    <w:rsid w:val="001C003D"/>
    <w:rsid w:val="001C0319"/>
    <w:rsid w:val="001C3ED6"/>
    <w:rsid w:val="001C4CCA"/>
    <w:rsid w:val="001D6D8C"/>
    <w:rsid w:val="001E398E"/>
    <w:rsid w:val="00236B2D"/>
    <w:rsid w:val="0024465A"/>
    <w:rsid w:val="002A521F"/>
    <w:rsid w:val="002E3C8F"/>
    <w:rsid w:val="002E772F"/>
    <w:rsid w:val="003409FC"/>
    <w:rsid w:val="00351FEB"/>
    <w:rsid w:val="003853FA"/>
    <w:rsid w:val="003869CB"/>
    <w:rsid w:val="003C35B0"/>
    <w:rsid w:val="003D4652"/>
    <w:rsid w:val="003F1559"/>
    <w:rsid w:val="003F5A5F"/>
    <w:rsid w:val="00407E78"/>
    <w:rsid w:val="0044357B"/>
    <w:rsid w:val="00444634"/>
    <w:rsid w:val="004503ED"/>
    <w:rsid w:val="004A5195"/>
    <w:rsid w:val="004B4252"/>
    <w:rsid w:val="004C2399"/>
    <w:rsid w:val="004D5CF7"/>
    <w:rsid w:val="004E0CA9"/>
    <w:rsid w:val="004E19C5"/>
    <w:rsid w:val="00520C4C"/>
    <w:rsid w:val="00535212"/>
    <w:rsid w:val="005539BA"/>
    <w:rsid w:val="005604E5"/>
    <w:rsid w:val="00581346"/>
    <w:rsid w:val="005B4A28"/>
    <w:rsid w:val="005B5DE8"/>
    <w:rsid w:val="00605244"/>
    <w:rsid w:val="00624C19"/>
    <w:rsid w:val="00662AB6"/>
    <w:rsid w:val="00671126"/>
    <w:rsid w:val="006716B7"/>
    <w:rsid w:val="00676896"/>
    <w:rsid w:val="00691280"/>
    <w:rsid w:val="00691D9D"/>
    <w:rsid w:val="006D5F32"/>
    <w:rsid w:val="006E0341"/>
    <w:rsid w:val="006E6B0B"/>
    <w:rsid w:val="0070791C"/>
    <w:rsid w:val="00721778"/>
    <w:rsid w:val="00727D61"/>
    <w:rsid w:val="00764443"/>
    <w:rsid w:val="007648FF"/>
    <w:rsid w:val="00775E0D"/>
    <w:rsid w:val="007B5A4E"/>
    <w:rsid w:val="007D1649"/>
    <w:rsid w:val="007E752B"/>
    <w:rsid w:val="00837CB0"/>
    <w:rsid w:val="00853D87"/>
    <w:rsid w:val="0087518D"/>
    <w:rsid w:val="00877992"/>
    <w:rsid w:val="00883FE9"/>
    <w:rsid w:val="008B6B16"/>
    <w:rsid w:val="008E5E7B"/>
    <w:rsid w:val="0093207E"/>
    <w:rsid w:val="00936E9D"/>
    <w:rsid w:val="009704D7"/>
    <w:rsid w:val="009B7601"/>
    <w:rsid w:val="009C57DE"/>
    <w:rsid w:val="00A076C7"/>
    <w:rsid w:val="00A34F9A"/>
    <w:rsid w:val="00A5286D"/>
    <w:rsid w:val="00A54137"/>
    <w:rsid w:val="00AA1E32"/>
    <w:rsid w:val="00AB7D88"/>
    <w:rsid w:val="00AD682B"/>
    <w:rsid w:val="00B20E42"/>
    <w:rsid w:val="00B3065B"/>
    <w:rsid w:val="00B36156"/>
    <w:rsid w:val="00B372E3"/>
    <w:rsid w:val="00B659A3"/>
    <w:rsid w:val="00B66AA6"/>
    <w:rsid w:val="00B71150"/>
    <w:rsid w:val="00BB0B53"/>
    <w:rsid w:val="00C26D99"/>
    <w:rsid w:val="00C312FF"/>
    <w:rsid w:val="00C477A9"/>
    <w:rsid w:val="00C56CFC"/>
    <w:rsid w:val="00C65EA6"/>
    <w:rsid w:val="00C74213"/>
    <w:rsid w:val="00C7433E"/>
    <w:rsid w:val="00C906A0"/>
    <w:rsid w:val="00CA48C5"/>
    <w:rsid w:val="00CC002F"/>
    <w:rsid w:val="00CC1A36"/>
    <w:rsid w:val="00CF2077"/>
    <w:rsid w:val="00CF557F"/>
    <w:rsid w:val="00CF683C"/>
    <w:rsid w:val="00D042F5"/>
    <w:rsid w:val="00D11E10"/>
    <w:rsid w:val="00D14CEE"/>
    <w:rsid w:val="00D24A65"/>
    <w:rsid w:val="00D52B1F"/>
    <w:rsid w:val="00D6709E"/>
    <w:rsid w:val="00D839F4"/>
    <w:rsid w:val="00D85B23"/>
    <w:rsid w:val="00D94D3E"/>
    <w:rsid w:val="00DA79A6"/>
    <w:rsid w:val="00DE05D2"/>
    <w:rsid w:val="00DE5C4A"/>
    <w:rsid w:val="00DF5591"/>
    <w:rsid w:val="00E04EB7"/>
    <w:rsid w:val="00E10D23"/>
    <w:rsid w:val="00E5116C"/>
    <w:rsid w:val="00E51F9C"/>
    <w:rsid w:val="00E96055"/>
    <w:rsid w:val="00E96CB2"/>
    <w:rsid w:val="00EB1CFF"/>
    <w:rsid w:val="00EB6427"/>
    <w:rsid w:val="00ED43FB"/>
    <w:rsid w:val="00EE1BC4"/>
    <w:rsid w:val="00EE36CD"/>
    <w:rsid w:val="00EE37B1"/>
    <w:rsid w:val="00F02E5D"/>
    <w:rsid w:val="00F11128"/>
    <w:rsid w:val="00F2087F"/>
    <w:rsid w:val="00F23D05"/>
    <w:rsid w:val="00F47F6D"/>
    <w:rsid w:val="00F602C1"/>
    <w:rsid w:val="00F6224B"/>
    <w:rsid w:val="00F70A43"/>
    <w:rsid w:val="00FC463B"/>
    <w:rsid w:val="00FD7E4F"/>
    <w:rsid w:val="00FE02AB"/>
    <w:rsid w:val="00FE432E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EE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0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EB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0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E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1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\Users\Station1\AppData\Roaming\Microsoft\Templates\7 day calendar grid.dotx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Station1</dc:creator>
  <cp:keywords/>
  <cp:lastModifiedBy>Michael Hamilton</cp:lastModifiedBy>
  <cp:revision>2</cp:revision>
  <cp:lastPrinted>2022-02-10T16:03:00Z</cp:lastPrinted>
  <dcterms:created xsi:type="dcterms:W3CDTF">2022-03-24T17:29:00Z</dcterms:created>
  <dcterms:modified xsi:type="dcterms:W3CDTF">2022-03-24T17:29:00Z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